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BEF1" w14:textId="77777777" w:rsidR="00FB4D91" w:rsidRDefault="00FF3626" w:rsidP="00034AA5">
      <w:pPr>
        <w:pStyle w:val="a3"/>
        <w:ind w:left="0"/>
        <w:rPr>
          <w:noProof/>
        </w:rPr>
      </w:pPr>
      <w:bookmarkStart w:id="0" w:name="_GoBack"/>
      <w:bookmarkEnd w:id="0"/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034AA5">
        <w:tab/>
      </w:r>
      <w:r w:rsidR="00FB4D91" w:rsidRPr="007D2BFC">
        <w:rPr>
          <w:noProof/>
        </w:rPr>
        <w:t xml:space="preserve">Директор КЦА </w:t>
      </w:r>
    </w:p>
    <w:p w14:paraId="4B8A1897" w14:textId="77FE8C3D" w:rsidR="00FB4D91" w:rsidRPr="007D2BFC" w:rsidRDefault="00FB4D91" w:rsidP="00FB4D91">
      <w:pPr>
        <w:shd w:val="clear" w:color="auto" w:fill="FFFFFF"/>
        <w:ind w:left="9346" w:right="155"/>
        <w:rPr>
          <w:strike/>
          <w:noProof/>
        </w:rPr>
      </w:pPr>
      <w:r w:rsidRPr="007D2BFC">
        <w:rPr>
          <w:noProof/>
        </w:rPr>
        <w:t>________</w:t>
      </w:r>
      <w:r w:rsidR="00A255A9" w:rsidRPr="00A255A9">
        <w:t>_______________________</w:t>
      </w:r>
      <w:r w:rsidRPr="007D2BFC">
        <w:rPr>
          <w:noProof/>
        </w:rPr>
        <w:t xml:space="preserve">  </w:t>
      </w:r>
    </w:p>
    <w:p w14:paraId="0BDE280F" w14:textId="77777777" w:rsidR="00FB4D91" w:rsidRPr="007D2BFC" w:rsidRDefault="00FB4D91" w:rsidP="00FB4D91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D2BFC">
        <w:rPr>
          <w:noProof/>
          <w:sz w:val="20"/>
          <w:szCs w:val="20"/>
        </w:rPr>
        <w:t>подпись, расшифровка подписи</w:t>
      </w:r>
    </w:p>
    <w:p w14:paraId="64B37AB3" w14:textId="77777777" w:rsidR="00FB4D91" w:rsidRPr="007D2BFC" w:rsidRDefault="00FB4D91" w:rsidP="00FB4D91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14:paraId="54770828" w14:textId="77777777" w:rsidR="00FB4D91" w:rsidRPr="007D2BFC" w:rsidRDefault="00FB4D91" w:rsidP="00FB4D91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t>Приложение к аттестату аккредитации</w:t>
      </w:r>
    </w:p>
    <w:p w14:paraId="7580CC48" w14:textId="77777777" w:rsidR="00FB4D91" w:rsidRPr="007D2BFC" w:rsidRDefault="00FB4D91" w:rsidP="00FB4D91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="008D7A8D">
        <w:rPr>
          <w:szCs w:val="19"/>
          <w:u w:val="single"/>
        </w:rPr>
        <w:t>№</w:t>
      </w:r>
      <w:r w:rsidR="008D7A8D" w:rsidRPr="008D7A8D">
        <w:rPr>
          <w:szCs w:val="19"/>
        </w:rPr>
        <w:t>___________________</w:t>
      </w:r>
      <w:r w:rsidRPr="007D2BFC">
        <w:rPr>
          <w:szCs w:val="19"/>
        </w:rPr>
        <w:t>____________</w:t>
      </w:r>
    </w:p>
    <w:p w14:paraId="6929D99E" w14:textId="77777777" w:rsidR="00FB4D91" w:rsidRPr="007D2BFC" w:rsidRDefault="00FB4D91" w:rsidP="00FB4D91">
      <w:pPr>
        <w:shd w:val="clear" w:color="auto" w:fill="FFFFFF"/>
        <w:ind w:left="8496" w:right="155" w:firstLine="708"/>
      </w:pPr>
      <w:r w:rsidRPr="007D2BFC">
        <w:rPr>
          <w:szCs w:val="19"/>
        </w:rPr>
        <w:t xml:space="preserve"> от «_____»_________________20___г.</w:t>
      </w:r>
    </w:p>
    <w:p w14:paraId="058E7F28" w14:textId="77777777" w:rsidR="00FF3626" w:rsidRPr="0044154B" w:rsidRDefault="00FF3626" w:rsidP="00FF3626"/>
    <w:p w14:paraId="46B0E591" w14:textId="77777777" w:rsidR="00FF3626" w:rsidRPr="0044154B" w:rsidRDefault="00FF3626" w:rsidP="00FF3626">
      <w:pPr>
        <w:ind w:right="-143"/>
        <w:rPr>
          <w:b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bookmarkStart w:id="1" w:name="_Toc45007419"/>
      <w:bookmarkStart w:id="2" w:name="_Toc46819880"/>
      <w:bookmarkStart w:id="3" w:name="_Toc45005575"/>
    </w:p>
    <w:p w14:paraId="0B63C2D2" w14:textId="77777777"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1"/>
      <w:bookmarkEnd w:id="2"/>
      <w:bookmarkEnd w:id="3"/>
    </w:p>
    <w:p w14:paraId="0D35AF49" w14:textId="77777777" w:rsidR="00FF3626" w:rsidRPr="0044154B" w:rsidRDefault="00FF3626" w:rsidP="00FF3626">
      <w:pPr>
        <w:pStyle w:val="1"/>
        <w:rPr>
          <w:sz w:val="24"/>
          <w:szCs w:val="24"/>
        </w:rPr>
      </w:pPr>
      <w:bookmarkStart w:id="4" w:name="_Toc45005576"/>
      <w:bookmarkStart w:id="5" w:name="_Toc45007420"/>
      <w:bookmarkStart w:id="6" w:name="_Toc46819881"/>
      <w:r w:rsidRPr="0044154B">
        <w:rPr>
          <w:sz w:val="24"/>
          <w:szCs w:val="24"/>
        </w:rPr>
        <w:t>ОРГАНА ПО СЕРТИФИКАЦИИ</w:t>
      </w:r>
      <w:bookmarkEnd w:id="4"/>
      <w:bookmarkEnd w:id="5"/>
      <w:bookmarkEnd w:id="6"/>
      <w:r w:rsidRPr="0044154B">
        <w:rPr>
          <w:sz w:val="24"/>
          <w:szCs w:val="24"/>
        </w:rPr>
        <w:t xml:space="preserve"> ПРОДУКЦИИ/УСЛУГ</w:t>
      </w:r>
    </w:p>
    <w:p w14:paraId="5FBE6B55" w14:textId="77777777" w:rsidR="00F549D7" w:rsidRPr="00F549D7" w:rsidRDefault="00F549D7" w:rsidP="00F549D7">
      <w:pPr>
        <w:ind w:right="-143"/>
        <w:jc w:val="center"/>
        <w:rPr>
          <w:u w:val="single"/>
        </w:rPr>
      </w:pPr>
      <w:r w:rsidRPr="00F549D7">
        <w:rPr>
          <w:u w:val="single"/>
        </w:rPr>
        <w:t xml:space="preserve">Общество с ограниченной ответственностью «Испытательная лаборатория гражданского и служебного оружия, боеприпасов к нему»  </w:t>
      </w:r>
    </w:p>
    <w:p w14:paraId="067FEFE2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14:paraId="7522622D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907"/>
        <w:gridCol w:w="1659"/>
        <w:gridCol w:w="2766"/>
        <w:gridCol w:w="3001"/>
        <w:gridCol w:w="3238"/>
      </w:tblGrid>
      <w:tr w:rsidR="007025C3" w:rsidRPr="0044154B" w14:paraId="19942A75" w14:textId="77777777" w:rsidTr="00D86332">
        <w:trPr>
          <w:trHeight w:val="1560"/>
          <w:jc w:val="center"/>
        </w:trPr>
        <w:tc>
          <w:tcPr>
            <w:tcW w:w="463" w:type="dxa"/>
          </w:tcPr>
          <w:p w14:paraId="431D5793" w14:textId="77777777"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№/</w:t>
            </w:r>
          </w:p>
          <w:p w14:paraId="57B58C93" w14:textId="77777777"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</w:t>
            </w:r>
          </w:p>
          <w:p w14:paraId="6ADECC00" w14:textId="77777777" w:rsidR="00FF3626" w:rsidRPr="0044154B" w:rsidRDefault="00FF3626" w:rsidP="008224B6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0450BB9" w14:textId="77777777" w:rsidR="00FF3626" w:rsidRPr="0044154B" w:rsidRDefault="00FF3626" w:rsidP="00EB70CA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Наименование продукции</w:t>
            </w:r>
            <w:r w:rsidR="00EB70CA">
              <w:rPr>
                <w:sz w:val="20"/>
                <w:szCs w:val="20"/>
              </w:rPr>
              <w:t>/</w:t>
            </w:r>
            <w:r w:rsidRPr="0044154B">
              <w:rPr>
                <w:sz w:val="20"/>
                <w:szCs w:val="20"/>
              </w:rPr>
              <w:t xml:space="preserve"> </w:t>
            </w:r>
            <w:r w:rsidR="00EB70CA">
              <w:rPr>
                <w:sz w:val="20"/>
                <w:szCs w:val="20"/>
              </w:rPr>
              <w:t>п</w:t>
            </w:r>
            <w:r w:rsidR="00EB70CA" w:rsidRPr="00EB70CA">
              <w:rPr>
                <w:sz w:val="20"/>
                <w:szCs w:val="20"/>
              </w:rPr>
              <w:t>роцесс</w:t>
            </w:r>
            <w:r w:rsidR="00EB70CA">
              <w:rPr>
                <w:sz w:val="20"/>
                <w:szCs w:val="20"/>
              </w:rPr>
              <w:t>ов/работы/</w:t>
            </w:r>
            <w:r w:rsidR="00EB70CA" w:rsidRPr="00EB70CA">
              <w:rPr>
                <w:sz w:val="20"/>
                <w:szCs w:val="20"/>
              </w:rPr>
              <w:t>услуги</w:t>
            </w:r>
          </w:p>
        </w:tc>
        <w:tc>
          <w:tcPr>
            <w:tcW w:w="1659" w:type="dxa"/>
          </w:tcPr>
          <w:p w14:paraId="73DF6516" w14:textId="77777777" w:rsidR="007025C3" w:rsidRDefault="007025C3" w:rsidP="00E71B8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подтверждения соответствия</w:t>
            </w:r>
          </w:p>
          <w:p w14:paraId="5C35F5A0" w14:textId="77777777" w:rsidR="007025C3" w:rsidRDefault="007025C3" w:rsidP="007025C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E71B86">
              <w:rPr>
                <w:sz w:val="20"/>
                <w:szCs w:val="20"/>
              </w:rPr>
              <w:t>хемы</w:t>
            </w:r>
            <w:r>
              <w:rPr>
                <w:sz w:val="20"/>
                <w:szCs w:val="20"/>
              </w:rPr>
              <w:t xml:space="preserve"> </w:t>
            </w:r>
            <w:r w:rsidR="00E71B86">
              <w:rPr>
                <w:sz w:val="20"/>
                <w:szCs w:val="20"/>
              </w:rPr>
              <w:t>сертификации</w:t>
            </w:r>
            <w:r>
              <w:rPr>
                <w:sz w:val="20"/>
                <w:szCs w:val="20"/>
              </w:rPr>
              <w:t>/</w:t>
            </w:r>
          </w:p>
          <w:p w14:paraId="1D1CF449" w14:textId="77777777" w:rsidR="00FF3626" w:rsidRPr="0044154B" w:rsidRDefault="007025C3" w:rsidP="007025C3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декларирование)</w:t>
            </w:r>
          </w:p>
        </w:tc>
        <w:tc>
          <w:tcPr>
            <w:tcW w:w="2766" w:type="dxa"/>
          </w:tcPr>
          <w:p w14:paraId="7AD46357" w14:textId="77777777" w:rsidR="00E71B86" w:rsidRPr="0044154B" w:rsidRDefault="00E71B86" w:rsidP="00E71B86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44154B">
              <w:rPr>
                <w:sz w:val="20"/>
                <w:szCs w:val="20"/>
              </w:rPr>
              <w:t xml:space="preserve">ТН ВЭД </w:t>
            </w:r>
            <w:r>
              <w:rPr>
                <w:sz w:val="20"/>
                <w:szCs w:val="20"/>
              </w:rPr>
              <w:t>(где уместно)</w:t>
            </w:r>
          </w:p>
          <w:p w14:paraId="40F4041B" w14:textId="77777777" w:rsidR="00EB70CA" w:rsidRPr="00EB70CA" w:rsidRDefault="00EB70CA" w:rsidP="00E71B86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6C4E5141" w14:textId="77777777" w:rsidR="00FF3626" w:rsidRPr="00E71B86" w:rsidRDefault="00E71B86" w:rsidP="00E71B86">
            <w:pPr>
              <w:rPr>
                <w:strike/>
                <w:sz w:val="20"/>
                <w:szCs w:val="20"/>
              </w:rPr>
            </w:pPr>
            <w:r w:rsidRPr="00E71B86">
              <w:rPr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 xml:space="preserve">НПА, устанавливающего требования к </w:t>
            </w:r>
            <w:r w:rsidRPr="00E71B86">
              <w:rPr>
                <w:sz w:val="20"/>
                <w:szCs w:val="20"/>
              </w:rPr>
              <w:t>продукции/ процесс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/работ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/услуг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238" w:type="dxa"/>
          </w:tcPr>
          <w:p w14:paraId="13901577" w14:textId="77777777" w:rsidR="00FF3626" w:rsidRPr="00E71B86" w:rsidRDefault="00E71B86" w:rsidP="008224B6">
            <w:pPr>
              <w:ind w:right="-27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70CA">
              <w:rPr>
                <w:sz w:val="20"/>
                <w:szCs w:val="20"/>
              </w:rPr>
              <w:t>тандарты, нормативные документы и/или нормативные требования, на соответствие которы</w:t>
            </w:r>
            <w:r w:rsidR="00C22EA5">
              <w:rPr>
                <w:sz w:val="20"/>
                <w:szCs w:val="20"/>
              </w:rPr>
              <w:t>м</w:t>
            </w:r>
            <w:r w:rsidRPr="00EB70CA">
              <w:rPr>
                <w:sz w:val="20"/>
                <w:szCs w:val="20"/>
              </w:rPr>
              <w:t xml:space="preserve"> сертифицируют</w:t>
            </w:r>
            <w:r>
              <w:rPr>
                <w:sz w:val="20"/>
                <w:szCs w:val="20"/>
              </w:rPr>
              <w:t>ся/подтверждаются</w:t>
            </w:r>
            <w:r w:rsidRPr="00EB70CA">
              <w:rPr>
                <w:sz w:val="20"/>
                <w:szCs w:val="20"/>
              </w:rPr>
              <w:t xml:space="preserve"> продукци</w:t>
            </w:r>
            <w:r w:rsidR="00C22EA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/ </w:t>
            </w:r>
            <w:r w:rsidRPr="00EB70CA">
              <w:rPr>
                <w:sz w:val="20"/>
                <w:szCs w:val="20"/>
              </w:rPr>
              <w:t>процесс</w:t>
            </w:r>
            <w:r w:rsidR="00C22EA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/ работы</w:t>
            </w:r>
            <w:r w:rsidRPr="00EB70CA">
              <w:rPr>
                <w:sz w:val="20"/>
                <w:szCs w:val="20"/>
              </w:rPr>
              <w:t>, услуги</w:t>
            </w:r>
          </w:p>
        </w:tc>
      </w:tr>
      <w:tr w:rsidR="008B15EE" w:rsidRPr="0044154B" w14:paraId="7213358F" w14:textId="77777777" w:rsidTr="00D86332">
        <w:trPr>
          <w:jc w:val="center"/>
        </w:trPr>
        <w:tc>
          <w:tcPr>
            <w:tcW w:w="463" w:type="dxa"/>
          </w:tcPr>
          <w:p w14:paraId="642D9521" w14:textId="77777777" w:rsidR="008B15EE" w:rsidRPr="0044154B" w:rsidRDefault="008B15EE" w:rsidP="005005A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14:paraId="43BF0FE5" w14:textId="77777777" w:rsidR="008B15EE" w:rsidRPr="0044154B" w:rsidRDefault="008B15EE" w:rsidP="005005A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14:paraId="13D1962A" w14:textId="77777777" w:rsidR="008B15EE" w:rsidRDefault="008B15EE" w:rsidP="005005A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14:paraId="6A7A9828" w14:textId="77777777" w:rsidR="008B15EE" w:rsidRPr="0044154B" w:rsidRDefault="008B15EE" w:rsidP="005005AC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1" w:type="dxa"/>
          </w:tcPr>
          <w:p w14:paraId="7C2C1AA2" w14:textId="77777777" w:rsidR="008B15EE" w:rsidRPr="00E71B86" w:rsidRDefault="008B15EE" w:rsidP="0050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8" w:type="dxa"/>
          </w:tcPr>
          <w:p w14:paraId="4306AC77" w14:textId="77777777" w:rsidR="008B15EE" w:rsidRDefault="008B15EE" w:rsidP="005005AC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22903" w:rsidRPr="00EE55DF" w14:paraId="7AAEBE40" w14:textId="77777777" w:rsidTr="004C5155">
        <w:trPr>
          <w:trHeight w:val="332"/>
          <w:jc w:val="center"/>
        </w:trPr>
        <w:tc>
          <w:tcPr>
            <w:tcW w:w="14034" w:type="dxa"/>
            <w:gridSpan w:val="6"/>
          </w:tcPr>
          <w:p w14:paraId="4C873951" w14:textId="6358E6EB" w:rsidR="00E22903" w:rsidRPr="00A74B59" w:rsidRDefault="00E22903" w:rsidP="00E4469F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E4469F">
              <w:rPr>
                <w:b/>
                <w:sz w:val="20"/>
                <w:szCs w:val="20"/>
                <w:lang w:val="en-US"/>
              </w:rPr>
              <w:t>I</w:t>
            </w:r>
            <w:r w:rsidRPr="00E4469F">
              <w:rPr>
                <w:b/>
                <w:sz w:val="20"/>
                <w:szCs w:val="20"/>
              </w:rPr>
              <w:t xml:space="preserve">  Подтв</w:t>
            </w:r>
            <w:r>
              <w:rPr>
                <w:b/>
                <w:sz w:val="20"/>
                <w:szCs w:val="20"/>
              </w:rPr>
              <w:t>ерждение соответствия продукции</w:t>
            </w:r>
          </w:p>
        </w:tc>
      </w:tr>
      <w:tr w:rsidR="008D7A8D" w:rsidRPr="00EE55DF" w14:paraId="7CE4A391" w14:textId="77777777" w:rsidTr="004C5155">
        <w:trPr>
          <w:trHeight w:val="332"/>
          <w:jc w:val="center"/>
        </w:trPr>
        <w:tc>
          <w:tcPr>
            <w:tcW w:w="14034" w:type="dxa"/>
            <w:gridSpan w:val="6"/>
          </w:tcPr>
          <w:p w14:paraId="33847E0E" w14:textId="5F741D76" w:rsidR="00C8706E" w:rsidRPr="0057090F" w:rsidRDefault="00E22903" w:rsidP="00E22903">
            <w:pPr>
              <w:ind w:right="-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E2526">
              <w:rPr>
                <w:b/>
                <w:sz w:val="20"/>
                <w:szCs w:val="20"/>
              </w:rPr>
              <w:t xml:space="preserve">-й раздел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A42CF" w:rsidRPr="00E4469F">
              <w:rPr>
                <w:b/>
                <w:sz w:val="20"/>
                <w:szCs w:val="20"/>
              </w:rPr>
              <w:t>П</w:t>
            </w:r>
            <w:r w:rsidR="008D7A8D" w:rsidRPr="00E4469F">
              <w:rPr>
                <w:b/>
                <w:sz w:val="20"/>
                <w:szCs w:val="20"/>
              </w:rPr>
              <w:t>родукция с формой подтверждения соответствия «сертификация</w:t>
            </w:r>
            <w:r w:rsidR="003F62DB">
              <w:rPr>
                <w:b/>
                <w:sz w:val="20"/>
                <w:szCs w:val="20"/>
              </w:rPr>
              <w:t xml:space="preserve"> или </w:t>
            </w:r>
            <w:r w:rsidR="00EB613D">
              <w:rPr>
                <w:b/>
                <w:sz w:val="20"/>
                <w:szCs w:val="20"/>
              </w:rPr>
              <w:t>декларирование</w:t>
            </w:r>
            <w:r w:rsidR="008D7A8D" w:rsidRPr="00E4469F">
              <w:rPr>
                <w:b/>
                <w:sz w:val="20"/>
                <w:szCs w:val="20"/>
              </w:rPr>
              <w:t xml:space="preserve">» </w:t>
            </w:r>
          </w:p>
        </w:tc>
      </w:tr>
      <w:tr w:rsidR="00384C44" w:rsidRPr="0044154B" w14:paraId="2211A335" w14:textId="77777777" w:rsidTr="00D86332">
        <w:trPr>
          <w:trHeight w:val="60"/>
          <w:jc w:val="center"/>
        </w:trPr>
        <w:tc>
          <w:tcPr>
            <w:tcW w:w="463" w:type="dxa"/>
          </w:tcPr>
          <w:p w14:paraId="6254001F" w14:textId="007B8B0F" w:rsidR="00384C44" w:rsidRPr="00A04C91" w:rsidRDefault="008E5184" w:rsidP="00442D37">
            <w:pPr>
              <w:ind w:right="-143"/>
              <w:rPr>
                <w:sz w:val="20"/>
                <w:szCs w:val="20"/>
              </w:rPr>
            </w:pPr>
            <w:r w:rsidRPr="00A04C91"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14:paraId="4B958D69" w14:textId="3F25458B" w:rsidR="00384C44" w:rsidRPr="00A04C91" w:rsidRDefault="00384C44" w:rsidP="00371A1F">
            <w:pPr>
              <w:pStyle w:val="ac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A04C91">
              <w:rPr>
                <w:rFonts w:ascii="Times New Roman" w:hAnsi="Times New Roman"/>
                <w:sz w:val="20"/>
                <w:szCs w:val="20"/>
              </w:rPr>
              <w:t>Газовые пистолеты и револьверы, в том числе с возможностью стрельбы патронами с резиновой пулей</w:t>
            </w:r>
          </w:p>
        </w:tc>
        <w:tc>
          <w:tcPr>
            <w:tcW w:w="1659" w:type="dxa"/>
          </w:tcPr>
          <w:p w14:paraId="6C6ACE97" w14:textId="44FF2430" w:rsidR="00D544F4" w:rsidRDefault="00AA2DC3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435EE16B" w14:textId="1E1A2785" w:rsidR="00384C44" w:rsidRPr="00A04C91" w:rsidRDefault="008E5184" w:rsidP="00442D37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29FA8B68" w14:textId="5E1F3C8C" w:rsidR="00384C44" w:rsidRPr="00A04C91" w:rsidRDefault="00384C44" w:rsidP="00442D37">
            <w:pPr>
              <w:ind w:right="-1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rFonts w:eastAsia="Calibri"/>
                <w:sz w:val="20"/>
                <w:szCs w:val="20"/>
                <w:lang w:eastAsia="en-US"/>
              </w:rPr>
              <w:t>9302 00 000 0</w:t>
            </w:r>
          </w:p>
        </w:tc>
        <w:tc>
          <w:tcPr>
            <w:tcW w:w="3001" w:type="dxa"/>
          </w:tcPr>
          <w:p w14:paraId="7F0CE01C" w14:textId="77777777" w:rsidR="00384C44" w:rsidRPr="00A04C91" w:rsidRDefault="00384C4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rFonts w:eastAsia="Calibri"/>
                <w:sz w:val="20"/>
                <w:szCs w:val="20"/>
                <w:lang w:eastAsia="en-US"/>
              </w:rPr>
              <w:t xml:space="preserve">Закон КР от 09.06.1999 № 49 «Об оружии»; </w:t>
            </w:r>
          </w:p>
          <w:p w14:paraId="0BC2DDD7" w14:textId="4A3B8343" w:rsidR="00384C44" w:rsidRPr="00A04C91" w:rsidRDefault="00384C4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rFonts w:eastAsia="Calibri"/>
                <w:sz w:val="20"/>
                <w:szCs w:val="20"/>
                <w:lang w:eastAsia="en-US"/>
              </w:rPr>
              <w:t>Постановление Кабинета М</w:t>
            </w:r>
            <w:r w:rsidR="005D2A2B">
              <w:rPr>
                <w:rFonts w:eastAsia="Calibri"/>
                <w:sz w:val="20"/>
                <w:szCs w:val="20"/>
                <w:lang w:eastAsia="en-US"/>
              </w:rPr>
              <w:t>инистров КР от 19.06.2023 № 310</w:t>
            </w:r>
          </w:p>
        </w:tc>
        <w:tc>
          <w:tcPr>
            <w:tcW w:w="3238" w:type="dxa"/>
          </w:tcPr>
          <w:p w14:paraId="3DE30A2C" w14:textId="77777777" w:rsidR="008E5184" w:rsidRPr="00A04C91" w:rsidRDefault="00384C4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rFonts w:eastAsia="Calibri"/>
                <w:sz w:val="20"/>
                <w:szCs w:val="20"/>
                <w:lang w:eastAsia="en-US"/>
              </w:rPr>
              <w:t xml:space="preserve">ГОСТ Р 50741-95 раздел 3 </w:t>
            </w:r>
          </w:p>
          <w:p w14:paraId="4DC53867" w14:textId="3416528C" w:rsidR="001B0F75" w:rsidRPr="0057090F" w:rsidRDefault="00384C4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4C91">
              <w:rPr>
                <w:rFonts w:eastAsia="Calibri"/>
                <w:sz w:val="20"/>
                <w:szCs w:val="20"/>
                <w:lang w:eastAsia="en-US"/>
              </w:rPr>
              <w:t>КМС ГОСТ Р 55786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04C91">
              <w:rPr>
                <w:rFonts w:eastAsia="Calibri"/>
                <w:sz w:val="20"/>
                <w:szCs w:val="20"/>
                <w:lang w:eastAsia="en-US"/>
              </w:rPr>
              <w:t>2022 раздел 6</w:t>
            </w:r>
          </w:p>
        </w:tc>
      </w:tr>
      <w:tr w:rsidR="0011792A" w:rsidRPr="0044154B" w14:paraId="098DB337" w14:textId="77777777" w:rsidTr="00D86332">
        <w:trPr>
          <w:trHeight w:val="60"/>
          <w:jc w:val="center"/>
        </w:trPr>
        <w:tc>
          <w:tcPr>
            <w:tcW w:w="463" w:type="dxa"/>
          </w:tcPr>
          <w:p w14:paraId="68BD55D2" w14:textId="09E27645" w:rsidR="0011792A" w:rsidRPr="0011792A" w:rsidRDefault="00AB2605" w:rsidP="00442D37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7" w:type="dxa"/>
          </w:tcPr>
          <w:p w14:paraId="429235AD" w14:textId="1D9B7F23" w:rsidR="0011792A" w:rsidRPr="00871693" w:rsidRDefault="0011792A" w:rsidP="00371A1F">
            <w:pPr>
              <w:pStyle w:val="ac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11792A">
              <w:rPr>
                <w:rFonts w:ascii="Times New Roman" w:hAnsi="Times New Roman"/>
                <w:sz w:val="20"/>
                <w:szCs w:val="20"/>
              </w:rPr>
              <w:t xml:space="preserve">Пистолеты и револьверы спортивные с нарезным </w:t>
            </w:r>
            <w:r w:rsidRPr="0011792A">
              <w:rPr>
                <w:rFonts w:ascii="Times New Roman" w:hAnsi="Times New Roman"/>
                <w:sz w:val="20"/>
                <w:szCs w:val="20"/>
              </w:rPr>
              <w:lastRenderedPageBreak/>
              <w:t>стволом</w:t>
            </w:r>
          </w:p>
        </w:tc>
        <w:tc>
          <w:tcPr>
            <w:tcW w:w="1659" w:type="dxa"/>
          </w:tcPr>
          <w:p w14:paraId="3C0F12C8" w14:textId="2B3DF421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7E220642" w14:textId="16AC373D" w:rsidR="0011792A" w:rsidRPr="0011792A" w:rsidRDefault="008E5184" w:rsidP="00442D37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7A571F10" w14:textId="6C24AC60" w:rsidR="0011792A" w:rsidRPr="0011792A" w:rsidRDefault="0011792A" w:rsidP="00442D37">
            <w:pPr>
              <w:ind w:right="-1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lastRenderedPageBreak/>
              <w:t>9302 00 000 0</w:t>
            </w:r>
          </w:p>
        </w:tc>
        <w:tc>
          <w:tcPr>
            <w:tcW w:w="3001" w:type="dxa"/>
          </w:tcPr>
          <w:p w14:paraId="6471E6C9" w14:textId="77777777" w:rsidR="0011792A" w:rsidRPr="0011792A" w:rsidRDefault="0011792A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Закон КР от 09.06.1999 № 49 «Об оружии»; </w:t>
            </w:r>
          </w:p>
          <w:p w14:paraId="7B4FAA36" w14:textId="2794B266" w:rsidR="00240EE8" w:rsidRPr="0011792A" w:rsidRDefault="0011792A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Постановление Кабинета М</w:t>
            </w:r>
            <w:r w:rsidR="005D2A2B">
              <w:rPr>
                <w:rFonts w:eastAsia="Calibri"/>
                <w:sz w:val="20"/>
                <w:szCs w:val="20"/>
                <w:lang w:eastAsia="en-US"/>
              </w:rPr>
              <w:t>инистров КР от 19.06.2023 № 310</w:t>
            </w:r>
          </w:p>
        </w:tc>
        <w:tc>
          <w:tcPr>
            <w:tcW w:w="3238" w:type="dxa"/>
          </w:tcPr>
          <w:p w14:paraId="2EFC0821" w14:textId="6A79736A" w:rsidR="0011792A" w:rsidRPr="0011792A" w:rsidRDefault="0011792A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lastRenderedPageBreak/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  <w:r w:rsidR="0057090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>аздел 4</w:t>
            </w:r>
          </w:p>
          <w:p w14:paraId="3A41CE22" w14:textId="77777777" w:rsidR="0011792A" w:rsidRPr="0011792A" w:rsidRDefault="0011792A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E5184" w:rsidRPr="0044154B" w14:paraId="2738204B" w14:textId="77777777" w:rsidTr="00D86332">
        <w:trPr>
          <w:trHeight w:val="60"/>
          <w:jc w:val="center"/>
        </w:trPr>
        <w:tc>
          <w:tcPr>
            <w:tcW w:w="463" w:type="dxa"/>
          </w:tcPr>
          <w:p w14:paraId="29FCDFB8" w14:textId="5E3353C9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07" w:type="dxa"/>
          </w:tcPr>
          <w:p w14:paraId="651F65F1" w14:textId="1FBF8FFB" w:rsidR="008E5184" w:rsidRPr="00871693" w:rsidRDefault="008E5184" w:rsidP="00371A1F">
            <w:pPr>
              <w:pStyle w:val="ac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0"/>
                <w:szCs w:val="20"/>
              </w:rPr>
            </w:pPr>
            <w:r w:rsidRPr="008E5184">
              <w:rPr>
                <w:rFonts w:ascii="Times New Roman" w:hAnsi="Times New Roman"/>
                <w:sz w:val="20"/>
                <w:szCs w:val="20"/>
              </w:rPr>
              <w:t>Пистолеты и револьверы служебные с нарезным стволом</w:t>
            </w:r>
          </w:p>
        </w:tc>
        <w:tc>
          <w:tcPr>
            <w:tcW w:w="1659" w:type="dxa"/>
          </w:tcPr>
          <w:p w14:paraId="29504D83" w14:textId="4E78F487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096AF10" w14:textId="67CFE6B7" w:rsidR="008E5184" w:rsidRPr="008E5184" w:rsidRDefault="008E5184" w:rsidP="00442D37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2FC6AA7E" w14:textId="6D77265C" w:rsidR="008E5184" w:rsidRPr="008E5184" w:rsidRDefault="008E5184" w:rsidP="00442D37">
            <w:pPr>
              <w:ind w:right="-14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5184">
              <w:rPr>
                <w:sz w:val="20"/>
                <w:szCs w:val="20"/>
              </w:rPr>
              <w:t>9302 00 000 0</w:t>
            </w:r>
          </w:p>
        </w:tc>
        <w:tc>
          <w:tcPr>
            <w:tcW w:w="3001" w:type="dxa"/>
          </w:tcPr>
          <w:p w14:paraId="0AB4121E" w14:textId="77777777" w:rsidR="008E5184" w:rsidRPr="0011792A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Закон КР от 09.06.1999 № 49 «Об оружии»; </w:t>
            </w:r>
          </w:p>
          <w:p w14:paraId="738767A8" w14:textId="21DA198E" w:rsidR="00240EE8" w:rsidRPr="008E5184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t>Постановление Кабинета М</w:t>
            </w:r>
            <w:r w:rsidR="005D2A2B">
              <w:rPr>
                <w:rFonts w:eastAsia="Calibri"/>
                <w:sz w:val="20"/>
                <w:szCs w:val="20"/>
                <w:lang w:eastAsia="en-US"/>
              </w:rPr>
              <w:t>инистров КР от 19.06.2023 № 310</w:t>
            </w:r>
          </w:p>
        </w:tc>
        <w:tc>
          <w:tcPr>
            <w:tcW w:w="3238" w:type="dxa"/>
          </w:tcPr>
          <w:p w14:paraId="2CA0931A" w14:textId="4DED2C15" w:rsidR="008E5184" w:rsidRPr="008E5184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  <w:r w:rsidR="0057090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аздел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E5184" w:rsidRPr="008E5184" w14:paraId="3309E1E1" w14:textId="77777777" w:rsidTr="00D86332">
        <w:trPr>
          <w:trHeight w:val="1121"/>
          <w:jc w:val="center"/>
        </w:trPr>
        <w:tc>
          <w:tcPr>
            <w:tcW w:w="463" w:type="dxa"/>
          </w:tcPr>
          <w:p w14:paraId="45F5CE8C" w14:textId="229A47AE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14:paraId="0201A083" w14:textId="0BDB0415" w:rsidR="008E5184" w:rsidRPr="008E5184" w:rsidRDefault="008E5184" w:rsidP="00442D37">
            <w:pPr>
              <w:ind w:right="-143"/>
              <w:rPr>
                <w:sz w:val="20"/>
                <w:szCs w:val="20"/>
              </w:rPr>
            </w:pPr>
            <w:r w:rsidRPr="008E5184">
              <w:rPr>
                <w:sz w:val="20"/>
                <w:szCs w:val="20"/>
              </w:rPr>
              <w:t>Огнестрельное бесствольное оружие (револьверы и пистолеты, в том числе с патронами травматического действия)</w:t>
            </w:r>
          </w:p>
        </w:tc>
        <w:tc>
          <w:tcPr>
            <w:tcW w:w="1659" w:type="dxa"/>
          </w:tcPr>
          <w:p w14:paraId="08BA5FAD" w14:textId="55FE53FC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377784A" w14:textId="2DD2E63B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694E7949" w14:textId="7D99F1A2" w:rsidR="008E5184" w:rsidRPr="00C8706E" w:rsidRDefault="008E5184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8E5184">
              <w:rPr>
                <w:sz w:val="20"/>
                <w:szCs w:val="20"/>
              </w:rPr>
              <w:t>9302 00 000 0</w:t>
            </w:r>
          </w:p>
        </w:tc>
        <w:tc>
          <w:tcPr>
            <w:tcW w:w="3001" w:type="dxa"/>
          </w:tcPr>
          <w:p w14:paraId="1112D63F" w14:textId="77777777" w:rsidR="008E5184" w:rsidRPr="008E5184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5184">
              <w:rPr>
                <w:rFonts w:eastAsia="Calibri"/>
                <w:sz w:val="20"/>
                <w:szCs w:val="20"/>
                <w:lang w:eastAsia="en-US"/>
              </w:rPr>
              <w:t xml:space="preserve">Закон КР от 09.06.1999 № 49 «Об оружии»; </w:t>
            </w:r>
          </w:p>
          <w:p w14:paraId="028FE487" w14:textId="0DE9A8B4" w:rsidR="008C2A92" w:rsidRPr="008E5184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5184">
              <w:rPr>
                <w:rFonts w:eastAsia="Calibri"/>
                <w:sz w:val="20"/>
                <w:szCs w:val="20"/>
                <w:lang w:eastAsia="en-US"/>
              </w:rPr>
              <w:t>Постановление Кабинета Министров КР</w:t>
            </w:r>
            <w:r w:rsidR="005D2A2B">
              <w:rPr>
                <w:rFonts w:eastAsia="Calibri"/>
                <w:sz w:val="20"/>
                <w:szCs w:val="20"/>
                <w:lang w:eastAsia="en-US"/>
              </w:rPr>
              <w:t xml:space="preserve"> от 19.06.2023 № 310</w:t>
            </w:r>
          </w:p>
        </w:tc>
        <w:tc>
          <w:tcPr>
            <w:tcW w:w="3238" w:type="dxa"/>
          </w:tcPr>
          <w:p w14:paraId="027B095A" w14:textId="1D776BB6" w:rsidR="008C2A92" w:rsidRDefault="008E5184" w:rsidP="002A5B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5184">
              <w:rPr>
                <w:rFonts w:eastAsia="Calibri"/>
                <w:sz w:val="20"/>
                <w:szCs w:val="20"/>
                <w:lang w:eastAsia="en-US"/>
              </w:rPr>
              <w:t>КМС ГОСТ Р 55786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8E5184">
              <w:rPr>
                <w:rFonts w:eastAsia="Calibri"/>
                <w:sz w:val="20"/>
                <w:szCs w:val="20"/>
                <w:lang w:eastAsia="en-US"/>
              </w:rPr>
              <w:t>2022 раздел 6: п.6.1</w:t>
            </w:r>
          </w:p>
          <w:p w14:paraId="653EBDF2" w14:textId="77179EC5" w:rsidR="009F0BB6" w:rsidRPr="008E5184" w:rsidRDefault="009F0BB6" w:rsidP="00F13C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КМС ГОСТ Р 51589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</w:tr>
      <w:tr w:rsidR="008E5184" w:rsidRPr="00AD5D24" w14:paraId="7E022C50" w14:textId="77777777" w:rsidTr="00D86332">
        <w:trPr>
          <w:trHeight w:val="60"/>
          <w:jc w:val="center"/>
        </w:trPr>
        <w:tc>
          <w:tcPr>
            <w:tcW w:w="463" w:type="dxa"/>
          </w:tcPr>
          <w:p w14:paraId="159FFFD3" w14:textId="4963A29A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14:paraId="3625EE03" w14:textId="3B8FAEBC" w:rsidR="008E5184" w:rsidRPr="00AD5D24" w:rsidRDefault="008E5184" w:rsidP="00442D37">
            <w:pPr>
              <w:pStyle w:val="ac"/>
              <w:tabs>
                <w:tab w:val="center" w:pos="4844"/>
                <w:tab w:val="right" w:pos="9689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Ружья спортивные гладкоствольные</w:t>
            </w:r>
          </w:p>
        </w:tc>
        <w:tc>
          <w:tcPr>
            <w:tcW w:w="1659" w:type="dxa"/>
          </w:tcPr>
          <w:p w14:paraId="70F53574" w14:textId="37F0570A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828B0F2" w14:textId="0ED7208E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2F759887" w14:textId="77777777" w:rsidR="00AD5D24" w:rsidRPr="00AD5D24" w:rsidRDefault="00AD5D24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9303 20 100 0</w:t>
            </w:r>
          </w:p>
          <w:p w14:paraId="7C19152B" w14:textId="4D69307C" w:rsidR="008E5184" w:rsidRPr="00C8706E" w:rsidRDefault="00AD5D24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9303 20 950 0</w:t>
            </w:r>
          </w:p>
        </w:tc>
        <w:tc>
          <w:tcPr>
            <w:tcW w:w="3001" w:type="dxa"/>
          </w:tcPr>
          <w:p w14:paraId="37AFDFA7" w14:textId="77777777" w:rsidR="008E5184" w:rsidRPr="00AD5D24" w:rsidRDefault="008E5184" w:rsidP="00442D37">
            <w:pPr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 xml:space="preserve">Закон КР от 09.06.1999 № 49 «Об оружии»; </w:t>
            </w:r>
          </w:p>
          <w:p w14:paraId="694E09FB" w14:textId="0100605B" w:rsidR="00E917D2" w:rsidRPr="00E917D2" w:rsidRDefault="008E5184" w:rsidP="00442D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D24">
              <w:rPr>
                <w:sz w:val="20"/>
                <w:szCs w:val="20"/>
              </w:rPr>
              <w:t>Постановление Кабинета М</w:t>
            </w:r>
            <w:r w:rsidR="005D2A2B">
              <w:rPr>
                <w:sz w:val="20"/>
                <w:szCs w:val="20"/>
              </w:rPr>
              <w:t>инистров КР от 19.06.2023 № 310</w:t>
            </w:r>
          </w:p>
        </w:tc>
        <w:tc>
          <w:tcPr>
            <w:tcW w:w="3238" w:type="dxa"/>
          </w:tcPr>
          <w:p w14:paraId="71E1C9A8" w14:textId="49F3D0A6" w:rsidR="008E5184" w:rsidRPr="00AD5D24" w:rsidRDefault="00AD5D24" w:rsidP="00442D37">
            <w:pPr>
              <w:rPr>
                <w:sz w:val="20"/>
                <w:szCs w:val="20"/>
              </w:rPr>
            </w:pPr>
            <w:r w:rsidRPr="0011792A">
              <w:rPr>
                <w:rFonts w:eastAsia="Calibri"/>
                <w:sz w:val="20"/>
                <w:szCs w:val="20"/>
                <w:lang w:eastAsia="en-US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  <w:r w:rsidR="0057090F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11792A">
              <w:rPr>
                <w:rFonts w:eastAsia="Calibri"/>
                <w:sz w:val="20"/>
                <w:szCs w:val="20"/>
                <w:lang w:eastAsia="en-US"/>
              </w:rPr>
              <w:t xml:space="preserve">аздел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8E5184" w:rsidRPr="00AD5D24" w14:paraId="7B57FDF9" w14:textId="77777777" w:rsidTr="00D86332">
        <w:trPr>
          <w:trHeight w:val="60"/>
          <w:jc w:val="center"/>
        </w:trPr>
        <w:tc>
          <w:tcPr>
            <w:tcW w:w="463" w:type="dxa"/>
          </w:tcPr>
          <w:p w14:paraId="362EB64F" w14:textId="111F664F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14:paraId="3914D249" w14:textId="194C52A0" w:rsidR="008E5184" w:rsidRPr="00871693" w:rsidRDefault="00AD5D24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Винтовки спортивные с нарезным стволом</w:t>
            </w:r>
          </w:p>
        </w:tc>
        <w:tc>
          <w:tcPr>
            <w:tcW w:w="1659" w:type="dxa"/>
          </w:tcPr>
          <w:p w14:paraId="0A109988" w14:textId="531C12EA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ED40F56" w14:textId="6E08A71F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585D47C2" w14:textId="652AD5E4" w:rsidR="008E5184" w:rsidRPr="00C8706E" w:rsidRDefault="00AD5D24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9303 30 000 0</w:t>
            </w:r>
          </w:p>
        </w:tc>
        <w:tc>
          <w:tcPr>
            <w:tcW w:w="3001" w:type="dxa"/>
          </w:tcPr>
          <w:p w14:paraId="28481E6D" w14:textId="77777777" w:rsidR="00AA2DC3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083DAB04" w14:textId="71C41090" w:rsidR="008E5184" w:rsidRPr="00442D37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0D96BE83" w14:textId="347EA0AF" w:rsidR="00E917D2" w:rsidRPr="00E917D2" w:rsidRDefault="008E5184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6B1763AE" w14:textId="52C01AD8" w:rsidR="008E5184" w:rsidRPr="00AD5D24" w:rsidRDefault="00AD5D24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8E5184" w:rsidRPr="00442D37" w14:paraId="5DCF42A8" w14:textId="77777777" w:rsidTr="00D86332">
        <w:trPr>
          <w:trHeight w:val="60"/>
          <w:jc w:val="center"/>
        </w:trPr>
        <w:tc>
          <w:tcPr>
            <w:tcW w:w="463" w:type="dxa"/>
          </w:tcPr>
          <w:p w14:paraId="2EC273BB" w14:textId="7CA49433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7" w:type="dxa"/>
          </w:tcPr>
          <w:p w14:paraId="2FE15993" w14:textId="77777777" w:rsidR="008E5184" w:rsidRDefault="008E5184" w:rsidP="00442D37">
            <w:pPr>
              <w:ind w:right="-143"/>
              <w:rPr>
                <w:sz w:val="20"/>
                <w:szCs w:val="20"/>
              </w:rPr>
            </w:pPr>
          </w:p>
          <w:p w14:paraId="74DE9CE1" w14:textId="2751354C" w:rsidR="00AD5D24" w:rsidRPr="00442D37" w:rsidRDefault="00AD5D2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Охотничье одноствольное гладкоствольное длинноствольное оружие</w:t>
            </w:r>
          </w:p>
        </w:tc>
        <w:tc>
          <w:tcPr>
            <w:tcW w:w="1659" w:type="dxa"/>
          </w:tcPr>
          <w:p w14:paraId="39DEA995" w14:textId="04686F2F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B355CAD" w14:textId="5D0051A9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693112C4" w14:textId="733FEDC1" w:rsidR="008E5184" w:rsidRPr="00C8706E" w:rsidRDefault="00EA4B5E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9303 20 100 0</w:t>
            </w:r>
          </w:p>
        </w:tc>
        <w:tc>
          <w:tcPr>
            <w:tcW w:w="3001" w:type="dxa"/>
          </w:tcPr>
          <w:p w14:paraId="4DD394A0" w14:textId="77777777" w:rsidR="00AA2DC3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Закон КР от 09.06.1999 № 49</w:t>
            </w:r>
          </w:p>
          <w:p w14:paraId="7C61E1DB" w14:textId="48F98AA1" w:rsidR="008E5184" w:rsidRPr="00442D37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 «Об оружии»; </w:t>
            </w:r>
          </w:p>
          <w:p w14:paraId="1AA9D2B4" w14:textId="6D14E7AA" w:rsidR="00E917D2" w:rsidRPr="00E917D2" w:rsidRDefault="008E5184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000513A5" w14:textId="30DB01FB" w:rsidR="008E5184" w:rsidRPr="00442D37" w:rsidRDefault="00AD5D24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8E5184" w:rsidRPr="00442D37" w14:paraId="06EAC056" w14:textId="77777777" w:rsidTr="00D86332">
        <w:trPr>
          <w:trHeight w:val="60"/>
          <w:jc w:val="center"/>
        </w:trPr>
        <w:tc>
          <w:tcPr>
            <w:tcW w:w="463" w:type="dxa"/>
          </w:tcPr>
          <w:p w14:paraId="3A861957" w14:textId="2D6B6A9A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</w:tcPr>
          <w:p w14:paraId="4586EF01" w14:textId="42CAC941" w:rsidR="008E5184" w:rsidRPr="00871693" w:rsidRDefault="00EA4B5E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Охотничье двуствольное или</w:t>
            </w:r>
            <w:r w:rsidR="00302C8E">
              <w:rPr>
                <w:sz w:val="20"/>
                <w:szCs w:val="20"/>
              </w:rPr>
              <w:t xml:space="preserve"> </w:t>
            </w:r>
            <w:r w:rsidRPr="00442D37">
              <w:rPr>
                <w:sz w:val="20"/>
                <w:szCs w:val="20"/>
              </w:rPr>
              <w:t>комбинированное оружие</w:t>
            </w:r>
          </w:p>
        </w:tc>
        <w:tc>
          <w:tcPr>
            <w:tcW w:w="1659" w:type="dxa"/>
          </w:tcPr>
          <w:p w14:paraId="2E1C954B" w14:textId="4079DFA3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48BCF61" w14:textId="7049B4E8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4ED57D88" w14:textId="77777777" w:rsidR="00EA4B5E" w:rsidRPr="00442D37" w:rsidRDefault="00EA4B5E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9303 20 950 0</w:t>
            </w:r>
          </w:p>
          <w:p w14:paraId="629FAA28" w14:textId="6F3DBB05" w:rsidR="008E5184" w:rsidRPr="00C8706E" w:rsidRDefault="00EA4B5E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9303 30 000 0</w:t>
            </w:r>
          </w:p>
        </w:tc>
        <w:tc>
          <w:tcPr>
            <w:tcW w:w="3001" w:type="dxa"/>
          </w:tcPr>
          <w:p w14:paraId="09BC63C5" w14:textId="77777777" w:rsidR="00AA2DC3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6294A971" w14:textId="1B4C2EFF" w:rsidR="008E5184" w:rsidRPr="00442D37" w:rsidRDefault="008E5184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224FAC48" w14:textId="1E76B4F1" w:rsidR="00E917D2" w:rsidRPr="00E917D2" w:rsidRDefault="008E5184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65910146" w14:textId="40B8AA27" w:rsidR="008E5184" w:rsidRPr="00442D37" w:rsidRDefault="00AD5D24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8E5184" w:rsidRPr="00442D37" w14:paraId="1AD47127" w14:textId="77777777" w:rsidTr="00D86332">
        <w:trPr>
          <w:trHeight w:val="60"/>
          <w:jc w:val="center"/>
        </w:trPr>
        <w:tc>
          <w:tcPr>
            <w:tcW w:w="463" w:type="dxa"/>
          </w:tcPr>
          <w:p w14:paraId="7F0879C4" w14:textId="033458D5" w:rsidR="008E5184" w:rsidRDefault="00AB2605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14:paraId="6D126F30" w14:textId="3694A19B" w:rsidR="00AB2605" w:rsidRDefault="00AB2605" w:rsidP="00442D37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407BF2" w14:textId="435B7601" w:rsidR="008E5184" w:rsidRPr="00871693" w:rsidRDefault="00EA4B5E" w:rsidP="00302C8E">
            <w:pPr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Охотничье оружие двуствольное гладкоствольное, в том числе со стволами разных калибров</w:t>
            </w:r>
          </w:p>
        </w:tc>
        <w:tc>
          <w:tcPr>
            <w:tcW w:w="1659" w:type="dxa"/>
          </w:tcPr>
          <w:p w14:paraId="199821C2" w14:textId="79295BC2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7FDFE853" w14:textId="56AE136D" w:rsidR="008E5184" w:rsidRDefault="008E5184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4BE0AA45" w14:textId="61CCB309" w:rsidR="008E5184" w:rsidRPr="00C8706E" w:rsidRDefault="00EA4B5E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9303 20 950 0</w:t>
            </w:r>
          </w:p>
        </w:tc>
        <w:tc>
          <w:tcPr>
            <w:tcW w:w="3001" w:type="dxa"/>
          </w:tcPr>
          <w:p w14:paraId="54B3A97A" w14:textId="77777777" w:rsidR="00AA2DC3" w:rsidRDefault="008E5184" w:rsidP="002D3D86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130EDA80" w14:textId="77777777" w:rsidR="00AA2DC3" w:rsidRDefault="008E5184" w:rsidP="002D3D86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  <w:r w:rsidR="00A74B59">
              <w:rPr>
                <w:sz w:val="20"/>
                <w:szCs w:val="20"/>
              </w:rPr>
              <w:t xml:space="preserve"> </w:t>
            </w:r>
          </w:p>
          <w:p w14:paraId="04F0E51F" w14:textId="46F6E80C" w:rsidR="00E917D2" w:rsidRPr="00E917D2" w:rsidRDefault="008E5184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289297C0" w14:textId="3092E721" w:rsidR="008E5184" w:rsidRPr="00442D37" w:rsidRDefault="00AD5D24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442D37" w:rsidRPr="00442D37" w14:paraId="4FDD8A26" w14:textId="77777777" w:rsidTr="00D86332">
        <w:trPr>
          <w:trHeight w:val="60"/>
          <w:jc w:val="center"/>
        </w:trPr>
        <w:tc>
          <w:tcPr>
            <w:tcW w:w="463" w:type="dxa"/>
          </w:tcPr>
          <w:p w14:paraId="27FBB87C" w14:textId="680E0214" w:rsidR="00442D37" w:rsidRDefault="00442D37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605">
              <w:rPr>
                <w:sz w:val="20"/>
                <w:szCs w:val="20"/>
              </w:rPr>
              <w:t>0</w:t>
            </w:r>
          </w:p>
        </w:tc>
        <w:tc>
          <w:tcPr>
            <w:tcW w:w="2907" w:type="dxa"/>
          </w:tcPr>
          <w:p w14:paraId="7EE12ADC" w14:textId="4B494E7A" w:rsidR="00442D37" w:rsidRPr="00871693" w:rsidRDefault="00442D37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Охотничье оружие с нарезным стволом</w:t>
            </w:r>
          </w:p>
        </w:tc>
        <w:tc>
          <w:tcPr>
            <w:tcW w:w="1659" w:type="dxa"/>
          </w:tcPr>
          <w:p w14:paraId="7C53DC33" w14:textId="4398466D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F363482" w14:textId="6F2C330F" w:rsidR="00442D37" w:rsidRDefault="00442D37" w:rsidP="00442D3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33F9A52E" w14:textId="77777777" w:rsidR="00442D37" w:rsidRPr="00442D37" w:rsidRDefault="00442D37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9303 20 950 0</w:t>
            </w:r>
          </w:p>
          <w:p w14:paraId="7D8918FE" w14:textId="0B42B2A0" w:rsidR="00442D37" w:rsidRPr="00C8706E" w:rsidRDefault="00442D37" w:rsidP="00442D37">
            <w:pPr>
              <w:ind w:right="-143"/>
              <w:jc w:val="center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9303 30 000 0</w:t>
            </w:r>
          </w:p>
        </w:tc>
        <w:tc>
          <w:tcPr>
            <w:tcW w:w="3001" w:type="dxa"/>
          </w:tcPr>
          <w:p w14:paraId="531760FA" w14:textId="77777777" w:rsidR="00AA2DC3" w:rsidRDefault="00442D37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64DDF861" w14:textId="42F02D83" w:rsidR="00442D37" w:rsidRPr="00442D37" w:rsidRDefault="00442D37" w:rsidP="00442D37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0F90CA34" w14:textId="074AC8B2" w:rsidR="00E917D2" w:rsidRPr="00E917D2" w:rsidRDefault="00442D37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40A9DF05" w14:textId="02C2160F" w:rsidR="00442D37" w:rsidRPr="00442D37" w:rsidRDefault="00442D37" w:rsidP="00442D37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295155" w:rsidRPr="00442D37" w14:paraId="3E0055B5" w14:textId="77777777" w:rsidTr="00D86332">
        <w:trPr>
          <w:trHeight w:val="60"/>
          <w:jc w:val="center"/>
        </w:trPr>
        <w:tc>
          <w:tcPr>
            <w:tcW w:w="463" w:type="dxa"/>
          </w:tcPr>
          <w:p w14:paraId="12F1F635" w14:textId="60368925" w:rsidR="00295155" w:rsidRDefault="00295155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14:paraId="677F0979" w14:textId="24FC8698" w:rsidR="00295155" w:rsidRPr="00871693" w:rsidRDefault="00295155" w:rsidP="00295155">
            <w:pPr>
              <w:ind w:right="-143"/>
              <w:rPr>
                <w:sz w:val="20"/>
                <w:szCs w:val="20"/>
              </w:rPr>
            </w:pPr>
            <w:r w:rsidRPr="00295155">
              <w:rPr>
                <w:sz w:val="20"/>
                <w:szCs w:val="20"/>
              </w:rPr>
              <w:t>Оружие охотничье пневматическое с дульной энергией не более 25 Дж</w:t>
            </w:r>
          </w:p>
        </w:tc>
        <w:tc>
          <w:tcPr>
            <w:tcW w:w="1659" w:type="dxa"/>
          </w:tcPr>
          <w:p w14:paraId="383390BB" w14:textId="0497E4B7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F9B45F8" w14:textId="1E13837E" w:rsidR="00295155" w:rsidRDefault="00A04C91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52D7FADB" w14:textId="0A561B3D" w:rsidR="00295155" w:rsidRPr="00C8706E" w:rsidRDefault="00295155" w:rsidP="00295155">
            <w:pPr>
              <w:ind w:right="-143"/>
              <w:jc w:val="center"/>
              <w:rPr>
                <w:sz w:val="20"/>
                <w:szCs w:val="20"/>
              </w:rPr>
            </w:pPr>
            <w:r w:rsidRPr="00295155">
              <w:rPr>
                <w:sz w:val="20"/>
                <w:szCs w:val="20"/>
              </w:rPr>
              <w:t>9304 00 000 0</w:t>
            </w:r>
          </w:p>
        </w:tc>
        <w:tc>
          <w:tcPr>
            <w:tcW w:w="3001" w:type="dxa"/>
          </w:tcPr>
          <w:p w14:paraId="47A80E62" w14:textId="77777777" w:rsidR="00AA2DC3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22DD345B" w14:textId="153CB22D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42BF9380" w14:textId="6E5B9D5B" w:rsidR="00E917D2" w:rsidRPr="00E917D2" w:rsidRDefault="00295155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4A8A7D93" w14:textId="0476996F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>2022 раздел 4</w:t>
            </w:r>
          </w:p>
        </w:tc>
      </w:tr>
      <w:tr w:rsidR="00295155" w:rsidRPr="00442D37" w14:paraId="0C3BBB66" w14:textId="77777777" w:rsidTr="00D86332">
        <w:trPr>
          <w:trHeight w:val="60"/>
          <w:jc w:val="center"/>
        </w:trPr>
        <w:tc>
          <w:tcPr>
            <w:tcW w:w="463" w:type="dxa"/>
          </w:tcPr>
          <w:p w14:paraId="703DBFB9" w14:textId="34F68D13" w:rsidR="00295155" w:rsidRDefault="00295155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14:paraId="0BF11C90" w14:textId="55596696" w:rsidR="00295155" w:rsidRPr="00871693" w:rsidRDefault="00295155" w:rsidP="00295155">
            <w:pPr>
              <w:ind w:right="-143"/>
              <w:rPr>
                <w:sz w:val="20"/>
                <w:szCs w:val="20"/>
              </w:rPr>
            </w:pPr>
            <w:r w:rsidRPr="00295155">
              <w:rPr>
                <w:sz w:val="20"/>
                <w:szCs w:val="20"/>
              </w:rPr>
              <w:t>Винтовки и ружья спортивные пневматические с дульной энергией более 3 Дж</w:t>
            </w:r>
          </w:p>
        </w:tc>
        <w:tc>
          <w:tcPr>
            <w:tcW w:w="1659" w:type="dxa"/>
          </w:tcPr>
          <w:p w14:paraId="2D4427AF" w14:textId="45400ED8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3BE179A2" w14:textId="6DA83889" w:rsidR="00295155" w:rsidRDefault="00A04C91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540413F7" w14:textId="70CCF697" w:rsidR="00295155" w:rsidRPr="00C8706E" w:rsidRDefault="00295155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9304 00 000 0</w:t>
            </w:r>
          </w:p>
        </w:tc>
        <w:tc>
          <w:tcPr>
            <w:tcW w:w="3001" w:type="dxa"/>
          </w:tcPr>
          <w:p w14:paraId="548C2364" w14:textId="77777777" w:rsidR="00AA2DC3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5C0ED752" w14:textId="1F369244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3B7EDBF3" w14:textId="44345246" w:rsidR="00E917D2" w:rsidRPr="00E917D2" w:rsidRDefault="00295155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0CC8BE5D" w14:textId="060BD194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 xml:space="preserve">КМС ГОСТ Р </w:t>
            </w:r>
            <w:r>
              <w:rPr>
                <w:sz w:val="20"/>
                <w:szCs w:val="20"/>
              </w:rPr>
              <w:t>51612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 xml:space="preserve">2022 раздел </w:t>
            </w:r>
            <w:r>
              <w:rPr>
                <w:sz w:val="20"/>
                <w:szCs w:val="20"/>
              </w:rPr>
              <w:t>3</w:t>
            </w:r>
          </w:p>
        </w:tc>
      </w:tr>
      <w:tr w:rsidR="00295155" w:rsidRPr="00442D37" w14:paraId="4686BA15" w14:textId="77777777" w:rsidTr="00D86332">
        <w:trPr>
          <w:trHeight w:val="60"/>
          <w:jc w:val="center"/>
        </w:trPr>
        <w:tc>
          <w:tcPr>
            <w:tcW w:w="463" w:type="dxa"/>
          </w:tcPr>
          <w:p w14:paraId="03AB7E0F" w14:textId="10086B74" w:rsidR="00295155" w:rsidRDefault="00295155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14:paraId="650FC319" w14:textId="14FDD2FE" w:rsidR="00295155" w:rsidRPr="00871693" w:rsidRDefault="00295155" w:rsidP="00295155">
            <w:pPr>
              <w:ind w:right="-143"/>
              <w:rPr>
                <w:sz w:val="20"/>
                <w:szCs w:val="20"/>
              </w:rPr>
            </w:pPr>
            <w:r w:rsidRPr="00295155">
              <w:rPr>
                <w:sz w:val="20"/>
                <w:szCs w:val="20"/>
              </w:rPr>
              <w:t>Пистолеты и револьверы спортивные пневматические с дульной энергией более 3 Дж</w:t>
            </w:r>
          </w:p>
        </w:tc>
        <w:tc>
          <w:tcPr>
            <w:tcW w:w="1659" w:type="dxa"/>
          </w:tcPr>
          <w:p w14:paraId="2AB31E92" w14:textId="4BC1E685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28BC9235" w14:textId="698DCFB6" w:rsidR="00295155" w:rsidRDefault="00A04C91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6541C535" w14:textId="1720862D" w:rsidR="00295155" w:rsidRPr="00C8706E" w:rsidRDefault="00295155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295155">
              <w:rPr>
                <w:sz w:val="20"/>
                <w:szCs w:val="20"/>
              </w:rPr>
              <w:t>9304 00 000 0</w:t>
            </w:r>
          </w:p>
        </w:tc>
        <w:tc>
          <w:tcPr>
            <w:tcW w:w="3001" w:type="dxa"/>
          </w:tcPr>
          <w:p w14:paraId="0B95F381" w14:textId="77777777" w:rsidR="00AA2DC3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57DCA9FD" w14:textId="12AB4334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273766CF" w14:textId="04E35A3C" w:rsidR="00E917D2" w:rsidRPr="00E917D2" w:rsidRDefault="00295155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136FE3E6" w14:textId="0E9BD117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 xml:space="preserve">КМС ГОСТ Р </w:t>
            </w:r>
            <w:r>
              <w:rPr>
                <w:sz w:val="20"/>
                <w:szCs w:val="20"/>
              </w:rPr>
              <w:t>51612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 xml:space="preserve">2022 раздел </w:t>
            </w:r>
            <w:r>
              <w:rPr>
                <w:sz w:val="20"/>
                <w:szCs w:val="20"/>
              </w:rPr>
              <w:t>3</w:t>
            </w:r>
          </w:p>
        </w:tc>
      </w:tr>
      <w:tr w:rsidR="00295155" w:rsidRPr="00442D37" w14:paraId="03CA57CF" w14:textId="77777777" w:rsidTr="00D86332">
        <w:trPr>
          <w:trHeight w:val="60"/>
          <w:jc w:val="center"/>
        </w:trPr>
        <w:tc>
          <w:tcPr>
            <w:tcW w:w="463" w:type="dxa"/>
          </w:tcPr>
          <w:p w14:paraId="0B367E7A" w14:textId="0EF36143" w:rsidR="00295155" w:rsidRDefault="00295155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14:paraId="449EB821" w14:textId="1FF9D587" w:rsidR="00295155" w:rsidRPr="00871693" w:rsidRDefault="00C77876" w:rsidP="00295155">
            <w:pPr>
              <w:ind w:right="-143"/>
              <w:rPr>
                <w:sz w:val="20"/>
                <w:szCs w:val="20"/>
              </w:rPr>
            </w:pPr>
            <w:r w:rsidRPr="00C77876">
              <w:rPr>
                <w:sz w:val="20"/>
                <w:szCs w:val="20"/>
              </w:rPr>
              <w:t>Основные (составные) части пистолетов и револьверов спортивных (ствол, затвор, барабан, рамка, ствольная</w:t>
            </w:r>
            <w:r w:rsidR="00AA2DC3">
              <w:rPr>
                <w:sz w:val="20"/>
                <w:szCs w:val="20"/>
              </w:rPr>
              <w:t xml:space="preserve"> </w:t>
            </w:r>
            <w:r w:rsidRPr="00C77876">
              <w:rPr>
                <w:sz w:val="20"/>
                <w:szCs w:val="20"/>
              </w:rPr>
              <w:t>коробка, ударно-спусковой механизм и части и принадлежности к нему)</w:t>
            </w:r>
          </w:p>
        </w:tc>
        <w:tc>
          <w:tcPr>
            <w:tcW w:w="1659" w:type="dxa"/>
          </w:tcPr>
          <w:p w14:paraId="34A89125" w14:textId="0E4FBE5F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80AB178" w14:textId="00666132" w:rsidR="00295155" w:rsidRDefault="00A04C91" w:rsidP="0029515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6D46F626" w14:textId="6BE53D71" w:rsidR="00295155" w:rsidRPr="00C8706E" w:rsidRDefault="00C77876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C77876">
              <w:rPr>
                <w:sz w:val="20"/>
                <w:szCs w:val="20"/>
              </w:rPr>
              <w:t>9305 10 000 0</w:t>
            </w:r>
          </w:p>
        </w:tc>
        <w:tc>
          <w:tcPr>
            <w:tcW w:w="3001" w:type="dxa"/>
          </w:tcPr>
          <w:p w14:paraId="4F3DE33A" w14:textId="77777777" w:rsidR="00AA2DC3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053E1523" w14:textId="144310E6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52CBF719" w14:textId="46149A33" w:rsidR="002D3D86" w:rsidRPr="005512E1" w:rsidRDefault="00295155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  <w:p w14:paraId="565DFA6D" w14:textId="30E92A1A" w:rsidR="00E917D2" w:rsidRPr="005512E1" w:rsidRDefault="00E917D2" w:rsidP="005512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</w:tcPr>
          <w:p w14:paraId="6E5D13B7" w14:textId="48FAE6B8" w:rsidR="00295155" w:rsidRPr="00442D37" w:rsidRDefault="00295155" w:rsidP="00295155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t xml:space="preserve">КМС ГОСТ Р </w:t>
            </w:r>
            <w:r>
              <w:rPr>
                <w:sz w:val="20"/>
                <w:szCs w:val="20"/>
              </w:rPr>
              <w:t>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 xml:space="preserve">2022 раздел </w:t>
            </w:r>
            <w:r>
              <w:rPr>
                <w:sz w:val="20"/>
                <w:szCs w:val="20"/>
              </w:rPr>
              <w:t>4</w:t>
            </w:r>
          </w:p>
        </w:tc>
      </w:tr>
      <w:tr w:rsidR="00C77876" w:rsidRPr="00442D37" w14:paraId="24B5C871" w14:textId="77777777" w:rsidTr="00D86332">
        <w:trPr>
          <w:trHeight w:val="60"/>
          <w:jc w:val="center"/>
        </w:trPr>
        <w:tc>
          <w:tcPr>
            <w:tcW w:w="463" w:type="dxa"/>
          </w:tcPr>
          <w:p w14:paraId="183A3289" w14:textId="53D41BF8" w:rsidR="00C77876" w:rsidRDefault="00C77876" w:rsidP="00C7787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14:paraId="0BB16C5E" w14:textId="0C24E80C" w:rsidR="00C77876" w:rsidRPr="00871693" w:rsidRDefault="00C77876" w:rsidP="00C77876">
            <w:pPr>
              <w:ind w:right="-143"/>
              <w:rPr>
                <w:sz w:val="20"/>
                <w:szCs w:val="20"/>
              </w:rPr>
            </w:pPr>
            <w:r w:rsidRPr="00C77876">
              <w:rPr>
                <w:sz w:val="20"/>
                <w:szCs w:val="20"/>
              </w:rPr>
              <w:t xml:space="preserve">Основные (составные) части </w:t>
            </w:r>
            <w:r w:rsidRPr="00C77876">
              <w:rPr>
                <w:sz w:val="20"/>
                <w:szCs w:val="20"/>
              </w:rPr>
              <w:lastRenderedPageBreak/>
              <w:t>пистолетов и револьверов служебных (ствол, затвор, барабан, рамка, ствольная коробка, ударно-спусковой механизм и части и принадлежности к нему)</w:t>
            </w:r>
          </w:p>
        </w:tc>
        <w:tc>
          <w:tcPr>
            <w:tcW w:w="1659" w:type="dxa"/>
          </w:tcPr>
          <w:p w14:paraId="41D50492" w14:textId="53BC0109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30970746" w14:textId="72AB7A1A" w:rsidR="00C77876" w:rsidRDefault="00A04C91" w:rsidP="00C7787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1, </w:t>
            </w:r>
            <w:r w:rsidRPr="0055085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t xml:space="preserve">2а, </w:t>
            </w:r>
            <w:r w:rsidRPr="0055085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3а, 4,</w:t>
            </w:r>
            <w:r w:rsidRPr="005508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4а, 5, </w:t>
            </w:r>
            <w:r w:rsidRPr="005508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6а, 7</w:t>
            </w:r>
          </w:p>
        </w:tc>
        <w:tc>
          <w:tcPr>
            <w:tcW w:w="2766" w:type="dxa"/>
          </w:tcPr>
          <w:p w14:paraId="2CFED9F4" w14:textId="498991F0" w:rsidR="00C77876" w:rsidRPr="00C8706E" w:rsidRDefault="00C77876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C77876">
              <w:rPr>
                <w:sz w:val="20"/>
                <w:szCs w:val="20"/>
              </w:rPr>
              <w:lastRenderedPageBreak/>
              <w:t>9305 10 000 0</w:t>
            </w:r>
          </w:p>
        </w:tc>
        <w:tc>
          <w:tcPr>
            <w:tcW w:w="3001" w:type="dxa"/>
          </w:tcPr>
          <w:p w14:paraId="6BEBFF73" w14:textId="77777777" w:rsidR="00AA2DC3" w:rsidRDefault="00C77876" w:rsidP="00C77876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>Закон КР от 09.06.1999 № 49</w:t>
            </w:r>
          </w:p>
          <w:p w14:paraId="37F879A8" w14:textId="27A3F5C8" w:rsidR="00C77876" w:rsidRPr="00442D37" w:rsidRDefault="00C77876" w:rsidP="00C77876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lastRenderedPageBreak/>
              <w:t xml:space="preserve">«Об оружии»; </w:t>
            </w:r>
          </w:p>
          <w:p w14:paraId="10392C90" w14:textId="73F40464" w:rsidR="002D3D86" w:rsidRPr="005512E1" w:rsidRDefault="00C77876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  <w:p w14:paraId="47FC3118" w14:textId="01BE1152" w:rsidR="005512E1" w:rsidRPr="005512E1" w:rsidRDefault="005512E1" w:rsidP="005512E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</w:tcPr>
          <w:p w14:paraId="30F43C30" w14:textId="1C6E5474" w:rsidR="00C77876" w:rsidRPr="00442D37" w:rsidRDefault="00C77876" w:rsidP="00C77876">
            <w:pPr>
              <w:ind w:right="-143"/>
              <w:rPr>
                <w:sz w:val="20"/>
                <w:szCs w:val="20"/>
              </w:rPr>
            </w:pPr>
            <w:r w:rsidRPr="00AD5D24">
              <w:rPr>
                <w:sz w:val="20"/>
                <w:szCs w:val="20"/>
              </w:rPr>
              <w:lastRenderedPageBreak/>
              <w:t xml:space="preserve">КМС ГОСТ Р </w:t>
            </w:r>
            <w:r>
              <w:rPr>
                <w:sz w:val="20"/>
                <w:szCs w:val="20"/>
              </w:rPr>
              <w:t>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AD5D24">
              <w:rPr>
                <w:sz w:val="20"/>
                <w:szCs w:val="20"/>
              </w:rPr>
              <w:t xml:space="preserve">2022 раздел </w:t>
            </w:r>
            <w:r>
              <w:rPr>
                <w:sz w:val="20"/>
                <w:szCs w:val="20"/>
              </w:rPr>
              <w:t>4</w:t>
            </w:r>
          </w:p>
        </w:tc>
      </w:tr>
      <w:tr w:rsidR="00A04C91" w:rsidRPr="00442D37" w14:paraId="526D5141" w14:textId="77777777" w:rsidTr="00D86332">
        <w:trPr>
          <w:trHeight w:val="60"/>
          <w:jc w:val="center"/>
        </w:trPr>
        <w:tc>
          <w:tcPr>
            <w:tcW w:w="463" w:type="dxa"/>
          </w:tcPr>
          <w:p w14:paraId="754AD7D2" w14:textId="7682754A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A2DC3">
              <w:rPr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14:paraId="53469703" w14:textId="04102BBE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Стволы охотничьих и спортивных гладкоствольных ружей и карабинов</w:t>
            </w:r>
          </w:p>
        </w:tc>
        <w:tc>
          <w:tcPr>
            <w:tcW w:w="1659" w:type="dxa"/>
          </w:tcPr>
          <w:p w14:paraId="241D1D7F" w14:textId="55C36CBB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561C345E" w14:textId="1BDF68F8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1311D1AB" w14:textId="3DA73DF4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9305 20 000 1</w:t>
            </w:r>
          </w:p>
        </w:tc>
        <w:tc>
          <w:tcPr>
            <w:tcW w:w="3001" w:type="dxa"/>
          </w:tcPr>
          <w:p w14:paraId="5818BE97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Закон КР от 09.06.1999 № 49 </w:t>
            </w:r>
          </w:p>
          <w:p w14:paraId="45182529" w14:textId="485484E4" w:rsidR="00A04C91" w:rsidRPr="00442D37" w:rsidRDefault="00A04C91" w:rsidP="00A04C91">
            <w:pPr>
              <w:ind w:right="-143"/>
              <w:rPr>
                <w:sz w:val="20"/>
                <w:szCs w:val="20"/>
              </w:rPr>
            </w:pPr>
            <w:r w:rsidRPr="00442D37">
              <w:rPr>
                <w:sz w:val="20"/>
                <w:szCs w:val="20"/>
              </w:rPr>
              <w:t xml:space="preserve">«Об оружии»; </w:t>
            </w:r>
          </w:p>
          <w:p w14:paraId="2DA54698" w14:textId="338771F0" w:rsidR="00A04C91" w:rsidRPr="00E917D2" w:rsidRDefault="00A04C91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442D37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3891F4E9" w14:textId="62C226CE" w:rsidR="00A04C91" w:rsidRPr="00442D37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4</w:t>
            </w:r>
          </w:p>
        </w:tc>
      </w:tr>
      <w:tr w:rsidR="00A04C91" w:rsidRPr="00371A1F" w14:paraId="62DA50A4" w14:textId="77777777" w:rsidTr="00D86332">
        <w:trPr>
          <w:trHeight w:val="60"/>
          <w:jc w:val="center"/>
        </w:trPr>
        <w:tc>
          <w:tcPr>
            <w:tcW w:w="463" w:type="dxa"/>
          </w:tcPr>
          <w:p w14:paraId="152C9D6B" w14:textId="29F8C48E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7</w:t>
            </w:r>
          </w:p>
        </w:tc>
        <w:tc>
          <w:tcPr>
            <w:tcW w:w="2907" w:type="dxa"/>
          </w:tcPr>
          <w:p w14:paraId="6B9FD514" w14:textId="7A2A0074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Стволы нарезные охотничьих и спортивных винтовок и карабинов</w:t>
            </w:r>
          </w:p>
        </w:tc>
        <w:tc>
          <w:tcPr>
            <w:tcW w:w="1659" w:type="dxa"/>
          </w:tcPr>
          <w:p w14:paraId="0C015D6B" w14:textId="3BC2072C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DBE5DD8" w14:textId="64CAAEA2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3B2311CB" w14:textId="234FEA68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9305 20 000 1</w:t>
            </w:r>
          </w:p>
        </w:tc>
        <w:tc>
          <w:tcPr>
            <w:tcW w:w="3001" w:type="dxa"/>
          </w:tcPr>
          <w:p w14:paraId="6D7AF717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71E6A702" w14:textId="21662C83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4B6E68FE" w14:textId="69CF905C" w:rsidR="00A04C91" w:rsidRPr="005512E1" w:rsidRDefault="00A04C91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65BEC6B7" w14:textId="341552A8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4</w:t>
            </w:r>
          </w:p>
        </w:tc>
      </w:tr>
      <w:tr w:rsidR="00A04C91" w:rsidRPr="00371A1F" w14:paraId="4CB1F86F" w14:textId="77777777" w:rsidTr="00D86332">
        <w:trPr>
          <w:trHeight w:val="60"/>
          <w:jc w:val="center"/>
        </w:trPr>
        <w:tc>
          <w:tcPr>
            <w:tcW w:w="463" w:type="dxa"/>
          </w:tcPr>
          <w:p w14:paraId="3132EEDF" w14:textId="60C26484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DC3"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</w:tcPr>
          <w:p w14:paraId="0A029CBC" w14:textId="7823F151" w:rsidR="00A04C91" w:rsidRPr="00871693" w:rsidRDefault="00A04C91" w:rsidP="00302C8E">
            <w:pPr>
              <w:ind w:right="-14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Прочие основные (составные) части охотничьих и спортивных гладкоствольных ружей (затвор, барабан, рамка, ствольная коробка (колодка), цевье, ударно-спусковой механизм и части и принадлежности к нему)</w:t>
            </w:r>
          </w:p>
        </w:tc>
        <w:tc>
          <w:tcPr>
            <w:tcW w:w="1659" w:type="dxa"/>
          </w:tcPr>
          <w:p w14:paraId="2B6981E7" w14:textId="34829EFC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214382DC" w14:textId="4E9A7410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35FFEBFE" w14:textId="56190D40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9305 20 000 9</w:t>
            </w:r>
          </w:p>
        </w:tc>
        <w:tc>
          <w:tcPr>
            <w:tcW w:w="3001" w:type="dxa"/>
          </w:tcPr>
          <w:p w14:paraId="67C65A81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13D6C332" w14:textId="3F8AFA8E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310B12FB" w14:textId="69D97A71" w:rsidR="002D3D86" w:rsidRPr="005512E1" w:rsidRDefault="00A04C91" w:rsidP="002D3D86">
            <w:pPr>
              <w:ind w:right="-143"/>
              <w:rPr>
                <w:rFonts w:eastAsia="Calibri"/>
                <w:sz w:val="20"/>
                <w:szCs w:val="20"/>
                <w:lang w:eastAsia="en-US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  <w:p w14:paraId="360D4059" w14:textId="1AC089B6" w:rsidR="00A04C91" w:rsidRPr="005512E1" w:rsidRDefault="00A04C91" w:rsidP="00A04C9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</w:tcPr>
          <w:p w14:paraId="356A5E57" w14:textId="6A4FAD88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4</w:t>
            </w:r>
          </w:p>
        </w:tc>
      </w:tr>
      <w:tr w:rsidR="00A04C91" w:rsidRPr="00371A1F" w14:paraId="67F5CD74" w14:textId="77777777" w:rsidTr="00D86332">
        <w:trPr>
          <w:trHeight w:val="60"/>
          <w:jc w:val="center"/>
        </w:trPr>
        <w:tc>
          <w:tcPr>
            <w:tcW w:w="463" w:type="dxa"/>
          </w:tcPr>
          <w:p w14:paraId="424AF406" w14:textId="31B7AB34" w:rsidR="00A04C91" w:rsidRDefault="00AA2DC3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07" w:type="dxa"/>
          </w:tcPr>
          <w:p w14:paraId="50807361" w14:textId="7BEE0E2D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Основные (составные) части спортивных винтовок, охотничьих карабинов, ружей с нарезным стволом (ствол, затвор, барабан, рамка, ствольная коробка (колодка), цевье, ударно-спусковой механизм и части и принадлежности к нему)</w:t>
            </w:r>
          </w:p>
        </w:tc>
        <w:tc>
          <w:tcPr>
            <w:tcW w:w="1659" w:type="dxa"/>
          </w:tcPr>
          <w:p w14:paraId="09A93EF5" w14:textId="09B90D62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AD72AF9" w14:textId="16636348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61F99D80" w14:textId="77777777" w:rsidR="00A04C91" w:rsidRPr="00371A1F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9305 20 000 1</w:t>
            </w:r>
          </w:p>
          <w:p w14:paraId="5B989162" w14:textId="401C1430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9305 20 000 9</w:t>
            </w:r>
          </w:p>
        </w:tc>
        <w:tc>
          <w:tcPr>
            <w:tcW w:w="3001" w:type="dxa"/>
          </w:tcPr>
          <w:p w14:paraId="51BADE72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15307E8E" w14:textId="08F4927C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070E5145" w14:textId="0827C132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4B50706C" w14:textId="44C4F474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50529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4</w:t>
            </w:r>
          </w:p>
        </w:tc>
      </w:tr>
      <w:tr w:rsidR="00A04C91" w:rsidRPr="00371A1F" w14:paraId="6785F7E6" w14:textId="77777777" w:rsidTr="00D86332">
        <w:trPr>
          <w:trHeight w:val="60"/>
          <w:jc w:val="center"/>
        </w:trPr>
        <w:tc>
          <w:tcPr>
            <w:tcW w:w="463" w:type="dxa"/>
          </w:tcPr>
          <w:p w14:paraId="0A5CF40D" w14:textId="3727691E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0</w:t>
            </w:r>
          </w:p>
        </w:tc>
        <w:tc>
          <w:tcPr>
            <w:tcW w:w="2907" w:type="dxa"/>
          </w:tcPr>
          <w:p w14:paraId="2B0B5A62" w14:textId="13519B08" w:rsidR="00A04C91" w:rsidRPr="00871693" w:rsidRDefault="00A04C91" w:rsidP="00302C8E">
            <w:pPr>
              <w:ind w:right="-14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Патроны к спортивному и </w:t>
            </w:r>
            <w:r w:rsidRPr="00371A1F">
              <w:rPr>
                <w:sz w:val="20"/>
                <w:szCs w:val="20"/>
              </w:rPr>
              <w:lastRenderedPageBreak/>
              <w:t>охотничьему гладкоствольному оружию, в том числе испытательные</w:t>
            </w:r>
            <w:r>
              <w:rPr>
                <w:sz w:val="20"/>
                <w:szCs w:val="20"/>
              </w:rPr>
              <w:t xml:space="preserve"> (комплектующие патронов)</w:t>
            </w:r>
          </w:p>
        </w:tc>
        <w:tc>
          <w:tcPr>
            <w:tcW w:w="1659" w:type="dxa"/>
          </w:tcPr>
          <w:p w14:paraId="3CE0EDC8" w14:textId="79F1ED6A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D973C43" w14:textId="7DE46FFC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lastRenderedPageBreak/>
              <w:t>1, 2, 2а, 3, 3а, 4, 4а, 5, 6, 6а, 7</w:t>
            </w:r>
          </w:p>
        </w:tc>
        <w:tc>
          <w:tcPr>
            <w:tcW w:w="2766" w:type="dxa"/>
          </w:tcPr>
          <w:p w14:paraId="5DEFCE4C" w14:textId="1CEB1676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lastRenderedPageBreak/>
              <w:t>9306 21 000 0</w:t>
            </w:r>
          </w:p>
        </w:tc>
        <w:tc>
          <w:tcPr>
            <w:tcW w:w="3001" w:type="dxa"/>
          </w:tcPr>
          <w:p w14:paraId="29A45512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753ADB65" w14:textId="20606BF5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lastRenderedPageBreak/>
              <w:t xml:space="preserve">«Об оружии»; </w:t>
            </w:r>
          </w:p>
          <w:p w14:paraId="53CA3278" w14:textId="4B412E14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0EFEFEE9" w14:textId="646CB537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lastRenderedPageBreak/>
              <w:t>КМС ГОСТ Р 50530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5F3458EB" w14:textId="77777777" w:rsidTr="00D86332">
        <w:trPr>
          <w:trHeight w:val="60"/>
          <w:jc w:val="center"/>
        </w:trPr>
        <w:tc>
          <w:tcPr>
            <w:tcW w:w="463" w:type="dxa"/>
          </w:tcPr>
          <w:p w14:paraId="17FBC8A7" w14:textId="410DCC8E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A2DC3"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14:paraId="314D5E8C" w14:textId="14D43308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Патроны к пистолетам и револьверам спортивным, служебным, огнестрельному бесствольному оружию</w:t>
            </w:r>
            <w:r>
              <w:rPr>
                <w:sz w:val="20"/>
                <w:szCs w:val="20"/>
              </w:rPr>
              <w:t xml:space="preserve"> (комплектующие патронов)</w:t>
            </w:r>
          </w:p>
        </w:tc>
        <w:tc>
          <w:tcPr>
            <w:tcW w:w="1659" w:type="dxa"/>
          </w:tcPr>
          <w:p w14:paraId="1C0EF504" w14:textId="6CAE0065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030FD53" w14:textId="3FA9048B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7273122C" w14:textId="70F4E35C" w:rsidR="00A04C91" w:rsidRPr="001D0011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9306 30 100 0</w:t>
            </w:r>
          </w:p>
        </w:tc>
        <w:tc>
          <w:tcPr>
            <w:tcW w:w="3001" w:type="dxa"/>
          </w:tcPr>
          <w:p w14:paraId="2E1A565E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304DD3AB" w14:textId="43702F1D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438D0497" w14:textId="2DF6AE95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32A61F51" w14:textId="3DB88E3B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  <w:p w14:paraId="13F5FE95" w14:textId="2BFD4FA2" w:rsidR="00A04C91" w:rsidRPr="001D0011" w:rsidRDefault="00A04C91" w:rsidP="00A04C91">
            <w:pPr>
              <w:ind w:right="-143"/>
              <w:rPr>
                <w:sz w:val="20"/>
                <w:szCs w:val="20"/>
              </w:rPr>
            </w:pPr>
            <w:r w:rsidRPr="009D3118">
              <w:rPr>
                <w:rFonts w:eastAsia="Calibri"/>
                <w:sz w:val="20"/>
                <w:szCs w:val="20"/>
                <w:lang w:eastAsia="en-US"/>
              </w:rPr>
              <w:t>КМС ГОСТ Р 51611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9D3118">
              <w:rPr>
                <w:rFonts w:eastAsia="Calibri"/>
                <w:sz w:val="20"/>
                <w:szCs w:val="20"/>
                <w:lang w:eastAsia="en-US"/>
              </w:rPr>
              <w:t>2022 раздел 5</w:t>
            </w:r>
          </w:p>
        </w:tc>
      </w:tr>
      <w:tr w:rsidR="00A04C91" w:rsidRPr="00371A1F" w14:paraId="59E263DF" w14:textId="77777777" w:rsidTr="00D86332">
        <w:trPr>
          <w:trHeight w:val="60"/>
          <w:jc w:val="center"/>
        </w:trPr>
        <w:tc>
          <w:tcPr>
            <w:tcW w:w="463" w:type="dxa"/>
          </w:tcPr>
          <w:p w14:paraId="33EC5F83" w14:textId="00D43983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14:paraId="0E18E661" w14:textId="619431E6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Патроны к спортивному и охотничьему оружию с нарезным стволом (кроме пистолетов и револьверов), газовому оружию самообороны, в том числе испытательные</w:t>
            </w:r>
            <w:r>
              <w:rPr>
                <w:sz w:val="20"/>
                <w:szCs w:val="20"/>
              </w:rPr>
              <w:t xml:space="preserve"> (комплектующие патронов)</w:t>
            </w:r>
          </w:p>
        </w:tc>
        <w:tc>
          <w:tcPr>
            <w:tcW w:w="1659" w:type="dxa"/>
          </w:tcPr>
          <w:p w14:paraId="04DA4863" w14:textId="6AE96A2E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C4ADD25" w14:textId="522014D9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0F12C057" w14:textId="254EEFBA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9306 30 900 0</w:t>
            </w:r>
          </w:p>
        </w:tc>
        <w:tc>
          <w:tcPr>
            <w:tcW w:w="3001" w:type="dxa"/>
          </w:tcPr>
          <w:p w14:paraId="41CC32A4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475EE2E3" w14:textId="51BFA5E1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5D6992A9" w14:textId="6043821D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362C3B0E" w14:textId="5318D8CF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435F750F" w14:textId="77777777" w:rsidTr="00D86332">
        <w:trPr>
          <w:trHeight w:val="60"/>
          <w:jc w:val="center"/>
        </w:trPr>
        <w:tc>
          <w:tcPr>
            <w:tcW w:w="463" w:type="dxa"/>
          </w:tcPr>
          <w:p w14:paraId="20D1E8DA" w14:textId="1E9ABA6B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14:paraId="2FDEA938" w14:textId="020FDFF0" w:rsidR="00A04C91" w:rsidRPr="00871693" w:rsidRDefault="00A04C91" w:rsidP="00302C8E">
            <w:pPr>
              <w:ind w:right="-14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Гильзы капсулированные для гладкоствольного охотничьего и спортивного оружия</w:t>
            </w:r>
          </w:p>
        </w:tc>
        <w:tc>
          <w:tcPr>
            <w:tcW w:w="1659" w:type="dxa"/>
          </w:tcPr>
          <w:p w14:paraId="4517BEB4" w14:textId="40158D30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C0EA1C3" w14:textId="33CCA632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28607634" w14:textId="6B7A7C19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9306 29 000 0</w:t>
            </w:r>
          </w:p>
        </w:tc>
        <w:tc>
          <w:tcPr>
            <w:tcW w:w="3001" w:type="dxa"/>
          </w:tcPr>
          <w:p w14:paraId="2AF743C9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Закон КР от 09.06.1999 № 49</w:t>
            </w:r>
          </w:p>
          <w:p w14:paraId="20431BC6" w14:textId="6AF03FD2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17A383DB" w14:textId="6905C3A4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77062FAA" w14:textId="3A9371FF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1473691E" w14:textId="77777777" w:rsidTr="00D86332">
        <w:trPr>
          <w:trHeight w:val="60"/>
          <w:jc w:val="center"/>
        </w:trPr>
        <w:tc>
          <w:tcPr>
            <w:tcW w:w="463" w:type="dxa"/>
          </w:tcPr>
          <w:p w14:paraId="35C10D10" w14:textId="45B5AAA9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14:paraId="4A1EEB64" w14:textId="7F6F08BA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Гильзы капсулированные для охотничьего и спортивного оружия с нарезным стволом (кроме пистолетов и револьверов)</w:t>
            </w:r>
          </w:p>
        </w:tc>
        <w:tc>
          <w:tcPr>
            <w:tcW w:w="1659" w:type="dxa"/>
          </w:tcPr>
          <w:p w14:paraId="3AFBD6D5" w14:textId="588783A5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F39273C" w14:textId="4D108C14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6EA2DC58" w14:textId="76FD4A83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9306 30 900 0</w:t>
            </w:r>
          </w:p>
        </w:tc>
        <w:tc>
          <w:tcPr>
            <w:tcW w:w="3001" w:type="dxa"/>
          </w:tcPr>
          <w:p w14:paraId="1DCD5846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11966008" w14:textId="69C02801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78EC1AF8" w14:textId="7026F96D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14D397CE" w14:textId="369EB59E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F13CB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7F102768" w14:textId="77777777" w:rsidTr="00D86332">
        <w:trPr>
          <w:trHeight w:val="60"/>
          <w:jc w:val="center"/>
        </w:trPr>
        <w:tc>
          <w:tcPr>
            <w:tcW w:w="463" w:type="dxa"/>
          </w:tcPr>
          <w:p w14:paraId="32B60147" w14:textId="54BDABD6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14:paraId="0B5BBF10" w14:textId="01472EAA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Гильзы капсулированные к газовому оружию самообороны</w:t>
            </w:r>
          </w:p>
        </w:tc>
        <w:tc>
          <w:tcPr>
            <w:tcW w:w="1659" w:type="dxa"/>
          </w:tcPr>
          <w:p w14:paraId="6A6D823E" w14:textId="57A3221C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59BD7A1D" w14:textId="0EDAB2C9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5502984E" w14:textId="5A415B57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9306 30 900 0</w:t>
            </w:r>
          </w:p>
        </w:tc>
        <w:tc>
          <w:tcPr>
            <w:tcW w:w="3001" w:type="dxa"/>
          </w:tcPr>
          <w:p w14:paraId="0BCB9F82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6051BFCA" w14:textId="1DB2FC58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5F99C625" w14:textId="13668BA2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2953632B" w14:textId="74588FFC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6532E4" w14:paraId="6FAF981D" w14:textId="77777777" w:rsidTr="00D86332">
        <w:trPr>
          <w:trHeight w:val="60"/>
          <w:jc w:val="center"/>
        </w:trPr>
        <w:tc>
          <w:tcPr>
            <w:tcW w:w="463" w:type="dxa"/>
          </w:tcPr>
          <w:p w14:paraId="5B1374D3" w14:textId="4B979B41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6</w:t>
            </w:r>
          </w:p>
        </w:tc>
        <w:tc>
          <w:tcPr>
            <w:tcW w:w="2907" w:type="dxa"/>
          </w:tcPr>
          <w:p w14:paraId="1475B3A6" w14:textId="28D03514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t xml:space="preserve">Гильзы капсулированные к спортивным и служебным </w:t>
            </w:r>
            <w:r w:rsidRPr="006532E4">
              <w:rPr>
                <w:sz w:val="20"/>
                <w:szCs w:val="20"/>
              </w:rPr>
              <w:lastRenderedPageBreak/>
              <w:t>пистолетам и револьверам</w:t>
            </w:r>
          </w:p>
        </w:tc>
        <w:tc>
          <w:tcPr>
            <w:tcW w:w="1659" w:type="dxa"/>
          </w:tcPr>
          <w:p w14:paraId="062A6EB3" w14:textId="18191187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279977D" w14:textId="7709827D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 xml:space="preserve">1, 2, 2а, 3, 3а, 4, </w:t>
            </w:r>
            <w:r w:rsidRPr="00F67DD6">
              <w:rPr>
                <w:sz w:val="20"/>
                <w:szCs w:val="20"/>
              </w:rPr>
              <w:lastRenderedPageBreak/>
              <w:t>4а, 5, 6, 6а, 7</w:t>
            </w:r>
          </w:p>
        </w:tc>
        <w:tc>
          <w:tcPr>
            <w:tcW w:w="2766" w:type="dxa"/>
          </w:tcPr>
          <w:p w14:paraId="0DB54206" w14:textId="10E84C13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lastRenderedPageBreak/>
              <w:t>9306 30 1000</w:t>
            </w:r>
          </w:p>
        </w:tc>
        <w:tc>
          <w:tcPr>
            <w:tcW w:w="3001" w:type="dxa"/>
          </w:tcPr>
          <w:p w14:paraId="768785B2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t xml:space="preserve">Закон КР от 09.06.1999 № 49 </w:t>
            </w:r>
          </w:p>
          <w:p w14:paraId="6A44835C" w14:textId="4820F3AD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t xml:space="preserve">«Об оружии»; </w:t>
            </w:r>
          </w:p>
          <w:p w14:paraId="669208B9" w14:textId="12EE9E40" w:rsidR="00A04C91" w:rsidRPr="006532E4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КМС ГОСТ Р 50530-22</w:t>
            </w:r>
          </w:p>
          <w:p w14:paraId="7DB288B7" w14:textId="7FAF4351" w:rsidR="00A04C91" w:rsidRPr="006532E4" w:rsidRDefault="00A04C91" w:rsidP="002D3D86">
            <w:pPr>
              <w:ind w:right="-143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4533CF96" w14:textId="6FEFE95B" w:rsidR="00A04C91" w:rsidRPr="006532E4" w:rsidRDefault="00A04C91" w:rsidP="00A04C91">
            <w:pPr>
              <w:ind w:right="-143"/>
              <w:rPr>
                <w:sz w:val="20"/>
                <w:szCs w:val="20"/>
              </w:rPr>
            </w:pPr>
            <w:r w:rsidRPr="006532E4">
              <w:rPr>
                <w:sz w:val="20"/>
                <w:szCs w:val="20"/>
              </w:rPr>
              <w:lastRenderedPageBreak/>
              <w:t>КМС ГОСТ Р 50530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6532E4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5C908A36" w14:textId="77777777" w:rsidTr="00D86332">
        <w:trPr>
          <w:trHeight w:val="60"/>
          <w:jc w:val="center"/>
        </w:trPr>
        <w:tc>
          <w:tcPr>
            <w:tcW w:w="463" w:type="dxa"/>
          </w:tcPr>
          <w:p w14:paraId="2350D128" w14:textId="3C793C2E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A2DC3">
              <w:rPr>
                <w:sz w:val="20"/>
                <w:szCs w:val="20"/>
              </w:rPr>
              <w:t>7</w:t>
            </w:r>
          </w:p>
        </w:tc>
        <w:tc>
          <w:tcPr>
            <w:tcW w:w="2907" w:type="dxa"/>
          </w:tcPr>
          <w:p w14:paraId="6E74AB98" w14:textId="3BA4C699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Капсюли для патронов к служебному и гражданскому оружию</w:t>
            </w:r>
          </w:p>
        </w:tc>
        <w:tc>
          <w:tcPr>
            <w:tcW w:w="1659" w:type="dxa"/>
          </w:tcPr>
          <w:p w14:paraId="24E58B44" w14:textId="77D715C4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CE7CBAD" w14:textId="42DFDB76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337D5D14" w14:textId="54D5BDB9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3603 30 000 0</w:t>
            </w:r>
          </w:p>
        </w:tc>
        <w:tc>
          <w:tcPr>
            <w:tcW w:w="3001" w:type="dxa"/>
          </w:tcPr>
          <w:p w14:paraId="333110FC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25D76179" w14:textId="7C6564EA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6B6888B4" w14:textId="00982E15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Постановление Кабинета Министров КР от 19.06.2023 № 310; </w:t>
            </w:r>
          </w:p>
        </w:tc>
        <w:tc>
          <w:tcPr>
            <w:tcW w:w="3238" w:type="dxa"/>
          </w:tcPr>
          <w:p w14:paraId="24514353" w14:textId="401FB242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50530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2019 раздел 5</w:t>
            </w:r>
          </w:p>
        </w:tc>
      </w:tr>
      <w:tr w:rsidR="00A04C91" w:rsidRPr="00371A1F" w14:paraId="6F542154" w14:textId="77777777" w:rsidTr="00D86332">
        <w:trPr>
          <w:trHeight w:val="60"/>
          <w:jc w:val="center"/>
        </w:trPr>
        <w:tc>
          <w:tcPr>
            <w:tcW w:w="463" w:type="dxa"/>
          </w:tcPr>
          <w:p w14:paraId="1DDE6B9F" w14:textId="1E6E86E0" w:rsidR="00A04C91" w:rsidRDefault="00A04C91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2DC3">
              <w:rPr>
                <w:sz w:val="20"/>
                <w:szCs w:val="20"/>
              </w:rPr>
              <w:t>8</w:t>
            </w:r>
          </w:p>
        </w:tc>
        <w:tc>
          <w:tcPr>
            <w:tcW w:w="2907" w:type="dxa"/>
          </w:tcPr>
          <w:p w14:paraId="78D371A0" w14:textId="302C60BC" w:rsidR="00A04C91" w:rsidRPr="00871693" w:rsidRDefault="001A74D3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Ножи и кинжалы охотничьи</w:t>
            </w:r>
          </w:p>
        </w:tc>
        <w:tc>
          <w:tcPr>
            <w:tcW w:w="1659" w:type="dxa"/>
          </w:tcPr>
          <w:p w14:paraId="151C7910" w14:textId="5137C4BD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62BAF02C" w14:textId="20F326D8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789418CA" w14:textId="77777777" w:rsidR="00A04C91" w:rsidRPr="00371A1F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8211 10 000 0</w:t>
            </w:r>
          </w:p>
          <w:p w14:paraId="6487FF9B" w14:textId="77777777" w:rsidR="00A04C91" w:rsidRPr="00371A1F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8211 92 000 0</w:t>
            </w:r>
          </w:p>
          <w:p w14:paraId="5065D1AC" w14:textId="77777777" w:rsidR="00A04C91" w:rsidRPr="00371A1F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8211 93 000 0</w:t>
            </w:r>
          </w:p>
          <w:p w14:paraId="389CBB26" w14:textId="3187C6D1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14:paraId="58DD6F40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6FC4819C" w14:textId="62942F0E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</w:tc>
        <w:tc>
          <w:tcPr>
            <w:tcW w:w="3238" w:type="dxa"/>
          </w:tcPr>
          <w:p w14:paraId="60AD3196" w14:textId="00759E75" w:rsidR="00C87CF0" w:rsidRPr="00371A1F" w:rsidRDefault="00C87CF0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A74D3">
              <w:rPr>
                <w:sz w:val="20"/>
                <w:szCs w:val="20"/>
              </w:rPr>
              <w:t>ОСТ Р 51500:</w:t>
            </w:r>
            <w:r>
              <w:rPr>
                <w:sz w:val="20"/>
                <w:szCs w:val="20"/>
              </w:rPr>
              <w:t>1999</w:t>
            </w:r>
          </w:p>
        </w:tc>
      </w:tr>
      <w:tr w:rsidR="00A04C91" w:rsidRPr="00371A1F" w14:paraId="2A7833CB" w14:textId="77777777" w:rsidTr="00D86332">
        <w:trPr>
          <w:trHeight w:val="60"/>
          <w:jc w:val="center"/>
        </w:trPr>
        <w:tc>
          <w:tcPr>
            <w:tcW w:w="463" w:type="dxa"/>
          </w:tcPr>
          <w:p w14:paraId="14962CCD" w14:textId="091F9E09" w:rsidR="00A04C91" w:rsidRDefault="001A74D3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07" w:type="dxa"/>
          </w:tcPr>
          <w:p w14:paraId="60416014" w14:textId="1EAF976F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Луки и арбалеты спортивные</w:t>
            </w:r>
          </w:p>
        </w:tc>
        <w:tc>
          <w:tcPr>
            <w:tcW w:w="1659" w:type="dxa"/>
          </w:tcPr>
          <w:p w14:paraId="470FD487" w14:textId="05D86319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45592326" w14:textId="1CFE6801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9506 99 900 0</w:t>
            </w:r>
          </w:p>
        </w:tc>
        <w:tc>
          <w:tcPr>
            <w:tcW w:w="3001" w:type="dxa"/>
          </w:tcPr>
          <w:p w14:paraId="0DFEA220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7676C578" w14:textId="7C9E68AF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07A6360F" w14:textId="027283DB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7196C5C8" w14:textId="03E6212C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52115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 xml:space="preserve">2022 раздел 7 </w:t>
            </w:r>
          </w:p>
          <w:p w14:paraId="0E749B58" w14:textId="613BE076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51905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6</w:t>
            </w:r>
          </w:p>
        </w:tc>
      </w:tr>
      <w:tr w:rsidR="00A04C91" w:rsidRPr="00371A1F" w14:paraId="430AC0F1" w14:textId="77777777" w:rsidTr="00D86332">
        <w:trPr>
          <w:trHeight w:val="60"/>
          <w:jc w:val="center"/>
        </w:trPr>
        <w:tc>
          <w:tcPr>
            <w:tcW w:w="463" w:type="dxa"/>
          </w:tcPr>
          <w:p w14:paraId="2F77A760" w14:textId="7702816B" w:rsidR="00A04C91" w:rsidRDefault="001A74D3" w:rsidP="00A04C9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07" w:type="dxa"/>
          </w:tcPr>
          <w:p w14:paraId="1C5CD67C" w14:textId="1CBC8329" w:rsidR="00A04C91" w:rsidRPr="0087169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Электрическое оружие</w:t>
            </w:r>
          </w:p>
        </w:tc>
        <w:tc>
          <w:tcPr>
            <w:tcW w:w="1659" w:type="dxa"/>
          </w:tcPr>
          <w:p w14:paraId="172C96B6" w14:textId="51235D31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309D06E6" w14:textId="595E6D01" w:rsidR="00A04C91" w:rsidRDefault="00A04C91" w:rsidP="00A04C91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131E73B5" w14:textId="396F963B" w:rsidR="00A04C91" w:rsidRPr="00C8706E" w:rsidRDefault="00A04C91" w:rsidP="00A04C91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9304 00 000 0</w:t>
            </w:r>
          </w:p>
        </w:tc>
        <w:tc>
          <w:tcPr>
            <w:tcW w:w="3001" w:type="dxa"/>
          </w:tcPr>
          <w:p w14:paraId="6422F137" w14:textId="77777777" w:rsidR="00AA2DC3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51C21CBB" w14:textId="2B8CBD8C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1249AB8B" w14:textId="6AF0619C" w:rsidR="00A04C91" w:rsidRPr="00371A1F" w:rsidRDefault="00A04C91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Постановление Кабинета Министров КР от 19.06.2023 </w:t>
            </w:r>
            <w:r w:rsidR="005D2A2B">
              <w:rPr>
                <w:sz w:val="20"/>
                <w:szCs w:val="20"/>
              </w:rPr>
              <w:t>№ 310</w:t>
            </w:r>
          </w:p>
        </w:tc>
        <w:tc>
          <w:tcPr>
            <w:tcW w:w="3238" w:type="dxa"/>
          </w:tcPr>
          <w:p w14:paraId="2F469D3C" w14:textId="2EC5E065" w:rsidR="00A04C91" w:rsidRPr="00371A1F" w:rsidRDefault="00A04C91" w:rsidP="00A04C91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50940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 xml:space="preserve">2022 </w:t>
            </w:r>
            <w:r w:rsidR="0057090F">
              <w:rPr>
                <w:sz w:val="20"/>
                <w:szCs w:val="20"/>
              </w:rPr>
              <w:t>р</w:t>
            </w:r>
            <w:r w:rsidRPr="00371A1F">
              <w:rPr>
                <w:sz w:val="20"/>
                <w:szCs w:val="20"/>
              </w:rPr>
              <w:t>аздел 3</w:t>
            </w:r>
          </w:p>
        </w:tc>
      </w:tr>
      <w:tr w:rsidR="00236862" w:rsidRPr="00371A1F" w14:paraId="6C5C877B" w14:textId="77777777" w:rsidTr="00D86332">
        <w:trPr>
          <w:trHeight w:val="60"/>
          <w:jc w:val="center"/>
        </w:trPr>
        <w:tc>
          <w:tcPr>
            <w:tcW w:w="463" w:type="dxa"/>
          </w:tcPr>
          <w:p w14:paraId="1AC30D2D" w14:textId="49FB9D1E" w:rsidR="00236862" w:rsidRDefault="00236862" w:rsidP="00236862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74D3">
              <w:rPr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14:paraId="47DD4858" w14:textId="6353E79B" w:rsidR="00236862" w:rsidRPr="00871693" w:rsidRDefault="00236862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Оружие, конструктивно предназначенное только для подачи световых, дымовых и звуковых сигналов калибра более 6 мм</w:t>
            </w:r>
          </w:p>
        </w:tc>
        <w:tc>
          <w:tcPr>
            <w:tcW w:w="1659" w:type="dxa"/>
          </w:tcPr>
          <w:p w14:paraId="05C63E99" w14:textId="26675DA5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0F2D3F60" w14:textId="215C29E8" w:rsidR="00236862" w:rsidRDefault="00D544F4" w:rsidP="00D544F4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6794A3A2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9303 10 000 0</w:t>
            </w:r>
          </w:p>
          <w:p w14:paraId="4C56737D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9303 20 100 0</w:t>
            </w:r>
          </w:p>
          <w:p w14:paraId="2B9962FF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9303 20 950 0</w:t>
            </w:r>
          </w:p>
          <w:p w14:paraId="36778949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9303 30 000 0</w:t>
            </w:r>
          </w:p>
          <w:p w14:paraId="55E4EC76" w14:textId="22DA7549" w:rsidR="00236862" w:rsidRPr="00C8706E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9303 90 000 0</w:t>
            </w:r>
          </w:p>
        </w:tc>
        <w:tc>
          <w:tcPr>
            <w:tcW w:w="3001" w:type="dxa"/>
          </w:tcPr>
          <w:p w14:paraId="51507348" w14:textId="77777777" w:rsidR="00AA2DC3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Закон КР от 09.06.1999 № 49 </w:t>
            </w:r>
          </w:p>
          <w:p w14:paraId="38D3827A" w14:textId="16637FAE" w:rsidR="00371A1F" w:rsidRPr="00371A1F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4A50599C" w14:textId="4707475A" w:rsidR="006A3F80" w:rsidRPr="00371A1F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</w:t>
            </w:r>
            <w:r w:rsidR="005D2A2B">
              <w:rPr>
                <w:sz w:val="20"/>
                <w:szCs w:val="20"/>
              </w:rPr>
              <w:t>нистров КР от 19.06.2023 № 310</w:t>
            </w:r>
          </w:p>
        </w:tc>
        <w:tc>
          <w:tcPr>
            <w:tcW w:w="3238" w:type="dxa"/>
          </w:tcPr>
          <w:p w14:paraId="078AA159" w14:textId="093A588F" w:rsidR="00236862" w:rsidRPr="00371A1F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50529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3</w:t>
            </w:r>
          </w:p>
        </w:tc>
      </w:tr>
      <w:tr w:rsidR="00371A1F" w:rsidRPr="00371A1F" w14:paraId="56793120" w14:textId="77777777" w:rsidTr="00D86332">
        <w:trPr>
          <w:trHeight w:val="60"/>
          <w:jc w:val="center"/>
        </w:trPr>
        <w:tc>
          <w:tcPr>
            <w:tcW w:w="463" w:type="dxa"/>
          </w:tcPr>
          <w:p w14:paraId="4594749A" w14:textId="02A6A2B0" w:rsidR="00371A1F" w:rsidRDefault="00371A1F" w:rsidP="00371A1F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74D3">
              <w:rPr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14:paraId="6B4A08F1" w14:textId="5895333C" w:rsidR="00371A1F" w:rsidRPr="00871693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Копии и реплики антикварного оружия</w:t>
            </w:r>
          </w:p>
        </w:tc>
        <w:tc>
          <w:tcPr>
            <w:tcW w:w="1659" w:type="dxa"/>
          </w:tcPr>
          <w:p w14:paraId="67C07734" w14:textId="63D648F3" w:rsidR="00D544F4" w:rsidRDefault="00AA2DC3" w:rsidP="00D544F4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</w:t>
            </w:r>
            <w:r w:rsidR="00D544F4">
              <w:rPr>
                <w:sz w:val="20"/>
                <w:szCs w:val="20"/>
              </w:rPr>
              <w:t xml:space="preserve">: </w:t>
            </w:r>
          </w:p>
          <w:p w14:paraId="1245ECF4" w14:textId="5DAA027F" w:rsidR="00371A1F" w:rsidRDefault="00D544F4" w:rsidP="00D544F4">
            <w:pPr>
              <w:ind w:right="-143"/>
              <w:rPr>
                <w:sz w:val="20"/>
                <w:szCs w:val="20"/>
              </w:rPr>
            </w:pPr>
            <w:r w:rsidRPr="00F67DD6">
              <w:rPr>
                <w:sz w:val="20"/>
                <w:szCs w:val="20"/>
              </w:rPr>
              <w:t>1, 2, 2а, 3, 3а, 4, 4а, 5, 6, 6а, 7</w:t>
            </w:r>
          </w:p>
        </w:tc>
        <w:tc>
          <w:tcPr>
            <w:tcW w:w="2766" w:type="dxa"/>
          </w:tcPr>
          <w:p w14:paraId="2BA39629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9302 00 000 0</w:t>
            </w:r>
          </w:p>
          <w:p w14:paraId="3DC476BD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9303 10 000 0</w:t>
            </w:r>
          </w:p>
          <w:p w14:paraId="350C1451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9303 20 950 0</w:t>
            </w:r>
          </w:p>
          <w:p w14:paraId="2B74313B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9303 90 000 0</w:t>
            </w:r>
          </w:p>
          <w:p w14:paraId="23917B0E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9304 00 000 0</w:t>
            </w:r>
          </w:p>
          <w:p w14:paraId="1F2A7AAA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lastRenderedPageBreak/>
              <w:t>9705 10 000 0</w:t>
            </w:r>
          </w:p>
          <w:p w14:paraId="3BB09689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9706 10 000 0</w:t>
            </w:r>
          </w:p>
          <w:p w14:paraId="008BEA41" w14:textId="77777777" w:rsidR="00371A1F" w:rsidRPr="00371A1F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9706 90 000 0</w:t>
            </w:r>
          </w:p>
          <w:p w14:paraId="1FA01998" w14:textId="12A662FC" w:rsidR="00371A1F" w:rsidRPr="00C8706E" w:rsidRDefault="00371A1F" w:rsidP="00371A1F">
            <w:pPr>
              <w:ind w:right="-143"/>
              <w:jc w:val="center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9307 00 000 0</w:t>
            </w:r>
          </w:p>
        </w:tc>
        <w:tc>
          <w:tcPr>
            <w:tcW w:w="3001" w:type="dxa"/>
          </w:tcPr>
          <w:p w14:paraId="0225E69E" w14:textId="77777777" w:rsidR="00AA2DC3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lastRenderedPageBreak/>
              <w:t xml:space="preserve">Закон КР от 09.06.1999 № 49 </w:t>
            </w:r>
          </w:p>
          <w:p w14:paraId="54CF5DBE" w14:textId="030CFBEA" w:rsidR="00371A1F" w:rsidRPr="00371A1F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 xml:space="preserve">«Об оружии»; </w:t>
            </w:r>
          </w:p>
          <w:p w14:paraId="5C02A499" w14:textId="785664EC" w:rsidR="00371A1F" w:rsidRPr="00371A1F" w:rsidRDefault="00371A1F" w:rsidP="002D3D86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Постановление Кабинета Мин</w:t>
            </w:r>
            <w:r w:rsidR="002D3D86">
              <w:rPr>
                <w:sz w:val="20"/>
                <w:szCs w:val="20"/>
              </w:rPr>
              <w:t>истров КР от 19.06.202</w:t>
            </w:r>
            <w:r w:rsidR="005D2A2B">
              <w:rPr>
                <w:sz w:val="20"/>
                <w:szCs w:val="20"/>
              </w:rPr>
              <w:t>3 № 310</w:t>
            </w:r>
          </w:p>
        </w:tc>
        <w:tc>
          <w:tcPr>
            <w:tcW w:w="3238" w:type="dxa"/>
          </w:tcPr>
          <w:p w14:paraId="6C716D40" w14:textId="02107230" w:rsidR="00371A1F" w:rsidRPr="00371A1F" w:rsidRDefault="00371A1F" w:rsidP="00371A1F">
            <w:pPr>
              <w:ind w:right="-143"/>
              <w:rPr>
                <w:sz w:val="20"/>
                <w:szCs w:val="20"/>
              </w:rPr>
            </w:pPr>
            <w:r w:rsidRPr="00371A1F">
              <w:rPr>
                <w:sz w:val="20"/>
                <w:szCs w:val="20"/>
              </w:rPr>
              <w:t>КМС ГОСТ Р 51715</w:t>
            </w:r>
            <w:r w:rsidR="009D3118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371A1F">
              <w:rPr>
                <w:sz w:val="20"/>
                <w:szCs w:val="20"/>
              </w:rPr>
              <w:t>2022 раздел 5</w:t>
            </w:r>
          </w:p>
        </w:tc>
      </w:tr>
    </w:tbl>
    <w:p w14:paraId="5E7F767D" w14:textId="77777777" w:rsidR="00F65CD7" w:rsidRPr="0044154B" w:rsidRDefault="00F65CD7" w:rsidP="00442D37">
      <w:pPr>
        <w:shd w:val="clear" w:color="auto" w:fill="FFFFFF"/>
        <w:ind w:right="155"/>
        <w:rPr>
          <w:sz w:val="20"/>
          <w:szCs w:val="20"/>
        </w:rPr>
      </w:pPr>
      <w:r w:rsidRPr="0044154B">
        <w:rPr>
          <w:szCs w:val="19"/>
        </w:rPr>
        <w:lastRenderedPageBreak/>
        <w:t xml:space="preserve">     </w:t>
      </w:r>
    </w:p>
    <w:p w14:paraId="246D4C11" w14:textId="5E338EBA" w:rsidR="00142D46" w:rsidRPr="005509CE" w:rsidRDefault="00FF3626" w:rsidP="00442D37">
      <w:pPr>
        <w:shd w:val="clear" w:color="auto" w:fill="FFFFFF"/>
        <w:ind w:right="22" w:firstLine="284"/>
        <w:rPr>
          <w:strike/>
          <w:color w:val="FF0000"/>
        </w:rPr>
      </w:pPr>
      <w:r w:rsidRPr="005509CE">
        <w:rPr>
          <w:strike/>
          <w:color w:val="FF0000"/>
          <w:sz w:val="20"/>
          <w:szCs w:val="20"/>
        </w:rPr>
        <w:t xml:space="preserve"> </w:t>
      </w:r>
    </w:p>
    <w:sectPr w:rsidR="00142D46" w:rsidRPr="005509CE" w:rsidSect="00FF3626">
      <w:headerReference w:type="default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DE250" w14:textId="77777777" w:rsidR="001A74D3" w:rsidRDefault="001A74D3" w:rsidP="00775B4A">
      <w:r>
        <w:separator/>
      </w:r>
    </w:p>
  </w:endnote>
  <w:endnote w:type="continuationSeparator" w:id="0">
    <w:p w14:paraId="023BC6BC" w14:textId="77777777" w:rsidR="001A74D3" w:rsidRDefault="001A74D3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2E0B" w14:textId="77777777" w:rsidR="001A74D3" w:rsidRDefault="001A74D3">
    <w:pPr>
      <w:pStyle w:val="a7"/>
    </w:pPr>
  </w:p>
  <w:p w14:paraId="3F3A0B76" w14:textId="0B2FCCA4" w:rsidR="001A74D3" w:rsidRPr="0044154B" w:rsidRDefault="001A74D3" w:rsidP="00AF63AF">
    <w:pPr>
      <w:ind w:right="-143"/>
      <w:jc w:val="both"/>
    </w:pPr>
    <w:r>
      <w:t>Генеральный директор</w:t>
    </w:r>
    <w:r>
      <w:tab/>
    </w:r>
    <w:r>
      <w:tab/>
    </w:r>
    <w:r>
      <w:tab/>
    </w:r>
    <w:r>
      <w:tab/>
      <w:t xml:space="preserve"> </w:t>
    </w:r>
    <w:r w:rsidRPr="0044154B">
      <w:t xml:space="preserve">______________   </w:t>
    </w:r>
    <w:r>
      <w:rPr>
        <w:u w:val="single"/>
      </w:rPr>
      <w:t>Ж.А. Капаров</w:t>
    </w:r>
    <w:r>
      <w:t xml:space="preserve">                                                     </w:t>
    </w:r>
    <w:r w:rsidRPr="0044154B">
      <w:t xml:space="preserve">М.П. </w:t>
    </w:r>
    <w:r>
      <w:t xml:space="preserve">     20.12.2023 </w:t>
    </w:r>
    <w:r w:rsidRPr="0044154B">
      <w:t>г.</w:t>
    </w:r>
  </w:p>
  <w:p w14:paraId="30D68383" w14:textId="20D09E21" w:rsidR="001A74D3" w:rsidRPr="0044154B" w:rsidRDefault="001A74D3" w:rsidP="00AF63AF">
    <w:pPr>
      <w:ind w:left="4320" w:right="-143" w:hanging="432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</w:t>
    </w: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</w:t>
    </w:r>
    <w:r w:rsidRPr="0044154B">
      <w:rPr>
        <w:sz w:val="20"/>
        <w:szCs w:val="20"/>
      </w:rPr>
      <w:t xml:space="preserve">подпись                  </w:t>
    </w:r>
    <w:r>
      <w:rPr>
        <w:sz w:val="20"/>
        <w:szCs w:val="20"/>
      </w:rPr>
      <w:t xml:space="preserve">     </w:t>
    </w:r>
    <w:r w:rsidRPr="0044154B">
      <w:rPr>
        <w:sz w:val="20"/>
        <w:szCs w:val="20"/>
      </w:rPr>
      <w:t>Ф.И.О.</w:t>
    </w:r>
  </w:p>
  <w:p w14:paraId="3B35E65F" w14:textId="77777777" w:rsidR="001A74D3" w:rsidRPr="0044154B" w:rsidRDefault="001A74D3" w:rsidP="000431FF">
    <w:pPr>
      <w:ind w:right="-143"/>
      <w:jc w:val="both"/>
    </w:pPr>
  </w:p>
  <w:sdt>
    <w:sdtPr>
      <w:id w:val="-1495337073"/>
      <w:docPartObj>
        <w:docPartGallery w:val="Page Numbers (Bottom of Page)"/>
        <w:docPartUnique/>
      </w:docPartObj>
    </w:sdtPr>
    <w:sdtEndPr/>
    <w:sdtContent>
      <w:sdt>
        <w:sdtPr>
          <w:id w:val="-1954082401"/>
          <w:docPartObj>
            <w:docPartGallery w:val="Page Numbers (Top of Page)"/>
            <w:docPartUnique/>
          </w:docPartObj>
        </w:sdtPr>
        <w:sdtEndPr/>
        <w:sdtContent>
          <w:p w14:paraId="1B01B1BB" w14:textId="77777777" w:rsidR="001A74D3" w:rsidRDefault="001A74D3" w:rsidP="000431FF">
            <w:pPr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3BC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3BC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5E53D2" w14:textId="77777777" w:rsidR="001A74D3" w:rsidRDefault="001A7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831A" w14:textId="77777777" w:rsidR="001A74D3" w:rsidRDefault="001A74D3" w:rsidP="00775B4A">
      <w:r>
        <w:separator/>
      </w:r>
    </w:p>
  </w:footnote>
  <w:footnote w:type="continuationSeparator" w:id="0">
    <w:p w14:paraId="6C11C1D5" w14:textId="77777777" w:rsidR="001A74D3" w:rsidRDefault="001A74D3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Ind w:w="250" w:type="dxa"/>
      <w:tblLook w:val="04A0" w:firstRow="1" w:lastRow="0" w:firstColumn="1" w:lastColumn="0" w:noHBand="0" w:noVBand="1"/>
    </w:tblPr>
    <w:tblGrid>
      <w:gridCol w:w="1134"/>
      <w:gridCol w:w="4820"/>
      <w:gridCol w:w="3685"/>
      <w:gridCol w:w="4536"/>
    </w:tblGrid>
    <w:tr w:rsidR="001A74D3" w:rsidRPr="00A255A9" w14:paraId="6CCDB0D6" w14:textId="77777777" w:rsidTr="00AD0CB7">
      <w:tc>
        <w:tcPr>
          <w:tcW w:w="1134" w:type="dxa"/>
        </w:tcPr>
        <w:p w14:paraId="6BA303C6" w14:textId="77777777" w:rsidR="001A74D3" w:rsidRPr="00A255A9" w:rsidRDefault="001A74D3" w:rsidP="00A255A9">
          <w:pPr>
            <w:keepNext/>
            <w:tabs>
              <w:tab w:val="left" w:pos="1050"/>
              <w:tab w:val="left" w:pos="1455"/>
              <w:tab w:val="right" w:pos="14570"/>
            </w:tabs>
            <w:outlineLvl w:val="2"/>
            <w:rPr>
              <w:sz w:val="20"/>
              <w:szCs w:val="20"/>
            </w:rPr>
          </w:pPr>
          <w:r w:rsidRPr="00A255A9">
            <w:rPr>
              <w:noProof/>
              <w:sz w:val="20"/>
              <w:szCs w:val="20"/>
            </w:rPr>
            <w:drawing>
              <wp:inline distT="0" distB="0" distL="0" distR="0" wp14:anchorId="2A05EFAA" wp14:editId="40C81237">
                <wp:extent cx="457200" cy="2927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7D4BE56" w14:textId="6BF5409D" w:rsidR="001A74D3" w:rsidRPr="00A255A9" w:rsidRDefault="001A74D3" w:rsidP="00AD0CB7">
          <w:pPr>
            <w:keepNext/>
            <w:tabs>
              <w:tab w:val="left" w:pos="1050"/>
              <w:tab w:val="left" w:pos="1455"/>
              <w:tab w:val="right" w:pos="14570"/>
            </w:tabs>
            <w:outlineLvl w:val="2"/>
            <w:rPr>
              <w:sz w:val="20"/>
              <w:szCs w:val="20"/>
            </w:rPr>
          </w:pPr>
          <w:r w:rsidRPr="00A255A9">
            <w:rPr>
              <w:sz w:val="20"/>
              <w:szCs w:val="20"/>
            </w:rPr>
            <w:t>ОсОО  «</w:t>
          </w:r>
          <w:r w:rsidRPr="00AD0CB7">
            <w:rPr>
              <w:sz w:val="20"/>
              <w:szCs w:val="20"/>
            </w:rPr>
            <w:t>Испытательная лаборатория гражданского и служебного оружия, боеприпасов к нему</w:t>
          </w:r>
          <w:r w:rsidRPr="00A255A9">
            <w:rPr>
              <w:sz w:val="20"/>
              <w:szCs w:val="20"/>
            </w:rPr>
            <w:t>»</w:t>
          </w:r>
        </w:p>
      </w:tc>
      <w:tc>
        <w:tcPr>
          <w:tcW w:w="3685" w:type="dxa"/>
        </w:tcPr>
        <w:p w14:paraId="6796C960" w14:textId="77777777" w:rsidR="001A74D3" w:rsidRPr="00A255A9" w:rsidRDefault="001A74D3" w:rsidP="00A255A9">
          <w:pPr>
            <w:jc w:val="center"/>
          </w:pPr>
          <w:r w:rsidRPr="00A255A9">
            <w:t>ОБЛАСТЬ АККРЕДИТАЦИИ</w:t>
          </w:r>
        </w:p>
      </w:tc>
      <w:tc>
        <w:tcPr>
          <w:tcW w:w="4536" w:type="dxa"/>
        </w:tcPr>
        <w:p w14:paraId="1EB84371" w14:textId="77777777" w:rsidR="001A74D3" w:rsidRPr="00A255A9" w:rsidRDefault="001A74D3" w:rsidP="00A255A9">
          <w:pPr>
            <w:keepNext/>
            <w:tabs>
              <w:tab w:val="left" w:pos="1050"/>
              <w:tab w:val="left" w:pos="1455"/>
              <w:tab w:val="right" w:pos="14570"/>
            </w:tabs>
            <w:outlineLvl w:val="2"/>
            <w:rPr>
              <w:sz w:val="20"/>
              <w:szCs w:val="20"/>
            </w:rPr>
          </w:pPr>
          <w:r w:rsidRPr="00A255A9">
            <w:rPr>
              <w:sz w:val="20"/>
              <w:szCs w:val="20"/>
            </w:rPr>
            <w:t>Приложение к аттестату аккредитации</w:t>
          </w:r>
        </w:p>
        <w:p w14:paraId="1DFFF82E" w14:textId="23D4216C" w:rsidR="001A74D3" w:rsidRPr="00A255A9" w:rsidRDefault="001A74D3" w:rsidP="00A255A9">
          <w:pPr>
            <w:keepNext/>
            <w:tabs>
              <w:tab w:val="left" w:pos="1050"/>
              <w:tab w:val="left" w:pos="1455"/>
              <w:tab w:val="right" w:pos="14570"/>
            </w:tabs>
            <w:outlineLvl w:val="2"/>
            <w:rPr>
              <w:sz w:val="20"/>
              <w:szCs w:val="20"/>
            </w:rPr>
          </w:pPr>
          <w:r>
            <w:rPr>
              <w:sz w:val="20"/>
              <w:szCs w:val="20"/>
            </w:rPr>
            <w:t>№  KG 417/КЦА.ОСП.</w:t>
          </w:r>
        </w:p>
        <w:p w14:paraId="7FE0C40A" w14:textId="4D06491B" w:rsidR="001A74D3" w:rsidRPr="00A255A9" w:rsidRDefault="001A74D3" w:rsidP="00AF63AF">
          <w:pPr>
            <w:keepNext/>
            <w:tabs>
              <w:tab w:val="left" w:pos="1050"/>
              <w:tab w:val="left" w:pos="1455"/>
              <w:tab w:val="right" w:pos="14570"/>
            </w:tabs>
            <w:outlineLvl w:val="2"/>
            <w:rPr>
              <w:sz w:val="20"/>
              <w:szCs w:val="20"/>
            </w:rPr>
          </w:pPr>
          <w:r w:rsidRPr="00A255A9">
            <w:rPr>
              <w:sz w:val="20"/>
              <w:szCs w:val="20"/>
            </w:rPr>
            <w:t xml:space="preserve">с  </w:t>
          </w:r>
        </w:p>
      </w:tc>
    </w:tr>
  </w:tbl>
  <w:p w14:paraId="7DB5CFB6" w14:textId="718B65CE" w:rsidR="001A74D3" w:rsidRDefault="001A74D3" w:rsidP="000431FF">
    <w:pPr>
      <w:ind w:left="8496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6"/>
    <w:rsid w:val="00034AA5"/>
    <w:rsid w:val="000431FF"/>
    <w:rsid w:val="000477B0"/>
    <w:rsid w:val="00067C9B"/>
    <w:rsid w:val="000A42CF"/>
    <w:rsid w:val="000B66CB"/>
    <w:rsid w:val="000C5665"/>
    <w:rsid w:val="000F0A34"/>
    <w:rsid w:val="000F4E81"/>
    <w:rsid w:val="00113C02"/>
    <w:rsid w:val="0011792A"/>
    <w:rsid w:val="00142D46"/>
    <w:rsid w:val="001453FF"/>
    <w:rsid w:val="00171A23"/>
    <w:rsid w:val="00186DCA"/>
    <w:rsid w:val="001A74D3"/>
    <w:rsid w:val="001B0F75"/>
    <w:rsid w:val="001D0011"/>
    <w:rsid w:val="00215A37"/>
    <w:rsid w:val="002168F5"/>
    <w:rsid w:val="002243BF"/>
    <w:rsid w:val="00236862"/>
    <w:rsid w:val="00240EE8"/>
    <w:rsid w:val="0026674E"/>
    <w:rsid w:val="0029443C"/>
    <w:rsid w:val="0029457A"/>
    <w:rsid w:val="00295155"/>
    <w:rsid w:val="002A5BD8"/>
    <w:rsid w:val="002A6E47"/>
    <w:rsid w:val="002D3D86"/>
    <w:rsid w:val="002F7569"/>
    <w:rsid w:val="00302C8E"/>
    <w:rsid w:val="003135C6"/>
    <w:rsid w:val="0031567A"/>
    <w:rsid w:val="00351708"/>
    <w:rsid w:val="00355628"/>
    <w:rsid w:val="00371A1F"/>
    <w:rsid w:val="00384C44"/>
    <w:rsid w:val="00393BC6"/>
    <w:rsid w:val="003B0ACC"/>
    <w:rsid w:val="003B5BCA"/>
    <w:rsid w:val="003C44EE"/>
    <w:rsid w:val="003C5B48"/>
    <w:rsid w:val="003E3986"/>
    <w:rsid w:val="003F62DB"/>
    <w:rsid w:val="0044084C"/>
    <w:rsid w:val="00442D37"/>
    <w:rsid w:val="00462539"/>
    <w:rsid w:val="004A085C"/>
    <w:rsid w:val="004A7572"/>
    <w:rsid w:val="004B2BC9"/>
    <w:rsid w:val="004C068C"/>
    <w:rsid w:val="004C5155"/>
    <w:rsid w:val="004D1EA2"/>
    <w:rsid w:val="004F2D64"/>
    <w:rsid w:val="005005AC"/>
    <w:rsid w:val="0055085A"/>
    <w:rsid w:val="005509CE"/>
    <w:rsid w:val="005512E1"/>
    <w:rsid w:val="00560BA9"/>
    <w:rsid w:val="0057090F"/>
    <w:rsid w:val="00581355"/>
    <w:rsid w:val="00586CFE"/>
    <w:rsid w:val="0059687B"/>
    <w:rsid w:val="005C4F47"/>
    <w:rsid w:val="005D2A2B"/>
    <w:rsid w:val="005E0CFE"/>
    <w:rsid w:val="005E6C19"/>
    <w:rsid w:val="005E7F09"/>
    <w:rsid w:val="005F4BAC"/>
    <w:rsid w:val="00613D49"/>
    <w:rsid w:val="0062297A"/>
    <w:rsid w:val="006532E4"/>
    <w:rsid w:val="0068456E"/>
    <w:rsid w:val="006A3F80"/>
    <w:rsid w:val="006C2A85"/>
    <w:rsid w:val="006E3CDC"/>
    <w:rsid w:val="007025C3"/>
    <w:rsid w:val="00705C20"/>
    <w:rsid w:val="007278B3"/>
    <w:rsid w:val="007349AA"/>
    <w:rsid w:val="00760A3D"/>
    <w:rsid w:val="00764429"/>
    <w:rsid w:val="00775B4A"/>
    <w:rsid w:val="00813C37"/>
    <w:rsid w:val="008224B6"/>
    <w:rsid w:val="00823CAE"/>
    <w:rsid w:val="00871693"/>
    <w:rsid w:val="0087676B"/>
    <w:rsid w:val="008B09CF"/>
    <w:rsid w:val="008B15EE"/>
    <w:rsid w:val="008B3B54"/>
    <w:rsid w:val="008B6157"/>
    <w:rsid w:val="008C1EEF"/>
    <w:rsid w:val="008C2A92"/>
    <w:rsid w:val="008D083E"/>
    <w:rsid w:val="008D2FE7"/>
    <w:rsid w:val="008D5C7D"/>
    <w:rsid w:val="008D7A8D"/>
    <w:rsid w:val="008E1261"/>
    <w:rsid w:val="008E5184"/>
    <w:rsid w:val="00913CAF"/>
    <w:rsid w:val="009455C4"/>
    <w:rsid w:val="00956472"/>
    <w:rsid w:val="00990576"/>
    <w:rsid w:val="009935C8"/>
    <w:rsid w:val="009D3118"/>
    <w:rsid w:val="009D3FD8"/>
    <w:rsid w:val="009F0BB6"/>
    <w:rsid w:val="009F3B3C"/>
    <w:rsid w:val="009F41E0"/>
    <w:rsid w:val="00A04C91"/>
    <w:rsid w:val="00A255A9"/>
    <w:rsid w:val="00A74B59"/>
    <w:rsid w:val="00A820E8"/>
    <w:rsid w:val="00A82B1E"/>
    <w:rsid w:val="00AA2DC3"/>
    <w:rsid w:val="00AB2605"/>
    <w:rsid w:val="00AD0CB7"/>
    <w:rsid w:val="00AD5D24"/>
    <w:rsid w:val="00AF60BF"/>
    <w:rsid w:val="00AF63AF"/>
    <w:rsid w:val="00B01179"/>
    <w:rsid w:val="00B125B7"/>
    <w:rsid w:val="00B357C5"/>
    <w:rsid w:val="00B4450D"/>
    <w:rsid w:val="00B67C7C"/>
    <w:rsid w:val="00BA3954"/>
    <w:rsid w:val="00BD6E25"/>
    <w:rsid w:val="00C22EA5"/>
    <w:rsid w:val="00C61AC1"/>
    <w:rsid w:val="00C65600"/>
    <w:rsid w:val="00C765F9"/>
    <w:rsid w:val="00C77876"/>
    <w:rsid w:val="00C8706E"/>
    <w:rsid w:val="00C87CF0"/>
    <w:rsid w:val="00CA2283"/>
    <w:rsid w:val="00CF7568"/>
    <w:rsid w:val="00D06F8B"/>
    <w:rsid w:val="00D44CED"/>
    <w:rsid w:val="00D544F4"/>
    <w:rsid w:val="00D82181"/>
    <w:rsid w:val="00D82435"/>
    <w:rsid w:val="00D86332"/>
    <w:rsid w:val="00D91AD5"/>
    <w:rsid w:val="00DC4225"/>
    <w:rsid w:val="00DF52E1"/>
    <w:rsid w:val="00E140E8"/>
    <w:rsid w:val="00E22903"/>
    <w:rsid w:val="00E30F9F"/>
    <w:rsid w:val="00E4469F"/>
    <w:rsid w:val="00E52648"/>
    <w:rsid w:val="00E60FAE"/>
    <w:rsid w:val="00E71B86"/>
    <w:rsid w:val="00E72355"/>
    <w:rsid w:val="00E917D2"/>
    <w:rsid w:val="00E9361B"/>
    <w:rsid w:val="00EA4B5E"/>
    <w:rsid w:val="00EA7DD8"/>
    <w:rsid w:val="00EB613D"/>
    <w:rsid w:val="00EB70CA"/>
    <w:rsid w:val="00EC346E"/>
    <w:rsid w:val="00F13CB8"/>
    <w:rsid w:val="00F52AB7"/>
    <w:rsid w:val="00F549D7"/>
    <w:rsid w:val="00F6489A"/>
    <w:rsid w:val="00F65CD7"/>
    <w:rsid w:val="00F7123D"/>
    <w:rsid w:val="00FA2E22"/>
    <w:rsid w:val="00FB4D91"/>
    <w:rsid w:val="00FB68BA"/>
    <w:rsid w:val="00FC1CF7"/>
    <w:rsid w:val="00FC7242"/>
    <w:rsid w:val="00FF2F84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2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5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29457A"/>
    <w:rPr>
      <w:color w:val="0563C1"/>
      <w:u w:val="single"/>
    </w:rPr>
  </w:style>
  <w:style w:type="paragraph" w:styleId="ac">
    <w:name w:val="No Spacing"/>
    <w:uiPriority w:val="1"/>
    <w:qFormat/>
    <w:rsid w:val="00FB68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43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AD5D24"/>
    <w:pPr>
      <w:spacing w:after="60" w:line="276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1B0F7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A74B59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5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29457A"/>
    <w:rPr>
      <w:color w:val="0563C1"/>
      <w:u w:val="single"/>
    </w:rPr>
  </w:style>
  <w:style w:type="paragraph" w:styleId="ac">
    <w:name w:val="No Spacing"/>
    <w:uiPriority w:val="1"/>
    <w:qFormat/>
    <w:rsid w:val="00FB68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431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AD5D24"/>
    <w:pPr>
      <w:spacing w:after="60" w:line="276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1B0F7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A74B59"/>
    <w:pPr>
      <w:ind w:left="720"/>
      <w:contextualSpacing/>
    </w:pPr>
  </w:style>
  <w:style w:type="table" w:customStyle="1" w:styleId="11">
    <w:name w:val="Сетка таблицы1"/>
    <w:basedOn w:val="a1"/>
    <w:next w:val="af"/>
    <w:uiPriority w:val="59"/>
    <w:rsid w:val="00A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A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D15E9E46</Template>
  <TotalTime>1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5250</cp:lastModifiedBy>
  <cp:revision>3</cp:revision>
  <cp:lastPrinted>2023-12-20T08:39:00Z</cp:lastPrinted>
  <dcterms:created xsi:type="dcterms:W3CDTF">2023-12-19T13:37:00Z</dcterms:created>
  <dcterms:modified xsi:type="dcterms:W3CDTF">2023-12-20T08:39:00Z</dcterms:modified>
</cp:coreProperties>
</file>