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F97D6" w14:textId="77777777" w:rsidR="008E1A91" w:rsidRDefault="008E1A91" w:rsidP="00830AC7">
      <w:pPr>
        <w:ind w:right="-143"/>
        <w:jc w:val="center"/>
      </w:pPr>
    </w:p>
    <w:p w14:paraId="5020AB3B" w14:textId="77777777" w:rsidR="008E1A91" w:rsidRDefault="008E1A91" w:rsidP="00830AC7">
      <w:pPr>
        <w:ind w:right="-143"/>
        <w:jc w:val="center"/>
      </w:pPr>
    </w:p>
    <w:p w14:paraId="377A00CD" w14:textId="7E88F3B2" w:rsidR="00830AC7" w:rsidRPr="004971D8" w:rsidRDefault="00FD2030" w:rsidP="00830AC7">
      <w:pPr>
        <w:ind w:right="-143"/>
        <w:jc w:val="center"/>
      </w:pPr>
      <w:r>
        <w:t xml:space="preserve">                                                                                     </w:t>
      </w:r>
      <w:bookmarkStart w:id="0" w:name="_GoBack"/>
      <w:bookmarkEnd w:id="0"/>
      <w:r w:rsidR="00830AC7">
        <w:t xml:space="preserve">                                                                                                            </w:t>
      </w:r>
      <w:r w:rsidR="00830AC7" w:rsidRPr="004971D8">
        <w:t xml:space="preserve">Директор КЦА </w:t>
      </w:r>
    </w:p>
    <w:p w14:paraId="6408BD66" w14:textId="510897FF" w:rsidR="00830AC7" w:rsidRPr="004971D8" w:rsidRDefault="002A582C" w:rsidP="00830AC7">
      <w:pPr>
        <w:ind w:right="-143"/>
        <w:jc w:val="center"/>
      </w:pPr>
      <w:r w:rsidRPr="004971D8">
        <w:t xml:space="preserve">                                                                    </w:t>
      </w:r>
      <w:r w:rsidR="00830AC7" w:rsidRPr="004971D8">
        <w:t xml:space="preserve">                                                                                             _______________   </w:t>
      </w:r>
      <w:r w:rsidRPr="004971D8">
        <w:t xml:space="preserve">  </w:t>
      </w:r>
      <w:r w:rsidR="004B59D0" w:rsidRPr="004971D8">
        <w:rPr>
          <w:u w:val="single"/>
        </w:rPr>
        <w:t>Жунушакунов К.Ш.</w:t>
      </w:r>
      <w:r w:rsidR="004B59D0" w:rsidRPr="004971D8">
        <w:t xml:space="preserve">                                                                                                                                                                 </w:t>
      </w:r>
      <w:r w:rsidR="00830AC7" w:rsidRPr="004971D8">
        <w:t xml:space="preserve">                                                                                                                                                                 </w:t>
      </w:r>
    </w:p>
    <w:p w14:paraId="105A9025" w14:textId="77EE9FD1" w:rsidR="00830AC7" w:rsidRPr="004971D8" w:rsidRDefault="002A582C" w:rsidP="00830AC7">
      <w:pPr>
        <w:ind w:right="-143"/>
        <w:jc w:val="center"/>
      </w:pPr>
      <w:r w:rsidRPr="004971D8">
        <w:t xml:space="preserve">                    </w:t>
      </w:r>
      <w:r w:rsidR="00830AC7" w:rsidRPr="004971D8">
        <w:t xml:space="preserve">                                                                                                                                             </w:t>
      </w:r>
      <w:r w:rsidRPr="004971D8">
        <w:t xml:space="preserve">     </w:t>
      </w:r>
      <w:r w:rsidR="00830AC7" w:rsidRPr="004971D8">
        <w:t xml:space="preserve">  подпись, </w:t>
      </w:r>
      <w:r w:rsidRPr="004971D8">
        <w:t xml:space="preserve">               </w:t>
      </w:r>
      <w:r w:rsidR="00830AC7" w:rsidRPr="004971D8">
        <w:t xml:space="preserve">расшифровка подписи                 </w:t>
      </w:r>
    </w:p>
    <w:p w14:paraId="7D589F79" w14:textId="2B1BF75E" w:rsidR="00830AC7" w:rsidRPr="004971D8" w:rsidRDefault="002A582C" w:rsidP="002A582C">
      <w:pPr>
        <w:ind w:right="-143"/>
        <w:jc w:val="center"/>
      </w:pPr>
      <w:r w:rsidRPr="004971D8">
        <w:t xml:space="preserve">                                                                                                     </w:t>
      </w:r>
      <w:r w:rsidR="00830AC7" w:rsidRPr="004971D8">
        <w:t>М.П.</w:t>
      </w:r>
    </w:p>
    <w:p w14:paraId="6AEDA823" w14:textId="1F132515" w:rsidR="002A582C" w:rsidRPr="004971D8" w:rsidRDefault="002A582C" w:rsidP="002A582C">
      <w:pPr>
        <w:ind w:right="-143"/>
        <w:jc w:val="center"/>
      </w:pPr>
      <w:r w:rsidRPr="004971D8">
        <w:t xml:space="preserve">                                                                                                                                                          Приложение к аттестату аккредитации</w:t>
      </w:r>
    </w:p>
    <w:p w14:paraId="3C824862" w14:textId="63B42E3C" w:rsidR="002A582C" w:rsidRPr="004971D8" w:rsidRDefault="002A582C" w:rsidP="002A582C">
      <w:pPr>
        <w:ind w:right="-143"/>
        <w:jc w:val="center"/>
      </w:pPr>
      <w:r w:rsidRPr="004971D8">
        <w:t xml:space="preserve">                                                                                                       </w:t>
      </w:r>
      <w:r w:rsidR="004B59D0" w:rsidRPr="004971D8">
        <w:t xml:space="preserve">                   </w:t>
      </w:r>
      <w:r w:rsidR="00024F11">
        <w:t xml:space="preserve">       </w:t>
      </w:r>
      <w:r w:rsidR="004B59D0" w:rsidRPr="004971D8">
        <w:t xml:space="preserve">  №  KG 417/КЦА.ОСП</w:t>
      </w:r>
      <w:r w:rsidR="00024F11">
        <w:t>.026</w:t>
      </w:r>
    </w:p>
    <w:p w14:paraId="50190A94" w14:textId="238D79EB" w:rsidR="002A582C" w:rsidRPr="004971D8" w:rsidRDefault="002A582C" w:rsidP="002A582C">
      <w:pPr>
        <w:ind w:right="-143"/>
        <w:jc w:val="center"/>
      </w:pPr>
      <w:r w:rsidRPr="004971D8">
        <w:t xml:space="preserve">                                                                                                                 </w:t>
      </w:r>
      <w:r w:rsidR="004B59D0" w:rsidRPr="004971D8">
        <w:t xml:space="preserve">              </w:t>
      </w:r>
      <w:r w:rsidRPr="004971D8">
        <w:t>от «</w:t>
      </w:r>
      <w:r w:rsidR="004B59D0" w:rsidRPr="004971D8">
        <w:t>18</w:t>
      </w:r>
      <w:r w:rsidRPr="004971D8">
        <w:t>»</w:t>
      </w:r>
      <w:r w:rsidR="004B59D0" w:rsidRPr="00024F11">
        <w:t xml:space="preserve"> </w:t>
      </w:r>
      <w:r w:rsidR="004B59D0" w:rsidRPr="004971D8">
        <w:t xml:space="preserve">декабря </w:t>
      </w:r>
      <w:r w:rsidRPr="004971D8">
        <w:t>202</w:t>
      </w:r>
      <w:r w:rsidR="004B59D0" w:rsidRPr="004971D8">
        <w:t xml:space="preserve">0 </w:t>
      </w:r>
      <w:r w:rsidRPr="004971D8">
        <w:t>г.</w:t>
      </w:r>
    </w:p>
    <w:p w14:paraId="7C680F1A" w14:textId="1505C8D1" w:rsidR="00830AC7" w:rsidRPr="004971D8" w:rsidRDefault="00FE40A1" w:rsidP="002A582C">
      <w:pPr>
        <w:ind w:right="-143"/>
        <w:jc w:val="right"/>
      </w:pPr>
      <w:r w:rsidRPr="004971D8">
        <w:tab/>
      </w:r>
      <w:r w:rsidRPr="004971D8">
        <w:tab/>
      </w:r>
      <w:r w:rsidRPr="004971D8">
        <w:tab/>
      </w:r>
    </w:p>
    <w:p w14:paraId="2AE8E479" w14:textId="59218182" w:rsidR="00682692" w:rsidRPr="004971D8" w:rsidRDefault="00682692" w:rsidP="00830AC7">
      <w:pPr>
        <w:ind w:right="-143"/>
        <w:jc w:val="center"/>
        <w:rPr>
          <w:b/>
        </w:rPr>
      </w:pPr>
      <w:r w:rsidRPr="004971D8">
        <w:rPr>
          <w:b/>
        </w:rPr>
        <w:t>ОБЛАСТЬ АККРЕДИТАЦИИ</w:t>
      </w:r>
    </w:p>
    <w:p w14:paraId="4391BB91" w14:textId="77777777" w:rsidR="00682692" w:rsidRPr="004971D8" w:rsidRDefault="00682692" w:rsidP="00682692">
      <w:pPr>
        <w:pStyle w:val="1"/>
        <w:rPr>
          <w:sz w:val="24"/>
          <w:szCs w:val="24"/>
        </w:rPr>
      </w:pPr>
      <w:bookmarkStart w:id="1" w:name="_Toc46819881"/>
      <w:bookmarkStart w:id="2" w:name="_Toc45007420"/>
      <w:bookmarkStart w:id="3" w:name="_Toc45005576"/>
      <w:r w:rsidRPr="004971D8">
        <w:rPr>
          <w:sz w:val="24"/>
          <w:szCs w:val="24"/>
        </w:rPr>
        <w:t>ОРГАНА ПО СЕРТИФИКАЦИИ</w:t>
      </w:r>
      <w:bookmarkEnd w:id="1"/>
      <w:bookmarkEnd w:id="2"/>
      <w:bookmarkEnd w:id="3"/>
      <w:r w:rsidRPr="004971D8">
        <w:rPr>
          <w:sz w:val="24"/>
          <w:szCs w:val="24"/>
        </w:rPr>
        <w:t xml:space="preserve"> ПРОДУКЦИИ/УСЛУГ</w:t>
      </w:r>
    </w:p>
    <w:p w14:paraId="48D579B3" w14:textId="6384A3A0" w:rsidR="00682692" w:rsidRPr="004971D8" w:rsidRDefault="00682692" w:rsidP="00682692">
      <w:pPr>
        <w:ind w:right="-143"/>
        <w:jc w:val="center"/>
        <w:rPr>
          <w:sz w:val="20"/>
          <w:szCs w:val="20"/>
          <w:u w:val="single"/>
        </w:rPr>
      </w:pPr>
      <w:r w:rsidRPr="004971D8">
        <w:rPr>
          <w:u w:val="single"/>
        </w:rPr>
        <w:t xml:space="preserve">ОсОО </w:t>
      </w:r>
      <w:r w:rsidR="002A582C" w:rsidRPr="004971D8">
        <w:rPr>
          <w:u w:val="single"/>
        </w:rPr>
        <w:t xml:space="preserve"> </w:t>
      </w:r>
      <w:r w:rsidRPr="004971D8">
        <w:rPr>
          <w:u w:val="single"/>
        </w:rPr>
        <w:t>«Центр</w:t>
      </w:r>
      <w:r w:rsidR="002A582C" w:rsidRPr="004971D8">
        <w:rPr>
          <w:u w:val="single"/>
        </w:rPr>
        <w:t xml:space="preserve"> </w:t>
      </w:r>
      <w:r w:rsidRPr="004971D8">
        <w:rPr>
          <w:u w:val="single"/>
        </w:rPr>
        <w:t xml:space="preserve"> Сертификации </w:t>
      </w:r>
      <w:r w:rsidR="002A582C" w:rsidRPr="004971D8">
        <w:rPr>
          <w:u w:val="single"/>
        </w:rPr>
        <w:t xml:space="preserve"> </w:t>
      </w:r>
      <w:r w:rsidRPr="004971D8">
        <w:rPr>
          <w:u w:val="single"/>
        </w:rPr>
        <w:t xml:space="preserve">и </w:t>
      </w:r>
      <w:r w:rsidR="002A582C" w:rsidRPr="004971D8">
        <w:rPr>
          <w:u w:val="single"/>
        </w:rPr>
        <w:t xml:space="preserve"> </w:t>
      </w:r>
      <w:r w:rsidRPr="004971D8">
        <w:rPr>
          <w:u w:val="single"/>
        </w:rPr>
        <w:t>Испытаний»</w:t>
      </w:r>
    </w:p>
    <w:p w14:paraId="76D6E29D" w14:textId="6048FE41" w:rsidR="00242F31" w:rsidRPr="004971D8" w:rsidRDefault="00682692" w:rsidP="00FE40A1">
      <w:pPr>
        <w:ind w:right="-143"/>
        <w:jc w:val="center"/>
        <w:rPr>
          <w:sz w:val="28"/>
          <w:szCs w:val="28"/>
          <w:u w:val="single"/>
        </w:rPr>
      </w:pPr>
      <w:r w:rsidRPr="004971D8">
        <w:rPr>
          <w:sz w:val="20"/>
          <w:szCs w:val="20"/>
        </w:rPr>
        <w:t>наименование органа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86"/>
        <w:gridCol w:w="2268"/>
        <w:gridCol w:w="2693"/>
        <w:gridCol w:w="2268"/>
        <w:gridCol w:w="2977"/>
      </w:tblGrid>
      <w:tr w:rsidR="00925184" w:rsidRPr="004971D8" w14:paraId="15742C9E" w14:textId="77777777" w:rsidTr="00393F6A">
        <w:tc>
          <w:tcPr>
            <w:tcW w:w="704" w:type="dxa"/>
          </w:tcPr>
          <w:p w14:paraId="485C1FE3" w14:textId="77777777" w:rsidR="00FE40A1" w:rsidRPr="004971D8" w:rsidRDefault="00FE40A1" w:rsidP="00EC482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№</w:t>
            </w:r>
          </w:p>
          <w:p w14:paraId="1140328A" w14:textId="77777777" w:rsidR="00FE40A1" w:rsidRPr="004971D8" w:rsidRDefault="00FE40A1" w:rsidP="00EC482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6DFA143" w14:textId="77777777" w:rsidR="00FE40A1" w:rsidRPr="004971D8" w:rsidRDefault="00FE40A1" w:rsidP="00EC482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Наименование видов продукции</w:t>
            </w:r>
            <w:r w:rsidR="00925184" w:rsidRPr="004971D8">
              <w:rPr>
                <w:sz w:val="20"/>
                <w:szCs w:val="20"/>
              </w:rPr>
              <w:t>/процессов</w:t>
            </w:r>
          </w:p>
          <w:p w14:paraId="2C3A6BF8" w14:textId="77777777" w:rsidR="00FE40A1" w:rsidRPr="004971D8" w:rsidRDefault="00FE40A1" w:rsidP="00EC482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/услуг по сертификации</w:t>
            </w:r>
          </w:p>
        </w:tc>
        <w:tc>
          <w:tcPr>
            <w:tcW w:w="2268" w:type="dxa"/>
          </w:tcPr>
          <w:p w14:paraId="584CE0C2" w14:textId="77777777" w:rsidR="00FE40A1" w:rsidRPr="004971D8" w:rsidRDefault="00925184" w:rsidP="00EC482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Форма подтверждения соответствия</w:t>
            </w:r>
          </w:p>
          <w:p w14:paraId="18576040" w14:textId="77777777" w:rsidR="00925184" w:rsidRPr="004971D8" w:rsidRDefault="00925184" w:rsidP="00EC482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(схемы сертификации/</w:t>
            </w:r>
          </w:p>
          <w:p w14:paraId="6B142EB2" w14:textId="77777777" w:rsidR="00925184" w:rsidRPr="004971D8" w:rsidRDefault="00925184" w:rsidP="00EC482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декларирование)</w:t>
            </w:r>
          </w:p>
          <w:p w14:paraId="00504C64" w14:textId="77777777" w:rsidR="00FE40A1" w:rsidRPr="004971D8" w:rsidRDefault="00FE40A1" w:rsidP="00EC482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38F5732" w14:textId="77777777" w:rsidR="00FE40A1" w:rsidRPr="004971D8" w:rsidRDefault="00925184" w:rsidP="009251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Код ТН ВЭД</w:t>
            </w:r>
          </w:p>
        </w:tc>
        <w:tc>
          <w:tcPr>
            <w:tcW w:w="2268" w:type="dxa"/>
          </w:tcPr>
          <w:p w14:paraId="4D10DBDA" w14:textId="77777777" w:rsidR="00FE40A1" w:rsidRPr="004971D8" w:rsidRDefault="00925184" w:rsidP="00EC482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Обозначение НПА, устанавливающего требования к продукции/процессам/работам</w:t>
            </w:r>
            <w:r w:rsidRPr="004971D8">
              <w:rPr>
                <w:sz w:val="20"/>
                <w:szCs w:val="20"/>
              </w:rPr>
              <w:br/>
              <w:t>/услугам</w:t>
            </w:r>
          </w:p>
        </w:tc>
        <w:tc>
          <w:tcPr>
            <w:tcW w:w="2977" w:type="dxa"/>
          </w:tcPr>
          <w:p w14:paraId="1ACF1563" w14:textId="77777777" w:rsidR="00FE40A1" w:rsidRPr="004971D8" w:rsidRDefault="00925184" w:rsidP="00FA53A4">
            <w:pPr>
              <w:ind w:right="-2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Стандарты, нормативные документы и/или нормативны</w:t>
            </w:r>
            <w:r w:rsidR="00FA53A4" w:rsidRPr="004971D8">
              <w:rPr>
                <w:sz w:val="20"/>
                <w:szCs w:val="20"/>
              </w:rPr>
              <w:t>е</w:t>
            </w:r>
            <w:r w:rsidRPr="004971D8">
              <w:rPr>
                <w:sz w:val="20"/>
                <w:szCs w:val="20"/>
              </w:rPr>
              <w:t xml:space="preserve"> требования, на соответствие которых сертифицируются/подтверждаются продукции/процессов/работы, услуги</w:t>
            </w:r>
            <w:r w:rsidR="00FE40A1" w:rsidRPr="004971D8">
              <w:rPr>
                <w:sz w:val="20"/>
                <w:szCs w:val="20"/>
              </w:rPr>
              <w:t xml:space="preserve"> </w:t>
            </w:r>
          </w:p>
        </w:tc>
      </w:tr>
      <w:tr w:rsidR="00925184" w:rsidRPr="004971D8" w14:paraId="47D71E72" w14:textId="77777777" w:rsidTr="00393F6A">
        <w:tc>
          <w:tcPr>
            <w:tcW w:w="704" w:type="dxa"/>
          </w:tcPr>
          <w:p w14:paraId="24E05EF9" w14:textId="77777777" w:rsidR="004B1FDB" w:rsidRPr="004971D8" w:rsidRDefault="000F3628" w:rsidP="000F362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4EA84B6D" w14:textId="77777777" w:rsidR="009F23E4" w:rsidRPr="004971D8" w:rsidRDefault="000F3628" w:rsidP="000F3628">
            <w:pPr>
              <w:ind w:right="-143"/>
              <w:jc w:val="center"/>
              <w:rPr>
                <w:sz w:val="22"/>
                <w:szCs w:val="22"/>
              </w:rPr>
            </w:pPr>
            <w:r w:rsidRPr="004971D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29626DB0" w14:textId="77777777" w:rsidR="00A5489E" w:rsidRPr="004971D8" w:rsidRDefault="000F3628" w:rsidP="000F362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4016D1A7" w14:textId="77777777" w:rsidR="0031594E" w:rsidRPr="004971D8" w:rsidRDefault="000F3628" w:rsidP="000F362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4675CFE8" w14:textId="77777777" w:rsidR="00B769CE" w:rsidRPr="004971D8" w:rsidRDefault="000F3628" w:rsidP="000F3628">
            <w:pPr>
              <w:jc w:val="center"/>
              <w:rPr>
                <w:sz w:val="16"/>
                <w:szCs w:val="16"/>
              </w:rPr>
            </w:pPr>
            <w:r w:rsidRPr="004971D8">
              <w:rPr>
                <w:sz w:val="16"/>
                <w:szCs w:val="16"/>
              </w:rPr>
              <w:t>5</w:t>
            </w:r>
          </w:p>
        </w:tc>
        <w:tc>
          <w:tcPr>
            <w:tcW w:w="2977" w:type="dxa"/>
          </w:tcPr>
          <w:p w14:paraId="30B5C1C3" w14:textId="77777777" w:rsidR="0031594E" w:rsidRPr="004971D8" w:rsidRDefault="000F3628" w:rsidP="000F3628">
            <w:pPr>
              <w:ind w:right="-27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</w:t>
            </w:r>
          </w:p>
        </w:tc>
      </w:tr>
      <w:tr w:rsidR="004A49FA" w:rsidRPr="004971D8" w14:paraId="018B4FA5" w14:textId="77777777" w:rsidTr="00393F6A">
        <w:tc>
          <w:tcPr>
            <w:tcW w:w="14596" w:type="dxa"/>
            <w:gridSpan w:val="6"/>
          </w:tcPr>
          <w:p w14:paraId="22B7D5A1" w14:textId="77777777" w:rsidR="004A49FA" w:rsidRPr="004971D8" w:rsidRDefault="004A49FA" w:rsidP="000F3628">
            <w:pPr>
              <w:ind w:right="-27"/>
              <w:jc w:val="center"/>
              <w:rPr>
                <w:sz w:val="20"/>
                <w:szCs w:val="20"/>
              </w:rPr>
            </w:pPr>
            <w:r w:rsidRPr="004971D8">
              <w:rPr>
                <w:b/>
                <w:sz w:val="20"/>
                <w:szCs w:val="20"/>
                <w:lang w:val="en-US"/>
              </w:rPr>
              <w:t>I</w:t>
            </w:r>
            <w:r w:rsidRPr="004971D8">
              <w:rPr>
                <w:b/>
                <w:sz w:val="20"/>
                <w:szCs w:val="20"/>
              </w:rPr>
              <w:t xml:space="preserve">  Подтверждение соответствия продукции по требованиям ТР  ЕАЭС</w:t>
            </w:r>
          </w:p>
        </w:tc>
      </w:tr>
      <w:tr w:rsidR="00547E62" w:rsidRPr="004971D8" w14:paraId="749E60E1" w14:textId="77777777" w:rsidTr="00393F6A">
        <w:tc>
          <w:tcPr>
            <w:tcW w:w="14596" w:type="dxa"/>
            <w:gridSpan w:val="6"/>
          </w:tcPr>
          <w:p w14:paraId="50CB1116" w14:textId="77777777" w:rsidR="00547E62" w:rsidRPr="004971D8" w:rsidRDefault="00547E62" w:rsidP="00547E62">
            <w:pPr>
              <w:ind w:right="-27"/>
              <w:jc w:val="center"/>
              <w:rPr>
                <w:b/>
                <w:sz w:val="20"/>
                <w:szCs w:val="20"/>
              </w:rPr>
            </w:pPr>
            <w:r w:rsidRPr="004971D8">
              <w:rPr>
                <w:b/>
                <w:sz w:val="20"/>
                <w:szCs w:val="20"/>
              </w:rPr>
              <w:t xml:space="preserve">1-й раздел -  продукция, формой подтверждения соответствия которых является «сертификация» и  </w:t>
            </w:r>
          </w:p>
          <w:p w14:paraId="37B9F951" w14:textId="701AD786" w:rsidR="00547E62" w:rsidRPr="004971D8" w:rsidRDefault="00547E62" w:rsidP="00547E62">
            <w:pPr>
              <w:ind w:right="-27"/>
              <w:jc w:val="center"/>
              <w:rPr>
                <w:b/>
                <w:sz w:val="20"/>
                <w:szCs w:val="20"/>
              </w:rPr>
            </w:pPr>
            <w:r w:rsidRPr="004971D8">
              <w:rPr>
                <w:b/>
                <w:sz w:val="20"/>
                <w:szCs w:val="20"/>
              </w:rPr>
              <w:t>«сертификация или декларирование (по выбору заявителя)»</w:t>
            </w:r>
          </w:p>
        </w:tc>
      </w:tr>
      <w:tr w:rsidR="004A49FA" w:rsidRPr="004971D8" w14:paraId="036FBEE4" w14:textId="77777777" w:rsidTr="00393F6A">
        <w:tc>
          <w:tcPr>
            <w:tcW w:w="14596" w:type="dxa"/>
            <w:gridSpan w:val="6"/>
          </w:tcPr>
          <w:p w14:paraId="587B0B5C" w14:textId="77777777" w:rsidR="004A49FA" w:rsidRPr="004971D8" w:rsidRDefault="004A49FA" w:rsidP="004A49FA">
            <w:pPr>
              <w:ind w:right="-27"/>
              <w:jc w:val="center"/>
              <w:rPr>
                <w:sz w:val="20"/>
                <w:szCs w:val="20"/>
              </w:rPr>
            </w:pPr>
            <w:r w:rsidRPr="004971D8">
              <w:rPr>
                <w:b/>
                <w:sz w:val="20"/>
                <w:szCs w:val="20"/>
              </w:rPr>
              <w:t>Раздел 1 ТР ТС 011/2011 «Безопасность лифтов»</w:t>
            </w:r>
          </w:p>
        </w:tc>
      </w:tr>
      <w:tr w:rsidR="000D5B99" w:rsidRPr="004971D8" w14:paraId="5E4D025F" w14:textId="77777777" w:rsidTr="00393F6A">
        <w:tc>
          <w:tcPr>
            <w:tcW w:w="704" w:type="dxa"/>
          </w:tcPr>
          <w:p w14:paraId="70FAD012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1.1</w:t>
            </w:r>
          </w:p>
        </w:tc>
        <w:tc>
          <w:tcPr>
            <w:tcW w:w="3686" w:type="dxa"/>
          </w:tcPr>
          <w:p w14:paraId="610D38ED" w14:textId="77777777" w:rsidR="000D5B99" w:rsidRPr="004971D8" w:rsidRDefault="000D5B99" w:rsidP="000D5B99">
            <w:pPr>
              <w:suppressAutoHyphens/>
              <w:snapToGri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Лифты</w:t>
            </w:r>
          </w:p>
          <w:p w14:paraId="534DB5A3" w14:textId="77777777" w:rsidR="000D5B99" w:rsidRPr="004971D8" w:rsidRDefault="000D5B99" w:rsidP="000D5B99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991200C" w14:textId="77777777" w:rsidR="000D5B99" w:rsidRPr="004971D8" w:rsidRDefault="000D5B99" w:rsidP="000D5B99">
            <w:pPr>
              <w:suppressAutoHyphens/>
              <w:snapToGri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</w:t>
            </w:r>
          </w:p>
          <w:p w14:paraId="673E0A60" w14:textId="5F875721" w:rsidR="000D5B99" w:rsidRPr="004971D8" w:rsidRDefault="000D5B99" w:rsidP="000D5B99">
            <w:pPr>
              <w:suppressAutoHyphens/>
              <w:snapToGri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662686F8" w14:textId="77777777" w:rsidR="000D5B99" w:rsidRPr="004971D8" w:rsidRDefault="000D5B99" w:rsidP="000D5B99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8428102</w:t>
            </w:r>
          </w:p>
          <w:p w14:paraId="6F14CD34" w14:textId="77777777" w:rsidR="000D5B99" w:rsidRPr="004971D8" w:rsidRDefault="000D5B99" w:rsidP="000D5B99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8428102001</w:t>
            </w:r>
          </w:p>
          <w:p w14:paraId="0C11406D" w14:textId="77777777" w:rsidR="000D5B99" w:rsidRPr="004971D8" w:rsidRDefault="000D5B99" w:rsidP="000D5B99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8428102002</w:t>
            </w:r>
          </w:p>
          <w:p w14:paraId="0CE144E1" w14:textId="77777777" w:rsidR="000D5B99" w:rsidRPr="004971D8" w:rsidRDefault="000D5B99" w:rsidP="000D5B99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8428108000</w:t>
            </w:r>
          </w:p>
          <w:p w14:paraId="02760A2A" w14:textId="77777777" w:rsidR="000D5B99" w:rsidRPr="004971D8" w:rsidRDefault="000D5B99" w:rsidP="000D5B99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5709892" w14:textId="0A6FC9EB" w:rsidR="000D5B99" w:rsidRPr="004971D8" w:rsidRDefault="000D5B99" w:rsidP="000D5B99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011/2011</w:t>
            </w:r>
          </w:p>
        </w:tc>
        <w:tc>
          <w:tcPr>
            <w:tcW w:w="2977" w:type="dxa"/>
          </w:tcPr>
          <w:p w14:paraId="7DA1F59D" w14:textId="77777777" w:rsidR="000D5B99" w:rsidRPr="004971D8" w:rsidRDefault="000D5B99" w:rsidP="000D5B99">
            <w:pPr>
              <w:suppressAutoHyphens/>
              <w:snapToGri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011/2011</w:t>
            </w:r>
          </w:p>
          <w:p w14:paraId="49587F8C" w14:textId="77777777" w:rsidR="000D5B99" w:rsidRPr="004971D8" w:rsidRDefault="000D5B99" w:rsidP="000D5B99">
            <w:pPr>
              <w:suppressAutoHyphens/>
              <w:snapToGri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33984.1 -2016 (EN 81-20:2014)</w:t>
            </w:r>
          </w:p>
          <w:p w14:paraId="6321ECE8" w14:textId="77777777" w:rsidR="000D5B99" w:rsidRPr="004971D8" w:rsidRDefault="000D5B99" w:rsidP="000D5B99">
            <w:pPr>
              <w:suppressAutoHyphens/>
              <w:snapToGri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33652-2015 (EN 81-70:2003) </w:t>
            </w:r>
          </w:p>
          <w:p w14:paraId="278A7253" w14:textId="77777777" w:rsidR="000D5B99" w:rsidRPr="004971D8" w:rsidRDefault="000D5B99" w:rsidP="000D5B99">
            <w:pPr>
              <w:suppressAutoHyphens/>
              <w:snapToGri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33653-2015 (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81-71:2005)</w:t>
            </w:r>
          </w:p>
          <w:p w14:paraId="05509F2A" w14:textId="77777777" w:rsidR="000D5B99" w:rsidRPr="004971D8" w:rsidRDefault="000D5B99" w:rsidP="000D5B99">
            <w:pPr>
              <w:suppressAutoHyphens/>
              <w:snapToGri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56943-2016</w:t>
            </w:r>
          </w:p>
          <w:p w14:paraId="19CABEB6" w14:textId="2CAA3F22" w:rsidR="006E6763" w:rsidRPr="008C0B92" w:rsidRDefault="008C0B92" w:rsidP="000D5B99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34305-2017 ( Е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81-72:2015)</w:t>
            </w:r>
          </w:p>
          <w:p w14:paraId="171F67B4" w14:textId="77777777" w:rsidR="000D5B99" w:rsidRPr="004971D8" w:rsidRDefault="000D5B99" w:rsidP="000D5B99">
            <w:pPr>
              <w:suppressAutoHyphens/>
              <w:snapToGri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53387-2009(ИСО/ТК 14798:2006) </w:t>
            </w:r>
          </w:p>
          <w:p w14:paraId="0BB89DFD" w14:textId="195B57EE" w:rsidR="000D5B99" w:rsidRPr="004971D8" w:rsidRDefault="000D5B99" w:rsidP="000D5B99">
            <w:pPr>
              <w:suppressAutoHyphens/>
              <w:snapToGri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81-70-2008</w:t>
            </w:r>
          </w:p>
          <w:p w14:paraId="76A62100" w14:textId="77777777" w:rsidR="000D5B99" w:rsidRPr="004971D8" w:rsidRDefault="000D5B99" w:rsidP="000D5B99">
            <w:pPr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0D5B99" w:rsidRPr="004971D8" w14:paraId="4931B54C" w14:textId="77777777" w:rsidTr="00393F6A">
        <w:tc>
          <w:tcPr>
            <w:tcW w:w="704" w:type="dxa"/>
          </w:tcPr>
          <w:p w14:paraId="4B60DCA3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686" w:type="dxa"/>
          </w:tcPr>
          <w:p w14:paraId="5DFD4928" w14:textId="77777777" w:rsidR="000D5B99" w:rsidRPr="004971D8" w:rsidRDefault="000D5B99" w:rsidP="000D5B99">
            <w:pPr>
              <w:suppressAutoHyphens/>
              <w:snapToGri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Устройства безопасности лифтов:</w:t>
            </w:r>
          </w:p>
          <w:p w14:paraId="58EC6B9B" w14:textId="77777777" w:rsidR="000D5B99" w:rsidRPr="004971D8" w:rsidRDefault="000D5B99" w:rsidP="000D5B99">
            <w:pPr>
              <w:suppressAutoHyphens/>
              <w:snapToGri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Замок двери шахты</w:t>
            </w:r>
          </w:p>
          <w:p w14:paraId="00E8FE9E" w14:textId="77777777" w:rsidR="000D5B99" w:rsidRPr="004971D8" w:rsidRDefault="000D5B99" w:rsidP="000D5B99">
            <w:pPr>
              <w:suppressAutoHyphens/>
              <w:snapToGri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Ловители</w:t>
            </w:r>
          </w:p>
          <w:p w14:paraId="057C96B2" w14:textId="77777777" w:rsidR="000D5B99" w:rsidRPr="004971D8" w:rsidRDefault="000D5B99" w:rsidP="000D5B99">
            <w:pPr>
              <w:suppressAutoHyphens/>
              <w:snapToGri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Ограничитель скорости</w:t>
            </w:r>
          </w:p>
          <w:p w14:paraId="17ADCCFC" w14:textId="77777777" w:rsidR="000D5B99" w:rsidRPr="004971D8" w:rsidRDefault="000D5B99" w:rsidP="000D5B99">
            <w:pPr>
              <w:suppressAutoHyphens/>
              <w:snapToGri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Буфер:</w:t>
            </w:r>
          </w:p>
          <w:p w14:paraId="019DA5DE" w14:textId="77777777" w:rsidR="000D5B99" w:rsidRPr="004971D8" w:rsidRDefault="000D5B99" w:rsidP="000D5B99">
            <w:pPr>
              <w:suppressAutoHyphens/>
              <w:snapToGri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 энергонакопительного типа (за исключением буферов</w:t>
            </w:r>
          </w:p>
          <w:p w14:paraId="17F0E057" w14:textId="77777777" w:rsidR="000D5B99" w:rsidRPr="004971D8" w:rsidRDefault="000D5B99" w:rsidP="000D5B99">
            <w:pPr>
              <w:suppressAutoHyphens/>
              <w:snapToGri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энергонакопительного типа с линейными характеристиками):</w:t>
            </w:r>
          </w:p>
          <w:p w14:paraId="0EDB3977" w14:textId="77777777" w:rsidR="000D5B99" w:rsidRPr="004971D8" w:rsidRDefault="000D5B99" w:rsidP="000D5B99">
            <w:pPr>
              <w:suppressAutoHyphens/>
              <w:snapToGri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 с нелинейными характеристиками;</w:t>
            </w:r>
          </w:p>
          <w:p w14:paraId="0B3842D3" w14:textId="77777777" w:rsidR="000D5B99" w:rsidRPr="004971D8" w:rsidRDefault="000D5B99" w:rsidP="000D5B99">
            <w:pPr>
              <w:suppressAutoHyphens/>
              <w:snapToGri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 с амортизированным обратным ходом;</w:t>
            </w:r>
          </w:p>
          <w:p w14:paraId="0868499A" w14:textId="77777777" w:rsidR="000D5B99" w:rsidRPr="004971D8" w:rsidRDefault="000D5B99" w:rsidP="000D5B99">
            <w:pPr>
              <w:suppressAutoHyphens/>
              <w:snapToGri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 энергорассеивающего типа</w:t>
            </w:r>
          </w:p>
          <w:p w14:paraId="57C339F9" w14:textId="5CE3966B" w:rsidR="000D5B99" w:rsidRPr="004971D8" w:rsidRDefault="000D5B99" w:rsidP="00E4357C">
            <w:pPr>
              <w:suppressAutoHyphens/>
              <w:snapToGri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Гидроаппарат безопасности (разрывной клапан)</w:t>
            </w:r>
          </w:p>
        </w:tc>
        <w:tc>
          <w:tcPr>
            <w:tcW w:w="2268" w:type="dxa"/>
          </w:tcPr>
          <w:p w14:paraId="4491B350" w14:textId="77777777" w:rsidR="000D5B99" w:rsidRPr="004971D8" w:rsidRDefault="000D5B99" w:rsidP="000D5B99">
            <w:pPr>
              <w:suppressAutoHyphens/>
              <w:snapToGri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</w:t>
            </w:r>
          </w:p>
          <w:p w14:paraId="01069FF9" w14:textId="2498CF54" w:rsidR="000D5B99" w:rsidRPr="004971D8" w:rsidRDefault="000D5B99" w:rsidP="000D5B99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1556A1C9" w14:textId="77777777" w:rsidR="000D5B99" w:rsidRPr="004971D8" w:rsidRDefault="000D5B99" w:rsidP="000D5B99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8431310000</w:t>
            </w:r>
          </w:p>
          <w:p w14:paraId="37894E72" w14:textId="77777777" w:rsidR="000D5B99" w:rsidRPr="004971D8" w:rsidRDefault="000D5B99" w:rsidP="000D5B99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14:paraId="29103870" w14:textId="77777777" w:rsidR="000D5B99" w:rsidRPr="004971D8" w:rsidRDefault="000D5B99" w:rsidP="000D5B99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E51ED43" w14:textId="133BF01F" w:rsidR="000D5B99" w:rsidRPr="004971D8" w:rsidRDefault="000D5B99" w:rsidP="000D5B99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011/2011</w:t>
            </w:r>
          </w:p>
        </w:tc>
        <w:tc>
          <w:tcPr>
            <w:tcW w:w="2977" w:type="dxa"/>
          </w:tcPr>
          <w:p w14:paraId="70FE8736" w14:textId="77777777" w:rsidR="000D5B99" w:rsidRPr="004971D8" w:rsidRDefault="000D5B99" w:rsidP="000D5B99">
            <w:pPr>
              <w:suppressAutoHyphens/>
              <w:snapToGri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011/2011</w:t>
            </w:r>
          </w:p>
          <w:p w14:paraId="5808159B" w14:textId="6F9628F6" w:rsidR="000D5B99" w:rsidRPr="004971D8" w:rsidRDefault="000D5B99" w:rsidP="000D5B99">
            <w:pPr>
              <w:suppressAutoHyphens/>
              <w:snapToGri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33984.1 -2016 (EN 81-20:2014) </w:t>
            </w:r>
          </w:p>
        </w:tc>
      </w:tr>
      <w:tr w:rsidR="00602E3B" w:rsidRPr="004971D8" w14:paraId="427FA97E" w14:textId="77777777" w:rsidTr="00393F6A">
        <w:tc>
          <w:tcPr>
            <w:tcW w:w="14596" w:type="dxa"/>
            <w:gridSpan w:val="6"/>
          </w:tcPr>
          <w:p w14:paraId="13050439" w14:textId="77777777" w:rsidR="00602E3B" w:rsidRPr="004971D8" w:rsidRDefault="00602E3B" w:rsidP="00602E3B">
            <w:pPr>
              <w:ind w:right="-27"/>
              <w:jc w:val="center"/>
              <w:rPr>
                <w:b/>
                <w:sz w:val="20"/>
                <w:szCs w:val="20"/>
              </w:rPr>
            </w:pPr>
            <w:r w:rsidRPr="004971D8">
              <w:rPr>
                <w:b/>
                <w:sz w:val="20"/>
                <w:szCs w:val="20"/>
              </w:rPr>
              <w:t>Раздел 2 ТР ТС 018/2011 «О безопасности колесных транспортных средств»</w:t>
            </w:r>
          </w:p>
        </w:tc>
      </w:tr>
      <w:tr w:rsidR="000D5B99" w:rsidRPr="004971D8" w14:paraId="545F3B45" w14:textId="77777777" w:rsidTr="00393F6A">
        <w:tc>
          <w:tcPr>
            <w:tcW w:w="704" w:type="dxa"/>
          </w:tcPr>
          <w:p w14:paraId="369615C0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2.1</w:t>
            </w:r>
          </w:p>
        </w:tc>
        <w:tc>
          <w:tcPr>
            <w:tcW w:w="3686" w:type="dxa"/>
          </w:tcPr>
          <w:p w14:paraId="36CD2B76" w14:textId="77777777" w:rsidR="000D5B99" w:rsidRPr="004971D8" w:rsidRDefault="000D5B99" w:rsidP="000D5B99">
            <w:pPr>
              <w:suppressAutoHyphens/>
              <w:snapToGri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Двигатели с принудительным зажиганием</w:t>
            </w:r>
          </w:p>
        </w:tc>
        <w:tc>
          <w:tcPr>
            <w:tcW w:w="2268" w:type="dxa"/>
          </w:tcPr>
          <w:p w14:paraId="6063A507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2с, 3с, 9с</w:t>
            </w:r>
          </w:p>
          <w:p w14:paraId="780916FE" w14:textId="69BEDCA0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050DF72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8407310000</w:t>
            </w:r>
          </w:p>
          <w:p w14:paraId="03CFEEB6" w14:textId="77777777" w:rsidR="000D5B99" w:rsidRPr="004971D8" w:rsidRDefault="000D5B99" w:rsidP="000D5B99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840732</w:t>
            </w:r>
          </w:p>
          <w:p w14:paraId="5B057789" w14:textId="77777777" w:rsidR="000D5B99" w:rsidRPr="004971D8" w:rsidRDefault="000D5B99" w:rsidP="000D5B99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8407321000</w:t>
            </w:r>
          </w:p>
          <w:p w14:paraId="7BC79E2E" w14:textId="77777777" w:rsidR="000D5B99" w:rsidRPr="004971D8" w:rsidRDefault="000D5B99" w:rsidP="000D5B99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8407329000</w:t>
            </w:r>
          </w:p>
          <w:p w14:paraId="340C3BA1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840733</w:t>
            </w:r>
          </w:p>
          <w:p w14:paraId="54585F2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8407332000</w:t>
            </w:r>
          </w:p>
          <w:p w14:paraId="5D469EC6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8407338000</w:t>
            </w:r>
          </w:p>
          <w:p w14:paraId="794602B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84073491</w:t>
            </w:r>
          </w:p>
          <w:p w14:paraId="0DE24EA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8407349101</w:t>
            </w:r>
          </w:p>
          <w:p w14:paraId="3DF0AE18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8407349109</w:t>
            </w:r>
          </w:p>
          <w:p w14:paraId="55539C7E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8407349903</w:t>
            </w:r>
          </w:p>
          <w:p w14:paraId="5E1E41A0" w14:textId="03A77C72" w:rsidR="000D5B99" w:rsidRPr="004971D8" w:rsidRDefault="000D5B99" w:rsidP="000D5B99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8407349908</w:t>
            </w:r>
          </w:p>
        </w:tc>
        <w:tc>
          <w:tcPr>
            <w:tcW w:w="2268" w:type="dxa"/>
          </w:tcPr>
          <w:p w14:paraId="49C88BB7" w14:textId="6B5DCDBF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018/2011</w:t>
            </w:r>
          </w:p>
        </w:tc>
        <w:tc>
          <w:tcPr>
            <w:tcW w:w="2977" w:type="dxa"/>
          </w:tcPr>
          <w:p w14:paraId="2379F19B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18369516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51832-2001</w:t>
            </w:r>
          </w:p>
          <w:p w14:paraId="0102354D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53838-2010 </w:t>
            </w:r>
          </w:p>
          <w:p w14:paraId="4CC38950" w14:textId="77777777" w:rsidR="000D5B99" w:rsidRPr="004971D8" w:rsidRDefault="000D5B99" w:rsidP="000D5B99">
            <w:pPr>
              <w:widowControl w:val="0"/>
              <w:autoSpaceDE w:val="0"/>
              <w:autoSpaceDN w:val="0"/>
              <w:adjustRightInd w:val="0"/>
              <w:spacing w:line="206" w:lineRule="auto"/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Правила ООН №  83 </w:t>
            </w:r>
          </w:p>
          <w:p w14:paraId="03184016" w14:textId="0477A0B4" w:rsidR="000D5B99" w:rsidRPr="004971D8" w:rsidRDefault="000D5B99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Правила ООН № 49 </w:t>
            </w:r>
          </w:p>
        </w:tc>
      </w:tr>
      <w:tr w:rsidR="000D5B99" w:rsidRPr="004971D8" w14:paraId="7DD49D1B" w14:textId="77777777" w:rsidTr="00393F6A">
        <w:tc>
          <w:tcPr>
            <w:tcW w:w="704" w:type="dxa"/>
          </w:tcPr>
          <w:p w14:paraId="6471B782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3686" w:type="dxa"/>
          </w:tcPr>
          <w:p w14:paraId="7999E737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Двигатели с воспламе</w:t>
            </w:r>
            <w:r w:rsidRPr="004971D8">
              <w:rPr>
                <w:sz w:val="20"/>
                <w:szCs w:val="20"/>
              </w:rPr>
              <w:softHyphen/>
              <w:t>нением от сжатия</w:t>
            </w:r>
          </w:p>
        </w:tc>
        <w:tc>
          <w:tcPr>
            <w:tcW w:w="2268" w:type="dxa"/>
          </w:tcPr>
          <w:p w14:paraId="0D82C577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2с, 3с, 9с</w:t>
            </w:r>
          </w:p>
          <w:p w14:paraId="204825E3" w14:textId="6CDE1582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60D5334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8408205103</w:t>
            </w:r>
          </w:p>
          <w:p w14:paraId="6E1C5885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8408205108</w:t>
            </w:r>
          </w:p>
          <w:p w14:paraId="507CD596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8408205503</w:t>
            </w:r>
          </w:p>
          <w:p w14:paraId="601AAB4A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8408205508</w:t>
            </w:r>
          </w:p>
          <w:p w14:paraId="7A2A20E1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8408205791</w:t>
            </w:r>
          </w:p>
          <w:p w14:paraId="3D3C404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8408205799</w:t>
            </w:r>
          </w:p>
          <w:p w14:paraId="4B7A332A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8408209903</w:t>
            </w:r>
          </w:p>
          <w:p w14:paraId="2A09B085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8408209904</w:t>
            </w:r>
          </w:p>
          <w:p w14:paraId="57ABF973" w14:textId="50C5A51F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8408209907</w:t>
            </w:r>
          </w:p>
        </w:tc>
        <w:tc>
          <w:tcPr>
            <w:tcW w:w="2268" w:type="dxa"/>
          </w:tcPr>
          <w:p w14:paraId="7B8D9614" w14:textId="7E029C0C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452980E1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64420FC7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53838-2010 </w:t>
            </w:r>
          </w:p>
          <w:p w14:paraId="55642F8A" w14:textId="77777777" w:rsidR="000D5B99" w:rsidRPr="004971D8" w:rsidRDefault="000D5B99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Правила ООН № 24 </w:t>
            </w:r>
          </w:p>
          <w:p w14:paraId="7F80B0B3" w14:textId="77777777" w:rsidR="000D5B99" w:rsidRPr="004971D8" w:rsidRDefault="000D5B99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Правила ООН № 49 </w:t>
            </w:r>
          </w:p>
          <w:p w14:paraId="0707AEA1" w14:textId="77777777" w:rsidR="000D5B99" w:rsidRPr="004971D8" w:rsidRDefault="000D5B99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96</w:t>
            </w:r>
          </w:p>
          <w:p w14:paraId="52721676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</w:tr>
      <w:tr w:rsidR="000D5B99" w:rsidRPr="004971D8" w14:paraId="70CC2DC3" w14:textId="77777777" w:rsidTr="00393F6A">
        <w:tc>
          <w:tcPr>
            <w:tcW w:w="704" w:type="dxa"/>
          </w:tcPr>
          <w:p w14:paraId="609C18C1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2.3</w:t>
            </w:r>
          </w:p>
        </w:tc>
        <w:tc>
          <w:tcPr>
            <w:tcW w:w="3686" w:type="dxa"/>
          </w:tcPr>
          <w:p w14:paraId="5F6E9F5E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Оборудование для питания двигателя </w:t>
            </w:r>
          </w:p>
          <w:p w14:paraId="31E4D1A2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газооб</w:t>
            </w:r>
            <w:r w:rsidRPr="004971D8">
              <w:rPr>
                <w:sz w:val="20"/>
                <w:szCs w:val="20"/>
              </w:rPr>
              <w:softHyphen/>
              <w:t xml:space="preserve">разным топливом (компримированным </w:t>
            </w:r>
          </w:p>
          <w:p w14:paraId="324B10B0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при</w:t>
            </w:r>
            <w:r w:rsidRPr="004971D8">
              <w:rPr>
                <w:sz w:val="20"/>
                <w:szCs w:val="20"/>
              </w:rPr>
              <w:softHyphen/>
              <w:t>родным газом - КПГ,</w:t>
            </w:r>
          </w:p>
          <w:p w14:paraId="04CC0BCE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сжиженным нефтяным</w:t>
            </w:r>
          </w:p>
          <w:p w14:paraId="22ED857A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газом - СНГ, сжижен</w:t>
            </w:r>
            <w:r w:rsidRPr="004971D8">
              <w:rPr>
                <w:sz w:val="20"/>
                <w:szCs w:val="20"/>
              </w:rPr>
              <w:softHyphen/>
              <w:t>ным углеводородным газом - СУГ, сжижен</w:t>
            </w:r>
            <w:r w:rsidRPr="004971D8">
              <w:rPr>
                <w:sz w:val="20"/>
                <w:szCs w:val="20"/>
              </w:rPr>
              <w:softHyphen/>
              <w:t>ным природным газом - СПГ, диметиловым эфиром топливным - ДМЭт):</w:t>
            </w:r>
          </w:p>
          <w:p w14:paraId="0D26502C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 баллон газовый;</w:t>
            </w:r>
          </w:p>
          <w:p w14:paraId="11DE59F7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 вспомогательное обо</w:t>
            </w:r>
            <w:r w:rsidRPr="004971D8">
              <w:rPr>
                <w:sz w:val="20"/>
                <w:szCs w:val="20"/>
              </w:rPr>
              <w:softHyphen/>
              <w:t>рудование баллона;</w:t>
            </w:r>
          </w:p>
          <w:p w14:paraId="1A2E1221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 газоредуцирующая аппаратура;</w:t>
            </w:r>
          </w:p>
          <w:p w14:paraId="747A34B5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 теплообменные уст</w:t>
            </w:r>
            <w:r w:rsidRPr="004971D8">
              <w:rPr>
                <w:sz w:val="20"/>
                <w:szCs w:val="20"/>
              </w:rPr>
              <w:softHyphen/>
              <w:t>ройства;</w:t>
            </w:r>
          </w:p>
          <w:p w14:paraId="0F44F0DA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 газосмесительные устройства;</w:t>
            </w:r>
          </w:p>
          <w:p w14:paraId="62D8A0A7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 газодозирующие уст</w:t>
            </w:r>
            <w:r w:rsidRPr="004971D8">
              <w:rPr>
                <w:sz w:val="20"/>
                <w:szCs w:val="20"/>
              </w:rPr>
              <w:softHyphen/>
              <w:t>ройства;</w:t>
            </w:r>
          </w:p>
          <w:p w14:paraId="2B980F1F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 электромагнитные клапаны;</w:t>
            </w:r>
          </w:p>
          <w:p w14:paraId="0388D3AF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- расходно-наполнительное и </w:t>
            </w:r>
          </w:p>
          <w:p w14:paraId="332D95A0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контрольно-измерительное оборудование;</w:t>
            </w:r>
          </w:p>
          <w:p w14:paraId="76D1E5AD" w14:textId="77777777" w:rsidR="000D5B99" w:rsidRPr="004971D8" w:rsidRDefault="000D5B99" w:rsidP="000D5B99">
            <w:pPr>
              <w:tabs>
                <w:tab w:val="left" w:pos="188"/>
              </w:tabs>
              <w:spacing w:line="240" w:lineRule="atLeas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 фильтр газовый;</w:t>
            </w:r>
          </w:p>
          <w:p w14:paraId="6D6513C8" w14:textId="77777777" w:rsidR="000D5B99" w:rsidRPr="004971D8" w:rsidRDefault="000D5B99" w:rsidP="000D5B99">
            <w:pPr>
              <w:numPr>
                <w:ilvl w:val="0"/>
                <w:numId w:val="1"/>
              </w:numPr>
              <w:tabs>
                <w:tab w:val="left" w:pos="188"/>
              </w:tabs>
              <w:spacing w:line="240" w:lineRule="atLeas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гибкие шланги;</w:t>
            </w:r>
          </w:p>
          <w:p w14:paraId="59B4DC43" w14:textId="77777777" w:rsidR="000D5B99" w:rsidRPr="004971D8" w:rsidRDefault="000D5B99" w:rsidP="000D5B99">
            <w:pPr>
              <w:numPr>
                <w:ilvl w:val="0"/>
                <w:numId w:val="1"/>
              </w:numPr>
              <w:tabs>
                <w:tab w:val="left" w:pos="188"/>
              </w:tabs>
              <w:spacing w:line="240" w:lineRule="atLeas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топливопроводы;</w:t>
            </w:r>
          </w:p>
          <w:p w14:paraId="0A72D2E1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 электронные блоки управления</w:t>
            </w:r>
          </w:p>
        </w:tc>
        <w:tc>
          <w:tcPr>
            <w:tcW w:w="2268" w:type="dxa"/>
          </w:tcPr>
          <w:p w14:paraId="7070A543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</w:t>
            </w:r>
          </w:p>
          <w:p w14:paraId="7210C1B9" w14:textId="2C80FBFE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7A2E073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</w:t>
            </w:r>
          </w:p>
          <w:p w14:paraId="52D8086C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3917101000</w:t>
            </w:r>
          </w:p>
          <w:p w14:paraId="44C7F4AC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3917109000</w:t>
            </w:r>
          </w:p>
          <w:p w14:paraId="4602315E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3917211000</w:t>
            </w:r>
          </w:p>
          <w:p w14:paraId="5D2CB68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3917219001</w:t>
            </w:r>
          </w:p>
          <w:p w14:paraId="1763D2B5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3917219009</w:t>
            </w:r>
          </w:p>
          <w:p w14:paraId="6B9725E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3917221000</w:t>
            </w:r>
          </w:p>
          <w:p w14:paraId="2096A31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3917229001</w:t>
            </w:r>
          </w:p>
          <w:p w14:paraId="4DFC0AAA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3917229009</w:t>
            </w:r>
          </w:p>
          <w:p w14:paraId="5931FD0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3917231001</w:t>
            </w:r>
          </w:p>
          <w:p w14:paraId="6DC4537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3917231009</w:t>
            </w:r>
          </w:p>
          <w:p w14:paraId="1FC24A2E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3917239001</w:t>
            </w:r>
          </w:p>
          <w:p w14:paraId="7BA493A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3917239009</w:t>
            </w:r>
          </w:p>
          <w:p w14:paraId="73C1A92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3917290001</w:t>
            </w:r>
          </w:p>
          <w:p w14:paraId="67828F8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3917290009</w:t>
            </w:r>
          </w:p>
          <w:p w14:paraId="16C9634C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3917310001</w:t>
            </w:r>
          </w:p>
          <w:p w14:paraId="46F31CFF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3917310002</w:t>
            </w:r>
          </w:p>
          <w:p w14:paraId="77AC39E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3917310008</w:t>
            </w:r>
          </w:p>
          <w:p w14:paraId="25372A6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3917320001</w:t>
            </w:r>
          </w:p>
          <w:p w14:paraId="50620A61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3917320002</w:t>
            </w:r>
          </w:p>
          <w:p w14:paraId="5C351316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3917320009</w:t>
            </w:r>
          </w:p>
          <w:p w14:paraId="7B2A29C0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3917330001</w:t>
            </w:r>
          </w:p>
          <w:p w14:paraId="1B90A72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3917330009</w:t>
            </w:r>
          </w:p>
          <w:p w14:paraId="17688AE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3917390001</w:t>
            </w:r>
          </w:p>
          <w:p w14:paraId="20A5D208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3917390002</w:t>
            </w:r>
          </w:p>
          <w:p w14:paraId="14773807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3917390003</w:t>
            </w:r>
          </w:p>
          <w:p w14:paraId="3CAD2415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3917390008</w:t>
            </w:r>
          </w:p>
          <w:p w14:paraId="594E14AA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</w:t>
            </w:r>
          </w:p>
          <w:p w14:paraId="237BB23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3926909709</w:t>
            </w:r>
          </w:p>
          <w:p w14:paraId="5B700C58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</w:t>
            </w:r>
          </w:p>
          <w:p w14:paraId="7496602F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4009110000</w:t>
            </w:r>
          </w:p>
          <w:p w14:paraId="47F4F19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4009120001</w:t>
            </w:r>
          </w:p>
          <w:p w14:paraId="1AE449AE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4009120009</w:t>
            </w:r>
          </w:p>
          <w:p w14:paraId="42EB514E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4009210000</w:t>
            </w:r>
          </w:p>
          <w:p w14:paraId="589B06E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4009220001</w:t>
            </w:r>
          </w:p>
          <w:p w14:paraId="4E64EFDC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4009220009</w:t>
            </w:r>
          </w:p>
          <w:p w14:paraId="1152B540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4009310000</w:t>
            </w:r>
          </w:p>
          <w:p w14:paraId="2D000210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4009320000</w:t>
            </w:r>
          </w:p>
          <w:p w14:paraId="745BE0EC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4009410000</w:t>
            </w:r>
          </w:p>
          <w:p w14:paraId="03D0B805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4009420000</w:t>
            </w:r>
          </w:p>
          <w:p w14:paraId="79305C1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7304410008</w:t>
            </w:r>
          </w:p>
          <w:p w14:paraId="4F4930F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7304499309</w:t>
            </w:r>
          </w:p>
          <w:p w14:paraId="45E7B16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7307210009</w:t>
            </w:r>
          </w:p>
          <w:p w14:paraId="648E393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7307221000</w:t>
            </w:r>
          </w:p>
          <w:p w14:paraId="3F363A5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7307229000</w:t>
            </w:r>
          </w:p>
          <w:p w14:paraId="1E69E8E4" w14:textId="646CACF3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</w:t>
            </w:r>
          </w:p>
          <w:p w14:paraId="601823E8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7307291008</w:t>
            </w:r>
          </w:p>
          <w:p w14:paraId="19265426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7307298009</w:t>
            </w:r>
          </w:p>
          <w:p w14:paraId="6E76F99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7311001100</w:t>
            </w:r>
          </w:p>
          <w:p w14:paraId="6552E4A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7311001300</w:t>
            </w:r>
          </w:p>
          <w:p w14:paraId="381A0A9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7311001900</w:t>
            </w:r>
          </w:p>
          <w:p w14:paraId="5A145635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7311003000</w:t>
            </w:r>
          </w:p>
          <w:p w14:paraId="593C20E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7311009100</w:t>
            </w:r>
          </w:p>
          <w:p w14:paraId="72C7C64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840991</w:t>
            </w:r>
          </w:p>
          <w:p w14:paraId="750DF1F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8409910001</w:t>
            </w:r>
          </w:p>
          <w:p w14:paraId="3307C9A0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8409910002</w:t>
            </w:r>
          </w:p>
          <w:p w14:paraId="4CCECA9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8409910008</w:t>
            </w:r>
          </w:p>
          <w:p w14:paraId="343E663C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8409990001</w:t>
            </w:r>
          </w:p>
          <w:p w14:paraId="58E4D6C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8409990009</w:t>
            </w:r>
          </w:p>
          <w:p w14:paraId="5E11497E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8414592000</w:t>
            </w:r>
          </w:p>
          <w:p w14:paraId="583D4A80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8414594000</w:t>
            </w:r>
          </w:p>
          <w:p w14:paraId="426007A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8414598000</w:t>
            </w:r>
          </w:p>
          <w:p w14:paraId="7911CAB5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8419500000</w:t>
            </w:r>
          </w:p>
          <w:p w14:paraId="3A9A816F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84811</w:t>
            </w:r>
          </w:p>
          <w:p w14:paraId="54644695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8481100500</w:t>
            </w:r>
          </w:p>
          <w:p w14:paraId="25F49201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8481101908</w:t>
            </w:r>
          </w:p>
          <w:p w14:paraId="3291FBF8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8481109902</w:t>
            </w:r>
          </w:p>
          <w:p w14:paraId="257C172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8481109908</w:t>
            </w:r>
          </w:p>
          <w:p w14:paraId="24905C7A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84818</w:t>
            </w:r>
          </w:p>
          <w:p w14:paraId="51388817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8481801100</w:t>
            </w:r>
          </w:p>
          <w:p w14:paraId="00C9B70C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8481805100</w:t>
            </w:r>
          </w:p>
          <w:p w14:paraId="557FEEEC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8481805910</w:t>
            </w:r>
          </w:p>
          <w:p w14:paraId="27FDA9F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8481805990</w:t>
            </w:r>
          </w:p>
          <w:p w14:paraId="496EC3BF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8481806100</w:t>
            </w:r>
          </w:p>
          <w:p w14:paraId="39584DC1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8481806310</w:t>
            </w:r>
          </w:p>
          <w:p w14:paraId="0BABB70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8481806320</w:t>
            </w:r>
          </w:p>
          <w:p w14:paraId="5598B605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8481806390</w:t>
            </w:r>
          </w:p>
          <w:p w14:paraId="5E8BC60A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8481806900</w:t>
            </w:r>
          </w:p>
          <w:p w14:paraId="333960E0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8481807100</w:t>
            </w:r>
          </w:p>
          <w:p w14:paraId="3B4632CA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8481807310</w:t>
            </w:r>
          </w:p>
          <w:p w14:paraId="0F1738D1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8481807320</w:t>
            </w:r>
          </w:p>
          <w:p w14:paraId="08EB5DB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8481808110</w:t>
            </w:r>
          </w:p>
          <w:p w14:paraId="4876899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8481808120</w:t>
            </w:r>
          </w:p>
          <w:p w14:paraId="06889550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8481808199</w:t>
            </w:r>
          </w:p>
          <w:p w14:paraId="40D4C76C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8481808501</w:t>
            </w:r>
          </w:p>
          <w:p w14:paraId="3DF35E4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8481808502</w:t>
            </w:r>
          </w:p>
          <w:p w14:paraId="3C741CF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8481808507</w:t>
            </w:r>
          </w:p>
          <w:p w14:paraId="4D88D7EC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8481808508</w:t>
            </w:r>
          </w:p>
          <w:p w14:paraId="15D0538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8481809903</w:t>
            </w:r>
          </w:p>
          <w:p w14:paraId="7422016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8481809907</w:t>
            </w:r>
          </w:p>
          <w:p w14:paraId="579C49DF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8481900000</w:t>
            </w:r>
          </w:p>
          <w:p w14:paraId="21CAC34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8536501109</w:t>
            </w:r>
          </w:p>
          <w:p w14:paraId="7AB18D3F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8536501509</w:t>
            </w:r>
          </w:p>
          <w:p w14:paraId="088494AA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8536501907</w:t>
            </w:r>
          </w:p>
          <w:p w14:paraId="6147EB16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85371</w:t>
            </w:r>
          </w:p>
          <w:p w14:paraId="1F12A71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8537101000</w:t>
            </w:r>
          </w:p>
          <w:p w14:paraId="29A055F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8537109100</w:t>
            </w:r>
          </w:p>
          <w:p w14:paraId="070E2126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8537109900</w:t>
            </w:r>
          </w:p>
          <w:p w14:paraId="441A686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8708999709</w:t>
            </w:r>
          </w:p>
          <w:p w14:paraId="4424EB3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90262</w:t>
            </w:r>
          </w:p>
          <w:p w14:paraId="5760CA70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9026202000</w:t>
            </w:r>
          </w:p>
          <w:p w14:paraId="374317A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9026204000</w:t>
            </w:r>
          </w:p>
          <w:p w14:paraId="23EE7FB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9026208000</w:t>
            </w:r>
          </w:p>
          <w:p w14:paraId="0FA73FFE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9026900000</w:t>
            </w:r>
          </w:p>
          <w:p w14:paraId="1E4EADF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9031</w:t>
            </w:r>
          </w:p>
          <w:p w14:paraId="4B73D90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9031410000</w:t>
            </w:r>
          </w:p>
          <w:p w14:paraId="3658EF21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9031491000</w:t>
            </w:r>
          </w:p>
          <w:p w14:paraId="0CDA90D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9031499000</w:t>
            </w:r>
          </w:p>
          <w:p w14:paraId="37F274DF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9031803200</w:t>
            </w:r>
          </w:p>
          <w:p w14:paraId="6B7A6BC5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9031803400</w:t>
            </w:r>
          </w:p>
          <w:p w14:paraId="52855FD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9031803800</w:t>
            </w:r>
          </w:p>
          <w:p w14:paraId="61B9F3D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9031809100</w:t>
            </w:r>
          </w:p>
          <w:p w14:paraId="35CCAFA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9031809800</w:t>
            </w:r>
          </w:p>
          <w:p w14:paraId="087AD7F6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9031902000</w:t>
            </w:r>
          </w:p>
          <w:p w14:paraId="6BBBA060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9031903000</w:t>
            </w:r>
          </w:p>
          <w:p w14:paraId="37C9062A" w14:textId="180482EE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9032890000</w:t>
            </w:r>
          </w:p>
        </w:tc>
        <w:tc>
          <w:tcPr>
            <w:tcW w:w="2268" w:type="dxa"/>
          </w:tcPr>
          <w:p w14:paraId="35FE57BE" w14:textId="598747AA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018/2011</w:t>
            </w:r>
          </w:p>
        </w:tc>
        <w:tc>
          <w:tcPr>
            <w:tcW w:w="2977" w:type="dxa"/>
          </w:tcPr>
          <w:p w14:paraId="4F4B0DE0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0D603740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67</w:t>
            </w:r>
          </w:p>
          <w:p w14:paraId="3F3442CE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110</w:t>
            </w:r>
          </w:p>
          <w:p w14:paraId="52F3A749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115</w:t>
            </w:r>
          </w:p>
          <w:p w14:paraId="68657C2D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ISO 11439-2014</w:t>
            </w:r>
          </w:p>
          <w:p w14:paraId="1859B054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25651-2015 </w:t>
            </w:r>
          </w:p>
          <w:p w14:paraId="43CE4229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10362-2017</w:t>
            </w:r>
          </w:p>
          <w:p w14:paraId="5ACCE8D9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33986-2016</w:t>
            </w:r>
          </w:p>
          <w:p w14:paraId="020DB164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51753</w:t>
            </w:r>
          </w:p>
          <w:p w14:paraId="301355B8" w14:textId="625AF3A9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3940-2004</w:t>
            </w:r>
          </w:p>
        </w:tc>
      </w:tr>
      <w:tr w:rsidR="000D5B99" w:rsidRPr="004971D8" w14:paraId="581BB5DF" w14:textId="77777777" w:rsidTr="00393F6A">
        <w:tc>
          <w:tcPr>
            <w:tcW w:w="704" w:type="dxa"/>
          </w:tcPr>
          <w:p w14:paraId="640486D7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3686" w:type="dxa"/>
          </w:tcPr>
          <w:p w14:paraId="1CB5C50B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Системы нейтрализа</w:t>
            </w:r>
            <w:r w:rsidRPr="004971D8">
              <w:rPr>
                <w:sz w:val="20"/>
                <w:szCs w:val="20"/>
              </w:rPr>
              <w:softHyphen/>
              <w:t>ции отработавших га</w:t>
            </w:r>
            <w:r w:rsidRPr="004971D8">
              <w:rPr>
                <w:sz w:val="20"/>
                <w:szCs w:val="20"/>
              </w:rPr>
              <w:softHyphen/>
              <w:t>зов, в т.ч. сменные ка</w:t>
            </w:r>
            <w:r w:rsidRPr="004971D8">
              <w:rPr>
                <w:sz w:val="20"/>
                <w:szCs w:val="20"/>
              </w:rPr>
              <w:softHyphen/>
              <w:t>талитические нейтрали</w:t>
            </w:r>
            <w:r w:rsidRPr="004971D8">
              <w:rPr>
                <w:sz w:val="20"/>
                <w:szCs w:val="20"/>
              </w:rPr>
              <w:softHyphen/>
              <w:t>заторы (за исключени</w:t>
            </w:r>
            <w:r w:rsidRPr="004971D8">
              <w:rPr>
                <w:sz w:val="20"/>
                <w:szCs w:val="20"/>
              </w:rPr>
              <w:softHyphen/>
              <w:t>ем систем нейтрализа</w:t>
            </w:r>
            <w:r w:rsidRPr="004971D8">
              <w:rPr>
                <w:sz w:val="20"/>
                <w:szCs w:val="20"/>
              </w:rPr>
              <w:softHyphen/>
              <w:t>ции на основе мочеви</w:t>
            </w:r>
            <w:r w:rsidRPr="004971D8">
              <w:rPr>
                <w:sz w:val="20"/>
                <w:szCs w:val="20"/>
              </w:rPr>
              <w:softHyphen/>
              <w:t>ны)</w:t>
            </w:r>
          </w:p>
        </w:tc>
        <w:tc>
          <w:tcPr>
            <w:tcW w:w="2268" w:type="dxa"/>
          </w:tcPr>
          <w:p w14:paraId="01885CF1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10с,11с</w:t>
            </w:r>
          </w:p>
          <w:p w14:paraId="0454EFCC" w14:textId="67623FCC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246AFBCA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7115</w:t>
            </w:r>
          </w:p>
          <w:p w14:paraId="374A487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7115100000</w:t>
            </w:r>
          </w:p>
          <w:p w14:paraId="37CA5C56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7115900000</w:t>
            </w:r>
          </w:p>
          <w:p w14:paraId="6945330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8421396000</w:t>
            </w:r>
          </w:p>
          <w:p w14:paraId="1AE9965D" w14:textId="1EC42B1A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8421398007</w:t>
            </w:r>
          </w:p>
        </w:tc>
        <w:tc>
          <w:tcPr>
            <w:tcW w:w="2268" w:type="dxa"/>
          </w:tcPr>
          <w:p w14:paraId="0E3A25AF" w14:textId="7B941BFA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7AF52C00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2AA5EFEA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103</w:t>
            </w:r>
          </w:p>
          <w:p w14:paraId="763E8907" w14:textId="3AF1BDD9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83</w:t>
            </w:r>
          </w:p>
        </w:tc>
      </w:tr>
      <w:tr w:rsidR="000D5B99" w:rsidRPr="004971D8" w14:paraId="7CB35E14" w14:textId="77777777" w:rsidTr="00393F6A">
        <w:tc>
          <w:tcPr>
            <w:tcW w:w="704" w:type="dxa"/>
          </w:tcPr>
          <w:p w14:paraId="3A1D0E3E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2.5</w:t>
            </w:r>
          </w:p>
        </w:tc>
        <w:tc>
          <w:tcPr>
            <w:tcW w:w="3686" w:type="dxa"/>
          </w:tcPr>
          <w:p w14:paraId="07B83F63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Сменные системы вы</w:t>
            </w:r>
            <w:r w:rsidRPr="004971D8">
              <w:rPr>
                <w:sz w:val="20"/>
                <w:szCs w:val="20"/>
              </w:rPr>
              <w:softHyphen/>
              <w:t>пуска отработавших газов двигателей, в т.ч. глушители и резонато</w:t>
            </w:r>
            <w:r w:rsidRPr="004971D8">
              <w:rPr>
                <w:sz w:val="20"/>
                <w:szCs w:val="20"/>
              </w:rPr>
              <w:softHyphen/>
              <w:t>ры</w:t>
            </w:r>
          </w:p>
          <w:p w14:paraId="42646ACB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8B2D140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10с,11с</w:t>
            </w:r>
          </w:p>
          <w:p w14:paraId="2161BF92" w14:textId="7F1278D6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191212FA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8708923509</w:t>
            </w:r>
          </w:p>
          <w:p w14:paraId="656EC24F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8708929109</w:t>
            </w:r>
          </w:p>
          <w:p w14:paraId="08BFCBD6" w14:textId="65213819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8708929909</w:t>
            </w:r>
          </w:p>
        </w:tc>
        <w:tc>
          <w:tcPr>
            <w:tcW w:w="2268" w:type="dxa"/>
          </w:tcPr>
          <w:p w14:paraId="40FB95C0" w14:textId="2005B370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3E7DD527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7C66FCD3" w14:textId="77777777" w:rsidR="000D5B99" w:rsidRPr="004971D8" w:rsidRDefault="000D5B99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Правила ООН № 59 </w:t>
            </w:r>
          </w:p>
          <w:p w14:paraId="15FE2BAF" w14:textId="77777777" w:rsidR="000D5B99" w:rsidRPr="004971D8" w:rsidRDefault="000D5B99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51</w:t>
            </w:r>
          </w:p>
          <w:p w14:paraId="52DE83F5" w14:textId="77777777" w:rsidR="000D5B99" w:rsidRPr="004971D8" w:rsidRDefault="000D5B99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Правила ООН № 92 </w:t>
            </w:r>
          </w:p>
          <w:p w14:paraId="3D792E5D" w14:textId="77777777" w:rsidR="000D5B99" w:rsidRPr="004971D8" w:rsidRDefault="000D5B99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9</w:t>
            </w:r>
          </w:p>
          <w:p w14:paraId="6CF46FE3" w14:textId="77777777" w:rsidR="000D5B99" w:rsidRPr="004971D8" w:rsidRDefault="000D5B99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41</w:t>
            </w:r>
          </w:p>
          <w:p w14:paraId="31E015DC" w14:textId="787549F4" w:rsidR="000D5B99" w:rsidRPr="004971D8" w:rsidRDefault="000D5B99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63</w:t>
            </w:r>
          </w:p>
        </w:tc>
      </w:tr>
      <w:tr w:rsidR="000D5B99" w:rsidRPr="004971D8" w14:paraId="72AB0554" w14:textId="77777777" w:rsidTr="00393F6A">
        <w:tc>
          <w:tcPr>
            <w:tcW w:w="704" w:type="dxa"/>
          </w:tcPr>
          <w:p w14:paraId="082D1836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2.6</w:t>
            </w:r>
          </w:p>
        </w:tc>
        <w:tc>
          <w:tcPr>
            <w:tcW w:w="3686" w:type="dxa"/>
          </w:tcPr>
          <w:p w14:paraId="4506754E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Топливные баки, за</w:t>
            </w:r>
            <w:r w:rsidRPr="004971D8">
              <w:rPr>
                <w:sz w:val="20"/>
                <w:szCs w:val="20"/>
              </w:rPr>
              <w:softHyphen/>
              <w:t>ливные горловины и пробки топливных ба</w:t>
            </w:r>
            <w:r w:rsidRPr="004971D8">
              <w:rPr>
                <w:sz w:val="20"/>
                <w:szCs w:val="20"/>
              </w:rPr>
              <w:softHyphen/>
              <w:t>ков</w:t>
            </w:r>
          </w:p>
          <w:p w14:paraId="23CF1930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6EEEF37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2с, 3с, 9с, 10с,11с/3д, 4д</w:t>
            </w:r>
          </w:p>
          <w:p w14:paraId="5B0616D6" w14:textId="475C14B4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сертификация или декларирование.</w:t>
            </w:r>
          </w:p>
        </w:tc>
        <w:tc>
          <w:tcPr>
            <w:tcW w:w="2693" w:type="dxa"/>
          </w:tcPr>
          <w:p w14:paraId="51D1EE61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3926909709</w:t>
            </w:r>
          </w:p>
          <w:p w14:paraId="7DB2D6D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8309909000</w:t>
            </w:r>
          </w:p>
          <w:p w14:paraId="3578DB70" w14:textId="50E869D1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8708999709</w:t>
            </w:r>
          </w:p>
        </w:tc>
        <w:tc>
          <w:tcPr>
            <w:tcW w:w="2268" w:type="dxa"/>
          </w:tcPr>
          <w:p w14:paraId="7887392B" w14:textId="7CCDB2E8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018/2011</w:t>
            </w:r>
          </w:p>
        </w:tc>
        <w:tc>
          <w:tcPr>
            <w:tcW w:w="2977" w:type="dxa"/>
          </w:tcPr>
          <w:p w14:paraId="36FB8525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6A2FAA4A" w14:textId="77777777" w:rsidR="000D5B99" w:rsidRPr="004971D8" w:rsidRDefault="000D5B99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Правила ООН № 34 </w:t>
            </w:r>
          </w:p>
          <w:p w14:paraId="41A4CE85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Правила ООН № 36</w:t>
            </w:r>
          </w:p>
          <w:p w14:paraId="6A93A4E6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Правила ООН № 52 </w:t>
            </w:r>
          </w:p>
          <w:p w14:paraId="2C19BE6C" w14:textId="3D29EA90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107</w:t>
            </w:r>
          </w:p>
        </w:tc>
      </w:tr>
      <w:tr w:rsidR="000D5B99" w:rsidRPr="004971D8" w14:paraId="6309D99B" w14:textId="77777777" w:rsidTr="00393F6A">
        <w:tc>
          <w:tcPr>
            <w:tcW w:w="704" w:type="dxa"/>
          </w:tcPr>
          <w:p w14:paraId="25F86E63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3686" w:type="dxa"/>
          </w:tcPr>
          <w:p w14:paraId="46AFA401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Колодки с накладками в сборе для дисковых и барабанных тормозов, фрикционные накладки для барабанных и дис</w:t>
            </w:r>
            <w:r w:rsidRPr="004971D8">
              <w:rPr>
                <w:sz w:val="20"/>
                <w:szCs w:val="20"/>
              </w:rPr>
              <w:softHyphen/>
              <w:t>ковых тормозов</w:t>
            </w:r>
          </w:p>
          <w:p w14:paraId="5B33A49C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26AC4A2" w14:textId="77777777" w:rsidR="000D5B99" w:rsidRPr="004971D8" w:rsidRDefault="000D5B99" w:rsidP="008031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11с</w:t>
            </w:r>
          </w:p>
          <w:p w14:paraId="673EE43D" w14:textId="75063C90" w:rsidR="000D5B99" w:rsidRPr="004971D8" w:rsidRDefault="000D5B99" w:rsidP="008031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54D1880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6813200009</w:t>
            </w:r>
          </w:p>
          <w:p w14:paraId="055D49C5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6813810009</w:t>
            </w:r>
          </w:p>
          <w:p w14:paraId="66E3C56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8708309109</w:t>
            </w:r>
          </w:p>
          <w:p w14:paraId="0BC87588" w14:textId="4B1830FE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8708309909</w:t>
            </w:r>
          </w:p>
        </w:tc>
        <w:tc>
          <w:tcPr>
            <w:tcW w:w="2268" w:type="dxa"/>
          </w:tcPr>
          <w:p w14:paraId="24518D0B" w14:textId="2F603DB0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0B6855C4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3CAEEA3D" w14:textId="77777777" w:rsidR="000D5B99" w:rsidRPr="004971D8" w:rsidRDefault="000D5B99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90</w:t>
            </w:r>
          </w:p>
          <w:p w14:paraId="1D5CFC2E" w14:textId="77777777" w:rsidR="000D5B99" w:rsidRPr="004971D8" w:rsidRDefault="000D5B99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Правила ООН № 13 </w:t>
            </w:r>
          </w:p>
          <w:p w14:paraId="13433845" w14:textId="77777777" w:rsidR="000D5B99" w:rsidRPr="004971D8" w:rsidRDefault="000D5B99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13H</w:t>
            </w:r>
          </w:p>
          <w:p w14:paraId="1B3F3611" w14:textId="14D27474" w:rsidR="000D5B99" w:rsidRPr="004971D8" w:rsidRDefault="000D5B99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Правила ООН № 78  </w:t>
            </w:r>
          </w:p>
        </w:tc>
      </w:tr>
      <w:tr w:rsidR="000D5B99" w:rsidRPr="004971D8" w14:paraId="0AE0941F" w14:textId="77777777" w:rsidTr="00393F6A">
        <w:tc>
          <w:tcPr>
            <w:tcW w:w="704" w:type="dxa"/>
          </w:tcPr>
          <w:p w14:paraId="0BEDE854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2.8</w:t>
            </w:r>
          </w:p>
        </w:tc>
        <w:tc>
          <w:tcPr>
            <w:tcW w:w="3686" w:type="dxa"/>
          </w:tcPr>
          <w:p w14:paraId="40F689E6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Аппараты гидравличе</w:t>
            </w:r>
            <w:r w:rsidRPr="004971D8">
              <w:rPr>
                <w:sz w:val="20"/>
                <w:szCs w:val="20"/>
              </w:rPr>
              <w:softHyphen/>
              <w:t>ского тормозного при</w:t>
            </w:r>
            <w:r w:rsidRPr="004971D8">
              <w:rPr>
                <w:sz w:val="20"/>
                <w:szCs w:val="20"/>
              </w:rPr>
              <w:softHyphen/>
              <w:t>вода:</w:t>
            </w:r>
          </w:p>
          <w:p w14:paraId="4D151CE9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-цилиндры главные тормозные;</w:t>
            </w:r>
          </w:p>
          <w:p w14:paraId="3E03071D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-скобы дисковых тормозных механизмов;</w:t>
            </w:r>
          </w:p>
          <w:p w14:paraId="1534AFAA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-колесные тормозные цилиндры барабанных тормозных механизмов;</w:t>
            </w:r>
          </w:p>
          <w:p w14:paraId="2143D537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-регуляторы тормозных сил;</w:t>
            </w:r>
          </w:p>
          <w:p w14:paraId="42576B42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 вакуумные и гид</w:t>
            </w:r>
            <w:r w:rsidRPr="004971D8">
              <w:rPr>
                <w:sz w:val="20"/>
                <w:szCs w:val="20"/>
              </w:rPr>
              <w:softHyphen/>
              <w:t>равлические (в сборе с главными тормозными цилиндрами)  и гидровакуумные и пневмогидравлические усилители;</w:t>
            </w:r>
          </w:p>
          <w:p w14:paraId="479A958C" w14:textId="22041422" w:rsidR="000D5B99" w:rsidRPr="004971D8" w:rsidRDefault="000D5B99" w:rsidP="00E4357C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-контрольно-сигнальные устройства</w:t>
            </w:r>
          </w:p>
        </w:tc>
        <w:tc>
          <w:tcPr>
            <w:tcW w:w="2268" w:type="dxa"/>
          </w:tcPr>
          <w:p w14:paraId="323666E1" w14:textId="0A2DB266" w:rsidR="000D5B99" w:rsidRPr="004971D8" w:rsidRDefault="000D5B99" w:rsidP="008031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11с</w:t>
            </w:r>
          </w:p>
          <w:p w14:paraId="1067F301" w14:textId="6C15A0C6" w:rsidR="000D5B99" w:rsidRPr="004971D8" w:rsidRDefault="000D5B99" w:rsidP="008031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0171BA7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8481805910</w:t>
            </w:r>
          </w:p>
          <w:p w14:paraId="030BBC7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8708309109</w:t>
            </w:r>
          </w:p>
          <w:p w14:paraId="744A6C36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8708309909</w:t>
            </w:r>
          </w:p>
          <w:p w14:paraId="66263B6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9031908500</w:t>
            </w:r>
          </w:p>
          <w:p w14:paraId="1898E0FB" w14:textId="63C2B42A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9032890000</w:t>
            </w:r>
          </w:p>
        </w:tc>
        <w:tc>
          <w:tcPr>
            <w:tcW w:w="2268" w:type="dxa"/>
          </w:tcPr>
          <w:p w14:paraId="3BFBC15E" w14:textId="29EF971B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6784AE96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682AB124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52431-2005</w:t>
            </w:r>
          </w:p>
          <w:p w14:paraId="6A4C442E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</w:tr>
      <w:tr w:rsidR="00864D36" w:rsidRPr="004971D8" w14:paraId="3441D81F" w14:textId="77777777" w:rsidTr="00393F6A">
        <w:tc>
          <w:tcPr>
            <w:tcW w:w="704" w:type="dxa"/>
          </w:tcPr>
          <w:p w14:paraId="649F22F4" w14:textId="77777777" w:rsidR="00864D36" w:rsidRPr="004971D8" w:rsidRDefault="00864D36" w:rsidP="00864D3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2.9</w:t>
            </w:r>
          </w:p>
        </w:tc>
        <w:tc>
          <w:tcPr>
            <w:tcW w:w="3686" w:type="dxa"/>
          </w:tcPr>
          <w:p w14:paraId="480CE599" w14:textId="77777777" w:rsidR="00864D36" w:rsidRPr="004971D8" w:rsidRDefault="00864D36" w:rsidP="00864D3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Трубки и шланги, в т.ч. витые шланги (в т.ч. с применением материала на основе полиами</w:t>
            </w:r>
            <w:r w:rsidRPr="004971D8">
              <w:rPr>
                <w:sz w:val="20"/>
                <w:szCs w:val="20"/>
              </w:rPr>
              <w:softHyphen/>
              <w:t>дов 11 и 12) гидравли</w:t>
            </w:r>
            <w:r w:rsidRPr="004971D8">
              <w:rPr>
                <w:sz w:val="20"/>
                <w:szCs w:val="20"/>
              </w:rPr>
              <w:softHyphen/>
              <w:t>ческих систем тормоз</w:t>
            </w:r>
            <w:r w:rsidRPr="004971D8">
              <w:rPr>
                <w:sz w:val="20"/>
                <w:szCs w:val="20"/>
              </w:rPr>
              <w:softHyphen/>
              <w:t>ного привода, сцепле</w:t>
            </w:r>
            <w:r w:rsidRPr="004971D8">
              <w:rPr>
                <w:sz w:val="20"/>
                <w:szCs w:val="20"/>
              </w:rPr>
              <w:softHyphen/>
              <w:t>ния и рулевого привода.)</w:t>
            </w:r>
          </w:p>
          <w:p w14:paraId="31D0FB32" w14:textId="77777777" w:rsidR="00864D36" w:rsidRPr="004971D8" w:rsidRDefault="00864D36" w:rsidP="00864D3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5F941BE" w14:textId="77777777" w:rsidR="00864D36" w:rsidRPr="004971D8" w:rsidRDefault="00864D36" w:rsidP="008031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10с,11с</w:t>
            </w:r>
          </w:p>
          <w:p w14:paraId="3941741F" w14:textId="3268F4FB" w:rsidR="000D5B99" w:rsidRPr="004971D8" w:rsidRDefault="000D5B99" w:rsidP="008031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693" w:type="dxa"/>
          </w:tcPr>
          <w:p w14:paraId="1146EEE2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</w:t>
            </w:r>
          </w:p>
          <w:p w14:paraId="6946FF8F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3917101000</w:t>
            </w:r>
          </w:p>
          <w:p w14:paraId="63C6F846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3917109000</w:t>
            </w:r>
          </w:p>
          <w:p w14:paraId="632F81C6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3917211000</w:t>
            </w:r>
          </w:p>
          <w:p w14:paraId="30927BCC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3917219001</w:t>
            </w:r>
          </w:p>
          <w:p w14:paraId="7EA4060A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3917219009</w:t>
            </w:r>
          </w:p>
          <w:p w14:paraId="7588B207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3917221000</w:t>
            </w:r>
          </w:p>
          <w:p w14:paraId="1822B540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3917229001</w:t>
            </w:r>
          </w:p>
          <w:p w14:paraId="069011B9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3917229009</w:t>
            </w:r>
          </w:p>
          <w:p w14:paraId="6004A5E5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3917231001</w:t>
            </w:r>
          </w:p>
          <w:p w14:paraId="2D5D2B2B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3917231009</w:t>
            </w:r>
          </w:p>
          <w:p w14:paraId="6A4DD674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3917239001</w:t>
            </w:r>
          </w:p>
          <w:p w14:paraId="47290512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3917239009</w:t>
            </w:r>
          </w:p>
          <w:p w14:paraId="0BB450B8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3917290001</w:t>
            </w:r>
          </w:p>
          <w:p w14:paraId="1F8959C5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3917290009</w:t>
            </w:r>
          </w:p>
          <w:p w14:paraId="73459382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3917310001</w:t>
            </w:r>
          </w:p>
          <w:p w14:paraId="4F38E43A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3917310002</w:t>
            </w:r>
          </w:p>
          <w:p w14:paraId="5498649A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3917310008</w:t>
            </w:r>
          </w:p>
          <w:p w14:paraId="7558587C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3917320001</w:t>
            </w:r>
          </w:p>
          <w:p w14:paraId="59478681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3917320002</w:t>
            </w:r>
          </w:p>
          <w:p w14:paraId="27FFEDA3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3917320009</w:t>
            </w:r>
          </w:p>
          <w:p w14:paraId="204C59D6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3917330001</w:t>
            </w:r>
          </w:p>
          <w:p w14:paraId="2C1F357E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3917330009</w:t>
            </w:r>
          </w:p>
          <w:p w14:paraId="4453F8F1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3917390001</w:t>
            </w:r>
          </w:p>
          <w:p w14:paraId="64820B0B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3917390002</w:t>
            </w:r>
          </w:p>
          <w:p w14:paraId="6BEE8880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3917390003</w:t>
            </w:r>
          </w:p>
          <w:p w14:paraId="38F778BB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3917390008</w:t>
            </w:r>
          </w:p>
          <w:p w14:paraId="08DF7CDF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</w:t>
            </w:r>
          </w:p>
          <w:p w14:paraId="00C62FD0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3926909709</w:t>
            </w:r>
          </w:p>
          <w:p w14:paraId="4E24E5E6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</w:t>
            </w:r>
          </w:p>
          <w:p w14:paraId="78949041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4009110000</w:t>
            </w:r>
          </w:p>
          <w:p w14:paraId="766F01E6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4009120001</w:t>
            </w:r>
          </w:p>
          <w:p w14:paraId="1BA8D12A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4009120009</w:t>
            </w:r>
          </w:p>
          <w:p w14:paraId="366CEE6F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4009210000</w:t>
            </w:r>
          </w:p>
          <w:p w14:paraId="0C03D851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4009220001</w:t>
            </w:r>
          </w:p>
          <w:p w14:paraId="0A8E538D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4009220009</w:t>
            </w:r>
          </w:p>
          <w:p w14:paraId="1127FD93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4009310000</w:t>
            </w:r>
          </w:p>
          <w:p w14:paraId="4637B077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4009320000</w:t>
            </w:r>
          </w:p>
          <w:p w14:paraId="6179AAAF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4009410000</w:t>
            </w:r>
          </w:p>
          <w:p w14:paraId="1395D32B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4009420000</w:t>
            </w:r>
          </w:p>
          <w:p w14:paraId="75D2D90E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7306301100</w:t>
            </w:r>
          </w:p>
          <w:p w14:paraId="34DDF662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7306307708</w:t>
            </w:r>
          </w:p>
          <w:p w14:paraId="4241D0AA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7306408008</w:t>
            </w:r>
          </w:p>
          <w:p w14:paraId="71EED309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7306900009</w:t>
            </w:r>
          </w:p>
          <w:p w14:paraId="7222F2D5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7307210009</w:t>
            </w:r>
          </w:p>
          <w:p w14:paraId="41CACB3E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730722</w:t>
            </w:r>
          </w:p>
          <w:p w14:paraId="1BE3D8BA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7307221000</w:t>
            </w:r>
          </w:p>
          <w:p w14:paraId="0EFE0AD3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7307229000</w:t>
            </w:r>
          </w:p>
          <w:p w14:paraId="42F1FD6B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730729</w:t>
            </w:r>
          </w:p>
          <w:p w14:paraId="5893D79F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7307291008</w:t>
            </w:r>
          </w:p>
          <w:p w14:paraId="3AC3E23A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7307298009</w:t>
            </w:r>
          </w:p>
          <w:p w14:paraId="07CAA164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7307929000</w:t>
            </w:r>
          </w:p>
          <w:p w14:paraId="039E3666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7307998001 </w:t>
            </w:r>
          </w:p>
          <w:p w14:paraId="67999BF4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7307998009</w:t>
            </w:r>
          </w:p>
          <w:p w14:paraId="0B00C2A0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7411290000</w:t>
            </w:r>
          </w:p>
          <w:p w14:paraId="37372594" w14:textId="77777777" w:rsidR="00864D36" w:rsidRPr="004971D8" w:rsidRDefault="00864D36" w:rsidP="00864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7412200000</w:t>
            </w:r>
          </w:p>
          <w:p w14:paraId="59A9741C" w14:textId="77777777" w:rsidR="00864D36" w:rsidRPr="004971D8" w:rsidRDefault="00864D36" w:rsidP="00864D3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7507</w:t>
            </w:r>
          </w:p>
          <w:p w14:paraId="54D82BBD" w14:textId="77777777" w:rsidR="00864D36" w:rsidRPr="004971D8" w:rsidRDefault="00864D36" w:rsidP="00864D3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7507110000</w:t>
            </w:r>
          </w:p>
          <w:p w14:paraId="0412DC23" w14:textId="77777777" w:rsidR="00864D36" w:rsidRPr="004971D8" w:rsidRDefault="00864D36" w:rsidP="00864D3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7507120000</w:t>
            </w:r>
          </w:p>
          <w:p w14:paraId="6293E276" w14:textId="77777777" w:rsidR="00864D36" w:rsidRPr="004971D8" w:rsidRDefault="00864D36" w:rsidP="00864D3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7507200001</w:t>
            </w:r>
          </w:p>
          <w:p w14:paraId="1BEB84CD" w14:textId="5E63A819" w:rsidR="00864D36" w:rsidRPr="004971D8" w:rsidRDefault="00864D36" w:rsidP="00864D3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7507200009</w:t>
            </w:r>
          </w:p>
        </w:tc>
        <w:tc>
          <w:tcPr>
            <w:tcW w:w="2268" w:type="dxa"/>
          </w:tcPr>
          <w:p w14:paraId="35528052" w14:textId="77777777" w:rsidR="00864D36" w:rsidRPr="004971D8" w:rsidRDefault="00864D36" w:rsidP="00864D3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018/2011</w:t>
            </w:r>
          </w:p>
        </w:tc>
        <w:tc>
          <w:tcPr>
            <w:tcW w:w="2977" w:type="dxa"/>
          </w:tcPr>
          <w:p w14:paraId="0772F52E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39118715" w14:textId="12F7D608" w:rsidR="00864D36" w:rsidRPr="004971D8" w:rsidRDefault="00864D36" w:rsidP="00864D3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25452-2005</w:t>
            </w:r>
          </w:p>
          <w:p w14:paraId="7077FA6E" w14:textId="77777777" w:rsidR="00864D36" w:rsidRPr="004971D8" w:rsidRDefault="00864D36" w:rsidP="00864D3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30731-2001</w:t>
            </w:r>
          </w:p>
          <w:p w14:paraId="45CF4AF1" w14:textId="77777777" w:rsidR="00864D36" w:rsidRPr="004971D8" w:rsidRDefault="00864D36" w:rsidP="00864D3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51190-1998</w:t>
            </w:r>
          </w:p>
          <w:p w14:paraId="3C7AD87E" w14:textId="77777777" w:rsidR="00864D36" w:rsidRPr="004971D8" w:rsidRDefault="00864D36" w:rsidP="00864D3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52452-2005</w:t>
            </w:r>
          </w:p>
          <w:p w14:paraId="4FD0248D" w14:textId="77777777" w:rsidR="00864D36" w:rsidRPr="004971D8" w:rsidRDefault="00864D36" w:rsidP="00864D36">
            <w:pPr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ГОСТ Р 53834</w:t>
            </w:r>
            <w:r w:rsidRPr="004971D8">
              <w:rPr>
                <w:sz w:val="20"/>
                <w:szCs w:val="20"/>
                <w:lang w:val="en-US"/>
              </w:rPr>
              <w:t>-2010</w:t>
            </w:r>
          </w:p>
          <w:p w14:paraId="7F1719B3" w14:textId="77777777" w:rsidR="00864D36" w:rsidRPr="004971D8" w:rsidRDefault="00864D36" w:rsidP="00864D36">
            <w:pPr>
              <w:rPr>
                <w:sz w:val="20"/>
                <w:szCs w:val="20"/>
              </w:rPr>
            </w:pPr>
          </w:p>
        </w:tc>
      </w:tr>
      <w:tr w:rsidR="000D5B99" w:rsidRPr="004971D8" w14:paraId="246E1E6E" w14:textId="77777777" w:rsidTr="00393F6A">
        <w:tc>
          <w:tcPr>
            <w:tcW w:w="704" w:type="dxa"/>
          </w:tcPr>
          <w:p w14:paraId="5D0CECE9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2.10</w:t>
            </w:r>
          </w:p>
        </w:tc>
        <w:tc>
          <w:tcPr>
            <w:tcW w:w="3686" w:type="dxa"/>
          </w:tcPr>
          <w:p w14:paraId="53E983B4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Тормозные механизмы в сборе</w:t>
            </w:r>
          </w:p>
          <w:p w14:paraId="406E8128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8937D30" w14:textId="77777777" w:rsidR="000D5B99" w:rsidRPr="004971D8" w:rsidRDefault="000D5B99" w:rsidP="008031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10с,11с</w:t>
            </w:r>
          </w:p>
          <w:p w14:paraId="6A5DC388" w14:textId="1D364825" w:rsidR="000D5B99" w:rsidRPr="004971D8" w:rsidRDefault="000D5B99" w:rsidP="008031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6565A20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8708309109</w:t>
            </w:r>
          </w:p>
          <w:p w14:paraId="1F2C44CD" w14:textId="07057190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8708309909</w:t>
            </w:r>
          </w:p>
        </w:tc>
        <w:tc>
          <w:tcPr>
            <w:tcW w:w="2268" w:type="dxa"/>
          </w:tcPr>
          <w:p w14:paraId="005834C8" w14:textId="6223CED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12C2F848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5CBBA464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Правила ООН № 13 </w:t>
            </w:r>
          </w:p>
          <w:p w14:paraId="259E800C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Правила ООН № 13Н </w:t>
            </w:r>
          </w:p>
          <w:p w14:paraId="51D2F0D6" w14:textId="70E93613" w:rsidR="000D5B99" w:rsidRPr="004971D8" w:rsidRDefault="000D5B99" w:rsidP="00E4357C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52847-2007</w:t>
            </w:r>
          </w:p>
        </w:tc>
      </w:tr>
      <w:tr w:rsidR="000D5B99" w:rsidRPr="004971D8" w14:paraId="75D15E64" w14:textId="77777777" w:rsidTr="00393F6A">
        <w:tc>
          <w:tcPr>
            <w:tcW w:w="704" w:type="dxa"/>
          </w:tcPr>
          <w:p w14:paraId="2F922FE3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2.11</w:t>
            </w:r>
          </w:p>
        </w:tc>
        <w:tc>
          <w:tcPr>
            <w:tcW w:w="3686" w:type="dxa"/>
          </w:tcPr>
          <w:p w14:paraId="1643EDB6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Детали и узлы механи</w:t>
            </w:r>
            <w:r w:rsidRPr="004971D8">
              <w:rPr>
                <w:sz w:val="20"/>
                <w:szCs w:val="20"/>
              </w:rPr>
              <w:softHyphen/>
              <w:t>ческих приводов тор</w:t>
            </w:r>
            <w:r w:rsidRPr="004971D8">
              <w:rPr>
                <w:sz w:val="20"/>
                <w:szCs w:val="20"/>
              </w:rPr>
              <w:softHyphen/>
              <w:t>мозной системы:</w:t>
            </w:r>
          </w:p>
          <w:p w14:paraId="47031537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-регулировочные уст</w:t>
            </w:r>
            <w:r w:rsidRPr="004971D8">
              <w:rPr>
                <w:sz w:val="20"/>
                <w:szCs w:val="20"/>
              </w:rPr>
              <w:softHyphen/>
              <w:t>ройства тормозных ме</w:t>
            </w:r>
            <w:r w:rsidRPr="004971D8">
              <w:rPr>
                <w:sz w:val="20"/>
                <w:szCs w:val="20"/>
              </w:rPr>
              <w:softHyphen/>
              <w:t>ханизмов;</w:t>
            </w:r>
          </w:p>
          <w:p w14:paraId="4700D864" w14:textId="0C62661B" w:rsidR="000D5B99" w:rsidRPr="004971D8" w:rsidRDefault="000D5B99" w:rsidP="00E4357C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-детали привода стоя</w:t>
            </w:r>
            <w:r w:rsidRPr="004971D8">
              <w:rPr>
                <w:sz w:val="20"/>
                <w:szCs w:val="20"/>
              </w:rPr>
              <w:softHyphen/>
              <w:t>ночной тормозной сис</w:t>
            </w:r>
            <w:r w:rsidRPr="004971D8">
              <w:rPr>
                <w:sz w:val="20"/>
                <w:szCs w:val="20"/>
              </w:rPr>
              <w:softHyphen/>
              <w:t>темы (в т.ч. тросы с на</w:t>
            </w:r>
            <w:r w:rsidRPr="004971D8">
              <w:rPr>
                <w:sz w:val="20"/>
                <w:szCs w:val="20"/>
              </w:rPr>
              <w:softHyphen/>
              <w:t>конечниками в сборе)</w:t>
            </w:r>
          </w:p>
        </w:tc>
        <w:tc>
          <w:tcPr>
            <w:tcW w:w="2268" w:type="dxa"/>
          </w:tcPr>
          <w:p w14:paraId="1DB361A6" w14:textId="77777777" w:rsidR="000D5B99" w:rsidRPr="004971D8" w:rsidRDefault="000D5B99" w:rsidP="008031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10с,11с</w:t>
            </w:r>
          </w:p>
          <w:p w14:paraId="067A4FAB" w14:textId="05B5F08E" w:rsidR="000D5B99" w:rsidRPr="004971D8" w:rsidRDefault="000D5B99" w:rsidP="008031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5E90838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8708309109</w:t>
            </w:r>
          </w:p>
          <w:p w14:paraId="7E26F172" w14:textId="6913657A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8708309909</w:t>
            </w:r>
          </w:p>
        </w:tc>
        <w:tc>
          <w:tcPr>
            <w:tcW w:w="2268" w:type="dxa"/>
          </w:tcPr>
          <w:p w14:paraId="37099E7F" w14:textId="454FEE7E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2B3E6D36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14F06C7D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53805-2010 </w:t>
            </w:r>
          </w:p>
          <w:p w14:paraId="667EAFE7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53806-2010</w:t>
            </w:r>
          </w:p>
          <w:p w14:paraId="2B3D9D89" w14:textId="252F2F79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55522-2013 </w:t>
            </w:r>
          </w:p>
        </w:tc>
      </w:tr>
      <w:tr w:rsidR="000D5B99" w:rsidRPr="004971D8" w14:paraId="1F80D1FA" w14:textId="77777777" w:rsidTr="00393F6A">
        <w:tc>
          <w:tcPr>
            <w:tcW w:w="704" w:type="dxa"/>
          </w:tcPr>
          <w:p w14:paraId="7C1F296C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2.12</w:t>
            </w:r>
          </w:p>
        </w:tc>
        <w:tc>
          <w:tcPr>
            <w:tcW w:w="3686" w:type="dxa"/>
          </w:tcPr>
          <w:p w14:paraId="52850141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Диски и барабаны тор</w:t>
            </w:r>
            <w:r w:rsidRPr="004971D8">
              <w:rPr>
                <w:sz w:val="20"/>
                <w:szCs w:val="20"/>
              </w:rPr>
              <w:softHyphen/>
              <w:t>мозные</w:t>
            </w:r>
          </w:p>
          <w:p w14:paraId="538DFF8A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639E79F" w14:textId="77777777" w:rsidR="000D5B99" w:rsidRPr="004971D8" w:rsidRDefault="000D5B99" w:rsidP="008031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10с,11с</w:t>
            </w:r>
          </w:p>
          <w:p w14:paraId="099144AD" w14:textId="167784BF" w:rsidR="000D5B99" w:rsidRPr="004971D8" w:rsidRDefault="000D5B99" w:rsidP="008031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7B6772C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8708309109</w:t>
            </w:r>
          </w:p>
          <w:p w14:paraId="32A7FFE0" w14:textId="4AAA80E0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8708309909</w:t>
            </w:r>
          </w:p>
        </w:tc>
        <w:tc>
          <w:tcPr>
            <w:tcW w:w="2268" w:type="dxa"/>
          </w:tcPr>
          <w:p w14:paraId="72101002" w14:textId="626889AA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522165AA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66461322" w14:textId="77777777" w:rsidR="000D5B99" w:rsidRPr="004971D8" w:rsidRDefault="000D5B99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90</w:t>
            </w:r>
          </w:p>
          <w:p w14:paraId="2958DA2B" w14:textId="77777777" w:rsidR="000D5B99" w:rsidRPr="004971D8" w:rsidRDefault="000D5B99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Правила ООН № 13 </w:t>
            </w:r>
          </w:p>
          <w:p w14:paraId="50B65CCA" w14:textId="77777777" w:rsidR="000D5B99" w:rsidRPr="004971D8" w:rsidRDefault="000D5B99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Правила ООН № 13H </w:t>
            </w:r>
          </w:p>
          <w:p w14:paraId="3B2BEF1C" w14:textId="7F12A1EC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Правила ООН № 78  </w:t>
            </w:r>
          </w:p>
        </w:tc>
      </w:tr>
      <w:tr w:rsidR="000D5B99" w:rsidRPr="004971D8" w14:paraId="4C9C1A07" w14:textId="77777777" w:rsidTr="00393F6A">
        <w:tc>
          <w:tcPr>
            <w:tcW w:w="704" w:type="dxa"/>
          </w:tcPr>
          <w:p w14:paraId="2C041E44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2.13</w:t>
            </w:r>
          </w:p>
        </w:tc>
        <w:tc>
          <w:tcPr>
            <w:tcW w:w="3686" w:type="dxa"/>
          </w:tcPr>
          <w:p w14:paraId="3509E441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Аппараты пневматиче</w:t>
            </w:r>
            <w:r w:rsidRPr="004971D8">
              <w:rPr>
                <w:sz w:val="20"/>
                <w:szCs w:val="20"/>
              </w:rPr>
              <w:softHyphen/>
              <w:t>ского тормозного при</w:t>
            </w:r>
            <w:r w:rsidRPr="004971D8">
              <w:rPr>
                <w:sz w:val="20"/>
                <w:szCs w:val="20"/>
              </w:rPr>
              <w:softHyphen/>
              <w:t>вода:</w:t>
            </w:r>
          </w:p>
          <w:p w14:paraId="57866B60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-агрегаты подготовки воздуха </w:t>
            </w:r>
          </w:p>
          <w:p w14:paraId="5AD232F1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(противозамерзатели, влаготделители, регуляторы давле</w:t>
            </w:r>
            <w:r w:rsidRPr="004971D8">
              <w:rPr>
                <w:sz w:val="20"/>
                <w:szCs w:val="20"/>
              </w:rPr>
              <w:softHyphen/>
              <w:t>ния);</w:t>
            </w:r>
          </w:p>
          <w:p w14:paraId="4CF92510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-защитная аппаратура пневмоприводная;</w:t>
            </w:r>
          </w:p>
          <w:p w14:paraId="0D0FA4AB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 -клапаны слива конден</w:t>
            </w:r>
            <w:r w:rsidRPr="004971D8">
              <w:rPr>
                <w:sz w:val="20"/>
                <w:szCs w:val="20"/>
              </w:rPr>
              <w:softHyphen/>
              <w:t>сата;</w:t>
            </w:r>
          </w:p>
          <w:p w14:paraId="2C2CDD09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 управляющие аппара</w:t>
            </w:r>
            <w:r w:rsidRPr="004971D8">
              <w:rPr>
                <w:sz w:val="20"/>
                <w:szCs w:val="20"/>
              </w:rPr>
              <w:softHyphen/>
              <w:t>ты (краны тормозные, ускорительные клапа</w:t>
            </w:r>
            <w:r w:rsidRPr="004971D8">
              <w:rPr>
                <w:sz w:val="20"/>
                <w:szCs w:val="20"/>
              </w:rPr>
              <w:softHyphen/>
              <w:t>ны, клапаны управле</w:t>
            </w:r>
            <w:r w:rsidRPr="004971D8">
              <w:rPr>
                <w:sz w:val="20"/>
                <w:szCs w:val="20"/>
              </w:rPr>
              <w:softHyphen/>
              <w:t>ния тормозами прицепа, воздухораспределите</w:t>
            </w:r>
            <w:r w:rsidRPr="004971D8">
              <w:rPr>
                <w:sz w:val="20"/>
                <w:szCs w:val="20"/>
              </w:rPr>
              <w:softHyphen/>
              <w:t>ли); аппараты корректировки торможения (регуляторы тормозных сил, клапаны ограничения давления в пневматическом приводе передней оси);</w:t>
            </w:r>
          </w:p>
          <w:p w14:paraId="50285C7D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-головки соединительные;</w:t>
            </w:r>
          </w:p>
          <w:p w14:paraId="3771066C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-устройства сигнализации и контроля (датчики пневмоэлектрические, клапаны контрольного вывода)</w:t>
            </w:r>
          </w:p>
        </w:tc>
        <w:tc>
          <w:tcPr>
            <w:tcW w:w="2268" w:type="dxa"/>
          </w:tcPr>
          <w:p w14:paraId="4E0B4693" w14:textId="77777777" w:rsidR="000D5B99" w:rsidRPr="004971D8" w:rsidRDefault="000D5B99" w:rsidP="008031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2с, 3с, 9с, 10с,11с</w:t>
            </w:r>
          </w:p>
          <w:p w14:paraId="06101D01" w14:textId="219F4906" w:rsidR="000D5B99" w:rsidRPr="004971D8" w:rsidRDefault="000D5B99" w:rsidP="008031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6DD835A0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8421392009</w:t>
            </w:r>
          </w:p>
          <w:p w14:paraId="1A8E372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8479899708</w:t>
            </w:r>
          </w:p>
          <w:p w14:paraId="5CE5DE81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8481805910</w:t>
            </w:r>
          </w:p>
          <w:p w14:paraId="7995DBD1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8481807399</w:t>
            </w:r>
          </w:p>
          <w:p w14:paraId="051EE2C8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8481808199</w:t>
            </w:r>
          </w:p>
          <w:p w14:paraId="0CEEBDE5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85371</w:t>
            </w:r>
          </w:p>
          <w:p w14:paraId="3DF7A640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8537101000</w:t>
            </w:r>
          </w:p>
          <w:p w14:paraId="60B1B798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8537109100</w:t>
            </w:r>
          </w:p>
          <w:p w14:paraId="1CDD33F6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8537109900</w:t>
            </w:r>
          </w:p>
          <w:p w14:paraId="6D1F33D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8708309109</w:t>
            </w:r>
          </w:p>
          <w:p w14:paraId="61159AC5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8708309909</w:t>
            </w:r>
          </w:p>
          <w:p w14:paraId="14DF709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9026900000</w:t>
            </w:r>
          </w:p>
          <w:p w14:paraId="04722F67" w14:textId="5AEE9EA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9032890000</w:t>
            </w:r>
          </w:p>
        </w:tc>
        <w:tc>
          <w:tcPr>
            <w:tcW w:w="2268" w:type="dxa"/>
          </w:tcPr>
          <w:p w14:paraId="2B9137FE" w14:textId="0ADD66FC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018/2011</w:t>
            </w:r>
          </w:p>
        </w:tc>
        <w:tc>
          <w:tcPr>
            <w:tcW w:w="2977" w:type="dxa"/>
          </w:tcPr>
          <w:p w14:paraId="6AC4961B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12BF6B5E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33603-2015</w:t>
            </w:r>
          </w:p>
          <w:p w14:paraId="5486BBA8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52848-2007</w:t>
            </w:r>
          </w:p>
          <w:p w14:paraId="4FD9F2F3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ISO 1728-2010</w:t>
            </w:r>
          </w:p>
          <w:p w14:paraId="774A22B9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33547-2015</w:t>
            </w:r>
          </w:p>
          <w:p w14:paraId="767DA126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</w:tr>
      <w:tr w:rsidR="000D5B99" w:rsidRPr="004971D8" w14:paraId="2433EB6A" w14:textId="77777777" w:rsidTr="00393F6A">
        <w:tc>
          <w:tcPr>
            <w:tcW w:w="704" w:type="dxa"/>
          </w:tcPr>
          <w:p w14:paraId="1B9F55B0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2.14</w:t>
            </w:r>
          </w:p>
        </w:tc>
        <w:tc>
          <w:tcPr>
            <w:tcW w:w="3686" w:type="dxa"/>
          </w:tcPr>
          <w:p w14:paraId="4AA6FDEE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Камеры тормозные пневматические (в т.ч. с пружинным энергоаккумулятором) цилиндры тормозные пневма</w:t>
            </w:r>
            <w:r w:rsidRPr="004971D8">
              <w:rPr>
                <w:sz w:val="20"/>
                <w:szCs w:val="20"/>
              </w:rPr>
              <w:softHyphen/>
              <w:t>тические</w:t>
            </w:r>
          </w:p>
          <w:p w14:paraId="036867C2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E542FF6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10с,11с</w:t>
            </w:r>
          </w:p>
          <w:p w14:paraId="57613E37" w14:textId="3EC0D5D2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1BA98E8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8708309109</w:t>
            </w:r>
          </w:p>
          <w:p w14:paraId="3B03571A" w14:textId="52CE2610" w:rsidR="000D5B99" w:rsidRPr="004971D8" w:rsidRDefault="000D5B99" w:rsidP="000D5B9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8708309909</w:t>
            </w:r>
          </w:p>
        </w:tc>
        <w:tc>
          <w:tcPr>
            <w:tcW w:w="2268" w:type="dxa"/>
          </w:tcPr>
          <w:p w14:paraId="0A314442" w14:textId="45469692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400B2F5D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0824D1D7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33543-2015</w:t>
            </w:r>
          </w:p>
          <w:p w14:paraId="6AD5B955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</w:tr>
      <w:tr w:rsidR="000D5B99" w:rsidRPr="004971D8" w14:paraId="013085B4" w14:textId="77777777" w:rsidTr="00393F6A">
        <w:tc>
          <w:tcPr>
            <w:tcW w:w="704" w:type="dxa"/>
          </w:tcPr>
          <w:p w14:paraId="76DB0CF5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2.15</w:t>
            </w:r>
          </w:p>
        </w:tc>
        <w:tc>
          <w:tcPr>
            <w:tcW w:w="3686" w:type="dxa"/>
          </w:tcPr>
          <w:p w14:paraId="4C8D0FD6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Компрессоры</w:t>
            </w:r>
          </w:p>
          <w:p w14:paraId="5AA54FE5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56C563F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10с,11с</w:t>
            </w:r>
          </w:p>
          <w:p w14:paraId="12F6E527" w14:textId="48356D8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54BC129A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8414802200</w:t>
            </w:r>
          </w:p>
          <w:p w14:paraId="37AE14C5" w14:textId="4E227DA1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8414802800</w:t>
            </w:r>
          </w:p>
        </w:tc>
        <w:tc>
          <w:tcPr>
            <w:tcW w:w="2268" w:type="dxa"/>
          </w:tcPr>
          <w:p w14:paraId="2C5F9505" w14:textId="06BF422A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725A0A57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034B9795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52850-2007</w:t>
            </w:r>
          </w:p>
          <w:p w14:paraId="06583687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</w:tr>
      <w:tr w:rsidR="000D5B99" w:rsidRPr="004971D8" w14:paraId="08DB64FD" w14:textId="77777777" w:rsidTr="00393F6A">
        <w:tc>
          <w:tcPr>
            <w:tcW w:w="704" w:type="dxa"/>
          </w:tcPr>
          <w:p w14:paraId="3D8607C2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2.16</w:t>
            </w:r>
          </w:p>
        </w:tc>
        <w:tc>
          <w:tcPr>
            <w:tcW w:w="3686" w:type="dxa"/>
          </w:tcPr>
          <w:p w14:paraId="59E46E40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Узлы и детали рулевого</w:t>
            </w:r>
          </w:p>
          <w:p w14:paraId="2B666B36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управления </w:t>
            </w:r>
          </w:p>
          <w:p w14:paraId="132BC7EB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транспортных средств автомобилей:</w:t>
            </w:r>
          </w:p>
          <w:p w14:paraId="11A138EC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-рулевые колеса;</w:t>
            </w:r>
          </w:p>
          <w:p w14:paraId="71117233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-рулевые механизмы;</w:t>
            </w:r>
          </w:p>
          <w:p w14:paraId="4556FEC5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-рулевые усилители;</w:t>
            </w:r>
          </w:p>
          <w:p w14:paraId="3578A94D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-гидронасосы;</w:t>
            </w:r>
          </w:p>
          <w:p w14:paraId="7103D1BA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-распределители и си</w:t>
            </w:r>
            <w:r w:rsidRPr="004971D8">
              <w:rPr>
                <w:sz w:val="20"/>
                <w:szCs w:val="20"/>
              </w:rPr>
              <w:softHyphen/>
              <w:t>ловые цилиндры руле</w:t>
            </w:r>
            <w:r w:rsidRPr="004971D8">
              <w:rPr>
                <w:sz w:val="20"/>
                <w:szCs w:val="20"/>
              </w:rPr>
              <w:softHyphen/>
              <w:t>вых усилителей;</w:t>
            </w:r>
          </w:p>
          <w:p w14:paraId="3A91B5D8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-колонки рулевого управления;</w:t>
            </w:r>
          </w:p>
          <w:p w14:paraId="02FA0141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-угловые редукторы;</w:t>
            </w:r>
          </w:p>
          <w:p w14:paraId="4C0ECFA9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-рулевые валы;</w:t>
            </w:r>
          </w:p>
          <w:p w14:paraId="6F417750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-рулевые тяги;</w:t>
            </w:r>
          </w:p>
          <w:p w14:paraId="3D8B1EA4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-промежуточные опоры</w:t>
            </w:r>
          </w:p>
          <w:p w14:paraId="1D2346AF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рулевого привода и ры</w:t>
            </w:r>
            <w:r w:rsidRPr="004971D8">
              <w:rPr>
                <w:sz w:val="20"/>
                <w:szCs w:val="20"/>
              </w:rPr>
              <w:softHyphen/>
              <w:t>чаги;</w:t>
            </w:r>
          </w:p>
          <w:p w14:paraId="6D5B5787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-шкворни поворотных цапф</w:t>
            </w:r>
          </w:p>
          <w:p w14:paraId="6439B979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64676CC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2с, 3с, 9с, 10с,11с</w:t>
            </w:r>
          </w:p>
          <w:p w14:paraId="158D324C" w14:textId="484838C8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2DB56985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8412218008</w:t>
            </w:r>
          </w:p>
          <w:p w14:paraId="239DD52E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8413603100</w:t>
            </w:r>
          </w:p>
          <w:p w14:paraId="79081296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8413606100</w:t>
            </w:r>
          </w:p>
          <w:p w14:paraId="45BDEC45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8479899708</w:t>
            </w:r>
          </w:p>
          <w:p w14:paraId="221DDC9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85371</w:t>
            </w:r>
          </w:p>
          <w:p w14:paraId="6EA3AE25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8537101000</w:t>
            </w:r>
          </w:p>
          <w:p w14:paraId="185CAADE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8537109100</w:t>
            </w:r>
          </w:p>
          <w:p w14:paraId="3613D001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8537109900</w:t>
            </w:r>
          </w:p>
          <w:p w14:paraId="311F898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</w:t>
            </w:r>
          </w:p>
          <w:p w14:paraId="21EC181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8708942001</w:t>
            </w:r>
          </w:p>
          <w:p w14:paraId="7964596E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8708942009</w:t>
            </w:r>
          </w:p>
          <w:p w14:paraId="19C7CA9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8708943501 </w:t>
            </w:r>
          </w:p>
          <w:p w14:paraId="20B3156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8708943509</w:t>
            </w:r>
          </w:p>
          <w:p w14:paraId="1148425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8708949101</w:t>
            </w:r>
          </w:p>
          <w:p w14:paraId="1C25F978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8708949109</w:t>
            </w:r>
          </w:p>
          <w:p w14:paraId="77E03FB7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8708949901</w:t>
            </w:r>
          </w:p>
          <w:p w14:paraId="70F9487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8708949909</w:t>
            </w:r>
          </w:p>
          <w:p w14:paraId="265ECABD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8708999309</w:t>
            </w:r>
          </w:p>
          <w:p w14:paraId="1D947AB8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8708999709</w:t>
            </w:r>
          </w:p>
          <w:p w14:paraId="3F0622D2" w14:textId="6434B850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9032890000</w:t>
            </w:r>
          </w:p>
        </w:tc>
        <w:tc>
          <w:tcPr>
            <w:tcW w:w="2268" w:type="dxa"/>
          </w:tcPr>
          <w:p w14:paraId="69729FCD" w14:textId="06354E93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018/2011</w:t>
            </w:r>
          </w:p>
        </w:tc>
        <w:tc>
          <w:tcPr>
            <w:tcW w:w="2977" w:type="dxa"/>
          </w:tcPr>
          <w:p w14:paraId="46140BC8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0A14E235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79</w:t>
            </w:r>
          </w:p>
          <w:p w14:paraId="5E36C9F8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12</w:t>
            </w:r>
          </w:p>
          <w:p w14:paraId="76EF0A34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52453-2005</w:t>
            </w:r>
          </w:p>
          <w:p w14:paraId="4B67684C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53835-2010</w:t>
            </w:r>
          </w:p>
          <w:p w14:paraId="59190BBE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52433-2005</w:t>
            </w:r>
          </w:p>
          <w:p w14:paraId="5BF6099B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</w:tr>
      <w:tr w:rsidR="000D5B99" w:rsidRPr="004971D8" w14:paraId="06F19F59" w14:textId="77777777" w:rsidTr="00393F6A">
        <w:tc>
          <w:tcPr>
            <w:tcW w:w="704" w:type="dxa"/>
          </w:tcPr>
          <w:p w14:paraId="63BE040B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2.17</w:t>
            </w:r>
          </w:p>
        </w:tc>
        <w:tc>
          <w:tcPr>
            <w:tcW w:w="3686" w:type="dxa"/>
          </w:tcPr>
          <w:p w14:paraId="0BADF470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Рули мотоциклетного типа</w:t>
            </w:r>
          </w:p>
          <w:p w14:paraId="2B872962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26779FC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10с,11с</w:t>
            </w:r>
          </w:p>
          <w:p w14:paraId="7B4B4D05" w14:textId="16BF7FE2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4B99B19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87141</w:t>
            </w:r>
          </w:p>
          <w:p w14:paraId="623E689C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8714109000</w:t>
            </w:r>
          </w:p>
          <w:p w14:paraId="513A355C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11DF160" w14:textId="2750DA62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3BE25DC3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34C1B961" w14:textId="7633E484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60</w:t>
            </w:r>
          </w:p>
        </w:tc>
      </w:tr>
      <w:tr w:rsidR="000D5B99" w:rsidRPr="004971D8" w14:paraId="1B76E20E" w14:textId="77777777" w:rsidTr="00393F6A">
        <w:tc>
          <w:tcPr>
            <w:tcW w:w="704" w:type="dxa"/>
          </w:tcPr>
          <w:p w14:paraId="7E7ADC64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2.18</w:t>
            </w:r>
          </w:p>
        </w:tc>
        <w:tc>
          <w:tcPr>
            <w:tcW w:w="3686" w:type="dxa"/>
          </w:tcPr>
          <w:p w14:paraId="4A65D7F9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Шарниры шаровые подвески и рулевого управления</w:t>
            </w:r>
          </w:p>
          <w:p w14:paraId="401B37CF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F024D98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10с,11с</w:t>
            </w:r>
          </w:p>
          <w:p w14:paraId="6F38DD8F" w14:textId="66676DEC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3E18F40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8708809909</w:t>
            </w:r>
          </w:p>
          <w:p w14:paraId="40D491A9" w14:textId="5E576E76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8708949909</w:t>
            </w:r>
          </w:p>
        </w:tc>
        <w:tc>
          <w:tcPr>
            <w:tcW w:w="2268" w:type="dxa"/>
          </w:tcPr>
          <w:p w14:paraId="35E4E746" w14:textId="3252A900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282A28BD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746995ED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52433-2005</w:t>
            </w:r>
          </w:p>
          <w:p w14:paraId="0E422AF6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</w:tr>
      <w:tr w:rsidR="000D5B99" w:rsidRPr="004971D8" w14:paraId="4F117B99" w14:textId="77777777" w:rsidTr="00393F6A">
        <w:tc>
          <w:tcPr>
            <w:tcW w:w="704" w:type="dxa"/>
          </w:tcPr>
          <w:p w14:paraId="3ACAFFE3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2.19</w:t>
            </w:r>
          </w:p>
        </w:tc>
        <w:tc>
          <w:tcPr>
            <w:tcW w:w="3686" w:type="dxa"/>
          </w:tcPr>
          <w:p w14:paraId="18C78846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Колеса транспортных средств</w:t>
            </w:r>
          </w:p>
          <w:p w14:paraId="39C3B2FB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25D0222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10с,11с</w:t>
            </w:r>
          </w:p>
          <w:p w14:paraId="23B620F3" w14:textId="3527AF1D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16640E16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8708705009</w:t>
            </w:r>
          </w:p>
          <w:p w14:paraId="29697EB2" w14:textId="177D1878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8708709909</w:t>
            </w:r>
          </w:p>
        </w:tc>
        <w:tc>
          <w:tcPr>
            <w:tcW w:w="2268" w:type="dxa"/>
          </w:tcPr>
          <w:p w14:paraId="4F2E4084" w14:textId="376C8BB8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5A38EF0E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5537C46D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124</w:t>
            </w:r>
          </w:p>
          <w:p w14:paraId="5777695B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10409 -74 (ИСО 4107)</w:t>
            </w:r>
          </w:p>
          <w:p w14:paraId="1B11A725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30599 -2017</w:t>
            </w:r>
          </w:p>
          <w:p w14:paraId="0F45FD2D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(ИСО 3006, ИСО 3894, ИСО 7141)</w:t>
            </w:r>
          </w:p>
          <w:p w14:paraId="0B0E6CCF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50511-93 (ИСО 3006, ИСО 3894, ИСО 7141)</w:t>
            </w:r>
          </w:p>
          <w:p w14:paraId="43710349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33544-2015</w:t>
            </w:r>
          </w:p>
          <w:p w14:paraId="6197E94D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53824-2010</w:t>
            </w:r>
          </w:p>
          <w:p w14:paraId="487F19E7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</w:tr>
      <w:tr w:rsidR="000D5B99" w:rsidRPr="004971D8" w14:paraId="2A54655F" w14:textId="77777777" w:rsidTr="00393F6A">
        <w:tc>
          <w:tcPr>
            <w:tcW w:w="704" w:type="dxa"/>
          </w:tcPr>
          <w:p w14:paraId="6CBF7DC3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2.20</w:t>
            </w:r>
          </w:p>
        </w:tc>
        <w:tc>
          <w:tcPr>
            <w:tcW w:w="3686" w:type="dxa"/>
          </w:tcPr>
          <w:p w14:paraId="0948923C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Шины пневматические для легковых автомо</w:t>
            </w:r>
            <w:r w:rsidRPr="004971D8">
              <w:rPr>
                <w:sz w:val="20"/>
                <w:szCs w:val="20"/>
              </w:rPr>
              <w:softHyphen/>
              <w:t>билей и их прицепов</w:t>
            </w:r>
          </w:p>
          <w:p w14:paraId="401ECCF5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99BA726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(*), 3с, 9с</w:t>
            </w:r>
          </w:p>
          <w:p w14:paraId="78A99F94" w14:textId="3368014C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6D43C345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40111</w:t>
            </w:r>
          </w:p>
          <w:p w14:paraId="5BA7247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4011100003</w:t>
            </w:r>
          </w:p>
          <w:p w14:paraId="1E5BE309" w14:textId="362E4FAE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4011100009</w:t>
            </w:r>
          </w:p>
        </w:tc>
        <w:tc>
          <w:tcPr>
            <w:tcW w:w="2268" w:type="dxa"/>
          </w:tcPr>
          <w:p w14:paraId="462183E5" w14:textId="6B690062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3640A2B1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68AE3A23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30</w:t>
            </w:r>
          </w:p>
          <w:p w14:paraId="7EF948BF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117</w:t>
            </w:r>
          </w:p>
          <w:p w14:paraId="74C7A6BC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</w:tr>
      <w:tr w:rsidR="000D5B99" w:rsidRPr="004971D8" w14:paraId="6A88AFD7" w14:textId="77777777" w:rsidTr="00393F6A">
        <w:tc>
          <w:tcPr>
            <w:tcW w:w="704" w:type="dxa"/>
          </w:tcPr>
          <w:p w14:paraId="02C1B6B9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2.21</w:t>
            </w:r>
          </w:p>
        </w:tc>
        <w:tc>
          <w:tcPr>
            <w:tcW w:w="3686" w:type="dxa"/>
          </w:tcPr>
          <w:p w14:paraId="5C8B7613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Шины пневматические для легких грузовых автомобилей и грузо</w:t>
            </w:r>
            <w:r w:rsidRPr="004971D8">
              <w:rPr>
                <w:sz w:val="20"/>
                <w:szCs w:val="20"/>
              </w:rPr>
              <w:softHyphen/>
              <w:t>вых автомобилей и их прицепов, автобусов и троллейбусов</w:t>
            </w:r>
          </w:p>
          <w:p w14:paraId="6D3DB0D0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AAC7E61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(*), 3с, 9с</w:t>
            </w:r>
          </w:p>
          <w:p w14:paraId="72B4FA58" w14:textId="667921F5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5018A23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40112</w:t>
            </w:r>
          </w:p>
          <w:p w14:paraId="5C1445F6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4011201000</w:t>
            </w:r>
          </w:p>
          <w:p w14:paraId="10CCE5B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4011209000</w:t>
            </w:r>
          </w:p>
          <w:p w14:paraId="0819727A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34975C1" w14:textId="5756D868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39B8FC87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08BC8C5B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54</w:t>
            </w:r>
          </w:p>
          <w:p w14:paraId="44613335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117</w:t>
            </w:r>
          </w:p>
          <w:p w14:paraId="03C653C7" w14:textId="77777777" w:rsidR="000D5B99" w:rsidRPr="004971D8" w:rsidRDefault="000D5B99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D5B99" w:rsidRPr="004971D8" w14:paraId="74DA685B" w14:textId="77777777" w:rsidTr="00393F6A">
        <w:tc>
          <w:tcPr>
            <w:tcW w:w="704" w:type="dxa"/>
          </w:tcPr>
          <w:p w14:paraId="18CEADF0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2.22</w:t>
            </w:r>
          </w:p>
        </w:tc>
        <w:tc>
          <w:tcPr>
            <w:tcW w:w="3686" w:type="dxa"/>
          </w:tcPr>
          <w:p w14:paraId="4BF39A11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Шины пневматические для мотоциклов, моторолеров, квадрициклов и мопедов</w:t>
            </w:r>
          </w:p>
          <w:p w14:paraId="5B6A5BC3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A251876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(*), 3с, 9с</w:t>
            </w:r>
          </w:p>
          <w:p w14:paraId="1A4F1CA9" w14:textId="4C28121A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384B41DE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4011400000</w:t>
            </w:r>
          </w:p>
          <w:p w14:paraId="1437BDD2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979D66A" w14:textId="13480905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75B438C3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12237208" w14:textId="1DF289DA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75</w:t>
            </w:r>
          </w:p>
        </w:tc>
      </w:tr>
      <w:tr w:rsidR="000D5B99" w:rsidRPr="004971D8" w14:paraId="1F1A59F9" w14:textId="77777777" w:rsidTr="00393F6A">
        <w:tc>
          <w:tcPr>
            <w:tcW w:w="704" w:type="dxa"/>
          </w:tcPr>
          <w:p w14:paraId="79E267E3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2.23</w:t>
            </w:r>
          </w:p>
        </w:tc>
        <w:tc>
          <w:tcPr>
            <w:tcW w:w="3686" w:type="dxa"/>
          </w:tcPr>
          <w:p w14:paraId="7DB860FA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Шины пневматические запасных колес для временного использо</w:t>
            </w:r>
            <w:r w:rsidRPr="004971D8">
              <w:rPr>
                <w:sz w:val="20"/>
                <w:szCs w:val="20"/>
              </w:rPr>
              <w:softHyphen/>
              <w:t>вания</w:t>
            </w:r>
          </w:p>
          <w:p w14:paraId="256D5E38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22DB7E2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10с,11с (*)/ 3д, 4д</w:t>
            </w:r>
          </w:p>
          <w:p w14:paraId="6FC44682" w14:textId="2EF3FF64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 или декларирование.</w:t>
            </w:r>
          </w:p>
        </w:tc>
        <w:tc>
          <w:tcPr>
            <w:tcW w:w="2693" w:type="dxa"/>
          </w:tcPr>
          <w:p w14:paraId="6199723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4011</w:t>
            </w:r>
          </w:p>
          <w:p w14:paraId="56BEFB5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4011100003</w:t>
            </w:r>
          </w:p>
          <w:p w14:paraId="77BC6F1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4011100009</w:t>
            </w:r>
          </w:p>
          <w:p w14:paraId="12FF0B05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4011201000</w:t>
            </w:r>
          </w:p>
          <w:p w14:paraId="5D5678E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4011209000</w:t>
            </w:r>
          </w:p>
          <w:p w14:paraId="59686D8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4011400000</w:t>
            </w:r>
          </w:p>
          <w:p w14:paraId="2A231C3A" w14:textId="1C53FA14" w:rsidR="000D5B99" w:rsidRPr="004971D8" w:rsidRDefault="000D5B99" w:rsidP="00E435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4011900000</w:t>
            </w:r>
          </w:p>
        </w:tc>
        <w:tc>
          <w:tcPr>
            <w:tcW w:w="2268" w:type="dxa"/>
          </w:tcPr>
          <w:p w14:paraId="1FFE97F7" w14:textId="5F73D834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253023CB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0518AFBB" w14:textId="42D9EBCD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64</w:t>
            </w:r>
          </w:p>
        </w:tc>
      </w:tr>
      <w:tr w:rsidR="000D5B99" w:rsidRPr="004971D8" w14:paraId="27E0A4E8" w14:textId="77777777" w:rsidTr="00393F6A">
        <w:tc>
          <w:tcPr>
            <w:tcW w:w="704" w:type="dxa"/>
          </w:tcPr>
          <w:p w14:paraId="50FA7268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2.24</w:t>
            </w:r>
          </w:p>
        </w:tc>
        <w:tc>
          <w:tcPr>
            <w:tcW w:w="3686" w:type="dxa"/>
          </w:tcPr>
          <w:p w14:paraId="3303EE87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Восстановленные пневматические шины для автомобилей и их прицепов</w:t>
            </w:r>
          </w:p>
          <w:p w14:paraId="38E2765A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6C3F524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(*), 3с, 9с</w:t>
            </w:r>
          </w:p>
          <w:p w14:paraId="62E33535" w14:textId="46A02D1C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412268D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4012110000</w:t>
            </w:r>
          </w:p>
          <w:p w14:paraId="77B2AA74" w14:textId="601C704B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4012120000</w:t>
            </w:r>
          </w:p>
        </w:tc>
        <w:tc>
          <w:tcPr>
            <w:tcW w:w="2268" w:type="dxa"/>
          </w:tcPr>
          <w:p w14:paraId="1C421C1A" w14:textId="0F1E1C0D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18F064FD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595EEFF6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108</w:t>
            </w:r>
          </w:p>
          <w:p w14:paraId="4E016DDD" w14:textId="2A289718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Правила ООН № 109 </w:t>
            </w:r>
          </w:p>
        </w:tc>
      </w:tr>
      <w:tr w:rsidR="000D5B99" w:rsidRPr="004971D8" w14:paraId="37615CCF" w14:textId="77777777" w:rsidTr="00393F6A">
        <w:tc>
          <w:tcPr>
            <w:tcW w:w="704" w:type="dxa"/>
          </w:tcPr>
          <w:p w14:paraId="70232827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2.25</w:t>
            </w:r>
          </w:p>
        </w:tc>
        <w:tc>
          <w:tcPr>
            <w:tcW w:w="3686" w:type="dxa"/>
          </w:tcPr>
          <w:p w14:paraId="0FC85223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Сцепные устройства (тягово-сцепные, седельно -сцепные и бук</w:t>
            </w:r>
            <w:r w:rsidRPr="004971D8">
              <w:rPr>
                <w:sz w:val="20"/>
                <w:szCs w:val="20"/>
              </w:rPr>
              <w:softHyphen/>
              <w:t>сирные)</w:t>
            </w:r>
          </w:p>
          <w:p w14:paraId="1303C6D5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B8C56AF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</w:t>
            </w:r>
          </w:p>
          <w:p w14:paraId="12EFA31D" w14:textId="71E63995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226431DF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8708299009</w:t>
            </w:r>
          </w:p>
          <w:p w14:paraId="78DA0230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8708999309</w:t>
            </w:r>
          </w:p>
          <w:p w14:paraId="5E92E4E5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8708999709</w:t>
            </w:r>
          </w:p>
          <w:p w14:paraId="390C4715" w14:textId="44640FF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8716909000</w:t>
            </w:r>
          </w:p>
        </w:tc>
        <w:tc>
          <w:tcPr>
            <w:tcW w:w="2268" w:type="dxa"/>
          </w:tcPr>
          <w:p w14:paraId="270FCEF7" w14:textId="24C22D72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3091DDA0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66F00044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Правила ООН № 55 </w:t>
            </w:r>
          </w:p>
          <w:p w14:paraId="204712F0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2349-75</w:t>
            </w:r>
          </w:p>
          <w:p w14:paraId="3674BC1C" w14:textId="61AE39AF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25907-89</w:t>
            </w:r>
          </w:p>
        </w:tc>
      </w:tr>
      <w:tr w:rsidR="000D5B99" w:rsidRPr="004971D8" w14:paraId="2FE09BEE" w14:textId="77777777" w:rsidTr="00393F6A">
        <w:tc>
          <w:tcPr>
            <w:tcW w:w="704" w:type="dxa"/>
          </w:tcPr>
          <w:p w14:paraId="2D32347C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2.26</w:t>
            </w:r>
          </w:p>
        </w:tc>
        <w:tc>
          <w:tcPr>
            <w:tcW w:w="3686" w:type="dxa"/>
          </w:tcPr>
          <w:p w14:paraId="7A14573B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Гидравлические опрокидывающие механизмы автосамосвалов:</w:t>
            </w:r>
          </w:p>
          <w:p w14:paraId="796358A2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-гидроцилиндры теле</w:t>
            </w:r>
            <w:r w:rsidRPr="004971D8">
              <w:rPr>
                <w:sz w:val="20"/>
                <w:szCs w:val="20"/>
              </w:rPr>
              <w:softHyphen/>
              <w:t>скопические одностороннего действия;</w:t>
            </w:r>
          </w:p>
          <w:p w14:paraId="4DB75DDE" w14:textId="1DD11742" w:rsidR="000D5B99" w:rsidRPr="004971D8" w:rsidRDefault="000D5B99" w:rsidP="00E4357C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-гидрораспределитель с ручным и дистанционным управлением</w:t>
            </w:r>
          </w:p>
        </w:tc>
        <w:tc>
          <w:tcPr>
            <w:tcW w:w="2268" w:type="dxa"/>
          </w:tcPr>
          <w:p w14:paraId="1DC11F07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11с/ 4д, 6д</w:t>
            </w:r>
          </w:p>
          <w:p w14:paraId="0E98FA5F" w14:textId="14D01082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 или декларирование.</w:t>
            </w:r>
          </w:p>
        </w:tc>
        <w:tc>
          <w:tcPr>
            <w:tcW w:w="2693" w:type="dxa"/>
          </w:tcPr>
          <w:p w14:paraId="229F111F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8412212009</w:t>
            </w:r>
          </w:p>
          <w:p w14:paraId="4B60973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8412218008</w:t>
            </w:r>
          </w:p>
          <w:p w14:paraId="5395373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8412292009</w:t>
            </w:r>
          </w:p>
          <w:p w14:paraId="1E7377CC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8412298109</w:t>
            </w:r>
          </w:p>
          <w:p w14:paraId="0389EC3B" w14:textId="4EC77F89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8412298909</w:t>
            </w:r>
          </w:p>
        </w:tc>
        <w:tc>
          <w:tcPr>
            <w:tcW w:w="2268" w:type="dxa"/>
          </w:tcPr>
          <w:p w14:paraId="5D383A52" w14:textId="5077762D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46E4DBFE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54D87F2E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18464-96</w:t>
            </w:r>
          </w:p>
          <w:p w14:paraId="1093F4BC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20245-74</w:t>
            </w:r>
          </w:p>
          <w:p w14:paraId="53A30416" w14:textId="17208ECA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53817-2010</w:t>
            </w:r>
          </w:p>
        </w:tc>
      </w:tr>
      <w:tr w:rsidR="000D5B99" w:rsidRPr="004971D8" w14:paraId="73830D37" w14:textId="77777777" w:rsidTr="00393F6A">
        <w:tc>
          <w:tcPr>
            <w:tcW w:w="704" w:type="dxa"/>
          </w:tcPr>
          <w:p w14:paraId="56CACE6E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2.27</w:t>
            </w:r>
          </w:p>
        </w:tc>
        <w:tc>
          <w:tcPr>
            <w:tcW w:w="3686" w:type="dxa"/>
          </w:tcPr>
          <w:p w14:paraId="3D5E2B0D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Гидравлические меха</w:t>
            </w:r>
            <w:r w:rsidRPr="004971D8">
              <w:rPr>
                <w:sz w:val="20"/>
                <w:szCs w:val="20"/>
              </w:rPr>
              <w:softHyphen/>
              <w:t>низмы опрокидывания кабин транспортных</w:t>
            </w:r>
          </w:p>
          <w:p w14:paraId="60A66A70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средств:</w:t>
            </w:r>
          </w:p>
          <w:p w14:paraId="6B4E26EC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-гидроцилиндры гид</w:t>
            </w:r>
            <w:r w:rsidRPr="004971D8">
              <w:rPr>
                <w:sz w:val="20"/>
                <w:szCs w:val="20"/>
              </w:rPr>
              <w:softHyphen/>
              <w:t>равлического механизма опрокидывания ка</w:t>
            </w:r>
            <w:r w:rsidRPr="004971D8">
              <w:rPr>
                <w:sz w:val="20"/>
                <w:szCs w:val="20"/>
              </w:rPr>
              <w:softHyphen/>
              <w:t>бин;</w:t>
            </w:r>
          </w:p>
          <w:p w14:paraId="30381C94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-насосы гидравлического</w:t>
            </w:r>
          </w:p>
          <w:p w14:paraId="73AD2285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механизма опроки</w:t>
            </w:r>
            <w:r w:rsidRPr="004971D8">
              <w:rPr>
                <w:sz w:val="20"/>
                <w:szCs w:val="20"/>
              </w:rPr>
              <w:softHyphen/>
              <w:t>дывания кабин</w:t>
            </w:r>
          </w:p>
          <w:p w14:paraId="54123077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93436B2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11с/ 4д, 6д</w:t>
            </w:r>
          </w:p>
          <w:p w14:paraId="58DA31A7" w14:textId="232327F4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 или декларирование.</w:t>
            </w:r>
          </w:p>
        </w:tc>
        <w:tc>
          <w:tcPr>
            <w:tcW w:w="2693" w:type="dxa"/>
          </w:tcPr>
          <w:p w14:paraId="70457A20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8412212009</w:t>
            </w:r>
          </w:p>
          <w:p w14:paraId="346B237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8412218008</w:t>
            </w:r>
          </w:p>
          <w:p w14:paraId="0D3BB62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8412292009</w:t>
            </w:r>
          </w:p>
          <w:p w14:paraId="46C741DE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8412298109</w:t>
            </w:r>
          </w:p>
          <w:p w14:paraId="6536C3BA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8412298909</w:t>
            </w:r>
          </w:p>
          <w:p w14:paraId="00FFADDC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8413200000</w:t>
            </w:r>
          </w:p>
          <w:p w14:paraId="6BBD8AF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8413602000</w:t>
            </w:r>
          </w:p>
          <w:p w14:paraId="618A0358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8413603100</w:t>
            </w:r>
          </w:p>
          <w:p w14:paraId="06AF40E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8413607000</w:t>
            </w:r>
          </w:p>
          <w:p w14:paraId="3148077B" w14:textId="0C58BF86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8413608000</w:t>
            </w:r>
          </w:p>
        </w:tc>
        <w:tc>
          <w:tcPr>
            <w:tcW w:w="2268" w:type="dxa"/>
          </w:tcPr>
          <w:p w14:paraId="3353D386" w14:textId="0B6DAE6E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09C972A1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103F349A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53807-2010</w:t>
            </w:r>
          </w:p>
          <w:p w14:paraId="74C98F15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</w:tr>
      <w:tr w:rsidR="000D5B99" w:rsidRPr="004971D8" w14:paraId="3552210E" w14:textId="77777777" w:rsidTr="00393F6A">
        <w:tc>
          <w:tcPr>
            <w:tcW w:w="704" w:type="dxa"/>
          </w:tcPr>
          <w:p w14:paraId="059EE91A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2.28</w:t>
            </w:r>
          </w:p>
        </w:tc>
        <w:tc>
          <w:tcPr>
            <w:tcW w:w="3686" w:type="dxa"/>
          </w:tcPr>
          <w:p w14:paraId="3C613023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Рукава гидроусилителя рулевого управления и опрокидывателя плат</w:t>
            </w:r>
            <w:r w:rsidRPr="004971D8">
              <w:rPr>
                <w:sz w:val="20"/>
                <w:szCs w:val="20"/>
              </w:rPr>
              <w:softHyphen/>
              <w:t>формы автосамосвала</w:t>
            </w:r>
          </w:p>
          <w:p w14:paraId="77807033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E22DA79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</w:t>
            </w:r>
          </w:p>
          <w:p w14:paraId="155D4B4B" w14:textId="1A244015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545FEB3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4009210000</w:t>
            </w:r>
          </w:p>
          <w:p w14:paraId="7ED05C1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4009220009</w:t>
            </w:r>
          </w:p>
          <w:p w14:paraId="1A6A1C3A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4009310000</w:t>
            </w:r>
          </w:p>
          <w:p w14:paraId="73C99B55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4009320000</w:t>
            </w:r>
          </w:p>
          <w:p w14:paraId="185909E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4009410000</w:t>
            </w:r>
          </w:p>
          <w:p w14:paraId="2ADDF73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4009420000</w:t>
            </w:r>
          </w:p>
          <w:p w14:paraId="20614B47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7306307708</w:t>
            </w:r>
          </w:p>
          <w:p w14:paraId="4F919DE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7306408008</w:t>
            </w:r>
          </w:p>
          <w:p w14:paraId="2063D98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7411290000</w:t>
            </w:r>
          </w:p>
          <w:p w14:paraId="0BF68A3E" w14:textId="319DAAE6" w:rsidR="000D5B99" w:rsidRPr="004971D8" w:rsidRDefault="000D5B99" w:rsidP="000D5B9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7412200000</w:t>
            </w:r>
          </w:p>
        </w:tc>
        <w:tc>
          <w:tcPr>
            <w:tcW w:w="2268" w:type="dxa"/>
          </w:tcPr>
          <w:p w14:paraId="0C221669" w14:textId="30DB8FAB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018/2011</w:t>
            </w:r>
          </w:p>
        </w:tc>
        <w:tc>
          <w:tcPr>
            <w:tcW w:w="2977" w:type="dxa"/>
          </w:tcPr>
          <w:p w14:paraId="72236756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534054BD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6286-2017</w:t>
            </w:r>
          </w:p>
          <w:p w14:paraId="65FFB24C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10362-2017</w:t>
            </w:r>
          </w:p>
          <w:p w14:paraId="1D67ED12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25452 2017                                                                    </w:t>
            </w:r>
          </w:p>
          <w:p w14:paraId="72A4BF77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</w:tr>
      <w:tr w:rsidR="000D5B99" w:rsidRPr="004971D8" w14:paraId="28A31506" w14:textId="77777777" w:rsidTr="00393F6A">
        <w:tc>
          <w:tcPr>
            <w:tcW w:w="704" w:type="dxa"/>
          </w:tcPr>
          <w:p w14:paraId="2ACAF46C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2.29</w:t>
            </w:r>
          </w:p>
        </w:tc>
        <w:tc>
          <w:tcPr>
            <w:tcW w:w="3686" w:type="dxa"/>
          </w:tcPr>
          <w:p w14:paraId="470FA103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Бамперы, дуги защит</w:t>
            </w:r>
            <w:r w:rsidRPr="004971D8">
              <w:rPr>
                <w:sz w:val="20"/>
                <w:szCs w:val="20"/>
              </w:rPr>
              <w:softHyphen/>
              <w:t>ные для мотоциклов</w:t>
            </w:r>
          </w:p>
          <w:p w14:paraId="3DA0B865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EB732F7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11с/ 4д, 6д</w:t>
            </w:r>
          </w:p>
          <w:p w14:paraId="59CEDF65" w14:textId="352B180E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 или декларирование.</w:t>
            </w:r>
          </w:p>
        </w:tc>
        <w:tc>
          <w:tcPr>
            <w:tcW w:w="2693" w:type="dxa"/>
          </w:tcPr>
          <w:p w14:paraId="1DA5487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8708109009</w:t>
            </w:r>
          </w:p>
          <w:p w14:paraId="68D95E0F" w14:textId="666CE04C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8714</w:t>
            </w:r>
          </w:p>
          <w:p w14:paraId="3B7BCDCD" w14:textId="75FA5012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8714109000</w:t>
            </w:r>
          </w:p>
        </w:tc>
        <w:tc>
          <w:tcPr>
            <w:tcW w:w="2268" w:type="dxa"/>
          </w:tcPr>
          <w:p w14:paraId="17930FCF" w14:textId="5FDC87A2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48A2068C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0AE20FF7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Правила ООН № 26 </w:t>
            </w:r>
          </w:p>
          <w:p w14:paraId="1D8B27D0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42</w:t>
            </w:r>
          </w:p>
          <w:p w14:paraId="05B5C068" w14:textId="7E830910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№61</w:t>
            </w:r>
          </w:p>
        </w:tc>
      </w:tr>
      <w:tr w:rsidR="000D5B99" w:rsidRPr="004971D8" w14:paraId="6DDB0EC4" w14:textId="77777777" w:rsidTr="00393F6A">
        <w:tc>
          <w:tcPr>
            <w:tcW w:w="704" w:type="dxa"/>
          </w:tcPr>
          <w:p w14:paraId="136A4659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2.30</w:t>
            </w:r>
          </w:p>
        </w:tc>
        <w:tc>
          <w:tcPr>
            <w:tcW w:w="3686" w:type="dxa"/>
          </w:tcPr>
          <w:p w14:paraId="6F197C87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Задние и боковые за</w:t>
            </w:r>
            <w:r w:rsidRPr="004971D8">
              <w:rPr>
                <w:sz w:val="20"/>
                <w:szCs w:val="20"/>
              </w:rPr>
              <w:softHyphen/>
              <w:t>щитные устройства грузовых автомобилей и прицепов</w:t>
            </w:r>
          </w:p>
          <w:p w14:paraId="3FCB29B9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F037038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</w:t>
            </w:r>
          </w:p>
          <w:p w14:paraId="700C8096" w14:textId="41F50B08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6AF282AE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8708299009</w:t>
            </w:r>
          </w:p>
          <w:p w14:paraId="748C38B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8708999309</w:t>
            </w:r>
          </w:p>
          <w:p w14:paraId="426950F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8708999709</w:t>
            </w:r>
          </w:p>
          <w:p w14:paraId="5D534D3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8716901000</w:t>
            </w:r>
          </w:p>
          <w:p w14:paraId="5FC66077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8716903000</w:t>
            </w:r>
          </w:p>
          <w:p w14:paraId="589AE6CE" w14:textId="586FB07D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8716909000</w:t>
            </w:r>
          </w:p>
        </w:tc>
        <w:tc>
          <w:tcPr>
            <w:tcW w:w="2268" w:type="dxa"/>
          </w:tcPr>
          <w:p w14:paraId="49955C07" w14:textId="5926A73E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5D6F90F7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1C1930F2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58</w:t>
            </w:r>
          </w:p>
          <w:p w14:paraId="31ADA68C" w14:textId="0D7765E5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73</w:t>
            </w:r>
          </w:p>
        </w:tc>
      </w:tr>
      <w:tr w:rsidR="000D5B99" w:rsidRPr="004971D8" w14:paraId="4FB67E40" w14:textId="77777777" w:rsidTr="00393F6A">
        <w:tc>
          <w:tcPr>
            <w:tcW w:w="704" w:type="dxa"/>
          </w:tcPr>
          <w:p w14:paraId="07D2781B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2.31</w:t>
            </w:r>
          </w:p>
        </w:tc>
        <w:tc>
          <w:tcPr>
            <w:tcW w:w="3686" w:type="dxa"/>
          </w:tcPr>
          <w:p w14:paraId="305663E0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Сиденья автомобилей</w:t>
            </w:r>
          </w:p>
          <w:p w14:paraId="7D424776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A054894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</w:t>
            </w:r>
          </w:p>
          <w:p w14:paraId="72BC77D2" w14:textId="07BE1C80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23581FF6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9401200009</w:t>
            </w:r>
          </w:p>
          <w:p w14:paraId="1320263C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36791A1" w14:textId="49D25DEC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4BE1365C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19EF3700" w14:textId="77777777" w:rsidR="000D5B99" w:rsidRPr="004971D8" w:rsidRDefault="000D5B99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Правила ООН № 17 </w:t>
            </w:r>
          </w:p>
          <w:p w14:paraId="091DAABC" w14:textId="77777777" w:rsidR="000D5B99" w:rsidRPr="004971D8" w:rsidRDefault="000D5B99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Правила ООН № 80 </w:t>
            </w:r>
          </w:p>
          <w:p w14:paraId="295C29A6" w14:textId="522B9675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Правила ООН № 118  </w:t>
            </w:r>
          </w:p>
        </w:tc>
      </w:tr>
      <w:tr w:rsidR="000D5B99" w:rsidRPr="004971D8" w14:paraId="2DBB0186" w14:textId="77777777" w:rsidTr="00393F6A">
        <w:tc>
          <w:tcPr>
            <w:tcW w:w="704" w:type="dxa"/>
          </w:tcPr>
          <w:p w14:paraId="271638E4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2.32</w:t>
            </w:r>
          </w:p>
        </w:tc>
        <w:tc>
          <w:tcPr>
            <w:tcW w:w="3686" w:type="dxa"/>
          </w:tcPr>
          <w:p w14:paraId="1A913BED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Подголовники сидений</w:t>
            </w:r>
          </w:p>
          <w:p w14:paraId="50B4B64F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4C09C9A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</w:t>
            </w:r>
          </w:p>
          <w:p w14:paraId="3FC2CBEB" w14:textId="0C448C73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2F15BA55" w14:textId="1A3C1028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9401908009</w:t>
            </w:r>
          </w:p>
        </w:tc>
        <w:tc>
          <w:tcPr>
            <w:tcW w:w="2268" w:type="dxa"/>
          </w:tcPr>
          <w:p w14:paraId="6F9A1F0D" w14:textId="17FFFB1E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1878C162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06A61D34" w14:textId="6B9F9594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25</w:t>
            </w:r>
          </w:p>
        </w:tc>
      </w:tr>
      <w:tr w:rsidR="000D5B99" w:rsidRPr="004971D8" w14:paraId="627730A5" w14:textId="77777777" w:rsidTr="00393F6A">
        <w:tc>
          <w:tcPr>
            <w:tcW w:w="704" w:type="dxa"/>
          </w:tcPr>
          <w:p w14:paraId="7A363CE8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2.33</w:t>
            </w:r>
          </w:p>
        </w:tc>
        <w:tc>
          <w:tcPr>
            <w:tcW w:w="3686" w:type="dxa"/>
          </w:tcPr>
          <w:p w14:paraId="0DCB7836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Ремни безопасности</w:t>
            </w:r>
          </w:p>
          <w:p w14:paraId="51CF60B2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B7B9746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 (*)</w:t>
            </w:r>
          </w:p>
          <w:p w14:paraId="1BBD6588" w14:textId="3F67260E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732BC7D1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8708219009</w:t>
            </w:r>
          </w:p>
          <w:p w14:paraId="57E2E494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667F17C" w14:textId="43BF0E0C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4C2944C9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4CA7F538" w14:textId="6640B21A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16</w:t>
            </w:r>
          </w:p>
        </w:tc>
      </w:tr>
      <w:tr w:rsidR="000D5B99" w:rsidRPr="004971D8" w14:paraId="2A4A0435" w14:textId="77777777" w:rsidTr="00393F6A">
        <w:tc>
          <w:tcPr>
            <w:tcW w:w="704" w:type="dxa"/>
          </w:tcPr>
          <w:p w14:paraId="119218D7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2.34</w:t>
            </w:r>
          </w:p>
        </w:tc>
        <w:tc>
          <w:tcPr>
            <w:tcW w:w="3686" w:type="dxa"/>
          </w:tcPr>
          <w:p w14:paraId="2CCF9CFD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Подушки безопасности</w:t>
            </w:r>
          </w:p>
          <w:p w14:paraId="33C6682F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99FA5F4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(*), 3с, 9с</w:t>
            </w:r>
          </w:p>
          <w:p w14:paraId="5D97977B" w14:textId="0CAE6A18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1B9B43AB" w14:textId="2BABD821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8708959909</w:t>
            </w:r>
          </w:p>
        </w:tc>
        <w:tc>
          <w:tcPr>
            <w:tcW w:w="2268" w:type="dxa"/>
          </w:tcPr>
          <w:p w14:paraId="2E7FC5DF" w14:textId="62DF8811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5EE9051E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76D6D22D" w14:textId="2C762F49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 ООН № 114</w:t>
            </w:r>
          </w:p>
        </w:tc>
      </w:tr>
      <w:tr w:rsidR="000D5B99" w:rsidRPr="004971D8" w14:paraId="109753E9" w14:textId="77777777" w:rsidTr="00393F6A">
        <w:tc>
          <w:tcPr>
            <w:tcW w:w="704" w:type="dxa"/>
          </w:tcPr>
          <w:p w14:paraId="74902278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2.35</w:t>
            </w:r>
          </w:p>
        </w:tc>
        <w:tc>
          <w:tcPr>
            <w:tcW w:w="3686" w:type="dxa"/>
          </w:tcPr>
          <w:p w14:paraId="58873ECB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Удерживающие уст</w:t>
            </w:r>
            <w:r w:rsidRPr="004971D8">
              <w:rPr>
                <w:sz w:val="20"/>
                <w:szCs w:val="20"/>
              </w:rPr>
              <w:softHyphen/>
              <w:t>ройства для детей</w:t>
            </w:r>
          </w:p>
          <w:p w14:paraId="5780CC7C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0C9772E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(*), 3с, 9с</w:t>
            </w:r>
          </w:p>
          <w:p w14:paraId="0331899E" w14:textId="3BEDE34C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166CBC0F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9401710001</w:t>
            </w:r>
          </w:p>
          <w:p w14:paraId="64773721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9401790001</w:t>
            </w:r>
          </w:p>
          <w:p w14:paraId="7FAE0D96" w14:textId="4C8AE938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9401800001</w:t>
            </w:r>
          </w:p>
        </w:tc>
        <w:tc>
          <w:tcPr>
            <w:tcW w:w="2268" w:type="dxa"/>
          </w:tcPr>
          <w:p w14:paraId="534C320C" w14:textId="18010925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7A821424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2D28C842" w14:textId="6B4BAD79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44</w:t>
            </w:r>
          </w:p>
        </w:tc>
      </w:tr>
      <w:tr w:rsidR="000D5B99" w:rsidRPr="004971D8" w14:paraId="78063E1A" w14:textId="77777777" w:rsidTr="00393F6A">
        <w:tc>
          <w:tcPr>
            <w:tcW w:w="704" w:type="dxa"/>
          </w:tcPr>
          <w:p w14:paraId="187AD382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2.36</w:t>
            </w:r>
          </w:p>
        </w:tc>
        <w:tc>
          <w:tcPr>
            <w:tcW w:w="3686" w:type="dxa"/>
          </w:tcPr>
          <w:p w14:paraId="3B10EF1B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Стекла безопасные</w:t>
            </w:r>
          </w:p>
          <w:p w14:paraId="13B1A039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458A83A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 (*)</w:t>
            </w:r>
          </w:p>
          <w:p w14:paraId="205C7424" w14:textId="183A9F20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79F456F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7007111009</w:t>
            </w:r>
          </w:p>
          <w:p w14:paraId="568B64BD" w14:textId="2DBA3334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7007212009</w:t>
            </w:r>
          </w:p>
        </w:tc>
        <w:tc>
          <w:tcPr>
            <w:tcW w:w="2268" w:type="dxa"/>
          </w:tcPr>
          <w:p w14:paraId="3CA495EE" w14:textId="6BF68C54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7DDB8C42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11189B30" w14:textId="6AA0C951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43</w:t>
            </w:r>
          </w:p>
        </w:tc>
      </w:tr>
      <w:tr w:rsidR="000D5B99" w:rsidRPr="004971D8" w14:paraId="5F6A9882" w14:textId="77777777" w:rsidTr="00393F6A">
        <w:tc>
          <w:tcPr>
            <w:tcW w:w="704" w:type="dxa"/>
          </w:tcPr>
          <w:p w14:paraId="22895818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2.37</w:t>
            </w:r>
          </w:p>
        </w:tc>
        <w:tc>
          <w:tcPr>
            <w:tcW w:w="3686" w:type="dxa"/>
          </w:tcPr>
          <w:p w14:paraId="0A0552E2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Зеркала заднего вида</w:t>
            </w:r>
          </w:p>
          <w:p w14:paraId="09496A7E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1D0BD87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 (*)</w:t>
            </w:r>
          </w:p>
          <w:p w14:paraId="608714B3" w14:textId="10038F21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39320852" w14:textId="75F0618B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7009100009</w:t>
            </w:r>
          </w:p>
        </w:tc>
        <w:tc>
          <w:tcPr>
            <w:tcW w:w="2268" w:type="dxa"/>
          </w:tcPr>
          <w:p w14:paraId="4F75FDD7" w14:textId="69FE2BE5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73E08D06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088F2681" w14:textId="77777777" w:rsidR="000D5B99" w:rsidRPr="004971D8" w:rsidRDefault="000D5B99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Правила ООН № 46 </w:t>
            </w:r>
          </w:p>
          <w:p w14:paraId="6F9C6F66" w14:textId="76C4D822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Правила ООН № 81 </w:t>
            </w:r>
          </w:p>
        </w:tc>
      </w:tr>
      <w:tr w:rsidR="000D5B99" w:rsidRPr="004971D8" w14:paraId="0FA15B6C" w14:textId="77777777" w:rsidTr="00393F6A">
        <w:tc>
          <w:tcPr>
            <w:tcW w:w="704" w:type="dxa"/>
          </w:tcPr>
          <w:p w14:paraId="1769A831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2.38</w:t>
            </w:r>
          </w:p>
        </w:tc>
        <w:tc>
          <w:tcPr>
            <w:tcW w:w="3686" w:type="dxa"/>
          </w:tcPr>
          <w:p w14:paraId="4B662808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Стеклоочистители и запасные части к ним (моторедукторы, рыча</w:t>
            </w:r>
            <w:r w:rsidRPr="004971D8">
              <w:rPr>
                <w:sz w:val="20"/>
                <w:szCs w:val="20"/>
              </w:rPr>
              <w:softHyphen/>
              <w:t>ги, щетки)</w:t>
            </w:r>
          </w:p>
          <w:p w14:paraId="291A98A5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D21FFB5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2с, 3с, 9с, 10с,11с/ 3д, 4д</w:t>
            </w:r>
          </w:p>
          <w:p w14:paraId="7C5EAE55" w14:textId="7C5BA7FB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Сертификация или декларирование.</w:t>
            </w:r>
          </w:p>
        </w:tc>
        <w:tc>
          <w:tcPr>
            <w:tcW w:w="2693" w:type="dxa"/>
          </w:tcPr>
          <w:p w14:paraId="639597BF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8501109900</w:t>
            </w:r>
          </w:p>
          <w:p w14:paraId="7CEB6921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8501200009</w:t>
            </w:r>
          </w:p>
          <w:p w14:paraId="6E2D02A8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8512400009</w:t>
            </w:r>
          </w:p>
          <w:p w14:paraId="6FAB450E" w14:textId="0106A64F" w:rsidR="007F4B3F" w:rsidRPr="004971D8" w:rsidRDefault="00A2662B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8512909008</w:t>
            </w:r>
          </w:p>
          <w:p w14:paraId="47051722" w14:textId="5C8F7940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9603500009</w:t>
            </w:r>
          </w:p>
        </w:tc>
        <w:tc>
          <w:tcPr>
            <w:tcW w:w="2268" w:type="dxa"/>
          </w:tcPr>
          <w:p w14:paraId="29554972" w14:textId="27852BB1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018/2011</w:t>
            </w:r>
          </w:p>
        </w:tc>
        <w:tc>
          <w:tcPr>
            <w:tcW w:w="2977" w:type="dxa"/>
          </w:tcPr>
          <w:p w14:paraId="3C588BFC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2BFF218F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18699-2017</w:t>
            </w:r>
          </w:p>
          <w:p w14:paraId="4699A6D0" w14:textId="75B72AB6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3940-2004</w:t>
            </w:r>
          </w:p>
        </w:tc>
      </w:tr>
      <w:tr w:rsidR="000D5B99" w:rsidRPr="004971D8" w14:paraId="5A8CA6F7" w14:textId="77777777" w:rsidTr="00393F6A">
        <w:tc>
          <w:tcPr>
            <w:tcW w:w="704" w:type="dxa"/>
          </w:tcPr>
          <w:p w14:paraId="3C3CFA41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2.39</w:t>
            </w:r>
          </w:p>
        </w:tc>
        <w:tc>
          <w:tcPr>
            <w:tcW w:w="3686" w:type="dxa"/>
          </w:tcPr>
          <w:p w14:paraId="0A59560D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Фароочистители и за</w:t>
            </w:r>
            <w:r w:rsidRPr="004971D8">
              <w:rPr>
                <w:sz w:val="20"/>
                <w:szCs w:val="20"/>
              </w:rPr>
              <w:softHyphen/>
              <w:t>пасные части к ним (моторедукторы)</w:t>
            </w:r>
          </w:p>
          <w:p w14:paraId="2046DA4F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D80BFAC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10с,11с/ 3д, 4д</w:t>
            </w:r>
          </w:p>
          <w:p w14:paraId="5931DB45" w14:textId="7F461CB8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 или декларирование.</w:t>
            </w:r>
          </w:p>
        </w:tc>
        <w:tc>
          <w:tcPr>
            <w:tcW w:w="2693" w:type="dxa"/>
          </w:tcPr>
          <w:p w14:paraId="157268CC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8501109900</w:t>
            </w:r>
          </w:p>
          <w:p w14:paraId="612B0C9C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8501200009</w:t>
            </w:r>
          </w:p>
          <w:p w14:paraId="7CF614A0" w14:textId="4B8FA6D8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8512400009</w:t>
            </w:r>
          </w:p>
        </w:tc>
        <w:tc>
          <w:tcPr>
            <w:tcW w:w="2268" w:type="dxa"/>
          </w:tcPr>
          <w:p w14:paraId="07822C93" w14:textId="6E639CE4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14F44B3E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7AF739B3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Правила ООН № 45 </w:t>
            </w:r>
          </w:p>
          <w:p w14:paraId="709D387A" w14:textId="796D805C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3940-2004</w:t>
            </w:r>
          </w:p>
        </w:tc>
      </w:tr>
      <w:tr w:rsidR="000D5B99" w:rsidRPr="004971D8" w14:paraId="71AF0A13" w14:textId="77777777" w:rsidTr="00393F6A">
        <w:tc>
          <w:tcPr>
            <w:tcW w:w="704" w:type="dxa"/>
          </w:tcPr>
          <w:p w14:paraId="60EE3B4E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2.40</w:t>
            </w:r>
          </w:p>
        </w:tc>
        <w:tc>
          <w:tcPr>
            <w:tcW w:w="3686" w:type="dxa"/>
          </w:tcPr>
          <w:p w14:paraId="2E65F68E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Фары автомобильные ближнего и дальнего света</w:t>
            </w:r>
          </w:p>
          <w:p w14:paraId="18B0698C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A91637F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 (*)</w:t>
            </w:r>
          </w:p>
          <w:p w14:paraId="42CDF008" w14:textId="56A2CB30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3E59D84A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8512200009</w:t>
            </w:r>
          </w:p>
          <w:p w14:paraId="14F86586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85B89F1" w14:textId="7013232C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13E255BE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6D001C1C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1</w:t>
            </w:r>
          </w:p>
          <w:p w14:paraId="38433FF4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8</w:t>
            </w:r>
          </w:p>
          <w:p w14:paraId="06F94F22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20</w:t>
            </w:r>
          </w:p>
          <w:p w14:paraId="167DC303" w14:textId="255D7683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Правила ООН № 112 </w:t>
            </w:r>
          </w:p>
        </w:tc>
      </w:tr>
      <w:tr w:rsidR="000D5B99" w:rsidRPr="004971D8" w14:paraId="218B4CDF" w14:textId="77777777" w:rsidTr="00393F6A">
        <w:tc>
          <w:tcPr>
            <w:tcW w:w="704" w:type="dxa"/>
          </w:tcPr>
          <w:p w14:paraId="63227FC0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2.41</w:t>
            </w:r>
          </w:p>
        </w:tc>
        <w:tc>
          <w:tcPr>
            <w:tcW w:w="3686" w:type="dxa"/>
          </w:tcPr>
          <w:p w14:paraId="3D8BC48A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Лампы накаливания для фар и фонарей</w:t>
            </w:r>
          </w:p>
          <w:p w14:paraId="35FFA92A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683BB77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 (*)</w:t>
            </w:r>
          </w:p>
          <w:p w14:paraId="2C099197" w14:textId="26BB8F3C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41CF0CA8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8539213009</w:t>
            </w:r>
          </w:p>
          <w:p w14:paraId="0D6ECC93" w14:textId="3F2559CE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8539293009</w:t>
            </w:r>
          </w:p>
        </w:tc>
        <w:tc>
          <w:tcPr>
            <w:tcW w:w="2268" w:type="dxa"/>
          </w:tcPr>
          <w:p w14:paraId="6EAACA5D" w14:textId="0446C433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49FBF41C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29223D02" w14:textId="61D0A1C6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37</w:t>
            </w:r>
          </w:p>
        </w:tc>
      </w:tr>
      <w:tr w:rsidR="000D5B99" w:rsidRPr="004971D8" w14:paraId="35DAE257" w14:textId="77777777" w:rsidTr="00393F6A">
        <w:tc>
          <w:tcPr>
            <w:tcW w:w="704" w:type="dxa"/>
          </w:tcPr>
          <w:p w14:paraId="7810C400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2.42</w:t>
            </w:r>
          </w:p>
        </w:tc>
        <w:tc>
          <w:tcPr>
            <w:tcW w:w="3686" w:type="dxa"/>
          </w:tcPr>
          <w:p w14:paraId="363C2EA9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Световозвращающие приспособления (свето</w:t>
            </w:r>
            <w:r w:rsidRPr="004971D8">
              <w:rPr>
                <w:sz w:val="20"/>
                <w:szCs w:val="20"/>
              </w:rPr>
              <w:softHyphen/>
              <w:t>возвращатели)</w:t>
            </w:r>
          </w:p>
          <w:p w14:paraId="3DD6CA35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D9B5F01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 (*)</w:t>
            </w:r>
          </w:p>
          <w:p w14:paraId="741831A9" w14:textId="0C987D23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55F5738F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3926909709</w:t>
            </w:r>
          </w:p>
          <w:p w14:paraId="445F0B31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7014000000</w:t>
            </w:r>
          </w:p>
          <w:p w14:paraId="0D3D334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</w:t>
            </w:r>
          </w:p>
          <w:p w14:paraId="7FE470B8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8708291000 </w:t>
            </w:r>
          </w:p>
          <w:p w14:paraId="79C54BCF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8708299001</w:t>
            </w:r>
          </w:p>
          <w:p w14:paraId="20FA45E7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8708299009</w:t>
            </w:r>
          </w:p>
          <w:p w14:paraId="3C58729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8708999701</w:t>
            </w:r>
          </w:p>
          <w:p w14:paraId="2830726E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8708999709</w:t>
            </w:r>
          </w:p>
          <w:p w14:paraId="65A2B78E" w14:textId="7F50143D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8714</w:t>
            </w:r>
          </w:p>
          <w:p w14:paraId="2E68BB5F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8714109000</w:t>
            </w:r>
          </w:p>
          <w:p w14:paraId="1AD595B9" w14:textId="02E8FDDD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8716909000</w:t>
            </w:r>
          </w:p>
        </w:tc>
        <w:tc>
          <w:tcPr>
            <w:tcW w:w="2268" w:type="dxa"/>
          </w:tcPr>
          <w:p w14:paraId="0EDD9062" w14:textId="5461D579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76973A92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64F8BF97" w14:textId="22AEDB1E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3</w:t>
            </w:r>
          </w:p>
        </w:tc>
      </w:tr>
      <w:tr w:rsidR="000D5B99" w:rsidRPr="004971D8" w14:paraId="00D7D50D" w14:textId="77777777" w:rsidTr="00393F6A">
        <w:tc>
          <w:tcPr>
            <w:tcW w:w="704" w:type="dxa"/>
          </w:tcPr>
          <w:p w14:paraId="2929FF52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2.43</w:t>
            </w:r>
          </w:p>
        </w:tc>
        <w:tc>
          <w:tcPr>
            <w:tcW w:w="3686" w:type="dxa"/>
          </w:tcPr>
          <w:p w14:paraId="4B34ACDA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Фонари освещения зад</w:t>
            </w:r>
            <w:r w:rsidRPr="004971D8">
              <w:rPr>
                <w:sz w:val="20"/>
                <w:szCs w:val="20"/>
              </w:rPr>
              <w:softHyphen/>
              <w:t>него регистрационного знака</w:t>
            </w:r>
          </w:p>
          <w:p w14:paraId="3ED80CA6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2816E05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 (*)</w:t>
            </w:r>
          </w:p>
          <w:p w14:paraId="016A13E6" w14:textId="2A66790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5D8A1EFE" w14:textId="37B174CD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8512200009</w:t>
            </w:r>
          </w:p>
        </w:tc>
        <w:tc>
          <w:tcPr>
            <w:tcW w:w="2268" w:type="dxa"/>
          </w:tcPr>
          <w:p w14:paraId="16D3D835" w14:textId="391E1D6B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745CE101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581A37B4" w14:textId="2A30CF69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4</w:t>
            </w:r>
          </w:p>
        </w:tc>
      </w:tr>
      <w:tr w:rsidR="000D5B99" w:rsidRPr="004971D8" w14:paraId="081898C5" w14:textId="77777777" w:rsidTr="00393F6A">
        <w:tc>
          <w:tcPr>
            <w:tcW w:w="704" w:type="dxa"/>
          </w:tcPr>
          <w:p w14:paraId="73151356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2.44</w:t>
            </w:r>
          </w:p>
        </w:tc>
        <w:tc>
          <w:tcPr>
            <w:tcW w:w="3686" w:type="dxa"/>
          </w:tcPr>
          <w:p w14:paraId="0A93AC41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Указатели поворота</w:t>
            </w:r>
          </w:p>
          <w:p w14:paraId="5E43E8BE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C70C1E0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 (*)</w:t>
            </w:r>
          </w:p>
          <w:p w14:paraId="6E44A487" w14:textId="1CCA82AC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5A68B146" w14:textId="4B187F26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8512200009</w:t>
            </w:r>
          </w:p>
        </w:tc>
        <w:tc>
          <w:tcPr>
            <w:tcW w:w="2268" w:type="dxa"/>
          </w:tcPr>
          <w:p w14:paraId="7D65A95C" w14:textId="7E5D634A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0EDA7A31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401F33F2" w14:textId="6E8E569B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6</w:t>
            </w:r>
          </w:p>
        </w:tc>
      </w:tr>
      <w:tr w:rsidR="000D5B99" w:rsidRPr="004971D8" w14:paraId="3C969A27" w14:textId="77777777" w:rsidTr="00393F6A">
        <w:tc>
          <w:tcPr>
            <w:tcW w:w="704" w:type="dxa"/>
          </w:tcPr>
          <w:p w14:paraId="32A9667A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2.45</w:t>
            </w:r>
          </w:p>
        </w:tc>
        <w:tc>
          <w:tcPr>
            <w:tcW w:w="3686" w:type="dxa"/>
          </w:tcPr>
          <w:p w14:paraId="27CD36E8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Габаритные и контур</w:t>
            </w:r>
            <w:r w:rsidRPr="004971D8">
              <w:rPr>
                <w:sz w:val="20"/>
                <w:szCs w:val="20"/>
              </w:rPr>
              <w:softHyphen/>
              <w:t>ные огни, сигналы тор</w:t>
            </w:r>
            <w:r w:rsidRPr="004971D8">
              <w:rPr>
                <w:sz w:val="20"/>
                <w:szCs w:val="20"/>
              </w:rPr>
              <w:softHyphen/>
              <w:t>можения</w:t>
            </w:r>
          </w:p>
          <w:p w14:paraId="06C01AEE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2F7646D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 (*)</w:t>
            </w:r>
          </w:p>
          <w:p w14:paraId="12D5DC3A" w14:textId="47D483D0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316E66A7" w14:textId="08A98145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8512200009</w:t>
            </w:r>
          </w:p>
        </w:tc>
        <w:tc>
          <w:tcPr>
            <w:tcW w:w="2268" w:type="dxa"/>
          </w:tcPr>
          <w:p w14:paraId="7364D661" w14:textId="0CD9E1FC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4AF69EF4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7E812C8A" w14:textId="723CE635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7</w:t>
            </w:r>
          </w:p>
        </w:tc>
      </w:tr>
      <w:tr w:rsidR="000D5B99" w:rsidRPr="004971D8" w14:paraId="17E4D9EC" w14:textId="77777777" w:rsidTr="00393F6A">
        <w:tc>
          <w:tcPr>
            <w:tcW w:w="704" w:type="dxa"/>
          </w:tcPr>
          <w:p w14:paraId="78A492EC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2.46</w:t>
            </w:r>
          </w:p>
        </w:tc>
        <w:tc>
          <w:tcPr>
            <w:tcW w:w="3686" w:type="dxa"/>
          </w:tcPr>
          <w:p w14:paraId="5CA54FE2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Противотуманные фары</w:t>
            </w:r>
          </w:p>
          <w:p w14:paraId="4CF67D86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C0800BD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 (*)</w:t>
            </w:r>
          </w:p>
          <w:p w14:paraId="273A5127" w14:textId="6A1140CD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034805FC" w14:textId="3B3515BF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8512200009</w:t>
            </w:r>
          </w:p>
        </w:tc>
        <w:tc>
          <w:tcPr>
            <w:tcW w:w="2268" w:type="dxa"/>
          </w:tcPr>
          <w:p w14:paraId="7D1A4C97" w14:textId="75852031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65258A6B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74F937F6" w14:textId="6C3C15B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19</w:t>
            </w:r>
          </w:p>
        </w:tc>
      </w:tr>
      <w:tr w:rsidR="000D5B99" w:rsidRPr="004971D8" w14:paraId="5BB9E827" w14:textId="77777777" w:rsidTr="00393F6A">
        <w:tc>
          <w:tcPr>
            <w:tcW w:w="704" w:type="dxa"/>
          </w:tcPr>
          <w:p w14:paraId="4188E875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2.47</w:t>
            </w:r>
          </w:p>
        </w:tc>
        <w:tc>
          <w:tcPr>
            <w:tcW w:w="3686" w:type="dxa"/>
          </w:tcPr>
          <w:p w14:paraId="3C4AB369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Устройства освещения и световой сигнализа</w:t>
            </w:r>
            <w:r w:rsidRPr="004971D8">
              <w:rPr>
                <w:sz w:val="20"/>
                <w:szCs w:val="20"/>
              </w:rPr>
              <w:softHyphen/>
              <w:t>ции мотоциклов и квадрициклов</w:t>
            </w:r>
          </w:p>
        </w:tc>
        <w:tc>
          <w:tcPr>
            <w:tcW w:w="2268" w:type="dxa"/>
          </w:tcPr>
          <w:p w14:paraId="7AA88306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 (*)</w:t>
            </w:r>
          </w:p>
          <w:p w14:paraId="18D193FF" w14:textId="2DB7810E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3B2750BD" w14:textId="440F9D76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8512200009</w:t>
            </w:r>
          </w:p>
        </w:tc>
        <w:tc>
          <w:tcPr>
            <w:tcW w:w="2268" w:type="dxa"/>
          </w:tcPr>
          <w:p w14:paraId="6E5137DA" w14:textId="18A31288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0A194ECB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3CD89431" w14:textId="07F07C6B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50</w:t>
            </w:r>
          </w:p>
        </w:tc>
      </w:tr>
      <w:tr w:rsidR="000D5B99" w:rsidRPr="004971D8" w14:paraId="25F30CF5" w14:textId="77777777" w:rsidTr="00393F6A">
        <w:tc>
          <w:tcPr>
            <w:tcW w:w="704" w:type="dxa"/>
          </w:tcPr>
          <w:p w14:paraId="060BFD88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2.48</w:t>
            </w:r>
          </w:p>
        </w:tc>
        <w:tc>
          <w:tcPr>
            <w:tcW w:w="3686" w:type="dxa"/>
          </w:tcPr>
          <w:p w14:paraId="150A0A53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Фонари заднего хода транспортных средств</w:t>
            </w:r>
          </w:p>
          <w:p w14:paraId="3D3AC34E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51A6123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 (*)</w:t>
            </w:r>
          </w:p>
          <w:p w14:paraId="1263672C" w14:textId="600D212D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0A79C2AD" w14:textId="19256DCC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8512200009</w:t>
            </w:r>
          </w:p>
        </w:tc>
        <w:tc>
          <w:tcPr>
            <w:tcW w:w="2268" w:type="dxa"/>
          </w:tcPr>
          <w:p w14:paraId="7C2E2975" w14:textId="183CFA72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7259B78D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11F959B4" w14:textId="76E3898A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23</w:t>
            </w:r>
          </w:p>
        </w:tc>
      </w:tr>
      <w:tr w:rsidR="000D5B99" w:rsidRPr="004971D8" w14:paraId="3BBB5E07" w14:textId="77777777" w:rsidTr="00393F6A">
        <w:tc>
          <w:tcPr>
            <w:tcW w:w="704" w:type="dxa"/>
          </w:tcPr>
          <w:p w14:paraId="7844E02D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2.49</w:t>
            </w:r>
          </w:p>
        </w:tc>
        <w:tc>
          <w:tcPr>
            <w:tcW w:w="3686" w:type="dxa"/>
          </w:tcPr>
          <w:p w14:paraId="05592200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Галогенные лампы-фары HSB</w:t>
            </w:r>
          </w:p>
          <w:p w14:paraId="477A1305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20C7AF5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 (*)</w:t>
            </w:r>
          </w:p>
          <w:p w14:paraId="3138896C" w14:textId="33D5C865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60FCCF92" w14:textId="594D3411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8512200009</w:t>
            </w:r>
          </w:p>
        </w:tc>
        <w:tc>
          <w:tcPr>
            <w:tcW w:w="2268" w:type="dxa"/>
          </w:tcPr>
          <w:p w14:paraId="5DB3FDFC" w14:textId="21DF6C39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3983161A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5D23A69B" w14:textId="74F3B3D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31</w:t>
            </w:r>
          </w:p>
        </w:tc>
      </w:tr>
      <w:tr w:rsidR="000D5B99" w:rsidRPr="004971D8" w14:paraId="16F42F72" w14:textId="77777777" w:rsidTr="00393F6A">
        <w:tc>
          <w:tcPr>
            <w:tcW w:w="704" w:type="dxa"/>
          </w:tcPr>
          <w:p w14:paraId="1E130498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2.50</w:t>
            </w:r>
          </w:p>
        </w:tc>
        <w:tc>
          <w:tcPr>
            <w:tcW w:w="3686" w:type="dxa"/>
          </w:tcPr>
          <w:p w14:paraId="5AA3EAB9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Задние противотуманные огни</w:t>
            </w:r>
          </w:p>
          <w:p w14:paraId="5D709B30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BC1F1F7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 (*)</w:t>
            </w:r>
          </w:p>
          <w:p w14:paraId="43FE746D" w14:textId="5A6C7C7A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13C55A55" w14:textId="30529F1E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8512200009</w:t>
            </w:r>
          </w:p>
        </w:tc>
        <w:tc>
          <w:tcPr>
            <w:tcW w:w="2268" w:type="dxa"/>
          </w:tcPr>
          <w:p w14:paraId="15273577" w14:textId="13B9BF7E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4605FB3B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1C3ACDC1" w14:textId="6E83EA4F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38</w:t>
            </w:r>
          </w:p>
        </w:tc>
      </w:tr>
      <w:tr w:rsidR="000D5B99" w:rsidRPr="004971D8" w14:paraId="1CC0D5C5" w14:textId="77777777" w:rsidTr="00393F6A">
        <w:tc>
          <w:tcPr>
            <w:tcW w:w="704" w:type="dxa"/>
          </w:tcPr>
          <w:p w14:paraId="30CCE316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2.51</w:t>
            </w:r>
          </w:p>
        </w:tc>
        <w:tc>
          <w:tcPr>
            <w:tcW w:w="3686" w:type="dxa"/>
          </w:tcPr>
          <w:p w14:paraId="3F307F16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Фары для мопедов</w:t>
            </w:r>
          </w:p>
          <w:p w14:paraId="42883C65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308BF2F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 (*)</w:t>
            </w:r>
          </w:p>
          <w:p w14:paraId="7F81BA84" w14:textId="619B4823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2EDD5343" w14:textId="21410346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8512200009</w:t>
            </w:r>
          </w:p>
        </w:tc>
        <w:tc>
          <w:tcPr>
            <w:tcW w:w="2268" w:type="dxa"/>
          </w:tcPr>
          <w:p w14:paraId="7BD00E2C" w14:textId="402BB0D8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243B6E90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77BCB035" w14:textId="170D5060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56</w:t>
            </w:r>
          </w:p>
        </w:tc>
      </w:tr>
      <w:tr w:rsidR="000D5B99" w:rsidRPr="004971D8" w14:paraId="40B9AB36" w14:textId="77777777" w:rsidTr="00393F6A">
        <w:tc>
          <w:tcPr>
            <w:tcW w:w="704" w:type="dxa"/>
          </w:tcPr>
          <w:p w14:paraId="2CD5AB6D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2.52</w:t>
            </w:r>
          </w:p>
        </w:tc>
        <w:tc>
          <w:tcPr>
            <w:tcW w:w="3686" w:type="dxa"/>
          </w:tcPr>
          <w:p w14:paraId="1C1E4BAB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Фары для мотоциклов</w:t>
            </w:r>
          </w:p>
          <w:p w14:paraId="51499525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5C4C75D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 (*)</w:t>
            </w:r>
          </w:p>
          <w:p w14:paraId="0EEB84DC" w14:textId="3920F2E8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7C54AC48" w14:textId="48A1BBB3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8512200009</w:t>
            </w:r>
          </w:p>
        </w:tc>
        <w:tc>
          <w:tcPr>
            <w:tcW w:w="2268" w:type="dxa"/>
          </w:tcPr>
          <w:p w14:paraId="5762477B" w14:textId="50E7F146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7D79263B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705D274D" w14:textId="2BBCB10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57</w:t>
            </w:r>
          </w:p>
        </w:tc>
      </w:tr>
      <w:tr w:rsidR="000D5B99" w:rsidRPr="004971D8" w14:paraId="3134A489" w14:textId="77777777" w:rsidTr="00393F6A">
        <w:tc>
          <w:tcPr>
            <w:tcW w:w="704" w:type="dxa"/>
          </w:tcPr>
          <w:p w14:paraId="2DEA025F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2.53</w:t>
            </w:r>
          </w:p>
        </w:tc>
        <w:tc>
          <w:tcPr>
            <w:tcW w:w="3686" w:type="dxa"/>
          </w:tcPr>
          <w:p w14:paraId="0569C27E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Предупреждающие ог</w:t>
            </w:r>
            <w:r w:rsidRPr="004971D8">
              <w:rPr>
                <w:sz w:val="20"/>
                <w:szCs w:val="20"/>
              </w:rPr>
              <w:softHyphen/>
              <w:t>ни</w:t>
            </w:r>
          </w:p>
          <w:p w14:paraId="4557164B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0AAB01B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 (*)</w:t>
            </w:r>
          </w:p>
          <w:p w14:paraId="38FF0FC4" w14:textId="1F32D880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2C0CA7D9" w14:textId="6180CE34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8512200009</w:t>
            </w:r>
          </w:p>
        </w:tc>
        <w:tc>
          <w:tcPr>
            <w:tcW w:w="2268" w:type="dxa"/>
          </w:tcPr>
          <w:p w14:paraId="7C8FFAE8" w14:textId="5AB0E42C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3FF6E1C5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3A9996A2" w14:textId="7D4013DC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65</w:t>
            </w:r>
          </w:p>
        </w:tc>
      </w:tr>
      <w:tr w:rsidR="000D5B99" w:rsidRPr="004971D8" w14:paraId="34F4373E" w14:textId="77777777" w:rsidTr="00393F6A">
        <w:tc>
          <w:tcPr>
            <w:tcW w:w="704" w:type="dxa"/>
          </w:tcPr>
          <w:p w14:paraId="4B98F3E3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2.54</w:t>
            </w:r>
          </w:p>
        </w:tc>
        <w:tc>
          <w:tcPr>
            <w:tcW w:w="3686" w:type="dxa"/>
          </w:tcPr>
          <w:p w14:paraId="45D11651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Фары для мотоциклов с галогенными  лампами HS</w:t>
            </w:r>
          </w:p>
          <w:p w14:paraId="01520CE1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0607AFF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 (*)</w:t>
            </w:r>
          </w:p>
          <w:p w14:paraId="43C4B2FC" w14:textId="305B5284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6C133D92" w14:textId="5FB8D5F3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8512200009</w:t>
            </w:r>
          </w:p>
        </w:tc>
        <w:tc>
          <w:tcPr>
            <w:tcW w:w="2268" w:type="dxa"/>
          </w:tcPr>
          <w:p w14:paraId="392DEF0B" w14:textId="57FB98B4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1DE0E543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32384D24" w14:textId="57C806CB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72</w:t>
            </w:r>
          </w:p>
        </w:tc>
      </w:tr>
      <w:tr w:rsidR="000D5B99" w:rsidRPr="004971D8" w14:paraId="553F2309" w14:textId="77777777" w:rsidTr="00393F6A">
        <w:tc>
          <w:tcPr>
            <w:tcW w:w="704" w:type="dxa"/>
          </w:tcPr>
          <w:p w14:paraId="17F82536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2.55</w:t>
            </w:r>
          </w:p>
        </w:tc>
        <w:tc>
          <w:tcPr>
            <w:tcW w:w="3686" w:type="dxa"/>
          </w:tcPr>
          <w:p w14:paraId="25B83A5F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Фары ближнего и даль</w:t>
            </w:r>
            <w:r w:rsidRPr="004971D8">
              <w:rPr>
                <w:sz w:val="20"/>
                <w:szCs w:val="20"/>
              </w:rPr>
              <w:softHyphen/>
              <w:t>него света для мопедов</w:t>
            </w:r>
          </w:p>
          <w:p w14:paraId="27A4195E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812B8FB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 (*)</w:t>
            </w:r>
          </w:p>
          <w:p w14:paraId="5D6DF03B" w14:textId="014F6E92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5DA5F367" w14:textId="57B72A8E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8512200009</w:t>
            </w:r>
          </w:p>
        </w:tc>
        <w:tc>
          <w:tcPr>
            <w:tcW w:w="2268" w:type="dxa"/>
          </w:tcPr>
          <w:p w14:paraId="4277ACCE" w14:textId="76D9372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74A08FE1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042D3461" w14:textId="4EBC9AFB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76</w:t>
            </w:r>
          </w:p>
        </w:tc>
      </w:tr>
      <w:tr w:rsidR="000D5B99" w:rsidRPr="004971D8" w14:paraId="4A37933F" w14:textId="77777777" w:rsidTr="00393F6A">
        <w:tc>
          <w:tcPr>
            <w:tcW w:w="704" w:type="dxa"/>
          </w:tcPr>
          <w:p w14:paraId="722FFA24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2.56</w:t>
            </w:r>
          </w:p>
        </w:tc>
        <w:tc>
          <w:tcPr>
            <w:tcW w:w="3686" w:type="dxa"/>
          </w:tcPr>
          <w:p w14:paraId="359C2A2B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Стояночные огни</w:t>
            </w:r>
          </w:p>
          <w:p w14:paraId="430A8D76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0695620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 (*)</w:t>
            </w:r>
          </w:p>
          <w:p w14:paraId="06E1B98B" w14:textId="1419F2E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1C97BC86" w14:textId="008C15A9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8512200009</w:t>
            </w:r>
          </w:p>
        </w:tc>
        <w:tc>
          <w:tcPr>
            <w:tcW w:w="2268" w:type="dxa"/>
          </w:tcPr>
          <w:p w14:paraId="04282EE9" w14:textId="1F158212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00D00DBE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149C4609" w14:textId="48ABF3B3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77</w:t>
            </w:r>
          </w:p>
        </w:tc>
      </w:tr>
      <w:tr w:rsidR="000D5B99" w:rsidRPr="004971D8" w14:paraId="5D2946D7" w14:textId="77777777" w:rsidTr="00393F6A">
        <w:tc>
          <w:tcPr>
            <w:tcW w:w="704" w:type="dxa"/>
          </w:tcPr>
          <w:p w14:paraId="5118B8C5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2.57</w:t>
            </w:r>
          </w:p>
        </w:tc>
        <w:tc>
          <w:tcPr>
            <w:tcW w:w="3686" w:type="dxa"/>
          </w:tcPr>
          <w:p w14:paraId="3C753216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Фары для мопедов с галогенными лампами HS2</w:t>
            </w:r>
          </w:p>
          <w:p w14:paraId="770F4BA2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771054E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2с, 3с, 9с, 10с, 11с (*)</w:t>
            </w:r>
          </w:p>
          <w:p w14:paraId="20D5774C" w14:textId="05E54A18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Сертификация.</w:t>
            </w:r>
          </w:p>
        </w:tc>
        <w:tc>
          <w:tcPr>
            <w:tcW w:w="2693" w:type="dxa"/>
          </w:tcPr>
          <w:p w14:paraId="384E5263" w14:textId="7C160D22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8512200009</w:t>
            </w:r>
          </w:p>
        </w:tc>
        <w:tc>
          <w:tcPr>
            <w:tcW w:w="2268" w:type="dxa"/>
          </w:tcPr>
          <w:p w14:paraId="2FBB6726" w14:textId="0523094F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35363C4C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4370E5B6" w14:textId="7CB3F284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82</w:t>
            </w:r>
          </w:p>
        </w:tc>
      </w:tr>
      <w:tr w:rsidR="000D5B99" w:rsidRPr="004971D8" w14:paraId="58854343" w14:textId="77777777" w:rsidTr="00393F6A">
        <w:tc>
          <w:tcPr>
            <w:tcW w:w="704" w:type="dxa"/>
          </w:tcPr>
          <w:p w14:paraId="138F8A23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2.58</w:t>
            </w:r>
          </w:p>
        </w:tc>
        <w:tc>
          <w:tcPr>
            <w:tcW w:w="3686" w:type="dxa"/>
          </w:tcPr>
          <w:p w14:paraId="04B32700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Дневные ходовые огни</w:t>
            </w:r>
          </w:p>
          <w:p w14:paraId="67EBED02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5CC4CA0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 (*)</w:t>
            </w:r>
          </w:p>
          <w:p w14:paraId="60F066E7" w14:textId="29A464CD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01A88B75" w14:textId="1BE72F1A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8512200009</w:t>
            </w:r>
          </w:p>
        </w:tc>
        <w:tc>
          <w:tcPr>
            <w:tcW w:w="2268" w:type="dxa"/>
          </w:tcPr>
          <w:p w14:paraId="39FAAB52" w14:textId="0F62BE60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3419D05B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608B3BE2" w14:textId="5D5AF020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87</w:t>
            </w:r>
          </w:p>
        </w:tc>
      </w:tr>
      <w:tr w:rsidR="000D5B99" w:rsidRPr="004971D8" w14:paraId="2497E992" w14:textId="77777777" w:rsidTr="00393F6A">
        <w:tc>
          <w:tcPr>
            <w:tcW w:w="704" w:type="dxa"/>
          </w:tcPr>
          <w:p w14:paraId="0B724C57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2.59</w:t>
            </w:r>
          </w:p>
        </w:tc>
        <w:tc>
          <w:tcPr>
            <w:tcW w:w="3686" w:type="dxa"/>
          </w:tcPr>
          <w:p w14:paraId="3AE767C5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Боковые габаритные огни</w:t>
            </w:r>
          </w:p>
          <w:p w14:paraId="5A84B2F4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ED2A573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 (*)</w:t>
            </w:r>
          </w:p>
          <w:p w14:paraId="2FD211EF" w14:textId="4221DE3B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2906C8C1" w14:textId="390F71DD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8512200009</w:t>
            </w:r>
          </w:p>
        </w:tc>
        <w:tc>
          <w:tcPr>
            <w:tcW w:w="2268" w:type="dxa"/>
          </w:tcPr>
          <w:p w14:paraId="0450602B" w14:textId="4CDFD3CD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79EB7A6B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1A86131C" w14:textId="59C464D0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91</w:t>
            </w:r>
          </w:p>
        </w:tc>
      </w:tr>
      <w:tr w:rsidR="000D5B99" w:rsidRPr="004971D8" w14:paraId="4A5D49B1" w14:textId="77777777" w:rsidTr="00393F6A">
        <w:tc>
          <w:tcPr>
            <w:tcW w:w="704" w:type="dxa"/>
          </w:tcPr>
          <w:p w14:paraId="72E85C0E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2.60</w:t>
            </w:r>
          </w:p>
        </w:tc>
        <w:tc>
          <w:tcPr>
            <w:tcW w:w="3686" w:type="dxa"/>
          </w:tcPr>
          <w:p w14:paraId="57207301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Фары с газоразрядными источниками света</w:t>
            </w:r>
          </w:p>
          <w:p w14:paraId="12E8D930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A2EBB74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 (*)</w:t>
            </w:r>
          </w:p>
          <w:p w14:paraId="09E0C887" w14:textId="0DD9FF3A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0F799E77" w14:textId="2F7F0ACD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8512200009</w:t>
            </w:r>
          </w:p>
        </w:tc>
        <w:tc>
          <w:tcPr>
            <w:tcW w:w="2268" w:type="dxa"/>
          </w:tcPr>
          <w:p w14:paraId="47C0F048" w14:textId="7CB3F2FD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5D6A20D5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4FCEC4B6" w14:textId="4B7A6525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98</w:t>
            </w:r>
          </w:p>
        </w:tc>
      </w:tr>
      <w:tr w:rsidR="000D5B99" w:rsidRPr="004971D8" w14:paraId="43094F34" w14:textId="77777777" w:rsidTr="00393F6A">
        <w:tc>
          <w:tcPr>
            <w:tcW w:w="704" w:type="dxa"/>
          </w:tcPr>
          <w:p w14:paraId="77E0E164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2.61</w:t>
            </w:r>
          </w:p>
        </w:tc>
        <w:tc>
          <w:tcPr>
            <w:tcW w:w="3686" w:type="dxa"/>
          </w:tcPr>
          <w:p w14:paraId="0933AE38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Газоразрядные источ</w:t>
            </w:r>
            <w:r w:rsidRPr="004971D8">
              <w:rPr>
                <w:sz w:val="20"/>
                <w:szCs w:val="20"/>
              </w:rPr>
              <w:softHyphen/>
              <w:t>ники света</w:t>
            </w:r>
          </w:p>
          <w:p w14:paraId="1EAF5B9C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429F3F4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 (*)</w:t>
            </w:r>
          </w:p>
          <w:p w14:paraId="485A2B2A" w14:textId="7880A57D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4636CCA3" w14:textId="5BAA871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8539329000</w:t>
            </w:r>
          </w:p>
        </w:tc>
        <w:tc>
          <w:tcPr>
            <w:tcW w:w="2268" w:type="dxa"/>
          </w:tcPr>
          <w:p w14:paraId="3F557603" w14:textId="75B6C9BA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5D15338F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4C9D210A" w14:textId="1167DADB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99</w:t>
            </w:r>
          </w:p>
        </w:tc>
      </w:tr>
      <w:tr w:rsidR="000D5B99" w:rsidRPr="004971D8" w14:paraId="6B4526BB" w14:textId="77777777" w:rsidTr="00393F6A">
        <w:tc>
          <w:tcPr>
            <w:tcW w:w="704" w:type="dxa"/>
          </w:tcPr>
          <w:p w14:paraId="57305E2C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2.62</w:t>
            </w:r>
          </w:p>
        </w:tc>
        <w:tc>
          <w:tcPr>
            <w:tcW w:w="3686" w:type="dxa"/>
          </w:tcPr>
          <w:p w14:paraId="7599A77B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Звуковые сигнальные приборы</w:t>
            </w:r>
          </w:p>
        </w:tc>
        <w:tc>
          <w:tcPr>
            <w:tcW w:w="2268" w:type="dxa"/>
          </w:tcPr>
          <w:p w14:paraId="3B278B0B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 (*)</w:t>
            </w:r>
          </w:p>
          <w:p w14:paraId="22BB104C" w14:textId="770DF132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7D6CFBC3" w14:textId="0E9058CD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8512309009</w:t>
            </w:r>
          </w:p>
        </w:tc>
        <w:tc>
          <w:tcPr>
            <w:tcW w:w="2268" w:type="dxa"/>
          </w:tcPr>
          <w:p w14:paraId="590364F8" w14:textId="13B33820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1AF87F3D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7245651E" w14:textId="4A360653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28</w:t>
            </w:r>
          </w:p>
        </w:tc>
      </w:tr>
      <w:tr w:rsidR="000D5B99" w:rsidRPr="004971D8" w14:paraId="2B117B5C" w14:textId="77777777" w:rsidTr="00393F6A">
        <w:tc>
          <w:tcPr>
            <w:tcW w:w="704" w:type="dxa"/>
          </w:tcPr>
          <w:p w14:paraId="56EBD76F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2.63</w:t>
            </w:r>
          </w:p>
        </w:tc>
        <w:tc>
          <w:tcPr>
            <w:tcW w:w="3686" w:type="dxa"/>
          </w:tcPr>
          <w:p w14:paraId="30B48EC6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Спидометры, их датчи</w:t>
            </w:r>
            <w:r w:rsidRPr="004971D8">
              <w:rPr>
                <w:sz w:val="20"/>
                <w:szCs w:val="20"/>
              </w:rPr>
              <w:softHyphen/>
              <w:t>ки и комбинации при</w:t>
            </w:r>
            <w:r w:rsidRPr="004971D8">
              <w:rPr>
                <w:sz w:val="20"/>
                <w:szCs w:val="20"/>
              </w:rPr>
              <w:softHyphen/>
              <w:t>боров, включающие спидометры</w:t>
            </w:r>
          </w:p>
          <w:p w14:paraId="19D6066B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5C634CC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</w:t>
            </w:r>
          </w:p>
          <w:p w14:paraId="42C0EB19" w14:textId="2FE4586B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117F7751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8708299009</w:t>
            </w:r>
          </w:p>
          <w:p w14:paraId="107764AA" w14:textId="62110A42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9029203109</w:t>
            </w:r>
          </w:p>
        </w:tc>
        <w:tc>
          <w:tcPr>
            <w:tcW w:w="2268" w:type="dxa"/>
          </w:tcPr>
          <w:p w14:paraId="4F5D7971" w14:textId="5DBDF565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42C20DA6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29928368" w14:textId="77777777" w:rsidR="000D5B99" w:rsidRPr="004971D8" w:rsidRDefault="000D5B99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39</w:t>
            </w:r>
          </w:p>
          <w:p w14:paraId="74C7E80C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1578-2017 </w:t>
            </w:r>
          </w:p>
          <w:p w14:paraId="341E0833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12936-2017</w:t>
            </w:r>
          </w:p>
          <w:p w14:paraId="3ED2764F" w14:textId="7F2D5F78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25651-2015</w:t>
            </w:r>
          </w:p>
        </w:tc>
      </w:tr>
      <w:tr w:rsidR="000D5B99" w:rsidRPr="004971D8" w14:paraId="55E16C97" w14:textId="77777777" w:rsidTr="00393F6A">
        <w:tc>
          <w:tcPr>
            <w:tcW w:w="704" w:type="dxa"/>
          </w:tcPr>
          <w:p w14:paraId="58B636E9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2.64</w:t>
            </w:r>
          </w:p>
        </w:tc>
        <w:tc>
          <w:tcPr>
            <w:tcW w:w="3686" w:type="dxa"/>
          </w:tcPr>
          <w:p w14:paraId="61657537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Устройства ограниче</w:t>
            </w:r>
            <w:r w:rsidRPr="004971D8">
              <w:rPr>
                <w:sz w:val="20"/>
                <w:szCs w:val="20"/>
              </w:rPr>
              <w:softHyphen/>
              <w:t>ния скорости</w:t>
            </w:r>
          </w:p>
          <w:p w14:paraId="0C4EA064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9E144E3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 (*)</w:t>
            </w:r>
          </w:p>
          <w:p w14:paraId="3F6BD4E6" w14:textId="621C9885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654D570A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8409910008</w:t>
            </w:r>
          </w:p>
          <w:p w14:paraId="631107F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8409990009</w:t>
            </w:r>
          </w:p>
          <w:p w14:paraId="1F6AF60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8413910008</w:t>
            </w:r>
          </w:p>
          <w:p w14:paraId="656C607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85118</w:t>
            </w:r>
          </w:p>
          <w:p w14:paraId="09BCFEB0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8511800001</w:t>
            </w:r>
          </w:p>
          <w:p w14:paraId="3283506C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8511800008</w:t>
            </w:r>
          </w:p>
          <w:p w14:paraId="72B118B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85371</w:t>
            </w:r>
          </w:p>
          <w:p w14:paraId="0F0D603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8537101000</w:t>
            </w:r>
          </w:p>
          <w:p w14:paraId="0F31326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8537109100</w:t>
            </w:r>
          </w:p>
          <w:p w14:paraId="6D67DFD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8537109900</w:t>
            </w:r>
          </w:p>
          <w:p w14:paraId="45BABDDE" w14:textId="4502A141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8708999709</w:t>
            </w:r>
          </w:p>
        </w:tc>
        <w:tc>
          <w:tcPr>
            <w:tcW w:w="2268" w:type="dxa"/>
          </w:tcPr>
          <w:p w14:paraId="2812BA14" w14:textId="0D98E192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05BF24BF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71794F3B" w14:textId="10F160DF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89</w:t>
            </w:r>
          </w:p>
        </w:tc>
      </w:tr>
      <w:tr w:rsidR="000D5B99" w:rsidRPr="004971D8" w14:paraId="47422F18" w14:textId="77777777" w:rsidTr="00393F6A">
        <w:tc>
          <w:tcPr>
            <w:tcW w:w="704" w:type="dxa"/>
          </w:tcPr>
          <w:p w14:paraId="440FB4E5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2.65</w:t>
            </w:r>
          </w:p>
        </w:tc>
        <w:tc>
          <w:tcPr>
            <w:tcW w:w="3686" w:type="dxa"/>
          </w:tcPr>
          <w:p w14:paraId="299B9F71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Технические средства контроля соблюдения водителями режимов движения, труда и отдыха (тахографы)</w:t>
            </w:r>
          </w:p>
        </w:tc>
        <w:tc>
          <w:tcPr>
            <w:tcW w:w="2268" w:type="dxa"/>
          </w:tcPr>
          <w:p w14:paraId="76316223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</w:t>
            </w:r>
          </w:p>
          <w:p w14:paraId="52407B41" w14:textId="5F8ED5B2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3BA39316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9029100009</w:t>
            </w:r>
          </w:p>
          <w:p w14:paraId="43D5E32A" w14:textId="0D4E9779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9029203109</w:t>
            </w:r>
          </w:p>
        </w:tc>
        <w:tc>
          <w:tcPr>
            <w:tcW w:w="2268" w:type="dxa"/>
          </w:tcPr>
          <w:p w14:paraId="7F788A09" w14:textId="2D741D96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427671FD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54FFDEE9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53831-2010</w:t>
            </w:r>
          </w:p>
          <w:p w14:paraId="1A22E1EE" w14:textId="77176EFA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34005-2016</w:t>
            </w:r>
          </w:p>
        </w:tc>
      </w:tr>
      <w:tr w:rsidR="000D5B99" w:rsidRPr="004971D8" w14:paraId="42D74E9C" w14:textId="77777777" w:rsidTr="00393F6A">
        <w:tc>
          <w:tcPr>
            <w:tcW w:w="704" w:type="dxa"/>
          </w:tcPr>
          <w:p w14:paraId="51157812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2.66</w:t>
            </w:r>
          </w:p>
        </w:tc>
        <w:tc>
          <w:tcPr>
            <w:tcW w:w="3686" w:type="dxa"/>
          </w:tcPr>
          <w:p w14:paraId="3FAC27E6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Системы тревожной сигнализации, </w:t>
            </w:r>
            <w:r w:rsidRPr="004971D8">
              <w:rPr>
                <w:sz w:val="20"/>
                <w:szCs w:val="20"/>
              </w:rPr>
              <w:lastRenderedPageBreak/>
              <w:t>противо</w:t>
            </w:r>
            <w:r w:rsidRPr="004971D8">
              <w:rPr>
                <w:sz w:val="20"/>
                <w:szCs w:val="20"/>
              </w:rPr>
              <w:softHyphen/>
              <w:t>угонные и охранные устройства для транс</w:t>
            </w:r>
            <w:r w:rsidRPr="004971D8">
              <w:rPr>
                <w:sz w:val="20"/>
                <w:szCs w:val="20"/>
              </w:rPr>
              <w:softHyphen/>
              <w:t>портных средств</w:t>
            </w:r>
          </w:p>
          <w:p w14:paraId="4A8388D5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7D985D2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2с, 3с, 9с, 10с, 11с</w:t>
            </w:r>
          </w:p>
          <w:p w14:paraId="33252AE5" w14:textId="4EEFBBEE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Сертификация.</w:t>
            </w:r>
          </w:p>
        </w:tc>
        <w:tc>
          <w:tcPr>
            <w:tcW w:w="2693" w:type="dxa"/>
          </w:tcPr>
          <w:p w14:paraId="2B14E898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8512200009</w:t>
            </w:r>
          </w:p>
          <w:p w14:paraId="5C2BE65C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8512301009</w:t>
            </w:r>
          </w:p>
          <w:p w14:paraId="60252768" w14:textId="1B313AC8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8526920008</w:t>
            </w:r>
          </w:p>
        </w:tc>
        <w:tc>
          <w:tcPr>
            <w:tcW w:w="2268" w:type="dxa"/>
          </w:tcPr>
          <w:p w14:paraId="0C65ACFB" w14:textId="45BE3998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018/2011</w:t>
            </w:r>
          </w:p>
        </w:tc>
        <w:tc>
          <w:tcPr>
            <w:tcW w:w="2977" w:type="dxa"/>
          </w:tcPr>
          <w:p w14:paraId="79FA5342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1358F527" w14:textId="77777777" w:rsidR="000D5B99" w:rsidRPr="004971D8" w:rsidRDefault="000D5B99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Правила ООН № 18</w:t>
            </w:r>
          </w:p>
          <w:p w14:paraId="56C19B7A" w14:textId="77777777" w:rsidR="000D5B99" w:rsidRPr="004971D8" w:rsidRDefault="000D5B99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Правила ООН № 97 </w:t>
            </w:r>
          </w:p>
          <w:p w14:paraId="5C768E01" w14:textId="77777777" w:rsidR="000D5B99" w:rsidRPr="004971D8" w:rsidRDefault="000D5B99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Правила ООН № 116 </w:t>
            </w:r>
          </w:p>
          <w:p w14:paraId="4B32B1C7" w14:textId="77777777" w:rsidR="000D5B99" w:rsidRPr="004971D8" w:rsidRDefault="000D5B99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Правила ООН № 62 </w:t>
            </w:r>
          </w:p>
          <w:p w14:paraId="35E8E649" w14:textId="72DAEAF8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53823-2010</w:t>
            </w:r>
          </w:p>
        </w:tc>
      </w:tr>
      <w:tr w:rsidR="000D5B99" w:rsidRPr="004971D8" w14:paraId="1AD29773" w14:textId="77777777" w:rsidTr="00393F6A">
        <w:tc>
          <w:tcPr>
            <w:tcW w:w="704" w:type="dxa"/>
          </w:tcPr>
          <w:p w14:paraId="58EF87E5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2.67</w:t>
            </w:r>
          </w:p>
        </w:tc>
        <w:tc>
          <w:tcPr>
            <w:tcW w:w="3686" w:type="dxa"/>
          </w:tcPr>
          <w:p w14:paraId="783D3222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Задние опознаватель</w:t>
            </w:r>
            <w:r w:rsidRPr="004971D8">
              <w:rPr>
                <w:sz w:val="20"/>
                <w:szCs w:val="20"/>
              </w:rPr>
              <w:softHyphen/>
              <w:t>ные знаки тихоходных транспортных средств</w:t>
            </w:r>
          </w:p>
          <w:p w14:paraId="5EB9294D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E12154F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10с,11с/ 3д, 4д</w:t>
            </w:r>
          </w:p>
          <w:p w14:paraId="00725EFF" w14:textId="26C852D0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 или декларирование.</w:t>
            </w:r>
          </w:p>
        </w:tc>
        <w:tc>
          <w:tcPr>
            <w:tcW w:w="2693" w:type="dxa"/>
          </w:tcPr>
          <w:p w14:paraId="07F27C5F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3919</w:t>
            </w:r>
          </w:p>
          <w:p w14:paraId="7C99F6E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3919101200</w:t>
            </w:r>
          </w:p>
          <w:p w14:paraId="39A17360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3919101500</w:t>
            </w:r>
          </w:p>
          <w:p w14:paraId="01D40F1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3919101900</w:t>
            </w:r>
          </w:p>
          <w:p w14:paraId="3F54417F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3919108000</w:t>
            </w:r>
          </w:p>
          <w:p w14:paraId="1E6171F1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3919900000</w:t>
            </w:r>
          </w:p>
          <w:p w14:paraId="1B5CFC00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3921909000</w:t>
            </w:r>
          </w:p>
          <w:p w14:paraId="593C507C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39269</w:t>
            </w:r>
          </w:p>
          <w:p w14:paraId="79E87FA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3926909200</w:t>
            </w:r>
          </w:p>
          <w:p w14:paraId="67755AD7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3926909709</w:t>
            </w:r>
          </w:p>
          <w:p w14:paraId="1C2AE70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4911990000</w:t>
            </w:r>
          </w:p>
          <w:p w14:paraId="2057A305" w14:textId="34ED3010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8310000000</w:t>
            </w:r>
          </w:p>
        </w:tc>
        <w:tc>
          <w:tcPr>
            <w:tcW w:w="2268" w:type="dxa"/>
          </w:tcPr>
          <w:p w14:paraId="5D15AB31" w14:textId="2C10BE39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54476442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23554F5E" w14:textId="51DE132A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69</w:t>
            </w:r>
          </w:p>
        </w:tc>
      </w:tr>
      <w:tr w:rsidR="000D5B99" w:rsidRPr="004971D8" w14:paraId="733A870B" w14:textId="77777777" w:rsidTr="00393F6A">
        <w:tc>
          <w:tcPr>
            <w:tcW w:w="704" w:type="dxa"/>
          </w:tcPr>
          <w:p w14:paraId="1C08E980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2.68</w:t>
            </w:r>
          </w:p>
        </w:tc>
        <w:tc>
          <w:tcPr>
            <w:tcW w:w="3686" w:type="dxa"/>
          </w:tcPr>
          <w:p w14:paraId="1CF29B5C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Задние опознаватель</w:t>
            </w:r>
            <w:r w:rsidRPr="004971D8">
              <w:rPr>
                <w:sz w:val="20"/>
                <w:szCs w:val="20"/>
              </w:rPr>
              <w:softHyphen/>
              <w:t>ные знаки транспорт</w:t>
            </w:r>
            <w:r w:rsidRPr="004971D8">
              <w:rPr>
                <w:sz w:val="20"/>
                <w:szCs w:val="20"/>
              </w:rPr>
              <w:softHyphen/>
              <w:t>ных средств большой длины и грузоподъем</w:t>
            </w:r>
            <w:r w:rsidRPr="004971D8">
              <w:rPr>
                <w:sz w:val="20"/>
                <w:szCs w:val="20"/>
              </w:rPr>
              <w:softHyphen/>
              <w:t>ности</w:t>
            </w:r>
          </w:p>
          <w:p w14:paraId="223ED351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A500AFD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10с,11с/ 3д, 4д</w:t>
            </w:r>
          </w:p>
          <w:p w14:paraId="5F3D9B6C" w14:textId="1BC269DF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 или декларирование.</w:t>
            </w:r>
          </w:p>
        </w:tc>
        <w:tc>
          <w:tcPr>
            <w:tcW w:w="2693" w:type="dxa"/>
          </w:tcPr>
          <w:p w14:paraId="01F5F09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3919</w:t>
            </w:r>
          </w:p>
          <w:p w14:paraId="531C7380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3919101200</w:t>
            </w:r>
          </w:p>
          <w:p w14:paraId="0587E5C0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3919101500</w:t>
            </w:r>
          </w:p>
          <w:p w14:paraId="49859E9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3919101900</w:t>
            </w:r>
          </w:p>
          <w:p w14:paraId="2622B8CA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3919108000</w:t>
            </w:r>
          </w:p>
          <w:p w14:paraId="1D17E95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3919900000</w:t>
            </w:r>
          </w:p>
          <w:p w14:paraId="39604F4E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3921909000</w:t>
            </w:r>
          </w:p>
          <w:p w14:paraId="3ECF37D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39269</w:t>
            </w:r>
          </w:p>
          <w:p w14:paraId="2E9EA23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3926909200</w:t>
            </w:r>
          </w:p>
          <w:p w14:paraId="16C16FF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3926909709</w:t>
            </w:r>
          </w:p>
          <w:p w14:paraId="15F15716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4911990000</w:t>
            </w:r>
          </w:p>
          <w:p w14:paraId="592420FF" w14:textId="66A6A03C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8310000000</w:t>
            </w:r>
          </w:p>
        </w:tc>
        <w:tc>
          <w:tcPr>
            <w:tcW w:w="2268" w:type="dxa"/>
          </w:tcPr>
          <w:p w14:paraId="5A12C0A9" w14:textId="316446AD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3FDF7A14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1C75EE0F" w14:textId="7B5B35E4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70</w:t>
            </w:r>
          </w:p>
        </w:tc>
      </w:tr>
      <w:tr w:rsidR="000D5B99" w:rsidRPr="004971D8" w14:paraId="2A2D4BCB" w14:textId="77777777" w:rsidTr="00393F6A">
        <w:tc>
          <w:tcPr>
            <w:tcW w:w="704" w:type="dxa"/>
          </w:tcPr>
          <w:p w14:paraId="275BA9C8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2.69</w:t>
            </w:r>
          </w:p>
        </w:tc>
        <w:tc>
          <w:tcPr>
            <w:tcW w:w="3686" w:type="dxa"/>
          </w:tcPr>
          <w:p w14:paraId="028D3002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Светоотражающая </w:t>
            </w:r>
          </w:p>
          <w:p w14:paraId="7D7761BD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мар</w:t>
            </w:r>
            <w:r w:rsidRPr="004971D8">
              <w:rPr>
                <w:sz w:val="20"/>
                <w:szCs w:val="20"/>
              </w:rPr>
              <w:softHyphen/>
              <w:t>кировка для транспорт</w:t>
            </w:r>
            <w:r w:rsidRPr="004971D8">
              <w:rPr>
                <w:sz w:val="20"/>
                <w:szCs w:val="20"/>
              </w:rPr>
              <w:softHyphen/>
              <w:t>ных средств большой длины и грузоподъем</w:t>
            </w:r>
            <w:r w:rsidRPr="004971D8">
              <w:rPr>
                <w:sz w:val="20"/>
                <w:szCs w:val="20"/>
              </w:rPr>
              <w:softHyphen/>
              <w:t>ности</w:t>
            </w:r>
          </w:p>
          <w:p w14:paraId="67ED8586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6FCE47B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 (*)</w:t>
            </w:r>
          </w:p>
          <w:p w14:paraId="1E284BCF" w14:textId="1ED60825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5A295DD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3919</w:t>
            </w:r>
          </w:p>
          <w:p w14:paraId="0001431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3919101200</w:t>
            </w:r>
          </w:p>
          <w:p w14:paraId="4B76ADB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3919101500</w:t>
            </w:r>
          </w:p>
          <w:p w14:paraId="22F3AE8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3919101900</w:t>
            </w:r>
          </w:p>
          <w:p w14:paraId="797A952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3919108000</w:t>
            </w:r>
          </w:p>
          <w:p w14:paraId="5CAA735E" w14:textId="6EB9EB63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3919900000</w:t>
            </w:r>
          </w:p>
        </w:tc>
        <w:tc>
          <w:tcPr>
            <w:tcW w:w="2268" w:type="dxa"/>
          </w:tcPr>
          <w:p w14:paraId="1218C274" w14:textId="1A7B6641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48001214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5AE8A5CB" w14:textId="45C25338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104</w:t>
            </w:r>
          </w:p>
        </w:tc>
      </w:tr>
      <w:tr w:rsidR="000D5B99" w:rsidRPr="004971D8" w14:paraId="7B18DEFC" w14:textId="77777777" w:rsidTr="00393F6A">
        <w:tc>
          <w:tcPr>
            <w:tcW w:w="704" w:type="dxa"/>
          </w:tcPr>
          <w:p w14:paraId="26C16591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2.70</w:t>
            </w:r>
          </w:p>
        </w:tc>
        <w:tc>
          <w:tcPr>
            <w:tcW w:w="3686" w:type="dxa"/>
          </w:tcPr>
          <w:p w14:paraId="646235B4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Предупреждающие треугольники (знаки аварийной остановки)</w:t>
            </w:r>
          </w:p>
          <w:p w14:paraId="26B325EA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4749B41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11с (*)/ 3д, 4д</w:t>
            </w:r>
          </w:p>
          <w:p w14:paraId="41C24E96" w14:textId="4874D824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 или декларирование.</w:t>
            </w:r>
          </w:p>
        </w:tc>
        <w:tc>
          <w:tcPr>
            <w:tcW w:w="2693" w:type="dxa"/>
          </w:tcPr>
          <w:p w14:paraId="75C420D5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3926909709</w:t>
            </w:r>
          </w:p>
          <w:p w14:paraId="002C852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7014000000</w:t>
            </w:r>
          </w:p>
          <w:p w14:paraId="0ED21AF4" w14:textId="46FC6FFF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8310000000</w:t>
            </w:r>
          </w:p>
        </w:tc>
        <w:tc>
          <w:tcPr>
            <w:tcW w:w="2268" w:type="dxa"/>
          </w:tcPr>
          <w:p w14:paraId="2D60B19F" w14:textId="7E8AE459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5A766284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718AF654" w14:textId="0AAE5618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27</w:t>
            </w:r>
          </w:p>
        </w:tc>
      </w:tr>
      <w:tr w:rsidR="000D5B99" w:rsidRPr="004971D8" w14:paraId="3E05754A" w14:textId="77777777" w:rsidTr="00393F6A">
        <w:tc>
          <w:tcPr>
            <w:tcW w:w="704" w:type="dxa"/>
          </w:tcPr>
          <w:p w14:paraId="042F6E19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2.71</w:t>
            </w:r>
          </w:p>
        </w:tc>
        <w:tc>
          <w:tcPr>
            <w:tcW w:w="3686" w:type="dxa"/>
          </w:tcPr>
          <w:p w14:paraId="2A9F74FF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Аккумуляторные </w:t>
            </w:r>
          </w:p>
          <w:p w14:paraId="42583227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стартерные батареи</w:t>
            </w:r>
          </w:p>
          <w:p w14:paraId="4C88E200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0C68DE3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11с/ 4д, 6д</w:t>
            </w:r>
          </w:p>
          <w:p w14:paraId="3A53000E" w14:textId="7C3DF5BC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 или декларирование.</w:t>
            </w:r>
          </w:p>
        </w:tc>
        <w:tc>
          <w:tcPr>
            <w:tcW w:w="2693" w:type="dxa"/>
          </w:tcPr>
          <w:p w14:paraId="27C22040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8507102003</w:t>
            </w:r>
          </w:p>
          <w:p w14:paraId="5D5C051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8507102009</w:t>
            </w:r>
          </w:p>
          <w:p w14:paraId="701807D9" w14:textId="2E3C85B9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8507108009</w:t>
            </w:r>
          </w:p>
        </w:tc>
        <w:tc>
          <w:tcPr>
            <w:tcW w:w="2268" w:type="dxa"/>
          </w:tcPr>
          <w:p w14:paraId="64F2035F" w14:textId="3096689C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1CDCDA45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5FAE4AC7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53165-2008</w:t>
            </w:r>
          </w:p>
          <w:p w14:paraId="24FAA129" w14:textId="3C779999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33667-2015</w:t>
            </w:r>
          </w:p>
        </w:tc>
      </w:tr>
      <w:tr w:rsidR="000D5B99" w:rsidRPr="004971D8" w14:paraId="4EF49800" w14:textId="77777777" w:rsidTr="00393F6A">
        <w:tc>
          <w:tcPr>
            <w:tcW w:w="704" w:type="dxa"/>
          </w:tcPr>
          <w:p w14:paraId="72717817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2.72</w:t>
            </w:r>
          </w:p>
        </w:tc>
        <w:tc>
          <w:tcPr>
            <w:tcW w:w="3686" w:type="dxa"/>
          </w:tcPr>
          <w:p w14:paraId="0618ECE4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Жгуты проводов</w:t>
            </w:r>
          </w:p>
          <w:p w14:paraId="054494EA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11588D8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10с,11с/ 3д, 4д</w:t>
            </w:r>
          </w:p>
          <w:p w14:paraId="33117D52" w14:textId="222F814A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 или декларирование.</w:t>
            </w:r>
          </w:p>
        </w:tc>
        <w:tc>
          <w:tcPr>
            <w:tcW w:w="2693" w:type="dxa"/>
          </w:tcPr>
          <w:p w14:paraId="410181FD" w14:textId="26A57F2B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8544300007</w:t>
            </w:r>
          </w:p>
        </w:tc>
        <w:tc>
          <w:tcPr>
            <w:tcW w:w="2268" w:type="dxa"/>
          </w:tcPr>
          <w:p w14:paraId="71E4A086" w14:textId="13F9AD6F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6C7F2EDF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66362003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23544-84</w:t>
            </w:r>
          </w:p>
          <w:p w14:paraId="45770ECC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33553-2015</w:t>
            </w:r>
          </w:p>
          <w:p w14:paraId="037F7DAE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33667-2015</w:t>
            </w:r>
          </w:p>
          <w:p w14:paraId="6B0F8F2D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</w:tr>
      <w:tr w:rsidR="000D5B99" w:rsidRPr="004971D8" w14:paraId="203E2BD4" w14:textId="77777777" w:rsidTr="00393F6A">
        <w:tc>
          <w:tcPr>
            <w:tcW w:w="704" w:type="dxa"/>
          </w:tcPr>
          <w:p w14:paraId="18780C26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2.73</w:t>
            </w:r>
          </w:p>
        </w:tc>
        <w:tc>
          <w:tcPr>
            <w:tcW w:w="3686" w:type="dxa"/>
          </w:tcPr>
          <w:p w14:paraId="5076C09B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Высоковольтные про</w:t>
            </w:r>
            <w:r w:rsidRPr="004971D8">
              <w:rPr>
                <w:sz w:val="20"/>
                <w:szCs w:val="20"/>
              </w:rPr>
              <w:softHyphen/>
              <w:t xml:space="preserve">вода системы </w:t>
            </w:r>
          </w:p>
          <w:p w14:paraId="76C7D9FD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зажига</w:t>
            </w:r>
            <w:r w:rsidRPr="004971D8">
              <w:rPr>
                <w:sz w:val="20"/>
                <w:szCs w:val="20"/>
              </w:rPr>
              <w:softHyphen/>
              <w:t>ния</w:t>
            </w:r>
          </w:p>
          <w:p w14:paraId="6C02BD63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D8167E6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</w:t>
            </w:r>
          </w:p>
          <w:p w14:paraId="4028702F" w14:textId="487BC1CA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4EC6370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8544300007</w:t>
            </w:r>
          </w:p>
          <w:p w14:paraId="2C984A60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96A10C6" w14:textId="5C7C602C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2A8252B9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64AC5BC5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53826-2010</w:t>
            </w:r>
          </w:p>
          <w:p w14:paraId="4349893B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33553-2015</w:t>
            </w:r>
          </w:p>
          <w:p w14:paraId="6BD68877" w14:textId="4265D049" w:rsidR="000D5B99" w:rsidRPr="004971D8" w:rsidRDefault="000D5B99" w:rsidP="00E4357C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33667-2015</w:t>
            </w:r>
          </w:p>
        </w:tc>
      </w:tr>
      <w:tr w:rsidR="000D5B99" w:rsidRPr="004971D8" w14:paraId="73A08CD5" w14:textId="77777777" w:rsidTr="00393F6A">
        <w:tc>
          <w:tcPr>
            <w:tcW w:w="704" w:type="dxa"/>
          </w:tcPr>
          <w:p w14:paraId="0C241B64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2.74</w:t>
            </w:r>
          </w:p>
        </w:tc>
        <w:tc>
          <w:tcPr>
            <w:tcW w:w="3686" w:type="dxa"/>
          </w:tcPr>
          <w:p w14:paraId="603B87B8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Указатели и датчики аварийных состояний</w:t>
            </w:r>
          </w:p>
          <w:p w14:paraId="66D2871E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14DCC4D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10с,11с/ 3д, 4д</w:t>
            </w:r>
          </w:p>
          <w:p w14:paraId="35966B9B" w14:textId="20A357A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 или декларирование.</w:t>
            </w:r>
          </w:p>
        </w:tc>
        <w:tc>
          <w:tcPr>
            <w:tcW w:w="2693" w:type="dxa"/>
          </w:tcPr>
          <w:p w14:paraId="3452CD4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8541500000</w:t>
            </w:r>
          </w:p>
          <w:p w14:paraId="679A8A2A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9025192000</w:t>
            </w:r>
          </w:p>
          <w:p w14:paraId="2EB357E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9025198009</w:t>
            </w:r>
          </w:p>
          <w:p w14:paraId="313F3EC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9025804000</w:t>
            </w:r>
          </w:p>
          <w:p w14:paraId="62587C0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9025900008</w:t>
            </w:r>
          </w:p>
          <w:p w14:paraId="779A5481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9026102900</w:t>
            </w:r>
          </w:p>
          <w:p w14:paraId="76A8DBC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9026108909</w:t>
            </w:r>
          </w:p>
          <w:p w14:paraId="4703AE4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9026202008</w:t>
            </w:r>
          </w:p>
          <w:p w14:paraId="73414C3A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9026204000</w:t>
            </w:r>
          </w:p>
          <w:p w14:paraId="2B1651FF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9026208000</w:t>
            </w:r>
          </w:p>
          <w:p w14:paraId="1254601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9026802000</w:t>
            </w:r>
          </w:p>
          <w:p w14:paraId="49F7B5B0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9026808000</w:t>
            </w:r>
          </w:p>
          <w:p w14:paraId="3F01FE86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9026900000</w:t>
            </w:r>
          </w:p>
          <w:p w14:paraId="4A8E2F80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9029900009</w:t>
            </w:r>
          </w:p>
          <w:p w14:paraId="4BC10CA7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9031803400</w:t>
            </w:r>
          </w:p>
          <w:p w14:paraId="480F43A0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9031803800</w:t>
            </w:r>
          </w:p>
          <w:p w14:paraId="0CA22C9E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9031809100</w:t>
            </w:r>
          </w:p>
          <w:p w14:paraId="4496548F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9031809800</w:t>
            </w:r>
          </w:p>
          <w:p w14:paraId="5636BD67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9031908500</w:t>
            </w:r>
          </w:p>
          <w:p w14:paraId="0D0CEEE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9032810000</w:t>
            </w:r>
          </w:p>
          <w:p w14:paraId="44354578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9032890000</w:t>
            </w:r>
          </w:p>
          <w:p w14:paraId="41D3CEA3" w14:textId="4AB6DF9D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9032900000</w:t>
            </w:r>
          </w:p>
        </w:tc>
        <w:tc>
          <w:tcPr>
            <w:tcW w:w="2268" w:type="dxa"/>
          </w:tcPr>
          <w:p w14:paraId="75AB230C" w14:textId="6C58C8F9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018/2011</w:t>
            </w:r>
          </w:p>
        </w:tc>
        <w:tc>
          <w:tcPr>
            <w:tcW w:w="2977" w:type="dxa"/>
          </w:tcPr>
          <w:p w14:paraId="2522F151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7714CA44" w14:textId="489089D1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3940-2004</w:t>
            </w:r>
          </w:p>
        </w:tc>
      </w:tr>
      <w:tr w:rsidR="000D5B99" w:rsidRPr="004971D8" w14:paraId="0A96C63F" w14:textId="77777777" w:rsidTr="00393F6A">
        <w:tc>
          <w:tcPr>
            <w:tcW w:w="704" w:type="dxa"/>
          </w:tcPr>
          <w:p w14:paraId="7147CA93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2.75</w:t>
            </w:r>
          </w:p>
        </w:tc>
        <w:tc>
          <w:tcPr>
            <w:tcW w:w="3686" w:type="dxa"/>
          </w:tcPr>
          <w:p w14:paraId="6A336BB3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Турбокомпрессоры</w:t>
            </w:r>
          </w:p>
          <w:p w14:paraId="51B7AD6F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6A5BD09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</w:t>
            </w:r>
          </w:p>
          <w:p w14:paraId="0E855B63" w14:textId="3F51C7E1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3F6DD2C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8414801100</w:t>
            </w:r>
          </w:p>
          <w:p w14:paraId="498EC1C6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4ACB641" w14:textId="4753D166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75952013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3F0A561F" w14:textId="188496B1" w:rsidR="000D5B99" w:rsidRPr="004971D8" w:rsidRDefault="000D5B99" w:rsidP="00E4357C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53637-2009</w:t>
            </w:r>
          </w:p>
        </w:tc>
      </w:tr>
      <w:tr w:rsidR="000D5B99" w:rsidRPr="004971D8" w14:paraId="7C2FDFAC" w14:textId="77777777" w:rsidTr="00393F6A">
        <w:tc>
          <w:tcPr>
            <w:tcW w:w="704" w:type="dxa"/>
          </w:tcPr>
          <w:p w14:paraId="55401057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2.76</w:t>
            </w:r>
          </w:p>
        </w:tc>
        <w:tc>
          <w:tcPr>
            <w:tcW w:w="3686" w:type="dxa"/>
          </w:tcPr>
          <w:p w14:paraId="15BFAEF4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Детали цилиндро-поршневой группы, га</w:t>
            </w:r>
            <w:r w:rsidRPr="004971D8">
              <w:rPr>
                <w:sz w:val="20"/>
                <w:szCs w:val="20"/>
              </w:rPr>
              <w:softHyphen/>
              <w:t>зораспределительного механизма, коленчатые валы, вкладыши под</w:t>
            </w:r>
            <w:r w:rsidRPr="004971D8">
              <w:rPr>
                <w:sz w:val="20"/>
                <w:szCs w:val="20"/>
              </w:rPr>
              <w:softHyphen/>
              <w:t>шипников, шатуны</w:t>
            </w:r>
          </w:p>
          <w:p w14:paraId="75A775D8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4A9DEB0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</w:t>
            </w:r>
          </w:p>
          <w:p w14:paraId="3460C9F1" w14:textId="73D0D702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6C54C5FC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8409910008</w:t>
            </w:r>
          </w:p>
          <w:p w14:paraId="0B3C4AA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8409990009</w:t>
            </w:r>
          </w:p>
          <w:p w14:paraId="23080CE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8483102108</w:t>
            </w:r>
          </w:p>
          <w:p w14:paraId="06E3006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8483102509</w:t>
            </w:r>
          </w:p>
          <w:p w14:paraId="4D9297FA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8483102909</w:t>
            </w:r>
          </w:p>
          <w:p w14:paraId="0BDD2CA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8483109500</w:t>
            </w:r>
          </w:p>
          <w:p w14:paraId="59779DE6" w14:textId="3F062263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8483308007</w:t>
            </w:r>
          </w:p>
        </w:tc>
        <w:tc>
          <w:tcPr>
            <w:tcW w:w="2268" w:type="dxa"/>
          </w:tcPr>
          <w:p w14:paraId="5CF171FF" w14:textId="6EC63089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4440E278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083CE240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53443-2009</w:t>
            </w:r>
          </w:p>
          <w:p w14:paraId="22C05DC2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53444-2009</w:t>
            </w:r>
          </w:p>
          <w:p w14:paraId="48D9B145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53557-2009</w:t>
            </w:r>
          </w:p>
          <w:p w14:paraId="62727D14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53558 -2009</w:t>
            </w:r>
          </w:p>
          <w:p w14:paraId="5D356060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53808 -2010</w:t>
            </w:r>
          </w:p>
          <w:p w14:paraId="63BF233B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53809- 2010</w:t>
            </w:r>
          </w:p>
          <w:p w14:paraId="36B77EE7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53810 -2010</w:t>
            </w:r>
          </w:p>
          <w:p w14:paraId="388C300C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53811 -2010</w:t>
            </w:r>
          </w:p>
          <w:p w14:paraId="751C04D0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53812-2010 </w:t>
            </w:r>
          </w:p>
          <w:p w14:paraId="4EF19234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53813-2010</w:t>
            </w:r>
          </w:p>
          <w:p w14:paraId="2482AB6F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53836-2010</w:t>
            </w:r>
          </w:p>
          <w:p w14:paraId="43F7934C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53843-2010</w:t>
            </w:r>
          </w:p>
          <w:p w14:paraId="4DB036B7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</w:tr>
      <w:tr w:rsidR="000D5B99" w:rsidRPr="004971D8" w14:paraId="2E5A7C94" w14:textId="77777777" w:rsidTr="00393F6A">
        <w:tc>
          <w:tcPr>
            <w:tcW w:w="704" w:type="dxa"/>
          </w:tcPr>
          <w:p w14:paraId="53A4B77A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2.77</w:t>
            </w:r>
          </w:p>
        </w:tc>
        <w:tc>
          <w:tcPr>
            <w:tcW w:w="3686" w:type="dxa"/>
          </w:tcPr>
          <w:p w14:paraId="711FB608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Системы впрыска топ</w:t>
            </w:r>
            <w:r w:rsidRPr="004971D8">
              <w:rPr>
                <w:sz w:val="20"/>
                <w:szCs w:val="20"/>
              </w:rPr>
              <w:softHyphen/>
              <w:t>лива двигателей с при</w:t>
            </w:r>
            <w:r w:rsidRPr="004971D8">
              <w:rPr>
                <w:sz w:val="20"/>
                <w:szCs w:val="20"/>
              </w:rPr>
              <w:softHyphen/>
              <w:t>нудительным зажига</w:t>
            </w:r>
            <w:r w:rsidRPr="004971D8">
              <w:rPr>
                <w:sz w:val="20"/>
                <w:szCs w:val="20"/>
              </w:rPr>
              <w:softHyphen/>
              <w:t>нием и их сменные элементы</w:t>
            </w:r>
          </w:p>
          <w:p w14:paraId="689754A1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C3FF454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</w:t>
            </w:r>
          </w:p>
          <w:p w14:paraId="10968AEB" w14:textId="1C8D2E22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0E2401B7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8409910008</w:t>
            </w:r>
          </w:p>
          <w:p w14:paraId="16627F35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8409990009</w:t>
            </w:r>
          </w:p>
          <w:p w14:paraId="5BB6D0C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8481805910</w:t>
            </w:r>
          </w:p>
          <w:p w14:paraId="0F74F2F6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8536900100</w:t>
            </w:r>
          </w:p>
          <w:p w14:paraId="14997A7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8536908500</w:t>
            </w:r>
          </w:p>
          <w:p w14:paraId="5EFC22C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85371</w:t>
            </w:r>
          </w:p>
          <w:p w14:paraId="09CF6705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8537101000</w:t>
            </w:r>
          </w:p>
          <w:p w14:paraId="74AFD0C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8537109100</w:t>
            </w:r>
          </w:p>
          <w:p w14:paraId="17EA4C3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8537109900</w:t>
            </w:r>
          </w:p>
          <w:p w14:paraId="127A0098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90271</w:t>
            </w:r>
          </w:p>
          <w:p w14:paraId="6D75864E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9027101000</w:t>
            </w:r>
          </w:p>
          <w:p w14:paraId="50AE5C4A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9027109000</w:t>
            </w:r>
          </w:p>
          <w:p w14:paraId="4C1769C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9027908000</w:t>
            </w:r>
          </w:p>
          <w:p w14:paraId="39412060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9031803400</w:t>
            </w:r>
          </w:p>
          <w:p w14:paraId="1283E81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9031803800</w:t>
            </w:r>
          </w:p>
          <w:p w14:paraId="696C167E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9031908500</w:t>
            </w:r>
          </w:p>
          <w:p w14:paraId="72A7D2EF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9032810000</w:t>
            </w:r>
          </w:p>
          <w:p w14:paraId="79D1E0E7" w14:textId="2B5421FF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9032890000</w:t>
            </w:r>
          </w:p>
        </w:tc>
        <w:tc>
          <w:tcPr>
            <w:tcW w:w="2268" w:type="dxa"/>
          </w:tcPr>
          <w:p w14:paraId="03ADF56F" w14:textId="4F9F6833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018/2011</w:t>
            </w:r>
          </w:p>
        </w:tc>
        <w:tc>
          <w:tcPr>
            <w:tcW w:w="2977" w:type="dxa"/>
          </w:tcPr>
          <w:p w14:paraId="4BAC6DBB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30FA6CC9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51832-2001</w:t>
            </w:r>
          </w:p>
          <w:p w14:paraId="6A49DAC4" w14:textId="122C2A4C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3940-2004</w:t>
            </w:r>
          </w:p>
        </w:tc>
      </w:tr>
      <w:tr w:rsidR="000D5B99" w:rsidRPr="004971D8" w14:paraId="73CEDEA7" w14:textId="77777777" w:rsidTr="00393F6A">
        <w:tc>
          <w:tcPr>
            <w:tcW w:w="704" w:type="dxa"/>
          </w:tcPr>
          <w:p w14:paraId="6069F867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2.78</w:t>
            </w:r>
          </w:p>
        </w:tc>
        <w:tc>
          <w:tcPr>
            <w:tcW w:w="3686" w:type="dxa"/>
          </w:tcPr>
          <w:p w14:paraId="5C6B81ED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Воздухоочистители для двигателей внутреннего сгорания и их сменные элементы</w:t>
            </w:r>
          </w:p>
          <w:p w14:paraId="23643A44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CEC2706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</w:t>
            </w:r>
          </w:p>
          <w:p w14:paraId="571BFC06" w14:textId="4AA1F74E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104F9ADF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8421310000</w:t>
            </w:r>
          </w:p>
          <w:p w14:paraId="0B4F1077" w14:textId="58F51BF3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8421990008</w:t>
            </w:r>
          </w:p>
        </w:tc>
        <w:tc>
          <w:tcPr>
            <w:tcW w:w="2268" w:type="dxa"/>
          </w:tcPr>
          <w:p w14:paraId="73376A50" w14:textId="41C3114A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737B2510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5649C734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53837-2010</w:t>
            </w:r>
          </w:p>
          <w:p w14:paraId="1B75085F" w14:textId="77777777" w:rsidR="000D5B99" w:rsidRPr="004971D8" w:rsidRDefault="000D5B99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D5B99" w:rsidRPr="004971D8" w14:paraId="05EDDFF4" w14:textId="77777777" w:rsidTr="00393F6A">
        <w:tc>
          <w:tcPr>
            <w:tcW w:w="704" w:type="dxa"/>
          </w:tcPr>
          <w:p w14:paraId="6240AB12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2.79</w:t>
            </w:r>
          </w:p>
        </w:tc>
        <w:tc>
          <w:tcPr>
            <w:tcW w:w="3686" w:type="dxa"/>
          </w:tcPr>
          <w:p w14:paraId="65EFBBDC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Фильтры очистки масла и их сменные элементы</w:t>
            </w:r>
          </w:p>
          <w:p w14:paraId="3906DD76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57F0C16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</w:t>
            </w:r>
          </w:p>
          <w:p w14:paraId="576AB8FB" w14:textId="65FF73E4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760DCE7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8421230000</w:t>
            </w:r>
          </w:p>
          <w:p w14:paraId="2DCC5512" w14:textId="0AB5E70D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8421990008</w:t>
            </w:r>
          </w:p>
        </w:tc>
        <w:tc>
          <w:tcPr>
            <w:tcW w:w="2268" w:type="dxa"/>
          </w:tcPr>
          <w:p w14:paraId="12E8593A" w14:textId="27BEB65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5A65FD3F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15B14B55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53844-2010</w:t>
            </w:r>
          </w:p>
          <w:p w14:paraId="6774C672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</w:tr>
      <w:tr w:rsidR="000D5B99" w:rsidRPr="004971D8" w14:paraId="7A49F074" w14:textId="77777777" w:rsidTr="00393F6A">
        <w:tc>
          <w:tcPr>
            <w:tcW w:w="704" w:type="dxa"/>
          </w:tcPr>
          <w:p w14:paraId="11B553A2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2.80</w:t>
            </w:r>
          </w:p>
        </w:tc>
        <w:tc>
          <w:tcPr>
            <w:tcW w:w="3686" w:type="dxa"/>
          </w:tcPr>
          <w:p w14:paraId="27FB9D2C" w14:textId="7979CC51" w:rsidR="000D5B99" w:rsidRPr="004971D8" w:rsidRDefault="000D5B99" w:rsidP="00E4357C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Фильтры очистки топ</w:t>
            </w:r>
            <w:r w:rsidRPr="004971D8">
              <w:rPr>
                <w:sz w:val="20"/>
                <w:szCs w:val="20"/>
              </w:rPr>
              <w:softHyphen/>
              <w:t>лива дизелей и их сменные элементы</w:t>
            </w:r>
          </w:p>
        </w:tc>
        <w:tc>
          <w:tcPr>
            <w:tcW w:w="2268" w:type="dxa"/>
          </w:tcPr>
          <w:p w14:paraId="1B90C779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</w:t>
            </w:r>
          </w:p>
          <w:p w14:paraId="7AC9610B" w14:textId="1C413E1B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0CA5C3B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8421230000</w:t>
            </w:r>
          </w:p>
          <w:p w14:paraId="1182794F" w14:textId="4E52A610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8421990008</w:t>
            </w:r>
          </w:p>
        </w:tc>
        <w:tc>
          <w:tcPr>
            <w:tcW w:w="2268" w:type="dxa"/>
          </w:tcPr>
          <w:p w14:paraId="557473B6" w14:textId="1219FEB8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0A4DA041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4BAE56EF" w14:textId="2AA1AE92" w:rsidR="000D5B99" w:rsidRPr="004971D8" w:rsidRDefault="000D5B99" w:rsidP="00E4357C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53640-2009</w:t>
            </w:r>
          </w:p>
        </w:tc>
      </w:tr>
      <w:tr w:rsidR="000D5B99" w:rsidRPr="004971D8" w14:paraId="42444282" w14:textId="77777777" w:rsidTr="00393F6A">
        <w:tc>
          <w:tcPr>
            <w:tcW w:w="704" w:type="dxa"/>
          </w:tcPr>
          <w:p w14:paraId="019A85FC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2.81</w:t>
            </w:r>
          </w:p>
        </w:tc>
        <w:tc>
          <w:tcPr>
            <w:tcW w:w="3686" w:type="dxa"/>
          </w:tcPr>
          <w:p w14:paraId="2012C122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Фильтры очистки топ</w:t>
            </w:r>
            <w:r w:rsidRPr="004971D8">
              <w:rPr>
                <w:sz w:val="20"/>
                <w:szCs w:val="20"/>
              </w:rPr>
              <w:softHyphen/>
              <w:t>лива двигателей с при</w:t>
            </w:r>
            <w:r w:rsidRPr="004971D8">
              <w:rPr>
                <w:sz w:val="20"/>
                <w:szCs w:val="20"/>
              </w:rPr>
              <w:softHyphen/>
              <w:t>нудительным зажига</w:t>
            </w:r>
            <w:r w:rsidRPr="004971D8">
              <w:rPr>
                <w:sz w:val="20"/>
                <w:szCs w:val="20"/>
              </w:rPr>
              <w:softHyphen/>
              <w:t>нием и их сменные элементы</w:t>
            </w:r>
          </w:p>
          <w:p w14:paraId="0A87EBC1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C325F24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</w:t>
            </w:r>
          </w:p>
          <w:p w14:paraId="1B6C0526" w14:textId="0378A3CD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51920557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8421230000</w:t>
            </w:r>
          </w:p>
          <w:p w14:paraId="2F4F1DDE" w14:textId="69E3ABAD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8421990008</w:t>
            </w:r>
          </w:p>
        </w:tc>
        <w:tc>
          <w:tcPr>
            <w:tcW w:w="2268" w:type="dxa"/>
          </w:tcPr>
          <w:p w14:paraId="0939964C" w14:textId="0AB4FF2D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5CAE2A1A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20920F99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53559-2009</w:t>
            </w:r>
          </w:p>
          <w:p w14:paraId="2FE3691D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</w:tr>
      <w:tr w:rsidR="000D5B99" w:rsidRPr="004971D8" w14:paraId="7ABE87DA" w14:textId="77777777" w:rsidTr="00393F6A">
        <w:tc>
          <w:tcPr>
            <w:tcW w:w="704" w:type="dxa"/>
          </w:tcPr>
          <w:p w14:paraId="4FB84F11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2.82</w:t>
            </w:r>
          </w:p>
        </w:tc>
        <w:tc>
          <w:tcPr>
            <w:tcW w:w="3686" w:type="dxa"/>
          </w:tcPr>
          <w:p w14:paraId="6CBE10D8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Топливные насосы вы</w:t>
            </w:r>
            <w:r w:rsidRPr="004971D8">
              <w:rPr>
                <w:sz w:val="20"/>
                <w:szCs w:val="20"/>
              </w:rPr>
              <w:softHyphen/>
              <w:t>сокого давления, топ</w:t>
            </w:r>
            <w:r w:rsidRPr="004971D8">
              <w:rPr>
                <w:sz w:val="20"/>
                <w:szCs w:val="20"/>
              </w:rPr>
              <w:softHyphen/>
              <w:t>ливо подкачивающие насосы, плунжерные пары, форсунки и рас</w:t>
            </w:r>
            <w:r w:rsidRPr="004971D8">
              <w:rPr>
                <w:sz w:val="20"/>
                <w:szCs w:val="20"/>
              </w:rPr>
              <w:softHyphen/>
              <w:t>пылители форсунок для дизелей</w:t>
            </w:r>
          </w:p>
        </w:tc>
        <w:tc>
          <w:tcPr>
            <w:tcW w:w="2268" w:type="dxa"/>
          </w:tcPr>
          <w:p w14:paraId="61615351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</w:t>
            </w:r>
          </w:p>
          <w:p w14:paraId="52992E38" w14:textId="6DC63472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3D5292CC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8409910008</w:t>
            </w:r>
          </w:p>
          <w:p w14:paraId="23D67C78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8409990009</w:t>
            </w:r>
          </w:p>
          <w:p w14:paraId="01E20DA3" w14:textId="7671D1B2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8413302008</w:t>
            </w:r>
          </w:p>
        </w:tc>
        <w:tc>
          <w:tcPr>
            <w:tcW w:w="2268" w:type="dxa"/>
          </w:tcPr>
          <w:p w14:paraId="5831E11B" w14:textId="4FBBA2FC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6C68902F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027057D5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10578-95</w:t>
            </w:r>
          </w:p>
          <w:p w14:paraId="2AE64A7E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10579-2017</w:t>
            </w:r>
          </w:p>
          <w:p w14:paraId="5FC47B85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15829-2017</w:t>
            </w:r>
          </w:p>
          <w:p w14:paraId="24E1852B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</w:tr>
      <w:tr w:rsidR="000D5B99" w:rsidRPr="004971D8" w14:paraId="411E6A6E" w14:textId="77777777" w:rsidTr="00393F6A">
        <w:tc>
          <w:tcPr>
            <w:tcW w:w="704" w:type="dxa"/>
          </w:tcPr>
          <w:p w14:paraId="7A6EB01A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2.83</w:t>
            </w:r>
          </w:p>
        </w:tc>
        <w:tc>
          <w:tcPr>
            <w:tcW w:w="3686" w:type="dxa"/>
          </w:tcPr>
          <w:p w14:paraId="0366C3AB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Теплообменники и тер</w:t>
            </w:r>
            <w:r w:rsidRPr="004971D8">
              <w:rPr>
                <w:sz w:val="20"/>
                <w:szCs w:val="20"/>
              </w:rPr>
              <w:softHyphen/>
              <w:t>мостаты</w:t>
            </w:r>
          </w:p>
          <w:p w14:paraId="186D3218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D007A30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</w:t>
            </w:r>
          </w:p>
          <w:p w14:paraId="30277453" w14:textId="765C67D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2CF88748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8419500000</w:t>
            </w:r>
          </w:p>
          <w:p w14:paraId="556A927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8708913509</w:t>
            </w:r>
          </w:p>
          <w:p w14:paraId="74810F94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90321</w:t>
            </w:r>
          </w:p>
          <w:p w14:paraId="163F9DC0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9032102000</w:t>
            </w:r>
          </w:p>
          <w:p w14:paraId="21938154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9032108100</w:t>
            </w:r>
          </w:p>
          <w:p w14:paraId="0C0BC583" w14:textId="32D53E4C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9032108900</w:t>
            </w:r>
          </w:p>
        </w:tc>
        <w:tc>
          <w:tcPr>
            <w:tcW w:w="2268" w:type="dxa"/>
          </w:tcPr>
          <w:p w14:paraId="3AA4E34B" w14:textId="2206544D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67DCDD9F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1F2EF9D3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53832-2010</w:t>
            </w:r>
          </w:p>
          <w:p w14:paraId="2AA96F45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</w:tr>
      <w:tr w:rsidR="000D5B99" w:rsidRPr="004971D8" w14:paraId="2E41F59D" w14:textId="77777777" w:rsidTr="00393F6A">
        <w:tc>
          <w:tcPr>
            <w:tcW w:w="704" w:type="dxa"/>
          </w:tcPr>
          <w:p w14:paraId="46E5D8EC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2.84</w:t>
            </w:r>
          </w:p>
        </w:tc>
        <w:tc>
          <w:tcPr>
            <w:tcW w:w="3686" w:type="dxa"/>
          </w:tcPr>
          <w:p w14:paraId="7ABFC334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Насосы жидкостных систем охлаждения</w:t>
            </w:r>
          </w:p>
          <w:p w14:paraId="29B08A31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27DA717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</w:t>
            </w:r>
          </w:p>
          <w:p w14:paraId="74B24DA5" w14:textId="297FD554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77599698" w14:textId="18C8AD8F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8413308008</w:t>
            </w:r>
          </w:p>
        </w:tc>
        <w:tc>
          <w:tcPr>
            <w:tcW w:w="2268" w:type="dxa"/>
          </w:tcPr>
          <w:p w14:paraId="42F33589" w14:textId="37F6F62B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184E92D6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1963CC99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53839-2010</w:t>
            </w:r>
          </w:p>
          <w:p w14:paraId="165DF9B9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</w:tr>
      <w:tr w:rsidR="000D5B99" w:rsidRPr="004971D8" w14:paraId="1170E596" w14:textId="77777777" w:rsidTr="00393F6A">
        <w:tc>
          <w:tcPr>
            <w:tcW w:w="704" w:type="dxa"/>
          </w:tcPr>
          <w:p w14:paraId="337865D9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2.85</w:t>
            </w:r>
          </w:p>
        </w:tc>
        <w:tc>
          <w:tcPr>
            <w:tcW w:w="3686" w:type="dxa"/>
          </w:tcPr>
          <w:p w14:paraId="2CE7F932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Сцепления и их части (диски, цилиндры, шланги)</w:t>
            </w:r>
          </w:p>
          <w:p w14:paraId="5A4FB1F4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4561DAC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</w:t>
            </w:r>
          </w:p>
          <w:p w14:paraId="3E6ABFB9" w14:textId="46BD1099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2049ED22" w14:textId="5504C61F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8708939009</w:t>
            </w:r>
          </w:p>
        </w:tc>
        <w:tc>
          <w:tcPr>
            <w:tcW w:w="2268" w:type="dxa"/>
          </w:tcPr>
          <w:p w14:paraId="4F1AEB6C" w14:textId="0CEDD0B2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1A6BEBB9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393ECE62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53409-2009</w:t>
            </w:r>
          </w:p>
          <w:p w14:paraId="134321B5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</w:tr>
      <w:tr w:rsidR="000D5B99" w:rsidRPr="004971D8" w14:paraId="09DFEE25" w14:textId="77777777" w:rsidTr="00393F6A">
        <w:tc>
          <w:tcPr>
            <w:tcW w:w="704" w:type="dxa"/>
          </w:tcPr>
          <w:p w14:paraId="33247440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2.86</w:t>
            </w:r>
          </w:p>
        </w:tc>
        <w:tc>
          <w:tcPr>
            <w:tcW w:w="3686" w:type="dxa"/>
          </w:tcPr>
          <w:p w14:paraId="188C7D0A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Карданные передачи, приводные валы, шар</w:t>
            </w:r>
            <w:r w:rsidRPr="004971D8">
              <w:rPr>
                <w:sz w:val="20"/>
                <w:szCs w:val="20"/>
              </w:rPr>
              <w:softHyphen/>
              <w:t>ниры неравных и рав</w:t>
            </w:r>
            <w:r w:rsidRPr="004971D8">
              <w:rPr>
                <w:sz w:val="20"/>
                <w:szCs w:val="20"/>
              </w:rPr>
              <w:softHyphen/>
              <w:t xml:space="preserve">ных угловых </w:t>
            </w:r>
            <w:r w:rsidRPr="004971D8">
              <w:rPr>
                <w:sz w:val="20"/>
                <w:szCs w:val="20"/>
              </w:rPr>
              <w:lastRenderedPageBreak/>
              <w:t>скоростей</w:t>
            </w:r>
          </w:p>
          <w:p w14:paraId="60A5AE8A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8FA9058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2с, 3с, 9с, 10с, 11с</w:t>
            </w:r>
          </w:p>
          <w:p w14:paraId="4F25D007" w14:textId="0F803552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448A4ADA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8708999709</w:t>
            </w:r>
          </w:p>
          <w:p w14:paraId="41C83A07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966FA7B" w14:textId="5D4921E5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584BD634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7065723D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33669-2015</w:t>
            </w:r>
          </w:p>
          <w:p w14:paraId="7EDC76D5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ГОСТ Р 52923-2008 </w:t>
            </w:r>
          </w:p>
          <w:p w14:paraId="6AC7C023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52924-2008 </w:t>
            </w:r>
          </w:p>
          <w:p w14:paraId="0C22FB2D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52926 -2008</w:t>
            </w:r>
          </w:p>
          <w:p w14:paraId="3FE3311D" w14:textId="350A9596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1686-2006</w:t>
            </w:r>
          </w:p>
        </w:tc>
      </w:tr>
      <w:tr w:rsidR="000D5B99" w:rsidRPr="004971D8" w14:paraId="228FA056" w14:textId="77777777" w:rsidTr="00393F6A">
        <w:tc>
          <w:tcPr>
            <w:tcW w:w="704" w:type="dxa"/>
          </w:tcPr>
          <w:p w14:paraId="6EBFB54A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2.87</w:t>
            </w:r>
          </w:p>
        </w:tc>
        <w:tc>
          <w:tcPr>
            <w:tcW w:w="3686" w:type="dxa"/>
          </w:tcPr>
          <w:p w14:paraId="4B9ACC65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Мосты ведущие с диф</w:t>
            </w:r>
            <w:r w:rsidRPr="004971D8">
              <w:rPr>
                <w:sz w:val="20"/>
                <w:szCs w:val="20"/>
              </w:rPr>
              <w:softHyphen/>
              <w:t>ференциалом в сборе, полуоси</w:t>
            </w:r>
          </w:p>
          <w:p w14:paraId="0CA029EB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3138DF1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</w:t>
            </w:r>
          </w:p>
          <w:p w14:paraId="7774CD12" w14:textId="30393962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2B130245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8708503509</w:t>
            </w:r>
          </w:p>
          <w:p w14:paraId="134AE5E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8708505509</w:t>
            </w:r>
          </w:p>
          <w:p w14:paraId="6FAD1B34" w14:textId="3B62009E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8708509909</w:t>
            </w:r>
          </w:p>
        </w:tc>
        <w:tc>
          <w:tcPr>
            <w:tcW w:w="2268" w:type="dxa"/>
          </w:tcPr>
          <w:p w14:paraId="5EF99718" w14:textId="5E68148B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59E91061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5D264B0E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53445-2009</w:t>
            </w:r>
          </w:p>
          <w:p w14:paraId="211A2E8E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53804 -2010</w:t>
            </w:r>
          </w:p>
          <w:p w14:paraId="0478C898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53830-2010</w:t>
            </w:r>
          </w:p>
          <w:p w14:paraId="20456DBD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</w:tr>
      <w:tr w:rsidR="000D5B99" w:rsidRPr="004971D8" w14:paraId="106A070E" w14:textId="77777777" w:rsidTr="00393F6A">
        <w:tc>
          <w:tcPr>
            <w:tcW w:w="704" w:type="dxa"/>
          </w:tcPr>
          <w:p w14:paraId="7B06D150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2.88</w:t>
            </w:r>
          </w:p>
        </w:tc>
        <w:tc>
          <w:tcPr>
            <w:tcW w:w="3686" w:type="dxa"/>
          </w:tcPr>
          <w:p w14:paraId="39ECB29B" w14:textId="56A10B96" w:rsidR="000D5B99" w:rsidRPr="004971D8" w:rsidRDefault="000D5B99" w:rsidP="00E4357C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Упругие элементы под</w:t>
            </w:r>
            <w:r w:rsidRPr="004971D8">
              <w:rPr>
                <w:sz w:val="20"/>
                <w:szCs w:val="20"/>
              </w:rPr>
              <w:softHyphen/>
              <w:t>вески (рессоры листо</w:t>
            </w:r>
            <w:r w:rsidRPr="004971D8">
              <w:rPr>
                <w:sz w:val="20"/>
                <w:szCs w:val="20"/>
              </w:rPr>
              <w:softHyphen/>
              <w:t>вые, пружины, торсионы подвески, стабили</w:t>
            </w:r>
            <w:r w:rsidRPr="004971D8">
              <w:rPr>
                <w:sz w:val="20"/>
                <w:szCs w:val="20"/>
              </w:rPr>
              <w:softHyphen/>
              <w:t>заторы поперечной ус</w:t>
            </w:r>
            <w:r w:rsidRPr="004971D8">
              <w:rPr>
                <w:sz w:val="20"/>
                <w:szCs w:val="20"/>
              </w:rPr>
              <w:softHyphen/>
              <w:t>тойчивости, пневмати</w:t>
            </w:r>
            <w:r w:rsidRPr="004971D8">
              <w:rPr>
                <w:sz w:val="20"/>
                <w:szCs w:val="20"/>
              </w:rPr>
              <w:softHyphen/>
              <w:t>ческие упругие элемен</w:t>
            </w:r>
            <w:r w:rsidRPr="004971D8">
              <w:rPr>
                <w:sz w:val="20"/>
                <w:szCs w:val="20"/>
              </w:rPr>
              <w:softHyphen/>
              <w:t>ты)</w:t>
            </w:r>
          </w:p>
        </w:tc>
        <w:tc>
          <w:tcPr>
            <w:tcW w:w="2268" w:type="dxa"/>
          </w:tcPr>
          <w:p w14:paraId="209E441B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</w:t>
            </w:r>
          </w:p>
          <w:p w14:paraId="488CA50C" w14:textId="72A79094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596DB18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4016995709</w:t>
            </w:r>
          </w:p>
          <w:p w14:paraId="603FE32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7320101100</w:t>
            </w:r>
          </w:p>
          <w:p w14:paraId="0DFB2778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7320202009</w:t>
            </w:r>
          </w:p>
          <w:p w14:paraId="3703011C" w14:textId="7725CC34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8708805509</w:t>
            </w:r>
          </w:p>
        </w:tc>
        <w:tc>
          <w:tcPr>
            <w:tcW w:w="2268" w:type="dxa"/>
          </w:tcPr>
          <w:p w14:paraId="094E6F89" w14:textId="3117894F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6EFB784F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404369A8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33556-2015</w:t>
            </w:r>
          </w:p>
          <w:p w14:paraId="75392EB7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53827-2010</w:t>
            </w:r>
          </w:p>
          <w:p w14:paraId="2DC216C5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53825-2010</w:t>
            </w:r>
          </w:p>
          <w:p w14:paraId="4DDC1DA4" w14:textId="5343A80C" w:rsidR="000D5B99" w:rsidRPr="004971D8" w:rsidRDefault="000D5B99" w:rsidP="00E4357C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1274-2001</w:t>
            </w:r>
          </w:p>
        </w:tc>
      </w:tr>
      <w:tr w:rsidR="000D5B99" w:rsidRPr="004971D8" w14:paraId="788CA808" w14:textId="77777777" w:rsidTr="00393F6A">
        <w:tc>
          <w:tcPr>
            <w:tcW w:w="704" w:type="dxa"/>
          </w:tcPr>
          <w:p w14:paraId="4E9D5BD5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2.89</w:t>
            </w:r>
          </w:p>
        </w:tc>
        <w:tc>
          <w:tcPr>
            <w:tcW w:w="3686" w:type="dxa"/>
          </w:tcPr>
          <w:p w14:paraId="05D8D99E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Демпфирующие эле</w:t>
            </w:r>
            <w:r w:rsidRPr="004971D8">
              <w:rPr>
                <w:sz w:val="20"/>
                <w:szCs w:val="20"/>
              </w:rPr>
              <w:softHyphen/>
              <w:t>менты подвески (амор</w:t>
            </w:r>
            <w:r w:rsidRPr="004971D8">
              <w:rPr>
                <w:sz w:val="20"/>
                <w:szCs w:val="20"/>
              </w:rPr>
              <w:softHyphen/>
              <w:t>тизаторы, амортизаторные стойки и патроны амортизаторных стоек) и рулевого привода</w:t>
            </w:r>
          </w:p>
          <w:p w14:paraId="6B2130B4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3E7D0C8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</w:t>
            </w:r>
          </w:p>
          <w:p w14:paraId="73564CF8" w14:textId="0F4144E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66FE42C6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8708803502</w:t>
            </w:r>
          </w:p>
          <w:p w14:paraId="63FB8AEE" w14:textId="43549FFD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8708803509</w:t>
            </w:r>
          </w:p>
        </w:tc>
        <w:tc>
          <w:tcPr>
            <w:tcW w:w="2268" w:type="dxa"/>
          </w:tcPr>
          <w:p w14:paraId="440DA7E0" w14:textId="7CC22C88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0D02A25A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5AEE06ED" w14:textId="391B0BE5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34339-2017</w:t>
            </w:r>
          </w:p>
        </w:tc>
      </w:tr>
      <w:tr w:rsidR="000D5B99" w:rsidRPr="004971D8" w14:paraId="4B23B8BA" w14:textId="77777777" w:rsidTr="00393F6A">
        <w:tc>
          <w:tcPr>
            <w:tcW w:w="704" w:type="dxa"/>
          </w:tcPr>
          <w:p w14:paraId="4717375D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2.90</w:t>
            </w:r>
          </w:p>
        </w:tc>
        <w:tc>
          <w:tcPr>
            <w:tcW w:w="3686" w:type="dxa"/>
          </w:tcPr>
          <w:p w14:paraId="60B3B962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Детали направляющего аппарата подвески (ры</w:t>
            </w:r>
            <w:r w:rsidRPr="004971D8">
              <w:rPr>
                <w:sz w:val="20"/>
                <w:szCs w:val="20"/>
              </w:rPr>
              <w:softHyphen/>
              <w:t>чаги, реактивные штан</w:t>
            </w:r>
            <w:r w:rsidRPr="004971D8">
              <w:rPr>
                <w:sz w:val="20"/>
                <w:szCs w:val="20"/>
              </w:rPr>
              <w:softHyphen/>
              <w:t>ги, их пальцы, резинометаллические шарни</w:t>
            </w:r>
            <w:r w:rsidRPr="004971D8">
              <w:rPr>
                <w:sz w:val="20"/>
                <w:szCs w:val="20"/>
              </w:rPr>
              <w:softHyphen/>
              <w:t>ры, подшипники и втулки опор, ограничи</w:t>
            </w:r>
            <w:r w:rsidRPr="004971D8">
              <w:rPr>
                <w:sz w:val="20"/>
                <w:szCs w:val="20"/>
              </w:rPr>
              <w:softHyphen/>
              <w:t>тели хода подвески)</w:t>
            </w:r>
          </w:p>
          <w:p w14:paraId="69DBD332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DB988E7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</w:t>
            </w:r>
          </w:p>
          <w:p w14:paraId="314202E7" w14:textId="51C6031F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2DF79276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4016995209</w:t>
            </w:r>
          </w:p>
          <w:p w14:paraId="0DBA73F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4016995709</w:t>
            </w:r>
          </w:p>
          <w:p w14:paraId="4500707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8482109008</w:t>
            </w:r>
          </w:p>
          <w:p w14:paraId="3CE6C6D1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8482200009</w:t>
            </w:r>
          </w:p>
          <w:p w14:paraId="7C660DFF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8483308007</w:t>
            </w:r>
          </w:p>
          <w:p w14:paraId="7233FA2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8708805509</w:t>
            </w:r>
          </w:p>
          <w:p w14:paraId="4F118B01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8708809109</w:t>
            </w:r>
          </w:p>
          <w:p w14:paraId="50ECA98A" w14:textId="6F0E8C89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8708809909</w:t>
            </w:r>
          </w:p>
        </w:tc>
        <w:tc>
          <w:tcPr>
            <w:tcW w:w="2268" w:type="dxa"/>
          </w:tcPr>
          <w:p w14:paraId="2230F8E3" w14:textId="54E1713D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67C21BB5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1CADD3D6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53835-2010</w:t>
            </w:r>
          </w:p>
          <w:p w14:paraId="53A46D7E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33671-2015</w:t>
            </w:r>
          </w:p>
          <w:p w14:paraId="43E534B4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</w:tr>
      <w:tr w:rsidR="000D5B99" w:rsidRPr="004971D8" w14:paraId="0F0EA16F" w14:textId="77777777" w:rsidTr="00393F6A">
        <w:tc>
          <w:tcPr>
            <w:tcW w:w="704" w:type="dxa"/>
          </w:tcPr>
          <w:p w14:paraId="3472A185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2.91</w:t>
            </w:r>
          </w:p>
        </w:tc>
        <w:tc>
          <w:tcPr>
            <w:tcW w:w="3686" w:type="dxa"/>
          </w:tcPr>
          <w:p w14:paraId="2CAB3F03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Колпаки (в т. ч. декора</w:t>
            </w:r>
            <w:r w:rsidRPr="004971D8">
              <w:rPr>
                <w:sz w:val="20"/>
                <w:szCs w:val="20"/>
              </w:rPr>
              <w:softHyphen/>
              <w:t>тивные) ступиц, эле</w:t>
            </w:r>
            <w:r w:rsidRPr="004971D8">
              <w:rPr>
                <w:sz w:val="20"/>
                <w:szCs w:val="20"/>
              </w:rPr>
              <w:softHyphen/>
              <w:t>менты крепления колес, грузы балансировочные колес</w:t>
            </w:r>
          </w:p>
          <w:p w14:paraId="409D2BCF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E47E4FD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</w:t>
            </w:r>
          </w:p>
          <w:p w14:paraId="68A6763E" w14:textId="77286C23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20E7B64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7318159009</w:t>
            </w:r>
          </w:p>
          <w:p w14:paraId="7447DC56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7318165000</w:t>
            </w:r>
          </w:p>
          <w:p w14:paraId="03DCD1B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7806008009</w:t>
            </w:r>
          </w:p>
          <w:p w14:paraId="49655648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7907000009</w:t>
            </w:r>
          </w:p>
          <w:p w14:paraId="4FABDFF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8708705009</w:t>
            </w:r>
          </w:p>
          <w:p w14:paraId="1D444708" w14:textId="0FBC28CE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8708709909</w:t>
            </w:r>
          </w:p>
        </w:tc>
        <w:tc>
          <w:tcPr>
            <w:tcW w:w="2268" w:type="dxa"/>
          </w:tcPr>
          <w:p w14:paraId="5F65C41D" w14:textId="0D38681C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47FEB1EB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10FC639C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26</w:t>
            </w:r>
          </w:p>
          <w:p w14:paraId="3D8605FA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61</w:t>
            </w:r>
          </w:p>
          <w:p w14:paraId="59A02B66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53819-2010</w:t>
            </w:r>
          </w:p>
          <w:p w14:paraId="70ADD140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53818-2010</w:t>
            </w:r>
          </w:p>
          <w:p w14:paraId="033E7B58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</w:tr>
      <w:tr w:rsidR="000D5B99" w:rsidRPr="004971D8" w14:paraId="3420BDC9" w14:textId="77777777" w:rsidTr="00393F6A">
        <w:tc>
          <w:tcPr>
            <w:tcW w:w="704" w:type="dxa"/>
          </w:tcPr>
          <w:p w14:paraId="3F53D739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2.92</w:t>
            </w:r>
          </w:p>
        </w:tc>
        <w:tc>
          <w:tcPr>
            <w:tcW w:w="3686" w:type="dxa"/>
          </w:tcPr>
          <w:p w14:paraId="0E748385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Изделия системы зажи</w:t>
            </w:r>
            <w:r w:rsidRPr="004971D8">
              <w:rPr>
                <w:sz w:val="20"/>
                <w:szCs w:val="20"/>
              </w:rPr>
              <w:softHyphen/>
              <w:t>гания для двигателей с принудительным зажи</w:t>
            </w:r>
            <w:r w:rsidRPr="004971D8">
              <w:rPr>
                <w:sz w:val="20"/>
                <w:szCs w:val="20"/>
              </w:rPr>
              <w:softHyphen/>
            </w:r>
            <w:r w:rsidRPr="004971D8">
              <w:rPr>
                <w:sz w:val="20"/>
                <w:szCs w:val="20"/>
              </w:rPr>
              <w:lastRenderedPageBreak/>
              <w:t>ганием (распре</w:t>
            </w:r>
            <w:r w:rsidRPr="004971D8">
              <w:rPr>
                <w:sz w:val="20"/>
                <w:szCs w:val="20"/>
              </w:rPr>
              <w:softHyphen/>
              <w:t>делители, датчики-рас</w:t>
            </w:r>
            <w:r w:rsidRPr="004971D8">
              <w:rPr>
                <w:sz w:val="20"/>
                <w:szCs w:val="20"/>
              </w:rPr>
              <w:softHyphen/>
              <w:t>пределители, катушки зажигания, модули за</w:t>
            </w:r>
            <w:r w:rsidRPr="004971D8">
              <w:rPr>
                <w:sz w:val="20"/>
                <w:szCs w:val="20"/>
              </w:rPr>
              <w:softHyphen/>
              <w:t>жигания, электронные коммутаторы, контрол</w:t>
            </w:r>
            <w:r w:rsidRPr="004971D8">
              <w:rPr>
                <w:sz w:val="20"/>
                <w:szCs w:val="20"/>
              </w:rPr>
              <w:softHyphen/>
              <w:t>леры, датчики, преры</w:t>
            </w:r>
            <w:r w:rsidRPr="004971D8">
              <w:rPr>
                <w:sz w:val="20"/>
                <w:szCs w:val="20"/>
              </w:rPr>
              <w:softHyphen/>
              <w:t>ватели)</w:t>
            </w:r>
          </w:p>
          <w:p w14:paraId="26E648AE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7A5A657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2с, 3с, 9с, 10с, 11с</w:t>
            </w:r>
          </w:p>
          <w:p w14:paraId="6B7EFA00" w14:textId="78EB0682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3472861C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8511300001</w:t>
            </w:r>
          </w:p>
          <w:p w14:paraId="288F9E97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8513900000</w:t>
            </w:r>
          </w:p>
          <w:p w14:paraId="28C3C61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85118</w:t>
            </w:r>
          </w:p>
          <w:p w14:paraId="79936C3E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8511800001</w:t>
            </w:r>
          </w:p>
          <w:p w14:paraId="27AC8B7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8511800008</w:t>
            </w:r>
          </w:p>
          <w:p w14:paraId="216E773F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8511900001</w:t>
            </w:r>
          </w:p>
          <w:p w14:paraId="25E175C5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8511900007</w:t>
            </w:r>
          </w:p>
          <w:p w14:paraId="556FBDCA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8511900009</w:t>
            </w:r>
          </w:p>
          <w:p w14:paraId="3AD0C33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853641</w:t>
            </w:r>
          </w:p>
          <w:p w14:paraId="75DD6D0A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8536411000</w:t>
            </w:r>
          </w:p>
          <w:p w14:paraId="4AAD1FF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8536419000</w:t>
            </w:r>
          </w:p>
          <w:p w14:paraId="6EAFAF47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8537109100</w:t>
            </w:r>
          </w:p>
          <w:p w14:paraId="64E41640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8537109900</w:t>
            </w:r>
          </w:p>
          <w:p w14:paraId="727A03D7" w14:textId="1D367EFA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9032890000</w:t>
            </w:r>
          </w:p>
        </w:tc>
        <w:tc>
          <w:tcPr>
            <w:tcW w:w="2268" w:type="dxa"/>
          </w:tcPr>
          <w:p w14:paraId="4DF251B4" w14:textId="1D0E71C1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018/2011</w:t>
            </w:r>
          </w:p>
        </w:tc>
        <w:tc>
          <w:tcPr>
            <w:tcW w:w="2977" w:type="dxa"/>
          </w:tcPr>
          <w:p w14:paraId="74099BB3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2FA71977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3940-2004</w:t>
            </w:r>
          </w:p>
          <w:p w14:paraId="3888B263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Р 50607 -2012</w:t>
            </w:r>
          </w:p>
          <w:p w14:paraId="6F3056BB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ISO 7637-1 -2015</w:t>
            </w:r>
          </w:p>
          <w:p w14:paraId="2C7C2AD0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ISO 7637-3-2016</w:t>
            </w:r>
          </w:p>
          <w:p w14:paraId="3283302D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33991-2016</w:t>
            </w:r>
          </w:p>
          <w:p w14:paraId="6A3CA8B3" w14:textId="6DDBF42E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ISO 7637-2-2011</w:t>
            </w:r>
          </w:p>
        </w:tc>
      </w:tr>
      <w:tr w:rsidR="000D5B99" w:rsidRPr="004971D8" w14:paraId="0C24B134" w14:textId="77777777" w:rsidTr="00393F6A">
        <w:tc>
          <w:tcPr>
            <w:tcW w:w="704" w:type="dxa"/>
          </w:tcPr>
          <w:p w14:paraId="671DA1EE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2.93</w:t>
            </w:r>
          </w:p>
        </w:tc>
        <w:tc>
          <w:tcPr>
            <w:tcW w:w="3686" w:type="dxa"/>
          </w:tcPr>
          <w:p w14:paraId="76DA2676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Свечи зажигания ис</w:t>
            </w:r>
            <w:r w:rsidRPr="004971D8">
              <w:rPr>
                <w:sz w:val="20"/>
                <w:szCs w:val="20"/>
              </w:rPr>
              <w:softHyphen/>
              <w:t>кровые, свечи накали</w:t>
            </w:r>
            <w:r w:rsidRPr="004971D8">
              <w:rPr>
                <w:sz w:val="20"/>
                <w:szCs w:val="20"/>
              </w:rPr>
              <w:softHyphen/>
              <w:t>вания</w:t>
            </w:r>
          </w:p>
          <w:p w14:paraId="2A027880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9D503C1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11с/</w:t>
            </w:r>
          </w:p>
          <w:p w14:paraId="7BFE03E9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4д, 6д</w:t>
            </w:r>
          </w:p>
          <w:p w14:paraId="0BCB8E6C" w14:textId="5AE90B23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 или декларирование.</w:t>
            </w:r>
          </w:p>
        </w:tc>
        <w:tc>
          <w:tcPr>
            <w:tcW w:w="2693" w:type="dxa"/>
          </w:tcPr>
          <w:p w14:paraId="45295F91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8511100001</w:t>
            </w:r>
          </w:p>
          <w:p w14:paraId="5F440FDF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8511100009</w:t>
            </w:r>
          </w:p>
          <w:p w14:paraId="5121C1D1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85118</w:t>
            </w:r>
          </w:p>
          <w:p w14:paraId="171546A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8511800001</w:t>
            </w:r>
          </w:p>
          <w:p w14:paraId="2644DC7F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8511800008</w:t>
            </w:r>
          </w:p>
          <w:p w14:paraId="3ACBCDD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8511</w:t>
            </w:r>
          </w:p>
          <w:p w14:paraId="37A401C0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8511900001</w:t>
            </w:r>
          </w:p>
          <w:p w14:paraId="29E4046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8511900002</w:t>
            </w:r>
          </w:p>
          <w:p w14:paraId="76A2B41C" w14:textId="2B88F114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8511900009</w:t>
            </w:r>
          </w:p>
        </w:tc>
        <w:tc>
          <w:tcPr>
            <w:tcW w:w="2268" w:type="dxa"/>
          </w:tcPr>
          <w:p w14:paraId="5AE49B65" w14:textId="606CB7A3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45CDC55A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0218DF12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10132-62</w:t>
            </w:r>
          </w:p>
          <w:p w14:paraId="0F32730F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53842-2010</w:t>
            </w:r>
          </w:p>
          <w:p w14:paraId="5CC4FCD7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</w:tr>
      <w:tr w:rsidR="000D5B99" w:rsidRPr="004971D8" w14:paraId="30A688B9" w14:textId="77777777" w:rsidTr="00393F6A">
        <w:tc>
          <w:tcPr>
            <w:tcW w:w="704" w:type="dxa"/>
          </w:tcPr>
          <w:p w14:paraId="76AEDD59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2.94</w:t>
            </w:r>
          </w:p>
        </w:tc>
        <w:tc>
          <w:tcPr>
            <w:tcW w:w="3686" w:type="dxa"/>
          </w:tcPr>
          <w:p w14:paraId="2D6E87C9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Генераторы  электриче</w:t>
            </w:r>
            <w:r w:rsidRPr="004971D8">
              <w:rPr>
                <w:sz w:val="20"/>
                <w:szCs w:val="20"/>
              </w:rPr>
              <w:softHyphen/>
              <w:t>ские, выпрямительные блоки, электро</w:t>
            </w:r>
            <w:r w:rsidRPr="004971D8">
              <w:rPr>
                <w:sz w:val="20"/>
                <w:szCs w:val="20"/>
              </w:rPr>
              <w:softHyphen/>
              <w:t>двигатели (приводов вентиляторов, бензона</w:t>
            </w:r>
            <w:r w:rsidRPr="004971D8">
              <w:rPr>
                <w:sz w:val="20"/>
                <w:szCs w:val="20"/>
              </w:rPr>
              <w:softHyphen/>
              <w:t>сосов, стеклоомывателей, стеклоподъемников, отопителей, управления зерка</w:t>
            </w:r>
            <w:r w:rsidRPr="004971D8">
              <w:rPr>
                <w:sz w:val="20"/>
                <w:szCs w:val="20"/>
              </w:rPr>
              <w:softHyphen/>
              <w:t>лами, блокировки две</w:t>
            </w:r>
            <w:r w:rsidRPr="004971D8">
              <w:rPr>
                <w:sz w:val="20"/>
                <w:szCs w:val="20"/>
              </w:rPr>
              <w:softHyphen/>
              <w:t>рей)</w:t>
            </w:r>
          </w:p>
          <w:p w14:paraId="045BE597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2C8795E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11с/</w:t>
            </w:r>
          </w:p>
          <w:p w14:paraId="7FE4DC24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4д, 6д</w:t>
            </w:r>
          </w:p>
          <w:p w14:paraId="56F1E4C7" w14:textId="09DE5ED9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 или декларирование.</w:t>
            </w:r>
          </w:p>
        </w:tc>
        <w:tc>
          <w:tcPr>
            <w:tcW w:w="2693" w:type="dxa"/>
          </w:tcPr>
          <w:p w14:paraId="3BE5649E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8501109900</w:t>
            </w:r>
          </w:p>
          <w:p w14:paraId="6A51C6B4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8501200009</w:t>
            </w:r>
          </w:p>
          <w:p w14:paraId="5E40E84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85013</w:t>
            </w:r>
          </w:p>
          <w:p w14:paraId="7B1B62B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8501310000</w:t>
            </w:r>
          </w:p>
          <w:p w14:paraId="64A7543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8501320009</w:t>
            </w:r>
          </w:p>
          <w:p w14:paraId="0257538C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8504408200</w:t>
            </w:r>
          </w:p>
          <w:p w14:paraId="6B2CDBDA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8511500001</w:t>
            </w:r>
          </w:p>
          <w:p w14:paraId="65EC2708" w14:textId="32FB2AAB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8511500008</w:t>
            </w:r>
          </w:p>
        </w:tc>
        <w:tc>
          <w:tcPr>
            <w:tcW w:w="2268" w:type="dxa"/>
          </w:tcPr>
          <w:p w14:paraId="2FA23D97" w14:textId="74FC503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684188CE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352A313C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3940-2004</w:t>
            </w:r>
          </w:p>
          <w:p w14:paraId="2EAFA1F1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50607 -2012</w:t>
            </w:r>
          </w:p>
          <w:p w14:paraId="22E4578B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ISO 7637-1-2015 </w:t>
            </w:r>
          </w:p>
          <w:p w14:paraId="2CFF43CB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ISO 7637-3-2016</w:t>
            </w:r>
          </w:p>
          <w:p w14:paraId="57D8837C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33991-2016</w:t>
            </w:r>
          </w:p>
          <w:p w14:paraId="3C15F00A" w14:textId="2839037D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ISO 7637-2-2011</w:t>
            </w:r>
          </w:p>
        </w:tc>
      </w:tr>
      <w:tr w:rsidR="000D5B99" w:rsidRPr="004971D8" w14:paraId="621A3897" w14:textId="77777777" w:rsidTr="00393F6A">
        <w:tc>
          <w:tcPr>
            <w:tcW w:w="704" w:type="dxa"/>
          </w:tcPr>
          <w:p w14:paraId="7FD7F9EB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2.95</w:t>
            </w:r>
          </w:p>
        </w:tc>
        <w:tc>
          <w:tcPr>
            <w:tcW w:w="3686" w:type="dxa"/>
          </w:tcPr>
          <w:p w14:paraId="1B9BAEF9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Стартеры, приводы и реле стартеров</w:t>
            </w:r>
          </w:p>
          <w:p w14:paraId="3E945103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E82869B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11с/</w:t>
            </w:r>
          </w:p>
          <w:p w14:paraId="4072AA8C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4д, 6д</w:t>
            </w:r>
          </w:p>
          <w:p w14:paraId="7803E2D9" w14:textId="0A058638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 или декларирование.</w:t>
            </w:r>
          </w:p>
        </w:tc>
        <w:tc>
          <w:tcPr>
            <w:tcW w:w="2693" w:type="dxa"/>
          </w:tcPr>
          <w:p w14:paraId="7E840678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8511400001</w:t>
            </w:r>
          </w:p>
          <w:p w14:paraId="29F9187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8511400008</w:t>
            </w:r>
          </w:p>
          <w:p w14:paraId="542D46A8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8511900009</w:t>
            </w:r>
          </w:p>
          <w:p w14:paraId="67FC6D4D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853641</w:t>
            </w:r>
          </w:p>
          <w:p w14:paraId="59FA0DBF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8536411000</w:t>
            </w:r>
          </w:p>
          <w:p w14:paraId="5981104F" w14:textId="68EE2C01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8536419000</w:t>
            </w:r>
          </w:p>
        </w:tc>
        <w:tc>
          <w:tcPr>
            <w:tcW w:w="2268" w:type="dxa"/>
          </w:tcPr>
          <w:p w14:paraId="475B7B11" w14:textId="6E60797C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062185E8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4F1AD27F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53829-2010</w:t>
            </w:r>
          </w:p>
          <w:p w14:paraId="530A3B56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3940-2004</w:t>
            </w:r>
          </w:p>
          <w:p w14:paraId="4A932CFB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33667-2015</w:t>
            </w:r>
          </w:p>
          <w:p w14:paraId="15225B6E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</w:tr>
      <w:tr w:rsidR="000D5B99" w:rsidRPr="004971D8" w14:paraId="44260DDF" w14:textId="77777777" w:rsidTr="00393F6A">
        <w:tc>
          <w:tcPr>
            <w:tcW w:w="704" w:type="dxa"/>
          </w:tcPr>
          <w:p w14:paraId="22F9EA73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2.96</w:t>
            </w:r>
          </w:p>
        </w:tc>
        <w:tc>
          <w:tcPr>
            <w:tcW w:w="3686" w:type="dxa"/>
          </w:tcPr>
          <w:p w14:paraId="68A3FF56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Коммутационная, за</w:t>
            </w:r>
            <w:r w:rsidRPr="004971D8">
              <w:rPr>
                <w:sz w:val="20"/>
                <w:szCs w:val="20"/>
              </w:rPr>
              <w:softHyphen/>
              <w:t>щитная и установочная аппаратура цепей элек</w:t>
            </w:r>
            <w:r w:rsidRPr="004971D8">
              <w:rPr>
                <w:sz w:val="20"/>
                <w:szCs w:val="20"/>
              </w:rPr>
              <w:softHyphen/>
              <w:t>троснабжения, пуска, зажигания, внешних световых и звуковых приборов, стеклоочи</w:t>
            </w:r>
            <w:r w:rsidRPr="004971D8">
              <w:rPr>
                <w:sz w:val="20"/>
                <w:szCs w:val="20"/>
              </w:rPr>
              <w:softHyphen/>
              <w:t xml:space="preserve">стителей, систем </w:t>
            </w:r>
          </w:p>
          <w:p w14:paraId="768783F8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топливоподачи, соедине</w:t>
            </w:r>
            <w:r w:rsidRPr="004971D8">
              <w:rPr>
                <w:sz w:val="20"/>
                <w:szCs w:val="20"/>
              </w:rPr>
              <w:softHyphen/>
              <w:t>ния разъемные</w:t>
            </w:r>
          </w:p>
          <w:p w14:paraId="47DEB95A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2E5A10E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11с/</w:t>
            </w:r>
          </w:p>
          <w:p w14:paraId="3E604272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4д, 6д</w:t>
            </w:r>
          </w:p>
          <w:p w14:paraId="42FE7502" w14:textId="0DE1D74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 или декларирование.</w:t>
            </w:r>
          </w:p>
        </w:tc>
        <w:tc>
          <w:tcPr>
            <w:tcW w:w="2693" w:type="dxa"/>
          </w:tcPr>
          <w:p w14:paraId="7357E07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8533290000</w:t>
            </w:r>
          </w:p>
          <w:p w14:paraId="0D4A5DA5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85361</w:t>
            </w:r>
          </w:p>
          <w:p w14:paraId="78F72987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8536101000</w:t>
            </w:r>
          </w:p>
          <w:p w14:paraId="3D010ECA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8536105000</w:t>
            </w:r>
          </w:p>
          <w:p w14:paraId="6CA120D7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8536109000</w:t>
            </w:r>
          </w:p>
          <w:p w14:paraId="7C75C08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8536201008</w:t>
            </w:r>
          </w:p>
          <w:p w14:paraId="4C68E98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8536209008</w:t>
            </w:r>
          </w:p>
          <w:p w14:paraId="6FD35660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8536301000</w:t>
            </w:r>
          </w:p>
          <w:p w14:paraId="19A59085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8536303000</w:t>
            </w:r>
          </w:p>
          <w:p w14:paraId="7FA60AAA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853641</w:t>
            </w:r>
          </w:p>
          <w:p w14:paraId="1FF41F7C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8536411000</w:t>
            </w:r>
          </w:p>
          <w:p w14:paraId="7368981C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8536419000</w:t>
            </w:r>
          </w:p>
          <w:p w14:paraId="0EA04FA1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8536500300</w:t>
            </w:r>
          </w:p>
          <w:p w14:paraId="371B84DE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8536500500</w:t>
            </w:r>
          </w:p>
          <w:p w14:paraId="35C50706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8536500700</w:t>
            </w:r>
          </w:p>
          <w:p w14:paraId="62AB4ADE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8536501109</w:t>
            </w:r>
          </w:p>
          <w:p w14:paraId="606410BF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8536501509</w:t>
            </w:r>
          </w:p>
          <w:p w14:paraId="79E3510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8536501907</w:t>
            </w:r>
          </w:p>
          <w:p w14:paraId="20A7FA4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8536611000</w:t>
            </w:r>
          </w:p>
          <w:p w14:paraId="6739E231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8536691000</w:t>
            </w:r>
          </w:p>
          <w:p w14:paraId="32A74E90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8536693000</w:t>
            </w:r>
          </w:p>
          <w:p w14:paraId="577DBF35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8536699008</w:t>
            </w:r>
          </w:p>
          <w:p w14:paraId="0E1D2661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8536900100</w:t>
            </w:r>
          </w:p>
          <w:p w14:paraId="0F560DB7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8536901000</w:t>
            </w:r>
          </w:p>
          <w:p w14:paraId="7358DAFA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8536908500</w:t>
            </w:r>
          </w:p>
          <w:p w14:paraId="538B2DC3" w14:textId="32D59D2F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8537109900</w:t>
            </w:r>
          </w:p>
        </w:tc>
        <w:tc>
          <w:tcPr>
            <w:tcW w:w="2268" w:type="dxa"/>
          </w:tcPr>
          <w:p w14:paraId="1D677B57" w14:textId="276735BC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3D852292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378C1A80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9200-76</w:t>
            </w:r>
          </w:p>
          <w:p w14:paraId="14E163B7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9200-2006</w:t>
            </w:r>
          </w:p>
          <w:p w14:paraId="4F09C060" w14:textId="25BB1456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3940-2004</w:t>
            </w:r>
          </w:p>
        </w:tc>
      </w:tr>
      <w:tr w:rsidR="000D5B99" w:rsidRPr="004971D8" w14:paraId="6AEA382D" w14:textId="77777777" w:rsidTr="00393F6A">
        <w:tc>
          <w:tcPr>
            <w:tcW w:w="704" w:type="dxa"/>
          </w:tcPr>
          <w:p w14:paraId="02EF0C8A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2.97</w:t>
            </w:r>
          </w:p>
        </w:tc>
        <w:tc>
          <w:tcPr>
            <w:tcW w:w="3686" w:type="dxa"/>
          </w:tcPr>
          <w:p w14:paraId="27C0CC85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Декоративные детали кузова и бампера, ре</w:t>
            </w:r>
            <w:r w:rsidRPr="004971D8">
              <w:rPr>
                <w:sz w:val="20"/>
                <w:szCs w:val="20"/>
              </w:rPr>
              <w:softHyphen/>
              <w:t>шетки радиатора, ко</w:t>
            </w:r>
            <w:r w:rsidRPr="004971D8">
              <w:rPr>
                <w:sz w:val="20"/>
                <w:szCs w:val="20"/>
              </w:rPr>
              <w:softHyphen/>
              <w:t>зырьки и ободки фар</w:t>
            </w:r>
          </w:p>
          <w:p w14:paraId="2A72E19D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BD6FA10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10с,11с/</w:t>
            </w:r>
          </w:p>
          <w:p w14:paraId="31441F4A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3д, 4д</w:t>
            </w:r>
          </w:p>
          <w:p w14:paraId="5C6BA04B" w14:textId="1D712DE1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 или декларирование.</w:t>
            </w:r>
          </w:p>
        </w:tc>
        <w:tc>
          <w:tcPr>
            <w:tcW w:w="2693" w:type="dxa"/>
          </w:tcPr>
          <w:p w14:paraId="21787AA8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3926909709</w:t>
            </w:r>
          </w:p>
          <w:p w14:paraId="26065666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8708109009</w:t>
            </w:r>
          </w:p>
          <w:p w14:paraId="19C3F180" w14:textId="5C2D58F3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8708299009</w:t>
            </w:r>
          </w:p>
        </w:tc>
        <w:tc>
          <w:tcPr>
            <w:tcW w:w="2268" w:type="dxa"/>
          </w:tcPr>
          <w:p w14:paraId="0D148742" w14:textId="50B1D943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6BE35F8A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0CD520EE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26</w:t>
            </w:r>
          </w:p>
          <w:p w14:paraId="707245BC" w14:textId="675CFE3C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61</w:t>
            </w:r>
          </w:p>
        </w:tc>
      </w:tr>
      <w:tr w:rsidR="000D5B99" w:rsidRPr="004971D8" w14:paraId="00294BF9" w14:textId="77777777" w:rsidTr="00393F6A">
        <w:tc>
          <w:tcPr>
            <w:tcW w:w="704" w:type="dxa"/>
          </w:tcPr>
          <w:p w14:paraId="367A125B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2.98</w:t>
            </w:r>
          </w:p>
        </w:tc>
        <w:tc>
          <w:tcPr>
            <w:tcW w:w="3686" w:type="dxa"/>
          </w:tcPr>
          <w:p w14:paraId="041EF837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Ручки (наружные и внутренние), дверные петли на боковых по</w:t>
            </w:r>
            <w:r w:rsidRPr="004971D8">
              <w:rPr>
                <w:sz w:val="20"/>
                <w:szCs w:val="20"/>
              </w:rPr>
              <w:softHyphen/>
              <w:t>верхностях кузова, на</w:t>
            </w:r>
            <w:r w:rsidRPr="004971D8">
              <w:rPr>
                <w:sz w:val="20"/>
                <w:szCs w:val="20"/>
              </w:rPr>
              <w:softHyphen/>
              <w:t>ружные кнопки боко</w:t>
            </w:r>
            <w:r w:rsidRPr="004971D8">
              <w:rPr>
                <w:sz w:val="20"/>
                <w:szCs w:val="20"/>
              </w:rPr>
              <w:softHyphen/>
              <w:t>вые открывания дверей и багажников</w:t>
            </w:r>
          </w:p>
          <w:p w14:paraId="33251093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47BC5E1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2с, 3с, 9с, 10с, 11с</w:t>
            </w:r>
          </w:p>
          <w:p w14:paraId="2FF9B2E4" w14:textId="1B62F22D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71EEC1B5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8302100000</w:t>
            </w:r>
          </w:p>
          <w:p w14:paraId="6F8A2580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8302300009</w:t>
            </w:r>
          </w:p>
          <w:p w14:paraId="1F2F0646" w14:textId="21CD9D4F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8708299009</w:t>
            </w:r>
          </w:p>
        </w:tc>
        <w:tc>
          <w:tcPr>
            <w:tcW w:w="2268" w:type="dxa"/>
          </w:tcPr>
          <w:p w14:paraId="6A10766E" w14:textId="11B07893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5426810C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64317902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Правила ООН № 11 </w:t>
            </w:r>
          </w:p>
          <w:p w14:paraId="58FC1EC9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26</w:t>
            </w:r>
          </w:p>
          <w:p w14:paraId="5776B5CD" w14:textId="5B35F5C9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61</w:t>
            </w:r>
          </w:p>
        </w:tc>
      </w:tr>
      <w:tr w:rsidR="000D5B99" w:rsidRPr="004971D8" w14:paraId="1CB03455" w14:textId="77777777" w:rsidTr="00393F6A">
        <w:tc>
          <w:tcPr>
            <w:tcW w:w="704" w:type="dxa"/>
          </w:tcPr>
          <w:p w14:paraId="4B544268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2.99</w:t>
            </w:r>
          </w:p>
        </w:tc>
        <w:tc>
          <w:tcPr>
            <w:tcW w:w="3686" w:type="dxa"/>
          </w:tcPr>
          <w:p w14:paraId="7A847D66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Замки дверей</w:t>
            </w:r>
          </w:p>
          <w:p w14:paraId="47CBB6AD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AF78627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</w:t>
            </w:r>
          </w:p>
          <w:p w14:paraId="6D2BF82A" w14:textId="24E253F2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4ADC63FC" w14:textId="3DA8D00C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8301200009</w:t>
            </w:r>
          </w:p>
        </w:tc>
        <w:tc>
          <w:tcPr>
            <w:tcW w:w="2268" w:type="dxa"/>
          </w:tcPr>
          <w:p w14:paraId="03F496CA" w14:textId="57DE0BEC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7C7C3AEA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44ED2F93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Правила ООН № 11 </w:t>
            </w:r>
          </w:p>
          <w:p w14:paraId="5A46EAF3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  <w:p w14:paraId="59048005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</w:tr>
      <w:tr w:rsidR="000D5B99" w:rsidRPr="004971D8" w14:paraId="25F1020F" w14:textId="77777777" w:rsidTr="00393F6A">
        <w:tc>
          <w:tcPr>
            <w:tcW w:w="704" w:type="dxa"/>
          </w:tcPr>
          <w:p w14:paraId="2ED465AA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2.100</w:t>
            </w:r>
          </w:p>
        </w:tc>
        <w:tc>
          <w:tcPr>
            <w:tcW w:w="3686" w:type="dxa"/>
          </w:tcPr>
          <w:p w14:paraId="254CFADC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Детали защитные рези</w:t>
            </w:r>
            <w:r w:rsidRPr="004971D8">
              <w:rPr>
                <w:sz w:val="20"/>
                <w:szCs w:val="20"/>
              </w:rPr>
              <w:softHyphen/>
              <w:t>новые и резинометаллические (колпачки, чехлы, кольца уплотни тельные, манжеты для гидропривода тормозов и сцепления, чехлы шарниров рулевых управлений, подвески, карданных валов)</w:t>
            </w:r>
          </w:p>
          <w:p w14:paraId="15408412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002CD1D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11с/</w:t>
            </w:r>
          </w:p>
          <w:p w14:paraId="268397BF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4д, 6д, 7д</w:t>
            </w:r>
          </w:p>
          <w:p w14:paraId="05A0203C" w14:textId="2161356F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 или декларирование.</w:t>
            </w:r>
          </w:p>
        </w:tc>
        <w:tc>
          <w:tcPr>
            <w:tcW w:w="2693" w:type="dxa"/>
          </w:tcPr>
          <w:p w14:paraId="54A87F5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4016930005</w:t>
            </w:r>
          </w:p>
          <w:p w14:paraId="5F2A6D65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4016995209</w:t>
            </w:r>
          </w:p>
          <w:p w14:paraId="79B3A36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4016995709</w:t>
            </w:r>
          </w:p>
          <w:p w14:paraId="5D36F4F4" w14:textId="7B901C26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8708999709</w:t>
            </w:r>
          </w:p>
        </w:tc>
        <w:tc>
          <w:tcPr>
            <w:tcW w:w="2268" w:type="dxa"/>
          </w:tcPr>
          <w:p w14:paraId="20600EEE" w14:textId="04C23CB8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2AA007C2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585657B2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8752-79</w:t>
            </w:r>
          </w:p>
          <w:p w14:paraId="036F26AD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18829 -2017</w:t>
            </w:r>
          </w:p>
          <w:p w14:paraId="5A2B7A9C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53820-2010</w:t>
            </w:r>
          </w:p>
          <w:p w14:paraId="7138AA7A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</w:tr>
      <w:tr w:rsidR="000D5B99" w:rsidRPr="004971D8" w14:paraId="12DE6844" w14:textId="77777777" w:rsidTr="00393F6A">
        <w:tc>
          <w:tcPr>
            <w:tcW w:w="704" w:type="dxa"/>
          </w:tcPr>
          <w:p w14:paraId="29E8B71E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2.101</w:t>
            </w:r>
          </w:p>
        </w:tc>
        <w:tc>
          <w:tcPr>
            <w:tcW w:w="3686" w:type="dxa"/>
          </w:tcPr>
          <w:p w14:paraId="5FC5C02E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Уплотнители головок блока цилиндров, кол</w:t>
            </w:r>
            <w:r w:rsidRPr="004971D8">
              <w:rPr>
                <w:sz w:val="20"/>
                <w:szCs w:val="20"/>
              </w:rPr>
              <w:softHyphen/>
              <w:t>лекторов, газобаллон</w:t>
            </w:r>
            <w:r w:rsidRPr="004971D8">
              <w:rPr>
                <w:sz w:val="20"/>
                <w:szCs w:val="20"/>
              </w:rPr>
              <w:softHyphen/>
              <w:t>ной аппаратуры, уплотнительные кольца</w:t>
            </w:r>
          </w:p>
          <w:p w14:paraId="406A8D16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66A491C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11с/</w:t>
            </w:r>
          </w:p>
          <w:p w14:paraId="76839C79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4д, 6д</w:t>
            </w:r>
          </w:p>
          <w:p w14:paraId="466F415F" w14:textId="3216BDFA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 или декларирование.</w:t>
            </w:r>
          </w:p>
        </w:tc>
        <w:tc>
          <w:tcPr>
            <w:tcW w:w="2693" w:type="dxa"/>
          </w:tcPr>
          <w:p w14:paraId="1221378E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4016930005</w:t>
            </w:r>
          </w:p>
          <w:p w14:paraId="1F5D087F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84841</w:t>
            </w:r>
          </w:p>
          <w:p w14:paraId="4F1BB5A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8484100001</w:t>
            </w:r>
          </w:p>
          <w:p w14:paraId="7515508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8484100009</w:t>
            </w:r>
          </w:p>
          <w:p w14:paraId="4DBF9BC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8484200000</w:t>
            </w:r>
          </w:p>
          <w:p w14:paraId="4AC896AF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8484900000</w:t>
            </w:r>
          </w:p>
          <w:p w14:paraId="3D1B1D0E" w14:textId="0C498C8C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8487909000</w:t>
            </w:r>
          </w:p>
        </w:tc>
        <w:tc>
          <w:tcPr>
            <w:tcW w:w="2268" w:type="dxa"/>
          </w:tcPr>
          <w:p w14:paraId="543677E1" w14:textId="5C281835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0935857F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654EFD40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12856 -96</w:t>
            </w:r>
          </w:p>
          <w:p w14:paraId="22566F39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18829-2017</w:t>
            </w:r>
          </w:p>
          <w:p w14:paraId="1A4CE448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</w:tr>
      <w:tr w:rsidR="000D5B99" w:rsidRPr="004971D8" w14:paraId="6A2AE2A7" w14:textId="77777777" w:rsidTr="00393F6A">
        <w:tc>
          <w:tcPr>
            <w:tcW w:w="704" w:type="dxa"/>
          </w:tcPr>
          <w:p w14:paraId="7952B578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2.102</w:t>
            </w:r>
          </w:p>
        </w:tc>
        <w:tc>
          <w:tcPr>
            <w:tcW w:w="3686" w:type="dxa"/>
          </w:tcPr>
          <w:p w14:paraId="7508A258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Муфты выключения сцеплений, ступицы колес, полуоси колес, в том числе с подшипни</w:t>
            </w:r>
            <w:r w:rsidRPr="004971D8">
              <w:rPr>
                <w:sz w:val="20"/>
                <w:szCs w:val="20"/>
              </w:rPr>
              <w:softHyphen/>
              <w:t>ками в сборе; подшип</w:t>
            </w:r>
            <w:r w:rsidRPr="004971D8">
              <w:rPr>
                <w:sz w:val="20"/>
                <w:szCs w:val="20"/>
              </w:rPr>
              <w:softHyphen/>
              <w:t>ники муфт выключения сцеплений, ступиц ко</w:t>
            </w:r>
            <w:r w:rsidRPr="004971D8">
              <w:rPr>
                <w:sz w:val="20"/>
                <w:szCs w:val="20"/>
              </w:rPr>
              <w:softHyphen/>
              <w:t>лес, полуосей колес</w:t>
            </w:r>
          </w:p>
          <w:p w14:paraId="6748FD95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FDDE91A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11с/</w:t>
            </w:r>
          </w:p>
          <w:p w14:paraId="6F444F3A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4д, 6д</w:t>
            </w:r>
          </w:p>
          <w:p w14:paraId="6F5167A8" w14:textId="2AA05A89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 или декларирование.</w:t>
            </w:r>
          </w:p>
        </w:tc>
        <w:tc>
          <w:tcPr>
            <w:tcW w:w="2693" w:type="dxa"/>
          </w:tcPr>
          <w:p w14:paraId="66460FE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8482109008</w:t>
            </w:r>
          </w:p>
          <w:p w14:paraId="28DD9080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8482200009</w:t>
            </w:r>
          </w:p>
          <w:p w14:paraId="56FD481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8482300009</w:t>
            </w:r>
          </w:p>
          <w:p w14:paraId="4DC30F57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8482400009</w:t>
            </w:r>
          </w:p>
          <w:p w14:paraId="4F3061E8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8482500009</w:t>
            </w:r>
          </w:p>
          <w:p w14:paraId="0E28F14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8482800009</w:t>
            </w:r>
          </w:p>
          <w:p w14:paraId="53BDDFA7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8708709109</w:t>
            </w:r>
          </w:p>
          <w:p w14:paraId="3639EADA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8708709909</w:t>
            </w:r>
          </w:p>
          <w:p w14:paraId="66F3773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8708939009</w:t>
            </w:r>
          </w:p>
          <w:p w14:paraId="1C4584AC" w14:textId="2531B13B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8708999709</w:t>
            </w:r>
          </w:p>
        </w:tc>
        <w:tc>
          <w:tcPr>
            <w:tcW w:w="2268" w:type="dxa"/>
          </w:tcPr>
          <w:p w14:paraId="31FF7D9F" w14:textId="1AF2CBFF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6F88A942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68D24EF2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53409 -2009</w:t>
            </w:r>
          </w:p>
          <w:p w14:paraId="672B916C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53830-2010</w:t>
            </w:r>
          </w:p>
          <w:p w14:paraId="39220BC9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</w:tr>
      <w:tr w:rsidR="000D5B99" w:rsidRPr="004971D8" w14:paraId="09A676E2" w14:textId="77777777" w:rsidTr="00393F6A">
        <w:tc>
          <w:tcPr>
            <w:tcW w:w="704" w:type="dxa"/>
          </w:tcPr>
          <w:p w14:paraId="0A460932" w14:textId="77777777" w:rsidR="000D5B99" w:rsidRPr="004971D8" w:rsidRDefault="000D5B99" w:rsidP="000D5B9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2.103</w:t>
            </w:r>
          </w:p>
        </w:tc>
        <w:tc>
          <w:tcPr>
            <w:tcW w:w="3686" w:type="dxa"/>
          </w:tcPr>
          <w:p w14:paraId="3BDB858D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Воздушно-жидкостные отопители, интеграль</w:t>
            </w:r>
            <w:r w:rsidRPr="004971D8">
              <w:rPr>
                <w:sz w:val="20"/>
                <w:szCs w:val="20"/>
              </w:rPr>
              <w:softHyphen/>
              <w:t xml:space="preserve">ные охладители, </w:t>
            </w:r>
          </w:p>
          <w:p w14:paraId="6F9F4983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отопители-охладители</w:t>
            </w:r>
          </w:p>
          <w:p w14:paraId="4CD417E2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252B91D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11с/</w:t>
            </w:r>
          </w:p>
          <w:p w14:paraId="5A9456AA" w14:textId="77777777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4д, 6д</w:t>
            </w:r>
          </w:p>
          <w:p w14:paraId="78C39104" w14:textId="07CD9C64" w:rsidR="000D5B99" w:rsidRPr="004971D8" w:rsidRDefault="000D5B99" w:rsidP="000D5B99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 или декларирование.</w:t>
            </w:r>
          </w:p>
        </w:tc>
        <w:tc>
          <w:tcPr>
            <w:tcW w:w="2693" w:type="dxa"/>
          </w:tcPr>
          <w:p w14:paraId="607C634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</w:t>
            </w:r>
          </w:p>
          <w:p w14:paraId="1EF8B8D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3917101000</w:t>
            </w:r>
          </w:p>
          <w:p w14:paraId="46D8C09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3917109000</w:t>
            </w:r>
          </w:p>
          <w:p w14:paraId="0462281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3917211000</w:t>
            </w:r>
          </w:p>
          <w:p w14:paraId="44A7F6A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3917219001</w:t>
            </w:r>
          </w:p>
          <w:p w14:paraId="7AAD7240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3917219009</w:t>
            </w:r>
          </w:p>
          <w:p w14:paraId="6B04F370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3917221000</w:t>
            </w:r>
          </w:p>
          <w:p w14:paraId="37FC08FF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3917229001</w:t>
            </w:r>
          </w:p>
          <w:p w14:paraId="5AF1FB7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3917229009</w:t>
            </w:r>
          </w:p>
          <w:p w14:paraId="10492CD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3917231001</w:t>
            </w:r>
          </w:p>
          <w:p w14:paraId="6249424A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3917231009</w:t>
            </w:r>
          </w:p>
          <w:p w14:paraId="2F80EE18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3917239001</w:t>
            </w:r>
          </w:p>
          <w:p w14:paraId="003AE710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3917239009</w:t>
            </w:r>
          </w:p>
          <w:p w14:paraId="6EBF0A3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3917290001</w:t>
            </w:r>
          </w:p>
          <w:p w14:paraId="31F77257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3917290009</w:t>
            </w:r>
          </w:p>
          <w:p w14:paraId="7CEA48CC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3917310001</w:t>
            </w:r>
          </w:p>
          <w:p w14:paraId="42F7A81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3917310002</w:t>
            </w:r>
          </w:p>
          <w:p w14:paraId="31F8E02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3917310008</w:t>
            </w:r>
          </w:p>
          <w:p w14:paraId="33BC624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3917320001</w:t>
            </w:r>
          </w:p>
          <w:p w14:paraId="5D123DE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3917320002</w:t>
            </w:r>
          </w:p>
          <w:p w14:paraId="1FDD2B5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3917320009</w:t>
            </w:r>
          </w:p>
          <w:p w14:paraId="02D4AECE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3917330001</w:t>
            </w:r>
          </w:p>
          <w:p w14:paraId="3442D487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3917330009</w:t>
            </w:r>
          </w:p>
          <w:p w14:paraId="02E001A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3917390001</w:t>
            </w:r>
          </w:p>
          <w:p w14:paraId="66AC66DE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3917390002</w:t>
            </w:r>
          </w:p>
          <w:p w14:paraId="7EF32E8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3917390003</w:t>
            </w:r>
          </w:p>
          <w:p w14:paraId="524C3C98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3917390008</w:t>
            </w:r>
          </w:p>
          <w:p w14:paraId="51BD675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</w:t>
            </w:r>
          </w:p>
          <w:p w14:paraId="6A3333F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3926909709</w:t>
            </w:r>
          </w:p>
          <w:p w14:paraId="495CD0F6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</w:t>
            </w:r>
          </w:p>
          <w:p w14:paraId="08C9457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4009110000</w:t>
            </w:r>
          </w:p>
          <w:p w14:paraId="2C7B70E7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4009120001</w:t>
            </w:r>
          </w:p>
          <w:p w14:paraId="16A71301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4009120009</w:t>
            </w:r>
          </w:p>
          <w:p w14:paraId="2290D2F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4009210000</w:t>
            </w:r>
          </w:p>
          <w:p w14:paraId="28FA6A7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4009220001</w:t>
            </w:r>
          </w:p>
          <w:p w14:paraId="29D3CA3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4009220009</w:t>
            </w:r>
          </w:p>
          <w:p w14:paraId="3D01C8DF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4009310000</w:t>
            </w:r>
          </w:p>
          <w:p w14:paraId="0883D687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4009320000</w:t>
            </w:r>
          </w:p>
          <w:p w14:paraId="44C99F68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4009410000</w:t>
            </w:r>
          </w:p>
          <w:p w14:paraId="05F532A0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4009420000</w:t>
            </w:r>
          </w:p>
          <w:p w14:paraId="2AA3CF6F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7322900009</w:t>
            </w:r>
          </w:p>
          <w:p w14:paraId="6959AEB6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84143</w:t>
            </w:r>
          </w:p>
          <w:p w14:paraId="309070B5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8414302001 </w:t>
            </w:r>
          </w:p>
          <w:p w14:paraId="30409B82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8414302003 </w:t>
            </w:r>
          </w:p>
          <w:p w14:paraId="399A9634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8414302004 </w:t>
            </w:r>
          </w:p>
          <w:p w14:paraId="7A8129C5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8414302005</w:t>
            </w:r>
          </w:p>
          <w:p w14:paraId="482C6573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8414302009</w:t>
            </w:r>
          </w:p>
          <w:p w14:paraId="6A3CC26B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8414308101 </w:t>
            </w:r>
          </w:p>
          <w:p w14:paraId="37FB7450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8414308105</w:t>
            </w:r>
          </w:p>
          <w:p w14:paraId="44A9FB0D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8414308106</w:t>
            </w:r>
          </w:p>
          <w:p w14:paraId="48110155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8414308107</w:t>
            </w:r>
          </w:p>
          <w:p w14:paraId="4F6CEB07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8414308109</w:t>
            </w:r>
          </w:p>
          <w:p w14:paraId="20813A85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8414308901</w:t>
            </w:r>
          </w:p>
          <w:p w14:paraId="18AEC507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8414308902</w:t>
            </w:r>
          </w:p>
          <w:p w14:paraId="03C966AD" w14:textId="77777777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8414308909</w:t>
            </w:r>
          </w:p>
          <w:p w14:paraId="6074B91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841459</w:t>
            </w:r>
          </w:p>
          <w:p w14:paraId="78EE653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8414592000</w:t>
            </w:r>
          </w:p>
          <w:p w14:paraId="6CAD434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8414594000</w:t>
            </w:r>
          </w:p>
          <w:p w14:paraId="4DFB987E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8414598000</w:t>
            </w:r>
          </w:p>
          <w:p w14:paraId="48160A8A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8415200009</w:t>
            </w:r>
          </w:p>
          <w:p w14:paraId="109F3823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8418690008</w:t>
            </w:r>
          </w:p>
          <w:p w14:paraId="47394EB0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841899</w:t>
            </w:r>
          </w:p>
          <w:p w14:paraId="7C8C83B6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8418991001 </w:t>
            </w:r>
          </w:p>
          <w:p w14:paraId="35A5CBCA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8418991009</w:t>
            </w:r>
          </w:p>
          <w:p w14:paraId="3487C2CD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8418999000</w:t>
            </w:r>
          </w:p>
          <w:p w14:paraId="5748F1B6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8419190000</w:t>
            </w:r>
          </w:p>
          <w:p w14:paraId="246DB8A6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8419500000</w:t>
            </w:r>
          </w:p>
          <w:p w14:paraId="20517081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8479899708</w:t>
            </w:r>
          </w:p>
          <w:p w14:paraId="6F55C12E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851629</w:t>
            </w:r>
          </w:p>
          <w:p w14:paraId="47E0E40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8516291000</w:t>
            </w:r>
          </w:p>
          <w:p w14:paraId="1998534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8516295000</w:t>
            </w:r>
          </w:p>
          <w:p w14:paraId="03BFC53B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8516299100</w:t>
            </w:r>
          </w:p>
          <w:p w14:paraId="6EFE1444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8516299900</w:t>
            </w:r>
          </w:p>
          <w:p w14:paraId="245C588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85371</w:t>
            </w:r>
          </w:p>
          <w:p w14:paraId="05BC4AF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8537101000</w:t>
            </w:r>
          </w:p>
          <w:p w14:paraId="2394DA7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8537109100</w:t>
            </w:r>
          </w:p>
          <w:p w14:paraId="208E0749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8537109900</w:t>
            </w:r>
          </w:p>
          <w:p w14:paraId="03BA3F42" w14:textId="77777777" w:rsidR="000D5B99" w:rsidRPr="004971D8" w:rsidRDefault="000D5B99" w:rsidP="000D5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8708913509</w:t>
            </w:r>
          </w:p>
          <w:p w14:paraId="3391C461" w14:textId="1B19823F" w:rsidR="000D5B99" w:rsidRPr="004971D8" w:rsidRDefault="000D5B99" w:rsidP="000D5B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9032890000</w:t>
            </w:r>
          </w:p>
        </w:tc>
        <w:tc>
          <w:tcPr>
            <w:tcW w:w="2268" w:type="dxa"/>
          </w:tcPr>
          <w:p w14:paraId="7A277C79" w14:textId="59645A94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018/2011</w:t>
            </w:r>
          </w:p>
        </w:tc>
        <w:tc>
          <w:tcPr>
            <w:tcW w:w="2977" w:type="dxa"/>
          </w:tcPr>
          <w:p w14:paraId="79F3D4F3" w14:textId="77777777" w:rsidR="000D5B99" w:rsidRPr="004971D8" w:rsidRDefault="000D5B99" w:rsidP="000D5B99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1A3D71C7" w14:textId="77777777" w:rsidR="000D5B99" w:rsidRPr="004971D8" w:rsidRDefault="000D5B99" w:rsidP="000D5B9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53828-2010</w:t>
            </w:r>
          </w:p>
          <w:p w14:paraId="29BB1878" w14:textId="77777777" w:rsidR="000D5B99" w:rsidRPr="004971D8" w:rsidRDefault="000D5B99" w:rsidP="000D5B99">
            <w:pPr>
              <w:rPr>
                <w:sz w:val="20"/>
                <w:szCs w:val="20"/>
              </w:rPr>
            </w:pPr>
          </w:p>
        </w:tc>
      </w:tr>
      <w:tr w:rsidR="00B4626D" w:rsidRPr="004971D8" w14:paraId="0AA4BB0B" w14:textId="77777777" w:rsidTr="00393F6A">
        <w:tc>
          <w:tcPr>
            <w:tcW w:w="704" w:type="dxa"/>
          </w:tcPr>
          <w:p w14:paraId="522B73EC" w14:textId="77777777" w:rsidR="00B4626D" w:rsidRPr="004971D8" w:rsidRDefault="00B4626D" w:rsidP="00B4626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2.104</w:t>
            </w:r>
          </w:p>
        </w:tc>
        <w:tc>
          <w:tcPr>
            <w:tcW w:w="3686" w:type="dxa"/>
          </w:tcPr>
          <w:p w14:paraId="680B0AEF" w14:textId="77777777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Независимые воздуш</w:t>
            </w:r>
            <w:r w:rsidRPr="004971D8">
              <w:rPr>
                <w:sz w:val="20"/>
                <w:szCs w:val="20"/>
              </w:rPr>
              <w:softHyphen/>
              <w:t>ные и жидкостные по</w:t>
            </w:r>
            <w:r w:rsidRPr="004971D8">
              <w:rPr>
                <w:sz w:val="20"/>
                <w:szCs w:val="20"/>
              </w:rPr>
              <w:softHyphen/>
              <w:t>догревателиотопители автоматического дейст</w:t>
            </w:r>
            <w:r w:rsidRPr="004971D8">
              <w:rPr>
                <w:sz w:val="20"/>
                <w:szCs w:val="20"/>
              </w:rPr>
              <w:softHyphen/>
              <w:t>вия, работающие от бортовой сети транс</w:t>
            </w:r>
            <w:r w:rsidRPr="004971D8">
              <w:rPr>
                <w:sz w:val="20"/>
                <w:szCs w:val="20"/>
              </w:rPr>
              <w:softHyphen/>
              <w:t>портных средств на жидком или газообраз</w:t>
            </w:r>
            <w:r w:rsidRPr="004971D8">
              <w:rPr>
                <w:sz w:val="20"/>
                <w:szCs w:val="20"/>
              </w:rPr>
              <w:softHyphen/>
              <w:t>ном топливе, в том чис</w:t>
            </w:r>
            <w:r w:rsidRPr="004971D8">
              <w:rPr>
                <w:sz w:val="20"/>
                <w:szCs w:val="20"/>
              </w:rPr>
              <w:softHyphen/>
              <w:t>ле подогреватели пред</w:t>
            </w:r>
            <w:r w:rsidRPr="004971D8">
              <w:rPr>
                <w:sz w:val="20"/>
                <w:szCs w:val="20"/>
              </w:rPr>
              <w:softHyphen/>
              <w:t>пусковые</w:t>
            </w:r>
          </w:p>
          <w:p w14:paraId="0AAF69BD" w14:textId="77777777" w:rsidR="00B4626D" w:rsidRPr="004971D8" w:rsidRDefault="00B4626D" w:rsidP="00B4626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613B93F" w14:textId="77777777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11с/</w:t>
            </w:r>
          </w:p>
          <w:p w14:paraId="1DB6875F" w14:textId="77777777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4д, 6д</w:t>
            </w:r>
          </w:p>
          <w:p w14:paraId="4C9FBDED" w14:textId="7E74070C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 или декларирование.</w:t>
            </w:r>
          </w:p>
        </w:tc>
        <w:tc>
          <w:tcPr>
            <w:tcW w:w="2693" w:type="dxa"/>
          </w:tcPr>
          <w:p w14:paraId="443F58C3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7322900009</w:t>
            </w:r>
          </w:p>
          <w:p w14:paraId="4D3CFEFD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8419190000</w:t>
            </w:r>
          </w:p>
          <w:p w14:paraId="380F1B0F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851629</w:t>
            </w:r>
          </w:p>
          <w:p w14:paraId="368DDE8C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8516291000</w:t>
            </w:r>
          </w:p>
          <w:p w14:paraId="7B9F815D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8516295000</w:t>
            </w:r>
          </w:p>
          <w:p w14:paraId="3132CB31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8516299100</w:t>
            </w:r>
          </w:p>
          <w:p w14:paraId="04A9DAC4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8516299900</w:t>
            </w:r>
          </w:p>
          <w:p w14:paraId="7E7C2E15" w14:textId="54685C14" w:rsidR="00B4626D" w:rsidRPr="004971D8" w:rsidRDefault="00B4626D" w:rsidP="00B46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D00E0C6" w14:textId="6BF6C990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759F9398" w14:textId="77777777" w:rsidR="00B4626D" w:rsidRPr="004971D8" w:rsidRDefault="00B4626D" w:rsidP="00B4626D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05EE2FEC" w14:textId="77777777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122</w:t>
            </w:r>
          </w:p>
          <w:p w14:paraId="1DB13466" w14:textId="77777777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53833-2010</w:t>
            </w:r>
          </w:p>
          <w:p w14:paraId="6774E5E7" w14:textId="77777777" w:rsidR="00B4626D" w:rsidRPr="004971D8" w:rsidRDefault="00B4626D" w:rsidP="00B4626D">
            <w:pPr>
              <w:rPr>
                <w:sz w:val="20"/>
                <w:szCs w:val="20"/>
              </w:rPr>
            </w:pPr>
          </w:p>
        </w:tc>
      </w:tr>
      <w:tr w:rsidR="00B4626D" w:rsidRPr="004971D8" w14:paraId="27DC765C" w14:textId="77777777" w:rsidTr="00393F6A">
        <w:tc>
          <w:tcPr>
            <w:tcW w:w="704" w:type="dxa"/>
          </w:tcPr>
          <w:p w14:paraId="6CA84C97" w14:textId="77777777" w:rsidR="00B4626D" w:rsidRPr="004971D8" w:rsidRDefault="00B4626D" w:rsidP="00B4626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2.105</w:t>
            </w:r>
          </w:p>
        </w:tc>
        <w:tc>
          <w:tcPr>
            <w:tcW w:w="3686" w:type="dxa"/>
          </w:tcPr>
          <w:p w14:paraId="0F8F3485" w14:textId="77777777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Домкраты гидравличе</w:t>
            </w:r>
            <w:r w:rsidRPr="004971D8">
              <w:rPr>
                <w:sz w:val="20"/>
                <w:szCs w:val="20"/>
              </w:rPr>
              <w:softHyphen/>
              <w:t>ские, механические</w:t>
            </w:r>
          </w:p>
          <w:p w14:paraId="03DE88F1" w14:textId="77777777" w:rsidR="00B4626D" w:rsidRPr="004971D8" w:rsidRDefault="00B4626D" w:rsidP="00B4626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B5931A9" w14:textId="77777777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2с, 3с, 9с, 10с, 11с/ </w:t>
            </w:r>
          </w:p>
          <w:p w14:paraId="77D2CC73" w14:textId="77777777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4д, 6д</w:t>
            </w:r>
          </w:p>
          <w:p w14:paraId="0954D7AC" w14:textId="6CFA507C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 или декларирование.</w:t>
            </w:r>
          </w:p>
        </w:tc>
        <w:tc>
          <w:tcPr>
            <w:tcW w:w="2693" w:type="dxa"/>
          </w:tcPr>
          <w:p w14:paraId="311E72D4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8425420000</w:t>
            </w:r>
          </w:p>
          <w:p w14:paraId="0E178BEE" w14:textId="782800FC" w:rsidR="00B4626D" w:rsidRPr="004971D8" w:rsidRDefault="00B4626D" w:rsidP="00B4626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8425490000</w:t>
            </w:r>
          </w:p>
        </w:tc>
        <w:tc>
          <w:tcPr>
            <w:tcW w:w="2268" w:type="dxa"/>
          </w:tcPr>
          <w:p w14:paraId="385FE002" w14:textId="6350C160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2C177A76" w14:textId="77777777" w:rsidR="00B4626D" w:rsidRPr="004971D8" w:rsidRDefault="00B4626D" w:rsidP="00B4626D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1BC1BAA4" w14:textId="77777777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53822-2010</w:t>
            </w:r>
          </w:p>
          <w:p w14:paraId="7221DAC6" w14:textId="77777777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1275 2001</w:t>
            </w:r>
          </w:p>
          <w:p w14:paraId="17D2DCC9" w14:textId="77777777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EN 1494-2015</w:t>
            </w:r>
          </w:p>
          <w:p w14:paraId="5E3EBCC3" w14:textId="77777777" w:rsidR="00B4626D" w:rsidRPr="004971D8" w:rsidRDefault="00B4626D" w:rsidP="00B4626D">
            <w:pPr>
              <w:rPr>
                <w:sz w:val="20"/>
                <w:szCs w:val="20"/>
              </w:rPr>
            </w:pPr>
          </w:p>
        </w:tc>
      </w:tr>
      <w:tr w:rsidR="00B4626D" w:rsidRPr="004971D8" w14:paraId="30DD5E5F" w14:textId="77777777" w:rsidTr="00393F6A">
        <w:tc>
          <w:tcPr>
            <w:tcW w:w="704" w:type="dxa"/>
          </w:tcPr>
          <w:p w14:paraId="4FB56204" w14:textId="77777777" w:rsidR="00B4626D" w:rsidRPr="004971D8" w:rsidRDefault="00B4626D" w:rsidP="00B4626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2.106</w:t>
            </w:r>
          </w:p>
        </w:tc>
        <w:tc>
          <w:tcPr>
            <w:tcW w:w="3686" w:type="dxa"/>
          </w:tcPr>
          <w:p w14:paraId="7C7E0EF0" w14:textId="77777777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Цепи, натяжные уст</w:t>
            </w:r>
            <w:r w:rsidRPr="004971D8">
              <w:rPr>
                <w:sz w:val="20"/>
                <w:szCs w:val="20"/>
              </w:rPr>
              <w:softHyphen/>
              <w:t>ройства цепей для дви</w:t>
            </w:r>
            <w:r w:rsidRPr="004971D8">
              <w:rPr>
                <w:sz w:val="20"/>
                <w:szCs w:val="20"/>
              </w:rPr>
              <w:softHyphen/>
              <w:t>гателей внутреннего сгорания</w:t>
            </w:r>
          </w:p>
          <w:p w14:paraId="0B100514" w14:textId="77777777" w:rsidR="00B4626D" w:rsidRPr="004971D8" w:rsidRDefault="00B4626D" w:rsidP="00B4626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CD17D68" w14:textId="77777777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10с,11с/</w:t>
            </w:r>
          </w:p>
          <w:p w14:paraId="6BC4E881" w14:textId="77777777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3д, 4д</w:t>
            </w:r>
          </w:p>
          <w:p w14:paraId="0065FA88" w14:textId="7C188203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 или декларирование.</w:t>
            </w:r>
          </w:p>
        </w:tc>
        <w:tc>
          <w:tcPr>
            <w:tcW w:w="2693" w:type="dxa"/>
          </w:tcPr>
          <w:p w14:paraId="7486D981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7315119000</w:t>
            </w:r>
          </w:p>
          <w:p w14:paraId="74532F62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7315120000</w:t>
            </w:r>
          </w:p>
          <w:p w14:paraId="364DB6D1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8409910008</w:t>
            </w:r>
          </w:p>
          <w:p w14:paraId="2E6EF6F5" w14:textId="5E6B3F46" w:rsidR="00B4626D" w:rsidRPr="004971D8" w:rsidRDefault="00B4626D" w:rsidP="00B4626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8409990009</w:t>
            </w:r>
          </w:p>
        </w:tc>
        <w:tc>
          <w:tcPr>
            <w:tcW w:w="2268" w:type="dxa"/>
          </w:tcPr>
          <w:p w14:paraId="7204EF5E" w14:textId="3C414312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2EB6F00B" w14:textId="77777777" w:rsidR="00B4626D" w:rsidRPr="004971D8" w:rsidRDefault="00B4626D" w:rsidP="00B4626D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3B239C0E" w14:textId="77777777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13568-2017</w:t>
            </w:r>
          </w:p>
          <w:p w14:paraId="6026988E" w14:textId="77777777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31971-2013</w:t>
            </w:r>
          </w:p>
          <w:p w14:paraId="43B766C3" w14:textId="77777777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13552-81</w:t>
            </w:r>
          </w:p>
          <w:p w14:paraId="4F5CA972" w14:textId="77777777" w:rsidR="00B4626D" w:rsidRPr="004971D8" w:rsidRDefault="00B4626D" w:rsidP="00B4626D">
            <w:pPr>
              <w:rPr>
                <w:sz w:val="20"/>
                <w:szCs w:val="20"/>
              </w:rPr>
            </w:pPr>
          </w:p>
        </w:tc>
      </w:tr>
      <w:tr w:rsidR="00B4626D" w:rsidRPr="004971D8" w14:paraId="22094CF6" w14:textId="77777777" w:rsidTr="00393F6A">
        <w:tc>
          <w:tcPr>
            <w:tcW w:w="704" w:type="dxa"/>
          </w:tcPr>
          <w:p w14:paraId="377A21D4" w14:textId="77777777" w:rsidR="00B4626D" w:rsidRPr="004971D8" w:rsidRDefault="00B4626D" w:rsidP="00B4626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2.107</w:t>
            </w:r>
          </w:p>
        </w:tc>
        <w:tc>
          <w:tcPr>
            <w:tcW w:w="3686" w:type="dxa"/>
          </w:tcPr>
          <w:p w14:paraId="63708826" w14:textId="77777777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Ремни вентиляторные клиновые и синхро</w:t>
            </w:r>
            <w:r w:rsidRPr="004971D8">
              <w:rPr>
                <w:sz w:val="20"/>
                <w:szCs w:val="20"/>
              </w:rPr>
              <w:softHyphen/>
              <w:t>низирующие поликли</w:t>
            </w:r>
            <w:r w:rsidRPr="004971D8">
              <w:rPr>
                <w:sz w:val="20"/>
                <w:szCs w:val="20"/>
              </w:rPr>
              <w:softHyphen/>
              <w:t>новые для двигателей автомобилей, ремни зубчатые газораспреде</w:t>
            </w:r>
            <w:r w:rsidRPr="004971D8">
              <w:rPr>
                <w:sz w:val="20"/>
                <w:szCs w:val="20"/>
              </w:rPr>
              <w:softHyphen/>
              <w:t>лительного механизма двигателей автомоби</w:t>
            </w:r>
            <w:r w:rsidRPr="004971D8">
              <w:rPr>
                <w:sz w:val="20"/>
                <w:szCs w:val="20"/>
              </w:rPr>
              <w:softHyphen/>
              <w:t>лей.</w:t>
            </w:r>
          </w:p>
          <w:p w14:paraId="6F23F43E" w14:textId="77777777" w:rsidR="00B4626D" w:rsidRPr="004971D8" w:rsidRDefault="00B4626D" w:rsidP="00B4626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417DCFE" w14:textId="77777777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</w:t>
            </w:r>
          </w:p>
          <w:p w14:paraId="515DD194" w14:textId="0285E6E7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65F7CB3C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4010310000</w:t>
            </w:r>
          </w:p>
          <w:p w14:paraId="6E3CBA27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4010320000</w:t>
            </w:r>
          </w:p>
          <w:p w14:paraId="2ABE5697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4010330000</w:t>
            </w:r>
          </w:p>
          <w:p w14:paraId="630CB266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4010340000</w:t>
            </w:r>
          </w:p>
          <w:p w14:paraId="7924E132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4010350000</w:t>
            </w:r>
          </w:p>
          <w:p w14:paraId="16E03BD2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4010360000</w:t>
            </w:r>
          </w:p>
          <w:p w14:paraId="5F716BC8" w14:textId="38A5EE4E" w:rsidR="00B4626D" w:rsidRPr="004971D8" w:rsidRDefault="00B4626D" w:rsidP="00E4357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4010390000</w:t>
            </w:r>
          </w:p>
        </w:tc>
        <w:tc>
          <w:tcPr>
            <w:tcW w:w="2268" w:type="dxa"/>
          </w:tcPr>
          <w:p w14:paraId="1D40BC5D" w14:textId="4F7A1F8B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1B18F4DC" w14:textId="77777777" w:rsidR="00B4626D" w:rsidRPr="004971D8" w:rsidRDefault="00B4626D" w:rsidP="00B4626D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27765BD6" w14:textId="77777777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5813-2015</w:t>
            </w:r>
          </w:p>
          <w:p w14:paraId="02ADF843" w14:textId="77777777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53841-2010</w:t>
            </w:r>
          </w:p>
          <w:p w14:paraId="6719DBCF" w14:textId="77777777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34341-2017</w:t>
            </w:r>
          </w:p>
          <w:p w14:paraId="1102587C" w14:textId="77777777" w:rsidR="00B4626D" w:rsidRPr="004971D8" w:rsidRDefault="00B4626D" w:rsidP="00B4626D">
            <w:pPr>
              <w:rPr>
                <w:sz w:val="20"/>
                <w:szCs w:val="20"/>
              </w:rPr>
            </w:pPr>
          </w:p>
        </w:tc>
      </w:tr>
      <w:tr w:rsidR="00B4626D" w:rsidRPr="004971D8" w14:paraId="060BCAC2" w14:textId="77777777" w:rsidTr="00393F6A">
        <w:tc>
          <w:tcPr>
            <w:tcW w:w="704" w:type="dxa"/>
          </w:tcPr>
          <w:p w14:paraId="59DA50E2" w14:textId="77777777" w:rsidR="00B4626D" w:rsidRPr="004971D8" w:rsidRDefault="00B4626D" w:rsidP="00B4626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2.108</w:t>
            </w:r>
          </w:p>
        </w:tc>
        <w:tc>
          <w:tcPr>
            <w:tcW w:w="3686" w:type="dxa"/>
          </w:tcPr>
          <w:p w14:paraId="275DCDF0" w14:textId="77777777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Диафрагмы и мембраны резинотканевые тарель</w:t>
            </w:r>
            <w:r w:rsidRPr="004971D8">
              <w:rPr>
                <w:sz w:val="20"/>
                <w:szCs w:val="20"/>
              </w:rPr>
              <w:softHyphen/>
              <w:t>чатые для транспорт</w:t>
            </w:r>
            <w:r w:rsidRPr="004971D8">
              <w:rPr>
                <w:sz w:val="20"/>
                <w:szCs w:val="20"/>
              </w:rPr>
              <w:softHyphen/>
              <w:t>ных средств</w:t>
            </w:r>
          </w:p>
          <w:p w14:paraId="54B22FE0" w14:textId="77777777" w:rsidR="00B4626D" w:rsidRPr="004971D8" w:rsidRDefault="00B4626D" w:rsidP="00B4626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DE8E93A" w14:textId="77777777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2с, 3с, 9с, 10с,11с/ </w:t>
            </w:r>
          </w:p>
          <w:p w14:paraId="1B483934" w14:textId="77777777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3д, 4д</w:t>
            </w:r>
          </w:p>
          <w:p w14:paraId="7EB27B86" w14:textId="3CC73F5B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 или декларирование.</w:t>
            </w:r>
          </w:p>
        </w:tc>
        <w:tc>
          <w:tcPr>
            <w:tcW w:w="2693" w:type="dxa"/>
          </w:tcPr>
          <w:p w14:paraId="42D65A21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4016995709</w:t>
            </w:r>
          </w:p>
          <w:p w14:paraId="64C5F3B5" w14:textId="77777777" w:rsidR="00B4626D" w:rsidRPr="004971D8" w:rsidRDefault="00B4626D" w:rsidP="00B46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9234B03" w14:textId="745ECCE0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73E6AB7A" w14:textId="77777777" w:rsidR="00B4626D" w:rsidRPr="004971D8" w:rsidRDefault="00B4626D" w:rsidP="00B4626D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734D5C21" w14:textId="77777777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53821-2010</w:t>
            </w:r>
          </w:p>
          <w:p w14:paraId="22D5FB06" w14:textId="77777777" w:rsidR="00B4626D" w:rsidRPr="004971D8" w:rsidRDefault="00B4626D" w:rsidP="00B4626D">
            <w:pPr>
              <w:rPr>
                <w:sz w:val="20"/>
                <w:szCs w:val="20"/>
              </w:rPr>
            </w:pPr>
          </w:p>
        </w:tc>
      </w:tr>
      <w:tr w:rsidR="00B4626D" w:rsidRPr="004971D8" w14:paraId="12456C19" w14:textId="77777777" w:rsidTr="00393F6A">
        <w:tc>
          <w:tcPr>
            <w:tcW w:w="704" w:type="dxa"/>
          </w:tcPr>
          <w:p w14:paraId="0D6E2316" w14:textId="77777777" w:rsidR="00B4626D" w:rsidRPr="004971D8" w:rsidRDefault="00B4626D" w:rsidP="00B4626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2.109</w:t>
            </w:r>
          </w:p>
        </w:tc>
        <w:tc>
          <w:tcPr>
            <w:tcW w:w="3686" w:type="dxa"/>
          </w:tcPr>
          <w:p w14:paraId="5544B5B8" w14:textId="77777777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Шлемы защитные для водителей и пассажи</w:t>
            </w:r>
            <w:r w:rsidRPr="004971D8">
              <w:rPr>
                <w:sz w:val="20"/>
                <w:szCs w:val="20"/>
              </w:rPr>
              <w:softHyphen/>
              <w:t>ров мотоциклов и мо</w:t>
            </w:r>
            <w:r w:rsidRPr="004971D8">
              <w:rPr>
                <w:sz w:val="20"/>
                <w:szCs w:val="20"/>
              </w:rPr>
              <w:softHyphen/>
              <w:t>педов</w:t>
            </w:r>
          </w:p>
          <w:p w14:paraId="47FC2C8F" w14:textId="77777777" w:rsidR="00B4626D" w:rsidRPr="004971D8" w:rsidRDefault="00B4626D" w:rsidP="00B4626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436C3A6" w14:textId="77777777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11с(*)</w:t>
            </w:r>
          </w:p>
          <w:p w14:paraId="30464630" w14:textId="23FC9C3C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2D0276F9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65061</w:t>
            </w:r>
          </w:p>
          <w:p w14:paraId="529B0BBE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6506101000</w:t>
            </w:r>
          </w:p>
          <w:p w14:paraId="211E5756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6506108000</w:t>
            </w:r>
          </w:p>
          <w:p w14:paraId="6B8F24F9" w14:textId="77777777" w:rsidR="00B4626D" w:rsidRPr="004971D8" w:rsidRDefault="00B4626D" w:rsidP="00B46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D8A6508" w14:textId="100A2E6A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018/2011</w:t>
            </w:r>
          </w:p>
        </w:tc>
        <w:tc>
          <w:tcPr>
            <w:tcW w:w="2977" w:type="dxa"/>
          </w:tcPr>
          <w:p w14:paraId="23027910" w14:textId="77777777" w:rsidR="00B4626D" w:rsidRPr="004971D8" w:rsidRDefault="00B4626D" w:rsidP="00B4626D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7152D86B" w14:textId="30EB1EC6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22</w:t>
            </w:r>
          </w:p>
        </w:tc>
      </w:tr>
      <w:tr w:rsidR="00B4626D" w:rsidRPr="004971D8" w14:paraId="53B7E3A3" w14:textId="77777777" w:rsidTr="00393F6A">
        <w:tc>
          <w:tcPr>
            <w:tcW w:w="704" w:type="dxa"/>
          </w:tcPr>
          <w:p w14:paraId="0C50ABDD" w14:textId="77777777" w:rsidR="00B4626D" w:rsidRPr="004971D8" w:rsidRDefault="00B4626D" w:rsidP="00B4626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2.110</w:t>
            </w:r>
          </w:p>
        </w:tc>
        <w:tc>
          <w:tcPr>
            <w:tcW w:w="3686" w:type="dxa"/>
          </w:tcPr>
          <w:p w14:paraId="0DDDFA48" w14:textId="77777777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Багажники </w:t>
            </w:r>
          </w:p>
          <w:p w14:paraId="17D74A17" w14:textId="77777777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автомо</w:t>
            </w:r>
            <w:r w:rsidRPr="004971D8">
              <w:rPr>
                <w:sz w:val="20"/>
                <w:szCs w:val="20"/>
              </w:rPr>
              <w:softHyphen/>
              <w:t>бильные</w:t>
            </w:r>
          </w:p>
          <w:p w14:paraId="39421518" w14:textId="77777777" w:rsidR="00B4626D" w:rsidRPr="004971D8" w:rsidRDefault="00B4626D" w:rsidP="00B4626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7A866EC" w14:textId="77777777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</w:t>
            </w:r>
          </w:p>
          <w:p w14:paraId="37301129" w14:textId="02813FA8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4A0F2AC2" w14:textId="7DA406EE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8708299009</w:t>
            </w:r>
          </w:p>
        </w:tc>
        <w:tc>
          <w:tcPr>
            <w:tcW w:w="2268" w:type="dxa"/>
          </w:tcPr>
          <w:p w14:paraId="42E83EA6" w14:textId="6A8C42DB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357625A6" w14:textId="77777777" w:rsidR="00B4626D" w:rsidRPr="004971D8" w:rsidRDefault="00B4626D" w:rsidP="00B4626D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62B84EE7" w14:textId="108F28D3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26</w:t>
            </w:r>
          </w:p>
        </w:tc>
      </w:tr>
      <w:tr w:rsidR="00B4626D" w:rsidRPr="004971D8" w14:paraId="72943738" w14:textId="77777777" w:rsidTr="00393F6A">
        <w:tc>
          <w:tcPr>
            <w:tcW w:w="704" w:type="dxa"/>
          </w:tcPr>
          <w:p w14:paraId="50A4B762" w14:textId="77777777" w:rsidR="00B4626D" w:rsidRPr="004971D8" w:rsidRDefault="00B4626D" w:rsidP="00B4626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2.111</w:t>
            </w:r>
          </w:p>
        </w:tc>
        <w:tc>
          <w:tcPr>
            <w:tcW w:w="3686" w:type="dxa"/>
          </w:tcPr>
          <w:p w14:paraId="5A1C1C44" w14:textId="77777777" w:rsidR="00B4626D" w:rsidRPr="004971D8" w:rsidRDefault="00B4626D" w:rsidP="00B4626D">
            <w:pPr>
              <w:spacing w:line="274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Системы перегородок для защиты пассажиров при смещении багажа</w:t>
            </w:r>
          </w:p>
          <w:p w14:paraId="03754B9A" w14:textId="77777777" w:rsidR="00B4626D" w:rsidRPr="004971D8" w:rsidRDefault="00B4626D" w:rsidP="00B4626D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82BEB51" w14:textId="77777777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</w:t>
            </w:r>
          </w:p>
          <w:p w14:paraId="45E1FFD4" w14:textId="67EF4509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61385677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8708299009</w:t>
            </w:r>
          </w:p>
          <w:p w14:paraId="1168ED4C" w14:textId="77777777" w:rsidR="00B4626D" w:rsidRPr="004971D8" w:rsidRDefault="00B4626D" w:rsidP="00B4626D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16429DF" w14:textId="1B920A13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2C194AF6" w14:textId="77777777" w:rsidR="00B4626D" w:rsidRPr="004971D8" w:rsidRDefault="00B4626D" w:rsidP="00B4626D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7AA6F865" w14:textId="615D9B01" w:rsidR="00B4626D" w:rsidRPr="004971D8" w:rsidRDefault="00B4626D" w:rsidP="00B4626D">
            <w:pPr>
              <w:spacing w:line="274" w:lineRule="exact"/>
              <w:ind w:left="4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126</w:t>
            </w:r>
          </w:p>
        </w:tc>
      </w:tr>
      <w:tr w:rsidR="00B4626D" w:rsidRPr="004971D8" w14:paraId="46696D64" w14:textId="77777777" w:rsidTr="00393F6A">
        <w:tc>
          <w:tcPr>
            <w:tcW w:w="704" w:type="dxa"/>
          </w:tcPr>
          <w:p w14:paraId="3B1766BD" w14:textId="77777777" w:rsidR="00B4626D" w:rsidRPr="004971D8" w:rsidRDefault="00B4626D" w:rsidP="00B4626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2.112</w:t>
            </w:r>
          </w:p>
        </w:tc>
        <w:tc>
          <w:tcPr>
            <w:tcW w:w="3686" w:type="dxa"/>
          </w:tcPr>
          <w:p w14:paraId="0BCD4332" w14:textId="77777777" w:rsidR="00B4626D" w:rsidRPr="004971D8" w:rsidRDefault="00B4626D" w:rsidP="00B4626D">
            <w:pPr>
              <w:spacing w:line="277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Материалы для отделки салона и сидений транспортных средств категории МЗ классов II и III</w:t>
            </w:r>
          </w:p>
          <w:p w14:paraId="5C97832B" w14:textId="77777777" w:rsidR="00B4626D" w:rsidRPr="004971D8" w:rsidRDefault="00B4626D" w:rsidP="00B4626D">
            <w:pPr>
              <w:spacing w:line="277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092E5DE" w14:textId="77777777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</w:t>
            </w:r>
          </w:p>
          <w:p w14:paraId="3B8FF6B1" w14:textId="6E892680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1E21FCE7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1401100000</w:t>
            </w:r>
          </w:p>
          <w:p w14:paraId="18EFF200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1401200000</w:t>
            </w:r>
          </w:p>
          <w:p w14:paraId="4823B9CC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1401900000</w:t>
            </w:r>
          </w:p>
          <w:p w14:paraId="1D9BB21C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4409101800</w:t>
            </w:r>
          </w:p>
          <w:p w14:paraId="790C9E55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4409210000</w:t>
            </w:r>
          </w:p>
          <w:p w14:paraId="74230BA0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4409299</w:t>
            </w:r>
          </w:p>
          <w:p w14:paraId="7F81F6ED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4409299200</w:t>
            </w:r>
          </w:p>
          <w:p w14:paraId="37EAE167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4409299800</w:t>
            </w:r>
          </w:p>
          <w:p w14:paraId="48D5F745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7314140000</w:t>
            </w:r>
          </w:p>
          <w:p w14:paraId="537BFD83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7314190000</w:t>
            </w:r>
          </w:p>
          <w:p w14:paraId="56B9768F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7314201000</w:t>
            </w:r>
          </w:p>
          <w:p w14:paraId="24064257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7314209000</w:t>
            </w:r>
          </w:p>
          <w:p w14:paraId="1F2BB6C9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7314310000</w:t>
            </w:r>
          </w:p>
          <w:p w14:paraId="6B0FF2D1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7314390000</w:t>
            </w:r>
          </w:p>
          <w:p w14:paraId="5DE325CC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7314410000</w:t>
            </w:r>
          </w:p>
          <w:p w14:paraId="6E2DF646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7314410000</w:t>
            </w:r>
          </w:p>
          <w:p w14:paraId="744DBC3C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7314420000</w:t>
            </w:r>
          </w:p>
          <w:p w14:paraId="2B16C4BD" w14:textId="653B3DB6" w:rsidR="00B4626D" w:rsidRPr="004971D8" w:rsidRDefault="00B4626D" w:rsidP="00B4626D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7314490000</w:t>
            </w:r>
          </w:p>
        </w:tc>
        <w:tc>
          <w:tcPr>
            <w:tcW w:w="2268" w:type="dxa"/>
          </w:tcPr>
          <w:p w14:paraId="23864514" w14:textId="27EAB0AD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24C41063" w14:textId="77777777" w:rsidR="00B4626D" w:rsidRPr="004971D8" w:rsidRDefault="00B4626D" w:rsidP="00B4626D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7114CF81" w14:textId="10B571B8" w:rsidR="00B4626D" w:rsidRPr="004971D8" w:rsidRDefault="00B4626D" w:rsidP="00B4626D">
            <w:pPr>
              <w:spacing w:line="274" w:lineRule="exact"/>
              <w:ind w:left="4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118</w:t>
            </w:r>
          </w:p>
        </w:tc>
      </w:tr>
      <w:tr w:rsidR="00B4626D" w:rsidRPr="004971D8" w14:paraId="40D7E7BF" w14:textId="77777777" w:rsidTr="00393F6A">
        <w:tc>
          <w:tcPr>
            <w:tcW w:w="704" w:type="dxa"/>
          </w:tcPr>
          <w:p w14:paraId="559673F6" w14:textId="77777777" w:rsidR="00B4626D" w:rsidRPr="004971D8" w:rsidRDefault="00B4626D" w:rsidP="00B4626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2.113</w:t>
            </w:r>
          </w:p>
        </w:tc>
        <w:tc>
          <w:tcPr>
            <w:tcW w:w="3686" w:type="dxa"/>
          </w:tcPr>
          <w:p w14:paraId="07EB8E05" w14:textId="77777777" w:rsidR="00B4626D" w:rsidRPr="004971D8" w:rsidRDefault="00B4626D" w:rsidP="00B4626D">
            <w:pPr>
              <w:spacing w:line="274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Антенны наружные ра</w:t>
            </w:r>
            <w:r w:rsidRPr="004971D8">
              <w:rPr>
                <w:sz w:val="20"/>
                <w:szCs w:val="20"/>
              </w:rPr>
              <w:softHyphen/>
              <w:t>дио, телевизионные, систем спутниковой навигации</w:t>
            </w:r>
          </w:p>
          <w:p w14:paraId="72B40DA3" w14:textId="77777777" w:rsidR="00B4626D" w:rsidRPr="004971D8" w:rsidRDefault="00B4626D" w:rsidP="00B4626D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F23B760" w14:textId="77777777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</w:t>
            </w:r>
          </w:p>
          <w:p w14:paraId="007C0C6C" w14:textId="683E982B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4771C297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8517701500</w:t>
            </w:r>
          </w:p>
          <w:p w14:paraId="270F2DD4" w14:textId="7242E4CF" w:rsidR="00B4626D" w:rsidRPr="004971D8" w:rsidRDefault="00B4626D" w:rsidP="00B4626D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8529101100</w:t>
            </w:r>
          </w:p>
        </w:tc>
        <w:tc>
          <w:tcPr>
            <w:tcW w:w="2268" w:type="dxa"/>
          </w:tcPr>
          <w:p w14:paraId="0C5DE8D6" w14:textId="338C65F6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580C2B92" w14:textId="77777777" w:rsidR="00B4626D" w:rsidRPr="004971D8" w:rsidRDefault="00B4626D" w:rsidP="00B4626D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09BA082A" w14:textId="65F06E08" w:rsidR="00B4626D" w:rsidRPr="004971D8" w:rsidRDefault="00B4626D" w:rsidP="00B4626D">
            <w:pPr>
              <w:spacing w:line="274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26</w:t>
            </w:r>
          </w:p>
        </w:tc>
      </w:tr>
      <w:tr w:rsidR="00B4626D" w:rsidRPr="004971D8" w14:paraId="67393EDA" w14:textId="77777777" w:rsidTr="00393F6A">
        <w:tc>
          <w:tcPr>
            <w:tcW w:w="704" w:type="dxa"/>
          </w:tcPr>
          <w:p w14:paraId="35E25A39" w14:textId="77777777" w:rsidR="00B4626D" w:rsidRPr="004971D8" w:rsidRDefault="00B4626D" w:rsidP="00B4626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2.114</w:t>
            </w:r>
          </w:p>
        </w:tc>
        <w:tc>
          <w:tcPr>
            <w:tcW w:w="3686" w:type="dxa"/>
          </w:tcPr>
          <w:p w14:paraId="47AC17F8" w14:textId="77777777" w:rsidR="00B4626D" w:rsidRPr="004971D8" w:rsidRDefault="00B4626D" w:rsidP="00B4626D">
            <w:pPr>
              <w:spacing w:line="277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Адаптивные системы переднего освещения</w:t>
            </w:r>
          </w:p>
          <w:p w14:paraId="30206813" w14:textId="77777777" w:rsidR="00B4626D" w:rsidRPr="004971D8" w:rsidRDefault="00B4626D" w:rsidP="00B4626D">
            <w:pPr>
              <w:spacing w:line="277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5C28020" w14:textId="77777777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9с, 10с, 11с(*)</w:t>
            </w:r>
          </w:p>
          <w:p w14:paraId="664578B7" w14:textId="31BA0B8A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12350031" w14:textId="0A42B424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8512200009</w:t>
            </w:r>
          </w:p>
        </w:tc>
        <w:tc>
          <w:tcPr>
            <w:tcW w:w="2268" w:type="dxa"/>
          </w:tcPr>
          <w:p w14:paraId="16550702" w14:textId="3B5CB02E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3638AB6D" w14:textId="77777777" w:rsidR="00B4626D" w:rsidRPr="004971D8" w:rsidRDefault="00B4626D" w:rsidP="00B4626D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56FA9BD6" w14:textId="371541D9" w:rsidR="00B4626D" w:rsidRPr="004971D8" w:rsidRDefault="00B4626D" w:rsidP="00B4626D">
            <w:pPr>
              <w:spacing w:line="274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123</w:t>
            </w:r>
          </w:p>
        </w:tc>
      </w:tr>
      <w:tr w:rsidR="00B4626D" w:rsidRPr="004971D8" w14:paraId="123F69AC" w14:textId="77777777" w:rsidTr="00393F6A">
        <w:tc>
          <w:tcPr>
            <w:tcW w:w="704" w:type="dxa"/>
          </w:tcPr>
          <w:p w14:paraId="1A2D106F" w14:textId="77777777" w:rsidR="00B4626D" w:rsidRPr="004971D8" w:rsidRDefault="00B4626D" w:rsidP="00B4626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2.115</w:t>
            </w:r>
          </w:p>
        </w:tc>
        <w:tc>
          <w:tcPr>
            <w:tcW w:w="3686" w:type="dxa"/>
          </w:tcPr>
          <w:p w14:paraId="4DDC20A1" w14:textId="77777777" w:rsidR="00B4626D" w:rsidRPr="004971D8" w:rsidRDefault="00B4626D" w:rsidP="00B4626D">
            <w:pPr>
              <w:spacing w:line="274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Устройства для умень</w:t>
            </w:r>
            <w:r w:rsidRPr="004971D8">
              <w:rPr>
                <w:sz w:val="20"/>
                <w:szCs w:val="20"/>
              </w:rPr>
              <w:softHyphen/>
              <w:t xml:space="preserve">шения </w:t>
            </w:r>
            <w:r w:rsidRPr="004971D8">
              <w:rPr>
                <w:sz w:val="20"/>
                <w:szCs w:val="20"/>
              </w:rPr>
              <w:lastRenderedPageBreak/>
              <w:t>разбрызгивания из-под колес</w:t>
            </w:r>
          </w:p>
          <w:p w14:paraId="10DCA412" w14:textId="77777777" w:rsidR="00B4626D" w:rsidRPr="004971D8" w:rsidRDefault="00B4626D" w:rsidP="00B4626D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7D2552F" w14:textId="77777777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2с, 3с, 9с, 10с, 11с</w:t>
            </w:r>
          </w:p>
          <w:p w14:paraId="7B8F095F" w14:textId="4B1AA1B9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Сертификация.</w:t>
            </w:r>
          </w:p>
        </w:tc>
        <w:tc>
          <w:tcPr>
            <w:tcW w:w="2693" w:type="dxa"/>
          </w:tcPr>
          <w:p w14:paraId="57BB1225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8708299009</w:t>
            </w:r>
          </w:p>
          <w:p w14:paraId="530A99AD" w14:textId="77777777" w:rsidR="00B4626D" w:rsidRPr="004971D8" w:rsidRDefault="00B4626D" w:rsidP="00B4626D">
            <w:pPr>
              <w:spacing w:line="274" w:lineRule="exact"/>
              <w:ind w:right="58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8B6571D" w14:textId="1734973D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018/2011</w:t>
            </w:r>
          </w:p>
        </w:tc>
        <w:tc>
          <w:tcPr>
            <w:tcW w:w="2977" w:type="dxa"/>
          </w:tcPr>
          <w:p w14:paraId="6498CAD3" w14:textId="77777777" w:rsidR="00B4626D" w:rsidRPr="004971D8" w:rsidRDefault="00B4626D" w:rsidP="00B4626D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54A9F17E" w14:textId="77777777" w:rsidR="00B4626D" w:rsidRPr="004971D8" w:rsidRDefault="00B4626D" w:rsidP="00B4626D">
            <w:pPr>
              <w:spacing w:line="274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Р 52422-2005</w:t>
            </w:r>
          </w:p>
          <w:p w14:paraId="303C3EBB" w14:textId="16A25DBF" w:rsidR="00B4626D" w:rsidRPr="004971D8" w:rsidRDefault="00B4626D" w:rsidP="00B4626D">
            <w:pPr>
              <w:spacing w:line="274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2022-2009</w:t>
            </w:r>
          </w:p>
        </w:tc>
      </w:tr>
      <w:tr w:rsidR="00B4626D" w:rsidRPr="004971D8" w14:paraId="77895F91" w14:textId="77777777" w:rsidTr="00393F6A">
        <w:tc>
          <w:tcPr>
            <w:tcW w:w="704" w:type="dxa"/>
          </w:tcPr>
          <w:p w14:paraId="25C5A7E1" w14:textId="77777777" w:rsidR="00B4626D" w:rsidRPr="004971D8" w:rsidRDefault="00B4626D" w:rsidP="00B4626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2.116</w:t>
            </w:r>
          </w:p>
        </w:tc>
        <w:tc>
          <w:tcPr>
            <w:tcW w:w="3686" w:type="dxa"/>
          </w:tcPr>
          <w:p w14:paraId="2AC625A7" w14:textId="77777777" w:rsidR="00B4626D" w:rsidRPr="004971D8" w:rsidRDefault="00B4626D" w:rsidP="00B4626D">
            <w:pPr>
              <w:spacing w:line="277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Шипы противоскольжения </w:t>
            </w:r>
          </w:p>
          <w:p w14:paraId="0E9F3304" w14:textId="77777777" w:rsidR="00B4626D" w:rsidRPr="004971D8" w:rsidRDefault="00B4626D" w:rsidP="00B4626D">
            <w:pPr>
              <w:spacing w:line="277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28F1E50" w14:textId="77777777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</w:t>
            </w:r>
          </w:p>
          <w:p w14:paraId="0C74CE8A" w14:textId="678AA7EB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6096BBE3" w14:textId="11DE8C78" w:rsidR="00BA4CBF" w:rsidRPr="004971D8" w:rsidRDefault="0012747A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7317007000</w:t>
            </w:r>
          </w:p>
          <w:p w14:paraId="21BF841A" w14:textId="77777777" w:rsidR="00BA4CBF" w:rsidRPr="004971D8" w:rsidRDefault="00BA4CBF" w:rsidP="00127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7317008008</w:t>
            </w:r>
          </w:p>
          <w:p w14:paraId="4B3BAF3D" w14:textId="77777777" w:rsidR="0012747A" w:rsidRPr="004971D8" w:rsidRDefault="0012747A" w:rsidP="00127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7317006000</w:t>
            </w:r>
          </w:p>
          <w:p w14:paraId="78242C71" w14:textId="68ADE018" w:rsidR="0012747A" w:rsidRPr="004971D8" w:rsidRDefault="0012747A" w:rsidP="00127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7317008009</w:t>
            </w:r>
          </w:p>
        </w:tc>
        <w:tc>
          <w:tcPr>
            <w:tcW w:w="2268" w:type="dxa"/>
          </w:tcPr>
          <w:p w14:paraId="1EC9E09E" w14:textId="77AF4D0E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1B2BFFB5" w14:textId="77777777" w:rsidR="00B4626D" w:rsidRPr="004971D8" w:rsidRDefault="00B4626D" w:rsidP="00B4626D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01FD92B5" w14:textId="77777777" w:rsidR="00B4626D" w:rsidRPr="004971D8" w:rsidRDefault="00B4626D" w:rsidP="00B4626D">
            <w:pPr>
              <w:spacing w:line="274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33672-2015</w:t>
            </w:r>
          </w:p>
          <w:p w14:paraId="77F1D5F5" w14:textId="77777777" w:rsidR="00B4626D" w:rsidRPr="004971D8" w:rsidRDefault="00B4626D" w:rsidP="00B4626D">
            <w:pPr>
              <w:spacing w:line="274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52747-2007.</w:t>
            </w:r>
          </w:p>
          <w:p w14:paraId="3C6E88F8" w14:textId="77777777" w:rsidR="00B4626D" w:rsidRPr="004971D8" w:rsidRDefault="00B4626D" w:rsidP="00B4626D">
            <w:pPr>
              <w:spacing w:line="274" w:lineRule="exact"/>
              <w:rPr>
                <w:sz w:val="20"/>
                <w:szCs w:val="20"/>
              </w:rPr>
            </w:pPr>
          </w:p>
        </w:tc>
      </w:tr>
      <w:tr w:rsidR="00B4626D" w:rsidRPr="004971D8" w14:paraId="4D73A801" w14:textId="77777777" w:rsidTr="00393F6A">
        <w:tc>
          <w:tcPr>
            <w:tcW w:w="704" w:type="dxa"/>
          </w:tcPr>
          <w:p w14:paraId="6C2436D5" w14:textId="4BBE902D" w:rsidR="00B4626D" w:rsidRPr="004971D8" w:rsidRDefault="00B4626D" w:rsidP="00B4626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2.117</w:t>
            </w:r>
          </w:p>
        </w:tc>
        <w:tc>
          <w:tcPr>
            <w:tcW w:w="3686" w:type="dxa"/>
          </w:tcPr>
          <w:p w14:paraId="44587EA4" w14:textId="77777777" w:rsidR="00B4626D" w:rsidRPr="004971D8" w:rsidRDefault="00B4626D" w:rsidP="00B4626D">
            <w:pPr>
              <w:spacing w:line="277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Аппаратура спутнико</w:t>
            </w:r>
            <w:r w:rsidRPr="004971D8">
              <w:rPr>
                <w:sz w:val="20"/>
                <w:szCs w:val="20"/>
              </w:rPr>
              <w:softHyphen/>
              <w:t>вой навигации</w:t>
            </w:r>
          </w:p>
          <w:p w14:paraId="11FF3DC3" w14:textId="77777777" w:rsidR="00B4626D" w:rsidRPr="004971D8" w:rsidRDefault="00B4626D" w:rsidP="00B4626D">
            <w:pPr>
              <w:spacing w:line="277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066C6D0" w14:textId="77777777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</w:t>
            </w:r>
          </w:p>
          <w:p w14:paraId="07F10FB3" w14:textId="01E5BA63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659BFB53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8526912000</w:t>
            </w:r>
          </w:p>
          <w:p w14:paraId="3CA910AC" w14:textId="2C057E76" w:rsidR="00B4626D" w:rsidRPr="004971D8" w:rsidRDefault="00B4626D" w:rsidP="00B4626D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8526918000</w:t>
            </w:r>
          </w:p>
        </w:tc>
        <w:tc>
          <w:tcPr>
            <w:tcW w:w="2268" w:type="dxa"/>
          </w:tcPr>
          <w:p w14:paraId="3CF16EFA" w14:textId="1E0A4453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1717B201" w14:textId="77777777" w:rsidR="00B4626D" w:rsidRPr="004971D8" w:rsidRDefault="00B4626D" w:rsidP="00B4626D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03149454" w14:textId="77777777" w:rsidR="00B4626D" w:rsidRPr="004971D8" w:rsidRDefault="00B4626D" w:rsidP="00B4626D">
            <w:pPr>
              <w:spacing w:line="274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10</w:t>
            </w:r>
          </w:p>
          <w:p w14:paraId="478B0453" w14:textId="77777777" w:rsidR="00B4626D" w:rsidRPr="004971D8" w:rsidRDefault="00B4626D" w:rsidP="00B4626D">
            <w:pPr>
              <w:spacing w:line="274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55533 -2013 (раздел 6) </w:t>
            </w:r>
          </w:p>
          <w:p w14:paraId="3B31CBA2" w14:textId="77777777" w:rsidR="00B4626D" w:rsidRPr="004971D8" w:rsidRDefault="00B4626D" w:rsidP="00B4626D">
            <w:pPr>
              <w:spacing w:line="274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33470-2015</w:t>
            </w:r>
          </w:p>
          <w:p w14:paraId="005DCA6A" w14:textId="77777777" w:rsidR="00B4626D" w:rsidRPr="004971D8" w:rsidRDefault="00B4626D" w:rsidP="00B4626D">
            <w:pPr>
              <w:spacing w:line="274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55534-2013 (за исключением пункта 5.16) </w:t>
            </w:r>
          </w:p>
          <w:p w14:paraId="292AFFB4" w14:textId="77777777" w:rsidR="00B4626D" w:rsidRPr="004971D8" w:rsidRDefault="00B4626D" w:rsidP="00B462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33471-2015</w:t>
            </w:r>
          </w:p>
          <w:p w14:paraId="71A062E6" w14:textId="77777777" w:rsidR="00B4626D" w:rsidRPr="004971D8" w:rsidRDefault="00B4626D" w:rsidP="00B462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56360-2015 (за исключением примечания к пункту 5.4) </w:t>
            </w:r>
          </w:p>
          <w:p w14:paraId="30FEF6DC" w14:textId="77777777" w:rsidR="00B4626D" w:rsidRPr="004971D8" w:rsidRDefault="00B4626D" w:rsidP="00B462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33472-2015</w:t>
            </w:r>
          </w:p>
          <w:p w14:paraId="40511F94" w14:textId="77777777" w:rsidR="00B4626D" w:rsidRPr="004971D8" w:rsidRDefault="00B4626D" w:rsidP="00B462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56361-2015 (за исключением примечания к пункту 5.3) </w:t>
            </w:r>
          </w:p>
          <w:p w14:paraId="03353973" w14:textId="77777777" w:rsidR="00B4626D" w:rsidRPr="004971D8" w:rsidRDefault="00B4626D" w:rsidP="00B462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33472-2015</w:t>
            </w:r>
          </w:p>
          <w:p w14:paraId="514133F9" w14:textId="2BE9AB99" w:rsidR="00B4626D" w:rsidRPr="004971D8" w:rsidRDefault="00B4626D" w:rsidP="00B462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</w:t>
            </w:r>
          </w:p>
        </w:tc>
      </w:tr>
      <w:tr w:rsidR="00B4626D" w:rsidRPr="004971D8" w14:paraId="23578EE7" w14:textId="77777777" w:rsidTr="00393F6A">
        <w:tc>
          <w:tcPr>
            <w:tcW w:w="704" w:type="dxa"/>
          </w:tcPr>
          <w:p w14:paraId="69011251" w14:textId="77777777" w:rsidR="00B4626D" w:rsidRPr="004971D8" w:rsidRDefault="00B4626D" w:rsidP="00B4626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2.118</w:t>
            </w:r>
          </w:p>
        </w:tc>
        <w:tc>
          <w:tcPr>
            <w:tcW w:w="3686" w:type="dxa"/>
          </w:tcPr>
          <w:p w14:paraId="6928931A" w14:textId="77777777" w:rsidR="00B4626D" w:rsidRPr="004971D8" w:rsidRDefault="00B4626D" w:rsidP="00B4626D">
            <w:pPr>
              <w:spacing w:line="274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Устройства вызова экс</w:t>
            </w:r>
            <w:r w:rsidRPr="004971D8">
              <w:rPr>
                <w:sz w:val="20"/>
                <w:szCs w:val="20"/>
              </w:rPr>
              <w:softHyphen/>
              <w:t>тренных оперативных служб</w:t>
            </w:r>
          </w:p>
          <w:p w14:paraId="54A038F1" w14:textId="77777777" w:rsidR="00B4626D" w:rsidRPr="004971D8" w:rsidRDefault="00B4626D" w:rsidP="00B4626D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6FE2132" w14:textId="77777777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9с</w:t>
            </w:r>
          </w:p>
          <w:p w14:paraId="21B54FFE" w14:textId="6E4C6509" w:rsidR="00B4626D" w:rsidRPr="004971D8" w:rsidRDefault="00B4626D" w:rsidP="00B4626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Сертификация.</w:t>
            </w:r>
          </w:p>
        </w:tc>
        <w:tc>
          <w:tcPr>
            <w:tcW w:w="2693" w:type="dxa"/>
          </w:tcPr>
          <w:p w14:paraId="6A208C42" w14:textId="77777777" w:rsidR="00B4626D" w:rsidRPr="004971D8" w:rsidRDefault="00B4626D" w:rsidP="00B462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8526912000</w:t>
            </w:r>
          </w:p>
          <w:p w14:paraId="4A9C0584" w14:textId="7DB1B802" w:rsidR="00B4626D" w:rsidRPr="004971D8" w:rsidRDefault="00B4626D" w:rsidP="00B4626D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8526918000</w:t>
            </w:r>
          </w:p>
        </w:tc>
        <w:tc>
          <w:tcPr>
            <w:tcW w:w="2268" w:type="dxa"/>
          </w:tcPr>
          <w:p w14:paraId="5E8C6A2D" w14:textId="159D50FD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</w:tc>
        <w:tc>
          <w:tcPr>
            <w:tcW w:w="2977" w:type="dxa"/>
          </w:tcPr>
          <w:p w14:paraId="4B4F6CEC" w14:textId="77777777" w:rsidR="00B4626D" w:rsidRPr="004971D8" w:rsidRDefault="00B4626D" w:rsidP="00B4626D">
            <w:pPr>
              <w:spacing w:line="20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018/2011</w:t>
            </w:r>
          </w:p>
          <w:p w14:paraId="41127AFE" w14:textId="77777777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10</w:t>
            </w:r>
          </w:p>
          <w:p w14:paraId="7D053344" w14:textId="77777777" w:rsidR="00B4626D" w:rsidRPr="004971D8" w:rsidRDefault="00B4626D" w:rsidP="00B4626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ООН № 17</w:t>
            </w:r>
          </w:p>
          <w:p w14:paraId="4B8CC578" w14:textId="77777777" w:rsidR="00B4626D" w:rsidRPr="004971D8" w:rsidRDefault="00B4626D" w:rsidP="00B462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54619-2011 </w:t>
            </w:r>
          </w:p>
          <w:p w14:paraId="7280598B" w14:textId="77777777" w:rsidR="00B4626D" w:rsidRPr="004971D8" w:rsidRDefault="00B4626D" w:rsidP="00B462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33465-2015</w:t>
            </w:r>
          </w:p>
          <w:p w14:paraId="40F8183E" w14:textId="77777777" w:rsidR="00B4626D" w:rsidRPr="004971D8" w:rsidRDefault="00B4626D" w:rsidP="00B462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54620-2011(за исключением пункта 8.1.17 и раздела И.2 приложения И) </w:t>
            </w:r>
          </w:p>
          <w:p w14:paraId="21F3DC4F" w14:textId="08C6C7FC" w:rsidR="00B4626D" w:rsidRPr="004971D8" w:rsidRDefault="00B4626D" w:rsidP="00B462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33464-2015</w:t>
            </w:r>
          </w:p>
        </w:tc>
      </w:tr>
      <w:tr w:rsidR="00243442" w:rsidRPr="004971D8" w14:paraId="5B170F20" w14:textId="77777777" w:rsidTr="00393F6A">
        <w:tc>
          <w:tcPr>
            <w:tcW w:w="14596" w:type="dxa"/>
            <w:gridSpan w:val="6"/>
          </w:tcPr>
          <w:p w14:paraId="7ED78F79" w14:textId="77777777" w:rsidR="002A02DA" w:rsidRPr="004971D8" w:rsidRDefault="002A02DA" w:rsidP="008F749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71120357" w14:textId="0719AB91" w:rsidR="00243442" w:rsidRPr="004971D8" w:rsidRDefault="00243442" w:rsidP="008F749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971D8">
              <w:rPr>
                <w:b/>
                <w:color w:val="auto"/>
                <w:sz w:val="20"/>
                <w:szCs w:val="20"/>
              </w:rPr>
              <w:t>Раздел 3 ТР ТС 031/201</w:t>
            </w:r>
            <w:r w:rsidR="00913A5B" w:rsidRPr="004971D8">
              <w:rPr>
                <w:b/>
                <w:color w:val="auto"/>
                <w:sz w:val="20"/>
                <w:szCs w:val="20"/>
              </w:rPr>
              <w:t>2</w:t>
            </w:r>
            <w:r w:rsidRPr="004971D8">
              <w:rPr>
                <w:b/>
                <w:color w:val="auto"/>
                <w:sz w:val="20"/>
                <w:szCs w:val="20"/>
              </w:rPr>
              <w:t xml:space="preserve"> «</w:t>
            </w:r>
            <w:r w:rsidR="00913A5B" w:rsidRPr="004971D8">
              <w:rPr>
                <w:b/>
                <w:color w:val="auto"/>
                <w:sz w:val="20"/>
                <w:szCs w:val="20"/>
              </w:rPr>
              <w:t>О безопасности сельскохозяйственных и лесохозяйственных тракторов и прицепов к ним</w:t>
            </w:r>
            <w:r w:rsidRPr="004971D8">
              <w:rPr>
                <w:b/>
                <w:color w:val="auto"/>
                <w:sz w:val="20"/>
                <w:szCs w:val="20"/>
              </w:rPr>
              <w:t>»</w:t>
            </w:r>
          </w:p>
        </w:tc>
      </w:tr>
      <w:tr w:rsidR="004F057D" w:rsidRPr="004971D8" w14:paraId="4144E5D7" w14:textId="77777777" w:rsidTr="00393F6A">
        <w:tc>
          <w:tcPr>
            <w:tcW w:w="704" w:type="dxa"/>
          </w:tcPr>
          <w:p w14:paraId="1EAC1578" w14:textId="77777777" w:rsidR="004F057D" w:rsidRPr="004971D8" w:rsidRDefault="004F057D" w:rsidP="004F057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3686" w:type="dxa"/>
          </w:tcPr>
          <w:p w14:paraId="4AC06413" w14:textId="77777777" w:rsidR="004F057D" w:rsidRPr="004971D8" w:rsidRDefault="004F057D" w:rsidP="004F057D">
            <w:pPr>
              <w:spacing w:line="274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Тракторы категорий </w:t>
            </w:r>
          </w:p>
          <w:p w14:paraId="51CC11AE" w14:textId="77777777" w:rsidR="004F057D" w:rsidRPr="004971D8" w:rsidRDefault="004F057D" w:rsidP="004F057D">
            <w:pPr>
              <w:spacing w:line="274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Т1, Т2, Т3, Т5,С (кроме С4)</w:t>
            </w:r>
          </w:p>
        </w:tc>
        <w:tc>
          <w:tcPr>
            <w:tcW w:w="2268" w:type="dxa"/>
          </w:tcPr>
          <w:p w14:paraId="4DC9583B" w14:textId="77777777" w:rsidR="004F057D" w:rsidRPr="004971D8" w:rsidRDefault="004F057D" w:rsidP="004F057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</w:t>
            </w:r>
          </w:p>
          <w:p w14:paraId="1CCF25D1" w14:textId="404A9B90" w:rsidR="004F057D" w:rsidRPr="004971D8" w:rsidRDefault="004F057D" w:rsidP="004F057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693" w:type="dxa"/>
          </w:tcPr>
          <w:p w14:paraId="093EABC6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870191</w:t>
            </w:r>
          </w:p>
          <w:p w14:paraId="445070D8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(кроме</w:t>
            </w:r>
          </w:p>
          <w:p w14:paraId="5D05E4DC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8701911000)</w:t>
            </w:r>
          </w:p>
          <w:p w14:paraId="4629B652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870192</w:t>
            </w:r>
          </w:p>
          <w:p w14:paraId="49443EEE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870193</w:t>
            </w:r>
          </w:p>
          <w:p w14:paraId="5A2F13D1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870194</w:t>
            </w:r>
          </w:p>
          <w:p w14:paraId="5B180D38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870195</w:t>
            </w:r>
          </w:p>
          <w:p w14:paraId="44C00472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8701300009</w:t>
            </w:r>
          </w:p>
          <w:p w14:paraId="157760DC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FCB8A6D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8701100000</w:t>
            </w:r>
          </w:p>
          <w:p w14:paraId="5E8A3B68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8701201013</w:t>
            </w:r>
          </w:p>
          <w:p w14:paraId="7815ED61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8701201018</w:t>
            </w:r>
          </w:p>
          <w:p w14:paraId="7C4091F4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8701201090</w:t>
            </w:r>
          </w:p>
          <w:p w14:paraId="542C3740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8701911000</w:t>
            </w:r>
          </w:p>
          <w:p w14:paraId="3F506499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8701919000</w:t>
            </w:r>
          </w:p>
          <w:p w14:paraId="0A300CF7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8701921000</w:t>
            </w:r>
          </w:p>
          <w:p w14:paraId="706E08DD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8701929000</w:t>
            </w:r>
          </w:p>
          <w:p w14:paraId="4856FBC6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8701931000</w:t>
            </w:r>
          </w:p>
          <w:p w14:paraId="4C05AD93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8701939000</w:t>
            </w:r>
          </w:p>
          <w:p w14:paraId="10E0C7A8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8701941001</w:t>
            </w:r>
          </w:p>
          <w:p w14:paraId="1A58370C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8701941009</w:t>
            </w:r>
          </w:p>
          <w:p w14:paraId="454497FB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8701949000</w:t>
            </w:r>
          </w:p>
          <w:p w14:paraId="7387631A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8701951001</w:t>
            </w:r>
          </w:p>
          <w:p w14:paraId="2BF1E45E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8701951009</w:t>
            </w:r>
          </w:p>
          <w:p w14:paraId="79D2B0CD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8701959000</w:t>
            </w:r>
          </w:p>
          <w:p w14:paraId="22D5B3B1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8701300009</w:t>
            </w:r>
          </w:p>
          <w:p w14:paraId="5CC30CDC" w14:textId="070970F2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1D12BAA" w14:textId="79A5435F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</w:tcPr>
          <w:p w14:paraId="00BAAA68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 xml:space="preserve">ТР ТС 031/2012 </w:t>
            </w:r>
            <w:r w:rsidRPr="004971D8">
              <w:rPr>
                <w:sz w:val="20"/>
                <w:szCs w:val="20"/>
              </w:rPr>
              <w:t xml:space="preserve">Приложение № 5 п.1, п.2, п.3, п.4, п.5, п.6, п.7, п.8, п.9, п.10, п.11, п.12.1, п.12.2, п.13, п.14 </w:t>
            </w:r>
          </w:p>
          <w:p w14:paraId="1427F6CE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№10(03)/ Пересмотр 3</w:t>
            </w:r>
          </w:p>
          <w:p w14:paraId="5C33F7F4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№13(10)/ Пересмотр 6</w:t>
            </w:r>
          </w:p>
          <w:p w14:paraId="50BC3D0B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№14(06)/ Пересмотр 4</w:t>
            </w:r>
          </w:p>
          <w:p w14:paraId="607EB8A5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№16(06)/ Пересмотр 8</w:t>
            </w:r>
          </w:p>
          <w:p w14:paraId="787E7020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№24(03)/ Пересмотр 2</w:t>
            </w:r>
          </w:p>
          <w:p w14:paraId="25A061D4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№39(00)/ Пересмотр 1</w:t>
            </w:r>
          </w:p>
          <w:p w14:paraId="14D5D291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№43(01)/ Пересмотр 3</w:t>
            </w:r>
          </w:p>
          <w:p w14:paraId="69FBC244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№71</w:t>
            </w:r>
          </w:p>
          <w:p w14:paraId="7A589061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№73(01)/ Пересмотр 1</w:t>
            </w:r>
          </w:p>
          <w:p w14:paraId="32A7C5BC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№86(00)/ Пересмотр 2</w:t>
            </w:r>
          </w:p>
          <w:p w14:paraId="695997BC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№89</w:t>
            </w:r>
          </w:p>
          <w:p w14:paraId="2D1EEA5B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№106(00)/ Пересмотр 2</w:t>
            </w:r>
          </w:p>
          <w:p w14:paraId="16115D7C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ГОСТ 26879-88</w:t>
            </w:r>
          </w:p>
          <w:p w14:paraId="333C08E8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ГОСТ 12.2.019-2015</w:t>
            </w:r>
          </w:p>
          <w:p w14:paraId="212E823A" w14:textId="77777777" w:rsidR="004F057D" w:rsidRPr="004971D8" w:rsidRDefault="004F057D" w:rsidP="004F057D">
            <w:pPr>
              <w:pStyle w:val="a7"/>
              <w:rPr>
                <w:rFonts w:eastAsiaTheme="minorHAnsi"/>
              </w:rPr>
            </w:pPr>
            <w:r w:rsidRPr="004971D8">
              <w:rPr>
                <w:rFonts w:eastAsiaTheme="minorHAnsi"/>
              </w:rPr>
              <w:t>ГОСТ 12.2.102-2013</w:t>
            </w:r>
          </w:p>
          <w:p w14:paraId="1046ABA9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ГОСТ Р 51920-2002</w:t>
            </w:r>
          </w:p>
          <w:p w14:paraId="02343BE7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ГОСТ 30748-2001</w:t>
            </w:r>
          </w:p>
          <w:p w14:paraId="28EAC7AA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ГОСТ Р 51961-2002</w:t>
            </w:r>
          </w:p>
          <w:p w14:paraId="51FA87D2" w14:textId="77777777" w:rsidR="004F057D" w:rsidRPr="004971D8" w:rsidRDefault="00FD2030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hyperlink r:id="rId9" w:tgtFrame="_blank" w:history="1">
              <w:r w:rsidR="004F057D" w:rsidRPr="004971D8">
                <w:rPr>
                  <w:rFonts w:eastAsiaTheme="minorHAnsi" w:cstheme="minorBidi"/>
                  <w:sz w:val="20"/>
                  <w:szCs w:val="20"/>
                </w:rPr>
                <w:t>ГОСТ ISO 15077</w:t>
              </w:r>
            </w:hyperlink>
            <w:r w:rsidR="004F057D" w:rsidRPr="004971D8">
              <w:rPr>
                <w:rFonts w:eastAsiaTheme="minorHAnsi" w:cstheme="minorBidi"/>
                <w:sz w:val="20"/>
                <w:szCs w:val="20"/>
              </w:rPr>
              <w:t xml:space="preserve">  ГОСТ Р 54785-2011 (ИСО 15077:2008)</w:t>
            </w:r>
          </w:p>
          <w:p w14:paraId="13396393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ГОСТ 3480-76</w:t>
            </w:r>
          </w:p>
          <w:p w14:paraId="1BADC18A" w14:textId="77777777" w:rsidR="004F057D" w:rsidRPr="004971D8" w:rsidRDefault="00FD2030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hyperlink r:id="rId10" w:tgtFrame="_blank" w:history="1">
              <w:r w:rsidR="004F057D" w:rsidRPr="004971D8">
                <w:rPr>
                  <w:rFonts w:eastAsiaTheme="minorHAnsi" w:cstheme="minorBidi"/>
                  <w:sz w:val="20"/>
                  <w:szCs w:val="20"/>
                </w:rPr>
                <w:t>ГОСТ 33241</w:t>
              </w:r>
            </w:hyperlink>
            <w:r w:rsidR="004F057D" w:rsidRPr="004971D8">
              <w:rPr>
                <w:rFonts w:eastAsiaTheme="minorHAnsi"/>
                <w:sz w:val="20"/>
                <w:szCs w:val="20"/>
              </w:rPr>
              <w:t> -2016</w:t>
            </w:r>
          </w:p>
          <w:p w14:paraId="73E69B61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СТБ 2028-2010</w:t>
            </w:r>
          </w:p>
          <w:p w14:paraId="70E3C6AE" w14:textId="77777777" w:rsidR="004F057D" w:rsidRPr="004971D8" w:rsidRDefault="00FD2030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hyperlink r:id="rId11" w:tgtFrame="_blank" w:history="1">
              <w:r w:rsidR="004F057D" w:rsidRPr="004971D8">
                <w:rPr>
                  <w:rFonts w:eastAsiaTheme="minorHAnsi" w:cstheme="minorBidi"/>
                  <w:sz w:val="20"/>
                  <w:szCs w:val="20"/>
                </w:rPr>
                <w:t>ГОСТ ISO 12100</w:t>
              </w:r>
            </w:hyperlink>
            <w:r w:rsidR="004F057D" w:rsidRPr="004971D8">
              <w:rPr>
                <w:rFonts w:eastAsiaTheme="minorHAnsi" w:cstheme="minorBidi"/>
                <w:sz w:val="20"/>
                <w:szCs w:val="20"/>
              </w:rPr>
              <w:t>-2013</w:t>
            </w:r>
          </w:p>
          <w:p w14:paraId="6D49F785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ГОСТ 27388-87</w:t>
            </w:r>
          </w:p>
          <w:p w14:paraId="49A9A253" w14:textId="77777777" w:rsidR="004F057D" w:rsidRPr="004971D8" w:rsidRDefault="00FD2030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hyperlink r:id="rId12" w:tgtFrame="_blank" w:history="1">
              <w:r w:rsidR="004F057D" w:rsidRPr="004971D8">
                <w:rPr>
                  <w:rFonts w:eastAsiaTheme="minorHAnsi" w:cstheme="minorBidi"/>
                  <w:sz w:val="20"/>
                  <w:szCs w:val="20"/>
                </w:rPr>
                <w:t>ГОСТ ISO 5676</w:t>
              </w:r>
            </w:hyperlink>
            <w:r w:rsidR="004F057D" w:rsidRPr="004971D8">
              <w:rPr>
                <w:rFonts w:eastAsiaTheme="minorHAnsi" w:cstheme="minorBidi"/>
                <w:sz w:val="20"/>
                <w:szCs w:val="20"/>
              </w:rPr>
              <w:t>-2010</w:t>
            </w:r>
          </w:p>
          <w:p w14:paraId="0BC5317B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СТБ 2022-2009</w:t>
            </w:r>
          </w:p>
          <w:p w14:paraId="270801AB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ГОСТ 19677-87</w:t>
            </w:r>
          </w:p>
          <w:p w14:paraId="7934C99F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ГОСТ ИСО 4252-75</w:t>
            </w:r>
          </w:p>
          <w:p w14:paraId="7927C40E" w14:textId="77777777" w:rsidR="004F057D" w:rsidRPr="004971D8" w:rsidRDefault="004F057D" w:rsidP="004F057D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ГОСТ ИСО4253-2005</w:t>
            </w:r>
          </w:p>
          <w:p w14:paraId="0599517D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ГОСТ ИСО 4252-2005</w:t>
            </w:r>
          </w:p>
          <w:p w14:paraId="65D7DA63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ГОСТ ИСО  4254-3 -1992</w:t>
            </w:r>
          </w:p>
          <w:p w14:paraId="24E1E7BA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ГОСТ 26336-84</w:t>
            </w:r>
          </w:p>
          <w:p w14:paraId="0983834B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ГОСТ 12.2.120 -2015</w:t>
            </w:r>
          </w:p>
          <w:p w14:paraId="15509AFB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ГОСТ 20062-96</w:t>
            </w:r>
          </w:p>
          <w:p w14:paraId="505654A4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ГОСТ 12.1.012-2004</w:t>
            </w:r>
          </w:p>
          <w:p w14:paraId="69DC3E0A" w14:textId="1AFA0008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СТБ 1984-2009</w:t>
            </w:r>
          </w:p>
        </w:tc>
      </w:tr>
      <w:tr w:rsidR="004F057D" w:rsidRPr="004971D8" w14:paraId="4820C216" w14:textId="77777777" w:rsidTr="00393F6A">
        <w:tc>
          <w:tcPr>
            <w:tcW w:w="704" w:type="dxa"/>
          </w:tcPr>
          <w:p w14:paraId="0B324BA4" w14:textId="77777777" w:rsidR="004F057D" w:rsidRPr="004971D8" w:rsidRDefault="004F057D" w:rsidP="004F057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3686" w:type="dxa"/>
          </w:tcPr>
          <w:p w14:paraId="238C8096" w14:textId="77777777" w:rsidR="004F057D" w:rsidRPr="004971D8" w:rsidRDefault="004F057D" w:rsidP="004F057D">
            <w:pPr>
              <w:spacing w:line="274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Тракторы специального</w:t>
            </w:r>
          </w:p>
          <w:p w14:paraId="602DC232" w14:textId="77777777" w:rsidR="004F057D" w:rsidRPr="004971D8" w:rsidRDefault="004F057D" w:rsidP="004F057D">
            <w:pPr>
              <w:spacing w:line="274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назначения категорий</w:t>
            </w:r>
          </w:p>
          <w:p w14:paraId="567FF1D9" w14:textId="77777777" w:rsidR="004F057D" w:rsidRPr="004971D8" w:rsidRDefault="004F057D" w:rsidP="004F057D">
            <w:pPr>
              <w:spacing w:line="274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Т4.1, Т4.2, Т4.3, С4.1</w:t>
            </w:r>
          </w:p>
        </w:tc>
        <w:tc>
          <w:tcPr>
            <w:tcW w:w="2268" w:type="dxa"/>
          </w:tcPr>
          <w:p w14:paraId="40C6C191" w14:textId="77777777" w:rsidR="004F057D" w:rsidRPr="004971D8" w:rsidRDefault="004F057D" w:rsidP="004F057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</w:t>
            </w:r>
          </w:p>
          <w:p w14:paraId="056DEB13" w14:textId="23FCA23B" w:rsidR="004F057D" w:rsidRPr="004971D8" w:rsidRDefault="004F057D" w:rsidP="004F057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693" w:type="dxa"/>
          </w:tcPr>
          <w:p w14:paraId="4BA9FFD2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870191</w:t>
            </w:r>
          </w:p>
          <w:p w14:paraId="53C7E9D0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(кроме 8701911000)</w:t>
            </w:r>
          </w:p>
          <w:p w14:paraId="3761B830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870192</w:t>
            </w:r>
          </w:p>
          <w:p w14:paraId="3AE3EB4B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870193</w:t>
            </w:r>
          </w:p>
          <w:p w14:paraId="54C67EA0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870194</w:t>
            </w:r>
          </w:p>
          <w:p w14:paraId="5DF4ACEB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870195</w:t>
            </w:r>
          </w:p>
          <w:p w14:paraId="0E9AA9B0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8701300009</w:t>
            </w:r>
          </w:p>
          <w:p w14:paraId="013D78BA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8701100000</w:t>
            </w:r>
          </w:p>
          <w:p w14:paraId="3DFA9586" w14:textId="77777777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8701 21 101 1</w:t>
            </w:r>
          </w:p>
          <w:p w14:paraId="51470960" w14:textId="77777777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8701 21 101 9</w:t>
            </w:r>
          </w:p>
          <w:p w14:paraId="2D3F7D98" w14:textId="77777777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8701 21 109 0</w:t>
            </w:r>
          </w:p>
          <w:p w14:paraId="77C20243" w14:textId="77777777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8701 21 901 1</w:t>
            </w:r>
          </w:p>
          <w:p w14:paraId="68DDC092" w14:textId="77777777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8701 21 901 2</w:t>
            </w:r>
          </w:p>
          <w:p w14:paraId="1E31812D" w14:textId="77777777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8701 21 901 9</w:t>
            </w:r>
          </w:p>
          <w:p w14:paraId="6C35508B" w14:textId="77777777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8701 21 909 0</w:t>
            </w:r>
          </w:p>
          <w:p w14:paraId="545FE359" w14:textId="77777777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8701 22 101 1</w:t>
            </w:r>
          </w:p>
          <w:p w14:paraId="7DA1BB19" w14:textId="77777777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8701 22 101 9</w:t>
            </w:r>
          </w:p>
          <w:p w14:paraId="4093B241" w14:textId="77777777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8701 22 109 0</w:t>
            </w:r>
          </w:p>
          <w:p w14:paraId="7D2A5155" w14:textId="77777777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8701 22 901 1</w:t>
            </w:r>
          </w:p>
          <w:p w14:paraId="5B7F3565" w14:textId="77777777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lastRenderedPageBreak/>
              <w:t>8701 22 901 2</w:t>
            </w:r>
          </w:p>
          <w:p w14:paraId="3A3045EC" w14:textId="77777777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8701 22 901 9</w:t>
            </w:r>
          </w:p>
          <w:p w14:paraId="68F74D97" w14:textId="77777777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8701 22 909 0</w:t>
            </w:r>
          </w:p>
          <w:p w14:paraId="72689868" w14:textId="77777777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8701 23 101 1</w:t>
            </w:r>
          </w:p>
          <w:p w14:paraId="31ABC5F8" w14:textId="77777777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8701 23 101 9</w:t>
            </w:r>
          </w:p>
          <w:p w14:paraId="25D67C0F" w14:textId="77777777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8701 23 109 0</w:t>
            </w:r>
          </w:p>
          <w:p w14:paraId="3062116F" w14:textId="77777777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8701 23 901 1</w:t>
            </w:r>
          </w:p>
          <w:p w14:paraId="3D439BD4" w14:textId="77777777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8701 23 901 2</w:t>
            </w:r>
          </w:p>
          <w:p w14:paraId="65BDD8F3" w14:textId="77777777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8701 23 901 9</w:t>
            </w:r>
          </w:p>
          <w:p w14:paraId="3F38C050" w14:textId="77777777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8701 23 909 0</w:t>
            </w:r>
          </w:p>
          <w:p w14:paraId="7F369553" w14:textId="77777777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8701 24 101 0</w:t>
            </w:r>
          </w:p>
          <w:p w14:paraId="6C0B904E" w14:textId="77777777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8701 24 109 0</w:t>
            </w:r>
          </w:p>
          <w:p w14:paraId="12ABE39E" w14:textId="77777777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8701 24 901 1</w:t>
            </w:r>
          </w:p>
          <w:p w14:paraId="6747F1CC" w14:textId="77777777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8701 24 901 2</w:t>
            </w:r>
          </w:p>
          <w:p w14:paraId="4E14114D" w14:textId="77777777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8701 24 901 9</w:t>
            </w:r>
          </w:p>
          <w:p w14:paraId="72E889EA" w14:textId="77777777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8701 24 909 0</w:t>
            </w:r>
          </w:p>
          <w:p w14:paraId="5DFFD921" w14:textId="77777777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8701 29 101 1</w:t>
            </w:r>
          </w:p>
          <w:p w14:paraId="3B39C265" w14:textId="77777777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8701 29 101 9</w:t>
            </w:r>
          </w:p>
          <w:p w14:paraId="31E37CC0" w14:textId="77777777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8701 29 109 0</w:t>
            </w:r>
          </w:p>
          <w:p w14:paraId="7F35A657" w14:textId="77777777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8701 29 901 1</w:t>
            </w:r>
          </w:p>
          <w:p w14:paraId="483B5A94" w14:textId="77777777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8701 29 901 2</w:t>
            </w:r>
          </w:p>
          <w:p w14:paraId="280ECD16" w14:textId="77777777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8701 29 901 9</w:t>
            </w:r>
          </w:p>
          <w:p w14:paraId="4EB3CA09" w14:textId="5ADE9F5B" w:rsidR="0045684B" w:rsidRPr="004971D8" w:rsidRDefault="0045684B" w:rsidP="004568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8701 29 909 0</w:t>
            </w:r>
          </w:p>
          <w:p w14:paraId="453B2953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8701911000</w:t>
            </w:r>
          </w:p>
          <w:p w14:paraId="09AD29E6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8701919000</w:t>
            </w:r>
          </w:p>
          <w:p w14:paraId="532D20BD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8701921000</w:t>
            </w:r>
          </w:p>
          <w:p w14:paraId="054DD7BE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8701929000</w:t>
            </w:r>
          </w:p>
          <w:p w14:paraId="165A48C7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8701931000</w:t>
            </w:r>
          </w:p>
          <w:p w14:paraId="20A6A8FA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8701939000</w:t>
            </w:r>
          </w:p>
          <w:p w14:paraId="34AD3884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8701941001</w:t>
            </w:r>
          </w:p>
          <w:p w14:paraId="745DF48B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8701941009</w:t>
            </w:r>
          </w:p>
          <w:p w14:paraId="537B7B78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8701949000</w:t>
            </w:r>
          </w:p>
          <w:p w14:paraId="433C97EA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8701951001</w:t>
            </w:r>
          </w:p>
          <w:p w14:paraId="069CC660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8701951009</w:t>
            </w:r>
          </w:p>
          <w:p w14:paraId="47730699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8701959000</w:t>
            </w:r>
          </w:p>
          <w:p w14:paraId="4136EEDF" w14:textId="22D0FE7D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8701300009</w:t>
            </w:r>
          </w:p>
        </w:tc>
        <w:tc>
          <w:tcPr>
            <w:tcW w:w="2268" w:type="dxa"/>
          </w:tcPr>
          <w:p w14:paraId="7376C0FE" w14:textId="47F20771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031/2012</w:t>
            </w:r>
          </w:p>
        </w:tc>
        <w:tc>
          <w:tcPr>
            <w:tcW w:w="2977" w:type="dxa"/>
          </w:tcPr>
          <w:p w14:paraId="4530EB85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ТР ТС 031/2012 Приложение № 5 п.1, п.2, п.3, п.4, п.5, п.6</w:t>
            </w:r>
            <w:r w:rsidRPr="004971D8">
              <w:rPr>
                <w:rFonts w:eastAsiaTheme="minorHAnsi"/>
                <w:b/>
                <w:sz w:val="20"/>
                <w:szCs w:val="20"/>
              </w:rPr>
              <w:t>,</w:t>
            </w:r>
            <w:r w:rsidRPr="004971D8">
              <w:rPr>
                <w:rFonts w:eastAsiaTheme="minorHAnsi"/>
                <w:sz w:val="20"/>
                <w:szCs w:val="20"/>
              </w:rPr>
              <w:t xml:space="preserve"> п. 7, п.8, п. 9,п. 10, п.11, п.12.1, п.12.2, п.13, п.14</w:t>
            </w:r>
          </w:p>
          <w:p w14:paraId="00C819AC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№10 (03)/ Пересмотр 3</w:t>
            </w:r>
          </w:p>
          <w:p w14:paraId="178D927C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№24 (03)/ Пересмотр 2</w:t>
            </w:r>
          </w:p>
          <w:p w14:paraId="2D395EF7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№71</w:t>
            </w:r>
          </w:p>
          <w:p w14:paraId="0CFCE663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№86 (00)/ Пересмотр 2</w:t>
            </w:r>
          </w:p>
          <w:p w14:paraId="5D1F2C15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№106 (00)/ Пересмотр 2</w:t>
            </w:r>
          </w:p>
          <w:p w14:paraId="0FEB0819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ГОСТ 12.2.019-2015</w:t>
            </w:r>
          </w:p>
          <w:p w14:paraId="46A25670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ГОСТ 12.2.102-2013</w:t>
            </w:r>
          </w:p>
          <w:p w14:paraId="5CDAD8BC" w14:textId="77777777" w:rsidR="004F057D" w:rsidRPr="004971D8" w:rsidRDefault="004F057D" w:rsidP="004F057D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ГОСТ Р 51920</w:t>
            </w:r>
          </w:p>
          <w:p w14:paraId="52B97A2A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ГОСТ 30748-2002</w:t>
            </w:r>
          </w:p>
          <w:p w14:paraId="30907D3E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ГОСТ Р 51961-2002</w:t>
            </w:r>
          </w:p>
          <w:p w14:paraId="32218126" w14:textId="77777777" w:rsidR="004F057D" w:rsidRPr="004971D8" w:rsidRDefault="00FD2030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hyperlink r:id="rId13" w:tgtFrame="_blank" w:history="1">
              <w:r w:rsidR="004F057D" w:rsidRPr="004971D8">
                <w:rPr>
                  <w:rFonts w:eastAsiaTheme="minorHAnsi" w:cstheme="minorBidi"/>
                  <w:sz w:val="20"/>
                  <w:szCs w:val="20"/>
                </w:rPr>
                <w:t>ГОСТ ISO 15077</w:t>
              </w:r>
            </w:hyperlink>
            <w:r w:rsidR="004F057D" w:rsidRPr="004971D8">
              <w:rPr>
                <w:rFonts w:eastAsiaTheme="minorHAnsi"/>
                <w:sz w:val="20"/>
                <w:szCs w:val="20"/>
              </w:rPr>
              <w:t> -2010</w:t>
            </w:r>
          </w:p>
          <w:p w14:paraId="4A646F89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lastRenderedPageBreak/>
              <w:t>ГОСТ 3480-76</w:t>
            </w:r>
          </w:p>
          <w:p w14:paraId="0A17C7B8" w14:textId="77777777" w:rsidR="004F057D" w:rsidRPr="004971D8" w:rsidRDefault="00FD2030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hyperlink r:id="rId14" w:tgtFrame="_blank" w:history="1">
              <w:r w:rsidR="004F057D" w:rsidRPr="004971D8">
                <w:rPr>
                  <w:rFonts w:eastAsiaTheme="minorHAnsi" w:cstheme="minorBidi"/>
                  <w:sz w:val="20"/>
                  <w:szCs w:val="20"/>
                </w:rPr>
                <w:t>ГОСТ 33241</w:t>
              </w:r>
            </w:hyperlink>
            <w:r w:rsidR="004F057D" w:rsidRPr="004971D8">
              <w:rPr>
                <w:rFonts w:eastAsiaTheme="minorHAnsi" w:cstheme="minorBidi"/>
                <w:sz w:val="20"/>
                <w:szCs w:val="20"/>
              </w:rPr>
              <w:t>-2015</w:t>
            </w:r>
            <w:r w:rsidR="004F057D" w:rsidRPr="004971D8">
              <w:rPr>
                <w:rFonts w:eastAsiaTheme="minorHAnsi"/>
                <w:sz w:val="20"/>
                <w:szCs w:val="20"/>
              </w:rPr>
              <w:t> </w:t>
            </w:r>
          </w:p>
          <w:p w14:paraId="4D55955D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СТБ 2028-2010</w:t>
            </w:r>
          </w:p>
          <w:p w14:paraId="6750017A" w14:textId="77777777" w:rsidR="004F057D" w:rsidRPr="004971D8" w:rsidRDefault="00FD2030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hyperlink r:id="rId15" w:tgtFrame="_blank" w:history="1">
              <w:r w:rsidR="004F057D" w:rsidRPr="004971D8">
                <w:rPr>
                  <w:rFonts w:eastAsiaTheme="minorHAnsi" w:cstheme="minorBidi"/>
                  <w:sz w:val="20"/>
                  <w:szCs w:val="20"/>
                </w:rPr>
                <w:t>ГОСТ ISO 12100</w:t>
              </w:r>
            </w:hyperlink>
            <w:r w:rsidR="004F057D" w:rsidRPr="004971D8">
              <w:rPr>
                <w:rFonts w:eastAsiaTheme="minorHAnsi" w:cstheme="minorBidi"/>
                <w:sz w:val="20"/>
                <w:szCs w:val="20"/>
              </w:rPr>
              <w:t>-2013</w:t>
            </w:r>
          </w:p>
          <w:p w14:paraId="0355865B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ГОСТ 27388 -87</w:t>
            </w:r>
          </w:p>
          <w:p w14:paraId="03100D28" w14:textId="77777777" w:rsidR="004F057D" w:rsidRPr="004971D8" w:rsidRDefault="00FD2030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hyperlink r:id="rId16" w:tgtFrame="_blank" w:history="1">
              <w:r w:rsidR="004F057D" w:rsidRPr="004971D8">
                <w:rPr>
                  <w:rFonts w:eastAsiaTheme="minorHAnsi" w:cstheme="minorBidi"/>
                  <w:sz w:val="20"/>
                  <w:szCs w:val="20"/>
                </w:rPr>
                <w:t>ГОСТ ISO 5676</w:t>
              </w:r>
            </w:hyperlink>
            <w:r w:rsidR="004F057D" w:rsidRPr="004971D8">
              <w:rPr>
                <w:rFonts w:eastAsiaTheme="minorHAnsi"/>
                <w:sz w:val="20"/>
                <w:szCs w:val="20"/>
              </w:rPr>
              <w:t> -2010</w:t>
            </w:r>
          </w:p>
          <w:p w14:paraId="19D55E92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ГОСТ 19677-87</w:t>
            </w:r>
          </w:p>
          <w:p w14:paraId="2999D2DF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 xml:space="preserve">ГОСТ ИСО 4252-75 </w:t>
            </w:r>
          </w:p>
          <w:p w14:paraId="0D3B789A" w14:textId="77777777" w:rsidR="004F057D" w:rsidRPr="004971D8" w:rsidRDefault="004F057D" w:rsidP="004F057D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ГОСТ ИСО4253-2005</w:t>
            </w:r>
          </w:p>
          <w:p w14:paraId="3D8E5947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ГОСТ ИСО 4252 -2005</w:t>
            </w:r>
          </w:p>
          <w:p w14:paraId="1903CE83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ГОСТ ИСО 4254-3-1192</w:t>
            </w:r>
          </w:p>
          <w:p w14:paraId="421649A3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ГОСТ 26336-97</w:t>
            </w:r>
          </w:p>
          <w:p w14:paraId="6C13C815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ГОСТ 12.2.120-2015</w:t>
            </w:r>
          </w:p>
          <w:p w14:paraId="4DEFAD9D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ГОСТ 20062-96</w:t>
            </w:r>
          </w:p>
          <w:p w14:paraId="7EE42DBB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ГОСТ 12.1.012-2004</w:t>
            </w:r>
          </w:p>
          <w:p w14:paraId="1510FF59" w14:textId="12BB6D00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СТБ 1984-2009</w:t>
            </w:r>
          </w:p>
        </w:tc>
      </w:tr>
      <w:tr w:rsidR="004F057D" w:rsidRPr="004971D8" w14:paraId="5D786220" w14:textId="77777777" w:rsidTr="00393F6A">
        <w:tc>
          <w:tcPr>
            <w:tcW w:w="704" w:type="dxa"/>
          </w:tcPr>
          <w:p w14:paraId="2BC2AE25" w14:textId="77777777" w:rsidR="004F057D" w:rsidRPr="004971D8" w:rsidRDefault="004F057D" w:rsidP="004F057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3686" w:type="dxa"/>
          </w:tcPr>
          <w:p w14:paraId="669F8759" w14:textId="77777777" w:rsidR="004F057D" w:rsidRPr="004971D8" w:rsidRDefault="004F057D" w:rsidP="004F057D">
            <w:pPr>
              <w:spacing w:line="274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Прицепы категорий R</w:t>
            </w:r>
          </w:p>
          <w:p w14:paraId="11184D3B" w14:textId="77777777" w:rsidR="004F057D" w:rsidRPr="004971D8" w:rsidRDefault="004F057D" w:rsidP="004F057D">
            <w:pPr>
              <w:spacing w:line="274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для тракторов</w:t>
            </w:r>
          </w:p>
        </w:tc>
        <w:tc>
          <w:tcPr>
            <w:tcW w:w="2268" w:type="dxa"/>
          </w:tcPr>
          <w:p w14:paraId="6E167BE9" w14:textId="77777777" w:rsidR="004F057D" w:rsidRPr="004971D8" w:rsidRDefault="004F057D" w:rsidP="004F057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</w:t>
            </w:r>
          </w:p>
          <w:p w14:paraId="6C57997C" w14:textId="6F9C9B91" w:rsidR="004F057D" w:rsidRPr="004971D8" w:rsidRDefault="004F057D" w:rsidP="004F057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693" w:type="dxa"/>
          </w:tcPr>
          <w:p w14:paraId="660908AD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8716200000</w:t>
            </w:r>
          </w:p>
          <w:p w14:paraId="039ED08F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8716310000</w:t>
            </w:r>
          </w:p>
          <w:p w14:paraId="7EB3AD27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8716393009</w:t>
            </w:r>
          </w:p>
          <w:p w14:paraId="4E069BA4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8716395001</w:t>
            </w:r>
          </w:p>
          <w:p w14:paraId="6E8DC0C3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8716395009</w:t>
            </w:r>
          </w:p>
          <w:p w14:paraId="4F28DF0B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8716398005</w:t>
            </w:r>
          </w:p>
          <w:p w14:paraId="6E01798B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8716398008</w:t>
            </w:r>
          </w:p>
          <w:p w14:paraId="49A0AD73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8716400000</w:t>
            </w:r>
          </w:p>
          <w:p w14:paraId="342AFA9B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2749AF4" w14:textId="608F6C54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E69385D" w14:textId="0798BB70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</w:tcPr>
          <w:p w14:paraId="14AC2A9A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 xml:space="preserve">ТР ТС 031/2012 </w:t>
            </w:r>
            <w:r w:rsidRPr="004971D8">
              <w:rPr>
                <w:sz w:val="20"/>
                <w:szCs w:val="20"/>
              </w:rPr>
              <w:t>Приложение № 5 п.1, п.8, п.9, п.10, п.11, п.13</w:t>
            </w:r>
          </w:p>
          <w:p w14:paraId="2BEB2033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№13(10)/ Пересмотр 6</w:t>
            </w:r>
          </w:p>
          <w:p w14:paraId="763F1E97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№58(02)/ Пересмотр 2</w:t>
            </w:r>
          </w:p>
          <w:p w14:paraId="6E856D6E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№73(01)/ Пересмотр 1</w:t>
            </w:r>
          </w:p>
          <w:p w14:paraId="0FC4086E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№86(00)/ Пересмотр 2</w:t>
            </w:r>
          </w:p>
          <w:p w14:paraId="6E8413FD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№106(00)/ Пересмотр 2</w:t>
            </w:r>
          </w:p>
          <w:p w14:paraId="5BFFBB4F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СТБ 2216-2011</w:t>
            </w:r>
          </w:p>
          <w:p w14:paraId="7CC19CD6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ГОСТ 8769-75</w:t>
            </w:r>
          </w:p>
          <w:p w14:paraId="2AAAC776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СТБ 2028-2010</w:t>
            </w:r>
          </w:p>
          <w:p w14:paraId="74B2CE4F" w14:textId="77777777" w:rsidR="004F057D" w:rsidRPr="004971D8" w:rsidRDefault="00FD2030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hyperlink r:id="rId17" w:tgtFrame="_blank" w:history="1">
              <w:r w:rsidR="004F057D" w:rsidRPr="004971D8">
                <w:rPr>
                  <w:rFonts w:eastAsiaTheme="minorHAnsi" w:cstheme="minorBidi"/>
                  <w:sz w:val="20"/>
                  <w:szCs w:val="20"/>
                </w:rPr>
                <w:t>ГОСТ ISO 12100</w:t>
              </w:r>
            </w:hyperlink>
            <w:r w:rsidR="004F057D" w:rsidRPr="004971D8">
              <w:rPr>
                <w:rFonts w:eastAsiaTheme="minorHAnsi" w:cstheme="minorBidi"/>
                <w:sz w:val="20"/>
                <w:szCs w:val="20"/>
              </w:rPr>
              <w:t>-2013</w:t>
            </w:r>
          </w:p>
          <w:p w14:paraId="0AA1A1BE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 xml:space="preserve">ГОСТ 27388-87 </w:t>
            </w:r>
          </w:p>
          <w:p w14:paraId="75C69F02" w14:textId="77777777" w:rsidR="004F057D" w:rsidRPr="004971D8" w:rsidRDefault="00FD2030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hyperlink r:id="rId18" w:tgtFrame="_blank" w:history="1">
              <w:r w:rsidR="004F057D" w:rsidRPr="004971D8">
                <w:rPr>
                  <w:rFonts w:eastAsiaTheme="minorHAnsi" w:cstheme="minorBidi"/>
                  <w:sz w:val="20"/>
                  <w:szCs w:val="20"/>
                </w:rPr>
                <w:t>ГОСТ ISO 5676</w:t>
              </w:r>
            </w:hyperlink>
            <w:r w:rsidR="004F057D" w:rsidRPr="004971D8">
              <w:rPr>
                <w:rFonts w:eastAsiaTheme="minorHAnsi" w:cstheme="minorBidi"/>
                <w:sz w:val="20"/>
                <w:szCs w:val="20"/>
              </w:rPr>
              <w:t>-2010</w:t>
            </w:r>
          </w:p>
          <w:p w14:paraId="5FCEF747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СТБ 2022-2009</w:t>
            </w:r>
          </w:p>
          <w:p w14:paraId="695ADA5F" w14:textId="21F139D5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СТБ ЕН 1853-2012</w:t>
            </w:r>
          </w:p>
        </w:tc>
      </w:tr>
      <w:tr w:rsidR="004F057D" w:rsidRPr="004971D8" w14:paraId="502E69F5" w14:textId="77777777" w:rsidTr="00393F6A">
        <w:tc>
          <w:tcPr>
            <w:tcW w:w="704" w:type="dxa"/>
          </w:tcPr>
          <w:p w14:paraId="6E5949E0" w14:textId="77777777" w:rsidR="004F057D" w:rsidRPr="004971D8" w:rsidRDefault="004F057D" w:rsidP="004F057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3.4</w:t>
            </w:r>
          </w:p>
        </w:tc>
        <w:tc>
          <w:tcPr>
            <w:tcW w:w="3686" w:type="dxa"/>
          </w:tcPr>
          <w:p w14:paraId="727417EC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Механические тягово-сцепные устройства</w:t>
            </w:r>
          </w:p>
        </w:tc>
        <w:tc>
          <w:tcPr>
            <w:tcW w:w="2268" w:type="dxa"/>
          </w:tcPr>
          <w:p w14:paraId="624E3C51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</w:t>
            </w:r>
          </w:p>
          <w:p w14:paraId="6AC6BB2F" w14:textId="6E6CEA02" w:rsidR="004F057D" w:rsidRPr="004971D8" w:rsidRDefault="004F057D" w:rsidP="004F057D"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693" w:type="dxa"/>
          </w:tcPr>
          <w:p w14:paraId="15C48990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870829900</w:t>
            </w:r>
          </w:p>
          <w:p w14:paraId="79B839F9" w14:textId="2FDE1269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8716909000</w:t>
            </w:r>
          </w:p>
        </w:tc>
        <w:tc>
          <w:tcPr>
            <w:tcW w:w="2268" w:type="dxa"/>
          </w:tcPr>
          <w:p w14:paraId="2B950822" w14:textId="25F4BF47" w:rsidR="004F057D" w:rsidRPr="004971D8" w:rsidRDefault="004F057D" w:rsidP="004F057D">
            <w:r w:rsidRPr="004971D8">
              <w:rPr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</w:tcPr>
          <w:p w14:paraId="0F65D1CD" w14:textId="6B211E49" w:rsidR="004F057D" w:rsidRPr="004971D8" w:rsidRDefault="004F057D" w:rsidP="004F057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2028-2010</w:t>
            </w:r>
          </w:p>
        </w:tc>
      </w:tr>
      <w:tr w:rsidR="004F057D" w:rsidRPr="004971D8" w14:paraId="5861CB1E" w14:textId="77777777" w:rsidTr="00393F6A">
        <w:tc>
          <w:tcPr>
            <w:tcW w:w="704" w:type="dxa"/>
          </w:tcPr>
          <w:p w14:paraId="1FA3B698" w14:textId="77777777" w:rsidR="004F057D" w:rsidRPr="004971D8" w:rsidRDefault="004F057D" w:rsidP="004F057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3.5</w:t>
            </w:r>
          </w:p>
        </w:tc>
        <w:tc>
          <w:tcPr>
            <w:tcW w:w="3686" w:type="dxa"/>
          </w:tcPr>
          <w:p w14:paraId="66A0AFD8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Устройства звуковой сигнализации</w:t>
            </w:r>
          </w:p>
        </w:tc>
        <w:tc>
          <w:tcPr>
            <w:tcW w:w="2268" w:type="dxa"/>
          </w:tcPr>
          <w:p w14:paraId="6EECB3A1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</w:t>
            </w:r>
          </w:p>
          <w:p w14:paraId="3D86EE60" w14:textId="09B41928" w:rsidR="004F057D" w:rsidRPr="004971D8" w:rsidRDefault="004F057D" w:rsidP="004F057D"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693" w:type="dxa"/>
          </w:tcPr>
          <w:p w14:paraId="7C6E15BA" w14:textId="764B04ED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851230100</w:t>
            </w:r>
          </w:p>
        </w:tc>
        <w:tc>
          <w:tcPr>
            <w:tcW w:w="2268" w:type="dxa"/>
          </w:tcPr>
          <w:p w14:paraId="26448B1D" w14:textId="6C6A07E4" w:rsidR="004F057D" w:rsidRPr="004971D8" w:rsidRDefault="004F057D" w:rsidP="004F057D">
            <w:r w:rsidRPr="004971D8">
              <w:rPr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</w:tcPr>
          <w:p w14:paraId="2E99ABD5" w14:textId="1A92C784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№28(00)</w:t>
            </w:r>
          </w:p>
        </w:tc>
      </w:tr>
      <w:tr w:rsidR="004F057D" w:rsidRPr="004971D8" w14:paraId="793650A0" w14:textId="77777777" w:rsidTr="00393F6A">
        <w:tc>
          <w:tcPr>
            <w:tcW w:w="704" w:type="dxa"/>
          </w:tcPr>
          <w:p w14:paraId="3ABA1557" w14:textId="77777777" w:rsidR="004F057D" w:rsidRPr="004971D8" w:rsidRDefault="004F057D" w:rsidP="004F057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3.6</w:t>
            </w:r>
          </w:p>
        </w:tc>
        <w:tc>
          <w:tcPr>
            <w:tcW w:w="3686" w:type="dxa"/>
          </w:tcPr>
          <w:p w14:paraId="0FD18379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Cтекла</w:t>
            </w:r>
          </w:p>
        </w:tc>
        <w:tc>
          <w:tcPr>
            <w:tcW w:w="2268" w:type="dxa"/>
          </w:tcPr>
          <w:p w14:paraId="7D354608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</w:t>
            </w:r>
          </w:p>
          <w:p w14:paraId="73AD7CC4" w14:textId="7FCCA2FA" w:rsidR="004F057D" w:rsidRPr="004971D8" w:rsidRDefault="004F057D" w:rsidP="004F057D"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693" w:type="dxa"/>
          </w:tcPr>
          <w:p w14:paraId="45350F33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3926909709</w:t>
            </w:r>
          </w:p>
          <w:p w14:paraId="1F94F617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700711100</w:t>
            </w:r>
          </w:p>
          <w:p w14:paraId="30B18CAD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700721200</w:t>
            </w:r>
          </w:p>
          <w:p w14:paraId="266E84CB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8E91F35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7007111001</w:t>
            </w:r>
          </w:p>
          <w:p w14:paraId="77C05DF8" w14:textId="225F2EB0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7007111009</w:t>
            </w:r>
          </w:p>
        </w:tc>
        <w:tc>
          <w:tcPr>
            <w:tcW w:w="2268" w:type="dxa"/>
          </w:tcPr>
          <w:p w14:paraId="29E1E4C3" w14:textId="5D7203E5" w:rsidR="004F057D" w:rsidRPr="004971D8" w:rsidRDefault="004F057D" w:rsidP="004F057D">
            <w:r w:rsidRPr="004971D8">
              <w:rPr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</w:tcPr>
          <w:p w14:paraId="5A11D572" w14:textId="47810E36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№43 (01)/Пересмотр 3</w:t>
            </w:r>
          </w:p>
        </w:tc>
      </w:tr>
      <w:tr w:rsidR="004F057D" w:rsidRPr="004971D8" w14:paraId="2676319B" w14:textId="77777777" w:rsidTr="00393F6A">
        <w:tc>
          <w:tcPr>
            <w:tcW w:w="704" w:type="dxa"/>
          </w:tcPr>
          <w:p w14:paraId="33BFFEA4" w14:textId="77777777" w:rsidR="004F057D" w:rsidRPr="004971D8" w:rsidRDefault="004F057D" w:rsidP="004F057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3.7</w:t>
            </w:r>
          </w:p>
        </w:tc>
        <w:tc>
          <w:tcPr>
            <w:tcW w:w="3686" w:type="dxa"/>
          </w:tcPr>
          <w:p w14:paraId="67989E6F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Светоотражающие приспособления </w:t>
            </w:r>
          </w:p>
        </w:tc>
        <w:tc>
          <w:tcPr>
            <w:tcW w:w="2268" w:type="dxa"/>
          </w:tcPr>
          <w:p w14:paraId="6A15F197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</w:t>
            </w:r>
          </w:p>
          <w:p w14:paraId="650305C1" w14:textId="66E2133B" w:rsidR="004F057D" w:rsidRPr="004971D8" w:rsidRDefault="004F057D" w:rsidP="004F057D"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693" w:type="dxa"/>
          </w:tcPr>
          <w:p w14:paraId="0B24B4CC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870829900</w:t>
            </w:r>
          </w:p>
          <w:p w14:paraId="1A38B14E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BF6C3D9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8512200001</w:t>
            </w:r>
          </w:p>
          <w:p w14:paraId="14C40C63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8708299001</w:t>
            </w:r>
          </w:p>
          <w:p w14:paraId="0F2346BD" w14:textId="401C006A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8708299009</w:t>
            </w:r>
          </w:p>
        </w:tc>
        <w:tc>
          <w:tcPr>
            <w:tcW w:w="2268" w:type="dxa"/>
          </w:tcPr>
          <w:p w14:paraId="575D7555" w14:textId="3B74083C" w:rsidR="004F057D" w:rsidRPr="004971D8" w:rsidRDefault="004F057D" w:rsidP="004F057D">
            <w:r w:rsidRPr="004971D8">
              <w:rPr>
                <w:sz w:val="20"/>
                <w:szCs w:val="20"/>
              </w:rPr>
              <w:lastRenderedPageBreak/>
              <w:t>ТР ТС 031/2012</w:t>
            </w:r>
          </w:p>
        </w:tc>
        <w:tc>
          <w:tcPr>
            <w:tcW w:w="2977" w:type="dxa"/>
          </w:tcPr>
          <w:p w14:paraId="376B3251" w14:textId="0139F3CB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  <w:lang w:val="en-US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№3 (02)/Пересмотр 4</w:t>
            </w:r>
          </w:p>
        </w:tc>
      </w:tr>
      <w:tr w:rsidR="004F057D" w:rsidRPr="004971D8" w14:paraId="5432B64A" w14:textId="77777777" w:rsidTr="00393F6A">
        <w:tc>
          <w:tcPr>
            <w:tcW w:w="704" w:type="dxa"/>
          </w:tcPr>
          <w:p w14:paraId="1F59DB88" w14:textId="77777777" w:rsidR="004F057D" w:rsidRPr="004971D8" w:rsidRDefault="004F057D" w:rsidP="004F057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3.8</w:t>
            </w:r>
          </w:p>
        </w:tc>
        <w:tc>
          <w:tcPr>
            <w:tcW w:w="3686" w:type="dxa"/>
          </w:tcPr>
          <w:p w14:paraId="5547AA2D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Задние габаритные огни и сигналы торможения</w:t>
            </w:r>
          </w:p>
        </w:tc>
        <w:tc>
          <w:tcPr>
            <w:tcW w:w="2268" w:type="dxa"/>
          </w:tcPr>
          <w:p w14:paraId="6DDE57C1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</w:t>
            </w:r>
          </w:p>
          <w:p w14:paraId="39585BE9" w14:textId="05D98063" w:rsidR="004F057D" w:rsidRPr="004971D8" w:rsidRDefault="004F057D" w:rsidP="004F057D"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693" w:type="dxa"/>
          </w:tcPr>
          <w:p w14:paraId="3888A564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</w:t>
            </w:r>
          </w:p>
          <w:p w14:paraId="38EC500C" w14:textId="6D3DCC43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8512200009</w:t>
            </w:r>
          </w:p>
        </w:tc>
        <w:tc>
          <w:tcPr>
            <w:tcW w:w="2268" w:type="dxa"/>
          </w:tcPr>
          <w:p w14:paraId="5CC7B333" w14:textId="7229CD59" w:rsidR="004F057D" w:rsidRPr="004971D8" w:rsidRDefault="004F057D" w:rsidP="004F057D">
            <w:r w:rsidRPr="004971D8">
              <w:rPr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</w:tcPr>
          <w:p w14:paraId="7432995F" w14:textId="4D0F1E9F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№7 (02)/Пересмотр 6</w:t>
            </w:r>
          </w:p>
        </w:tc>
      </w:tr>
      <w:tr w:rsidR="004F057D" w:rsidRPr="004971D8" w14:paraId="4AD1336E" w14:textId="77777777" w:rsidTr="00393F6A">
        <w:tc>
          <w:tcPr>
            <w:tcW w:w="704" w:type="dxa"/>
          </w:tcPr>
          <w:p w14:paraId="38881A90" w14:textId="77777777" w:rsidR="004F057D" w:rsidRPr="004971D8" w:rsidRDefault="004F057D" w:rsidP="004F057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3.9</w:t>
            </w:r>
          </w:p>
        </w:tc>
        <w:tc>
          <w:tcPr>
            <w:tcW w:w="3686" w:type="dxa"/>
          </w:tcPr>
          <w:p w14:paraId="586FCC72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Указатели поворота</w:t>
            </w:r>
          </w:p>
        </w:tc>
        <w:tc>
          <w:tcPr>
            <w:tcW w:w="2268" w:type="dxa"/>
          </w:tcPr>
          <w:p w14:paraId="765CDEC7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</w:t>
            </w:r>
          </w:p>
          <w:p w14:paraId="54030BDA" w14:textId="63DB6516" w:rsidR="004F057D" w:rsidRPr="004971D8" w:rsidRDefault="004F057D" w:rsidP="004F057D"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693" w:type="dxa"/>
          </w:tcPr>
          <w:p w14:paraId="159FC9E9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</w:t>
            </w:r>
          </w:p>
          <w:p w14:paraId="2839AF09" w14:textId="2E11A9B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8512200009</w:t>
            </w:r>
          </w:p>
        </w:tc>
        <w:tc>
          <w:tcPr>
            <w:tcW w:w="2268" w:type="dxa"/>
          </w:tcPr>
          <w:p w14:paraId="47FCBD7E" w14:textId="3E70E998" w:rsidR="004F057D" w:rsidRPr="004971D8" w:rsidRDefault="004F057D" w:rsidP="004F057D">
            <w:r w:rsidRPr="004971D8">
              <w:rPr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</w:tcPr>
          <w:p w14:paraId="45FE60B7" w14:textId="7808DC58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 6 (01)/Пересмотр 6</w:t>
            </w:r>
          </w:p>
        </w:tc>
      </w:tr>
      <w:tr w:rsidR="004F057D" w:rsidRPr="004971D8" w14:paraId="5BEC249D" w14:textId="77777777" w:rsidTr="00393F6A">
        <w:tc>
          <w:tcPr>
            <w:tcW w:w="704" w:type="dxa"/>
          </w:tcPr>
          <w:p w14:paraId="56AEF2D4" w14:textId="77777777" w:rsidR="004F057D" w:rsidRPr="004971D8" w:rsidRDefault="004F057D" w:rsidP="004F057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3.10</w:t>
            </w:r>
          </w:p>
        </w:tc>
        <w:tc>
          <w:tcPr>
            <w:tcW w:w="3686" w:type="dxa"/>
          </w:tcPr>
          <w:p w14:paraId="10A69020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Приспособления для освещения заднего номерного знака</w:t>
            </w:r>
          </w:p>
        </w:tc>
        <w:tc>
          <w:tcPr>
            <w:tcW w:w="2268" w:type="dxa"/>
          </w:tcPr>
          <w:p w14:paraId="459E8425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</w:t>
            </w:r>
          </w:p>
          <w:p w14:paraId="60F3DEAF" w14:textId="6D40486B" w:rsidR="004F057D" w:rsidRPr="004971D8" w:rsidRDefault="004F057D" w:rsidP="004F057D"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693" w:type="dxa"/>
          </w:tcPr>
          <w:p w14:paraId="3819BD15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</w:t>
            </w:r>
          </w:p>
          <w:p w14:paraId="14C4638C" w14:textId="4E779C41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8512200009</w:t>
            </w:r>
          </w:p>
        </w:tc>
        <w:tc>
          <w:tcPr>
            <w:tcW w:w="2268" w:type="dxa"/>
          </w:tcPr>
          <w:p w14:paraId="4D2BC148" w14:textId="1BDAFEEB" w:rsidR="004F057D" w:rsidRPr="004971D8" w:rsidRDefault="004F057D" w:rsidP="004F057D">
            <w:r w:rsidRPr="004971D8">
              <w:rPr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</w:tcPr>
          <w:p w14:paraId="22A2D5AD" w14:textId="2763FF86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№4 (00)/Пересмотр 3</w:t>
            </w:r>
          </w:p>
        </w:tc>
      </w:tr>
      <w:tr w:rsidR="004F057D" w:rsidRPr="004971D8" w14:paraId="20B71FFE" w14:textId="77777777" w:rsidTr="00393F6A">
        <w:tc>
          <w:tcPr>
            <w:tcW w:w="704" w:type="dxa"/>
          </w:tcPr>
          <w:p w14:paraId="0D4581EA" w14:textId="77777777" w:rsidR="004F057D" w:rsidRPr="004971D8" w:rsidRDefault="004F057D" w:rsidP="004F057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3.11</w:t>
            </w:r>
          </w:p>
        </w:tc>
        <w:tc>
          <w:tcPr>
            <w:tcW w:w="3686" w:type="dxa"/>
          </w:tcPr>
          <w:p w14:paraId="3E95B08B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Фары дальнего и ближнего света</w:t>
            </w:r>
          </w:p>
        </w:tc>
        <w:tc>
          <w:tcPr>
            <w:tcW w:w="2268" w:type="dxa"/>
          </w:tcPr>
          <w:p w14:paraId="5685A2C9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</w:t>
            </w:r>
          </w:p>
          <w:p w14:paraId="0FA2A9BA" w14:textId="5FC2ECC8" w:rsidR="004F057D" w:rsidRPr="004971D8" w:rsidRDefault="004F057D" w:rsidP="004F057D"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693" w:type="dxa"/>
          </w:tcPr>
          <w:p w14:paraId="04C7A5C8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</w:t>
            </w:r>
          </w:p>
          <w:p w14:paraId="75613BC6" w14:textId="7A2FA00D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8512200009</w:t>
            </w:r>
          </w:p>
        </w:tc>
        <w:tc>
          <w:tcPr>
            <w:tcW w:w="2268" w:type="dxa"/>
          </w:tcPr>
          <w:p w14:paraId="2E3F222D" w14:textId="1F512862" w:rsidR="004F057D" w:rsidRPr="004971D8" w:rsidRDefault="004F057D" w:rsidP="004F057D">
            <w:r w:rsidRPr="004971D8">
              <w:rPr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</w:tcPr>
          <w:p w14:paraId="5F737EBC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№1/Пересмотр 4</w:t>
            </w:r>
          </w:p>
          <w:p w14:paraId="6CD1E708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№8/Пересмотр 4</w:t>
            </w:r>
          </w:p>
          <w:p w14:paraId="4B991DF5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№20 (03)/Пересмотр 3</w:t>
            </w:r>
          </w:p>
          <w:p w14:paraId="4C1F2A2D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№98 (00)/Пересмотр 1</w:t>
            </w:r>
          </w:p>
          <w:p w14:paraId="34FE740E" w14:textId="62A1E8F2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№112 (01)/Пересмотр 3</w:t>
            </w:r>
          </w:p>
        </w:tc>
      </w:tr>
      <w:tr w:rsidR="004F057D" w:rsidRPr="004971D8" w14:paraId="2BD5C504" w14:textId="77777777" w:rsidTr="00393F6A">
        <w:tc>
          <w:tcPr>
            <w:tcW w:w="704" w:type="dxa"/>
          </w:tcPr>
          <w:p w14:paraId="2C53241F" w14:textId="77777777" w:rsidR="004F057D" w:rsidRPr="004971D8" w:rsidRDefault="004F057D" w:rsidP="004F057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3.12</w:t>
            </w:r>
          </w:p>
        </w:tc>
        <w:tc>
          <w:tcPr>
            <w:tcW w:w="3686" w:type="dxa"/>
          </w:tcPr>
          <w:p w14:paraId="0C9D92BB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Противотуманные фары</w:t>
            </w:r>
          </w:p>
        </w:tc>
        <w:tc>
          <w:tcPr>
            <w:tcW w:w="2268" w:type="dxa"/>
          </w:tcPr>
          <w:p w14:paraId="5AFDC905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</w:t>
            </w:r>
          </w:p>
          <w:p w14:paraId="1412BEC4" w14:textId="5515B6A2" w:rsidR="004F057D" w:rsidRPr="004971D8" w:rsidRDefault="004F057D" w:rsidP="004F057D"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693" w:type="dxa"/>
          </w:tcPr>
          <w:p w14:paraId="194C83CC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</w:t>
            </w:r>
          </w:p>
          <w:p w14:paraId="161DDA19" w14:textId="2768D5C5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8512200009</w:t>
            </w:r>
          </w:p>
        </w:tc>
        <w:tc>
          <w:tcPr>
            <w:tcW w:w="2268" w:type="dxa"/>
          </w:tcPr>
          <w:p w14:paraId="1244A815" w14:textId="00E6D89A" w:rsidR="004F057D" w:rsidRPr="004971D8" w:rsidRDefault="004F057D" w:rsidP="004F057D">
            <w:r w:rsidRPr="004971D8">
              <w:rPr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</w:tcPr>
          <w:p w14:paraId="6EF0ED8A" w14:textId="1049F053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  <w:lang w:val="en-US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№19 (04)</w:t>
            </w:r>
            <w:r w:rsidRPr="004971D8">
              <w:rPr>
                <w:rFonts w:eastAsiaTheme="minorHAnsi"/>
                <w:sz w:val="20"/>
                <w:szCs w:val="20"/>
                <w:lang w:val="en-US"/>
              </w:rPr>
              <w:t>/</w:t>
            </w:r>
            <w:r w:rsidRPr="004971D8">
              <w:rPr>
                <w:rFonts w:eastAsiaTheme="minorHAnsi"/>
                <w:sz w:val="20"/>
                <w:szCs w:val="20"/>
              </w:rPr>
              <w:t>Пересмотр 7</w:t>
            </w:r>
          </w:p>
        </w:tc>
      </w:tr>
      <w:tr w:rsidR="004F057D" w:rsidRPr="004971D8" w14:paraId="23599D85" w14:textId="77777777" w:rsidTr="00393F6A">
        <w:tc>
          <w:tcPr>
            <w:tcW w:w="704" w:type="dxa"/>
          </w:tcPr>
          <w:p w14:paraId="42F3E3EC" w14:textId="77777777" w:rsidR="004F057D" w:rsidRPr="004971D8" w:rsidRDefault="004F057D" w:rsidP="004F057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3.13</w:t>
            </w:r>
          </w:p>
        </w:tc>
        <w:tc>
          <w:tcPr>
            <w:tcW w:w="3686" w:type="dxa"/>
          </w:tcPr>
          <w:p w14:paraId="217BBACA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Задние противотуманные огни</w:t>
            </w:r>
          </w:p>
        </w:tc>
        <w:tc>
          <w:tcPr>
            <w:tcW w:w="2268" w:type="dxa"/>
          </w:tcPr>
          <w:p w14:paraId="222A0165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</w:t>
            </w:r>
          </w:p>
          <w:p w14:paraId="22B999FF" w14:textId="408444B3" w:rsidR="004F057D" w:rsidRPr="004971D8" w:rsidRDefault="004F057D" w:rsidP="004F057D"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693" w:type="dxa"/>
          </w:tcPr>
          <w:p w14:paraId="67D9430C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</w:t>
            </w:r>
          </w:p>
          <w:p w14:paraId="7EBA8D85" w14:textId="14EE22E4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8512200009</w:t>
            </w:r>
          </w:p>
        </w:tc>
        <w:tc>
          <w:tcPr>
            <w:tcW w:w="2268" w:type="dxa"/>
          </w:tcPr>
          <w:p w14:paraId="55D41ADB" w14:textId="0D060FEC" w:rsidR="004F057D" w:rsidRPr="004971D8" w:rsidRDefault="004F057D" w:rsidP="004F057D">
            <w:r w:rsidRPr="004971D8">
              <w:rPr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</w:tcPr>
          <w:p w14:paraId="451720FF" w14:textId="0566B4F1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№38 (00)/Пересмотр 3</w:t>
            </w:r>
          </w:p>
        </w:tc>
      </w:tr>
      <w:tr w:rsidR="004F057D" w:rsidRPr="004971D8" w14:paraId="216592BC" w14:textId="77777777" w:rsidTr="00393F6A">
        <w:tc>
          <w:tcPr>
            <w:tcW w:w="704" w:type="dxa"/>
          </w:tcPr>
          <w:p w14:paraId="3FFCCAB6" w14:textId="77777777" w:rsidR="004F057D" w:rsidRPr="004971D8" w:rsidRDefault="004F057D" w:rsidP="004F057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3.14</w:t>
            </w:r>
          </w:p>
        </w:tc>
        <w:tc>
          <w:tcPr>
            <w:tcW w:w="3686" w:type="dxa"/>
          </w:tcPr>
          <w:p w14:paraId="5FF98853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Фонари заднего хода </w:t>
            </w:r>
          </w:p>
        </w:tc>
        <w:tc>
          <w:tcPr>
            <w:tcW w:w="2268" w:type="dxa"/>
          </w:tcPr>
          <w:p w14:paraId="1A0EBFEC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</w:t>
            </w:r>
          </w:p>
          <w:p w14:paraId="02EFBAB0" w14:textId="42E573E9" w:rsidR="004F057D" w:rsidRPr="004971D8" w:rsidRDefault="004F057D" w:rsidP="004F057D"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693" w:type="dxa"/>
          </w:tcPr>
          <w:p w14:paraId="4BF901B6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</w:t>
            </w:r>
          </w:p>
          <w:p w14:paraId="54D9CE9F" w14:textId="2AC36FEC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8512200009</w:t>
            </w:r>
          </w:p>
        </w:tc>
        <w:tc>
          <w:tcPr>
            <w:tcW w:w="2268" w:type="dxa"/>
          </w:tcPr>
          <w:p w14:paraId="42D89416" w14:textId="4C819143" w:rsidR="004F057D" w:rsidRPr="004971D8" w:rsidRDefault="004F057D" w:rsidP="004F057D">
            <w:r w:rsidRPr="004971D8">
              <w:rPr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</w:tcPr>
          <w:p w14:paraId="09B5E02B" w14:textId="41018383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№23 (00)/Пересмотр 4</w:t>
            </w:r>
          </w:p>
        </w:tc>
      </w:tr>
      <w:tr w:rsidR="004F057D" w:rsidRPr="004971D8" w14:paraId="35ECF081" w14:textId="77777777" w:rsidTr="00393F6A">
        <w:tc>
          <w:tcPr>
            <w:tcW w:w="704" w:type="dxa"/>
          </w:tcPr>
          <w:p w14:paraId="50BB0A37" w14:textId="77777777" w:rsidR="004F057D" w:rsidRPr="004971D8" w:rsidRDefault="004F057D" w:rsidP="004F057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3.15</w:t>
            </w:r>
          </w:p>
        </w:tc>
        <w:tc>
          <w:tcPr>
            <w:tcW w:w="3686" w:type="dxa"/>
          </w:tcPr>
          <w:p w14:paraId="3283CA9B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Стояночные огни</w:t>
            </w:r>
          </w:p>
        </w:tc>
        <w:tc>
          <w:tcPr>
            <w:tcW w:w="2268" w:type="dxa"/>
          </w:tcPr>
          <w:p w14:paraId="2D9FB14C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</w:t>
            </w:r>
          </w:p>
          <w:p w14:paraId="050061FF" w14:textId="62617FF5" w:rsidR="004F057D" w:rsidRPr="004971D8" w:rsidRDefault="004F057D" w:rsidP="004F057D"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693" w:type="dxa"/>
          </w:tcPr>
          <w:p w14:paraId="53EC3F79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</w:t>
            </w:r>
          </w:p>
          <w:p w14:paraId="1EC81A20" w14:textId="294BEB76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8512200009</w:t>
            </w:r>
          </w:p>
        </w:tc>
        <w:tc>
          <w:tcPr>
            <w:tcW w:w="2268" w:type="dxa"/>
          </w:tcPr>
          <w:p w14:paraId="7D9EF3CB" w14:textId="4892FE91" w:rsidR="004F057D" w:rsidRPr="004971D8" w:rsidRDefault="004F057D" w:rsidP="004F057D">
            <w:r w:rsidRPr="004971D8">
              <w:rPr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</w:tcPr>
          <w:p w14:paraId="55FBBF76" w14:textId="1D97749B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№77 (00/ Пересмотр 3</w:t>
            </w:r>
          </w:p>
        </w:tc>
      </w:tr>
      <w:tr w:rsidR="004F057D" w:rsidRPr="004971D8" w14:paraId="7E8D5912" w14:textId="77777777" w:rsidTr="00393F6A">
        <w:tc>
          <w:tcPr>
            <w:tcW w:w="704" w:type="dxa"/>
          </w:tcPr>
          <w:p w14:paraId="5DD34826" w14:textId="77777777" w:rsidR="004F057D" w:rsidRPr="004971D8" w:rsidRDefault="004F057D" w:rsidP="004F057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3.16</w:t>
            </w:r>
          </w:p>
        </w:tc>
        <w:tc>
          <w:tcPr>
            <w:tcW w:w="3686" w:type="dxa"/>
          </w:tcPr>
          <w:p w14:paraId="0D83B7FE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Шины</w:t>
            </w:r>
          </w:p>
        </w:tc>
        <w:tc>
          <w:tcPr>
            <w:tcW w:w="2268" w:type="dxa"/>
          </w:tcPr>
          <w:p w14:paraId="69F06445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</w:t>
            </w:r>
          </w:p>
          <w:p w14:paraId="11364B1E" w14:textId="46439025" w:rsidR="004F057D" w:rsidRPr="004971D8" w:rsidRDefault="004F057D" w:rsidP="004F057D"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693" w:type="dxa"/>
          </w:tcPr>
          <w:p w14:paraId="6AEC6815" w14:textId="28513AA2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4011700000</w:t>
            </w:r>
          </w:p>
        </w:tc>
        <w:tc>
          <w:tcPr>
            <w:tcW w:w="2268" w:type="dxa"/>
          </w:tcPr>
          <w:p w14:paraId="0A61D196" w14:textId="5B2B5974" w:rsidR="004F057D" w:rsidRPr="004971D8" w:rsidRDefault="004F057D" w:rsidP="004F057D">
            <w:r w:rsidRPr="004971D8">
              <w:rPr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</w:tcPr>
          <w:p w14:paraId="65B226F4" w14:textId="6F181A11" w:rsidR="004F057D" w:rsidRPr="004971D8" w:rsidRDefault="004F057D" w:rsidP="004F057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Правила ЕЭК ООН №106 (00) )/ Пересмотр 2</w:t>
            </w:r>
          </w:p>
        </w:tc>
      </w:tr>
      <w:tr w:rsidR="004F057D" w:rsidRPr="004971D8" w14:paraId="15354BFE" w14:textId="77777777" w:rsidTr="00393F6A">
        <w:tc>
          <w:tcPr>
            <w:tcW w:w="704" w:type="dxa"/>
          </w:tcPr>
          <w:p w14:paraId="0F9F001A" w14:textId="77777777" w:rsidR="004F057D" w:rsidRPr="004971D8" w:rsidRDefault="004F057D" w:rsidP="004F057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3.17</w:t>
            </w:r>
          </w:p>
        </w:tc>
        <w:tc>
          <w:tcPr>
            <w:tcW w:w="3686" w:type="dxa"/>
          </w:tcPr>
          <w:p w14:paraId="61D3A2F6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Двигатели</w:t>
            </w:r>
          </w:p>
        </w:tc>
        <w:tc>
          <w:tcPr>
            <w:tcW w:w="2268" w:type="dxa"/>
          </w:tcPr>
          <w:p w14:paraId="29BBC028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</w:t>
            </w:r>
          </w:p>
          <w:p w14:paraId="0F1F9614" w14:textId="22C78903" w:rsidR="004F057D" w:rsidRPr="004971D8" w:rsidRDefault="004F057D" w:rsidP="004F057D"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693" w:type="dxa"/>
          </w:tcPr>
          <w:p w14:paraId="3B8786E1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8407 31 000 0</w:t>
            </w:r>
            <w:r w:rsidRPr="004971D8">
              <w:rPr>
                <w:sz w:val="20"/>
                <w:szCs w:val="20"/>
              </w:rPr>
              <w:br/>
              <w:t>8407 32</w:t>
            </w:r>
            <w:r w:rsidRPr="004971D8">
              <w:rPr>
                <w:sz w:val="20"/>
                <w:szCs w:val="20"/>
              </w:rPr>
              <w:br/>
              <w:t>8407332000</w:t>
            </w:r>
            <w:r w:rsidRPr="004971D8">
              <w:rPr>
                <w:sz w:val="20"/>
                <w:szCs w:val="20"/>
              </w:rPr>
              <w:br/>
              <w:t>8407338000</w:t>
            </w:r>
            <w:r w:rsidRPr="004971D8">
              <w:rPr>
                <w:sz w:val="20"/>
                <w:szCs w:val="20"/>
              </w:rPr>
              <w:br/>
              <w:t>8407 34</w:t>
            </w:r>
            <w:r w:rsidRPr="004971D8">
              <w:rPr>
                <w:sz w:val="20"/>
                <w:szCs w:val="20"/>
              </w:rPr>
              <w:br/>
              <w:t>8408 20</w:t>
            </w:r>
          </w:p>
          <w:p w14:paraId="594E33E3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829769D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8407909001</w:t>
            </w:r>
          </w:p>
          <w:p w14:paraId="59B83522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8407909009</w:t>
            </w:r>
          </w:p>
          <w:p w14:paraId="0ADB39DD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8407321000</w:t>
            </w:r>
          </w:p>
          <w:p w14:paraId="174784F7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8407329000</w:t>
            </w:r>
          </w:p>
          <w:p w14:paraId="2DC4BB9E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8407341000</w:t>
            </w:r>
          </w:p>
          <w:p w14:paraId="6F5E659A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8407349109</w:t>
            </w:r>
          </w:p>
          <w:p w14:paraId="136CB08C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8407349908</w:t>
            </w:r>
          </w:p>
          <w:p w14:paraId="4BBD980A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8408201000</w:t>
            </w:r>
          </w:p>
          <w:p w14:paraId="437EA5C7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8408203101</w:t>
            </w:r>
          </w:p>
          <w:p w14:paraId="6CAA9D94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8408203109</w:t>
            </w:r>
          </w:p>
          <w:p w14:paraId="686C323F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8408203501</w:t>
            </w:r>
          </w:p>
          <w:p w14:paraId="19D081EA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8408203509</w:t>
            </w:r>
          </w:p>
          <w:p w14:paraId="6F14BE7A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8408203701</w:t>
            </w:r>
          </w:p>
          <w:p w14:paraId="09DC51AC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8408203709</w:t>
            </w:r>
          </w:p>
          <w:p w14:paraId="6435F6FE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8408205108</w:t>
            </w:r>
          </w:p>
          <w:p w14:paraId="0551615E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8408205508</w:t>
            </w:r>
          </w:p>
          <w:p w14:paraId="1E1106A0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8408205799</w:t>
            </w:r>
          </w:p>
          <w:p w14:paraId="49CD4785" w14:textId="0E37F9CD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8408209907</w:t>
            </w:r>
          </w:p>
        </w:tc>
        <w:tc>
          <w:tcPr>
            <w:tcW w:w="2268" w:type="dxa"/>
          </w:tcPr>
          <w:p w14:paraId="633D9361" w14:textId="2F8F5CBA" w:rsidR="004F057D" w:rsidRPr="004971D8" w:rsidRDefault="004F057D" w:rsidP="004F057D">
            <w:r w:rsidRPr="004971D8">
              <w:rPr>
                <w:sz w:val="20"/>
                <w:szCs w:val="20"/>
              </w:rPr>
              <w:lastRenderedPageBreak/>
              <w:t>ТР ТС 031/2012</w:t>
            </w:r>
          </w:p>
        </w:tc>
        <w:tc>
          <w:tcPr>
            <w:tcW w:w="2977" w:type="dxa"/>
          </w:tcPr>
          <w:p w14:paraId="54BC9721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 xml:space="preserve">ТР ТС 031/2012 </w:t>
            </w:r>
            <w:r w:rsidRPr="004971D8">
              <w:rPr>
                <w:sz w:val="20"/>
                <w:szCs w:val="20"/>
              </w:rPr>
              <w:t>Приложение №5 п.14</w:t>
            </w:r>
          </w:p>
          <w:p w14:paraId="147CDCF4" w14:textId="61FEADDE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№24 (03)/ Пересмотр 2</w:t>
            </w:r>
          </w:p>
        </w:tc>
      </w:tr>
      <w:tr w:rsidR="004F057D" w:rsidRPr="004971D8" w14:paraId="70EDA942" w14:textId="77777777" w:rsidTr="00393F6A">
        <w:tc>
          <w:tcPr>
            <w:tcW w:w="704" w:type="dxa"/>
          </w:tcPr>
          <w:p w14:paraId="38B11076" w14:textId="77777777" w:rsidR="004F057D" w:rsidRPr="004971D8" w:rsidRDefault="004F057D" w:rsidP="004F057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3.18</w:t>
            </w:r>
          </w:p>
        </w:tc>
        <w:tc>
          <w:tcPr>
            <w:tcW w:w="3686" w:type="dxa"/>
          </w:tcPr>
          <w:p w14:paraId="7BD159C0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Сиденья</w:t>
            </w:r>
          </w:p>
        </w:tc>
        <w:tc>
          <w:tcPr>
            <w:tcW w:w="2268" w:type="dxa"/>
          </w:tcPr>
          <w:p w14:paraId="09F6FC93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</w:t>
            </w:r>
          </w:p>
          <w:p w14:paraId="296D279E" w14:textId="63443F4F" w:rsidR="004F057D" w:rsidRPr="004971D8" w:rsidRDefault="004F057D" w:rsidP="004F057D"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693" w:type="dxa"/>
          </w:tcPr>
          <w:p w14:paraId="5B959E74" w14:textId="73DB8993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940120000</w:t>
            </w:r>
          </w:p>
        </w:tc>
        <w:tc>
          <w:tcPr>
            <w:tcW w:w="2268" w:type="dxa"/>
          </w:tcPr>
          <w:p w14:paraId="15ECC1FA" w14:textId="6AC1BB31" w:rsidR="004F057D" w:rsidRPr="004971D8" w:rsidRDefault="004F057D" w:rsidP="004F057D">
            <w:r w:rsidRPr="004971D8">
              <w:rPr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</w:tcPr>
          <w:p w14:paraId="36DA54A2" w14:textId="55105E82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ГОСТ 20062-96</w:t>
            </w:r>
          </w:p>
        </w:tc>
      </w:tr>
      <w:tr w:rsidR="004F057D" w:rsidRPr="004971D8" w14:paraId="687B20C2" w14:textId="77777777" w:rsidTr="00393F6A">
        <w:tc>
          <w:tcPr>
            <w:tcW w:w="704" w:type="dxa"/>
          </w:tcPr>
          <w:p w14:paraId="68834415" w14:textId="77777777" w:rsidR="004F057D" w:rsidRPr="004971D8" w:rsidRDefault="004F057D" w:rsidP="004F057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3.19</w:t>
            </w:r>
          </w:p>
        </w:tc>
        <w:tc>
          <w:tcPr>
            <w:tcW w:w="3686" w:type="dxa"/>
          </w:tcPr>
          <w:p w14:paraId="0ED7C441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Устройства ограничения скорости</w:t>
            </w:r>
          </w:p>
        </w:tc>
        <w:tc>
          <w:tcPr>
            <w:tcW w:w="2268" w:type="dxa"/>
          </w:tcPr>
          <w:p w14:paraId="44FC5DB7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</w:t>
            </w:r>
          </w:p>
          <w:p w14:paraId="0690B74D" w14:textId="20A41F82" w:rsidR="004F057D" w:rsidRPr="004971D8" w:rsidRDefault="004F057D" w:rsidP="004F057D"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693" w:type="dxa"/>
          </w:tcPr>
          <w:p w14:paraId="298B76A4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8409910008</w:t>
            </w:r>
          </w:p>
          <w:p w14:paraId="665343FF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8409990009</w:t>
            </w:r>
          </w:p>
          <w:p w14:paraId="23648659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8479899708</w:t>
            </w:r>
          </w:p>
          <w:p w14:paraId="6282CFB5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8511800008</w:t>
            </w:r>
          </w:p>
          <w:p w14:paraId="4F67489E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853710</w:t>
            </w:r>
          </w:p>
          <w:p w14:paraId="4859A486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2097B54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8537101000</w:t>
            </w:r>
          </w:p>
          <w:p w14:paraId="30CD0668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8537109100</w:t>
            </w:r>
          </w:p>
          <w:p w14:paraId="447B82CC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8537109900</w:t>
            </w:r>
          </w:p>
          <w:p w14:paraId="7035318F" w14:textId="51559CBB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8708999709</w:t>
            </w:r>
          </w:p>
        </w:tc>
        <w:tc>
          <w:tcPr>
            <w:tcW w:w="2268" w:type="dxa"/>
          </w:tcPr>
          <w:p w14:paraId="43BB3D06" w14:textId="01105F1F" w:rsidR="004F057D" w:rsidRPr="004971D8" w:rsidRDefault="004F057D" w:rsidP="004F057D">
            <w:r w:rsidRPr="004971D8">
              <w:rPr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</w:tcPr>
          <w:p w14:paraId="0120F59C" w14:textId="4D9E14B3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 89</w:t>
            </w:r>
          </w:p>
        </w:tc>
      </w:tr>
      <w:tr w:rsidR="004F057D" w:rsidRPr="004971D8" w14:paraId="482B534A" w14:textId="77777777" w:rsidTr="00393F6A">
        <w:tc>
          <w:tcPr>
            <w:tcW w:w="704" w:type="dxa"/>
          </w:tcPr>
          <w:p w14:paraId="56A4B06E" w14:textId="77777777" w:rsidR="004F057D" w:rsidRPr="004971D8" w:rsidRDefault="004F057D" w:rsidP="004F057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3.20</w:t>
            </w:r>
          </w:p>
        </w:tc>
        <w:tc>
          <w:tcPr>
            <w:tcW w:w="3686" w:type="dxa"/>
          </w:tcPr>
          <w:p w14:paraId="07115E3B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Спидометры</w:t>
            </w:r>
          </w:p>
        </w:tc>
        <w:tc>
          <w:tcPr>
            <w:tcW w:w="2268" w:type="dxa"/>
          </w:tcPr>
          <w:p w14:paraId="6E07060F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</w:t>
            </w:r>
          </w:p>
          <w:p w14:paraId="4058B0FC" w14:textId="1E8064F6" w:rsidR="004F057D" w:rsidRPr="004971D8" w:rsidRDefault="004F057D" w:rsidP="004F057D"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693" w:type="dxa"/>
          </w:tcPr>
          <w:p w14:paraId="3452D48D" w14:textId="77777777" w:rsidR="004F057D" w:rsidRPr="004971D8" w:rsidRDefault="004F057D" w:rsidP="004F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902920310</w:t>
            </w:r>
          </w:p>
          <w:p w14:paraId="68B0EA3B" w14:textId="77777777" w:rsidR="004F057D" w:rsidRPr="004971D8" w:rsidRDefault="004F057D" w:rsidP="004F057D">
            <w:pPr>
              <w:jc w:val="center"/>
              <w:rPr>
                <w:sz w:val="20"/>
                <w:szCs w:val="20"/>
              </w:rPr>
            </w:pPr>
          </w:p>
          <w:p w14:paraId="6616BE6F" w14:textId="77777777" w:rsidR="004F057D" w:rsidRPr="004971D8" w:rsidRDefault="004F057D" w:rsidP="004F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9029203101</w:t>
            </w:r>
          </w:p>
          <w:p w14:paraId="258A8C30" w14:textId="1194A2D6" w:rsidR="004F057D" w:rsidRPr="004971D8" w:rsidRDefault="004F057D" w:rsidP="004F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9029203109</w:t>
            </w:r>
          </w:p>
        </w:tc>
        <w:tc>
          <w:tcPr>
            <w:tcW w:w="2268" w:type="dxa"/>
          </w:tcPr>
          <w:p w14:paraId="4F30E2B5" w14:textId="06CA1A2F" w:rsidR="004F057D" w:rsidRPr="004971D8" w:rsidRDefault="004F057D" w:rsidP="004F057D">
            <w:r w:rsidRPr="004971D8">
              <w:rPr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</w:tcPr>
          <w:p w14:paraId="2176085B" w14:textId="4F2045DE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№39 (00)/ Пересмотр 1</w:t>
            </w:r>
          </w:p>
        </w:tc>
      </w:tr>
      <w:tr w:rsidR="004F057D" w:rsidRPr="004971D8" w14:paraId="7C7994FA" w14:textId="77777777" w:rsidTr="00393F6A">
        <w:tc>
          <w:tcPr>
            <w:tcW w:w="704" w:type="dxa"/>
          </w:tcPr>
          <w:p w14:paraId="41271B9E" w14:textId="77777777" w:rsidR="004F057D" w:rsidRPr="004971D8" w:rsidRDefault="004F057D" w:rsidP="004F057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3.21</w:t>
            </w:r>
          </w:p>
        </w:tc>
        <w:tc>
          <w:tcPr>
            <w:tcW w:w="3686" w:type="dxa"/>
          </w:tcPr>
          <w:p w14:paraId="145B5F28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Зеркала заднего вида</w:t>
            </w:r>
          </w:p>
        </w:tc>
        <w:tc>
          <w:tcPr>
            <w:tcW w:w="2268" w:type="dxa"/>
          </w:tcPr>
          <w:p w14:paraId="443F21B1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</w:t>
            </w:r>
          </w:p>
          <w:p w14:paraId="105E4472" w14:textId="44FC5353" w:rsidR="004F057D" w:rsidRPr="004971D8" w:rsidRDefault="004F057D" w:rsidP="004F057D"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693" w:type="dxa"/>
          </w:tcPr>
          <w:p w14:paraId="14911277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700910000</w:t>
            </w:r>
          </w:p>
          <w:p w14:paraId="1C7E22BE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7009100001</w:t>
            </w:r>
          </w:p>
          <w:p w14:paraId="2E079FC0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7009100009</w:t>
            </w:r>
          </w:p>
          <w:p w14:paraId="75886296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7009910000</w:t>
            </w:r>
          </w:p>
          <w:p w14:paraId="7F265694" w14:textId="0C3B0C88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7009920000</w:t>
            </w:r>
          </w:p>
        </w:tc>
        <w:tc>
          <w:tcPr>
            <w:tcW w:w="2268" w:type="dxa"/>
          </w:tcPr>
          <w:p w14:paraId="7CD47541" w14:textId="0557E04B" w:rsidR="004F057D" w:rsidRPr="004971D8" w:rsidRDefault="004F057D" w:rsidP="004F057D">
            <w:r w:rsidRPr="004971D8">
              <w:rPr>
                <w:sz w:val="20"/>
                <w:szCs w:val="20"/>
              </w:rPr>
              <w:lastRenderedPageBreak/>
              <w:t>ТР ТС 031/2012</w:t>
            </w:r>
          </w:p>
        </w:tc>
        <w:tc>
          <w:tcPr>
            <w:tcW w:w="2977" w:type="dxa"/>
          </w:tcPr>
          <w:p w14:paraId="7DA34ACD" w14:textId="3540BF34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№46 (02)/Пересмотр 3</w:t>
            </w:r>
          </w:p>
        </w:tc>
      </w:tr>
      <w:tr w:rsidR="004F057D" w:rsidRPr="004971D8" w14:paraId="67D281F7" w14:textId="77777777" w:rsidTr="00393F6A">
        <w:tc>
          <w:tcPr>
            <w:tcW w:w="704" w:type="dxa"/>
          </w:tcPr>
          <w:p w14:paraId="5F553A6C" w14:textId="77777777" w:rsidR="004F057D" w:rsidRPr="004971D8" w:rsidRDefault="004F057D" w:rsidP="004F057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3.22</w:t>
            </w:r>
          </w:p>
        </w:tc>
        <w:tc>
          <w:tcPr>
            <w:tcW w:w="3686" w:type="dxa"/>
          </w:tcPr>
          <w:p w14:paraId="63AF27F6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Ремни безопасности</w:t>
            </w:r>
          </w:p>
        </w:tc>
        <w:tc>
          <w:tcPr>
            <w:tcW w:w="2268" w:type="dxa"/>
          </w:tcPr>
          <w:p w14:paraId="1FD9629C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</w:t>
            </w:r>
          </w:p>
          <w:p w14:paraId="71A8ADB2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6F1C7A40" w14:textId="77777777" w:rsidR="004F057D" w:rsidRPr="004971D8" w:rsidRDefault="004F057D" w:rsidP="004F057D">
            <w:pPr>
              <w:rPr>
                <w:sz w:val="20"/>
                <w:szCs w:val="20"/>
              </w:rPr>
            </w:pPr>
          </w:p>
          <w:p w14:paraId="328ADB5E" w14:textId="77777777" w:rsidR="004F057D" w:rsidRPr="004971D8" w:rsidRDefault="004F057D" w:rsidP="004F057D">
            <w:pPr>
              <w:rPr>
                <w:sz w:val="20"/>
                <w:szCs w:val="20"/>
              </w:rPr>
            </w:pPr>
          </w:p>
          <w:p w14:paraId="140E7134" w14:textId="77777777" w:rsidR="004F057D" w:rsidRPr="004971D8" w:rsidRDefault="004F057D" w:rsidP="004F057D">
            <w:pPr>
              <w:rPr>
                <w:sz w:val="20"/>
                <w:szCs w:val="20"/>
              </w:rPr>
            </w:pPr>
          </w:p>
          <w:p w14:paraId="519CE354" w14:textId="0FF407BC" w:rsidR="004F057D" w:rsidRPr="004971D8" w:rsidRDefault="004F057D" w:rsidP="004F057D"/>
        </w:tc>
        <w:tc>
          <w:tcPr>
            <w:tcW w:w="2693" w:type="dxa"/>
          </w:tcPr>
          <w:p w14:paraId="361DEEA3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870821900</w:t>
            </w:r>
          </w:p>
          <w:p w14:paraId="3558B93C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8708219001</w:t>
            </w:r>
          </w:p>
          <w:p w14:paraId="27C6FA5B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8708219009</w:t>
            </w:r>
          </w:p>
          <w:p w14:paraId="177F3A72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8708291000</w:t>
            </w:r>
          </w:p>
          <w:p w14:paraId="14BC4EAC" w14:textId="06F1E289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8708299009</w:t>
            </w:r>
          </w:p>
        </w:tc>
        <w:tc>
          <w:tcPr>
            <w:tcW w:w="2268" w:type="dxa"/>
          </w:tcPr>
          <w:p w14:paraId="1722EA0A" w14:textId="0C7DEEBE" w:rsidR="004F057D" w:rsidRPr="004971D8" w:rsidRDefault="004F057D" w:rsidP="004F057D">
            <w:r w:rsidRPr="004971D8">
              <w:rPr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</w:tcPr>
          <w:p w14:paraId="6D6F8E79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Правила ЕЭК ООН №16 (06)/Пересмотр 8</w:t>
            </w:r>
          </w:p>
          <w:p w14:paraId="11F464FA" w14:textId="6BB9B28A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ГОСТ 26879-88</w:t>
            </w:r>
          </w:p>
        </w:tc>
      </w:tr>
      <w:tr w:rsidR="004F057D" w:rsidRPr="004971D8" w14:paraId="11CF5C51" w14:textId="77777777" w:rsidTr="00393F6A">
        <w:tc>
          <w:tcPr>
            <w:tcW w:w="704" w:type="dxa"/>
          </w:tcPr>
          <w:p w14:paraId="11D0D4F3" w14:textId="77777777" w:rsidR="004F057D" w:rsidRPr="004971D8" w:rsidRDefault="004F057D" w:rsidP="004F057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3.23</w:t>
            </w:r>
          </w:p>
        </w:tc>
        <w:tc>
          <w:tcPr>
            <w:tcW w:w="3686" w:type="dxa"/>
          </w:tcPr>
          <w:p w14:paraId="13861731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Кабины</w:t>
            </w:r>
          </w:p>
        </w:tc>
        <w:tc>
          <w:tcPr>
            <w:tcW w:w="2268" w:type="dxa"/>
          </w:tcPr>
          <w:p w14:paraId="6C926457" w14:textId="77777777" w:rsidR="004F057D" w:rsidRPr="004971D8" w:rsidRDefault="004F057D" w:rsidP="004F057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</w:t>
            </w:r>
          </w:p>
          <w:p w14:paraId="1A346D06" w14:textId="47203D10" w:rsidR="004F057D" w:rsidRPr="004971D8" w:rsidRDefault="004F057D" w:rsidP="004F057D"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693" w:type="dxa"/>
          </w:tcPr>
          <w:p w14:paraId="5DC404EC" w14:textId="77777777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8707909009</w:t>
            </w:r>
          </w:p>
          <w:p w14:paraId="0F357FC8" w14:textId="43FDB3D1" w:rsidR="004F057D" w:rsidRPr="004971D8" w:rsidRDefault="004F057D" w:rsidP="004F05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8708291000</w:t>
            </w:r>
          </w:p>
        </w:tc>
        <w:tc>
          <w:tcPr>
            <w:tcW w:w="2268" w:type="dxa"/>
          </w:tcPr>
          <w:p w14:paraId="1273E53D" w14:textId="439A4A44" w:rsidR="004F057D" w:rsidRPr="004971D8" w:rsidRDefault="004F057D" w:rsidP="004F057D">
            <w:r w:rsidRPr="004971D8">
              <w:rPr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</w:tcPr>
          <w:p w14:paraId="111FE3DB" w14:textId="77777777" w:rsidR="004F057D" w:rsidRPr="004971D8" w:rsidRDefault="004F057D" w:rsidP="004F057D">
            <w:pPr>
              <w:shd w:val="clear" w:color="auto" w:fill="FFFFFF"/>
              <w:rPr>
                <w:rFonts w:eastAsiaTheme="minorHAnsi"/>
                <w:sz w:val="20"/>
                <w:szCs w:val="20"/>
              </w:rPr>
            </w:pPr>
            <w:r w:rsidRPr="004971D8">
              <w:rPr>
                <w:rFonts w:eastAsiaTheme="minorHAnsi"/>
                <w:sz w:val="20"/>
                <w:szCs w:val="20"/>
              </w:rPr>
              <w:t>ТР ТС 031/2012 Приложение №5 п.12.1</w:t>
            </w:r>
          </w:p>
          <w:p w14:paraId="4A394315" w14:textId="77777777" w:rsidR="004F057D" w:rsidRPr="004971D8" w:rsidRDefault="004F057D" w:rsidP="004F057D">
            <w:pPr>
              <w:shd w:val="clear" w:color="auto" w:fill="FFFFFF"/>
              <w:jc w:val="right"/>
              <w:rPr>
                <w:rFonts w:eastAsiaTheme="minorHAnsi"/>
                <w:sz w:val="20"/>
                <w:szCs w:val="20"/>
              </w:rPr>
            </w:pPr>
          </w:p>
        </w:tc>
      </w:tr>
    </w:tbl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85"/>
        <w:gridCol w:w="3701"/>
        <w:gridCol w:w="2253"/>
        <w:gridCol w:w="2690"/>
        <w:gridCol w:w="2324"/>
        <w:gridCol w:w="2907"/>
      </w:tblGrid>
      <w:tr w:rsidR="00137F77" w:rsidRPr="004971D8" w14:paraId="10F01BC3" w14:textId="77777777" w:rsidTr="003154F9">
        <w:tc>
          <w:tcPr>
            <w:tcW w:w="14560" w:type="dxa"/>
            <w:gridSpan w:val="6"/>
          </w:tcPr>
          <w:p w14:paraId="59724C90" w14:textId="77777777" w:rsidR="00137F77" w:rsidRPr="004971D8" w:rsidRDefault="00137F77" w:rsidP="00393F6A">
            <w:pPr>
              <w:jc w:val="center"/>
            </w:pPr>
            <w:r w:rsidRPr="004971D8">
              <w:rPr>
                <w:b/>
                <w:sz w:val="20"/>
                <w:szCs w:val="20"/>
              </w:rPr>
              <w:t xml:space="preserve">Раздел </w:t>
            </w:r>
            <w:r w:rsidR="00393F6A" w:rsidRPr="004971D8">
              <w:rPr>
                <w:b/>
                <w:sz w:val="20"/>
                <w:szCs w:val="20"/>
              </w:rPr>
              <w:t>4</w:t>
            </w:r>
            <w:r w:rsidRPr="004971D8">
              <w:rPr>
                <w:b/>
                <w:sz w:val="20"/>
                <w:szCs w:val="20"/>
              </w:rPr>
              <w:t xml:space="preserve"> ТР ТС 032/2013 «О безопасности оборудования, работающего под избыточным давлением»</w:t>
            </w:r>
          </w:p>
        </w:tc>
      </w:tr>
      <w:tr w:rsidR="00B93D5D" w:rsidRPr="004971D8" w14:paraId="2206AF87" w14:textId="77777777" w:rsidTr="003154F9">
        <w:tc>
          <w:tcPr>
            <w:tcW w:w="685" w:type="dxa"/>
          </w:tcPr>
          <w:p w14:paraId="6665CD72" w14:textId="13BDEF94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4.1</w:t>
            </w:r>
          </w:p>
        </w:tc>
        <w:tc>
          <w:tcPr>
            <w:tcW w:w="3701" w:type="dxa"/>
          </w:tcPr>
          <w:p w14:paraId="328154B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Сосуды, предназначенные для газов, сжиженных газов, растворенных под давлением, и паров, используемых для рабочих сред группы 1 и имеющие: </w:t>
            </w:r>
          </w:p>
          <w:p w14:paraId="269CD2F8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- максимально допустимое рабочее давление свыше </w:t>
            </w:r>
          </w:p>
          <w:p w14:paraId="695634A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0,05 МПа, вместимостью более 0,001 м</w:t>
            </w:r>
            <w:r w:rsidRPr="004971D8">
              <w:rPr>
                <w:sz w:val="20"/>
                <w:szCs w:val="20"/>
                <w:vertAlign w:val="superscript"/>
              </w:rPr>
              <w:t>3</w:t>
            </w:r>
            <w:r w:rsidRPr="004971D8">
              <w:rPr>
                <w:sz w:val="20"/>
                <w:szCs w:val="20"/>
              </w:rPr>
              <w:t xml:space="preserve"> и произведение значения максимально допустимого рабочего давления на значение вместимости, составляющее свыше </w:t>
            </w:r>
          </w:p>
          <w:p w14:paraId="2B2FE715" w14:textId="0046A31A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0,0025 МПа · м</w:t>
            </w:r>
            <w:r w:rsidRPr="004971D8">
              <w:rPr>
                <w:sz w:val="20"/>
                <w:szCs w:val="20"/>
                <w:vertAlign w:val="superscript"/>
              </w:rPr>
              <w:t>3</w:t>
            </w:r>
            <w:r w:rsidRPr="004971D8">
              <w:rPr>
                <w:sz w:val="20"/>
                <w:szCs w:val="20"/>
              </w:rPr>
              <w:t>;</w:t>
            </w:r>
          </w:p>
          <w:p w14:paraId="31D8DA18" w14:textId="3E7DEF00" w:rsidR="00B93D5D" w:rsidRPr="004971D8" w:rsidRDefault="00B93D5D" w:rsidP="007D0C15">
            <w:r w:rsidRPr="004971D8">
              <w:rPr>
                <w:sz w:val="20"/>
                <w:szCs w:val="20"/>
              </w:rPr>
              <w:t>- максимально допустимое рабочее давление свыше 20 МПа, вместимость свыше 0,0001 м</w:t>
            </w:r>
            <w:r w:rsidRPr="004971D8">
              <w:rPr>
                <w:sz w:val="20"/>
                <w:szCs w:val="20"/>
                <w:vertAlign w:val="superscript"/>
              </w:rPr>
              <w:t xml:space="preserve">3 </w:t>
            </w:r>
            <w:r w:rsidRPr="004971D8">
              <w:rPr>
                <w:sz w:val="20"/>
                <w:szCs w:val="20"/>
              </w:rPr>
              <w:t>до 0,001 м</w:t>
            </w:r>
            <w:r w:rsidRPr="004971D8">
              <w:rPr>
                <w:sz w:val="20"/>
                <w:szCs w:val="20"/>
                <w:vertAlign w:val="superscript"/>
              </w:rPr>
              <w:t>3</w:t>
            </w:r>
            <w:r w:rsidRPr="004971D8">
              <w:rPr>
                <w:sz w:val="20"/>
                <w:szCs w:val="20"/>
              </w:rPr>
              <w:t xml:space="preserve"> включительно </w:t>
            </w:r>
          </w:p>
        </w:tc>
        <w:tc>
          <w:tcPr>
            <w:tcW w:w="2253" w:type="dxa"/>
          </w:tcPr>
          <w:p w14:paraId="413658A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 7с  -сертификация</w:t>
            </w:r>
          </w:p>
          <w:p w14:paraId="3B73E4D7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681EEF15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05C6F6D0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3CF7388B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73410210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1FF90A4A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300C70B5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684C8F97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5C2D8AC4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5A316528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4200A1D9" w14:textId="72D71B11" w:rsidR="00B93D5D" w:rsidRPr="004971D8" w:rsidRDefault="00B93D5D" w:rsidP="00B93D5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14:paraId="0EEEAFE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3926 </w:t>
            </w:r>
          </w:p>
          <w:p w14:paraId="75DFEDF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3926 90 920 0</w:t>
            </w:r>
          </w:p>
          <w:p w14:paraId="2AB7FE0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3926 90 970 4</w:t>
            </w:r>
          </w:p>
          <w:p w14:paraId="6F995DD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3926 90 970 9</w:t>
            </w:r>
          </w:p>
          <w:p w14:paraId="69B1A7E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</w:t>
            </w:r>
          </w:p>
          <w:p w14:paraId="5F83BFC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8415 90 000 9</w:t>
            </w:r>
          </w:p>
          <w:p w14:paraId="5C622F1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</w:t>
            </w:r>
          </w:p>
          <w:p w14:paraId="3DB50C0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8418 99</w:t>
            </w:r>
            <w:r w:rsidRPr="004971D8">
              <w:rPr>
                <w:sz w:val="20"/>
                <w:szCs w:val="20"/>
                <w:lang w:val="en-US"/>
              </w:rPr>
              <w:t> </w:t>
            </w:r>
            <w:r w:rsidRPr="004971D8">
              <w:rPr>
                <w:sz w:val="20"/>
                <w:szCs w:val="20"/>
              </w:rPr>
              <w:t>100 1</w:t>
            </w:r>
          </w:p>
          <w:p w14:paraId="659B226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8418 99 100 9</w:t>
            </w:r>
          </w:p>
          <w:p w14:paraId="0B83128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8418 99</w:t>
            </w:r>
            <w:r w:rsidRPr="004971D8">
              <w:rPr>
                <w:sz w:val="20"/>
                <w:szCs w:val="20"/>
                <w:lang w:val="en-US"/>
              </w:rPr>
              <w:t> </w:t>
            </w:r>
            <w:r w:rsidRPr="004971D8">
              <w:rPr>
                <w:sz w:val="20"/>
                <w:szCs w:val="20"/>
              </w:rPr>
              <w:t>900 0</w:t>
            </w:r>
          </w:p>
          <w:p w14:paraId="3E69668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</w:t>
            </w:r>
          </w:p>
          <w:p w14:paraId="6C8E50E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8419 20 000 0</w:t>
            </w:r>
          </w:p>
          <w:p w14:paraId="0C7F015F" w14:textId="77777777" w:rsidR="0045684B" w:rsidRPr="004971D8" w:rsidRDefault="0045684B" w:rsidP="0045684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8419 39 000 3</w:t>
            </w:r>
          </w:p>
          <w:p w14:paraId="7F643F59" w14:textId="77777777" w:rsidR="0045684B" w:rsidRPr="004971D8" w:rsidRDefault="0045684B" w:rsidP="0045684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8419 39 000 4</w:t>
            </w:r>
          </w:p>
          <w:p w14:paraId="641F806A" w14:textId="77777777" w:rsidR="0045684B" w:rsidRPr="004971D8" w:rsidRDefault="0045684B" w:rsidP="0045684B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8419 39 000 8</w:t>
            </w:r>
          </w:p>
          <w:p w14:paraId="30E2C8AF" w14:textId="278E5FA4" w:rsidR="00B93D5D" w:rsidRPr="004971D8" w:rsidRDefault="00B93D5D" w:rsidP="0045684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8419 40 000 1</w:t>
            </w:r>
          </w:p>
          <w:p w14:paraId="0739A1D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8419 40 000 9</w:t>
            </w:r>
          </w:p>
          <w:p w14:paraId="49036F4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8419 50 000 0</w:t>
            </w:r>
          </w:p>
          <w:p w14:paraId="23D0E86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8419 60 000 0</w:t>
            </w:r>
          </w:p>
          <w:p w14:paraId="206FDF8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8419 89 989 0</w:t>
            </w:r>
          </w:p>
          <w:p w14:paraId="7EDF156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8419 90 150 0</w:t>
            </w:r>
          </w:p>
          <w:p w14:paraId="4F452F0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</w:t>
            </w:r>
          </w:p>
          <w:p w14:paraId="2C2A810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8421 39 200 1</w:t>
            </w:r>
          </w:p>
          <w:p w14:paraId="1DC6A90C" w14:textId="440A1987" w:rsidR="00687EC5" w:rsidRPr="004971D8" w:rsidRDefault="00687EC5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8421 39 200 8</w:t>
            </w:r>
          </w:p>
          <w:p w14:paraId="27DD62EC" w14:textId="07DBFA51" w:rsidR="00B93D5D" w:rsidRPr="004971D8" w:rsidRDefault="00687EC5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8421 39 61</w:t>
            </w:r>
            <w:r w:rsidR="00B93D5D" w:rsidRPr="004971D8">
              <w:rPr>
                <w:sz w:val="20"/>
                <w:szCs w:val="20"/>
              </w:rPr>
              <w:t>0 0</w:t>
            </w:r>
          </w:p>
          <w:p w14:paraId="7328B99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8421 39 800 2</w:t>
            </w:r>
          </w:p>
          <w:p w14:paraId="10381B1B" w14:textId="064040B1" w:rsidR="0055006D" w:rsidRPr="004971D8" w:rsidRDefault="0055006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8421 39 800 6</w:t>
            </w:r>
          </w:p>
          <w:p w14:paraId="68EF1CB5" w14:textId="6ECC7E51" w:rsidR="0045684B" w:rsidRPr="004971D8" w:rsidRDefault="0045684B" w:rsidP="0045684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8421 99 000 3</w:t>
            </w:r>
          </w:p>
          <w:p w14:paraId="382D412B" w14:textId="6C936D14" w:rsidR="0045684B" w:rsidRPr="004971D8" w:rsidRDefault="0045684B" w:rsidP="0045684B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8421 99 000 4</w:t>
            </w:r>
          </w:p>
          <w:p w14:paraId="4FA880FB" w14:textId="77777777" w:rsidR="0045684B" w:rsidRPr="004971D8" w:rsidRDefault="0045684B" w:rsidP="0045684B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8421 99 000 7</w:t>
            </w:r>
          </w:p>
          <w:p w14:paraId="7A7EAA66" w14:textId="0E690231" w:rsidR="00B93D5D" w:rsidRPr="004971D8" w:rsidRDefault="00B93D5D" w:rsidP="0045684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7309</w:t>
            </w:r>
          </w:p>
          <w:p w14:paraId="685C0A4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7309 00 100 0</w:t>
            </w:r>
          </w:p>
          <w:p w14:paraId="2E03567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7310</w:t>
            </w:r>
          </w:p>
          <w:p w14:paraId="51197CD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7310 10 000 0</w:t>
            </w:r>
          </w:p>
          <w:p w14:paraId="59D7C50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7310 29 100 0</w:t>
            </w:r>
          </w:p>
          <w:p w14:paraId="45AEBE3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7310 29 900 0</w:t>
            </w:r>
          </w:p>
          <w:p w14:paraId="5BC3220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7311</w:t>
            </w:r>
          </w:p>
          <w:p w14:paraId="67FE857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7311 00 110 0</w:t>
            </w:r>
          </w:p>
          <w:p w14:paraId="2A54302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7311 00 130 0</w:t>
            </w:r>
          </w:p>
          <w:p w14:paraId="7AC7376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7311 00 190 0</w:t>
            </w:r>
          </w:p>
          <w:p w14:paraId="47A56D5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7311 00 300 0</w:t>
            </w:r>
          </w:p>
          <w:p w14:paraId="305FA2D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7311 00 910 0</w:t>
            </w:r>
          </w:p>
          <w:p w14:paraId="5FF76AA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7311 00 990 0</w:t>
            </w:r>
          </w:p>
          <w:p w14:paraId="31C339E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7611</w:t>
            </w:r>
          </w:p>
          <w:p w14:paraId="2990ECF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7611 00 000 0</w:t>
            </w:r>
          </w:p>
          <w:p w14:paraId="37E0AE3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7612</w:t>
            </w:r>
          </w:p>
          <w:p w14:paraId="4187EA3D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7612 90 800 8</w:t>
            </w:r>
          </w:p>
          <w:p w14:paraId="16320ED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7613</w:t>
            </w:r>
          </w:p>
          <w:p w14:paraId="196FF81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7613 00 000 0</w:t>
            </w:r>
          </w:p>
          <w:p w14:paraId="778C733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7419</w:t>
            </w:r>
          </w:p>
          <w:p w14:paraId="69ECBA0C" w14:textId="77777777" w:rsidR="00A028F0" w:rsidRPr="004971D8" w:rsidRDefault="00A028F0" w:rsidP="00A028F0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7419 20 000 0</w:t>
            </w:r>
          </w:p>
          <w:p w14:paraId="39AA49BB" w14:textId="77777777" w:rsidR="00A028F0" w:rsidRPr="004971D8" w:rsidRDefault="00A028F0" w:rsidP="00A028F0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7419 80 000 0</w:t>
            </w:r>
          </w:p>
          <w:p w14:paraId="7D8CE1E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7508</w:t>
            </w:r>
          </w:p>
          <w:p w14:paraId="20C3743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7508 90 000 9</w:t>
            </w:r>
          </w:p>
          <w:p w14:paraId="054E7AC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8439</w:t>
            </w:r>
          </w:p>
          <w:p w14:paraId="2EC84C5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8439 99 000 0</w:t>
            </w:r>
          </w:p>
          <w:p w14:paraId="552502E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</w:t>
            </w:r>
          </w:p>
          <w:p w14:paraId="07EDA10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8716 31 000 0</w:t>
            </w:r>
          </w:p>
          <w:p w14:paraId="4247511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8405</w:t>
            </w:r>
          </w:p>
          <w:p w14:paraId="44FF17D4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8405 10 000 9</w:t>
            </w:r>
          </w:p>
          <w:p w14:paraId="09420180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 8405 90 000 0</w:t>
            </w:r>
          </w:p>
          <w:p w14:paraId="44404B0A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</w:t>
            </w:r>
          </w:p>
          <w:p w14:paraId="718B99AB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8479 60 000 0</w:t>
            </w:r>
          </w:p>
          <w:p w14:paraId="13932990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8479 82 000 0</w:t>
            </w:r>
          </w:p>
          <w:p w14:paraId="113CD9D7" w14:textId="3BD895B5" w:rsidR="004B73CF" w:rsidRPr="004971D8" w:rsidRDefault="004B73CF" w:rsidP="004B73C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8479 89 970 7</w:t>
            </w:r>
          </w:p>
          <w:p w14:paraId="298B80F3" w14:textId="77777777" w:rsidR="00B93D5D" w:rsidRPr="004971D8" w:rsidRDefault="00B93D5D" w:rsidP="00B93D5D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8606</w:t>
            </w:r>
          </w:p>
          <w:p w14:paraId="67DEC22B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8606 10 000 0</w:t>
            </w:r>
          </w:p>
          <w:p w14:paraId="67CBC7EE" w14:textId="77777777" w:rsidR="00B93D5D" w:rsidRPr="004971D8" w:rsidRDefault="00B93D5D" w:rsidP="00B93D5D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8606 99 000 0</w:t>
            </w:r>
          </w:p>
          <w:p w14:paraId="0FC1ED46" w14:textId="77777777" w:rsidR="00B93D5D" w:rsidRPr="004971D8" w:rsidRDefault="00B93D5D" w:rsidP="00B93D5D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8609</w:t>
            </w:r>
          </w:p>
          <w:p w14:paraId="1DB85AEB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8609 00 900 1</w:t>
            </w:r>
          </w:p>
          <w:p w14:paraId="44849D99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8609 00 900 9</w:t>
            </w:r>
          </w:p>
          <w:p w14:paraId="2E9EC136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8108</w:t>
            </w:r>
          </w:p>
          <w:p w14:paraId="610C0064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en-US"/>
              </w:rPr>
              <w:t>8108 90 900 9</w:t>
            </w:r>
          </w:p>
          <w:p w14:paraId="51C273E8" w14:textId="1FC64302" w:rsidR="00B3121E" w:rsidRPr="004971D8" w:rsidRDefault="00B3121E" w:rsidP="00A028F0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8108 90 </w:t>
            </w:r>
            <w:r w:rsidR="00A028F0" w:rsidRPr="004971D8">
              <w:rPr>
                <w:sz w:val="20"/>
                <w:szCs w:val="20"/>
              </w:rPr>
              <w:t>900 8</w:t>
            </w:r>
          </w:p>
        </w:tc>
        <w:tc>
          <w:tcPr>
            <w:tcW w:w="2324" w:type="dxa"/>
          </w:tcPr>
          <w:p w14:paraId="2BE57E39" w14:textId="0D9C148D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032/2013</w:t>
            </w:r>
          </w:p>
        </w:tc>
        <w:tc>
          <w:tcPr>
            <w:tcW w:w="2907" w:type="dxa"/>
          </w:tcPr>
          <w:p w14:paraId="5434A34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032/2013</w:t>
            </w:r>
          </w:p>
          <w:p w14:paraId="53C32AFB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9731-79</w:t>
            </w:r>
          </w:p>
          <w:p w14:paraId="0154C371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949-73</w:t>
            </w:r>
          </w:p>
          <w:p w14:paraId="2BDA7AE0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</w:rPr>
              <w:t xml:space="preserve"> 11439-2014  </w:t>
            </w:r>
          </w:p>
          <w:p w14:paraId="77A8BF63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21561-2017</w:t>
            </w:r>
          </w:p>
          <w:p w14:paraId="1FC32068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 РК 1357-2005</w:t>
            </w:r>
          </w:p>
          <w:p w14:paraId="1BBEF326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 РК 1358-2005</w:t>
            </w:r>
          </w:p>
          <w:p w14:paraId="0782C995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50599-93</w:t>
            </w:r>
          </w:p>
          <w:p w14:paraId="3F7C0543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9493-80</w:t>
            </w:r>
          </w:p>
          <w:p w14:paraId="13E2B4A8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25215-82</w:t>
            </w:r>
          </w:p>
          <w:p w14:paraId="7B39584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25449-82</w:t>
            </w:r>
          </w:p>
          <w:p w14:paraId="61FCDEC1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26159-84</w:t>
            </w:r>
          </w:p>
          <w:p w14:paraId="3CFA843B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54522-2011</w:t>
            </w:r>
          </w:p>
          <w:p w14:paraId="71AF9768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26296-84</w:t>
            </w:r>
          </w:p>
          <w:p w14:paraId="78507806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28759.5-90</w:t>
            </w:r>
          </w:p>
          <w:p w14:paraId="42197923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28759.1-90</w:t>
            </w:r>
          </w:p>
          <w:p w14:paraId="66491066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28759.2-90</w:t>
            </w:r>
          </w:p>
          <w:p w14:paraId="1C070D5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28759.3-90</w:t>
            </w:r>
          </w:p>
          <w:p w14:paraId="5597BF36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28759.4-90</w:t>
            </w:r>
          </w:p>
          <w:p w14:paraId="398F5714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10674-97</w:t>
            </w:r>
          </w:p>
          <w:p w14:paraId="4B0C79A6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34347-2017</w:t>
            </w:r>
          </w:p>
          <w:p w14:paraId="38A3B7E9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17314-81</w:t>
            </w:r>
          </w:p>
          <w:p w14:paraId="7BD340FB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20680-2002</w:t>
            </w:r>
          </w:p>
          <w:p w14:paraId="7270C721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34233.1-2017</w:t>
            </w:r>
          </w:p>
          <w:p w14:paraId="6B943732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34233.2-2017</w:t>
            </w:r>
          </w:p>
          <w:p w14:paraId="30165CE5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34233.3-2017</w:t>
            </w:r>
          </w:p>
          <w:p w14:paraId="64F68E09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34233.4-2017</w:t>
            </w:r>
          </w:p>
          <w:p w14:paraId="61B3EF18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34233.5-2017</w:t>
            </w:r>
          </w:p>
          <w:p w14:paraId="4EE86746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34233.6-2017</w:t>
            </w:r>
          </w:p>
          <w:p w14:paraId="44CED66D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34233.7-2017</w:t>
            </w:r>
          </w:p>
          <w:p w14:paraId="4E04DFF3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34233.8-2017</w:t>
            </w:r>
          </w:p>
          <w:p w14:paraId="2C104AA4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34233.9-2017</w:t>
            </w:r>
          </w:p>
          <w:p w14:paraId="080C357F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34233.10-2017</w:t>
            </w:r>
          </w:p>
          <w:p w14:paraId="576CFA4A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34233.11-2017</w:t>
            </w:r>
          </w:p>
          <w:p w14:paraId="0ACAC8B8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34233.12-2017</w:t>
            </w:r>
          </w:p>
          <w:p w14:paraId="2082FA8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13372-78</w:t>
            </w:r>
          </w:p>
          <w:p w14:paraId="5BD21C61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24000-97</w:t>
            </w:r>
          </w:p>
          <w:p w14:paraId="2697A170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9617-76</w:t>
            </w:r>
          </w:p>
          <w:p w14:paraId="22190441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9931-85</w:t>
            </w:r>
          </w:p>
          <w:p w14:paraId="34C4FECA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25005-94</w:t>
            </w:r>
          </w:p>
          <w:p w14:paraId="046F68AC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12.2.054-81</w:t>
            </w:r>
          </w:p>
          <w:p w14:paraId="410F476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14114-85</w:t>
            </w:r>
          </w:p>
          <w:p w14:paraId="0234229A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14115-85</w:t>
            </w:r>
          </w:p>
          <w:p w14:paraId="2520270B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14116-85</w:t>
            </w:r>
          </w:p>
          <w:p w14:paraId="5D869435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26303-84</w:t>
            </w:r>
          </w:p>
          <w:p w14:paraId="0EF0A37A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14106-80</w:t>
            </w:r>
          </w:p>
          <w:p w14:paraId="40BC3A37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55559-2013</w:t>
            </w:r>
          </w:p>
          <w:p w14:paraId="101220FB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15860-84</w:t>
            </w:r>
          </w:p>
          <w:p w14:paraId="2287FE3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</w:rPr>
              <w:t xml:space="preserve"> 13706-2011</w:t>
            </w:r>
          </w:p>
          <w:p w14:paraId="56309DA8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16860-88</w:t>
            </w:r>
          </w:p>
          <w:p w14:paraId="221D24C7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13716-73</w:t>
            </w:r>
          </w:p>
          <w:p w14:paraId="5318AB9A" w14:textId="77777777" w:rsidR="00B93D5D" w:rsidRPr="004971D8" w:rsidRDefault="00B93D5D" w:rsidP="00B93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1708-1-2016</w:t>
            </w:r>
          </w:p>
          <w:p w14:paraId="747C0D75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</w:rPr>
              <w:t xml:space="preserve"> 15547-1-2016</w:t>
            </w:r>
          </w:p>
          <w:p w14:paraId="561D2B87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12.2.052-81</w:t>
            </w:r>
          </w:p>
          <w:p w14:paraId="381BB4C8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10037-83</w:t>
            </w:r>
          </w:p>
          <w:p w14:paraId="19F33539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15518-87</w:t>
            </w:r>
          </w:p>
          <w:p w14:paraId="224D9A02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16769-84</w:t>
            </w:r>
          </w:p>
          <w:p w14:paraId="161A1173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31314.3</w:t>
            </w:r>
            <w:r w:rsidRPr="004971D8">
              <w:rPr>
                <w:sz w:val="20"/>
                <w:szCs w:val="20"/>
                <w:lang w:eastAsia="en-US"/>
              </w:rPr>
              <w:t>-</w:t>
            </w:r>
            <w:r w:rsidRPr="004971D8">
              <w:rPr>
                <w:sz w:val="20"/>
                <w:szCs w:val="20"/>
              </w:rPr>
              <w:t>2006 (ИСО 1496-3:1995)</w:t>
            </w:r>
          </w:p>
          <w:p w14:paraId="011C30A3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31826-2012</w:t>
            </w:r>
          </w:p>
          <w:p w14:paraId="3182981C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31838-2012</w:t>
            </w:r>
          </w:p>
          <w:p w14:paraId="7A123B2B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318422012</w:t>
            </w:r>
          </w:p>
          <w:p w14:paraId="2874D387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34283-2017</w:t>
            </w:r>
          </w:p>
          <w:p w14:paraId="24E39752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ГОСТ Р 51659-2001</w:t>
            </w:r>
          </w:p>
          <w:p w14:paraId="4A30DDE2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51364-99</w:t>
            </w:r>
          </w:p>
          <w:p w14:paraId="4FBD10AD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51659-2000</w:t>
            </w:r>
          </w:p>
          <w:p w14:paraId="23359411" w14:textId="77777777" w:rsidR="00B93D5D" w:rsidRPr="004971D8" w:rsidRDefault="00B93D5D" w:rsidP="00B93D5D">
            <w:pPr>
              <w:ind w:right="-143"/>
              <w:rPr>
                <w:sz w:val="20"/>
                <w:szCs w:val="20"/>
                <w:lang w:eastAsia="en-US"/>
              </w:rPr>
            </w:pPr>
            <w:r w:rsidRPr="004971D8">
              <w:rPr>
                <w:sz w:val="20"/>
                <w:szCs w:val="20"/>
                <w:lang w:eastAsia="en-US"/>
              </w:rPr>
              <w:t xml:space="preserve">ГОСТ Р 53682-2009 (ИСО 13705:2006) </w:t>
            </w:r>
          </w:p>
          <w:p w14:paraId="597E1422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54803-2011</w:t>
            </w:r>
          </w:p>
          <w:p w14:paraId="54D752E3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55597-2013</w:t>
            </w:r>
          </w:p>
          <w:p w14:paraId="6393B5F0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33986-2016</w:t>
            </w:r>
          </w:p>
          <w:p w14:paraId="34B7B27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30780-2002</w:t>
            </w:r>
          </w:p>
          <w:p w14:paraId="06469038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2.601-2013</w:t>
            </w:r>
          </w:p>
          <w:p w14:paraId="5C177A07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2.610-2006</w:t>
            </w:r>
          </w:p>
          <w:p w14:paraId="52ABC08C" w14:textId="0BB1358A" w:rsidR="00B93D5D" w:rsidRPr="004971D8" w:rsidRDefault="00B93D5D" w:rsidP="00B93D5D">
            <w:r w:rsidRPr="004971D8">
              <w:rPr>
                <w:sz w:val="20"/>
                <w:szCs w:val="20"/>
              </w:rPr>
              <w:t>ГОСТ 33855-2016</w:t>
            </w:r>
          </w:p>
        </w:tc>
      </w:tr>
      <w:tr w:rsidR="00B93D5D" w:rsidRPr="004971D8" w14:paraId="1B35A292" w14:textId="77777777" w:rsidTr="003154F9">
        <w:tc>
          <w:tcPr>
            <w:tcW w:w="685" w:type="dxa"/>
          </w:tcPr>
          <w:p w14:paraId="75889167" w14:textId="774473F9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3701" w:type="dxa"/>
          </w:tcPr>
          <w:p w14:paraId="6B12CCD5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Сосуды, предназначенные для газов, сжиженных газов, растворенных под давлением, и паров, используемые для рабочих сред группы 2 и имеющие:</w:t>
            </w:r>
          </w:p>
          <w:p w14:paraId="4B48F107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- максимально допустимое рабочее давление свыше </w:t>
            </w:r>
          </w:p>
          <w:p w14:paraId="485377E1" w14:textId="629436E5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0,05 МПа вместимость более 0,001м</w:t>
            </w:r>
            <w:r w:rsidRPr="004971D8">
              <w:rPr>
                <w:sz w:val="20"/>
                <w:szCs w:val="20"/>
                <w:vertAlign w:val="superscript"/>
              </w:rPr>
              <w:t>3</w:t>
            </w:r>
            <w:r w:rsidRPr="004971D8">
              <w:rPr>
                <w:sz w:val="20"/>
                <w:szCs w:val="20"/>
              </w:rPr>
              <w:t xml:space="preserve"> и произведение значения максимально допустимого рабочего давления на значение вместимости, составляющее свыше 0,005 МПа · м</w:t>
            </w:r>
            <w:r w:rsidRPr="004971D8">
              <w:rPr>
                <w:sz w:val="20"/>
                <w:szCs w:val="20"/>
                <w:vertAlign w:val="superscript"/>
              </w:rPr>
              <w:t>3</w:t>
            </w:r>
            <w:r w:rsidRPr="004971D8">
              <w:rPr>
                <w:sz w:val="20"/>
                <w:szCs w:val="20"/>
              </w:rPr>
              <w:t>;</w:t>
            </w:r>
          </w:p>
          <w:p w14:paraId="45C1BD70" w14:textId="30EBD697" w:rsidR="00B93D5D" w:rsidRPr="004971D8" w:rsidRDefault="00B93D5D" w:rsidP="007D0C15">
            <w:r w:rsidRPr="004971D8">
              <w:rPr>
                <w:sz w:val="20"/>
                <w:szCs w:val="20"/>
              </w:rPr>
              <w:t>- максимально допустимое рабочее давление свыше 100 МПа, вместимость свыше 0,0001 м</w:t>
            </w:r>
            <w:r w:rsidRPr="004971D8">
              <w:rPr>
                <w:sz w:val="20"/>
                <w:szCs w:val="20"/>
                <w:vertAlign w:val="superscript"/>
              </w:rPr>
              <w:t>3</w:t>
            </w:r>
            <w:r w:rsidRPr="004971D8">
              <w:rPr>
                <w:sz w:val="20"/>
                <w:szCs w:val="20"/>
              </w:rPr>
              <w:t xml:space="preserve"> до 0,001 м</w:t>
            </w:r>
            <w:r w:rsidRPr="004971D8">
              <w:rPr>
                <w:sz w:val="20"/>
                <w:szCs w:val="20"/>
                <w:vertAlign w:val="superscript"/>
              </w:rPr>
              <w:t>3</w:t>
            </w:r>
            <w:r w:rsidRPr="004971D8">
              <w:rPr>
                <w:sz w:val="20"/>
                <w:szCs w:val="20"/>
              </w:rPr>
              <w:t xml:space="preserve"> включительно </w:t>
            </w:r>
          </w:p>
        </w:tc>
        <w:tc>
          <w:tcPr>
            <w:tcW w:w="2253" w:type="dxa"/>
          </w:tcPr>
          <w:p w14:paraId="6222FEC0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 7с  -сертификация</w:t>
            </w:r>
          </w:p>
          <w:p w14:paraId="0BF2A27F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76509AB4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0D4BF0EB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35660EDC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2754DD33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7DB6A7BE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634E2965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4896EDD2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612E5ADE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4A60DEB9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014D4484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2C7D415F" w14:textId="34029536" w:rsidR="00B93D5D" w:rsidRPr="004971D8" w:rsidRDefault="00B93D5D" w:rsidP="00B93D5D"/>
        </w:tc>
        <w:tc>
          <w:tcPr>
            <w:tcW w:w="2690" w:type="dxa"/>
          </w:tcPr>
          <w:p w14:paraId="61ED6D1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</w:t>
            </w:r>
          </w:p>
          <w:p w14:paraId="6C7FF61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3926 90 920 0</w:t>
            </w:r>
          </w:p>
          <w:p w14:paraId="041069D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3926 90 970 4</w:t>
            </w:r>
          </w:p>
          <w:p w14:paraId="04B8E0E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3926 90 970 9</w:t>
            </w:r>
          </w:p>
          <w:p w14:paraId="4399C80D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</w:t>
            </w:r>
          </w:p>
          <w:p w14:paraId="7D9C806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8415 90 000 9</w:t>
            </w:r>
          </w:p>
          <w:p w14:paraId="77F6B58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</w:t>
            </w:r>
          </w:p>
          <w:p w14:paraId="4E9FBCA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8418 99</w:t>
            </w:r>
            <w:r w:rsidRPr="004971D8">
              <w:rPr>
                <w:sz w:val="20"/>
                <w:szCs w:val="20"/>
                <w:lang w:val="en-US"/>
              </w:rPr>
              <w:t> </w:t>
            </w:r>
            <w:r w:rsidRPr="004971D8">
              <w:rPr>
                <w:sz w:val="20"/>
                <w:szCs w:val="20"/>
              </w:rPr>
              <w:t>100 1</w:t>
            </w:r>
          </w:p>
          <w:p w14:paraId="6115828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8418 99 100 9</w:t>
            </w:r>
          </w:p>
          <w:p w14:paraId="113D346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8418 99</w:t>
            </w:r>
            <w:r w:rsidRPr="004971D8">
              <w:rPr>
                <w:sz w:val="20"/>
                <w:szCs w:val="20"/>
                <w:lang w:val="en-US"/>
              </w:rPr>
              <w:t> </w:t>
            </w:r>
            <w:r w:rsidRPr="004971D8">
              <w:rPr>
                <w:sz w:val="20"/>
                <w:szCs w:val="20"/>
              </w:rPr>
              <w:t>900 0</w:t>
            </w:r>
          </w:p>
          <w:p w14:paraId="7411536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</w:t>
            </w:r>
          </w:p>
          <w:p w14:paraId="57BA52E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8419 20 000 0</w:t>
            </w:r>
          </w:p>
          <w:p w14:paraId="3D0A4B7D" w14:textId="77777777" w:rsidR="00B75D4D" w:rsidRPr="004971D8" w:rsidRDefault="00B75D4D" w:rsidP="00B75D4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8419 39 000 3</w:t>
            </w:r>
          </w:p>
          <w:p w14:paraId="4EFED333" w14:textId="77777777" w:rsidR="00B75D4D" w:rsidRPr="004971D8" w:rsidRDefault="00B75D4D" w:rsidP="00B75D4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8419 39 000 4</w:t>
            </w:r>
          </w:p>
          <w:p w14:paraId="1282A8A8" w14:textId="77777777" w:rsidR="00B75D4D" w:rsidRPr="004971D8" w:rsidRDefault="00B75D4D" w:rsidP="00B75D4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8419 39 000 8</w:t>
            </w:r>
          </w:p>
          <w:p w14:paraId="3795A9F3" w14:textId="398CFE03" w:rsidR="00B93D5D" w:rsidRPr="004971D8" w:rsidRDefault="00B93D5D" w:rsidP="00B75D4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8419 40 000 1</w:t>
            </w:r>
          </w:p>
          <w:p w14:paraId="03A5B24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8419 40 000 9</w:t>
            </w:r>
          </w:p>
          <w:p w14:paraId="06B465C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8419 50 000 0</w:t>
            </w:r>
          </w:p>
          <w:p w14:paraId="51B1F21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8419 60 000 0</w:t>
            </w:r>
          </w:p>
          <w:p w14:paraId="32A131ED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8419 89 989 0</w:t>
            </w:r>
          </w:p>
          <w:p w14:paraId="6D05153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8419 90 150 0</w:t>
            </w:r>
          </w:p>
          <w:p w14:paraId="770B705C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8419 90 850 1</w:t>
            </w:r>
          </w:p>
          <w:p w14:paraId="0CE27F0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8419 90 850 9</w:t>
            </w:r>
          </w:p>
          <w:p w14:paraId="682FB78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</w:t>
            </w:r>
          </w:p>
          <w:p w14:paraId="09A1D38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8421 19 700 1</w:t>
            </w:r>
          </w:p>
          <w:p w14:paraId="203B943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8421 19 700 9</w:t>
            </w:r>
          </w:p>
          <w:p w14:paraId="28B1DD1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8421 39 200 1</w:t>
            </w:r>
          </w:p>
          <w:p w14:paraId="4A7BB6C3" w14:textId="3EA7A9D8" w:rsidR="00B93D5D" w:rsidRPr="004971D8" w:rsidRDefault="00687EC5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8421 39 200 8</w:t>
            </w:r>
          </w:p>
          <w:p w14:paraId="071F36E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8421 39 800 2</w:t>
            </w:r>
          </w:p>
          <w:p w14:paraId="5389EA26" w14:textId="6F8013E4" w:rsidR="00B93D5D" w:rsidRPr="004971D8" w:rsidRDefault="001E3CF9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8421 39 800 6</w:t>
            </w:r>
          </w:p>
          <w:p w14:paraId="01D4B14B" w14:textId="77777777" w:rsidR="00B75D4D" w:rsidRPr="004971D8" w:rsidRDefault="00B75D4D" w:rsidP="00B75D4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8421 99 000 3</w:t>
            </w:r>
          </w:p>
          <w:p w14:paraId="57A23448" w14:textId="77777777" w:rsidR="00B75D4D" w:rsidRPr="004971D8" w:rsidRDefault="00B75D4D" w:rsidP="00B75D4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8421 99 000 4</w:t>
            </w:r>
          </w:p>
          <w:p w14:paraId="4F2790E8" w14:textId="77777777" w:rsidR="00B75D4D" w:rsidRPr="004971D8" w:rsidRDefault="00B75D4D" w:rsidP="00B75D4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8421 99 000 7</w:t>
            </w:r>
          </w:p>
          <w:p w14:paraId="30F91FD4" w14:textId="3BEEF6F6" w:rsidR="00B93D5D" w:rsidRPr="004971D8" w:rsidRDefault="00B93D5D" w:rsidP="00B75D4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7309</w:t>
            </w:r>
          </w:p>
          <w:p w14:paraId="6046E27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7309 00 100 0</w:t>
            </w:r>
          </w:p>
          <w:p w14:paraId="1A6A5F3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7310</w:t>
            </w:r>
          </w:p>
          <w:p w14:paraId="7DD2DFF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7310 10 000 0</w:t>
            </w:r>
          </w:p>
          <w:p w14:paraId="1DE63E8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7310 29 100 0</w:t>
            </w:r>
          </w:p>
          <w:p w14:paraId="24F88A7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7310 29 900 0</w:t>
            </w:r>
          </w:p>
          <w:p w14:paraId="6DE3F80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7311</w:t>
            </w:r>
          </w:p>
          <w:p w14:paraId="5DAE07D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7311 00 110 0</w:t>
            </w:r>
          </w:p>
          <w:p w14:paraId="7870B0D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7311 00 130 0</w:t>
            </w:r>
          </w:p>
          <w:p w14:paraId="163CA56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7311 00 190 0</w:t>
            </w:r>
          </w:p>
          <w:p w14:paraId="2FA2724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7311 00 300 0</w:t>
            </w:r>
          </w:p>
          <w:p w14:paraId="0607E6E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7311 00 910 0</w:t>
            </w:r>
          </w:p>
          <w:p w14:paraId="78326AE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7311 00 990 0</w:t>
            </w:r>
          </w:p>
          <w:p w14:paraId="413C468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7612</w:t>
            </w:r>
          </w:p>
          <w:p w14:paraId="406BB49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7612 90 800 8</w:t>
            </w:r>
          </w:p>
          <w:p w14:paraId="7EFBDA1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7419</w:t>
            </w:r>
          </w:p>
          <w:p w14:paraId="6D1519CD" w14:textId="77777777" w:rsidR="00A028F0" w:rsidRPr="004971D8" w:rsidRDefault="00A028F0" w:rsidP="00A028F0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7419 20 000 0</w:t>
            </w:r>
          </w:p>
          <w:p w14:paraId="09379B5B" w14:textId="5D8BB0FA" w:rsidR="00A028F0" w:rsidRPr="004971D8" w:rsidRDefault="00A028F0" w:rsidP="00A028F0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7419 80 000 0</w:t>
            </w:r>
          </w:p>
          <w:p w14:paraId="5706956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7508</w:t>
            </w:r>
          </w:p>
          <w:p w14:paraId="329D689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7508 90 000 9</w:t>
            </w:r>
          </w:p>
          <w:p w14:paraId="5BC1D46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8439</w:t>
            </w:r>
          </w:p>
          <w:p w14:paraId="35FE36B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8439 99 000 0</w:t>
            </w:r>
          </w:p>
          <w:p w14:paraId="7485759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</w:t>
            </w:r>
          </w:p>
          <w:p w14:paraId="3EFC6E9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8716 31 000 0</w:t>
            </w:r>
          </w:p>
          <w:p w14:paraId="752C00D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7611</w:t>
            </w:r>
          </w:p>
          <w:p w14:paraId="3429B58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7611 00 000 0</w:t>
            </w:r>
          </w:p>
          <w:p w14:paraId="3F25486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7612</w:t>
            </w:r>
          </w:p>
          <w:p w14:paraId="145804F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7612 90 800 8</w:t>
            </w:r>
          </w:p>
          <w:p w14:paraId="0FC263C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7613</w:t>
            </w:r>
          </w:p>
          <w:p w14:paraId="2F797A3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7613 00 000 0</w:t>
            </w:r>
          </w:p>
          <w:p w14:paraId="6251818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8405</w:t>
            </w:r>
          </w:p>
          <w:p w14:paraId="6BE37FDE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8405 10 000 9</w:t>
            </w:r>
          </w:p>
          <w:p w14:paraId="11AD67B4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 8405 90 000 0</w:t>
            </w:r>
          </w:p>
          <w:p w14:paraId="44702833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8479</w:t>
            </w:r>
          </w:p>
          <w:p w14:paraId="1DC31521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8479 60 000 0</w:t>
            </w:r>
          </w:p>
          <w:p w14:paraId="663EC5F3" w14:textId="7CD19A10" w:rsidR="004B73CF" w:rsidRPr="004971D8" w:rsidRDefault="00B93D5D" w:rsidP="004B73CF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 xml:space="preserve">  </w:t>
            </w:r>
            <w:r w:rsidR="00B75D4D" w:rsidRPr="004971D8">
              <w:rPr>
                <w:sz w:val="20"/>
                <w:szCs w:val="20"/>
              </w:rPr>
              <w:t>8479 89 970 7</w:t>
            </w:r>
          </w:p>
          <w:p w14:paraId="21F96F24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8479 82 000 0</w:t>
            </w:r>
          </w:p>
          <w:p w14:paraId="79298361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8606</w:t>
            </w:r>
          </w:p>
          <w:p w14:paraId="48A20F22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8606 10 000 0</w:t>
            </w:r>
          </w:p>
          <w:p w14:paraId="0C2B5E9A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8606 99 000 0</w:t>
            </w:r>
          </w:p>
          <w:p w14:paraId="76D8E5DA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8609</w:t>
            </w:r>
          </w:p>
          <w:p w14:paraId="79F6C6F7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8609 00 900 1</w:t>
            </w:r>
          </w:p>
          <w:p w14:paraId="0B3BEBCB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8609 00 900 9</w:t>
            </w:r>
          </w:p>
          <w:p w14:paraId="14D17A2E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8108 </w:t>
            </w:r>
          </w:p>
          <w:p w14:paraId="5F2D6688" w14:textId="6D73EA08" w:rsidR="00B93D5D" w:rsidRPr="004971D8" w:rsidRDefault="00B93D5D" w:rsidP="00A028F0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</w:t>
            </w:r>
            <w:r w:rsidR="00B3121E" w:rsidRPr="004971D8">
              <w:rPr>
                <w:sz w:val="20"/>
                <w:szCs w:val="20"/>
              </w:rPr>
              <w:t>8108 90 900 8</w:t>
            </w:r>
          </w:p>
          <w:p w14:paraId="46A78E92" w14:textId="77777777" w:rsidR="00B93D5D" w:rsidRPr="004971D8" w:rsidRDefault="00B93D5D" w:rsidP="00B93D5D">
            <w:pPr>
              <w:jc w:val="center"/>
            </w:pPr>
          </w:p>
        </w:tc>
        <w:tc>
          <w:tcPr>
            <w:tcW w:w="2324" w:type="dxa"/>
          </w:tcPr>
          <w:p w14:paraId="3ED7DC4F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032/2013</w:t>
            </w:r>
          </w:p>
          <w:p w14:paraId="7A2B8EE6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74160357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0B8B0F21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70D01577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79D46412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641011D4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5788E5A1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25154B1C" w14:textId="6BC34FC3" w:rsidR="00B93D5D" w:rsidRPr="004971D8" w:rsidRDefault="00B93D5D" w:rsidP="00B93D5D"/>
        </w:tc>
        <w:tc>
          <w:tcPr>
            <w:tcW w:w="2907" w:type="dxa"/>
          </w:tcPr>
          <w:p w14:paraId="18B658E7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032/2013</w:t>
            </w:r>
          </w:p>
          <w:p w14:paraId="1CC09537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9731-79</w:t>
            </w:r>
          </w:p>
          <w:p w14:paraId="232914A2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949-73</w:t>
            </w:r>
          </w:p>
          <w:p w14:paraId="7A09406C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286-1</w:t>
            </w:r>
            <w:r w:rsidRPr="004971D8">
              <w:rPr>
                <w:sz w:val="20"/>
                <w:szCs w:val="20"/>
                <w:lang w:eastAsia="en-US"/>
              </w:rPr>
              <w:t>-</w:t>
            </w:r>
            <w:r w:rsidRPr="004971D8">
              <w:rPr>
                <w:sz w:val="20"/>
                <w:szCs w:val="20"/>
              </w:rPr>
              <w:t>2004</w:t>
            </w:r>
          </w:p>
          <w:p w14:paraId="4FF96A91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 РК 1357-2005</w:t>
            </w:r>
          </w:p>
          <w:p w14:paraId="2E7A15EB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 РК 1358-2005</w:t>
            </w:r>
          </w:p>
          <w:p w14:paraId="1CA798A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12247-80</w:t>
            </w:r>
          </w:p>
          <w:p w14:paraId="64985F63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50599-93</w:t>
            </w:r>
          </w:p>
          <w:p w14:paraId="44904A8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53258-2009</w:t>
            </w:r>
          </w:p>
          <w:p w14:paraId="6E891182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9493-80</w:t>
            </w:r>
          </w:p>
          <w:p w14:paraId="1B71A5F5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25215-82</w:t>
            </w:r>
          </w:p>
          <w:p w14:paraId="71F87A0C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26159-84</w:t>
            </w:r>
          </w:p>
          <w:p w14:paraId="646F1A97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54522-2011</w:t>
            </w:r>
          </w:p>
          <w:p w14:paraId="155BF2F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26296-84</w:t>
            </w:r>
          </w:p>
          <w:p w14:paraId="0385AF7A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28759.5-90</w:t>
            </w:r>
          </w:p>
          <w:p w14:paraId="3AA98D73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28759.1-90</w:t>
            </w:r>
          </w:p>
          <w:p w14:paraId="15A43C1D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28759.2-90</w:t>
            </w:r>
          </w:p>
          <w:p w14:paraId="58A2D503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28759.3-90</w:t>
            </w:r>
          </w:p>
          <w:p w14:paraId="79D2C1E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28759.4-90</w:t>
            </w:r>
          </w:p>
          <w:p w14:paraId="2566D29B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51364-99</w:t>
            </w:r>
          </w:p>
          <w:p w14:paraId="74AA439F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10674-97</w:t>
            </w:r>
          </w:p>
          <w:p w14:paraId="42F11742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34347-2017</w:t>
            </w:r>
          </w:p>
          <w:p w14:paraId="3616196A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17314-81</w:t>
            </w:r>
          </w:p>
          <w:p w14:paraId="08D9DA91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20680-2002</w:t>
            </w:r>
          </w:p>
          <w:p w14:paraId="28A2A51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34233.1-2017</w:t>
            </w:r>
          </w:p>
          <w:p w14:paraId="02A4814F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34233.2-2017</w:t>
            </w:r>
          </w:p>
          <w:p w14:paraId="7C016346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34233.3-2017</w:t>
            </w:r>
          </w:p>
          <w:p w14:paraId="5C4A81BF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34233.4-2017</w:t>
            </w:r>
          </w:p>
          <w:p w14:paraId="31605CF8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34233.5-2017</w:t>
            </w:r>
          </w:p>
          <w:p w14:paraId="58DB751A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34233.6-2017</w:t>
            </w:r>
          </w:p>
          <w:p w14:paraId="76284C92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34233.7-2017</w:t>
            </w:r>
          </w:p>
          <w:p w14:paraId="030E6CFC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34233.8-2017</w:t>
            </w:r>
          </w:p>
          <w:p w14:paraId="5B77C168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34233.9-2017</w:t>
            </w:r>
          </w:p>
          <w:p w14:paraId="1C43A607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34233.10-2017</w:t>
            </w:r>
          </w:p>
          <w:p w14:paraId="6A450C98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34233.11-2017</w:t>
            </w:r>
          </w:p>
          <w:p w14:paraId="760109F1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34233.12-2017</w:t>
            </w:r>
          </w:p>
          <w:p w14:paraId="20E763E1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13372-78</w:t>
            </w:r>
          </w:p>
          <w:p w14:paraId="67EF75F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24000-97</w:t>
            </w:r>
          </w:p>
          <w:p w14:paraId="688E8782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9617-76</w:t>
            </w:r>
          </w:p>
          <w:p w14:paraId="3EF17831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9931-85</w:t>
            </w:r>
          </w:p>
          <w:p w14:paraId="509CD434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25449-82</w:t>
            </w:r>
          </w:p>
          <w:p w14:paraId="2B85B804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25005-94</w:t>
            </w:r>
          </w:p>
          <w:p w14:paraId="43F1453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14114-85</w:t>
            </w:r>
          </w:p>
          <w:p w14:paraId="19F97865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14115-85</w:t>
            </w:r>
          </w:p>
          <w:p w14:paraId="128C889F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14116-85</w:t>
            </w:r>
          </w:p>
          <w:p w14:paraId="3461EBA4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26303-84</w:t>
            </w:r>
          </w:p>
          <w:p w14:paraId="2B99CF0B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14106-80</w:t>
            </w:r>
          </w:p>
          <w:p w14:paraId="46A89204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13716-73</w:t>
            </w:r>
          </w:p>
          <w:p w14:paraId="4BF6860F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</w:rPr>
              <w:t xml:space="preserve"> 13706-2011</w:t>
            </w:r>
          </w:p>
          <w:p w14:paraId="4B81C8C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16860-88</w:t>
            </w:r>
          </w:p>
          <w:p w14:paraId="4D00B0F8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25450-82</w:t>
            </w:r>
          </w:p>
          <w:p w14:paraId="2E91EDCA" w14:textId="77777777" w:rsidR="00B93D5D" w:rsidRPr="004971D8" w:rsidRDefault="00B93D5D" w:rsidP="00B93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1708-1-2016</w:t>
            </w:r>
          </w:p>
          <w:p w14:paraId="2F5C341A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</w:rPr>
              <w:t xml:space="preserve"> 15547-1-2016</w:t>
            </w:r>
          </w:p>
          <w:p w14:paraId="7F479B7D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10037-83</w:t>
            </w:r>
          </w:p>
          <w:p w14:paraId="792506A3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15518-87</w:t>
            </w:r>
          </w:p>
          <w:p w14:paraId="1C7CA1B7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16769-84</w:t>
            </w:r>
          </w:p>
          <w:p w14:paraId="74549EC0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27590-2005</w:t>
            </w:r>
          </w:p>
          <w:p w14:paraId="6D5B3192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28679-90</w:t>
            </w:r>
          </w:p>
          <w:p w14:paraId="5E8997C3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31314.3</w:t>
            </w:r>
            <w:r w:rsidRPr="004971D8">
              <w:rPr>
                <w:sz w:val="20"/>
                <w:szCs w:val="20"/>
                <w:lang w:eastAsia="en-US"/>
              </w:rPr>
              <w:t>-</w:t>
            </w:r>
            <w:r w:rsidRPr="004971D8">
              <w:rPr>
                <w:sz w:val="20"/>
                <w:szCs w:val="20"/>
              </w:rPr>
              <w:t>2006 (ИСО 1496-3:1995)</w:t>
            </w:r>
          </w:p>
          <w:p w14:paraId="5F8FF911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31826-2012</w:t>
            </w:r>
          </w:p>
          <w:p w14:paraId="3152EA3A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31838-2012</w:t>
            </w:r>
          </w:p>
          <w:p w14:paraId="54F07FDF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318422012</w:t>
            </w:r>
          </w:p>
          <w:p w14:paraId="29666ED2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34283-2017</w:t>
            </w:r>
          </w:p>
          <w:p w14:paraId="59B63BD7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ГОСТ Р 51659-2001</w:t>
            </w:r>
          </w:p>
          <w:p w14:paraId="3F2280DF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51659-2000</w:t>
            </w:r>
          </w:p>
          <w:p w14:paraId="29B6B5B8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54803-2011</w:t>
            </w:r>
          </w:p>
          <w:p w14:paraId="61660AFD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55597-2013</w:t>
            </w:r>
          </w:p>
          <w:p w14:paraId="22C08020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30780-2002</w:t>
            </w:r>
          </w:p>
          <w:p w14:paraId="4E001AE6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2.601-2013</w:t>
            </w:r>
          </w:p>
          <w:p w14:paraId="7514CA22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2.610-2006</w:t>
            </w:r>
          </w:p>
          <w:p w14:paraId="25ED49D1" w14:textId="399B7FBA" w:rsidR="00B93D5D" w:rsidRPr="004971D8" w:rsidRDefault="00B93D5D" w:rsidP="00B93D5D">
            <w:r w:rsidRPr="004971D8">
              <w:rPr>
                <w:sz w:val="20"/>
                <w:szCs w:val="20"/>
              </w:rPr>
              <w:t>ГОСТ 33855-2016</w:t>
            </w:r>
          </w:p>
        </w:tc>
      </w:tr>
      <w:tr w:rsidR="00B93D5D" w:rsidRPr="004971D8" w14:paraId="682E70FF" w14:textId="77777777" w:rsidTr="003154F9">
        <w:tc>
          <w:tcPr>
            <w:tcW w:w="685" w:type="dxa"/>
          </w:tcPr>
          <w:p w14:paraId="73AA6961" w14:textId="494F26D2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4.3</w:t>
            </w:r>
          </w:p>
        </w:tc>
        <w:tc>
          <w:tcPr>
            <w:tcW w:w="3701" w:type="dxa"/>
          </w:tcPr>
          <w:p w14:paraId="68AC8B16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Сосуды, предназначенные для жидкостей, используемые для рабочих сред группы 1 и имеющие:</w:t>
            </w:r>
          </w:p>
          <w:p w14:paraId="3E60BB03" w14:textId="6B0AE7D3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 максимально допустимое рабочее давление свыше 0,05 МПа, вместимостью более 0,001 м</w:t>
            </w:r>
            <w:r w:rsidRPr="004971D8">
              <w:rPr>
                <w:sz w:val="20"/>
                <w:szCs w:val="20"/>
                <w:vertAlign w:val="superscript"/>
              </w:rPr>
              <w:t>3</w:t>
            </w:r>
            <w:r w:rsidRPr="004971D8">
              <w:rPr>
                <w:sz w:val="20"/>
                <w:szCs w:val="20"/>
              </w:rPr>
              <w:t xml:space="preserve"> и произведение значения максимально допустимого рабочего давления на </w:t>
            </w:r>
            <w:r w:rsidRPr="004971D8">
              <w:rPr>
                <w:sz w:val="20"/>
                <w:szCs w:val="20"/>
              </w:rPr>
              <w:lastRenderedPageBreak/>
              <w:t>значение вместимости, составляющее свыше 0,02 МПа · м</w:t>
            </w:r>
            <w:r w:rsidRPr="004971D8">
              <w:rPr>
                <w:sz w:val="20"/>
                <w:szCs w:val="20"/>
                <w:vertAlign w:val="superscript"/>
              </w:rPr>
              <w:t>3</w:t>
            </w:r>
            <w:r w:rsidRPr="004971D8">
              <w:rPr>
                <w:sz w:val="20"/>
                <w:szCs w:val="20"/>
              </w:rPr>
              <w:t>;</w:t>
            </w:r>
          </w:p>
          <w:p w14:paraId="63BA7E4C" w14:textId="1C6C746D" w:rsidR="00B93D5D" w:rsidRPr="004971D8" w:rsidRDefault="00B93D5D" w:rsidP="007D0C15">
            <w:r w:rsidRPr="004971D8">
              <w:rPr>
                <w:sz w:val="20"/>
                <w:szCs w:val="20"/>
              </w:rPr>
              <w:t>- максимально допустимое рабочее давление свыше 50 МПа, вместимость свыше 0,0001 м</w:t>
            </w:r>
            <w:r w:rsidRPr="004971D8">
              <w:rPr>
                <w:sz w:val="20"/>
                <w:szCs w:val="20"/>
                <w:vertAlign w:val="superscript"/>
              </w:rPr>
              <w:t>3</w:t>
            </w:r>
            <w:r w:rsidRPr="004971D8">
              <w:rPr>
                <w:sz w:val="20"/>
                <w:szCs w:val="20"/>
              </w:rPr>
              <w:t xml:space="preserve"> до 0,001 м</w:t>
            </w:r>
            <w:r w:rsidRPr="004971D8">
              <w:rPr>
                <w:sz w:val="20"/>
                <w:szCs w:val="20"/>
                <w:vertAlign w:val="superscript"/>
              </w:rPr>
              <w:t>3</w:t>
            </w:r>
            <w:r w:rsidRPr="004971D8">
              <w:rPr>
                <w:sz w:val="20"/>
                <w:szCs w:val="20"/>
              </w:rPr>
              <w:t xml:space="preserve"> включительно </w:t>
            </w:r>
          </w:p>
        </w:tc>
        <w:tc>
          <w:tcPr>
            <w:tcW w:w="2253" w:type="dxa"/>
          </w:tcPr>
          <w:p w14:paraId="129D7C92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3с, 4с, 7с  -сертификация</w:t>
            </w:r>
          </w:p>
          <w:p w14:paraId="01ADA91B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7E3D0FFA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079AD93F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5A8CEDD2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6B8C8A5F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09A54CBC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257D8344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5B219FAB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33F74667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3054AABF" w14:textId="77777777" w:rsidR="00B93D5D" w:rsidRPr="004971D8" w:rsidRDefault="00B93D5D" w:rsidP="00B93D5D"/>
          <w:p w14:paraId="3B27263F" w14:textId="77777777" w:rsidR="00B93D5D" w:rsidRPr="004971D8" w:rsidRDefault="00B93D5D" w:rsidP="00B93D5D"/>
          <w:p w14:paraId="67F315F4" w14:textId="77777777" w:rsidR="00B93D5D" w:rsidRPr="004971D8" w:rsidRDefault="00B93D5D" w:rsidP="00B93D5D"/>
          <w:p w14:paraId="0D94EB93" w14:textId="0C4A1F3F" w:rsidR="00B93D5D" w:rsidRPr="004971D8" w:rsidRDefault="00B93D5D" w:rsidP="00B93D5D"/>
        </w:tc>
        <w:tc>
          <w:tcPr>
            <w:tcW w:w="2690" w:type="dxa"/>
          </w:tcPr>
          <w:p w14:paraId="69E4568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3926</w:t>
            </w:r>
          </w:p>
          <w:p w14:paraId="77D75EC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3926 90 920 0</w:t>
            </w:r>
          </w:p>
          <w:p w14:paraId="1C5B5F1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3926 90 970 9</w:t>
            </w:r>
          </w:p>
          <w:p w14:paraId="785CDA8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en-US"/>
              </w:rPr>
              <w:t>8418</w:t>
            </w:r>
          </w:p>
          <w:p w14:paraId="1D38B56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8418 99 100 1</w:t>
            </w:r>
          </w:p>
          <w:p w14:paraId="2393FF2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8418 99 100 9</w:t>
            </w:r>
          </w:p>
          <w:p w14:paraId="7FB0EAC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8418 99 900 0</w:t>
            </w:r>
          </w:p>
          <w:p w14:paraId="412C1CE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</w:t>
            </w:r>
          </w:p>
          <w:p w14:paraId="545CA0F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8419 40 000 1</w:t>
            </w:r>
          </w:p>
          <w:p w14:paraId="009799D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8419 40 000 9</w:t>
            </w:r>
          </w:p>
          <w:p w14:paraId="52F5A7D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8419 50 000 0</w:t>
            </w:r>
          </w:p>
          <w:p w14:paraId="3534E20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8419 89 989 0</w:t>
            </w:r>
          </w:p>
          <w:p w14:paraId="48D04D0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</w:t>
            </w:r>
          </w:p>
          <w:p w14:paraId="7A281CF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8421 19 700 1</w:t>
            </w:r>
          </w:p>
          <w:p w14:paraId="6FEC59F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8421 19 700 9</w:t>
            </w:r>
          </w:p>
          <w:p w14:paraId="59444CF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8421 21 000 1</w:t>
            </w:r>
          </w:p>
          <w:p w14:paraId="2C48AF4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8421 21 000 9</w:t>
            </w:r>
          </w:p>
          <w:p w14:paraId="7B7884E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8421 29 000 1</w:t>
            </w:r>
          </w:p>
          <w:p w14:paraId="598EF9B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8421 29 000 3</w:t>
            </w:r>
          </w:p>
          <w:p w14:paraId="5D0EC80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8421 29 000 9</w:t>
            </w:r>
          </w:p>
          <w:p w14:paraId="1B1DB47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7309</w:t>
            </w:r>
          </w:p>
          <w:p w14:paraId="5DA17BA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7309 00 300 0</w:t>
            </w:r>
          </w:p>
          <w:p w14:paraId="171236AD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7309 00 510 0 </w:t>
            </w:r>
          </w:p>
          <w:p w14:paraId="30C83F6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7309 00 590 0</w:t>
            </w:r>
          </w:p>
          <w:p w14:paraId="0D34060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7310</w:t>
            </w:r>
          </w:p>
          <w:p w14:paraId="1FD78D8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7310 10 000 0</w:t>
            </w:r>
          </w:p>
          <w:p w14:paraId="2B5CAE1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7310 29 100 0</w:t>
            </w:r>
          </w:p>
          <w:p w14:paraId="1D8E5CA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en-US"/>
              </w:rPr>
              <w:t>7310 29 900 0</w:t>
            </w:r>
          </w:p>
          <w:p w14:paraId="7984448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7611</w:t>
            </w:r>
          </w:p>
          <w:p w14:paraId="6246108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7611 00 000 0</w:t>
            </w:r>
          </w:p>
          <w:p w14:paraId="34F45C3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7612</w:t>
            </w:r>
          </w:p>
          <w:p w14:paraId="1D826FA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7612 90 800 8</w:t>
            </w:r>
          </w:p>
          <w:p w14:paraId="3002A3C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7419</w:t>
            </w:r>
          </w:p>
          <w:p w14:paraId="54DB6FF0" w14:textId="77777777" w:rsidR="00A028F0" w:rsidRPr="004971D8" w:rsidRDefault="00A028F0" w:rsidP="00A028F0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7419 20 000 0</w:t>
            </w:r>
          </w:p>
          <w:p w14:paraId="01621E56" w14:textId="77777777" w:rsidR="00A028F0" w:rsidRPr="004971D8" w:rsidRDefault="00A028F0" w:rsidP="00A028F0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7419 80 000 0</w:t>
            </w:r>
          </w:p>
          <w:p w14:paraId="679B982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7508</w:t>
            </w:r>
          </w:p>
          <w:p w14:paraId="57291CF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7508 90 000 9</w:t>
            </w:r>
          </w:p>
          <w:p w14:paraId="5F48C87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8439</w:t>
            </w:r>
          </w:p>
          <w:p w14:paraId="063F081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8439  99 000 0</w:t>
            </w:r>
          </w:p>
          <w:p w14:paraId="3B26678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</w:t>
            </w:r>
          </w:p>
          <w:p w14:paraId="4B5E3B3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8716 31 000 0</w:t>
            </w:r>
          </w:p>
          <w:p w14:paraId="7913C93C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8479</w:t>
            </w:r>
          </w:p>
          <w:p w14:paraId="071BEB7A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8479 60 000 0</w:t>
            </w:r>
          </w:p>
          <w:p w14:paraId="4865035C" w14:textId="101041EA" w:rsidR="004B73CF" w:rsidRPr="004971D8" w:rsidRDefault="004B73CF" w:rsidP="004B73C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8479 89 970 7</w:t>
            </w:r>
          </w:p>
          <w:p w14:paraId="13AEE614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8606</w:t>
            </w:r>
          </w:p>
          <w:p w14:paraId="37BD54D3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8606 10 000 0</w:t>
            </w:r>
          </w:p>
          <w:p w14:paraId="756BE808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8606 99 000 0</w:t>
            </w:r>
          </w:p>
          <w:p w14:paraId="47B182C0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8609</w:t>
            </w:r>
          </w:p>
          <w:p w14:paraId="7FF1E5B9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8609 00 900 1</w:t>
            </w:r>
          </w:p>
          <w:p w14:paraId="7E06F293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8609 00 900 9</w:t>
            </w:r>
          </w:p>
          <w:p w14:paraId="6B94E1B8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8108</w:t>
            </w:r>
          </w:p>
          <w:p w14:paraId="3B7DDDB3" w14:textId="12E62048" w:rsidR="00B93D5D" w:rsidRPr="004971D8" w:rsidRDefault="00B3121E" w:rsidP="00B3121E">
            <w:pPr>
              <w:jc w:val="center"/>
            </w:pPr>
            <w:r w:rsidRPr="004971D8">
              <w:rPr>
                <w:sz w:val="20"/>
                <w:szCs w:val="20"/>
              </w:rPr>
              <w:t>8108 90 900 8</w:t>
            </w:r>
          </w:p>
          <w:p w14:paraId="66AEEA66" w14:textId="77777777" w:rsidR="00B93D5D" w:rsidRPr="004971D8" w:rsidRDefault="00B93D5D" w:rsidP="00B93D5D"/>
          <w:p w14:paraId="5F634B1B" w14:textId="77777777" w:rsidR="00B93D5D" w:rsidRPr="004971D8" w:rsidRDefault="00B93D5D" w:rsidP="00B93D5D"/>
          <w:p w14:paraId="7F4534E7" w14:textId="77777777" w:rsidR="00B93D5D" w:rsidRPr="004971D8" w:rsidRDefault="00B93D5D" w:rsidP="00B93D5D"/>
          <w:p w14:paraId="52D535DA" w14:textId="77777777" w:rsidR="00B93D5D" w:rsidRPr="004971D8" w:rsidRDefault="00B93D5D" w:rsidP="00B93D5D">
            <w:pPr>
              <w:jc w:val="center"/>
            </w:pPr>
          </w:p>
        </w:tc>
        <w:tc>
          <w:tcPr>
            <w:tcW w:w="2324" w:type="dxa"/>
          </w:tcPr>
          <w:p w14:paraId="587FCDFA" w14:textId="5EB6A38F" w:rsidR="00B93D5D" w:rsidRPr="004971D8" w:rsidRDefault="00B93D5D" w:rsidP="00B93D5D">
            <w:r w:rsidRPr="004971D8">
              <w:rPr>
                <w:sz w:val="20"/>
                <w:szCs w:val="20"/>
              </w:rPr>
              <w:lastRenderedPageBreak/>
              <w:t>ТР ТС 032/2013</w:t>
            </w:r>
          </w:p>
        </w:tc>
        <w:tc>
          <w:tcPr>
            <w:tcW w:w="2907" w:type="dxa"/>
          </w:tcPr>
          <w:p w14:paraId="0C7F3445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032/2013</w:t>
            </w:r>
          </w:p>
          <w:p w14:paraId="5DE2FD2F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 РК 1357-2005</w:t>
            </w:r>
          </w:p>
          <w:p w14:paraId="6817D195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 РК 1358-2005</w:t>
            </w:r>
          </w:p>
          <w:p w14:paraId="74D03557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50599-93</w:t>
            </w:r>
          </w:p>
          <w:p w14:paraId="729B403D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9493-80</w:t>
            </w:r>
          </w:p>
          <w:p w14:paraId="48FC6B41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25215-82</w:t>
            </w:r>
          </w:p>
          <w:p w14:paraId="16AB89A3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26159-84</w:t>
            </w:r>
          </w:p>
          <w:p w14:paraId="4DCBF0B4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54522-2011</w:t>
            </w:r>
          </w:p>
          <w:p w14:paraId="23DE15F7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26296-84</w:t>
            </w:r>
          </w:p>
          <w:p w14:paraId="19FD5FC7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28759.5-90</w:t>
            </w:r>
          </w:p>
          <w:p w14:paraId="28500DD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28759.1-90</w:t>
            </w:r>
          </w:p>
          <w:p w14:paraId="2230B672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28759.2-90</w:t>
            </w:r>
          </w:p>
          <w:p w14:paraId="41D4011D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28759.3-90</w:t>
            </w:r>
          </w:p>
          <w:p w14:paraId="7D3B9D3C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28759.4-90</w:t>
            </w:r>
          </w:p>
          <w:p w14:paraId="730BEF9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10674-97</w:t>
            </w:r>
          </w:p>
          <w:p w14:paraId="2BF48519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34347-2017</w:t>
            </w:r>
          </w:p>
          <w:p w14:paraId="5EA2DDEE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17032-2010</w:t>
            </w:r>
          </w:p>
          <w:p w14:paraId="2928E91A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17314-81</w:t>
            </w:r>
          </w:p>
          <w:p w14:paraId="218344AB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20680-2002</w:t>
            </w:r>
          </w:p>
          <w:p w14:paraId="43EE0CC4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34233.1-2017</w:t>
            </w:r>
          </w:p>
          <w:p w14:paraId="1E6CA155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34233.2-2017</w:t>
            </w:r>
          </w:p>
          <w:p w14:paraId="48760375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34233.3-2017</w:t>
            </w:r>
          </w:p>
          <w:p w14:paraId="726F8794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34233.4-2017</w:t>
            </w:r>
          </w:p>
          <w:p w14:paraId="3BB11E12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34233.5-2017</w:t>
            </w:r>
          </w:p>
          <w:p w14:paraId="14DB6232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34233.6-2017</w:t>
            </w:r>
          </w:p>
          <w:p w14:paraId="3F52E0D8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34233.7-2017</w:t>
            </w:r>
          </w:p>
          <w:p w14:paraId="69889FA6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34233.8-2017</w:t>
            </w:r>
          </w:p>
          <w:p w14:paraId="396193B3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34233.9-2017</w:t>
            </w:r>
          </w:p>
          <w:p w14:paraId="6F6BFF2F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34233.10-2017</w:t>
            </w:r>
          </w:p>
          <w:p w14:paraId="1D29A104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34233.11-2017</w:t>
            </w:r>
          </w:p>
          <w:p w14:paraId="6112E281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34233.12-2017</w:t>
            </w:r>
          </w:p>
          <w:p w14:paraId="2C8856B7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13372-78</w:t>
            </w:r>
          </w:p>
          <w:p w14:paraId="05737AE2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24000-97</w:t>
            </w:r>
          </w:p>
          <w:p w14:paraId="3A3DDFC2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9617-76</w:t>
            </w:r>
          </w:p>
          <w:p w14:paraId="72BDDD08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9931-85</w:t>
            </w:r>
          </w:p>
          <w:p w14:paraId="78D567A6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25005-94</w:t>
            </w:r>
          </w:p>
          <w:p w14:paraId="2DF6534D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14114-85</w:t>
            </w:r>
          </w:p>
          <w:p w14:paraId="5DE67E86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14115-85</w:t>
            </w:r>
          </w:p>
          <w:p w14:paraId="6E90B471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14116-85</w:t>
            </w:r>
          </w:p>
          <w:p w14:paraId="4067441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26303-84</w:t>
            </w:r>
          </w:p>
          <w:p w14:paraId="54AD107C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14106-80</w:t>
            </w:r>
          </w:p>
          <w:p w14:paraId="0E5E39D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13716-73</w:t>
            </w:r>
          </w:p>
          <w:p w14:paraId="4FDEC4CD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</w:rPr>
              <w:t xml:space="preserve"> 13706-2011</w:t>
            </w:r>
          </w:p>
          <w:p w14:paraId="3030CD6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16860-88</w:t>
            </w:r>
          </w:p>
          <w:p w14:paraId="5B45D072" w14:textId="77777777" w:rsidR="00B93D5D" w:rsidRPr="004971D8" w:rsidRDefault="00B93D5D" w:rsidP="00B93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8339-84</w:t>
            </w:r>
          </w:p>
          <w:p w14:paraId="205A9D4D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25449-82</w:t>
            </w:r>
          </w:p>
          <w:p w14:paraId="4F515E6D" w14:textId="77777777" w:rsidR="00B93D5D" w:rsidRPr="004971D8" w:rsidRDefault="00B93D5D" w:rsidP="00B93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1708-1-2016</w:t>
            </w:r>
          </w:p>
          <w:p w14:paraId="7FA05210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</w:rPr>
              <w:t xml:space="preserve"> 15547-1-2016</w:t>
            </w:r>
          </w:p>
          <w:p w14:paraId="4479212E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10037-83</w:t>
            </w:r>
          </w:p>
          <w:p w14:paraId="75FAB4CE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15518-87</w:t>
            </w:r>
          </w:p>
          <w:p w14:paraId="2DF72D89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16769-84</w:t>
            </w:r>
          </w:p>
          <w:p w14:paraId="7E9AAD6B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28912-91</w:t>
            </w:r>
          </w:p>
          <w:p w14:paraId="0EFBDB1C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31314.3</w:t>
            </w:r>
            <w:r w:rsidRPr="004971D8">
              <w:rPr>
                <w:sz w:val="20"/>
                <w:szCs w:val="20"/>
                <w:lang w:eastAsia="en-US"/>
              </w:rPr>
              <w:t>-</w:t>
            </w:r>
            <w:r w:rsidRPr="004971D8">
              <w:rPr>
                <w:sz w:val="20"/>
                <w:szCs w:val="20"/>
              </w:rPr>
              <w:t>2006 (ИСО 1496-3:1995)</w:t>
            </w:r>
          </w:p>
          <w:p w14:paraId="6F1170C0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31385-2016</w:t>
            </w:r>
          </w:p>
          <w:p w14:paraId="0B1F5CB4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31838-2012</w:t>
            </w:r>
          </w:p>
          <w:p w14:paraId="4D342F0B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318422012</w:t>
            </w:r>
          </w:p>
          <w:p w14:paraId="65FDA80A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34283-2017</w:t>
            </w:r>
          </w:p>
          <w:p w14:paraId="4F2468D0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ГОСТ Р 51659-2001</w:t>
            </w:r>
          </w:p>
          <w:p w14:paraId="42D5E3F5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51127-98</w:t>
            </w:r>
          </w:p>
          <w:p w14:paraId="2296F32A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51364-99</w:t>
            </w:r>
          </w:p>
          <w:p w14:paraId="13FB5ED6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51659-2000</w:t>
            </w:r>
          </w:p>
          <w:p w14:paraId="2D7203A5" w14:textId="77777777" w:rsidR="00B93D5D" w:rsidRPr="004971D8" w:rsidRDefault="00B93D5D" w:rsidP="00B93D5D">
            <w:pPr>
              <w:ind w:right="-143"/>
              <w:rPr>
                <w:sz w:val="20"/>
                <w:szCs w:val="20"/>
                <w:lang w:eastAsia="en-US"/>
              </w:rPr>
            </w:pPr>
            <w:r w:rsidRPr="004971D8">
              <w:rPr>
                <w:sz w:val="20"/>
                <w:szCs w:val="20"/>
                <w:lang w:eastAsia="en-US"/>
              </w:rPr>
              <w:t xml:space="preserve">ГОСТ Р 53682-2009 (ИСО 13705:2006) </w:t>
            </w:r>
          </w:p>
          <w:p w14:paraId="0A02AADC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54803-2011</w:t>
            </w:r>
          </w:p>
          <w:p w14:paraId="23616C33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55597-2013</w:t>
            </w:r>
          </w:p>
          <w:p w14:paraId="6B80B5CB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30780-2002</w:t>
            </w:r>
          </w:p>
          <w:p w14:paraId="43CB21B6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2.601-2013</w:t>
            </w:r>
          </w:p>
          <w:p w14:paraId="62D90B6C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2.610-2006</w:t>
            </w:r>
          </w:p>
          <w:p w14:paraId="12B295ED" w14:textId="3B9812F0" w:rsidR="00B93D5D" w:rsidRPr="004971D8" w:rsidRDefault="00B93D5D" w:rsidP="00B93D5D">
            <w:r w:rsidRPr="004971D8">
              <w:rPr>
                <w:sz w:val="20"/>
                <w:szCs w:val="20"/>
              </w:rPr>
              <w:t>ГОСТ 33855-2016</w:t>
            </w:r>
          </w:p>
        </w:tc>
      </w:tr>
      <w:tr w:rsidR="00B93D5D" w:rsidRPr="004971D8" w14:paraId="0F26C068" w14:textId="77777777" w:rsidTr="003154F9">
        <w:tc>
          <w:tcPr>
            <w:tcW w:w="685" w:type="dxa"/>
          </w:tcPr>
          <w:p w14:paraId="58B1E6EA" w14:textId="3937E4F0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4.4</w:t>
            </w:r>
          </w:p>
        </w:tc>
        <w:tc>
          <w:tcPr>
            <w:tcW w:w="3701" w:type="dxa"/>
          </w:tcPr>
          <w:p w14:paraId="3056A960" w14:textId="77777777" w:rsidR="00B93D5D" w:rsidRPr="004971D8" w:rsidRDefault="00B93D5D" w:rsidP="00B93D5D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Сосуды, предназначенные для жидкостей, используемые для рабочих сред группы 2 и имеющие:</w:t>
            </w:r>
          </w:p>
          <w:p w14:paraId="07AC87B8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 максимально допустимое рабочее давление свыше 1 МПа, вместимостью более 0,01 м</w:t>
            </w:r>
            <w:r w:rsidRPr="004971D8">
              <w:rPr>
                <w:sz w:val="20"/>
                <w:szCs w:val="20"/>
                <w:vertAlign w:val="superscript"/>
              </w:rPr>
              <w:t>3</w:t>
            </w:r>
            <w:r w:rsidRPr="004971D8">
              <w:rPr>
                <w:sz w:val="20"/>
                <w:szCs w:val="20"/>
              </w:rPr>
              <w:t xml:space="preserve"> и произведение значения максимально допустимого рабочего давления на значение вместимости, </w:t>
            </w:r>
            <w:r w:rsidRPr="004971D8">
              <w:rPr>
                <w:sz w:val="20"/>
                <w:szCs w:val="20"/>
              </w:rPr>
              <w:lastRenderedPageBreak/>
              <w:t xml:space="preserve">составляющее свыше </w:t>
            </w:r>
          </w:p>
          <w:p w14:paraId="00DF4808" w14:textId="680831E6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 МПа · м</w:t>
            </w:r>
            <w:r w:rsidRPr="004971D8">
              <w:rPr>
                <w:sz w:val="20"/>
                <w:szCs w:val="20"/>
                <w:vertAlign w:val="superscript"/>
              </w:rPr>
              <w:t>3</w:t>
            </w:r>
            <w:r w:rsidRPr="004971D8">
              <w:rPr>
                <w:sz w:val="20"/>
                <w:szCs w:val="20"/>
              </w:rPr>
              <w:t>;</w:t>
            </w:r>
          </w:p>
          <w:p w14:paraId="651CD0F4" w14:textId="4D73A184" w:rsidR="00B93D5D" w:rsidRPr="004971D8" w:rsidRDefault="00B93D5D" w:rsidP="004F0C6C">
            <w:r w:rsidRPr="004971D8">
              <w:rPr>
                <w:sz w:val="20"/>
                <w:szCs w:val="20"/>
              </w:rPr>
              <w:t>- максимально допустимое рабочее давление свыше 100 МПа, вместимостью свыше 0,0001 м</w:t>
            </w:r>
            <w:r w:rsidRPr="004971D8">
              <w:rPr>
                <w:sz w:val="20"/>
                <w:szCs w:val="20"/>
                <w:vertAlign w:val="superscript"/>
              </w:rPr>
              <w:t>3</w:t>
            </w:r>
            <w:r w:rsidRPr="004971D8">
              <w:rPr>
                <w:sz w:val="20"/>
                <w:szCs w:val="20"/>
              </w:rPr>
              <w:t xml:space="preserve"> до 0,01 м</w:t>
            </w:r>
            <w:r w:rsidRPr="004971D8">
              <w:rPr>
                <w:sz w:val="20"/>
                <w:szCs w:val="20"/>
                <w:vertAlign w:val="superscript"/>
              </w:rPr>
              <w:t>3</w:t>
            </w:r>
            <w:r w:rsidRPr="004971D8">
              <w:rPr>
                <w:sz w:val="20"/>
                <w:szCs w:val="20"/>
              </w:rPr>
              <w:t xml:space="preserve"> включительно </w:t>
            </w:r>
          </w:p>
        </w:tc>
        <w:tc>
          <w:tcPr>
            <w:tcW w:w="2253" w:type="dxa"/>
          </w:tcPr>
          <w:p w14:paraId="37910BF7" w14:textId="77777777" w:rsidR="007D0C15" w:rsidRPr="004971D8" w:rsidRDefault="007D0C15" w:rsidP="007D0C15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3с, 4с, 7с  -сертификация</w:t>
            </w:r>
          </w:p>
          <w:p w14:paraId="68846FBA" w14:textId="77777777" w:rsidR="00B93D5D" w:rsidRPr="004971D8" w:rsidRDefault="00B93D5D" w:rsidP="00B93D5D"/>
          <w:p w14:paraId="3BBF33E6" w14:textId="77777777" w:rsidR="00B93D5D" w:rsidRPr="004971D8" w:rsidRDefault="00B93D5D" w:rsidP="00B93D5D"/>
          <w:p w14:paraId="3136C5AA" w14:textId="77777777" w:rsidR="00B93D5D" w:rsidRPr="004971D8" w:rsidRDefault="00B93D5D" w:rsidP="00B93D5D"/>
          <w:p w14:paraId="1D49CCB2" w14:textId="77777777" w:rsidR="00B93D5D" w:rsidRPr="004971D8" w:rsidRDefault="00B93D5D" w:rsidP="00B93D5D"/>
          <w:p w14:paraId="333E9C83" w14:textId="77777777" w:rsidR="00B93D5D" w:rsidRPr="004971D8" w:rsidRDefault="00B93D5D" w:rsidP="00B93D5D"/>
          <w:p w14:paraId="2C5422F8" w14:textId="739E0E06" w:rsidR="00B93D5D" w:rsidRPr="004971D8" w:rsidRDefault="00B93D5D" w:rsidP="00B93D5D"/>
        </w:tc>
        <w:tc>
          <w:tcPr>
            <w:tcW w:w="2690" w:type="dxa"/>
          </w:tcPr>
          <w:p w14:paraId="513D1BCD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3926</w:t>
            </w:r>
          </w:p>
          <w:p w14:paraId="3060685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3926 90 920 0</w:t>
            </w:r>
          </w:p>
          <w:p w14:paraId="7D903F9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3926 90 970 9</w:t>
            </w:r>
          </w:p>
          <w:p w14:paraId="21E3E66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</w:t>
            </w:r>
          </w:p>
          <w:p w14:paraId="3F0B154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8418 99 100 1</w:t>
            </w:r>
          </w:p>
          <w:p w14:paraId="273CE59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8418 99 100 9</w:t>
            </w:r>
          </w:p>
          <w:p w14:paraId="663FC72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8418 99 900 9</w:t>
            </w:r>
          </w:p>
          <w:p w14:paraId="37C867C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</w:t>
            </w:r>
          </w:p>
          <w:p w14:paraId="1E422F1D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8419 40 000 9</w:t>
            </w:r>
          </w:p>
          <w:p w14:paraId="6C161BA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8419 50 000 0</w:t>
            </w:r>
          </w:p>
          <w:p w14:paraId="272F2D9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8419 89 989 0</w:t>
            </w:r>
          </w:p>
          <w:p w14:paraId="57F4803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</w:t>
            </w:r>
          </w:p>
          <w:p w14:paraId="59E7F56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8421 19 700 1</w:t>
            </w:r>
          </w:p>
          <w:p w14:paraId="32BE636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8421 19 700 9</w:t>
            </w:r>
          </w:p>
          <w:p w14:paraId="4CF96C3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8421 21 000 1</w:t>
            </w:r>
          </w:p>
          <w:p w14:paraId="17B88FF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8421 21 000 9</w:t>
            </w:r>
          </w:p>
          <w:p w14:paraId="1E77830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8421 29 000 1</w:t>
            </w:r>
          </w:p>
          <w:p w14:paraId="69EA289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8421 29 000 3</w:t>
            </w:r>
          </w:p>
          <w:p w14:paraId="5722FCA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8421 29 000 9</w:t>
            </w:r>
          </w:p>
          <w:p w14:paraId="3D4AEC41" w14:textId="77777777" w:rsidR="00B75D4D" w:rsidRPr="004971D8" w:rsidRDefault="00B75D4D" w:rsidP="00B75D4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8421 99 000 3</w:t>
            </w:r>
          </w:p>
          <w:p w14:paraId="7E565B2B" w14:textId="77777777" w:rsidR="00B75D4D" w:rsidRPr="004971D8" w:rsidRDefault="00B75D4D" w:rsidP="00B75D4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8421 99 000 4</w:t>
            </w:r>
          </w:p>
          <w:p w14:paraId="291951C4" w14:textId="77777777" w:rsidR="00B75D4D" w:rsidRPr="004971D8" w:rsidRDefault="00B75D4D" w:rsidP="00B75D4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8421 99 000 7</w:t>
            </w:r>
          </w:p>
          <w:p w14:paraId="740998FB" w14:textId="4B62A19F" w:rsidR="00B93D5D" w:rsidRPr="004971D8" w:rsidRDefault="00B93D5D" w:rsidP="00B75D4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7309</w:t>
            </w:r>
          </w:p>
          <w:p w14:paraId="2F3EC40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7309 00 300 0</w:t>
            </w:r>
          </w:p>
          <w:p w14:paraId="15F226B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7309 00 510 0 </w:t>
            </w:r>
          </w:p>
          <w:p w14:paraId="05C417D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7309 00 590 0</w:t>
            </w:r>
          </w:p>
          <w:p w14:paraId="4ED3796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7310</w:t>
            </w:r>
          </w:p>
          <w:p w14:paraId="21E47C1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7310 10 000 0</w:t>
            </w:r>
          </w:p>
          <w:p w14:paraId="557A6AB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7310 29 100 0</w:t>
            </w:r>
          </w:p>
          <w:p w14:paraId="545D6DF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en-US"/>
              </w:rPr>
              <w:t>7310 29 900 0</w:t>
            </w:r>
          </w:p>
          <w:p w14:paraId="1F51458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7611</w:t>
            </w:r>
          </w:p>
          <w:p w14:paraId="0BE4EB8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7611 00 000 0</w:t>
            </w:r>
          </w:p>
          <w:p w14:paraId="682BE58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7612</w:t>
            </w:r>
          </w:p>
          <w:p w14:paraId="7710EC7D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7612 90 800 8</w:t>
            </w:r>
          </w:p>
          <w:p w14:paraId="5F4D7B0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7419</w:t>
            </w:r>
          </w:p>
          <w:p w14:paraId="2C327C0C" w14:textId="77777777" w:rsidR="00A028F0" w:rsidRPr="004971D8" w:rsidRDefault="00A028F0" w:rsidP="00A028F0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7419 20 000 0</w:t>
            </w:r>
          </w:p>
          <w:p w14:paraId="27CD91AF" w14:textId="77777777" w:rsidR="00A028F0" w:rsidRPr="004971D8" w:rsidRDefault="00A028F0" w:rsidP="00A028F0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7419 80 000 0</w:t>
            </w:r>
          </w:p>
          <w:p w14:paraId="7AC346F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7508</w:t>
            </w:r>
          </w:p>
          <w:p w14:paraId="30870CE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7508 90 000 9</w:t>
            </w:r>
          </w:p>
          <w:p w14:paraId="05A6452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8439</w:t>
            </w:r>
          </w:p>
          <w:p w14:paraId="56B7E66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8439  99 000 0</w:t>
            </w:r>
          </w:p>
          <w:p w14:paraId="680F114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</w:t>
            </w:r>
          </w:p>
          <w:p w14:paraId="2517787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8716 31 000 0</w:t>
            </w:r>
          </w:p>
          <w:p w14:paraId="10751745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   8479</w:t>
            </w:r>
          </w:p>
          <w:p w14:paraId="770A61B8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8479 60 000 0</w:t>
            </w:r>
          </w:p>
          <w:p w14:paraId="0486F4AB" w14:textId="7D4D95D9" w:rsidR="004B73CF" w:rsidRPr="004971D8" w:rsidRDefault="00B93D5D" w:rsidP="004B73C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</w:t>
            </w:r>
            <w:r w:rsidR="004B73CF" w:rsidRPr="004971D8">
              <w:rPr>
                <w:sz w:val="20"/>
                <w:szCs w:val="20"/>
              </w:rPr>
              <w:t>8479 89 970 7</w:t>
            </w:r>
          </w:p>
          <w:p w14:paraId="7BA3CDA9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8606</w:t>
            </w:r>
          </w:p>
          <w:p w14:paraId="5615B4D8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8606 10 000 0</w:t>
            </w:r>
          </w:p>
          <w:p w14:paraId="19C7A467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8606 99 000 0</w:t>
            </w:r>
          </w:p>
          <w:p w14:paraId="1AFAC668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8609</w:t>
            </w:r>
          </w:p>
          <w:p w14:paraId="219A4618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8609 00 900 1</w:t>
            </w:r>
          </w:p>
          <w:p w14:paraId="367FD70B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8609 00 900 9</w:t>
            </w:r>
          </w:p>
          <w:p w14:paraId="6169900B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8108</w:t>
            </w:r>
          </w:p>
          <w:p w14:paraId="28B43FF1" w14:textId="0817DF4F" w:rsidR="00B93D5D" w:rsidRPr="004971D8" w:rsidRDefault="00A028F0" w:rsidP="00A028F0">
            <w:pPr>
              <w:jc w:val="center"/>
            </w:pPr>
            <w:r w:rsidRPr="004971D8">
              <w:rPr>
                <w:sz w:val="20"/>
                <w:szCs w:val="20"/>
              </w:rPr>
              <w:t xml:space="preserve"> </w:t>
            </w:r>
            <w:r w:rsidR="00B3121E" w:rsidRPr="004971D8">
              <w:rPr>
                <w:sz w:val="20"/>
                <w:szCs w:val="20"/>
              </w:rPr>
              <w:t>8108 90 900 8</w:t>
            </w:r>
          </w:p>
        </w:tc>
        <w:tc>
          <w:tcPr>
            <w:tcW w:w="2324" w:type="dxa"/>
          </w:tcPr>
          <w:p w14:paraId="2605BB4C" w14:textId="09A95496" w:rsidR="00B93D5D" w:rsidRPr="004971D8" w:rsidRDefault="00B93D5D" w:rsidP="00B93D5D">
            <w:r w:rsidRPr="004971D8">
              <w:rPr>
                <w:sz w:val="20"/>
                <w:szCs w:val="20"/>
              </w:rPr>
              <w:lastRenderedPageBreak/>
              <w:t>ТР ТС 032/2013</w:t>
            </w:r>
          </w:p>
        </w:tc>
        <w:tc>
          <w:tcPr>
            <w:tcW w:w="2907" w:type="dxa"/>
          </w:tcPr>
          <w:p w14:paraId="70C413A8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032/2013</w:t>
            </w:r>
          </w:p>
          <w:p w14:paraId="73C3D297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 РК 1357-2005</w:t>
            </w:r>
          </w:p>
          <w:p w14:paraId="3A72F0E7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 РК 1358-2005</w:t>
            </w:r>
          </w:p>
          <w:p w14:paraId="6690A61B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50599-93</w:t>
            </w:r>
          </w:p>
          <w:p w14:paraId="564151F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9493-80</w:t>
            </w:r>
          </w:p>
          <w:p w14:paraId="22F3649A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25215-82</w:t>
            </w:r>
          </w:p>
          <w:p w14:paraId="6E672DED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26159-84</w:t>
            </w:r>
          </w:p>
          <w:p w14:paraId="0759CFF7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27590-2005</w:t>
            </w:r>
          </w:p>
          <w:p w14:paraId="1B8BFBB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Р 54522-2011</w:t>
            </w:r>
          </w:p>
          <w:p w14:paraId="644566A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26296-84</w:t>
            </w:r>
          </w:p>
          <w:p w14:paraId="55805BE7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28759.5-90</w:t>
            </w:r>
          </w:p>
          <w:p w14:paraId="38528615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28759.1-90</w:t>
            </w:r>
          </w:p>
          <w:p w14:paraId="50EEB350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28759.2-90</w:t>
            </w:r>
          </w:p>
          <w:p w14:paraId="7061DC2D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28759.3-90</w:t>
            </w:r>
          </w:p>
          <w:p w14:paraId="75489B90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28759.4-90</w:t>
            </w:r>
          </w:p>
          <w:p w14:paraId="7D84CED5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51364-99</w:t>
            </w:r>
          </w:p>
          <w:p w14:paraId="6AFFB464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10674-97</w:t>
            </w:r>
          </w:p>
          <w:p w14:paraId="6EB859A2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34347-2017</w:t>
            </w:r>
          </w:p>
          <w:p w14:paraId="31539F0D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17314-81</w:t>
            </w:r>
          </w:p>
          <w:p w14:paraId="700991A8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20680-2002</w:t>
            </w:r>
          </w:p>
          <w:p w14:paraId="3A25D55D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34233.1-2017</w:t>
            </w:r>
          </w:p>
          <w:p w14:paraId="58772A06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34233.2-2017</w:t>
            </w:r>
          </w:p>
          <w:p w14:paraId="6E940ED4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34233.3-2017</w:t>
            </w:r>
          </w:p>
          <w:p w14:paraId="4109D560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34233.4-2017</w:t>
            </w:r>
          </w:p>
          <w:p w14:paraId="314B8F2E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34233.5-2017</w:t>
            </w:r>
          </w:p>
          <w:p w14:paraId="3AC0A03E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34233.6-2017</w:t>
            </w:r>
          </w:p>
          <w:p w14:paraId="0AD03DC6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34233.7-2017</w:t>
            </w:r>
          </w:p>
          <w:p w14:paraId="71DE80D6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34233.8-2017</w:t>
            </w:r>
          </w:p>
          <w:p w14:paraId="00017C85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34233.9-2017</w:t>
            </w:r>
          </w:p>
          <w:p w14:paraId="5412A7A6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34233.10-2017</w:t>
            </w:r>
          </w:p>
          <w:p w14:paraId="6AB66106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34233.11-2017</w:t>
            </w:r>
          </w:p>
          <w:p w14:paraId="71B50316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34233.12-2017</w:t>
            </w:r>
          </w:p>
          <w:p w14:paraId="48445003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13372-78</w:t>
            </w:r>
          </w:p>
          <w:p w14:paraId="7FBE6804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24000-97</w:t>
            </w:r>
          </w:p>
          <w:p w14:paraId="46A954F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9617-76</w:t>
            </w:r>
          </w:p>
          <w:p w14:paraId="692E71B5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9931-85</w:t>
            </w:r>
          </w:p>
          <w:p w14:paraId="35CD1A00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25005-94</w:t>
            </w:r>
          </w:p>
          <w:p w14:paraId="186B4566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14114-85</w:t>
            </w:r>
          </w:p>
          <w:p w14:paraId="665213E6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14115-85</w:t>
            </w:r>
          </w:p>
          <w:p w14:paraId="75D24115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14116-85</w:t>
            </w:r>
          </w:p>
          <w:p w14:paraId="1E17BD5D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26303-84</w:t>
            </w:r>
          </w:p>
          <w:p w14:paraId="0FC860A5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14106-80</w:t>
            </w:r>
          </w:p>
          <w:p w14:paraId="153054D7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</w:rPr>
              <w:t xml:space="preserve"> 13706</w:t>
            </w:r>
          </w:p>
          <w:p w14:paraId="7A3366BD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16860-88</w:t>
            </w:r>
          </w:p>
          <w:p w14:paraId="20F94810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13716-73</w:t>
            </w:r>
          </w:p>
          <w:p w14:paraId="164E5AC4" w14:textId="77777777" w:rsidR="00B93D5D" w:rsidRPr="004971D8" w:rsidRDefault="00B93D5D" w:rsidP="00B93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8339-84</w:t>
            </w:r>
          </w:p>
          <w:p w14:paraId="56FCD995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25449-82</w:t>
            </w:r>
          </w:p>
          <w:p w14:paraId="3D3414CD" w14:textId="77777777" w:rsidR="00B93D5D" w:rsidRPr="004971D8" w:rsidRDefault="00B93D5D" w:rsidP="00B93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1708-1-2016</w:t>
            </w:r>
          </w:p>
          <w:p w14:paraId="120ED6FD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</w:rPr>
              <w:t xml:space="preserve"> 15547-1-2016</w:t>
            </w:r>
          </w:p>
          <w:p w14:paraId="5E5A6B92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10037-83</w:t>
            </w:r>
          </w:p>
          <w:p w14:paraId="4DDD9AB4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15518-87</w:t>
            </w:r>
          </w:p>
          <w:p w14:paraId="4984BCFD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16769-84</w:t>
            </w:r>
          </w:p>
          <w:p w14:paraId="04530856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28679-90</w:t>
            </w:r>
          </w:p>
          <w:p w14:paraId="0073773B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25450-82</w:t>
            </w:r>
          </w:p>
          <w:p w14:paraId="68B1B772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31314.3</w:t>
            </w:r>
            <w:r w:rsidRPr="004971D8">
              <w:rPr>
                <w:sz w:val="20"/>
                <w:szCs w:val="20"/>
                <w:lang w:eastAsia="en-US"/>
              </w:rPr>
              <w:t>-</w:t>
            </w:r>
            <w:r w:rsidRPr="004971D8">
              <w:rPr>
                <w:sz w:val="20"/>
                <w:szCs w:val="20"/>
              </w:rPr>
              <w:t>2006 (ИСО 1496-3:1995)</w:t>
            </w:r>
          </w:p>
          <w:p w14:paraId="04D78648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31838-2012</w:t>
            </w:r>
          </w:p>
          <w:p w14:paraId="5B472C61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318422012</w:t>
            </w:r>
          </w:p>
          <w:p w14:paraId="547E763B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34283-2017</w:t>
            </w:r>
          </w:p>
          <w:p w14:paraId="128A8BFB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ГОСТ Р 51659-2001</w:t>
            </w:r>
          </w:p>
          <w:p w14:paraId="6828C7CA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51127-98</w:t>
            </w:r>
          </w:p>
          <w:p w14:paraId="7F8585A4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51659-2000</w:t>
            </w:r>
          </w:p>
          <w:p w14:paraId="4064EF0C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54803-2011</w:t>
            </w:r>
          </w:p>
          <w:p w14:paraId="7B336C9B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55597-2013</w:t>
            </w:r>
          </w:p>
          <w:p w14:paraId="7EDA80EC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30780-2002</w:t>
            </w:r>
          </w:p>
          <w:p w14:paraId="1F90DF70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2.601-2013</w:t>
            </w:r>
          </w:p>
          <w:p w14:paraId="13D88F5A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2.610-2006</w:t>
            </w:r>
          </w:p>
          <w:p w14:paraId="5B66BB27" w14:textId="760023FE" w:rsidR="00B93D5D" w:rsidRPr="004971D8" w:rsidRDefault="00B93D5D" w:rsidP="00B93D5D">
            <w:pPr>
              <w:ind w:right="-143"/>
            </w:pPr>
            <w:r w:rsidRPr="004971D8">
              <w:rPr>
                <w:sz w:val="20"/>
                <w:szCs w:val="20"/>
              </w:rPr>
              <w:t>ГОСТ 33855-2016</w:t>
            </w:r>
          </w:p>
        </w:tc>
      </w:tr>
      <w:tr w:rsidR="00B93D5D" w:rsidRPr="004971D8" w14:paraId="7EA14FF9" w14:textId="77777777" w:rsidTr="003154F9">
        <w:tc>
          <w:tcPr>
            <w:tcW w:w="685" w:type="dxa"/>
          </w:tcPr>
          <w:p w14:paraId="5CB00536" w14:textId="6CC2334A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4.5</w:t>
            </w:r>
          </w:p>
        </w:tc>
        <w:tc>
          <w:tcPr>
            <w:tcW w:w="3701" w:type="dxa"/>
          </w:tcPr>
          <w:p w14:paraId="71369DA2" w14:textId="1D6F2271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Котлы, имеющие вместимость более 0,002 м</w:t>
            </w:r>
            <w:r w:rsidRPr="004971D8">
              <w:rPr>
                <w:sz w:val="20"/>
                <w:szCs w:val="20"/>
                <w:vertAlign w:val="superscript"/>
              </w:rPr>
              <w:t>3</w:t>
            </w:r>
            <w:r w:rsidRPr="004971D8">
              <w:rPr>
                <w:sz w:val="20"/>
                <w:szCs w:val="20"/>
              </w:rPr>
              <w:t>, предназначенные для получения горячей воды, температура которой свыше 110</w:t>
            </w:r>
            <w:r w:rsidRPr="004971D8">
              <w:rPr>
                <w:sz w:val="20"/>
                <w:szCs w:val="20"/>
                <w:vertAlign w:val="superscript"/>
              </w:rPr>
              <w:t>0</w:t>
            </w:r>
            <w:r w:rsidRPr="004971D8">
              <w:rPr>
                <w:sz w:val="20"/>
                <w:szCs w:val="20"/>
              </w:rPr>
              <w:t>С, или пара, избыточное давление которого свыше 0,05 МПа, а также сосуды с огневым обогревом, имеющие вместимость более 0,002 м</w:t>
            </w:r>
            <w:r w:rsidRPr="004971D8">
              <w:rPr>
                <w:sz w:val="20"/>
                <w:szCs w:val="20"/>
                <w:vertAlign w:val="superscript"/>
              </w:rPr>
              <w:t xml:space="preserve">3 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245359A" w14:textId="77777777" w:rsidR="00B93D5D" w:rsidRPr="004971D8" w:rsidRDefault="00B93D5D" w:rsidP="00B93D5D"/>
        </w:tc>
        <w:tc>
          <w:tcPr>
            <w:tcW w:w="2253" w:type="dxa"/>
          </w:tcPr>
          <w:p w14:paraId="1D3949E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 7с  -сертификация</w:t>
            </w:r>
          </w:p>
          <w:p w14:paraId="3317FDA9" w14:textId="04070AE3" w:rsidR="00B93D5D" w:rsidRPr="004971D8" w:rsidRDefault="00B93D5D" w:rsidP="004F0C6C"/>
        </w:tc>
        <w:tc>
          <w:tcPr>
            <w:tcW w:w="2690" w:type="dxa"/>
          </w:tcPr>
          <w:p w14:paraId="2F13E68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8402 </w:t>
            </w:r>
          </w:p>
          <w:p w14:paraId="29800D8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8402 11 000 9</w:t>
            </w:r>
          </w:p>
          <w:p w14:paraId="3092F1B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8402 12 000 9</w:t>
            </w:r>
          </w:p>
          <w:p w14:paraId="1050E4B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8402 19 100 9</w:t>
            </w:r>
          </w:p>
          <w:p w14:paraId="0A63CA8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8402 19 900 9</w:t>
            </w:r>
          </w:p>
          <w:p w14:paraId="315E5D4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8402 20 000 9</w:t>
            </w:r>
          </w:p>
          <w:p w14:paraId="0C2DA01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8402 90 000 9</w:t>
            </w:r>
          </w:p>
          <w:p w14:paraId="4D63AC1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8403</w:t>
            </w:r>
          </w:p>
          <w:p w14:paraId="03CE7D8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8403 10 100 0</w:t>
            </w:r>
          </w:p>
          <w:p w14:paraId="23B23ED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8403 10 900 0</w:t>
            </w:r>
          </w:p>
          <w:p w14:paraId="0822A58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8403 90 100 0</w:t>
            </w:r>
          </w:p>
          <w:p w14:paraId="34355F4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8403 90 900 0</w:t>
            </w:r>
          </w:p>
          <w:p w14:paraId="349E32DB" w14:textId="77777777" w:rsidR="00B93D5D" w:rsidRPr="004971D8" w:rsidRDefault="00B93D5D" w:rsidP="00B93D5D">
            <w:pPr>
              <w:jc w:val="center"/>
            </w:pPr>
          </w:p>
        </w:tc>
        <w:tc>
          <w:tcPr>
            <w:tcW w:w="2324" w:type="dxa"/>
          </w:tcPr>
          <w:p w14:paraId="3411B82D" w14:textId="2C8F7CE2" w:rsidR="00B93D5D" w:rsidRPr="004971D8" w:rsidRDefault="00B93D5D" w:rsidP="00B93D5D">
            <w:r w:rsidRPr="004971D8">
              <w:rPr>
                <w:sz w:val="20"/>
                <w:szCs w:val="20"/>
              </w:rPr>
              <w:lastRenderedPageBreak/>
              <w:t>ТР ТС 032/2013</w:t>
            </w:r>
          </w:p>
        </w:tc>
        <w:tc>
          <w:tcPr>
            <w:tcW w:w="2907" w:type="dxa"/>
          </w:tcPr>
          <w:p w14:paraId="3D41CED8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032/2013</w:t>
            </w:r>
          </w:p>
          <w:p w14:paraId="55CD7128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24569-81</w:t>
            </w:r>
          </w:p>
          <w:p w14:paraId="457AFE65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25720-83</w:t>
            </w:r>
          </w:p>
          <w:p w14:paraId="1A7E53F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12.2.096-83</w:t>
            </w:r>
          </w:p>
          <w:p w14:paraId="7B68EEF1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24005-80</w:t>
            </w:r>
          </w:p>
          <w:p w14:paraId="03A3922F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25365-82</w:t>
            </w:r>
          </w:p>
          <w:p w14:paraId="352BC7A7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3619-89</w:t>
            </w:r>
          </w:p>
          <w:p w14:paraId="6B971C72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28193-89</w:t>
            </w:r>
          </w:p>
          <w:p w14:paraId="1F2B25E5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28269-89</w:t>
            </w:r>
          </w:p>
          <w:p w14:paraId="55598BFF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21563-2016</w:t>
            </w:r>
          </w:p>
          <w:p w14:paraId="675C8C40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10617-83</w:t>
            </w:r>
          </w:p>
          <w:p w14:paraId="647D728D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30735-2001</w:t>
            </w:r>
          </w:p>
          <w:p w14:paraId="3BA07C5D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16860-88</w:t>
            </w:r>
          </w:p>
          <w:p w14:paraId="16CFE044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23172-78</w:t>
            </w:r>
          </w:p>
          <w:p w14:paraId="3FDB5A6F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54974-2012</w:t>
            </w:r>
          </w:p>
          <w:p w14:paraId="5D2923F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22530-77</w:t>
            </w:r>
          </w:p>
          <w:p w14:paraId="0E55E485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55603-2013</w:t>
            </w:r>
          </w:p>
          <w:p w14:paraId="102C8CB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33960-2016</w:t>
            </w:r>
          </w:p>
          <w:p w14:paraId="181F56D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33962-2016</w:t>
            </w:r>
          </w:p>
          <w:p w14:paraId="05537ACF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33963-2016</w:t>
            </w:r>
          </w:p>
          <w:p w14:paraId="6E9AFE9C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33964-2016</w:t>
            </w:r>
          </w:p>
          <w:p w14:paraId="4B269557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33965-2016</w:t>
            </w:r>
          </w:p>
          <w:p w14:paraId="223C0F63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55170-2012</w:t>
            </w:r>
          </w:p>
          <w:p w14:paraId="75270834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55171-2012</w:t>
            </w:r>
          </w:p>
          <w:p w14:paraId="7572986A" w14:textId="77777777" w:rsidR="00B93D5D" w:rsidRPr="004971D8" w:rsidRDefault="00B93D5D" w:rsidP="00B93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1708-1-2016</w:t>
            </w:r>
          </w:p>
          <w:p w14:paraId="484E1F81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2.601-2013</w:t>
            </w:r>
          </w:p>
          <w:p w14:paraId="781B8196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2.610-2006</w:t>
            </w:r>
          </w:p>
          <w:p w14:paraId="7D6AA0A2" w14:textId="52473CA5" w:rsidR="00B93D5D" w:rsidRPr="004971D8" w:rsidRDefault="00B93D5D" w:rsidP="00B93D5D">
            <w:r w:rsidRPr="004971D8">
              <w:rPr>
                <w:sz w:val="20"/>
                <w:szCs w:val="20"/>
              </w:rPr>
              <w:t>ГОСТ 33855-2016</w:t>
            </w:r>
          </w:p>
        </w:tc>
      </w:tr>
      <w:tr w:rsidR="00B93D5D" w:rsidRPr="004971D8" w14:paraId="3B2684C6" w14:textId="77777777" w:rsidTr="003154F9">
        <w:tc>
          <w:tcPr>
            <w:tcW w:w="685" w:type="dxa"/>
          </w:tcPr>
          <w:p w14:paraId="0D85FDAB" w14:textId="021F3ED9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4.6</w:t>
            </w:r>
          </w:p>
        </w:tc>
        <w:tc>
          <w:tcPr>
            <w:tcW w:w="3701" w:type="dxa"/>
          </w:tcPr>
          <w:p w14:paraId="2DE47138" w14:textId="77777777" w:rsidR="00B93D5D" w:rsidRPr="004971D8" w:rsidRDefault="00B93D5D" w:rsidP="00B93D5D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Трубопроводы, имеющие максимально допустимое рабочее давление свыше </w:t>
            </w:r>
          </w:p>
          <w:p w14:paraId="76D9FA2E" w14:textId="4B891361" w:rsidR="00B93D5D" w:rsidRPr="004971D8" w:rsidRDefault="00B93D5D" w:rsidP="004F0C6C">
            <w:r w:rsidRPr="004971D8">
              <w:rPr>
                <w:sz w:val="20"/>
                <w:szCs w:val="20"/>
              </w:rPr>
              <w:t>0,05 МПа, номинальный диаметр более 25 мм, предназначенные для газов и паров и используемые для рабочих сред группы 1, элементы оборудования (сборочные единицы) и комплектующие к нему, выдерживающие воздействие давления</w:t>
            </w:r>
          </w:p>
        </w:tc>
        <w:tc>
          <w:tcPr>
            <w:tcW w:w="2253" w:type="dxa"/>
          </w:tcPr>
          <w:p w14:paraId="626839EA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 7с  -сертификация</w:t>
            </w:r>
          </w:p>
          <w:p w14:paraId="28DF4D6E" w14:textId="4035937F" w:rsidR="00B93D5D" w:rsidRPr="004971D8" w:rsidRDefault="00B93D5D" w:rsidP="004F0C6C"/>
        </w:tc>
        <w:tc>
          <w:tcPr>
            <w:tcW w:w="2690" w:type="dxa"/>
          </w:tcPr>
          <w:p w14:paraId="6569FFE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</w:t>
            </w:r>
          </w:p>
          <w:p w14:paraId="2E8B6D7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7304 11 000 1 </w:t>
            </w:r>
          </w:p>
          <w:p w14:paraId="35F3C76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7304 11 000 2</w:t>
            </w:r>
          </w:p>
          <w:p w14:paraId="6434707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7304 11 000 5</w:t>
            </w:r>
          </w:p>
          <w:p w14:paraId="4ACC313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7304 11 000 8</w:t>
            </w:r>
          </w:p>
          <w:p w14:paraId="1689FC7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7304 19 100 1</w:t>
            </w:r>
          </w:p>
          <w:p w14:paraId="46A6BB5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7304 19 100 2</w:t>
            </w:r>
          </w:p>
          <w:p w14:paraId="056CEFB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7304 19 100 9</w:t>
            </w:r>
          </w:p>
          <w:p w14:paraId="3F34F86D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7304 19 300 1</w:t>
            </w:r>
          </w:p>
          <w:p w14:paraId="6E2B493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7304 19 300 2</w:t>
            </w:r>
          </w:p>
          <w:p w14:paraId="0DA5624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7304 19 300 9</w:t>
            </w:r>
          </w:p>
          <w:p w14:paraId="1CB7415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7304 19 900 1</w:t>
            </w:r>
          </w:p>
          <w:p w14:paraId="3D52656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7304 19 900 2</w:t>
            </w:r>
          </w:p>
          <w:p w14:paraId="1D08B5C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7304 19 900 9</w:t>
            </w:r>
          </w:p>
          <w:p w14:paraId="72323DD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7304 31 200 2</w:t>
            </w:r>
          </w:p>
          <w:p w14:paraId="0C7BB4A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7304 31 200 8</w:t>
            </w:r>
          </w:p>
          <w:p w14:paraId="00CD55A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7304 31 800 9</w:t>
            </w:r>
          </w:p>
          <w:p w14:paraId="605B1D3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7304 39 520 9</w:t>
            </w:r>
          </w:p>
          <w:p w14:paraId="227BA58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7304 39 580 9</w:t>
            </w:r>
          </w:p>
          <w:p w14:paraId="7C89672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7304 39 920 9</w:t>
            </w:r>
          </w:p>
          <w:p w14:paraId="3E4852B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7304 39 980 1</w:t>
            </w:r>
          </w:p>
          <w:p w14:paraId="7798F0E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7304 39 980 9</w:t>
            </w:r>
          </w:p>
          <w:p w14:paraId="415E5B8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7304 41 000 8</w:t>
            </w:r>
          </w:p>
          <w:p w14:paraId="5BEB32D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7304 49 930 9</w:t>
            </w:r>
          </w:p>
          <w:p w14:paraId="6909932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7304 49 950 9</w:t>
            </w:r>
          </w:p>
          <w:p w14:paraId="2F5E47F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7304 49 990 0</w:t>
            </w:r>
          </w:p>
          <w:p w14:paraId="4EFB5C3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7304 51 120 0</w:t>
            </w:r>
          </w:p>
          <w:p w14:paraId="1C0D9E7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7304 51 180 0</w:t>
            </w:r>
          </w:p>
          <w:p w14:paraId="518632E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7304 51  810 9</w:t>
            </w:r>
          </w:p>
          <w:p w14:paraId="245C57D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7304 51 890 9</w:t>
            </w:r>
          </w:p>
          <w:p w14:paraId="05A266E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7304 59 320 0</w:t>
            </w:r>
          </w:p>
          <w:p w14:paraId="4251EA8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7304 59 380 0</w:t>
            </w:r>
          </w:p>
          <w:p w14:paraId="5B9E411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7304 59 920 9</w:t>
            </w:r>
          </w:p>
          <w:p w14:paraId="6134BEBD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7304 59 930 0</w:t>
            </w:r>
          </w:p>
          <w:p w14:paraId="3F86444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7304 59 990 0</w:t>
            </w:r>
          </w:p>
          <w:p w14:paraId="1CF56B8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7304 90 900 9</w:t>
            </w:r>
          </w:p>
          <w:p w14:paraId="0E2ABB7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7305 </w:t>
            </w:r>
          </w:p>
          <w:p w14:paraId="1866782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7305 11 000 1</w:t>
            </w:r>
          </w:p>
          <w:p w14:paraId="2E1C6BA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7305 11 000 2</w:t>
            </w:r>
          </w:p>
          <w:p w14:paraId="135AA65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7305 11 000 3</w:t>
            </w:r>
          </w:p>
          <w:p w14:paraId="17ABDB5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7305 11 000 4</w:t>
            </w:r>
          </w:p>
          <w:p w14:paraId="370AE8A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7305 11 000 8</w:t>
            </w:r>
          </w:p>
          <w:p w14:paraId="388D450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7305 12 000 0</w:t>
            </w:r>
          </w:p>
          <w:p w14:paraId="1E9D49D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7305 19 000 0</w:t>
            </w:r>
          </w:p>
          <w:p w14:paraId="1326E7C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7305 31 000 0</w:t>
            </w:r>
          </w:p>
          <w:p w14:paraId="5697280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7305 39 000 0</w:t>
            </w:r>
          </w:p>
          <w:p w14:paraId="7FE80AE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7305 90 000 0</w:t>
            </w:r>
          </w:p>
          <w:p w14:paraId="03F7491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</w:t>
            </w:r>
          </w:p>
          <w:p w14:paraId="40BCA77D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7306 11 100 0</w:t>
            </w:r>
          </w:p>
          <w:p w14:paraId="20724AF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7306 11 900 0</w:t>
            </w:r>
          </w:p>
          <w:p w14:paraId="5BB2B66D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7306 19 100 0</w:t>
            </w:r>
          </w:p>
          <w:p w14:paraId="720D657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7306 19 900 0</w:t>
            </w:r>
          </w:p>
          <w:p w14:paraId="06FB49D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7306 30 110 0</w:t>
            </w:r>
          </w:p>
          <w:p w14:paraId="714CD0C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7306 30 190 9</w:t>
            </w:r>
          </w:p>
          <w:p w14:paraId="2AF2AFB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7306 30 410 9</w:t>
            </w:r>
          </w:p>
          <w:p w14:paraId="3B4D0EA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7306 30 490 9</w:t>
            </w:r>
          </w:p>
          <w:p w14:paraId="1636DA9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7306 30 720 9</w:t>
            </w:r>
          </w:p>
          <w:p w14:paraId="516D34E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7306 30 770 8</w:t>
            </w:r>
          </w:p>
          <w:p w14:paraId="6593CF3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7306 30 800 0</w:t>
            </w:r>
          </w:p>
          <w:p w14:paraId="72818BD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7306 40 200 9</w:t>
            </w:r>
          </w:p>
          <w:p w14:paraId="6EDF3BB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7306 40 800 8</w:t>
            </w:r>
          </w:p>
          <w:p w14:paraId="05025F0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7306 50 200 9</w:t>
            </w:r>
          </w:p>
          <w:p w14:paraId="4703718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7306 50 800 9</w:t>
            </w:r>
          </w:p>
          <w:p w14:paraId="6A26D21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7306 90 000 9</w:t>
            </w:r>
          </w:p>
          <w:p w14:paraId="6E56568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7303</w:t>
            </w:r>
          </w:p>
          <w:p w14:paraId="01417BC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7303 00 100 0</w:t>
            </w:r>
          </w:p>
          <w:p w14:paraId="4835CD1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7303 00 900 0</w:t>
            </w:r>
          </w:p>
          <w:p w14:paraId="5308EE3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7307 </w:t>
            </w:r>
          </w:p>
          <w:p w14:paraId="18A7FF5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7307 11 100 0</w:t>
            </w:r>
          </w:p>
          <w:p w14:paraId="7FFB5F0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7307 11 900 0</w:t>
            </w:r>
          </w:p>
          <w:p w14:paraId="6979991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7307 19 100 0</w:t>
            </w:r>
          </w:p>
          <w:p w14:paraId="78F3B3E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7307 19 900 0</w:t>
            </w:r>
          </w:p>
          <w:p w14:paraId="3849212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7307 21 000 9</w:t>
            </w:r>
          </w:p>
          <w:p w14:paraId="688A6BD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7307 22 100 0</w:t>
            </w:r>
          </w:p>
          <w:p w14:paraId="21576B8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7307 22 900 0</w:t>
            </w:r>
          </w:p>
          <w:p w14:paraId="31C3CBE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7307 23 100 0</w:t>
            </w:r>
          </w:p>
          <w:p w14:paraId="3F72B59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7507 23 900 0</w:t>
            </w:r>
          </w:p>
          <w:p w14:paraId="2EAE073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7307 29 100 8</w:t>
            </w:r>
          </w:p>
          <w:p w14:paraId="65570E1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7307 29  800 9</w:t>
            </w:r>
          </w:p>
          <w:p w14:paraId="57C444A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7307 91 000 0</w:t>
            </w:r>
          </w:p>
          <w:p w14:paraId="1F8B5CC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7307 92 100 0</w:t>
            </w:r>
          </w:p>
          <w:p w14:paraId="4073973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7307 92 900 0</w:t>
            </w:r>
          </w:p>
          <w:p w14:paraId="2D7CC6B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7307 93 110 0</w:t>
            </w:r>
          </w:p>
          <w:p w14:paraId="26DF202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7307 93 190 0</w:t>
            </w:r>
          </w:p>
          <w:p w14:paraId="58E09C2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7307 93  910 0</w:t>
            </w:r>
          </w:p>
          <w:p w14:paraId="3BD3824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7307 93 990 0</w:t>
            </w:r>
          </w:p>
          <w:p w14:paraId="3C3985C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7307 99 100 0</w:t>
            </w:r>
          </w:p>
          <w:p w14:paraId="05CF098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7307 99 800 9</w:t>
            </w:r>
          </w:p>
          <w:p w14:paraId="72AD43C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7411</w:t>
            </w:r>
          </w:p>
          <w:p w14:paraId="7C0E0AE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7411 10 100 0</w:t>
            </w:r>
          </w:p>
          <w:p w14:paraId="41C5F3A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7411 10 900 0</w:t>
            </w:r>
          </w:p>
          <w:p w14:paraId="6221012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7411 21 100 0</w:t>
            </w:r>
          </w:p>
          <w:p w14:paraId="2735BA1D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7411 21 900 0</w:t>
            </w:r>
          </w:p>
          <w:p w14:paraId="5331C3E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7411 22 000 0</w:t>
            </w:r>
          </w:p>
          <w:p w14:paraId="3736295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7411 29 000 0</w:t>
            </w:r>
          </w:p>
          <w:p w14:paraId="33DC20E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7412</w:t>
            </w:r>
          </w:p>
          <w:p w14:paraId="1EE7304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7412 10 000 0</w:t>
            </w:r>
          </w:p>
          <w:p w14:paraId="263334D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7412 20 000 0</w:t>
            </w:r>
          </w:p>
          <w:p w14:paraId="157FB07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7419</w:t>
            </w:r>
          </w:p>
          <w:p w14:paraId="5EA0B4B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7419 91 000 0</w:t>
            </w:r>
          </w:p>
          <w:p w14:paraId="145AA3D5" w14:textId="77777777" w:rsidR="00A028F0" w:rsidRPr="004971D8" w:rsidRDefault="00A028F0" w:rsidP="00A028F0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7419 20 000 0</w:t>
            </w:r>
          </w:p>
          <w:p w14:paraId="744BD584" w14:textId="77777777" w:rsidR="00A028F0" w:rsidRPr="004971D8" w:rsidRDefault="00A028F0" w:rsidP="00A028F0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7419 80 000 0</w:t>
            </w:r>
          </w:p>
          <w:p w14:paraId="113AE20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7608</w:t>
            </w:r>
          </w:p>
          <w:p w14:paraId="1AFD6CB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7608 10 000 9</w:t>
            </w:r>
          </w:p>
          <w:p w14:paraId="073FE02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7608 20 200 9</w:t>
            </w:r>
          </w:p>
          <w:p w14:paraId="3887ED5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7608 20 810 8</w:t>
            </w:r>
          </w:p>
          <w:p w14:paraId="51A84DD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7608 20 890 7</w:t>
            </w:r>
          </w:p>
          <w:p w14:paraId="40BFE06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7609</w:t>
            </w:r>
          </w:p>
          <w:p w14:paraId="1C11272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7609 00 000 0</w:t>
            </w:r>
          </w:p>
          <w:p w14:paraId="5917416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7907</w:t>
            </w:r>
          </w:p>
          <w:p w14:paraId="6C34140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7907 00 000 1</w:t>
            </w:r>
          </w:p>
          <w:p w14:paraId="24F06E8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7907 00 000 9</w:t>
            </w:r>
          </w:p>
          <w:p w14:paraId="36CD677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7326 </w:t>
            </w:r>
          </w:p>
          <w:p w14:paraId="010831E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7326 19 100 0</w:t>
            </w:r>
          </w:p>
          <w:p w14:paraId="3270332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7326 19 900 9</w:t>
            </w:r>
          </w:p>
          <w:p w14:paraId="15683CA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7326 20 000 9</w:t>
            </w:r>
          </w:p>
          <w:p w14:paraId="5AEAFEC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7326 90 980 7</w:t>
            </w:r>
          </w:p>
          <w:p w14:paraId="043D44B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8108</w:t>
            </w:r>
          </w:p>
          <w:p w14:paraId="3D82F56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8108 20 000 9</w:t>
            </w:r>
          </w:p>
          <w:p w14:paraId="640D5C1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8108 90 600 8</w:t>
            </w:r>
          </w:p>
          <w:p w14:paraId="4144B1D6" w14:textId="16DE8FF3" w:rsidR="00B3121E" w:rsidRPr="004971D8" w:rsidRDefault="00B3121E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8108 90 900 8</w:t>
            </w:r>
          </w:p>
          <w:p w14:paraId="6ACB06A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8307</w:t>
            </w:r>
          </w:p>
          <w:p w14:paraId="09CBCF3A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8307 10 000 9</w:t>
            </w:r>
          </w:p>
          <w:p w14:paraId="6AD99658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8307 90 000 9</w:t>
            </w:r>
          </w:p>
          <w:p w14:paraId="3869A99A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</w:t>
            </w:r>
          </w:p>
          <w:p w14:paraId="489C47B2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3917 10 100 0</w:t>
            </w:r>
          </w:p>
          <w:p w14:paraId="2E774DD5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3917 10 900 0</w:t>
            </w:r>
          </w:p>
          <w:p w14:paraId="31F1B9E0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3917 21 100 0</w:t>
            </w:r>
          </w:p>
          <w:p w14:paraId="21748385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3917 21 900 9</w:t>
            </w:r>
          </w:p>
          <w:p w14:paraId="0DE64130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3917 22 100 0</w:t>
            </w:r>
          </w:p>
          <w:p w14:paraId="555F86EF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3917 22 900 9</w:t>
            </w:r>
          </w:p>
          <w:p w14:paraId="4CC85704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3917 23 100 9</w:t>
            </w:r>
          </w:p>
          <w:p w14:paraId="3CBF0646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3917 29 000 9</w:t>
            </w:r>
          </w:p>
          <w:p w14:paraId="076092C2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3717 31 000 8</w:t>
            </w:r>
          </w:p>
          <w:p w14:paraId="1EEAE276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3917 32 000 1</w:t>
            </w:r>
          </w:p>
          <w:p w14:paraId="33FE955F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3917 32 000 9</w:t>
            </w:r>
          </w:p>
          <w:p w14:paraId="48B52272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3917 33 000 9</w:t>
            </w:r>
          </w:p>
          <w:p w14:paraId="67F74D72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3917 39 000 1</w:t>
            </w:r>
          </w:p>
          <w:p w14:paraId="15630D0C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3917 39 000 8</w:t>
            </w:r>
          </w:p>
          <w:p w14:paraId="4DA987D7" w14:textId="13F837CA" w:rsidR="00B93D5D" w:rsidRPr="004971D8" w:rsidRDefault="00B93D5D" w:rsidP="00B93D5D">
            <w:pPr>
              <w:jc w:val="center"/>
            </w:pPr>
            <w:r w:rsidRPr="004971D8">
              <w:rPr>
                <w:sz w:val="20"/>
                <w:szCs w:val="20"/>
              </w:rPr>
              <w:t>3917 40 000 9</w:t>
            </w:r>
          </w:p>
        </w:tc>
        <w:tc>
          <w:tcPr>
            <w:tcW w:w="2324" w:type="dxa"/>
          </w:tcPr>
          <w:p w14:paraId="7BCD191F" w14:textId="537F606D" w:rsidR="00B93D5D" w:rsidRPr="004971D8" w:rsidRDefault="00B93D5D" w:rsidP="00B93D5D">
            <w:r w:rsidRPr="004971D8">
              <w:rPr>
                <w:sz w:val="20"/>
                <w:szCs w:val="20"/>
              </w:rPr>
              <w:lastRenderedPageBreak/>
              <w:t>ТР ТС 032/2013</w:t>
            </w:r>
          </w:p>
        </w:tc>
        <w:tc>
          <w:tcPr>
            <w:tcW w:w="2907" w:type="dxa"/>
          </w:tcPr>
          <w:p w14:paraId="15B7D51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032/2013</w:t>
            </w:r>
          </w:p>
          <w:p w14:paraId="05CD083F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54568-2011</w:t>
            </w:r>
          </w:p>
          <w:p w14:paraId="25C2126F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eastAsia="en-US"/>
              </w:rPr>
              <w:t>ГОСТ 17380-2001 (ИСО 3419-81)</w:t>
            </w:r>
          </w:p>
          <w:p w14:paraId="2149F2FC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54560-2015</w:t>
            </w:r>
          </w:p>
          <w:p w14:paraId="2CFB6C0A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356-80</w:t>
            </w:r>
          </w:p>
          <w:p w14:paraId="446C81D7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55019 -2012</w:t>
            </w:r>
          </w:p>
          <w:p w14:paraId="11BDF684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11881-76</w:t>
            </w:r>
          </w:p>
          <w:p w14:paraId="3FA6DE86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54086-2010</w:t>
            </w:r>
          </w:p>
          <w:p w14:paraId="7FB399D6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25756-83</w:t>
            </w:r>
          </w:p>
          <w:p w14:paraId="28219ACF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9399-81</w:t>
            </w:r>
          </w:p>
          <w:p w14:paraId="2C3CB89D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27036-86</w:t>
            </w:r>
          </w:p>
          <w:p w14:paraId="30832877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32388-2013</w:t>
            </w:r>
          </w:p>
          <w:p w14:paraId="32B4375F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32569-2013</w:t>
            </w:r>
          </w:p>
          <w:p w14:paraId="46BCFEB2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32935-2014</w:t>
            </w:r>
          </w:p>
          <w:p w14:paraId="5B83BB91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33229-2015</w:t>
            </w:r>
          </w:p>
          <w:p w14:paraId="67BF9FC3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33259-2015</w:t>
            </w:r>
          </w:p>
          <w:p w14:paraId="3D60DFDF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СТБ ЕН 13480-1-2005</w:t>
            </w:r>
          </w:p>
          <w:p w14:paraId="4879344B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13480-2-2005</w:t>
            </w:r>
          </w:p>
          <w:p w14:paraId="6CD8099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13480-3-2005</w:t>
            </w:r>
          </w:p>
          <w:p w14:paraId="36F5F393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13480-4-2005</w:t>
            </w:r>
          </w:p>
          <w:p w14:paraId="148E2DF0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13480-5-2005</w:t>
            </w:r>
          </w:p>
          <w:p w14:paraId="2D851A5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13480-6-2009</w:t>
            </w:r>
          </w:p>
          <w:p w14:paraId="66515B3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13480-8-2009</w:t>
            </w:r>
          </w:p>
          <w:p w14:paraId="5A264438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10216-1-2015</w:t>
            </w:r>
          </w:p>
          <w:p w14:paraId="09140B5D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10216-2-2015</w:t>
            </w:r>
          </w:p>
          <w:p w14:paraId="61049B4A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10216-3-2015</w:t>
            </w:r>
          </w:p>
          <w:p w14:paraId="08C6620B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10216-4-2015</w:t>
            </w:r>
          </w:p>
          <w:p w14:paraId="3DABF2A6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10216-5-2015</w:t>
            </w:r>
          </w:p>
          <w:p w14:paraId="08889C0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10217-1-2015</w:t>
            </w:r>
          </w:p>
          <w:p w14:paraId="7BD77F14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10217-2-2015</w:t>
            </w:r>
          </w:p>
          <w:p w14:paraId="153312BC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10217-3-2015</w:t>
            </w:r>
          </w:p>
          <w:p w14:paraId="6362827F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10217-4-2015</w:t>
            </w:r>
          </w:p>
          <w:p w14:paraId="553537EC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10217-5-2015</w:t>
            </w:r>
          </w:p>
          <w:p w14:paraId="75AF4740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10217-6-2015</w:t>
            </w:r>
          </w:p>
          <w:p w14:paraId="604D5F61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10217-7-2015</w:t>
            </w:r>
          </w:p>
          <w:p w14:paraId="1350F345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50671-94</w:t>
            </w:r>
          </w:p>
          <w:p w14:paraId="2391482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51571-2000</w:t>
            </w:r>
          </w:p>
          <w:p w14:paraId="178AC356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55596-2013</w:t>
            </w:r>
          </w:p>
          <w:p w14:paraId="41747DA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55599-2013</w:t>
            </w:r>
          </w:p>
          <w:p w14:paraId="2D0641F8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55600-2013</w:t>
            </w:r>
          </w:p>
          <w:p w14:paraId="641DA50D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57423-2017</w:t>
            </w:r>
          </w:p>
          <w:p w14:paraId="6051DB62" w14:textId="77777777" w:rsidR="00B93D5D" w:rsidRPr="004971D8" w:rsidRDefault="00B93D5D" w:rsidP="00B93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1708-1-2016</w:t>
            </w:r>
          </w:p>
          <w:p w14:paraId="3F5A1B83" w14:textId="77777777" w:rsidR="00B93D5D" w:rsidRPr="004971D8" w:rsidRDefault="00B93D5D" w:rsidP="00B93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EN 13480-1-2012 </w:t>
            </w:r>
            <w:r w:rsidRPr="004971D8">
              <w:rPr>
                <w:sz w:val="20"/>
                <w:szCs w:val="20"/>
              </w:rPr>
              <w:br/>
              <w:t xml:space="preserve">СТ РК EN 13480-2-2013 </w:t>
            </w:r>
            <w:r w:rsidRPr="004971D8">
              <w:rPr>
                <w:sz w:val="20"/>
                <w:szCs w:val="20"/>
              </w:rPr>
              <w:br/>
              <w:t xml:space="preserve">СТ РК EN 13480-3-2013 </w:t>
            </w:r>
            <w:r w:rsidRPr="004971D8">
              <w:rPr>
                <w:sz w:val="20"/>
                <w:szCs w:val="20"/>
              </w:rPr>
              <w:br/>
              <w:t xml:space="preserve">СТ РК EN 13480-4-2016 </w:t>
            </w:r>
            <w:r w:rsidRPr="004971D8">
              <w:rPr>
                <w:sz w:val="20"/>
                <w:szCs w:val="20"/>
              </w:rPr>
              <w:br/>
              <w:t xml:space="preserve">СТ РК EN 13480-5-2016 </w:t>
            </w:r>
            <w:r w:rsidRPr="004971D8">
              <w:rPr>
                <w:sz w:val="20"/>
                <w:szCs w:val="20"/>
              </w:rPr>
              <w:br/>
              <w:t xml:space="preserve">СТ РК EN 13480-6-2016 </w:t>
            </w:r>
            <w:r w:rsidRPr="004971D8">
              <w:rPr>
                <w:sz w:val="20"/>
                <w:szCs w:val="20"/>
              </w:rPr>
              <w:br/>
              <w:t>СТ РК EN 13480-7-2016</w:t>
            </w:r>
          </w:p>
          <w:p w14:paraId="7EDE536B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2.601-2013</w:t>
            </w:r>
          </w:p>
          <w:p w14:paraId="3233201D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2.610-2006</w:t>
            </w:r>
          </w:p>
          <w:p w14:paraId="1E40E88F" w14:textId="6E63D645" w:rsidR="00B93D5D" w:rsidRPr="004971D8" w:rsidRDefault="00B93D5D" w:rsidP="00B93D5D">
            <w:r w:rsidRPr="004971D8">
              <w:rPr>
                <w:sz w:val="20"/>
                <w:szCs w:val="20"/>
              </w:rPr>
              <w:lastRenderedPageBreak/>
              <w:t>ГОСТ 33855-2016</w:t>
            </w:r>
          </w:p>
        </w:tc>
      </w:tr>
      <w:tr w:rsidR="00B93D5D" w:rsidRPr="004971D8" w14:paraId="726F6465" w14:textId="77777777" w:rsidTr="003154F9">
        <w:tc>
          <w:tcPr>
            <w:tcW w:w="685" w:type="dxa"/>
          </w:tcPr>
          <w:p w14:paraId="4FC07D11" w14:textId="70731CB6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4.7</w:t>
            </w:r>
          </w:p>
        </w:tc>
        <w:tc>
          <w:tcPr>
            <w:tcW w:w="3701" w:type="dxa"/>
          </w:tcPr>
          <w:p w14:paraId="1AB04232" w14:textId="77777777" w:rsidR="00B93D5D" w:rsidRPr="004971D8" w:rsidRDefault="00B93D5D" w:rsidP="00B93D5D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Трубопроводы, имеющие максимально допустимое рабочее давление свыше </w:t>
            </w:r>
          </w:p>
          <w:p w14:paraId="34EFCCBD" w14:textId="64B95145" w:rsidR="00B93D5D" w:rsidRPr="004971D8" w:rsidRDefault="00B93D5D" w:rsidP="004F0C6C">
            <w:r w:rsidRPr="004971D8">
              <w:rPr>
                <w:sz w:val="20"/>
                <w:szCs w:val="20"/>
              </w:rPr>
              <w:t>0,05 МПа, номинальный диаметр более 32 мм и произведение значения максимально допустимого рабочего давления на значение номинального диаметра, составляющее свыше 100 МПа · мм, предназначенные для газов и паров и используемые для рабочих сред группы 2, элементы оборудования (сборочные единицы) и комплектующие к нему, выдерживающие воздействие давления</w:t>
            </w:r>
          </w:p>
        </w:tc>
        <w:tc>
          <w:tcPr>
            <w:tcW w:w="2253" w:type="dxa"/>
          </w:tcPr>
          <w:p w14:paraId="025CFFBB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 7с  -сертификация</w:t>
            </w:r>
          </w:p>
          <w:p w14:paraId="49209442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01E4809F" w14:textId="77777777" w:rsidR="00B93D5D" w:rsidRPr="004971D8" w:rsidRDefault="00B93D5D" w:rsidP="00B93D5D"/>
          <w:p w14:paraId="362702AB" w14:textId="77777777" w:rsidR="00B93D5D" w:rsidRPr="004971D8" w:rsidRDefault="00B93D5D" w:rsidP="00B93D5D"/>
          <w:p w14:paraId="119E28BA" w14:textId="77777777" w:rsidR="00B93D5D" w:rsidRPr="004971D8" w:rsidRDefault="00B93D5D" w:rsidP="00B93D5D"/>
          <w:p w14:paraId="7B8D2070" w14:textId="77777777" w:rsidR="00B93D5D" w:rsidRPr="004971D8" w:rsidRDefault="00B93D5D" w:rsidP="00B93D5D"/>
          <w:p w14:paraId="702263B8" w14:textId="77777777" w:rsidR="00B93D5D" w:rsidRPr="004971D8" w:rsidRDefault="00B93D5D" w:rsidP="00B93D5D"/>
          <w:p w14:paraId="72586D92" w14:textId="77777777" w:rsidR="00B93D5D" w:rsidRPr="004971D8" w:rsidRDefault="00B93D5D" w:rsidP="00B93D5D"/>
          <w:p w14:paraId="45707140" w14:textId="77777777" w:rsidR="00B93D5D" w:rsidRPr="004971D8" w:rsidRDefault="00B93D5D" w:rsidP="00B93D5D"/>
          <w:p w14:paraId="05B57DCB" w14:textId="77777777" w:rsidR="00B93D5D" w:rsidRPr="004971D8" w:rsidRDefault="00B93D5D" w:rsidP="00B93D5D"/>
          <w:p w14:paraId="643AFFC4" w14:textId="56D34723" w:rsidR="00B93D5D" w:rsidRPr="004971D8" w:rsidRDefault="00B93D5D" w:rsidP="00B93D5D"/>
        </w:tc>
        <w:tc>
          <w:tcPr>
            <w:tcW w:w="2690" w:type="dxa"/>
          </w:tcPr>
          <w:p w14:paraId="69BCDFD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</w:t>
            </w:r>
          </w:p>
          <w:p w14:paraId="0DE364A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7304 11 000 1 </w:t>
            </w:r>
          </w:p>
          <w:p w14:paraId="6798A9E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7304 11 000 2</w:t>
            </w:r>
          </w:p>
          <w:p w14:paraId="66BA602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7304 11 000 5</w:t>
            </w:r>
          </w:p>
          <w:p w14:paraId="1707873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7304 11 000 8</w:t>
            </w:r>
          </w:p>
          <w:p w14:paraId="16DB3B0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7304 19 100 1</w:t>
            </w:r>
          </w:p>
          <w:p w14:paraId="73741A3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7304 19 100 2</w:t>
            </w:r>
          </w:p>
          <w:p w14:paraId="481D887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7304 19 100 9</w:t>
            </w:r>
          </w:p>
          <w:p w14:paraId="30082B3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7304 19 300 1</w:t>
            </w:r>
          </w:p>
          <w:p w14:paraId="446DF65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7304 19 300 2</w:t>
            </w:r>
          </w:p>
          <w:p w14:paraId="498FD43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7304 19 300 9</w:t>
            </w:r>
          </w:p>
          <w:p w14:paraId="2DCC80A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7304 19 900 1</w:t>
            </w:r>
          </w:p>
          <w:p w14:paraId="197004C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7304 19 900 2</w:t>
            </w:r>
          </w:p>
          <w:p w14:paraId="7974CB3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7304 19 900 9</w:t>
            </w:r>
          </w:p>
          <w:p w14:paraId="10A402C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7304 31 200 2</w:t>
            </w:r>
          </w:p>
          <w:p w14:paraId="7F0B360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7304 31 200 8</w:t>
            </w:r>
          </w:p>
          <w:p w14:paraId="6C248B0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7304 31 800 9</w:t>
            </w:r>
          </w:p>
          <w:p w14:paraId="50F749C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7304 39 520 9</w:t>
            </w:r>
          </w:p>
          <w:p w14:paraId="39D5A82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7304 39 580 9</w:t>
            </w:r>
          </w:p>
          <w:p w14:paraId="54A1236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7304 39 920 9</w:t>
            </w:r>
          </w:p>
          <w:p w14:paraId="44D91A7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7304 39 980 1</w:t>
            </w:r>
          </w:p>
          <w:p w14:paraId="57D80E9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7304 39 980 9</w:t>
            </w:r>
          </w:p>
          <w:p w14:paraId="16B53AE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7304 41 000 8</w:t>
            </w:r>
          </w:p>
          <w:p w14:paraId="41A2A88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7304 49 930 9</w:t>
            </w:r>
          </w:p>
          <w:p w14:paraId="18275A3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7304 49 950 9</w:t>
            </w:r>
          </w:p>
          <w:p w14:paraId="38BCEBC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7304 49 990 0</w:t>
            </w:r>
          </w:p>
          <w:p w14:paraId="42AD746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7304 51 120 0</w:t>
            </w:r>
          </w:p>
          <w:p w14:paraId="13566D3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7304 51 180 0</w:t>
            </w:r>
          </w:p>
          <w:p w14:paraId="75A9288D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7304 51  810 9</w:t>
            </w:r>
          </w:p>
          <w:p w14:paraId="7585AB4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7304 51 890 9</w:t>
            </w:r>
          </w:p>
          <w:p w14:paraId="2409690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7304 59 320 0</w:t>
            </w:r>
          </w:p>
          <w:p w14:paraId="180F63CD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7304 59 380 0</w:t>
            </w:r>
          </w:p>
          <w:p w14:paraId="217467A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7304 59 920 9</w:t>
            </w:r>
          </w:p>
          <w:p w14:paraId="09B9EDC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7304 59 930 0</w:t>
            </w:r>
          </w:p>
          <w:p w14:paraId="3CE4B3C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7304 59 990 0</w:t>
            </w:r>
          </w:p>
          <w:p w14:paraId="2CD1BF1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7304 90 900 9</w:t>
            </w:r>
          </w:p>
          <w:p w14:paraId="059DDC5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7305 </w:t>
            </w:r>
          </w:p>
          <w:p w14:paraId="141A7B1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7305 11 000 1</w:t>
            </w:r>
          </w:p>
          <w:p w14:paraId="56F06BB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7305 11 000 2</w:t>
            </w:r>
          </w:p>
          <w:p w14:paraId="6060D67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7305 11 000 3</w:t>
            </w:r>
          </w:p>
          <w:p w14:paraId="7E11948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7305 11 000 4</w:t>
            </w:r>
          </w:p>
          <w:p w14:paraId="037B3F4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7305 11 000 8</w:t>
            </w:r>
          </w:p>
          <w:p w14:paraId="2A3770F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7305 12 000 0</w:t>
            </w:r>
          </w:p>
          <w:p w14:paraId="2BF59C5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7305 19 000 0</w:t>
            </w:r>
          </w:p>
          <w:p w14:paraId="087B323D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7305 31 000 0</w:t>
            </w:r>
          </w:p>
          <w:p w14:paraId="7942FAF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7305 39 000 0</w:t>
            </w:r>
          </w:p>
          <w:p w14:paraId="19A2C76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7305 90 000 0</w:t>
            </w:r>
          </w:p>
          <w:p w14:paraId="14C85CA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</w:t>
            </w:r>
          </w:p>
          <w:p w14:paraId="6597999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7306 11 100 0</w:t>
            </w:r>
          </w:p>
          <w:p w14:paraId="03ECC3D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7306 11 900 0</w:t>
            </w:r>
          </w:p>
          <w:p w14:paraId="2D213A7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7306 19 100 0</w:t>
            </w:r>
          </w:p>
          <w:p w14:paraId="6ECBAAC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7306 19 900 0</w:t>
            </w:r>
          </w:p>
          <w:p w14:paraId="1663C18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7306 30 110 0</w:t>
            </w:r>
          </w:p>
          <w:p w14:paraId="0C04301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7306 30 190 9</w:t>
            </w:r>
          </w:p>
          <w:p w14:paraId="17B57FE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7306 30 410 9</w:t>
            </w:r>
          </w:p>
          <w:p w14:paraId="28F7A3F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7306 30 490 9</w:t>
            </w:r>
          </w:p>
          <w:p w14:paraId="3F59402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7306 30 720 9</w:t>
            </w:r>
          </w:p>
          <w:p w14:paraId="5DFEC55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7306 30 770 8</w:t>
            </w:r>
          </w:p>
          <w:p w14:paraId="11E5D57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7306 30 800 0</w:t>
            </w:r>
          </w:p>
          <w:p w14:paraId="393B839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7306 40 200 9</w:t>
            </w:r>
          </w:p>
          <w:p w14:paraId="3B34CCC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7306 40 800 8</w:t>
            </w:r>
          </w:p>
          <w:p w14:paraId="73A1486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7306 50 200 9</w:t>
            </w:r>
          </w:p>
          <w:p w14:paraId="0D63B49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7306 50 800 9</w:t>
            </w:r>
          </w:p>
          <w:p w14:paraId="4514EE8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7306 90 000 9</w:t>
            </w:r>
          </w:p>
          <w:p w14:paraId="4F0FCF2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7303</w:t>
            </w:r>
          </w:p>
          <w:p w14:paraId="2C8A7BF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7303 00 100 0</w:t>
            </w:r>
          </w:p>
          <w:p w14:paraId="57C244B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7303 00 900 0</w:t>
            </w:r>
          </w:p>
          <w:p w14:paraId="52D2EAB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7307 </w:t>
            </w:r>
          </w:p>
          <w:p w14:paraId="0084085D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7307 11 100 0</w:t>
            </w:r>
          </w:p>
          <w:p w14:paraId="644197F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7307 11 900 0</w:t>
            </w:r>
          </w:p>
          <w:p w14:paraId="4371050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7307 19 100 0</w:t>
            </w:r>
          </w:p>
          <w:p w14:paraId="61DAB85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7307 19 900 0</w:t>
            </w:r>
          </w:p>
          <w:p w14:paraId="1EDF5A9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7307 21 000 9</w:t>
            </w:r>
          </w:p>
          <w:p w14:paraId="79A3436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7307 22 100 0</w:t>
            </w:r>
          </w:p>
          <w:p w14:paraId="075D732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7307 22 900 0</w:t>
            </w:r>
          </w:p>
          <w:p w14:paraId="2717639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7307 23 100 0</w:t>
            </w:r>
          </w:p>
          <w:p w14:paraId="4753F86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7507 23 900 0</w:t>
            </w:r>
          </w:p>
          <w:p w14:paraId="7B6CBCB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7307 29 100 8</w:t>
            </w:r>
          </w:p>
          <w:p w14:paraId="15908EA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7307 29  800 9</w:t>
            </w:r>
          </w:p>
          <w:p w14:paraId="65BD4BF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7307 91 000 0</w:t>
            </w:r>
          </w:p>
          <w:p w14:paraId="2A17745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7307 92 100 0</w:t>
            </w:r>
          </w:p>
          <w:p w14:paraId="60D7A10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7307 92 900 0</w:t>
            </w:r>
          </w:p>
          <w:p w14:paraId="4B4A28F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7307 93 110 0</w:t>
            </w:r>
          </w:p>
          <w:p w14:paraId="7712833D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7307 93 190 0</w:t>
            </w:r>
          </w:p>
          <w:p w14:paraId="1C41B08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7307 93  910 0</w:t>
            </w:r>
          </w:p>
          <w:p w14:paraId="1F1CE35D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7307 93 990 0</w:t>
            </w:r>
          </w:p>
          <w:p w14:paraId="324B177D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7307 99 100 0</w:t>
            </w:r>
          </w:p>
          <w:p w14:paraId="05D0F2CD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7307 99 800 9</w:t>
            </w:r>
          </w:p>
          <w:p w14:paraId="3BFF548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7411</w:t>
            </w:r>
          </w:p>
          <w:p w14:paraId="4D5A7F6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7411 10 100 0</w:t>
            </w:r>
          </w:p>
          <w:p w14:paraId="23D693B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7411 10 900 0</w:t>
            </w:r>
          </w:p>
          <w:p w14:paraId="79EECD7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7411 21 100 0</w:t>
            </w:r>
          </w:p>
          <w:p w14:paraId="594E431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7411 21 900 0</w:t>
            </w:r>
          </w:p>
          <w:p w14:paraId="2A7003C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7411 22 000 0</w:t>
            </w:r>
          </w:p>
          <w:p w14:paraId="264C9A0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7411 29 000 0</w:t>
            </w:r>
          </w:p>
          <w:p w14:paraId="63BE61C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7412</w:t>
            </w:r>
          </w:p>
          <w:p w14:paraId="19BACC1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7412 10 000 0</w:t>
            </w:r>
          </w:p>
          <w:p w14:paraId="2E34674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7412 20 000 0</w:t>
            </w:r>
          </w:p>
          <w:p w14:paraId="2B6B996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7419</w:t>
            </w:r>
          </w:p>
          <w:p w14:paraId="59E84F7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7419 91 000 0</w:t>
            </w:r>
          </w:p>
          <w:p w14:paraId="1C4B14D1" w14:textId="77777777" w:rsidR="00A028F0" w:rsidRPr="004971D8" w:rsidRDefault="00A028F0" w:rsidP="00A028F0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7419 20 000 0</w:t>
            </w:r>
          </w:p>
          <w:p w14:paraId="076A485B" w14:textId="77777777" w:rsidR="00A028F0" w:rsidRPr="004971D8" w:rsidRDefault="00A028F0" w:rsidP="00A028F0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7419 80 000 0</w:t>
            </w:r>
          </w:p>
          <w:p w14:paraId="6EBF651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7608</w:t>
            </w:r>
          </w:p>
          <w:p w14:paraId="3F96006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7608 10 000 9</w:t>
            </w:r>
          </w:p>
          <w:p w14:paraId="789AD36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7608 20 200 9</w:t>
            </w:r>
          </w:p>
          <w:p w14:paraId="66ADCC2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7608 20 810 8</w:t>
            </w:r>
          </w:p>
          <w:p w14:paraId="347E8A3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7608 20 890 7</w:t>
            </w:r>
          </w:p>
          <w:p w14:paraId="7589AF8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7609</w:t>
            </w:r>
          </w:p>
          <w:p w14:paraId="3E1FD3C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7609 00 000 0</w:t>
            </w:r>
          </w:p>
          <w:p w14:paraId="660CCF1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7907</w:t>
            </w:r>
          </w:p>
          <w:p w14:paraId="14707B1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7907 00 000 1</w:t>
            </w:r>
          </w:p>
          <w:p w14:paraId="3A3013B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7907 00 000 9</w:t>
            </w:r>
          </w:p>
          <w:p w14:paraId="61719AA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7326 </w:t>
            </w:r>
          </w:p>
          <w:p w14:paraId="5E4657C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7326 19 100 0</w:t>
            </w:r>
          </w:p>
          <w:p w14:paraId="4BA22AB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7326 19 900 9</w:t>
            </w:r>
          </w:p>
          <w:p w14:paraId="274E460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7326 20 000 9</w:t>
            </w:r>
          </w:p>
          <w:p w14:paraId="00E1BC0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7326 90 980 7</w:t>
            </w:r>
          </w:p>
          <w:p w14:paraId="6EF6726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8108</w:t>
            </w:r>
          </w:p>
          <w:p w14:paraId="7F90369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8108 20 000 9</w:t>
            </w:r>
          </w:p>
          <w:p w14:paraId="042EB3FE" w14:textId="77777777" w:rsidR="00A028F0" w:rsidRPr="004971D8" w:rsidRDefault="00A028F0" w:rsidP="00A028F0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8108 90 600 7</w:t>
            </w:r>
          </w:p>
          <w:p w14:paraId="2AD2B3B7" w14:textId="198CBC86" w:rsidR="00B3121E" w:rsidRPr="004971D8" w:rsidRDefault="00B3121E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8108</w:t>
            </w:r>
            <w:r w:rsidR="00A028F0" w:rsidRPr="004971D8">
              <w:rPr>
                <w:sz w:val="20"/>
                <w:szCs w:val="20"/>
              </w:rPr>
              <w:t xml:space="preserve"> 90 900 8</w:t>
            </w:r>
          </w:p>
          <w:p w14:paraId="5B5D125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8307</w:t>
            </w:r>
          </w:p>
          <w:p w14:paraId="1C96A48D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8307 10 000 9</w:t>
            </w:r>
          </w:p>
          <w:p w14:paraId="5A336720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8307 90 000 9</w:t>
            </w:r>
          </w:p>
          <w:p w14:paraId="01080F6B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</w:t>
            </w:r>
          </w:p>
          <w:p w14:paraId="2D4438B7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3917 10 100 0</w:t>
            </w:r>
          </w:p>
          <w:p w14:paraId="2D408AD7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3917 10 900 0</w:t>
            </w:r>
          </w:p>
          <w:p w14:paraId="201B2E97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3917 21 100 0</w:t>
            </w:r>
          </w:p>
          <w:p w14:paraId="4DD715D5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3917 21 900 9</w:t>
            </w:r>
          </w:p>
          <w:p w14:paraId="4F6D6CB3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3917 22 100 0</w:t>
            </w:r>
          </w:p>
          <w:p w14:paraId="33EFE8CB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3917 22 900 9</w:t>
            </w:r>
          </w:p>
          <w:p w14:paraId="15C27E74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3917 23 100 9</w:t>
            </w:r>
          </w:p>
          <w:p w14:paraId="6179DF49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3917 29 000 9</w:t>
            </w:r>
          </w:p>
          <w:p w14:paraId="1B77E7BC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3717 31 000 8</w:t>
            </w:r>
          </w:p>
          <w:p w14:paraId="6201E692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3917 32 000 1</w:t>
            </w:r>
          </w:p>
          <w:p w14:paraId="7DF74F9E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3917 32 000 9</w:t>
            </w:r>
          </w:p>
          <w:p w14:paraId="13B665C6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3917 33 000 9</w:t>
            </w:r>
          </w:p>
          <w:p w14:paraId="576B1CB1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3917 39 000 1</w:t>
            </w:r>
          </w:p>
          <w:p w14:paraId="4338A23E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3917 39 000 8</w:t>
            </w:r>
          </w:p>
          <w:p w14:paraId="34D5216E" w14:textId="6EB50C99" w:rsidR="00B93D5D" w:rsidRPr="004971D8" w:rsidRDefault="00B93D5D" w:rsidP="00B93D5D">
            <w:pPr>
              <w:jc w:val="center"/>
            </w:pPr>
            <w:r w:rsidRPr="004971D8">
              <w:rPr>
                <w:sz w:val="20"/>
                <w:szCs w:val="20"/>
              </w:rPr>
              <w:t>3917 40 000 9</w:t>
            </w:r>
          </w:p>
        </w:tc>
        <w:tc>
          <w:tcPr>
            <w:tcW w:w="2324" w:type="dxa"/>
          </w:tcPr>
          <w:p w14:paraId="6F70423D" w14:textId="5260841E" w:rsidR="00B93D5D" w:rsidRPr="004971D8" w:rsidRDefault="00B93D5D" w:rsidP="00B93D5D">
            <w:r w:rsidRPr="004971D8">
              <w:rPr>
                <w:sz w:val="20"/>
                <w:szCs w:val="20"/>
              </w:rPr>
              <w:lastRenderedPageBreak/>
              <w:t>ТР ТС 032/2013</w:t>
            </w:r>
          </w:p>
        </w:tc>
        <w:tc>
          <w:tcPr>
            <w:tcW w:w="2907" w:type="dxa"/>
          </w:tcPr>
          <w:p w14:paraId="7E7F6FCF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032/2013</w:t>
            </w:r>
          </w:p>
          <w:p w14:paraId="71EF3BBB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54568-2011</w:t>
            </w:r>
          </w:p>
          <w:p w14:paraId="01D36555" w14:textId="77777777" w:rsidR="00B93D5D" w:rsidRPr="004971D8" w:rsidRDefault="00B93D5D" w:rsidP="00B93D5D">
            <w:pPr>
              <w:rPr>
                <w:sz w:val="20"/>
                <w:szCs w:val="20"/>
                <w:lang w:eastAsia="en-US"/>
              </w:rPr>
            </w:pPr>
            <w:r w:rsidRPr="004971D8">
              <w:rPr>
                <w:sz w:val="20"/>
                <w:szCs w:val="20"/>
                <w:lang w:eastAsia="en-US"/>
              </w:rPr>
              <w:t>ГОСТ 17380-2001</w:t>
            </w:r>
          </w:p>
          <w:p w14:paraId="25E30CAD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eastAsia="en-US"/>
              </w:rPr>
              <w:t>(ИСО 3419-81)</w:t>
            </w:r>
          </w:p>
          <w:p w14:paraId="126A156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54560-2015</w:t>
            </w:r>
          </w:p>
          <w:p w14:paraId="0AC4D982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356-80</w:t>
            </w:r>
          </w:p>
          <w:p w14:paraId="3CD8FAB6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55019 -2012</w:t>
            </w:r>
          </w:p>
          <w:p w14:paraId="6B16F194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11881-76</w:t>
            </w:r>
          </w:p>
          <w:p w14:paraId="6A3EB652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54086-2010</w:t>
            </w:r>
          </w:p>
          <w:p w14:paraId="02E555DD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25756-83</w:t>
            </w:r>
          </w:p>
          <w:p w14:paraId="331BAC3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9399-81</w:t>
            </w:r>
          </w:p>
          <w:p w14:paraId="47AB9FC4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27036-86</w:t>
            </w:r>
          </w:p>
          <w:p w14:paraId="1E1CF97F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32388-2013</w:t>
            </w:r>
          </w:p>
          <w:p w14:paraId="589C4810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32569-2013</w:t>
            </w:r>
          </w:p>
          <w:p w14:paraId="7E85803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32935-2014</w:t>
            </w:r>
          </w:p>
          <w:p w14:paraId="629518EB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33229-2015</w:t>
            </w:r>
          </w:p>
          <w:p w14:paraId="0CE9E64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33259-2015</w:t>
            </w:r>
          </w:p>
          <w:p w14:paraId="04343C1D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СТБ ЕН 13480-1-2005</w:t>
            </w:r>
          </w:p>
          <w:p w14:paraId="62F2E3D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13480-2-2005</w:t>
            </w:r>
          </w:p>
          <w:p w14:paraId="1B1BE855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13480-3-2005</w:t>
            </w:r>
          </w:p>
          <w:p w14:paraId="18ACB8F5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13480-4-2005</w:t>
            </w:r>
          </w:p>
          <w:p w14:paraId="35404BB2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13480-5-2005</w:t>
            </w:r>
          </w:p>
          <w:p w14:paraId="7EA4CA72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13480-6-2009</w:t>
            </w:r>
          </w:p>
          <w:p w14:paraId="12F76F01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13480-8-2009</w:t>
            </w:r>
          </w:p>
          <w:p w14:paraId="396A28F2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10216-1-2015</w:t>
            </w:r>
          </w:p>
          <w:p w14:paraId="38B18C81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10216-2-2015</w:t>
            </w:r>
          </w:p>
          <w:p w14:paraId="0E67FA5F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10216-3-2015</w:t>
            </w:r>
          </w:p>
          <w:p w14:paraId="45FCC941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10216-4-2015</w:t>
            </w:r>
          </w:p>
          <w:p w14:paraId="0DC1AC0A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10216-5-2015</w:t>
            </w:r>
          </w:p>
          <w:p w14:paraId="59F1C4E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10217-1-2015</w:t>
            </w:r>
          </w:p>
          <w:p w14:paraId="2B1C1136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10217-2-2015</w:t>
            </w:r>
          </w:p>
          <w:p w14:paraId="6ECD140A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10217-3-2015</w:t>
            </w:r>
          </w:p>
          <w:p w14:paraId="4C86B227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10217-4-2015</w:t>
            </w:r>
          </w:p>
          <w:p w14:paraId="666D5902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10217-5-2015</w:t>
            </w:r>
          </w:p>
          <w:p w14:paraId="0BFC8F93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10217-6-2015</w:t>
            </w:r>
          </w:p>
          <w:p w14:paraId="731CB8D1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10217-7-2015</w:t>
            </w:r>
          </w:p>
          <w:p w14:paraId="2FEB0F88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50671-94</w:t>
            </w:r>
          </w:p>
          <w:p w14:paraId="67BF9392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51571-2000</w:t>
            </w:r>
          </w:p>
          <w:p w14:paraId="3B8D269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55596-2013</w:t>
            </w:r>
          </w:p>
          <w:p w14:paraId="310E9E44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55599-2013</w:t>
            </w:r>
          </w:p>
          <w:p w14:paraId="18DA52A6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55600-2013</w:t>
            </w:r>
          </w:p>
          <w:p w14:paraId="0AA169C6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57423-2017</w:t>
            </w:r>
          </w:p>
          <w:p w14:paraId="6D637EA2" w14:textId="77777777" w:rsidR="00B93D5D" w:rsidRPr="004971D8" w:rsidRDefault="00B93D5D" w:rsidP="00B93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1708-1-2016</w:t>
            </w:r>
          </w:p>
          <w:p w14:paraId="1CFE056A" w14:textId="77777777" w:rsidR="00B93D5D" w:rsidRPr="004971D8" w:rsidRDefault="00B93D5D" w:rsidP="00B93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EN 13480-1-2012 </w:t>
            </w:r>
            <w:r w:rsidRPr="004971D8">
              <w:rPr>
                <w:sz w:val="20"/>
                <w:szCs w:val="20"/>
              </w:rPr>
              <w:br/>
              <w:t xml:space="preserve">СТ РК EN 13480-2-2013 </w:t>
            </w:r>
            <w:r w:rsidRPr="004971D8">
              <w:rPr>
                <w:sz w:val="20"/>
                <w:szCs w:val="20"/>
              </w:rPr>
              <w:br/>
              <w:t xml:space="preserve">СТ РК EN 13480-3-2013 </w:t>
            </w:r>
            <w:r w:rsidRPr="004971D8">
              <w:rPr>
                <w:sz w:val="20"/>
                <w:szCs w:val="20"/>
              </w:rPr>
              <w:br/>
              <w:t xml:space="preserve">СТ РК EN 13480-4-2016 </w:t>
            </w:r>
            <w:r w:rsidRPr="004971D8">
              <w:rPr>
                <w:sz w:val="20"/>
                <w:szCs w:val="20"/>
              </w:rPr>
              <w:br/>
              <w:t xml:space="preserve">СТ РК EN 13480-5-2016 </w:t>
            </w:r>
            <w:r w:rsidRPr="004971D8">
              <w:rPr>
                <w:sz w:val="20"/>
                <w:szCs w:val="20"/>
              </w:rPr>
              <w:br/>
              <w:t xml:space="preserve">СТ РК EN 13480-6-2016 </w:t>
            </w:r>
            <w:r w:rsidRPr="004971D8">
              <w:rPr>
                <w:sz w:val="20"/>
                <w:szCs w:val="20"/>
              </w:rPr>
              <w:br/>
              <w:t>СТ РК EN 13480-7-2016</w:t>
            </w:r>
          </w:p>
          <w:p w14:paraId="58227106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2.601-2013</w:t>
            </w:r>
          </w:p>
          <w:p w14:paraId="3C56D1E4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2.610-2006</w:t>
            </w:r>
          </w:p>
          <w:p w14:paraId="5372B3FA" w14:textId="69BEE214" w:rsidR="00B93D5D" w:rsidRPr="004971D8" w:rsidRDefault="00B93D5D" w:rsidP="00B93D5D">
            <w:r w:rsidRPr="004971D8">
              <w:rPr>
                <w:sz w:val="20"/>
                <w:szCs w:val="20"/>
              </w:rPr>
              <w:lastRenderedPageBreak/>
              <w:t>ГОСТ 33855-2016</w:t>
            </w:r>
          </w:p>
        </w:tc>
      </w:tr>
      <w:tr w:rsidR="00B93D5D" w:rsidRPr="004971D8" w14:paraId="1131BB38" w14:textId="77777777" w:rsidTr="003154F9">
        <w:tc>
          <w:tcPr>
            <w:tcW w:w="685" w:type="dxa"/>
          </w:tcPr>
          <w:p w14:paraId="366B6A15" w14:textId="618A81E0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4.8</w:t>
            </w:r>
          </w:p>
        </w:tc>
        <w:tc>
          <w:tcPr>
            <w:tcW w:w="3701" w:type="dxa"/>
          </w:tcPr>
          <w:p w14:paraId="19A561C4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Трубопроводы, имеющие максимально  допустимое рабочее давление свыше </w:t>
            </w:r>
          </w:p>
          <w:p w14:paraId="78A46B8D" w14:textId="77777777" w:rsidR="00B93D5D" w:rsidRPr="004971D8" w:rsidRDefault="00B93D5D" w:rsidP="00B93D5D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0,05 МПа, номинальный диаметр более </w:t>
            </w:r>
          </w:p>
          <w:p w14:paraId="56BEE7C6" w14:textId="77777777" w:rsidR="00B93D5D" w:rsidRPr="004971D8" w:rsidRDefault="00B93D5D" w:rsidP="00B93D5D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25 мм и произведение значения максимально допустимого рабочего давления на значение номинального диаметра, составляющее свыше </w:t>
            </w:r>
          </w:p>
          <w:p w14:paraId="74CE71F7" w14:textId="346FA686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200 МПа·мм, предназначенные для жидкостей и используемые для рабочих сред группы 1, элементы оборудования (сборочные единицы) и комплектующие к нему, выдерживающие воздействие давления</w:t>
            </w:r>
          </w:p>
          <w:p w14:paraId="428361E1" w14:textId="77777777" w:rsidR="00B93D5D" w:rsidRPr="004971D8" w:rsidRDefault="00B93D5D" w:rsidP="00B93D5D"/>
        </w:tc>
        <w:tc>
          <w:tcPr>
            <w:tcW w:w="2253" w:type="dxa"/>
          </w:tcPr>
          <w:p w14:paraId="1C7AE05F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 7с  -сертификация</w:t>
            </w:r>
          </w:p>
          <w:p w14:paraId="2B182300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580388AC" w14:textId="77777777" w:rsidR="00B93D5D" w:rsidRPr="004971D8" w:rsidRDefault="00B93D5D" w:rsidP="00B93D5D"/>
          <w:p w14:paraId="79C5678A" w14:textId="1EA78A8C" w:rsidR="00B93D5D" w:rsidRPr="004971D8" w:rsidRDefault="00B93D5D" w:rsidP="00B93D5D"/>
        </w:tc>
        <w:tc>
          <w:tcPr>
            <w:tcW w:w="2690" w:type="dxa"/>
          </w:tcPr>
          <w:p w14:paraId="45F7EC3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</w:t>
            </w:r>
          </w:p>
          <w:p w14:paraId="532DD64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7304 11 000 1 </w:t>
            </w:r>
          </w:p>
          <w:p w14:paraId="2082CCB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7304 11 000 2</w:t>
            </w:r>
          </w:p>
          <w:p w14:paraId="54F38D2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7304 11 000 5</w:t>
            </w:r>
          </w:p>
          <w:p w14:paraId="1E7AC56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7304 11 000 8</w:t>
            </w:r>
          </w:p>
          <w:p w14:paraId="66F37E5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7304 19 100 1</w:t>
            </w:r>
          </w:p>
          <w:p w14:paraId="2641E65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7304 19 100 2</w:t>
            </w:r>
          </w:p>
          <w:p w14:paraId="492E1CD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7304 19 100 9</w:t>
            </w:r>
          </w:p>
          <w:p w14:paraId="0915A61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7304 19 300 1</w:t>
            </w:r>
          </w:p>
          <w:p w14:paraId="1E91CAD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7304 19 300 2</w:t>
            </w:r>
          </w:p>
          <w:p w14:paraId="5A1ECDE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7304 19 300 9</w:t>
            </w:r>
          </w:p>
          <w:p w14:paraId="6ACDFB2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7304 19 900 1</w:t>
            </w:r>
          </w:p>
          <w:p w14:paraId="7B29A22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7304 19 900 2</w:t>
            </w:r>
          </w:p>
          <w:p w14:paraId="073F4E1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7304 19 900 9</w:t>
            </w:r>
          </w:p>
          <w:p w14:paraId="22A2EB8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7304 31 200 2</w:t>
            </w:r>
          </w:p>
          <w:p w14:paraId="5F32252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7304 31 200 8</w:t>
            </w:r>
          </w:p>
          <w:p w14:paraId="21C75EB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7304 31 800 9</w:t>
            </w:r>
          </w:p>
          <w:p w14:paraId="7888A83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7304 39 520 9</w:t>
            </w:r>
          </w:p>
          <w:p w14:paraId="2DAAC9E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7304 39 580 9</w:t>
            </w:r>
          </w:p>
          <w:p w14:paraId="0C10A77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7304 39 920 9</w:t>
            </w:r>
          </w:p>
          <w:p w14:paraId="75F5666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7304 39 980 1</w:t>
            </w:r>
          </w:p>
          <w:p w14:paraId="626780D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7304 39 980 9</w:t>
            </w:r>
          </w:p>
          <w:p w14:paraId="37C7CF0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7304 41 000 8</w:t>
            </w:r>
          </w:p>
          <w:p w14:paraId="075E9F4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7304 49 930 9</w:t>
            </w:r>
          </w:p>
          <w:p w14:paraId="54114F2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7304 49 950 9</w:t>
            </w:r>
          </w:p>
          <w:p w14:paraId="3716FF6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7304 49 990 0</w:t>
            </w:r>
          </w:p>
          <w:p w14:paraId="085224DD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7304 51 120 0</w:t>
            </w:r>
          </w:p>
          <w:p w14:paraId="525CD61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7304 51 180 0</w:t>
            </w:r>
          </w:p>
          <w:p w14:paraId="4E8E768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7304 51  810 9</w:t>
            </w:r>
          </w:p>
          <w:p w14:paraId="4A6676D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7304 51 890 9</w:t>
            </w:r>
          </w:p>
          <w:p w14:paraId="57E9960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7304 59 320 0</w:t>
            </w:r>
          </w:p>
          <w:p w14:paraId="372D83C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7304 59 380 0</w:t>
            </w:r>
          </w:p>
          <w:p w14:paraId="68253F1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7304 59 920 9</w:t>
            </w:r>
          </w:p>
          <w:p w14:paraId="77F2080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7304 59 930 0</w:t>
            </w:r>
          </w:p>
          <w:p w14:paraId="1B2A067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7304 59 990 0</w:t>
            </w:r>
          </w:p>
          <w:p w14:paraId="3647306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7304 90 900 9</w:t>
            </w:r>
          </w:p>
          <w:p w14:paraId="64183D6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7305 </w:t>
            </w:r>
          </w:p>
          <w:p w14:paraId="10F8606D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7305 11 000 1</w:t>
            </w:r>
          </w:p>
          <w:p w14:paraId="2397FE6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7305 11 000 2</w:t>
            </w:r>
          </w:p>
          <w:p w14:paraId="19088AB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7305 11 000 3</w:t>
            </w:r>
          </w:p>
          <w:p w14:paraId="77BE76A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7305 11 000 4</w:t>
            </w:r>
          </w:p>
          <w:p w14:paraId="60D9EAC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7305 11 000 8</w:t>
            </w:r>
          </w:p>
          <w:p w14:paraId="2310007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7305 12 000 0</w:t>
            </w:r>
          </w:p>
          <w:p w14:paraId="37EE0BCD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7305 19 000 0</w:t>
            </w:r>
          </w:p>
          <w:p w14:paraId="4247910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7305 31 000 0</w:t>
            </w:r>
          </w:p>
          <w:p w14:paraId="4E92FC4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7305 39 000 0</w:t>
            </w:r>
          </w:p>
          <w:p w14:paraId="77E40D1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7305 90 000 0</w:t>
            </w:r>
          </w:p>
          <w:p w14:paraId="02D8515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</w:t>
            </w:r>
          </w:p>
          <w:p w14:paraId="3FB5C38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7306 11 100 0</w:t>
            </w:r>
          </w:p>
          <w:p w14:paraId="3B1B307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7306 11 900 0</w:t>
            </w:r>
          </w:p>
          <w:p w14:paraId="1D1E4F7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7306 19 100 0</w:t>
            </w:r>
          </w:p>
          <w:p w14:paraId="2EDA8D9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7306 19 900 0</w:t>
            </w:r>
          </w:p>
          <w:p w14:paraId="11760CF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7306 30 110 0</w:t>
            </w:r>
          </w:p>
          <w:p w14:paraId="78DCC51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7306 30 190 9</w:t>
            </w:r>
          </w:p>
          <w:p w14:paraId="4881B6E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7306 30 410 9</w:t>
            </w:r>
          </w:p>
          <w:p w14:paraId="3352BAE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7306 30 490 9</w:t>
            </w:r>
          </w:p>
          <w:p w14:paraId="07D9C50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7306 30 720 9</w:t>
            </w:r>
          </w:p>
          <w:p w14:paraId="486785F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7306 30 770 8</w:t>
            </w:r>
          </w:p>
          <w:p w14:paraId="468B1CF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7306 30 800 0</w:t>
            </w:r>
          </w:p>
          <w:p w14:paraId="61E2E71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7306 40 200 9</w:t>
            </w:r>
          </w:p>
          <w:p w14:paraId="58C8B33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7306 40 800 8</w:t>
            </w:r>
          </w:p>
          <w:p w14:paraId="268F94C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7306 50 200 9</w:t>
            </w:r>
          </w:p>
          <w:p w14:paraId="6D4C5E2D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7306 50 800 9</w:t>
            </w:r>
          </w:p>
          <w:p w14:paraId="25C5DF2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7306 90 000 9</w:t>
            </w:r>
          </w:p>
          <w:p w14:paraId="330ED04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7303</w:t>
            </w:r>
          </w:p>
          <w:p w14:paraId="5A59305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7303 00 100 0</w:t>
            </w:r>
          </w:p>
          <w:p w14:paraId="2A9FB5A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7303 00 900 0</w:t>
            </w:r>
          </w:p>
          <w:p w14:paraId="4C085E7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7307 </w:t>
            </w:r>
          </w:p>
          <w:p w14:paraId="781C1DA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7307 11 100 0</w:t>
            </w:r>
          </w:p>
          <w:p w14:paraId="69AA21C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7307 11 900 0</w:t>
            </w:r>
          </w:p>
          <w:p w14:paraId="3EDF8DD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7307 19 100 0</w:t>
            </w:r>
          </w:p>
          <w:p w14:paraId="2150445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7307 19 900 0</w:t>
            </w:r>
          </w:p>
          <w:p w14:paraId="1F59DCE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7307 21 000 9</w:t>
            </w:r>
          </w:p>
          <w:p w14:paraId="557B441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7307 22 100 0</w:t>
            </w:r>
          </w:p>
          <w:p w14:paraId="74F0ABA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7307 22 900 0</w:t>
            </w:r>
          </w:p>
          <w:p w14:paraId="4FF527F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7307 23 100 0</w:t>
            </w:r>
          </w:p>
          <w:p w14:paraId="0B0A041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7507 23 900 0</w:t>
            </w:r>
          </w:p>
          <w:p w14:paraId="1A4CDC4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7307 29 100 8</w:t>
            </w:r>
          </w:p>
          <w:p w14:paraId="11AA459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7307 29  800 9</w:t>
            </w:r>
          </w:p>
          <w:p w14:paraId="4C3B75A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7307 91 000 0</w:t>
            </w:r>
          </w:p>
          <w:p w14:paraId="201CBD4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7307 92 100 0</w:t>
            </w:r>
          </w:p>
          <w:p w14:paraId="0995A56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7307 92 900 0</w:t>
            </w:r>
          </w:p>
          <w:p w14:paraId="4CF6659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7307 93 110 0</w:t>
            </w:r>
          </w:p>
          <w:p w14:paraId="23A4F6AD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7307 93 190 0</w:t>
            </w:r>
          </w:p>
          <w:p w14:paraId="0A981EF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7307 93  910 0</w:t>
            </w:r>
          </w:p>
          <w:p w14:paraId="08E9CF7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7307 93 990 0</w:t>
            </w:r>
          </w:p>
          <w:p w14:paraId="0CC7DB6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7307 99 100 0</w:t>
            </w:r>
          </w:p>
          <w:p w14:paraId="6A37A3A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7307 99 800 9</w:t>
            </w:r>
          </w:p>
          <w:p w14:paraId="738D225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7411</w:t>
            </w:r>
          </w:p>
          <w:p w14:paraId="086B4F0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7411 10 100 0</w:t>
            </w:r>
          </w:p>
          <w:p w14:paraId="17C491D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7411 10 900 0</w:t>
            </w:r>
          </w:p>
          <w:p w14:paraId="6B1BE96D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7411 21 100 0</w:t>
            </w:r>
          </w:p>
          <w:p w14:paraId="28D6F24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7411 21 900 0</w:t>
            </w:r>
          </w:p>
          <w:p w14:paraId="5918AAF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7411 22 000 0</w:t>
            </w:r>
          </w:p>
          <w:p w14:paraId="2263892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7411 29 000 0</w:t>
            </w:r>
          </w:p>
          <w:p w14:paraId="5F91FC6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7412</w:t>
            </w:r>
          </w:p>
          <w:p w14:paraId="7E8BF33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7412 10 000 0</w:t>
            </w:r>
          </w:p>
          <w:p w14:paraId="59FDBCD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7412 20 000 0</w:t>
            </w:r>
          </w:p>
          <w:p w14:paraId="7641C7A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7419</w:t>
            </w:r>
          </w:p>
          <w:p w14:paraId="5494A20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7419 91 000 0</w:t>
            </w:r>
          </w:p>
          <w:p w14:paraId="136687E7" w14:textId="77777777" w:rsidR="00A028F0" w:rsidRPr="004971D8" w:rsidRDefault="00A028F0" w:rsidP="00A028F0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7419 20 000 0</w:t>
            </w:r>
          </w:p>
          <w:p w14:paraId="5F786F46" w14:textId="77777777" w:rsidR="00A028F0" w:rsidRPr="004971D8" w:rsidRDefault="00A028F0" w:rsidP="00A028F0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7419 80 000 0</w:t>
            </w:r>
          </w:p>
          <w:p w14:paraId="6D57AA9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7608</w:t>
            </w:r>
          </w:p>
          <w:p w14:paraId="5737C11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7608 10 000 9</w:t>
            </w:r>
          </w:p>
          <w:p w14:paraId="10F65FCD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7608 20 200 9</w:t>
            </w:r>
          </w:p>
          <w:p w14:paraId="56C5FEE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7608 20 810 8</w:t>
            </w:r>
          </w:p>
          <w:p w14:paraId="04D0F66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7608 20 890 7</w:t>
            </w:r>
          </w:p>
          <w:p w14:paraId="5F89AB6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7609</w:t>
            </w:r>
          </w:p>
          <w:p w14:paraId="3F80798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7609 00 000 0</w:t>
            </w:r>
          </w:p>
          <w:p w14:paraId="3EC359A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7907</w:t>
            </w:r>
          </w:p>
          <w:p w14:paraId="67544B0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7907 00 000 1</w:t>
            </w:r>
          </w:p>
          <w:p w14:paraId="27CFAEE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7907 00 000 9</w:t>
            </w:r>
          </w:p>
          <w:p w14:paraId="6574A4F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7326 </w:t>
            </w:r>
          </w:p>
          <w:p w14:paraId="46E9463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7326 19 100 0</w:t>
            </w:r>
          </w:p>
          <w:p w14:paraId="7E366A9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7326 19 900 9</w:t>
            </w:r>
          </w:p>
          <w:p w14:paraId="08A403D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7326 20 000 9</w:t>
            </w:r>
          </w:p>
          <w:p w14:paraId="17331E3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7326 90 980 7</w:t>
            </w:r>
          </w:p>
          <w:p w14:paraId="1F1A69FD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8108</w:t>
            </w:r>
          </w:p>
          <w:p w14:paraId="5360D21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8108 20 000 9</w:t>
            </w:r>
          </w:p>
          <w:p w14:paraId="5D39EFAD" w14:textId="77777777" w:rsidR="00A028F0" w:rsidRPr="004971D8" w:rsidRDefault="00A028F0" w:rsidP="00A028F0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8108 90 600 7</w:t>
            </w:r>
          </w:p>
          <w:p w14:paraId="2B752E54" w14:textId="7345243B" w:rsidR="00B3121E" w:rsidRPr="004971D8" w:rsidRDefault="00B3121E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8108 90 900 8</w:t>
            </w:r>
          </w:p>
          <w:p w14:paraId="1F212A1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8307</w:t>
            </w:r>
          </w:p>
          <w:p w14:paraId="56598203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8307 10 000 9</w:t>
            </w:r>
          </w:p>
          <w:p w14:paraId="42DD8102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8307 90 000 9</w:t>
            </w:r>
          </w:p>
          <w:p w14:paraId="46AB1459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</w:t>
            </w:r>
          </w:p>
          <w:p w14:paraId="2C388661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3917 10 100 0</w:t>
            </w:r>
          </w:p>
          <w:p w14:paraId="0F880E3C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3917 10 900 0</w:t>
            </w:r>
          </w:p>
          <w:p w14:paraId="7196C2D9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3917 21 100 0</w:t>
            </w:r>
          </w:p>
          <w:p w14:paraId="3FBE01BB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3917 21 900 9</w:t>
            </w:r>
          </w:p>
          <w:p w14:paraId="7755495C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3917 22 100 0</w:t>
            </w:r>
          </w:p>
          <w:p w14:paraId="1DEC33E1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3917 22 900 9</w:t>
            </w:r>
          </w:p>
          <w:p w14:paraId="098EF01F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3917 23 100 9</w:t>
            </w:r>
          </w:p>
          <w:p w14:paraId="4B9E7D46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3917 29 000 9</w:t>
            </w:r>
          </w:p>
          <w:p w14:paraId="1A38C01F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3717 31 000 8</w:t>
            </w:r>
          </w:p>
          <w:p w14:paraId="0E2F2900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3917 32 000 1</w:t>
            </w:r>
          </w:p>
          <w:p w14:paraId="4244A045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3917 32 000 9</w:t>
            </w:r>
          </w:p>
          <w:p w14:paraId="5DC5448A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3917 33 000 9</w:t>
            </w:r>
          </w:p>
          <w:p w14:paraId="73E35B4A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3917 39 000 1</w:t>
            </w:r>
          </w:p>
          <w:p w14:paraId="74321B11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3917 39 000 8</w:t>
            </w:r>
          </w:p>
          <w:p w14:paraId="2841355D" w14:textId="41455EAD" w:rsidR="00B93D5D" w:rsidRPr="004971D8" w:rsidRDefault="00B93D5D" w:rsidP="00B93D5D">
            <w:r w:rsidRPr="004971D8">
              <w:rPr>
                <w:sz w:val="20"/>
                <w:szCs w:val="20"/>
              </w:rPr>
              <w:t>3917 40 000 9</w:t>
            </w:r>
          </w:p>
        </w:tc>
        <w:tc>
          <w:tcPr>
            <w:tcW w:w="2324" w:type="dxa"/>
          </w:tcPr>
          <w:p w14:paraId="68A8F56B" w14:textId="503BFC18" w:rsidR="00B93D5D" w:rsidRPr="004971D8" w:rsidRDefault="00B93D5D" w:rsidP="00B93D5D">
            <w:r w:rsidRPr="004971D8">
              <w:rPr>
                <w:sz w:val="20"/>
                <w:szCs w:val="20"/>
              </w:rPr>
              <w:lastRenderedPageBreak/>
              <w:t>ТР ТС 032/2013</w:t>
            </w:r>
          </w:p>
        </w:tc>
        <w:tc>
          <w:tcPr>
            <w:tcW w:w="2907" w:type="dxa"/>
          </w:tcPr>
          <w:p w14:paraId="5B694BC6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032/2013</w:t>
            </w:r>
          </w:p>
          <w:p w14:paraId="2D494454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54568-2011</w:t>
            </w:r>
          </w:p>
          <w:p w14:paraId="6ECF210E" w14:textId="77777777" w:rsidR="00B93D5D" w:rsidRPr="004971D8" w:rsidRDefault="00B93D5D" w:rsidP="00B93D5D">
            <w:pPr>
              <w:rPr>
                <w:sz w:val="20"/>
                <w:szCs w:val="20"/>
                <w:lang w:eastAsia="en-US"/>
              </w:rPr>
            </w:pPr>
            <w:r w:rsidRPr="004971D8">
              <w:rPr>
                <w:sz w:val="20"/>
                <w:szCs w:val="20"/>
                <w:lang w:eastAsia="en-US"/>
              </w:rPr>
              <w:t>ГОСТ 17380-2001</w:t>
            </w:r>
          </w:p>
          <w:p w14:paraId="1B340E6C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eastAsia="en-US"/>
              </w:rPr>
              <w:t>(ИСО 3419-81)</w:t>
            </w:r>
          </w:p>
          <w:p w14:paraId="371A144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54560-2015</w:t>
            </w:r>
          </w:p>
          <w:p w14:paraId="7E890032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356-80</w:t>
            </w:r>
          </w:p>
          <w:p w14:paraId="68D9698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55019 -2012</w:t>
            </w:r>
          </w:p>
          <w:p w14:paraId="77B291D8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11881-76</w:t>
            </w:r>
          </w:p>
          <w:p w14:paraId="18920CF3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54086-2010</w:t>
            </w:r>
          </w:p>
          <w:p w14:paraId="360774F5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25756-83</w:t>
            </w:r>
          </w:p>
          <w:p w14:paraId="571EBB10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9399-81</w:t>
            </w:r>
          </w:p>
          <w:p w14:paraId="50FB2968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27036-86</w:t>
            </w:r>
          </w:p>
          <w:p w14:paraId="4E705764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32388-2013</w:t>
            </w:r>
          </w:p>
          <w:p w14:paraId="46D584A6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32569-2013</w:t>
            </w:r>
          </w:p>
          <w:p w14:paraId="084EAEAC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32935-2014</w:t>
            </w:r>
          </w:p>
          <w:p w14:paraId="4D8FB235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33229-2015</w:t>
            </w:r>
          </w:p>
          <w:p w14:paraId="1CB47E2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33259-2015</w:t>
            </w:r>
          </w:p>
          <w:p w14:paraId="5358BBB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СТБ ЕН 13480-1-2005</w:t>
            </w:r>
          </w:p>
          <w:p w14:paraId="0E27417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13480-2-2005</w:t>
            </w:r>
          </w:p>
          <w:p w14:paraId="13082D9B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13480-3-2005</w:t>
            </w:r>
          </w:p>
          <w:p w14:paraId="3BCA5AF1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13480-4-2005</w:t>
            </w:r>
          </w:p>
          <w:p w14:paraId="5D0F9BE7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13480-5-2005</w:t>
            </w:r>
          </w:p>
          <w:p w14:paraId="3ADCCA47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13480-6-2009</w:t>
            </w:r>
          </w:p>
          <w:p w14:paraId="4348EC12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13480-8-2009</w:t>
            </w:r>
          </w:p>
          <w:p w14:paraId="5F95460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10216-1-2015</w:t>
            </w:r>
          </w:p>
          <w:p w14:paraId="7CAD66EA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10216-2-2015</w:t>
            </w:r>
          </w:p>
          <w:p w14:paraId="23522B6D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10216-3-2015</w:t>
            </w:r>
          </w:p>
          <w:p w14:paraId="2258B75C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10216-4-2015</w:t>
            </w:r>
          </w:p>
          <w:p w14:paraId="407F1831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10216-5-2015</w:t>
            </w:r>
          </w:p>
          <w:p w14:paraId="66CFEC7C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10217-1-2015</w:t>
            </w:r>
          </w:p>
          <w:p w14:paraId="51B04556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10217-2-2015</w:t>
            </w:r>
          </w:p>
          <w:p w14:paraId="7260CA7B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10217-3-2015</w:t>
            </w:r>
          </w:p>
          <w:p w14:paraId="0644D383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10217-4-2015</w:t>
            </w:r>
          </w:p>
          <w:p w14:paraId="197301C3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10217-5-2015</w:t>
            </w:r>
          </w:p>
          <w:p w14:paraId="6C176004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10217-6-2015</w:t>
            </w:r>
          </w:p>
          <w:p w14:paraId="57CB72E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10217-7-2015</w:t>
            </w:r>
          </w:p>
          <w:p w14:paraId="33043F6B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50671-94</w:t>
            </w:r>
          </w:p>
          <w:p w14:paraId="4501BF7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51571-2000</w:t>
            </w:r>
          </w:p>
          <w:p w14:paraId="6F1C1385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55596-2013</w:t>
            </w:r>
          </w:p>
          <w:p w14:paraId="2325D1D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55599-2013</w:t>
            </w:r>
          </w:p>
          <w:p w14:paraId="7CF0477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55600-2013</w:t>
            </w:r>
          </w:p>
          <w:p w14:paraId="28F2DE66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57423-2017</w:t>
            </w:r>
          </w:p>
          <w:p w14:paraId="084AC932" w14:textId="77777777" w:rsidR="00B93D5D" w:rsidRPr="004971D8" w:rsidRDefault="00B93D5D" w:rsidP="00B93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1708-1-2016</w:t>
            </w:r>
          </w:p>
          <w:p w14:paraId="38154A59" w14:textId="77777777" w:rsidR="00B93D5D" w:rsidRPr="004971D8" w:rsidRDefault="00B93D5D" w:rsidP="00B93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EN 13480-1-2012 </w:t>
            </w:r>
            <w:r w:rsidRPr="004971D8">
              <w:rPr>
                <w:sz w:val="20"/>
                <w:szCs w:val="20"/>
              </w:rPr>
              <w:br/>
              <w:t xml:space="preserve">СТ РК EN 13480-2-2013 </w:t>
            </w:r>
            <w:r w:rsidRPr="004971D8">
              <w:rPr>
                <w:sz w:val="20"/>
                <w:szCs w:val="20"/>
              </w:rPr>
              <w:br/>
              <w:t xml:space="preserve">СТ РК EN 13480-3-2013 </w:t>
            </w:r>
            <w:r w:rsidRPr="004971D8">
              <w:rPr>
                <w:sz w:val="20"/>
                <w:szCs w:val="20"/>
              </w:rPr>
              <w:br/>
              <w:t xml:space="preserve">СТ РК EN 13480-4-2016 </w:t>
            </w:r>
            <w:r w:rsidRPr="004971D8">
              <w:rPr>
                <w:sz w:val="20"/>
                <w:szCs w:val="20"/>
              </w:rPr>
              <w:br/>
              <w:t xml:space="preserve">СТ РК EN 13480-5-2016 </w:t>
            </w:r>
            <w:r w:rsidRPr="004971D8">
              <w:rPr>
                <w:sz w:val="20"/>
                <w:szCs w:val="20"/>
              </w:rPr>
              <w:br/>
              <w:t xml:space="preserve">СТ РК EN 13480-6-2016 </w:t>
            </w:r>
            <w:r w:rsidRPr="004971D8">
              <w:rPr>
                <w:sz w:val="20"/>
                <w:szCs w:val="20"/>
              </w:rPr>
              <w:br/>
              <w:t>СТ РК EN 13480-7-2016</w:t>
            </w:r>
          </w:p>
          <w:p w14:paraId="23D2013D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2.601-2013</w:t>
            </w:r>
          </w:p>
          <w:p w14:paraId="4A8650E2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2.610-2006</w:t>
            </w:r>
          </w:p>
          <w:p w14:paraId="67B7CC9E" w14:textId="1DD9D222" w:rsidR="00B93D5D" w:rsidRPr="004971D8" w:rsidRDefault="00B93D5D" w:rsidP="00B93D5D">
            <w:r w:rsidRPr="004971D8">
              <w:rPr>
                <w:sz w:val="20"/>
                <w:szCs w:val="20"/>
              </w:rPr>
              <w:lastRenderedPageBreak/>
              <w:t>ГОСТ 33855-2016</w:t>
            </w:r>
          </w:p>
        </w:tc>
      </w:tr>
      <w:tr w:rsidR="00B93D5D" w:rsidRPr="004971D8" w14:paraId="7B3A0255" w14:textId="77777777" w:rsidTr="003154F9">
        <w:tc>
          <w:tcPr>
            <w:tcW w:w="685" w:type="dxa"/>
          </w:tcPr>
          <w:p w14:paraId="3BE80373" w14:textId="05A6B73B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4.9</w:t>
            </w:r>
          </w:p>
        </w:tc>
        <w:tc>
          <w:tcPr>
            <w:tcW w:w="3701" w:type="dxa"/>
          </w:tcPr>
          <w:p w14:paraId="67D006E2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Трубопроводы,  имеющие максимально допустимое рабочее давление свыше </w:t>
            </w:r>
          </w:p>
          <w:p w14:paraId="32A4EBA3" w14:textId="4AC56175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 МПа, номинальный диаметр более 200 мм и произведение значения максимально допустимого рабочего давления на значение номинального диаметра свыше 500 МПа · мм, предназначенные для жидкостей и используемые для рабочих сред группы 2, элементы оборудования (сборочные единицы) и комплектующие к нему, выдерживающие воздействие давления</w:t>
            </w:r>
          </w:p>
          <w:p w14:paraId="29B55494" w14:textId="77777777" w:rsidR="00B93D5D" w:rsidRPr="004971D8" w:rsidRDefault="00B93D5D" w:rsidP="00B93D5D"/>
        </w:tc>
        <w:tc>
          <w:tcPr>
            <w:tcW w:w="2253" w:type="dxa"/>
          </w:tcPr>
          <w:p w14:paraId="3A543015" w14:textId="77777777" w:rsidR="004F0C6C" w:rsidRPr="004971D8" w:rsidRDefault="004F0C6C" w:rsidP="004F0C6C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 7с  -сертификация</w:t>
            </w:r>
          </w:p>
          <w:p w14:paraId="72F19A7F" w14:textId="1A9F07E0" w:rsidR="00B93D5D" w:rsidRPr="004971D8" w:rsidRDefault="00B93D5D" w:rsidP="00B93D5D"/>
        </w:tc>
        <w:tc>
          <w:tcPr>
            <w:tcW w:w="2690" w:type="dxa"/>
          </w:tcPr>
          <w:p w14:paraId="17DACF5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</w:t>
            </w:r>
          </w:p>
          <w:p w14:paraId="405217E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7304 11 000 1 </w:t>
            </w:r>
          </w:p>
          <w:p w14:paraId="286BA8B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7304 11 000 2</w:t>
            </w:r>
          </w:p>
          <w:p w14:paraId="453496B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7304 11 000 5</w:t>
            </w:r>
          </w:p>
          <w:p w14:paraId="0D86348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7304 11 000 8</w:t>
            </w:r>
          </w:p>
          <w:p w14:paraId="709A27A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7304 19 100 1</w:t>
            </w:r>
          </w:p>
          <w:p w14:paraId="64EF771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7304 19 100 2</w:t>
            </w:r>
          </w:p>
          <w:p w14:paraId="51B7EC3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7304 19 100 9</w:t>
            </w:r>
          </w:p>
          <w:p w14:paraId="17EEE64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7304 19 300 1</w:t>
            </w:r>
          </w:p>
          <w:p w14:paraId="4305373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7304 19 300 2</w:t>
            </w:r>
          </w:p>
          <w:p w14:paraId="3A250C4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7304 19 300 9</w:t>
            </w:r>
          </w:p>
          <w:p w14:paraId="3A54057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7304 19 900 1</w:t>
            </w:r>
          </w:p>
          <w:p w14:paraId="44615BC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7304 19 900 2</w:t>
            </w:r>
          </w:p>
          <w:p w14:paraId="660A9CB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7304 19 900 9</w:t>
            </w:r>
          </w:p>
          <w:p w14:paraId="402ACD8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7304 31 200 2</w:t>
            </w:r>
          </w:p>
          <w:p w14:paraId="451BA4F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7304 31 200 8</w:t>
            </w:r>
          </w:p>
          <w:p w14:paraId="509440F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7304 31 800 9</w:t>
            </w:r>
          </w:p>
          <w:p w14:paraId="628C33A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7304 39 520 9</w:t>
            </w:r>
          </w:p>
          <w:p w14:paraId="37A60F7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7304 39 580 9</w:t>
            </w:r>
          </w:p>
          <w:p w14:paraId="78AC2FD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7304 39 920 9</w:t>
            </w:r>
          </w:p>
          <w:p w14:paraId="00B4C66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7304 39 980 1</w:t>
            </w:r>
          </w:p>
          <w:p w14:paraId="322CB30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7304 39 980 9</w:t>
            </w:r>
          </w:p>
          <w:p w14:paraId="77DD5B0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7304 41 000 8</w:t>
            </w:r>
          </w:p>
          <w:p w14:paraId="01F9089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7304 49 930 9</w:t>
            </w:r>
          </w:p>
          <w:p w14:paraId="49CAAB1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7304 49 950 9</w:t>
            </w:r>
          </w:p>
          <w:p w14:paraId="7F13952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7304 49 990 0</w:t>
            </w:r>
          </w:p>
          <w:p w14:paraId="2D4F238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7304 51 120 0</w:t>
            </w:r>
          </w:p>
          <w:p w14:paraId="501220B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7304 51 180 0</w:t>
            </w:r>
          </w:p>
          <w:p w14:paraId="627F162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7304 51  810 9</w:t>
            </w:r>
          </w:p>
          <w:p w14:paraId="4081BD0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7304 51 890 9</w:t>
            </w:r>
          </w:p>
          <w:p w14:paraId="4C3E37E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7304 59 320 0</w:t>
            </w:r>
          </w:p>
          <w:p w14:paraId="09F3316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7304 59 380 0</w:t>
            </w:r>
          </w:p>
          <w:p w14:paraId="51BBBEE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7304 59 920 9</w:t>
            </w:r>
          </w:p>
          <w:p w14:paraId="2A98308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7304 59 930 0</w:t>
            </w:r>
          </w:p>
          <w:p w14:paraId="2B8AD89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7304 59 990 0</w:t>
            </w:r>
          </w:p>
          <w:p w14:paraId="08A3735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7304 90 900 9</w:t>
            </w:r>
          </w:p>
          <w:p w14:paraId="018BC43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7305 </w:t>
            </w:r>
          </w:p>
          <w:p w14:paraId="69F2568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7305 11 000 1</w:t>
            </w:r>
          </w:p>
          <w:p w14:paraId="10ED706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7305 11 000 2</w:t>
            </w:r>
          </w:p>
          <w:p w14:paraId="7FFCEC3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7305 11 000 3</w:t>
            </w:r>
          </w:p>
          <w:p w14:paraId="24FDDB0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7305 11 000 4</w:t>
            </w:r>
          </w:p>
          <w:p w14:paraId="39C99E6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7305 11 000 8</w:t>
            </w:r>
          </w:p>
          <w:p w14:paraId="06CE81A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7305 12 000 0</w:t>
            </w:r>
          </w:p>
          <w:p w14:paraId="3B4FB76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7305 19 000 0</w:t>
            </w:r>
          </w:p>
          <w:p w14:paraId="7C3BFA4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7305 31 000 0</w:t>
            </w:r>
          </w:p>
          <w:p w14:paraId="23FD6C6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7305 39 000 0</w:t>
            </w:r>
          </w:p>
          <w:p w14:paraId="4C3499F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7305 90 000 0</w:t>
            </w:r>
          </w:p>
          <w:p w14:paraId="190262F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</w:t>
            </w:r>
          </w:p>
          <w:p w14:paraId="0B9B118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7306 11 100 0</w:t>
            </w:r>
          </w:p>
          <w:p w14:paraId="56FBDDD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7306 11 900 0</w:t>
            </w:r>
          </w:p>
          <w:p w14:paraId="177AD96D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7306 19 100 0</w:t>
            </w:r>
          </w:p>
          <w:p w14:paraId="5EF3ED4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7306 19 900 0</w:t>
            </w:r>
          </w:p>
          <w:p w14:paraId="4EE2D65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7306 30 110 0</w:t>
            </w:r>
          </w:p>
          <w:p w14:paraId="6F44E89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7306 30 190 9</w:t>
            </w:r>
          </w:p>
          <w:p w14:paraId="419C032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7306 30 410 9</w:t>
            </w:r>
          </w:p>
          <w:p w14:paraId="1931093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7306 30 490 9</w:t>
            </w:r>
          </w:p>
          <w:p w14:paraId="093A6E7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7306 30 720 9</w:t>
            </w:r>
          </w:p>
          <w:p w14:paraId="21ACF15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7306 30 770 8</w:t>
            </w:r>
          </w:p>
          <w:p w14:paraId="02B3B19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7306 30 800 0</w:t>
            </w:r>
          </w:p>
          <w:p w14:paraId="42AF86B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7306 40 200 9</w:t>
            </w:r>
          </w:p>
          <w:p w14:paraId="62CF735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7306 40 800 8</w:t>
            </w:r>
          </w:p>
          <w:p w14:paraId="4B89D50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7306 50 200 9</w:t>
            </w:r>
          </w:p>
          <w:p w14:paraId="01BE85B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7306 50 800 9</w:t>
            </w:r>
          </w:p>
          <w:p w14:paraId="051CE0A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7306 90 000 9</w:t>
            </w:r>
          </w:p>
          <w:p w14:paraId="3FE417D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7303</w:t>
            </w:r>
          </w:p>
          <w:p w14:paraId="2C73F03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7303 00 100 0</w:t>
            </w:r>
          </w:p>
          <w:p w14:paraId="76D312F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7303 00 900 0</w:t>
            </w:r>
          </w:p>
          <w:p w14:paraId="1A8C902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7307 </w:t>
            </w:r>
          </w:p>
          <w:p w14:paraId="1D825DE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7307 11 100 0</w:t>
            </w:r>
          </w:p>
          <w:p w14:paraId="2D59B3A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7307 11 900 0</w:t>
            </w:r>
          </w:p>
          <w:p w14:paraId="654CBDE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7307 19 100 0</w:t>
            </w:r>
          </w:p>
          <w:p w14:paraId="4C1DB99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7307 19 900 0</w:t>
            </w:r>
          </w:p>
          <w:p w14:paraId="2B65563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7307 21 000 9</w:t>
            </w:r>
          </w:p>
          <w:p w14:paraId="69A9EBC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7307 22 100 0</w:t>
            </w:r>
          </w:p>
          <w:p w14:paraId="36C6082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7307 22 900 0</w:t>
            </w:r>
          </w:p>
          <w:p w14:paraId="6634A7F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7307 23 100 0</w:t>
            </w:r>
          </w:p>
          <w:p w14:paraId="0D1CDE7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7507 23 900 0</w:t>
            </w:r>
          </w:p>
          <w:p w14:paraId="278E468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7307 29 100 8</w:t>
            </w:r>
          </w:p>
          <w:p w14:paraId="1833983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7307 29  800 9</w:t>
            </w:r>
          </w:p>
          <w:p w14:paraId="0E62FED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7307 91 000 0</w:t>
            </w:r>
          </w:p>
          <w:p w14:paraId="06D6A8C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7307 92 100 0</w:t>
            </w:r>
          </w:p>
          <w:p w14:paraId="74151EF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7307 92 900 0</w:t>
            </w:r>
          </w:p>
          <w:p w14:paraId="69512F8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7307 93 110 0</w:t>
            </w:r>
          </w:p>
          <w:p w14:paraId="6A98895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7307 93 190 0</w:t>
            </w:r>
          </w:p>
          <w:p w14:paraId="78D96C6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7307 93  910 0</w:t>
            </w:r>
          </w:p>
          <w:p w14:paraId="482176AD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7307 93 990 0</w:t>
            </w:r>
          </w:p>
          <w:p w14:paraId="46D2A60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7307 99 100 0</w:t>
            </w:r>
          </w:p>
          <w:p w14:paraId="1A38834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7307 99 800 9</w:t>
            </w:r>
          </w:p>
          <w:p w14:paraId="05113D1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7411</w:t>
            </w:r>
          </w:p>
          <w:p w14:paraId="016196B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7411 10 100 0</w:t>
            </w:r>
          </w:p>
          <w:p w14:paraId="17DEB70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7411 10 900 0</w:t>
            </w:r>
          </w:p>
          <w:p w14:paraId="5620604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7411 21 100 0</w:t>
            </w:r>
          </w:p>
          <w:p w14:paraId="3319ABB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7411 21 900 0</w:t>
            </w:r>
          </w:p>
          <w:p w14:paraId="7ADD64A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7411 22 000 0</w:t>
            </w:r>
          </w:p>
          <w:p w14:paraId="1A6AEDA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7411 29 000 0</w:t>
            </w:r>
          </w:p>
          <w:p w14:paraId="132AEB5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7412</w:t>
            </w:r>
          </w:p>
          <w:p w14:paraId="7092543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7412 10 000 0</w:t>
            </w:r>
          </w:p>
          <w:p w14:paraId="38B6DC3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7412 20 000 0</w:t>
            </w:r>
          </w:p>
          <w:p w14:paraId="5A2AF00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7419</w:t>
            </w:r>
          </w:p>
          <w:p w14:paraId="7C28B5C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7419 91 000 0</w:t>
            </w:r>
          </w:p>
          <w:p w14:paraId="2A51BFC6" w14:textId="77777777" w:rsidR="00A028F0" w:rsidRPr="004971D8" w:rsidRDefault="00A028F0" w:rsidP="00A028F0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7419 20 000 0</w:t>
            </w:r>
          </w:p>
          <w:p w14:paraId="1D36E5A0" w14:textId="77777777" w:rsidR="00A028F0" w:rsidRPr="004971D8" w:rsidRDefault="00A028F0" w:rsidP="00A028F0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7419 80 000 0</w:t>
            </w:r>
          </w:p>
          <w:p w14:paraId="4B63A92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7608</w:t>
            </w:r>
          </w:p>
          <w:p w14:paraId="495DD1B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7608 10 000 9</w:t>
            </w:r>
          </w:p>
          <w:p w14:paraId="2F43B71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7608 20 200 9</w:t>
            </w:r>
          </w:p>
          <w:p w14:paraId="53D4DEF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7608 20 810 8</w:t>
            </w:r>
          </w:p>
          <w:p w14:paraId="287AF7E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7608 20 890 7</w:t>
            </w:r>
          </w:p>
          <w:p w14:paraId="108660D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7609</w:t>
            </w:r>
          </w:p>
          <w:p w14:paraId="0E3F04B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7609 00 000 0</w:t>
            </w:r>
          </w:p>
          <w:p w14:paraId="22A4685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7907</w:t>
            </w:r>
          </w:p>
          <w:p w14:paraId="1843FAF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7907 00 000 1</w:t>
            </w:r>
          </w:p>
          <w:p w14:paraId="02FEDCE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7907 00 000 9</w:t>
            </w:r>
          </w:p>
          <w:p w14:paraId="066C316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7326 </w:t>
            </w:r>
          </w:p>
          <w:p w14:paraId="7FAF0BF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7326 19 100 0</w:t>
            </w:r>
          </w:p>
          <w:p w14:paraId="796AD64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7326 19 900 9</w:t>
            </w:r>
          </w:p>
          <w:p w14:paraId="12AACDA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7326 20 000 9</w:t>
            </w:r>
          </w:p>
          <w:p w14:paraId="3D9FC57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7326 90 980 7</w:t>
            </w:r>
          </w:p>
          <w:p w14:paraId="3566A17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8108</w:t>
            </w:r>
          </w:p>
          <w:p w14:paraId="3D4C75F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8108 20 000 9</w:t>
            </w:r>
          </w:p>
          <w:p w14:paraId="3F1F5E72" w14:textId="77777777" w:rsidR="00A028F0" w:rsidRPr="004971D8" w:rsidRDefault="00A028F0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8108 90 600 7</w:t>
            </w:r>
          </w:p>
          <w:p w14:paraId="2AE725A6" w14:textId="3EC243F1" w:rsidR="00B3121E" w:rsidRPr="004971D8" w:rsidRDefault="00B3121E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8108 90 900 8</w:t>
            </w:r>
          </w:p>
          <w:p w14:paraId="2F91DB3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8307</w:t>
            </w:r>
          </w:p>
          <w:p w14:paraId="099434E3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8307 10 000 9</w:t>
            </w:r>
          </w:p>
          <w:p w14:paraId="15BDA2C3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8307 90 000 9</w:t>
            </w:r>
          </w:p>
          <w:p w14:paraId="2719D275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</w:t>
            </w:r>
          </w:p>
          <w:p w14:paraId="24AB8E26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3917 10 100 0</w:t>
            </w:r>
          </w:p>
          <w:p w14:paraId="647911C2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3917 10 900 0</w:t>
            </w:r>
          </w:p>
          <w:p w14:paraId="13AB2409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3917 21 100 0</w:t>
            </w:r>
          </w:p>
          <w:p w14:paraId="2792179B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3917 21 900 9</w:t>
            </w:r>
          </w:p>
          <w:p w14:paraId="2AA060D7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3917 22 100 0</w:t>
            </w:r>
          </w:p>
          <w:p w14:paraId="65AFCF2D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3917 22 900 9</w:t>
            </w:r>
          </w:p>
          <w:p w14:paraId="24ABDE98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3917 23 100 9</w:t>
            </w:r>
          </w:p>
          <w:p w14:paraId="7087409C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3917 29 000 9</w:t>
            </w:r>
          </w:p>
          <w:p w14:paraId="0FC6A73F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3717 31 000 8</w:t>
            </w:r>
          </w:p>
          <w:p w14:paraId="530AD80E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3917 32 000 1</w:t>
            </w:r>
          </w:p>
          <w:p w14:paraId="620F6574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3917 32 000 9</w:t>
            </w:r>
          </w:p>
          <w:p w14:paraId="03B40137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3917 33 000 9</w:t>
            </w:r>
          </w:p>
          <w:p w14:paraId="2B9F47F0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3917 39 000 1</w:t>
            </w:r>
          </w:p>
          <w:p w14:paraId="69F0CFFF" w14:textId="77777777" w:rsidR="004C7627" w:rsidRPr="004971D8" w:rsidRDefault="00B93D5D" w:rsidP="004C7627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3917 39 000 8</w:t>
            </w:r>
          </w:p>
          <w:p w14:paraId="16425061" w14:textId="566852FC" w:rsidR="00B93D5D" w:rsidRPr="004971D8" w:rsidRDefault="00B93D5D" w:rsidP="004C762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3917 40 000 9</w:t>
            </w:r>
          </w:p>
        </w:tc>
        <w:tc>
          <w:tcPr>
            <w:tcW w:w="2324" w:type="dxa"/>
          </w:tcPr>
          <w:p w14:paraId="09124A78" w14:textId="166B3E1E" w:rsidR="00B93D5D" w:rsidRPr="004971D8" w:rsidRDefault="00B93D5D" w:rsidP="00B93D5D">
            <w:r w:rsidRPr="004971D8">
              <w:rPr>
                <w:sz w:val="20"/>
                <w:szCs w:val="20"/>
              </w:rPr>
              <w:lastRenderedPageBreak/>
              <w:t>ТР ТС 032/2013</w:t>
            </w:r>
          </w:p>
        </w:tc>
        <w:tc>
          <w:tcPr>
            <w:tcW w:w="2907" w:type="dxa"/>
          </w:tcPr>
          <w:p w14:paraId="46643C80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032/2013</w:t>
            </w:r>
          </w:p>
          <w:p w14:paraId="08DC743D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54568-2011</w:t>
            </w:r>
          </w:p>
          <w:p w14:paraId="0C63F3B2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17380 -2001</w:t>
            </w:r>
          </w:p>
          <w:p w14:paraId="7188BB98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eastAsia="en-US"/>
              </w:rPr>
              <w:t>(ИСО 3419-81)</w:t>
            </w:r>
          </w:p>
          <w:p w14:paraId="25919E72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54560-2015</w:t>
            </w:r>
          </w:p>
          <w:p w14:paraId="5E78485D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356-80</w:t>
            </w:r>
          </w:p>
          <w:p w14:paraId="477D0687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55019-2012 </w:t>
            </w:r>
          </w:p>
          <w:p w14:paraId="227054B8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11881-76</w:t>
            </w:r>
          </w:p>
          <w:p w14:paraId="4A6ECAF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54086-2010</w:t>
            </w:r>
          </w:p>
          <w:p w14:paraId="176E5C4D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25756-83</w:t>
            </w:r>
          </w:p>
          <w:p w14:paraId="7FD7AA45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9399-81</w:t>
            </w:r>
          </w:p>
          <w:p w14:paraId="0FAC1108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27036-86</w:t>
            </w:r>
          </w:p>
          <w:p w14:paraId="57160C0A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32388-2013</w:t>
            </w:r>
          </w:p>
          <w:p w14:paraId="03D8B4F4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32569-2013</w:t>
            </w:r>
          </w:p>
          <w:p w14:paraId="2BA2958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32935-2014</w:t>
            </w:r>
          </w:p>
          <w:p w14:paraId="174F78A5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33229-2015</w:t>
            </w:r>
          </w:p>
          <w:p w14:paraId="5ED41D8B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33259-2015</w:t>
            </w:r>
          </w:p>
          <w:p w14:paraId="0A7E41E7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СТБ ЕН 13480-1-2005</w:t>
            </w:r>
          </w:p>
          <w:p w14:paraId="28B2FDA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13480-2-2005</w:t>
            </w:r>
          </w:p>
          <w:p w14:paraId="75BACFFA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13480-3-2005</w:t>
            </w:r>
          </w:p>
          <w:p w14:paraId="1AC9ACDF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13480-4-2005</w:t>
            </w:r>
          </w:p>
          <w:p w14:paraId="45F9B503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13480-5-2005</w:t>
            </w:r>
          </w:p>
          <w:p w14:paraId="17A2114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13480-6-2009</w:t>
            </w:r>
          </w:p>
          <w:p w14:paraId="3F7E8F50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13480-8-2009</w:t>
            </w:r>
          </w:p>
          <w:p w14:paraId="754CCFD1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10216-1-2015</w:t>
            </w:r>
          </w:p>
          <w:p w14:paraId="1ECD8A60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10216-2-2015</w:t>
            </w:r>
          </w:p>
          <w:p w14:paraId="4E424BAF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10216-3-2015</w:t>
            </w:r>
          </w:p>
          <w:p w14:paraId="605E4500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10216-4-2015</w:t>
            </w:r>
          </w:p>
          <w:p w14:paraId="1B89F555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10216-5-2015</w:t>
            </w:r>
          </w:p>
          <w:p w14:paraId="169579AD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10217-1-2015</w:t>
            </w:r>
          </w:p>
          <w:p w14:paraId="7F69935F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10217-2-2015</w:t>
            </w:r>
          </w:p>
          <w:p w14:paraId="1047A631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10217-3-2015</w:t>
            </w:r>
          </w:p>
          <w:p w14:paraId="27BF50E3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10217-4-2015</w:t>
            </w:r>
          </w:p>
          <w:p w14:paraId="718ED8F2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10217-5-2015</w:t>
            </w:r>
          </w:p>
          <w:p w14:paraId="1025BCD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10217-6-2015</w:t>
            </w:r>
          </w:p>
          <w:p w14:paraId="12CB5B5B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10217-7-2015</w:t>
            </w:r>
          </w:p>
          <w:p w14:paraId="1E7C6935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50671-94</w:t>
            </w:r>
          </w:p>
          <w:p w14:paraId="25DCE41B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51571-2000</w:t>
            </w:r>
          </w:p>
          <w:p w14:paraId="2627AF16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55596-2013</w:t>
            </w:r>
          </w:p>
          <w:p w14:paraId="5B749936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55599-2013</w:t>
            </w:r>
          </w:p>
          <w:p w14:paraId="23268BA1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55600-2013</w:t>
            </w:r>
          </w:p>
          <w:p w14:paraId="18C75F41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57423-2017</w:t>
            </w:r>
          </w:p>
          <w:p w14:paraId="339E0A32" w14:textId="77777777" w:rsidR="00B93D5D" w:rsidRPr="004971D8" w:rsidRDefault="00B93D5D" w:rsidP="00B93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1708-1-2016</w:t>
            </w:r>
          </w:p>
          <w:p w14:paraId="50F9E1E0" w14:textId="77777777" w:rsidR="00B93D5D" w:rsidRPr="004971D8" w:rsidRDefault="00B93D5D" w:rsidP="00B93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EN 13480-1-2012 </w:t>
            </w:r>
            <w:r w:rsidRPr="004971D8">
              <w:rPr>
                <w:sz w:val="20"/>
                <w:szCs w:val="20"/>
              </w:rPr>
              <w:br/>
              <w:t xml:space="preserve">СТ РК EN 13480-2-2013 </w:t>
            </w:r>
            <w:r w:rsidRPr="004971D8">
              <w:rPr>
                <w:sz w:val="20"/>
                <w:szCs w:val="20"/>
              </w:rPr>
              <w:br/>
              <w:t xml:space="preserve">СТ РК EN 13480-3-2013 </w:t>
            </w:r>
            <w:r w:rsidRPr="004971D8">
              <w:rPr>
                <w:sz w:val="20"/>
                <w:szCs w:val="20"/>
              </w:rPr>
              <w:br/>
              <w:t xml:space="preserve">СТ РК EN 13480-4-2016 </w:t>
            </w:r>
            <w:r w:rsidRPr="004971D8">
              <w:rPr>
                <w:sz w:val="20"/>
                <w:szCs w:val="20"/>
              </w:rPr>
              <w:br/>
              <w:t xml:space="preserve">СТ РК EN 13480-5-2016 </w:t>
            </w:r>
            <w:r w:rsidRPr="004971D8">
              <w:rPr>
                <w:sz w:val="20"/>
                <w:szCs w:val="20"/>
              </w:rPr>
              <w:br/>
              <w:t xml:space="preserve">СТ РК EN 13480-6-2016 </w:t>
            </w:r>
            <w:r w:rsidRPr="004971D8">
              <w:rPr>
                <w:sz w:val="20"/>
                <w:szCs w:val="20"/>
              </w:rPr>
              <w:br/>
              <w:t>СТ РК EN 13480-7-2016</w:t>
            </w:r>
          </w:p>
          <w:p w14:paraId="1D5B33A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2.601-2013</w:t>
            </w:r>
          </w:p>
          <w:p w14:paraId="4EDA63DD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2.610-2006</w:t>
            </w:r>
          </w:p>
          <w:p w14:paraId="05F74C62" w14:textId="2B360455" w:rsidR="00B93D5D" w:rsidRPr="004971D8" w:rsidRDefault="00B93D5D" w:rsidP="00B93D5D">
            <w:r w:rsidRPr="004971D8">
              <w:rPr>
                <w:sz w:val="20"/>
                <w:szCs w:val="20"/>
              </w:rPr>
              <w:lastRenderedPageBreak/>
              <w:t>ГОСТ 33855-2016</w:t>
            </w:r>
          </w:p>
        </w:tc>
      </w:tr>
      <w:tr w:rsidR="00B93D5D" w:rsidRPr="004971D8" w14:paraId="21B14D5E" w14:textId="77777777" w:rsidTr="003154F9">
        <w:tc>
          <w:tcPr>
            <w:tcW w:w="685" w:type="dxa"/>
          </w:tcPr>
          <w:p w14:paraId="7B787E4F" w14:textId="056EFC0F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4.10</w:t>
            </w:r>
          </w:p>
        </w:tc>
        <w:tc>
          <w:tcPr>
            <w:tcW w:w="3701" w:type="dxa"/>
          </w:tcPr>
          <w:p w14:paraId="62607D3F" w14:textId="77777777" w:rsidR="00B93D5D" w:rsidRPr="004971D8" w:rsidRDefault="00B93D5D" w:rsidP="00B93D5D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Арматура, имеющая номинальный диаметр более 25 мм (для оборудования с рабочей средой группы 1);</w:t>
            </w:r>
          </w:p>
          <w:p w14:paraId="2AB1CC27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арматура, имеющая номинальный диаметр более 32 мм (для оборудования, используемого для газов с рабочей средой группы 2);</w:t>
            </w:r>
          </w:p>
          <w:p w14:paraId="34494765" w14:textId="01F1CE16" w:rsidR="00B93D5D" w:rsidRPr="004971D8" w:rsidRDefault="00B93D5D" w:rsidP="00B93D5D">
            <w:r w:rsidRPr="004971D8">
              <w:rPr>
                <w:sz w:val="20"/>
                <w:szCs w:val="20"/>
              </w:rPr>
              <w:t>арматура, имеющая номинальный диаметр более 200 мм (для трубопроводов, предназначенных для жидкостей и используемых для рабочих сред группы 2)</w:t>
            </w:r>
          </w:p>
        </w:tc>
        <w:tc>
          <w:tcPr>
            <w:tcW w:w="2253" w:type="dxa"/>
          </w:tcPr>
          <w:p w14:paraId="2C9E733F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 7с  -сертификация</w:t>
            </w:r>
          </w:p>
          <w:p w14:paraId="39C493CE" w14:textId="46685C01" w:rsidR="00B93D5D" w:rsidRPr="004971D8" w:rsidRDefault="00B93D5D" w:rsidP="004F0C6C"/>
        </w:tc>
        <w:tc>
          <w:tcPr>
            <w:tcW w:w="2690" w:type="dxa"/>
          </w:tcPr>
          <w:p w14:paraId="7BF39BFE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8481 </w:t>
            </w:r>
          </w:p>
          <w:p w14:paraId="4BB46432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8481 10 190 8</w:t>
            </w:r>
          </w:p>
          <w:p w14:paraId="6274B4FE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8481 10 990 2</w:t>
            </w:r>
          </w:p>
          <w:p w14:paraId="32506484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8481 10 990 8</w:t>
            </w:r>
          </w:p>
          <w:p w14:paraId="512CF98A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8481 20 100 9</w:t>
            </w:r>
          </w:p>
          <w:p w14:paraId="456DF7F4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8481 20 900 9</w:t>
            </w:r>
          </w:p>
          <w:p w14:paraId="26CE16CC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8481 30 910 8</w:t>
            </w:r>
          </w:p>
          <w:p w14:paraId="4B4D4AB4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8481 30 990 2</w:t>
            </w:r>
          </w:p>
          <w:p w14:paraId="6F37B6E0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8481 30 990 8</w:t>
            </w:r>
          </w:p>
          <w:p w14:paraId="476FA743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8481 40 100 0</w:t>
            </w:r>
          </w:p>
          <w:p w14:paraId="217080CB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8481 40 900 9</w:t>
            </w:r>
          </w:p>
          <w:p w14:paraId="7409C236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8481 80 190 0</w:t>
            </w:r>
          </w:p>
          <w:p w14:paraId="356C82FC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8481 80 591 0</w:t>
            </w:r>
          </w:p>
          <w:p w14:paraId="1EE9D0A5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8481 80 599 0</w:t>
            </w:r>
          </w:p>
          <w:p w14:paraId="0AF60E48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8481 80 610 0</w:t>
            </w:r>
          </w:p>
          <w:p w14:paraId="1C8E8672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8481 80 631 0</w:t>
            </w:r>
          </w:p>
          <w:p w14:paraId="22C89649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8481 80 632 0</w:t>
            </w:r>
          </w:p>
          <w:p w14:paraId="043A4451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8481 80 639 0</w:t>
            </w:r>
          </w:p>
          <w:p w14:paraId="4A5B8A14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8481 80 690 0</w:t>
            </w:r>
          </w:p>
          <w:p w14:paraId="34CCF303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8481 80 710 0</w:t>
            </w:r>
          </w:p>
          <w:p w14:paraId="35939A73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8481 80 731 0</w:t>
            </w:r>
          </w:p>
          <w:p w14:paraId="7A98F7E1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8481 80 732 0</w:t>
            </w:r>
          </w:p>
          <w:p w14:paraId="596A653A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8481 80 739 1</w:t>
            </w:r>
          </w:p>
          <w:p w14:paraId="61BA50E3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8481 80 739 9</w:t>
            </w:r>
          </w:p>
          <w:p w14:paraId="43BE071B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8481 80 790 0</w:t>
            </w:r>
          </w:p>
          <w:p w14:paraId="6C236D33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8481 80 811 0</w:t>
            </w:r>
          </w:p>
          <w:p w14:paraId="262127ED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8481 80 812 0</w:t>
            </w:r>
          </w:p>
          <w:p w14:paraId="6105863D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8481 80 819 9</w:t>
            </w:r>
          </w:p>
          <w:p w14:paraId="2BFBB584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8481 80 850 1</w:t>
            </w:r>
          </w:p>
          <w:p w14:paraId="726F5D3F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8481 80 850 2</w:t>
            </w:r>
          </w:p>
          <w:p w14:paraId="355920FD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8481 80 850 8</w:t>
            </w:r>
          </w:p>
          <w:p w14:paraId="3753615A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8481 80 870 0</w:t>
            </w:r>
          </w:p>
          <w:p w14:paraId="14CA9290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8481 80 990 3</w:t>
            </w:r>
          </w:p>
          <w:p w14:paraId="3A656220" w14:textId="77777777" w:rsidR="00B93D5D" w:rsidRPr="004971D8" w:rsidRDefault="00B93D5D" w:rsidP="00B93D5D">
            <w:pPr>
              <w:ind w:right="-108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8481 80 990 7</w:t>
            </w:r>
          </w:p>
          <w:p w14:paraId="485A2910" w14:textId="77777777" w:rsidR="00B93D5D" w:rsidRPr="004971D8" w:rsidRDefault="00B93D5D" w:rsidP="00B93D5D"/>
        </w:tc>
        <w:tc>
          <w:tcPr>
            <w:tcW w:w="2324" w:type="dxa"/>
          </w:tcPr>
          <w:p w14:paraId="45E6337D" w14:textId="5C7012A3" w:rsidR="00B93D5D" w:rsidRPr="004971D8" w:rsidRDefault="00B93D5D" w:rsidP="00B93D5D">
            <w:r w:rsidRPr="004971D8">
              <w:rPr>
                <w:sz w:val="20"/>
                <w:szCs w:val="20"/>
              </w:rPr>
              <w:lastRenderedPageBreak/>
              <w:t>ТР ТС 032/2013</w:t>
            </w:r>
          </w:p>
        </w:tc>
        <w:tc>
          <w:tcPr>
            <w:tcW w:w="2907" w:type="dxa"/>
          </w:tcPr>
          <w:p w14:paraId="098E9617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032/2013</w:t>
            </w:r>
          </w:p>
          <w:p w14:paraId="442BC10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9544-2015</w:t>
            </w:r>
          </w:p>
          <w:p w14:paraId="5D99FE9D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5762-2002</w:t>
            </w:r>
          </w:p>
          <w:p w14:paraId="77C9C6A4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5761-2005</w:t>
            </w:r>
          </w:p>
          <w:p w14:paraId="12D67A37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12893-2005</w:t>
            </w:r>
          </w:p>
          <w:p w14:paraId="491B548A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21345-2005</w:t>
            </w:r>
          </w:p>
          <w:p w14:paraId="388713B1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23866-87</w:t>
            </w:r>
          </w:p>
          <w:p w14:paraId="310B33CF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12.2.085-2017 </w:t>
            </w:r>
          </w:p>
          <w:p w14:paraId="15CF631E" w14:textId="77777777" w:rsidR="00B93D5D" w:rsidRPr="004971D8" w:rsidRDefault="00B93D5D" w:rsidP="00B93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21804-94</w:t>
            </w:r>
          </w:p>
          <w:p w14:paraId="501A445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31294-2005</w:t>
            </w:r>
          </w:p>
          <w:p w14:paraId="1ABCEAFE" w14:textId="77777777" w:rsidR="00B93D5D" w:rsidRPr="004971D8" w:rsidRDefault="00B93D5D" w:rsidP="00B93D5D">
            <w:pPr>
              <w:rPr>
                <w:sz w:val="20"/>
                <w:szCs w:val="20"/>
                <w:lang w:eastAsia="en-US"/>
              </w:rPr>
            </w:pPr>
            <w:r w:rsidRPr="004971D8">
              <w:rPr>
                <w:sz w:val="20"/>
                <w:szCs w:val="20"/>
                <w:lang w:eastAsia="en-US"/>
              </w:rPr>
              <w:t xml:space="preserve">ГОСТ 28343-89 (ИСО 7121-86) </w:t>
            </w:r>
          </w:p>
          <w:p w14:paraId="5C8FD1E3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28289-89</w:t>
            </w:r>
          </w:p>
          <w:p w14:paraId="1473D37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28291-89</w:t>
            </w:r>
          </w:p>
          <w:p w14:paraId="3A8492E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28308-89</w:t>
            </w:r>
          </w:p>
          <w:p w14:paraId="0B04D934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12.2.063-2015</w:t>
            </w:r>
          </w:p>
          <w:p w14:paraId="540D4A3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13547-2015</w:t>
            </w:r>
          </w:p>
          <w:p w14:paraId="1CE55E9A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53674-2009</w:t>
            </w:r>
          </w:p>
          <w:p w14:paraId="266AF105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11881-76</w:t>
            </w:r>
          </w:p>
          <w:p w14:paraId="6FAD13B2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24570-81</w:t>
            </w:r>
          </w:p>
          <w:p w14:paraId="5DD98D6C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356-80</w:t>
            </w:r>
          </w:p>
          <w:p w14:paraId="7E134884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31901-2013 (в части общепромышленной арматуры 4 класса)</w:t>
            </w:r>
          </w:p>
          <w:p w14:paraId="44D1D974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eastAsia="en-US"/>
              </w:rPr>
              <w:t>ГОСТ Р 55019-2012</w:t>
            </w:r>
          </w:p>
          <w:p w14:paraId="41900764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55020-2012</w:t>
            </w:r>
          </w:p>
          <w:p w14:paraId="4D784F6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55508-2013</w:t>
            </w:r>
          </w:p>
          <w:p w14:paraId="1B8B3EF2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22373-82</w:t>
            </w:r>
          </w:p>
          <w:p w14:paraId="47FA8E8C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eastAsia="en-US"/>
              </w:rPr>
              <w:t>ГОСТ Р 55018-2012</w:t>
            </w:r>
          </w:p>
          <w:p w14:paraId="723B7962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24856-2014</w:t>
            </w:r>
          </w:p>
          <w:p w14:paraId="6EAC8D5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4666-2015</w:t>
            </w:r>
          </w:p>
          <w:p w14:paraId="6CB78D22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33258-2015</w:t>
            </w:r>
          </w:p>
          <w:p w14:paraId="58AE50A7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33259-2015</w:t>
            </w:r>
          </w:p>
          <w:p w14:paraId="325907E3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33260-2015</w:t>
            </w:r>
          </w:p>
          <w:p w14:paraId="1C90548D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33368-2015</w:t>
            </w:r>
          </w:p>
          <w:p w14:paraId="68086AD4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33423-2015</w:t>
            </w:r>
          </w:p>
          <w:p w14:paraId="25F73D67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33852-2016</w:t>
            </w:r>
          </w:p>
          <w:p w14:paraId="18FB71F6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33857-2016</w:t>
            </w:r>
          </w:p>
          <w:p w14:paraId="014FA02B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53676-2009</w:t>
            </w:r>
          </w:p>
          <w:p w14:paraId="66C05521" w14:textId="77777777" w:rsidR="00B93D5D" w:rsidRPr="004971D8" w:rsidRDefault="00B93D5D" w:rsidP="00B93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1708-1-2016</w:t>
            </w:r>
          </w:p>
          <w:p w14:paraId="7B8EC613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56001-2014</w:t>
            </w:r>
          </w:p>
          <w:p w14:paraId="2F51D292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2.601-2013</w:t>
            </w:r>
          </w:p>
          <w:p w14:paraId="7107F4B1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2.610-2006</w:t>
            </w:r>
          </w:p>
          <w:p w14:paraId="42390CEA" w14:textId="59431958" w:rsidR="00B93D5D" w:rsidRPr="004971D8" w:rsidRDefault="00B93D5D" w:rsidP="00B93D5D">
            <w:r w:rsidRPr="004971D8">
              <w:rPr>
                <w:sz w:val="20"/>
                <w:szCs w:val="20"/>
              </w:rPr>
              <w:t>ГОСТ 33855-2016</w:t>
            </w:r>
          </w:p>
        </w:tc>
      </w:tr>
      <w:tr w:rsidR="00B93D5D" w:rsidRPr="004971D8" w14:paraId="5469B4EE" w14:textId="77777777" w:rsidTr="003154F9">
        <w:tc>
          <w:tcPr>
            <w:tcW w:w="685" w:type="dxa"/>
          </w:tcPr>
          <w:p w14:paraId="29F1D941" w14:textId="183A2FF1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4.11</w:t>
            </w:r>
          </w:p>
        </w:tc>
        <w:tc>
          <w:tcPr>
            <w:tcW w:w="3701" w:type="dxa"/>
          </w:tcPr>
          <w:p w14:paraId="3E285EBE" w14:textId="47A1A1A9" w:rsidR="00B93D5D" w:rsidRPr="004971D8" w:rsidRDefault="00B93D5D" w:rsidP="00B93D5D">
            <w:r w:rsidRPr="004971D8">
              <w:rPr>
                <w:sz w:val="20"/>
                <w:szCs w:val="20"/>
              </w:rPr>
              <w:t>Элементы оборудования (сборочные единицы) и комплектующие к нему, выдерживающие воздействие давления</w:t>
            </w:r>
          </w:p>
        </w:tc>
        <w:tc>
          <w:tcPr>
            <w:tcW w:w="2253" w:type="dxa"/>
          </w:tcPr>
          <w:p w14:paraId="4EAF6BAD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 7с  -сертификация</w:t>
            </w:r>
          </w:p>
          <w:p w14:paraId="55D9A5F6" w14:textId="10C0C76D" w:rsidR="00B93D5D" w:rsidRPr="004971D8" w:rsidRDefault="00B93D5D" w:rsidP="004F0C6C"/>
        </w:tc>
        <w:tc>
          <w:tcPr>
            <w:tcW w:w="2690" w:type="dxa"/>
          </w:tcPr>
          <w:p w14:paraId="7ED0A78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</w:t>
            </w:r>
          </w:p>
          <w:p w14:paraId="25B710B4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8415 90 000 9</w:t>
            </w:r>
          </w:p>
          <w:p w14:paraId="7B08813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</w:t>
            </w:r>
          </w:p>
          <w:p w14:paraId="1051DAD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8418 99</w:t>
            </w:r>
            <w:r w:rsidRPr="004971D8">
              <w:rPr>
                <w:sz w:val="20"/>
                <w:szCs w:val="20"/>
                <w:lang w:val="en-US"/>
              </w:rPr>
              <w:t> </w:t>
            </w:r>
            <w:r w:rsidRPr="004971D8">
              <w:rPr>
                <w:sz w:val="20"/>
                <w:szCs w:val="20"/>
              </w:rPr>
              <w:t>100 1</w:t>
            </w:r>
          </w:p>
          <w:p w14:paraId="2F447AD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8418 99 100 9</w:t>
            </w:r>
          </w:p>
          <w:p w14:paraId="712947B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</w:t>
            </w:r>
          </w:p>
          <w:p w14:paraId="57B05D5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8419 20</w:t>
            </w:r>
            <w:r w:rsidRPr="004971D8">
              <w:rPr>
                <w:sz w:val="20"/>
                <w:szCs w:val="20"/>
                <w:lang w:val="en-US"/>
              </w:rPr>
              <w:t> </w:t>
            </w:r>
            <w:r w:rsidRPr="004971D8">
              <w:rPr>
                <w:sz w:val="20"/>
                <w:szCs w:val="20"/>
              </w:rPr>
              <w:t>000 0</w:t>
            </w:r>
          </w:p>
          <w:p w14:paraId="0B59341A" w14:textId="77777777" w:rsidR="004C7627" w:rsidRPr="004971D8" w:rsidRDefault="004C7627" w:rsidP="004C762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8419 39 000 3</w:t>
            </w:r>
          </w:p>
          <w:p w14:paraId="783087A2" w14:textId="77777777" w:rsidR="004C7627" w:rsidRPr="004971D8" w:rsidRDefault="004C7627" w:rsidP="004C762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8419 39 000 4</w:t>
            </w:r>
          </w:p>
          <w:p w14:paraId="698A049C" w14:textId="77777777" w:rsidR="004C7627" w:rsidRPr="004971D8" w:rsidRDefault="004C7627" w:rsidP="004C7627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lastRenderedPageBreak/>
              <w:t>8419 39 000 8</w:t>
            </w:r>
          </w:p>
          <w:p w14:paraId="3F2802C1" w14:textId="6EDFB926" w:rsidR="00B93D5D" w:rsidRPr="004971D8" w:rsidRDefault="00B93D5D" w:rsidP="004C762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8419 40 000 9</w:t>
            </w:r>
          </w:p>
          <w:p w14:paraId="7CFE850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8419 50 000 0</w:t>
            </w:r>
          </w:p>
          <w:p w14:paraId="4B42FC8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8419 60 000 0</w:t>
            </w:r>
          </w:p>
          <w:p w14:paraId="63DE482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8419 89 989 0</w:t>
            </w:r>
          </w:p>
          <w:p w14:paraId="618368E5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8419 90 150 0</w:t>
            </w:r>
          </w:p>
          <w:p w14:paraId="095BF9C7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8419 90 850 1</w:t>
            </w:r>
          </w:p>
          <w:p w14:paraId="2889FFF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8419 90 850 9</w:t>
            </w:r>
          </w:p>
          <w:p w14:paraId="512C805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</w:t>
            </w:r>
          </w:p>
          <w:p w14:paraId="33436D0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8421 19 700 1</w:t>
            </w:r>
          </w:p>
          <w:p w14:paraId="3CB9A770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8421 19 700 9</w:t>
            </w:r>
          </w:p>
          <w:p w14:paraId="395958F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8421 21 000 1</w:t>
            </w:r>
          </w:p>
          <w:p w14:paraId="33B7D1E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8421 21 000 9</w:t>
            </w:r>
          </w:p>
          <w:p w14:paraId="2DFD602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8421 29 000 1</w:t>
            </w:r>
          </w:p>
          <w:p w14:paraId="6C5E264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8421 29 000 3</w:t>
            </w:r>
          </w:p>
          <w:p w14:paraId="72EEA25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8421 29 000 9</w:t>
            </w:r>
          </w:p>
          <w:p w14:paraId="47D7DBA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8421 39</w:t>
            </w:r>
            <w:r w:rsidRPr="004971D8">
              <w:rPr>
                <w:sz w:val="20"/>
                <w:szCs w:val="20"/>
                <w:lang w:val="en-US"/>
              </w:rPr>
              <w:t> </w:t>
            </w:r>
            <w:r w:rsidRPr="004971D8">
              <w:rPr>
                <w:sz w:val="20"/>
                <w:szCs w:val="20"/>
              </w:rPr>
              <w:t>200 1</w:t>
            </w:r>
          </w:p>
          <w:p w14:paraId="3F132223" w14:textId="4116732F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8421 39 200 </w:t>
            </w:r>
            <w:r w:rsidR="00687EC5" w:rsidRPr="004971D8">
              <w:rPr>
                <w:sz w:val="20"/>
                <w:szCs w:val="20"/>
              </w:rPr>
              <w:t>8</w:t>
            </w:r>
          </w:p>
          <w:p w14:paraId="5C116B9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8421 39 800 2</w:t>
            </w:r>
          </w:p>
          <w:p w14:paraId="23592F4A" w14:textId="42E6461E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8421 39 800 </w:t>
            </w:r>
            <w:r w:rsidR="001E3CF9" w:rsidRPr="004971D8">
              <w:rPr>
                <w:sz w:val="20"/>
                <w:szCs w:val="20"/>
              </w:rPr>
              <w:t>6</w:t>
            </w:r>
          </w:p>
          <w:p w14:paraId="46E19225" w14:textId="77777777" w:rsidR="004C7627" w:rsidRPr="004971D8" w:rsidRDefault="004C7627" w:rsidP="004C762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8421 99 000 3</w:t>
            </w:r>
          </w:p>
          <w:p w14:paraId="56B072BA" w14:textId="77777777" w:rsidR="004C7627" w:rsidRPr="004971D8" w:rsidRDefault="004C7627" w:rsidP="004C762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8421 99 000 4</w:t>
            </w:r>
          </w:p>
          <w:p w14:paraId="67E31B60" w14:textId="77777777" w:rsidR="004C7627" w:rsidRPr="004971D8" w:rsidRDefault="004C7627" w:rsidP="004C7627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8421 99 000 7</w:t>
            </w:r>
          </w:p>
          <w:p w14:paraId="24544585" w14:textId="0E9E1156" w:rsidR="00B93D5D" w:rsidRPr="004971D8" w:rsidRDefault="00B93D5D" w:rsidP="004C762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</w:t>
            </w:r>
          </w:p>
          <w:p w14:paraId="4FFBB94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8481 90 000 0</w:t>
            </w:r>
          </w:p>
          <w:p w14:paraId="0700FC2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7309</w:t>
            </w:r>
          </w:p>
          <w:p w14:paraId="4BD6C9B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7309 00 100 0</w:t>
            </w:r>
          </w:p>
          <w:p w14:paraId="0A069336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7309 00 300 0</w:t>
            </w:r>
          </w:p>
          <w:p w14:paraId="394A248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7309 00 510 0</w:t>
            </w:r>
          </w:p>
          <w:p w14:paraId="6C684BC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7309 00 590 0</w:t>
            </w:r>
          </w:p>
          <w:p w14:paraId="7830BB81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7311</w:t>
            </w:r>
          </w:p>
          <w:p w14:paraId="0096415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7311 00 110 0</w:t>
            </w:r>
          </w:p>
          <w:p w14:paraId="1F56969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7311 00 130 0</w:t>
            </w:r>
          </w:p>
          <w:p w14:paraId="57DB870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7311 00 190 0</w:t>
            </w:r>
          </w:p>
          <w:p w14:paraId="1BD8060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7311 00 300 0</w:t>
            </w:r>
          </w:p>
          <w:p w14:paraId="496BFAA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7311 00 910 0</w:t>
            </w:r>
          </w:p>
          <w:p w14:paraId="4E7CD1A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7311 00 990 0</w:t>
            </w:r>
          </w:p>
          <w:p w14:paraId="2583075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7612</w:t>
            </w:r>
          </w:p>
          <w:p w14:paraId="2EBCBBF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7612 90 800 2</w:t>
            </w:r>
          </w:p>
          <w:p w14:paraId="1983D12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7612 90 800 8</w:t>
            </w:r>
          </w:p>
          <w:p w14:paraId="70FB26D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7419</w:t>
            </w:r>
          </w:p>
          <w:p w14:paraId="5E13E4AB" w14:textId="77777777" w:rsidR="00A028F0" w:rsidRPr="004971D8" w:rsidRDefault="00A028F0" w:rsidP="00A028F0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7419 20 000 0</w:t>
            </w:r>
          </w:p>
          <w:p w14:paraId="3C386124" w14:textId="77777777" w:rsidR="00A028F0" w:rsidRPr="004971D8" w:rsidRDefault="00A028F0" w:rsidP="00A028F0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7419 80 000 0</w:t>
            </w:r>
          </w:p>
          <w:p w14:paraId="0B1766F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</w:t>
            </w:r>
            <w:r w:rsidRPr="004971D8">
              <w:rPr>
                <w:sz w:val="20"/>
                <w:szCs w:val="20"/>
                <w:lang w:val="en-US"/>
              </w:rPr>
              <w:t>5</w:t>
            </w:r>
            <w:r w:rsidRPr="004971D8">
              <w:rPr>
                <w:sz w:val="20"/>
                <w:szCs w:val="20"/>
              </w:rPr>
              <w:t>08</w:t>
            </w:r>
          </w:p>
          <w:p w14:paraId="1BD6213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7508 90 000 9</w:t>
            </w:r>
          </w:p>
          <w:p w14:paraId="00C5351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8439</w:t>
            </w:r>
          </w:p>
          <w:p w14:paraId="28937639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8439 99 000 0</w:t>
            </w:r>
          </w:p>
          <w:p w14:paraId="3C2B36A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</w:t>
            </w:r>
          </w:p>
          <w:p w14:paraId="60DBC698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8716 31 000 0</w:t>
            </w:r>
          </w:p>
          <w:p w14:paraId="6A5EA05D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7611</w:t>
            </w:r>
          </w:p>
          <w:p w14:paraId="4B3B063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7611 00 000 0</w:t>
            </w:r>
          </w:p>
          <w:p w14:paraId="326B7F65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7613</w:t>
            </w:r>
          </w:p>
          <w:p w14:paraId="61031DBB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7613 00 000 0</w:t>
            </w:r>
          </w:p>
          <w:p w14:paraId="4F98792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8405</w:t>
            </w:r>
          </w:p>
          <w:p w14:paraId="276DC948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8405 10 000 9</w:t>
            </w:r>
          </w:p>
          <w:p w14:paraId="39CF9464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 8405 90 000 0</w:t>
            </w:r>
          </w:p>
          <w:p w14:paraId="6B7C93DF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</w:t>
            </w:r>
          </w:p>
          <w:p w14:paraId="2541C029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8479 60 000 0</w:t>
            </w:r>
          </w:p>
          <w:p w14:paraId="610B2B3F" w14:textId="4B9AED62" w:rsidR="004B73CF" w:rsidRPr="004971D8" w:rsidRDefault="004C7627" w:rsidP="004B73CF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8479 89 970 7</w:t>
            </w:r>
          </w:p>
          <w:p w14:paraId="487A4526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8479 82 000 0</w:t>
            </w:r>
          </w:p>
          <w:p w14:paraId="15BBA198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8606</w:t>
            </w:r>
          </w:p>
          <w:p w14:paraId="5A32EF14" w14:textId="77777777" w:rsidR="00B93D5D" w:rsidRPr="004971D8" w:rsidRDefault="00B93D5D" w:rsidP="00B93D5D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8606 10 000 0</w:t>
            </w:r>
          </w:p>
          <w:p w14:paraId="6F0AA835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8606 99 000 0</w:t>
            </w:r>
          </w:p>
          <w:p w14:paraId="06E3E036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8609</w:t>
            </w:r>
          </w:p>
          <w:p w14:paraId="6F1D1AE8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8609 00 900 1</w:t>
            </w:r>
          </w:p>
          <w:p w14:paraId="4A9E2553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8609 00 900 9 </w:t>
            </w:r>
          </w:p>
          <w:p w14:paraId="300AC27C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8108</w:t>
            </w:r>
          </w:p>
          <w:p w14:paraId="27D3E704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en-US"/>
              </w:rPr>
              <w:t>8108 90 900 9</w:t>
            </w:r>
          </w:p>
          <w:p w14:paraId="02247CA2" w14:textId="3E8BEC29" w:rsidR="00B3121E" w:rsidRPr="004971D8" w:rsidRDefault="00B3121E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8108 90 900 8</w:t>
            </w:r>
          </w:p>
          <w:p w14:paraId="07524160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8402</w:t>
            </w:r>
          </w:p>
          <w:p w14:paraId="79A2A6D6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8402 90 000 9</w:t>
            </w:r>
          </w:p>
          <w:p w14:paraId="6FE74AF6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8403</w:t>
            </w:r>
          </w:p>
          <w:p w14:paraId="1733BCE0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8403 90 100 0</w:t>
            </w:r>
          </w:p>
          <w:p w14:paraId="36E19A71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8403 90 900 0</w:t>
            </w:r>
          </w:p>
          <w:p w14:paraId="07EEBC51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8404</w:t>
            </w:r>
          </w:p>
          <w:p w14:paraId="6CBB2C0A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8404 10 000 0</w:t>
            </w:r>
          </w:p>
          <w:p w14:paraId="639579CF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8404 20 000 0</w:t>
            </w:r>
          </w:p>
          <w:p w14:paraId="786EF5E7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8404 90 000 0</w:t>
            </w:r>
          </w:p>
          <w:p w14:paraId="53DC9AD9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8416</w:t>
            </w:r>
          </w:p>
          <w:p w14:paraId="410E88B1" w14:textId="512D6174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8416 90 000 0</w:t>
            </w:r>
          </w:p>
        </w:tc>
        <w:tc>
          <w:tcPr>
            <w:tcW w:w="2324" w:type="dxa"/>
          </w:tcPr>
          <w:p w14:paraId="659ED3D4" w14:textId="10E8876F" w:rsidR="00B93D5D" w:rsidRPr="004971D8" w:rsidRDefault="00B93D5D" w:rsidP="00B93D5D">
            <w:r w:rsidRPr="004971D8">
              <w:rPr>
                <w:sz w:val="20"/>
                <w:szCs w:val="20"/>
              </w:rPr>
              <w:lastRenderedPageBreak/>
              <w:t>ТР ТС 032/2013</w:t>
            </w:r>
          </w:p>
        </w:tc>
        <w:tc>
          <w:tcPr>
            <w:tcW w:w="2907" w:type="dxa"/>
          </w:tcPr>
          <w:p w14:paraId="15C8EE01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032/2013</w:t>
            </w:r>
          </w:p>
          <w:p w14:paraId="7A04D1C6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50599-93</w:t>
            </w:r>
          </w:p>
          <w:p w14:paraId="25F07F4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9493-80</w:t>
            </w:r>
          </w:p>
          <w:p w14:paraId="164FCBCB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10092-2006</w:t>
            </w:r>
          </w:p>
          <w:p w14:paraId="0E49EE0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25215-82</w:t>
            </w:r>
          </w:p>
          <w:p w14:paraId="453D8717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26159-84</w:t>
            </w:r>
          </w:p>
          <w:p w14:paraId="6474638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54522-2011</w:t>
            </w:r>
          </w:p>
          <w:p w14:paraId="601C357F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26296-84</w:t>
            </w:r>
          </w:p>
          <w:p w14:paraId="353D2D18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28759.5-90</w:t>
            </w:r>
          </w:p>
          <w:p w14:paraId="06F7B10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28759.1-90</w:t>
            </w:r>
          </w:p>
          <w:p w14:paraId="674F6C66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28759.2-90</w:t>
            </w:r>
          </w:p>
          <w:p w14:paraId="6CFE85DB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28759.3-90</w:t>
            </w:r>
          </w:p>
          <w:p w14:paraId="7B62059C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28759.4-90</w:t>
            </w:r>
          </w:p>
          <w:p w14:paraId="7A7E36F7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17314-81</w:t>
            </w:r>
          </w:p>
          <w:p w14:paraId="570FA754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20680-2002</w:t>
            </w:r>
          </w:p>
          <w:p w14:paraId="0E931643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25449-82</w:t>
            </w:r>
          </w:p>
          <w:p w14:paraId="3BC9CC86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12.2.052-81</w:t>
            </w:r>
          </w:p>
          <w:p w14:paraId="47B815C2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15518-87</w:t>
            </w:r>
          </w:p>
          <w:p w14:paraId="7C278E96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31826-2012</w:t>
            </w:r>
          </w:p>
          <w:p w14:paraId="14960BE7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31838-2012</w:t>
            </w:r>
          </w:p>
          <w:p w14:paraId="5B5356B0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31842-2012</w:t>
            </w:r>
          </w:p>
          <w:p w14:paraId="27317980" w14:textId="77777777" w:rsidR="00B93D5D" w:rsidRPr="004971D8" w:rsidRDefault="00B93D5D" w:rsidP="00B93D5D">
            <w:pPr>
              <w:ind w:right="-143"/>
              <w:rPr>
                <w:sz w:val="20"/>
                <w:szCs w:val="20"/>
                <w:lang w:eastAsia="en-US"/>
              </w:rPr>
            </w:pPr>
            <w:r w:rsidRPr="004971D8">
              <w:rPr>
                <w:sz w:val="20"/>
                <w:szCs w:val="20"/>
                <w:lang w:eastAsia="en-US"/>
              </w:rPr>
              <w:t xml:space="preserve">ГОСТ Р 53682-2009 (ИСО 13705:2006) </w:t>
            </w:r>
          </w:p>
          <w:p w14:paraId="300EFBFE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54803-2011</w:t>
            </w:r>
          </w:p>
          <w:p w14:paraId="49E6069B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51127-98</w:t>
            </w:r>
          </w:p>
          <w:p w14:paraId="18983F27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51364-99</w:t>
            </w:r>
          </w:p>
          <w:p w14:paraId="23BB82A7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34347-2017</w:t>
            </w:r>
          </w:p>
          <w:p w14:paraId="6B8FFF15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34233.1-2017</w:t>
            </w:r>
          </w:p>
          <w:p w14:paraId="0E39AE3C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34233.2-2017</w:t>
            </w:r>
          </w:p>
          <w:p w14:paraId="55DDF2F6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34233.3-2017</w:t>
            </w:r>
          </w:p>
          <w:p w14:paraId="3EBEA5ED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34233.4-2017</w:t>
            </w:r>
          </w:p>
          <w:p w14:paraId="32F057C8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34233.5-2017</w:t>
            </w:r>
          </w:p>
          <w:p w14:paraId="49644F99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34233.6-2017</w:t>
            </w:r>
          </w:p>
          <w:p w14:paraId="284E8669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34233.7-2017</w:t>
            </w:r>
          </w:p>
          <w:p w14:paraId="67873E36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34233.8-2017</w:t>
            </w:r>
          </w:p>
          <w:p w14:paraId="4A6A962D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34233.9-2017</w:t>
            </w:r>
          </w:p>
          <w:p w14:paraId="76102026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34233.10-2017</w:t>
            </w:r>
          </w:p>
          <w:p w14:paraId="63AE4FE8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34233.11-2017</w:t>
            </w:r>
          </w:p>
          <w:p w14:paraId="313C6C18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34233.12-2017</w:t>
            </w:r>
          </w:p>
          <w:p w14:paraId="760BB560" w14:textId="77777777" w:rsidR="00B93D5D" w:rsidRPr="004971D8" w:rsidRDefault="00B93D5D" w:rsidP="00B93D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12.2.054-81</w:t>
            </w:r>
          </w:p>
          <w:p w14:paraId="3A3A09DA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13372-78</w:t>
            </w:r>
          </w:p>
          <w:p w14:paraId="5F98D246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24000-97</w:t>
            </w:r>
          </w:p>
          <w:p w14:paraId="04C7BEB8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30780-2002</w:t>
            </w:r>
          </w:p>
          <w:p w14:paraId="7DEC52E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9617-76</w:t>
            </w:r>
          </w:p>
          <w:p w14:paraId="6E35AC14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9931-85</w:t>
            </w:r>
          </w:p>
          <w:p w14:paraId="1C1769CA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25005-94</w:t>
            </w:r>
          </w:p>
          <w:p w14:paraId="49421ADC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14114-85</w:t>
            </w:r>
          </w:p>
          <w:p w14:paraId="080D57C5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14115-85</w:t>
            </w:r>
          </w:p>
          <w:p w14:paraId="02ECDEFC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14116-85</w:t>
            </w:r>
          </w:p>
          <w:p w14:paraId="543328C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26303-84</w:t>
            </w:r>
          </w:p>
          <w:p w14:paraId="49B08C8D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</w:rPr>
              <w:t xml:space="preserve"> 13706-2011</w:t>
            </w:r>
          </w:p>
          <w:p w14:paraId="150CCC6D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25450-82</w:t>
            </w:r>
          </w:p>
          <w:p w14:paraId="270B24DA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16860-88</w:t>
            </w:r>
          </w:p>
          <w:p w14:paraId="71917BF6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13716-73</w:t>
            </w:r>
          </w:p>
          <w:p w14:paraId="754D721E" w14:textId="77777777" w:rsidR="00B93D5D" w:rsidRPr="004971D8" w:rsidRDefault="00B93D5D" w:rsidP="00B93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1708-1-2016</w:t>
            </w:r>
          </w:p>
          <w:p w14:paraId="371FDC83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2.601-2013</w:t>
            </w:r>
          </w:p>
          <w:p w14:paraId="5C5B71EB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2.610-2006</w:t>
            </w:r>
          </w:p>
          <w:p w14:paraId="44358630" w14:textId="3B2E2687" w:rsidR="00B93D5D" w:rsidRPr="004971D8" w:rsidRDefault="00B93D5D" w:rsidP="00B93D5D">
            <w:r w:rsidRPr="004971D8">
              <w:rPr>
                <w:sz w:val="20"/>
                <w:szCs w:val="20"/>
              </w:rPr>
              <w:t>ГОСТ 33855-2016</w:t>
            </w:r>
          </w:p>
        </w:tc>
      </w:tr>
      <w:tr w:rsidR="00B93D5D" w:rsidRPr="004971D8" w14:paraId="4A9E5868" w14:textId="77777777" w:rsidTr="003154F9">
        <w:tc>
          <w:tcPr>
            <w:tcW w:w="685" w:type="dxa"/>
          </w:tcPr>
          <w:p w14:paraId="764EF1F6" w14:textId="422A0D23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4.12</w:t>
            </w:r>
          </w:p>
        </w:tc>
        <w:tc>
          <w:tcPr>
            <w:tcW w:w="3701" w:type="dxa"/>
          </w:tcPr>
          <w:p w14:paraId="4DA572F6" w14:textId="50A014BE" w:rsidR="00B93D5D" w:rsidRPr="004971D8" w:rsidRDefault="00B93D5D" w:rsidP="00B93D5D">
            <w:r w:rsidRPr="004971D8">
              <w:rPr>
                <w:sz w:val="20"/>
                <w:szCs w:val="20"/>
              </w:rPr>
              <w:t>Устройства показывающие и предохранительные</w:t>
            </w:r>
          </w:p>
        </w:tc>
        <w:tc>
          <w:tcPr>
            <w:tcW w:w="2253" w:type="dxa"/>
          </w:tcPr>
          <w:p w14:paraId="17D867D8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 7с  -сертификация</w:t>
            </w:r>
          </w:p>
          <w:p w14:paraId="05291221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08223723" w14:textId="5860E259" w:rsidR="00B93D5D" w:rsidRPr="004971D8" w:rsidRDefault="00B93D5D" w:rsidP="00B93D5D"/>
        </w:tc>
        <w:tc>
          <w:tcPr>
            <w:tcW w:w="2690" w:type="dxa"/>
          </w:tcPr>
          <w:p w14:paraId="7CB2CDC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</w:t>
            </w:r>
          </w:p>
          <w:p w14:paraId="728E88AA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</w:t>
            </w:r>
            <w:r w:rsidRPr="004971D8">
              <w:rPr>
                <w:sz w:val="20"/>
                <w:szCs w:val="20"/>
                <w:lang w:val="en-US"/>
              </w:rPr>
              <w:t xml:space="preserve"> </w:t>
            </w:r>
            <w:r w:rsidRPr="004971D8">
              <w:rPr>
                <w:sz w:val="20"/>
                <w:szCs w:val="20"/>
              </w:rPr>
              <w:t>10</w:t>
            </w:r>
            <w:r w:rsidRPr="004971D8">
              <w:rPr>
                <w:sz w:val="20"/>
                <w:szCs w:val="20"/>
                <w:lang w:val="en-US"/>
              </w:rPr>
              <w:t> </w:t>
            </w:r>
            <w:r w:rsidRPr="004971D8">
              <w:rPr>
                <w:sz w:val="20"/>
                <w:szCs w:val="20"/>
              </w:rPr>
              <w:t>190 8</w:t>
            </w:r>
          </w:p>
          <w:p w14:paraId="611DD55F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</w:t>
            </w:r>
            <w:r w:rsidRPr="004971D8">
              <w:rPr>
                <w:sz w:val="20"/>
                <w:szCs w:val="20"/>
                <w:lang w:val="en-US"/>
              </w:rPr>
              <w:t xml:space="preserve">1 </w:t>
            </w:r>
            <w:r w:rsidRPr="004971D8">
              <w:rPr>
                <w:sz w:val="20"/>
                <w:szCs w:val="20"/>
              </w:rPr>
              <w:t>10</w:t>
            </w:r>
            <w:r w:rsidRPr="004971D8">
              <w:rPr>
                <w:sz w:val="20"/>
                <w:szCs w:val="20"/>
                <w:lang w:val="en-US"/>
              </w:rPr>
              <w:t> </w:t>
            </w:r>
            <w:r w:rsidRPr="004971D8">
              <w:rPr>
                <w:sz w:val="20"/>
                <w:szCs w:val="20"/>
              </w:rPr>
              <w:t>990 2</w:t>
            </w:r>
          </w:p>
          <w:p w14:paraId="508F81D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8481 10 990 8</w:t>
            </w:r>
          </w:p>
          <w:p w14:paraId="2C74F743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8481 20 100 9</w:t>
            </w:r>
          </w:p>
          <w:p w14:paraId="1E3E9D3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8481 20 900 9</w:t>
            </w:r>
          </w:p>
          <w:p w14:paraId="6322BCB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           8481</w:t>
            </w:r>
            <w:r w:rsidRPr="004971D8">
              <w:rPr>
                <w:sz w:val="20"/>
                <w:szCs w:val="20"/>
                <w:lang w:val="en-US"/>
              </w:rPr>
              <w:t xml:space="preserve"> </w:t>
            </w:r>
            <w:r w:rsidRPr="004971D8">
              <w:rPr>
                <w:sz w:val="20"/>
                <w:szCs w:val="20"/>
              </w:rPr>
              <w:t>40 100 0</w:t>
            </w:r>
          </w:p>
          <w:p w14:paraId="46AFBCD5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           8481 40 900 9</w:t>
            </w:r>
          </w:p>
          <w:p w14:paraId="5EEC223A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8481 80 510 0</w:t>
            </w:r>
          </w:p>
          <w:p w14:paraId="23E9E5A9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9026</w:t>
            </w:r>
          </w:p>
          <w:p w14:paraId="5F1C4F06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9026 10 810 0</w:t>
            </w:r>
          </w:p>
          <w:p w14:paraId="5C106FB8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9026 10 890 9</w:t>
            </w:r>
          </w:p>
          <w:p w14:paraId="7D9ADE2D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9026 20 400 0</w:t>
            </w:r>
          </w:p>
          <w:p w14:paraId="394A599C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9026 20  800 0</w:t>
            </w:r>
          </w:p>
          <w:p w14:paraId="745C99D9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9028</w:t>
            </w:r>
          </w:p>
          <w:p w14:paraId="1F87146B" w14:textId="77777777" w:rsidR="00B93D5D" w:rsidRPr="004971D8" w:rsidRDefault="00B93D5D" w:rsidP="00B93D5D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 xml:space="preserve">  9028 10 000 0</w:t>
            </w:r>
          </w:p>
          <w:p w14:paraId="1C2706A5" w14:textId="77777777" w:rsidR="00B93D5D" w:rsidRPr="004971D8" w:rsidRDefault="00B93D5D" w:rsidP="00B93D5D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 xml:space="preserve">  </w:t>
            </w:r>
            <w:r w:rsidRPr="004971D8">
              <w:rPr>
                <w:sz w:val="20"/>
                <w:szCs w:val="20"/>
                <w:lang w:val="en-US"/>
              </w:rPr>
              <w:t>9028 20 000 0</w:t>
            </w:r>
          </w:p>
          <w:p w14:paraId="20369D25" w14:textId="77777777" w:rsidR="00B93D5D" w:rsidRPr="004971D8" w:rsidRDefault="00B93D5D" w:rsidP="00B93D5D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9018</w:t>
            </w:r>
          </w:p>
          <w:p w14:paraId="6A374691" w14:textId="77777777" w:rsidR="00B93D5D" w:rsidRPr="004971D8" w:rsidRDefault="00B93D5D" w:rsidP="00B93D5D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9018 19 100 0</w:t>
            </w:r>
          </w:p>
          <w:p w14:paraId="659B165E" w14:textId="77777777" w:rsidR="00B93D5D" w:rsidRPr="004971D8" w:rsidRDefault="00B93D5D" w:rsidP="00B93D5D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9018 19 900 0</w:t>
            </w:r>
          </w:p>
          <w:p w14:paraId="09B6115B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9018 </w:t>
            </w:r>
            <w:r w:rsidRPr="004971D8">
              <w:rPr>
                <w:sz w:val="20"/>
                <w:szCs w:val="20"/>
                <w:lang w:val="en-US"/>
              </w:rPr>
              <w:t>8</w:t>
            </w:r>
            <w:r w:rsidRPr="004971D8">
              <w:rPr>
                <w:sz w:val="20"/>
                <w:szCs w:val="20"/>
              </w:rPr>
              <w:t>0 </w:t>
            </w:r>
            <w:r w:rsidRPr="004971D8">
              <w:rPr>
                <w:sz w:val="20"/>
                <w:szCs w:val="20"/>
                <w:lang w:val="en-US"/>
              </w:rPr>
              <w:t>8</w:t>
            </w:r>
            <w:r w:rsidRPr="004971D8">
              <w:rPr>
                <w:sz w:val="20"/>
                <w:szCs w:val="20"/>
              </w:rPr>
              <w:t>00 0</w:t>
            </w:r>
          </w:p>
          <w:p w14:paraId="28C4978B" w14:textId="77777777" w:rsidR="00B93D5D" w:rsidRPr="004971D8" w:rsidRDefault="00B93D5D" w:rsidP="00B93D5D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9025</w:t>
            </w:r>
          </w:p>
          <w:p w14:paraId="18F66DEA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9025 19 800 0</w:t>
            </w:r>
          </w:p>
          <w:p w14:paraId="40E3693F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9025 80 200 0</w:t>
            </w:r>
          </w:p>
          <w:p w14:paraId="6F497B69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9031</w:t>
            </w:r>
          </w:p>
          <w:p w14:paraId="71107011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 9031 80 </w:t>
            </w:r>
            <w:r w:rsidRPr="004971D8">
              <w:rPr>
                <w:sz w:val="20"/>
                <w:szCs w:val="20"/>
                <w:lang w:val="en-US"/>
              </w:rPr>
              <w:t>38</w:t>
            </w:r>
            <w:r w:rsidRPr="004971D8">
              <w:rPr>
                <w:sz w:val="20"/>
                <w:szCs w:val="20"/>
              </w:rPr>
              <w:t>0 0</w:t>
            </w:r>
          </w:p>
          <w:p w14:paraId="1EA81F02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9031 80 910 0</w:t>
            </w:r>
          </w:p>
          <w:p w14:paraId="78061CA8" w14:textId="32BA59AF" w:rsidR="00B93D5D" w:rsidRPr="004971D8" w:rsidRDefault="00B93D5D" w:rsidP="00B93D5D">
            <w:pPr>
              <w:jc w:val="center"/>
              <w:rPr>
                <w:lang w:val="en-US"/>
              </w:rPr>
            </w:pPr>
            <w:r w:rsidRPr="004971D8">
              <w:rPr>
                <w:sz w:val="20"/>
                <w:szCs w:val="20"/>
              </w:rPr>
              <w:t xml:space="preserve">9031 80 980 0 </w:t>
            </w:r>
          </w:p>
        </w:tc>
        <w:tc>
          <w:tcPr>
            <w:tcW w:w="2324" w:type="dxa"/>
          </w:tcPr>
          <w:p w14:paraId="1D865E2E" w14:textId="1000CBE7" w:rsidR="00B93D5D" w:rsidRPr="004971D8" w:rsidRDefault="00B93D5D" w:rsidP="00B93D5D">
            <w:r w:rsidRPr="004971D8">
              <w:rPr>
                <w:sz w:val="20"/>
                <w:szCs w:val="20"/>
              </w:rPr>
              <w:lastRenderedPageBreak/>
              <w:t>ТР ТС 032/2013</w:t>
            </w:r>
          </w:p>
        </w:tc>
        <w:tc>
          <w:tcPr>
            <w:tcW w:w="2907" w:type="dxa"/>
          </w:tcPr>
          <w:p w14:paraId="3F30768F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032/2013</w:t>
            </w:r>
          </w:p>
          <w:p w14:paraId="206B7ADA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12.2.085-2017</w:t>
            </w:r>
          </w:p>
          <w:p w14:paraId="5654C414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24570-81</w:t>
            </w:r>
          </w:p>
          <w:p w14:paraId="0CF306AA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31294-2005</w:t>
            </w:r>
          </w:p>
          <w:p w14:paraId="6253619A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2.601-2013</w:t>
            </w:r>
          </w:p>
          <w:p w14:paraId="33D4337A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2.610-2006</w:t>
            </w:r>
          </w:p>
          <w:p w14:paraId="665E4C34" w14:textId="6EC7A3B0" w:rsidR="00B93D5D" w:rsidRPr="004971D8" w:rsidRDefault="00B93D5D" w:rsidP="00B93D5D">
            <w:r w:rsidRPr="004971D8">
              <w:rPr>
                <w:sz w:val="20"/>
                <w:szCs w:val="20"/>
              </w:rPr>
              <w:t>ГОСТ 33855-2016</w:t>
            </w:r>
          </w:p>
        </w:tc>
      </w:tr>
      <w:tr w:rsidR="00B93D5D" w:rsidRPr="004971D8" w14:paraId="094214B5" w14:textId="77777777" w:rsidTr="003154F9">
        <w:tc>
          <w:tcPr>
            <w:tcW w:w="685" w:type="dxa"/>
          </w:tcPr>
          <w:p w14:paraId="37B26EBD" w14:textId="48FE711F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4.13</w:t>
            </w:r>
          </w:p>
        </w:tc>
        <w:tc>
          <w:tcPr>
            <w:tcW w:w="3701" w:type="dxa"/>
          </w:tcPr>
          <w:p w14:paraId="6446928B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Барокамеры (кроме одноместных медицинских)</w:t>
            </w:r>
          </w:p>
          <w:p w14:paraId="1E2A9754" w14:textId="77777777" w:rsidR="00B93D5D" w:rsidRPr="004971D8" w:rsidRDefault="00B93D5D" w:rsidP="00B93D5D"/>
        </w:tc>
        <w:tc>
          <w:tcPr>
            <w:tcW w:w="2253" w:type="dxa"/>
          </w:tcPr>
          <w:p w14:paraId="5A0DB6BE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 7с  -сертификация</w:t>
            </w:r>
          </w:p>
          <w:p w14:paraId="392B43B5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01BBCC91" w14:textId="13A91EC2" w:rsidR="00B93D5D" w:rsidRPr="004971D8" w:rsidRDefault="00B93D5D" w:rsidP="00B93D5D"/>
        </w:tc>
        <w:tc>
          <w:tcPr>
            <w:tcW w:w="2690" w:type="dxa"/>
          </w:tcPr>
          <w:p w14:paraId="1A9396AA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</w:t>
            </w:r>
          </w:p>
          <w:p w14:paraId="2B07B354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8479 60 000 0</w:t>
            </w:r>
          </w:p>
          <w:p w14:paraId="53D9AE93" w14:textId="3DB69239" w:rsidR="004B73CF" w:rsidRPr="004971D8" w:rsidRDefault="00377F71" w:rsidP="004B73C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8479 89 970 7</w:t>
            </w:r>
          </w:p>
          <w:p w14:paraId="3BBDF72D" w14:textId="74A496C9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8479 90 </w:t>
            </w:r>
            <w:r w:rsidR="00377F71" w:rsidRPr="004971D8">
              <w:rPr>
                <w:sz w:val="20"/>
                <w:szCs w:val="20"/>
              </w:rPr>
              <w:t>3</w:t>
            </w:r>
            <w:r w:rsidRPr="004971D8">
              <w:rPr>
                <w:sz w:val="20"/>
                <w:szCs w:val="20"/>
              </w:rPr>
              <w:t>00 0</w:t>
            </w:r>
          </w:p>
          <w:p w14:paraId="27484C36" w14:textId="69399846" w:rsidR="005E5111" w:rsidRPr="004971D8" w:rsidRDefault="005E5111" w:rsidP="005E511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8479 90 700 0</w:t>
            </w:r>
          </w:p>
          <w:p w14:paraId="48D71A89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9018</w:t>
            </w:r>
          </w:p>
          <w:p w14:paraId="7F21C572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9018 19 100 0</w:t>
            </w:r>
          </w:p>
          <w:p w14:paraId="4DA0A8CA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9018</w:t>
            </w:r>
            <w:r w:rsidRPr="004971D8">
              <w:rPr>
                <w:sz w:val="20"/>
                <w:szCs w:val="20"/>
                <w:lang w:val="en-US"/>
              </w:rPr>
              <w:t xml:space="preserve"> </w:t>
            </w:r>
            <w:r w:rsidRPr="004971D8">
              <w:rPr>
                <w:sz w:val="20"/>
                <w:szCs w:val="20"/>
              </w:rPr>
              <w:t>19</w:t>
            </w:r>
            <w:r w:rsidRPr="004971D8">
              <w:rPr>
                <w:sz w:val="20"/>
                <w:szCs w:val="20"/>
                <w:lang w:val="en-US"/>
              </w:rPr>
              <w:t> </w:t>
            </w:r>
            <w:r w:rsidRPr="004971D8">
              <w:rPr>
                <w:sz w:val="20"/>
                <w:szCs w:val="20"/>
              </w:rPr>
              <w:t>900 0</w:t>
            </w:r>
          </w:p>
          <w:p w14:paraId="27782952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9020</w:t>
            </w:r>
          </w:p>
          <w:p w14:paraId="47D603C2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9020</w:t>
            </w:r>
            <w:r w:rsidRPr="004971D8">
              <w:rPr>
                <w:sz w:val="20"/>
                <w:szCs w:val="20"/>
                <w:lang w:val="en-US"/>
              </w:rPr>
              <w:t xml:space="preserve"> </w:t>
            </w:r>
            <w:r w:rsidRPr="004971D8">
              <w:rPr>
                <w:sz w:val="20"/>
                <w:szCs w:val="20"/>
              </w:rPr>
              <w:t>00</w:t>
            </w:r>
            <w:r w:rsidRPr="004971D8">
              <w:rPr>
                <w:sz w:val="20"/>
                <w:szCs w:val="20"/>
                <w:lang w:val="en-US"/>
              </w:rPr>
              <w:t> </w:t>
            </w:r>
            <w:r w:rsidRPr="004971D8">
              <w:rPr>
                <w:sz w:val="20"/>
                <w:szCs w:val="20"/>
              </w:rPr>
              <w:t>000 0</w:t>
            </w:r>
          </w:p>
          <w:p w14:paraId="785B0290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9031</w:t>
            </w:r>
          </w:p>
          <w:p w14:paraId="3D25EDE2" w14:textId="567E4D64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9031</w:t>
            </w:r>
            <w:r w:rsidRPr="004971D8">
              <w:rPr>
                <w:sz w:val="20"/>
                <w:szCs w:val="20"/>
                <w:lang w:val="en-US"/>
              </w:rPr>
              <w:t xml:space="preserve"> </w:t>
            </w:r>
            <w:r w:rsidRPr="004971D8">
              <w:rPr>
                <w:sz w:val="20"/>
                <w:szCs w:val="20"/>
              </w:rPr>
              <w:t>80</w:t>
            </w:r>
            <w:r w:rsidRPr="004971D8">
              <w:rPr>
                <w:sz w:val="20"/>
                <w:szCs w:val="20"/>
                <w:lang w:val="en-US"/>
              </w:rPr>
              <w:t> </w:t>
            </w:r>
            <w:r w:rsidRPr="004971D8">
              <w:rPr>
                <w:sz w:val="20"/>
                <w:szCs w:val="20"/>
              </w:rPr>
              <w:t>980 0</w:t>
            </w:r>
          </w:p>
        </w:tc>
        <w:tc>
          <w:tcPr>
            <w:tcW w:w="2324" w:type="dxa"/>
          </w:tcPr>
          <w:p w14:paraId="7323DDD3" w14:textId="31537228" w:rsidR="00B93D5D" w:rsidRPr="004971D8" w:rsidRDefault="00B93D5D" w:rsidP="00B93D5D">
            <w:r w:rsidRPr="004971D8">
              <w:rPr>
                <w:sz w:val="20"/>
                <w:szCs w:val="20"/>
              </w:rPr>
              <w:t>ТР ТС 032/2013</w:t>
            </w:r>
          </w:p>
        </w:tc>
        <w:tc>
          <w:tcPr>
            <w:tcW w:w="2907" w:type="dxa"/>
          </w:tcPr>
          <w:p w14:paraId="33D65D71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032/2013</w:t>
            </w:r>
          </w:p>
          <w:p w14:paraId="7E701720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1E1CE5EE" w14:textId="409710E6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14114-85</w:t>
            </w:r>
          </w:p>
          <w:p w14:paraId="55ADA99C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14115-85</w:t>
            </w:r>
          </w:p>
          <w:p w14:paraId="0250B0D3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14116-85</w:t>
            </w:r>
          </w:p>
          <w:p w14:paraId="6C9C3863" w14:textId="77777777" w:rsidR="00B93D5D" w:rsidRPr="004971D8" w:rsidRDefault="00FD2030" w:rsidP="00B93D5D">
            <w:pPr>
              <w:rPr>
                <w:sz w:val="20"/>
                <w:szCs w:val="20"/>
              </w:rPr>
            </w:pPr>
            <w:hyperlink r:id="rId19" w:history="1">
              <w:r w:rsidR="00B93D5D" w:rsidRPr="004971D8">
                <w:rPr>
                  <w:sz w:val="20"/>
                  <w:szCs w:val="20"/>
                </w:rPr>
                <w:t>ГОСТ ISO 13706</w:t>
              </w:r>
            </w:hyperlink>
            <w:r w:rsidR="00B93D5D" w:rsidRPr="004971D8">
              <w:rPr>
                <w:sz w:val="20"/>
                <w:szCs w:val="20"/>
              </w:rPr>
              <w:t>-2011</w:t>
            </w:r>
          </w:p>
          <w:p w14:paraId="402C0E7A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51936-2002</w:t>
            </w:r>
          </w:p>
          <w:p w14:paraId="75342713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52264-2004</w:t>
            </w:r>
          </w:p>
          <w:p w14:paraId="6CCBEC0D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57217-2016</w:t>
            </w:r>
          </w:p>
          <w:p w14:paraId="662B9B24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2.601-2013</w:t>
            </w:r>
          </w:p>
          <w:p w14:paraId="31EBADFD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2.610-2006</w:t>
            </w:r>
          </w:p>
          <w:p w14:paraId="72FA5955" w14:textId="397E8AB1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33855-2016</w:t>
            </w:r>
          </w:p>
        </w:tc>
      </w:tr>
      <w:tr w:rsidR="00B93D5D" w:rsidRPr="004971D8" w14:paraId="586A52AB" w14:textId="77777777" w:rsidTr="003154F9">
        <w:tc>
          <w:tcPr>
            <w:tcW w:w="685" w:type="dxa"/>
          </w:tcPr>
          <w:p w14:paraId="47211CED" w14:textId="56EDAFF9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4.14</w:t>
            </w:r>
          </w:p>
        </w:tc>
        <w:tc>
          <w:tcPr>
            <w:tcW w:w="3701" w:type="dxa"/>
          </w:tcPr>
          <w:p w14:paraId="5C5F7A46" w14:textId="3C58C785" w:rsidR="00B93D5D" w:rsidRPr="004971D8" w:rsidRDefault="00B93D5D" w:rsidP="00B93D5D">
            <w:r w:rsidRPr="004971D8">
              <w:rPr>
                <w:sz w:val="20"/>
                <w:szCs w:val="20"/>
              </w:rPr>
              <w:t>Устройства и приборы безопасности.</w:t>
            </w:r>
          </w:p>
        </w:tc>
        <w:tc>
          <w:tcPr>
            <w:tcW w:w="2253" w:type="dxa"/>
          </w:tcPr>
          <w:p w14:paraId="38A6020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 7с  -сертификация</w:t>
            </w:r>
          </w:p>
          <w:p w14:paraId="144F2952" w14:textId="77777777" w:rsidR="00B93D5D" w:rsidRPr="004971D8" w:rsidRDefault="00B93D5D" w:rsidP="00B93D5D">
            <w:pPr>
              <w:rPr>
                <w:b/>
                <w:sz w:val="20"/>
                <w:szCs w:val="20"/>
              </w:rPr>
            </w:pPr>
          </w:p>
          <w:p w14:paraId="78419729" w14:textId="4BD15490" w:rsidR="00B93D5D" w:rsidRPr="004971D8" w:rsidRDefault="00B93D5D" w:rsidP="00B93D5D"/>
        </w:tc>
        <w:tc>
          <w:tcPr>
            <w:tcW w:w="2690" w:type="dxa"/>
          </w:tcPr>
          <w:p w14:paraId="45990E97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</w:t>
            </w:r>
          </w:p>
          <w:p w14:paraId="1BD190EC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</w:t>
            </w:r>
            <w:r w:rsidRPr="004971D8">
              <w:rPr>
                <w:sz w:val="20"/>
                <w:szCs w:val="20"/>
                <w:lang w:val="en-US"/>
              </w:rPr>
              <w:t xml:space="preserve"> </w:t>
            </w:r>
            <w:r w:rsidRPr="004971D8">
              <w:rPr>
                <w:sz w:val="20"/>
                <w:szCs w:val="20"/>
              </w:rPr>
              <w:t>10</w:t>
            </w:r>
            <w:r w:rsidRPr="004971D8">
              <w:rPr>
                <w:sz w:val="20"/>
                <w:szCs w:val="20"/>
                <w:lang w:val="en-US"/>
              </w:rPr>
              <w:t> </w:t>
            </w:r>
            <w:r w:rsidRPr="004971D8">
              <w:rPr>
                <w:sz w:val="20"/>
                <w:szCs w:val="20"/>
              </w:rPr>
              <w:t>190 8</w:t>
            </w:r>
          </w:p>
          <w:p w14:paraId="51B16DF2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</w:t>
            </w:r>
            <w:r w:rsidRPr="004971D8">
              <w:rPr>
                <w:sz w:val="20"/>
                <w:szCs w:val="20"/>
                <w:lang w:val="en-US"/>
              </w:rPr>
              <w:t xml:space="preserve">1 </w:t>
            </w:r>
            <w:r w:rsidRPr="004971D8">
              <w:rPr>
                <w:sz w:val="20"/>
                <w:szCs w:val="20"/>
              </w:rPr>
              <w:t>10</w:t>
            </w:r>
            <w:r w:rsidRPr="004971D8">
              <w:rPr>
                <w:sz w:val="20"/>
                <w:szCs w:val="20"/>
                <w:lang w:val="en-US"/>
              </w:rPr>
              <w:t> </w:t>
            </w:r>
            <w:r w:rsidRPr="004971D8">
              <w:rPr>
                <w:sz w:val="20"/>
                <w:szCs w:val="20"/>
              </w:rPr>
              <w:t>990 2</w:t>
            </w:r>
          </w:p>
          <w:p w14:paraId="1ED3D04E" w14:textId="77777777" w:rsidR="00B93D5D" w:rsidRPr="004971D8" w:rsidRDefault="00B93D5D" w:rsidP="00B93D5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8481 10 990 8</w:t>
            </w:r>
          </w:p>
          <w:p w14:paraId="3EEB0FAF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8481</w:t>
            </w:r>
            <w:r w:rsidRPr="004971D8">
              <w:rPr>
                <w:sz w:val="20"/>
                <w:szCs w:val="20"/>
                <w:lang w:val="en-US"/>
              </w:rPr>
              <w:t xml:space="preserve"> </w:t>
            </w:r>
            <w:r w:rsidRPr="004971D8">
              <w:rPr>
                <w:sz w:val="20"/>
                <w:szCs w:val="20"/>
              </w:rPr>
              <w:t>40 100 0</w:t>
            </w:r>
          </w:p>
          <w:p w14:paraId="5AC59420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8481 40 900 9</w:t>
            </w:r>
          </w:p>
          <w:p w14:paraId="68D06A83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8479</w:t>
            </w:r>
          </w:p>
          <w:p w14:paraId="1E930A18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8479 60 000 0</w:t>
            </w:r>
          </w:p>
          <w:p w14:paraId="4283C2EC" w14:textId="6184295C" w:rsidR="004B73CF" w:rsidRPr="004971D8" w:rsidRDefault="00B93D5D" w:rsidP="004B73C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   </w:t>
            </w:r>
            <w:r w:rsidR="004B73CF" w:rsidRPr="004971D8">
              <w:rPr>
                <w:sz w:val="20"/>
                <w:szCs w:val="20"/>
              </w:rPr>
              <w:t>8479 89 970 7</w:t>
            </w:r>
          </w:p>
          <w:p w14:paraId="63E5A5C3" w14:textId="492CD630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8479 90 </w:t>
            </w:r>
            <w:r w:rsidR="00377F71" w:rsidRPr="004971D8">
              <w:rPr>
                <w:sz w:val="20"/>
                <w:szCs w:val="20"/>
              </w:rPr>
              <w:t>3</w:t>
            </w:r>
            <w:r w:rsidRPr="004971D8">
              <w:rPr>
                <w:sz w:val="20"/>
                <w:szCs w:val="20"/>
              </w:rPr>
              <w:t>00 0</w:t>
            </w:r>
          </w:p>
          <w:p w14:paraId="1DFE7575" w14:textId="25052584" w:rsidR="005E5111" w:rsidRPr="004971D8" w:rsidRDefault="005E5111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8479 90 700 0</w:t>
            </w:r>
          </w:p>
          <w:p w14:paraId="4F3AA4DD" w14:textId="45ECD7CE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9026</w:t>
            </w:r>
          </w:p>
          <w:p w14:paraId="17D38708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9026 10 810 0</w:t>
            </w:r>
          </w:p>
          <w:p w14:paraId="28F00218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9026 10 890 0</w:t>
            </w:r>
          </w:p>
          <w:p w14:paraId="1A8D1170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9026 20 400 0</w:t>
            </w:r>
          </w:p>
          <w:p w14:paraId="30E2AA70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9026 20 800 0</w:t>
            </w:r>
          </w:p>
          <w:p w14:paraId="02B15FBC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9032</w:t>
            </w:r>
          </w:p>
          <w:p w14:paraId="69B268FD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9032 10 890 0</w:t>
            </w:r>
          </w:p>
          <w:p w14:paraId="7C72ACDE" w14:textId="77777777" w:rsidR="00B93D5D" w:rsidRPr="004971D8" w:rsidRDefault="00B93D5D" w:rsidP="00B93D5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9032 81 000 0</w:t>
            </w:r>
          </w:p>
          <w:p w14:paraId="55EF8268" w14:textId="565EB443" w:rsidR="00B93D5D" w:rsidRPr="004971D8" w:rsidRDefault="00B93D5D" w:rsidP="00B93D5D">
            <w:pPr>
              <w:jc w:val="center"/>
              <w:rPr>
                <w:lang w:val="en-US"/>
              </w:rPr>
            </w:pPr>
            <w:r w:rsidRPr="004971D8">
              <w:rPr>
                <w:sz w:val="20"/>
                <w:szCs w:val="20"/>
              </w:rPr>
              <w:t xml:space="preserve">   9032 89 000 0</w:t>
            </w:r>
          </w:p>
        </w:tc>
        <w:tc>
          <w:tcPr>
            <w:tcW w:w="2324" w:type="dxa"/>
          </w:tcPr>
          <w:p w14:paraId="606AC425" w14:textId="610E4C47" w:rsidR="00B93D5D" w:rsidRPr="004971D8" w:rsidRDefault="00B93D5D" w:rsidP="00B93D5D">
            <w:r w:rsidRPr="004971D8">
              <w:rPr>
                <w:sz w:val="20"/>
                <w:szCs w:val="20"/>
              </w:rPr>
              <w:t>ТР ТС 032/2013</w:t>
            </w:r>
          </w:p>
        </w:tc>
        <w:tc>
          <w:tcPr>
            <w:tcW w:w="2907" w:type="dxa"/>
          </w:tcPr>
          <w:p w14:paraId="2134BFF8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032/2013</w:t>
            </w:r>
          </w:p>
          <w:p w14:paraId="7C9117AE" w14:textId="44845861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11881-76</w:t>
            </w:r>
          </w:p>
          <w:p w14:paraId="654670E2" w14:textId="77777777" w:rsidR="00B93D5D" w:rsidRPr="004971D8" w:rsidRDefault="00FD2030" w:rsidP="00B93D5D">
            <w:pPr>
              <w:rPr>
                <w:sz w:val="20"/>
                <w:szCs w:val="20"/>
              </w:rPr>
            </w:pPr>
            <w:hyperlink r:id="rId20" w:history="1">
              <w:r w:rsidR="00B93D5D" w:rsidRPr="004971D8">
                <w:rPr>
                  <w:sz w:val="20"/>
                  <w:szCs w:val="20"/>
                </w:rPr>
                <w:t>ГОСТ 21804</w:t>
              </w:r>
              <w:r w:rsidR="00B93D5D" w:rsidRPr="004971D8">
                <w:rPr>
                  <w:rFonts w:eastAsia="Calibri"/>
                  <w:sz w:val="20"/>
                  <w:szCs w:val="20"/>
                  <w:lang w:eastAsia="en-US"/>
                </w:rPr>
                <w:t>-</w:t>
              </w:r>
              <w:r w:rsidR="00B93D5D" w:rsidRPr="004971D8">
                <w:rPr>
                  <w:sz w:val="20"/>
                  <w:szCs w:val="20"/>
                </w:rPr>
                <w:t>94</w:t>
              </w:r>
            </w:hyperlink>
          </w:p>
          <w:p w14:paraId="5A6585E9" w14:textId="77777777" w:rsidR="00B93D5D" w:rsidRPr="004971D8" w:rsidRDefault="00B93D5D" w:rsidP="00B93D5D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54086-2010</w:t>
            </w:r>
          </w:p>
          <w:p w14:paraId="03CF267F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2.601-2013</w:t>
            </w:r>
          </w:p>
          <w:p w14:paraId="3D048A5D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2.610-2006</w:t>
            </w:r>
          </w:p>
          <w:p w14:paraId="723CDC69" w14:textId="77777777" w:rsidR="00B93D5D" w:rsidRPr="004971D8" w:rsidRDefault="00B93D5D" w:rsidP="00B93D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33855-2016</w:t>
            </w:r>
          </w:p>
          <w:p w14:paraId="23E0A50D" w14:textId="77777777" w:rsidR="00B93D5D" w:rsidRPr="004971D8" w:rsidRDefault="00B93D5D" w:rsidP="00B93D5D">
            <w:pPr>
              <w:rPr>
                <w:sz w:val="20"/>
                <w:szCs w:val="20"/>
              </w:rPr>
            </w:pPr>
          </w:p>
          <w:p w14:paraId="49017820" w14:textId="77777777" w:rsidR="00B93D5D" w:rsidRPr="004971D8" w:rsidRDefault="00B93D5D" w:rsidP="00B93D5D"/>
        </w:tc>
      </w:tr>
    </w:tbl>
    <w:tbl>
      <w:tblPr>
        <w:tblStyle w:val="28"/>
        <w:tblW w:w="14803" w:type="dxa"/>
        <w:tblLook w:val="04A0" w:firstRow="1" w:lastRow="0" w:firstColumn="1" w:lastColumn="0" w:noHBand="0" w:noVBand="1"/>
      </w:tblPr>
      <w:tblGrid>
        <w:gridCol w:w="704"/>
        <w:gridCol w:w="3780"/>
        <w:gridCol w:w="2268"/>
        <w:gridCol w:w="2551"/>
        <w:gridCol w:w="1701"/>
        <w:gridCol w:w="3792"/>
        <w:gridCol w:w="7"/>
      </w:tblGrid>
      <w:tr w:rsidR="00393F6A" w:rsidRPr="004971D8" w14:paraId="473DDD6D" w14:textId="77777777" w:rsidTr="007F6F5C">
        <w:tc>
          <w:tcPr>
            <w:tcW w:w="14803" w:type="dxa"/>
            <w:gridSpan w:val="7"/>
          </w:tcPr>
          <w:p w14:paraId="72B7104F" w14:textId="0E55B5ED" w:rsidR="00393F6A" w:rsidRPr="004971D8" w:rsidRDefault="003154F9" w:rsidP="00393F6A">
            <w:pPr>
              <w:ind w:right="-27"/>
              <w:jc w:val="center"/>
              <w:rPr>
                <w:b/>
                <w:sz w:val="20"/>
                <w:szCs w:val="20"/>
              </w:rPr>
            </w:pPr>
            <w:r w:rsidRPr="004971D8">
              <w:rPr>
                <w:b/>
                <w:sz w:val="20"/>
                <w:szCs w:val="20"/>
              </w:rPr>
              <w:lastRenderedPageBreak/>
              <w:t xml:space="preserve">Раздел 5 </w:t>
            </w:r>
            <w:r w:rsidR="00461F83" w:rsidRPr="004971D8">
              <w:rPr>
                <w:b/>
                <w:sz w:val="20"/>
                <w:szCs w:val="20"/>
              </w:rPr>
              <w:t>ТР ТС 004</w:t>
            </w:r>
            <w:r w:rsidR="00393F6A" w:rsidRPr="004971D8">
              <w:rPr>
                <w:b/>
                <w:sz w:val="20"/>
                <w:szCs w:val="20"/>
              </w:rPr>
              <w:t>/2011 «О безопасности низковольтного оборудования»</w:t>
            </w:r>
          </w:p>
          <w:p w14:paraId="73F98A47" w14:textId="77777777" w:rsidR="00393F6A" w:rsidRPr="004971D8" w:rsidRDefault="00393F6A" w:rsidP="00393F6A">
            <w:pPr>
              <w:ind w:right="-27"/>
              <w:jc w:val="center"/>
              <w:rPr>
                <w:b/>
                <w:sz w:val="20"/>
                <w:szCs w:val="20"/>
              </w:rPr>
            </w:pPr>
            <w:r w:rsidRPr="004971D8">
              <w:rPr>
                <w:b/>
                <w:sz w:val="20"/>
                <w:szCs w:val="20"/>
              </w:rPr>
              <w:t>ТР ТС 020/2011 «Электромагнитная совместимость технических средств»</w:t>
            </w:r>
          </w:p>
          <w:p w14:paraId="473AAF11" w14:textId="7F2FDACD" w:rsidR="00393F6A" w:rsidRPr="004971D8" w:rsidRDefault="00CB3D23" w:rsidP="00393F6A">
            <w:pPr>
              <w:jc w:val="center"/>
              <w:rPr>
                <w:b/>
                <w:sz w:val="20"/>
                <w:szCs w:val="20"/>
              </w:rPr>
            </w:pPr>
            <w:r w:rsidRPr="004971D8">
              <w:rPr>
                <w:b/>
                <w:sz w:val="20"/>
                <w:szCs w:val="20"/>
              </w:rPr>
              <w:t>ТР ЕАЭС 037/2016</w:t>
            </w:r>
            <w:r w:rsidR="00393F6A" w:rsidRPr="004971D8">
              <w:rPr>
                <w:b/>
                <w:sz w:val="20"/>
                <w:szCs w:val="20"/>
              </w:rPr>
              <w:t xml:space="preserve"> «Об ограничении применения опасных веществ в изделиях электротехники и радиоэлектроники»</w:t>
            </w:r>
          </w:p>
          <w:p w14:paraId="315B00F5" w14:textId="77777777" w:rsidR="00393F6A" w:rsidRPr="004971D8" w:rsidRDefault="009935B0" w:rsidP="00393F6A">
            <w:pPr>
              <w:jc w:val="center"/>
              <w:rPr>
                <w:b/>
                <w:sz w:val="20"/>
                <w:szCs w:val="20"/>
              </w:rPr>
            </w:pPr>
            <w:r w:rsidRPr="004971D8">
              <w:rPr>
                <w:b/>
                <w:sz w:val="20"/>
                <w:szCs w:val="20"/>
              </w:rPr>
              <w:t>ТР ТС 0</w:t>
            </w:r>
            <w:r w:rsidR="00393F6A" w:rsidRPr="004971D8">
              <w:rPr>
                <w:b/>
                <w:sz w:val="20"/>
                <w:szCs w:val="20"/>
              </w:rPr>
              <w:t>10</w:t>
            </w:r>
            <w:r w:rsidRPr="004971D8">
              <w:rPr>
                <w:b/>
                <w:sz w:val="20"/>
                <w:szCs w:val="20"/>
              </w:rPr>
              <w:t>/2011</w:t>
            </w:r>
            <w:r w:rsidR="00393F6A" w:rsidRPr="004971D8">
              <w:rPr>
                <w:b/>
                <w:sz w:val="20"/>
                <w:szCs w:val="20"/>
              </w:rPr>
              <w:t xml:space="preserve"> «О безопасности машин и оборудования»</w:t>
            </w:r>
          </w:p>
          <w:p w14:paraId="0B40926C" w14:textId="77777777" w:rsidR="00393F6A" w:rsidRPr="004971D8" w:rsidRDefault="00393F6A" w:rsidP="00393F6A">
            <w:pPr>
              <w:jc w:val="center"/>
            </w:pPr>
            <w:r w:rsidRPr="004971D8">
              <w:rPr>
                <w:b/>
                <w:sz w:val="20"/>
                <w:szCs w:val="20"/>
              </w:rPr>
              <w:t>ТР ТС 016</w:t>
            </w:r>
            <w:r w:rsidR="009935B0" w:rsidRPr="004971D8">
              <w:rPr>
                <w:b/>
                <w:sz w:val="20"/>
                <w:szCs w:val="20"/>
              </w:rPr>
              <w:t>/2011</w:t>
            </w:r>
            <w:r w:rsidRPr="004971D8">
              <w:rPr>
                <w:b/>
                <w:sz w:val="20"/>
                <w:szCs w:val="20"/>
              </w:rPr>
              <w:t xml:space="preserve"> « О безопасности газоиспользующего оборудования»</w:t>
            </w:r>
          </w:p>
        </w:tc>
      </w:tr>
      <w:tr w:rsidR="00D41E6C" w:rsidRPr="004971D8" w14:paraId="6F697B97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2B646E2C" w14:textId="77777777" w:rsidR="00393F6A" w:rsidRPr="004971D8" w:rsidRDefault="00692002" w:rsidP="003154F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5.1</w:t>
            </w:r>
          </w:p>
        </w:tc>
        <w:tc>
          <w:tcPr>
            <w:tcW w:w="3780" w:type="dxa"/>
          </w:tcPr>
          <w:p w14:paraId="46E36414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Холодильники и морозильники, мороженицы, устройства для производства льда, бытовые;</w:t>
            </w:r>
          </w:p>
          <w:p w14:paraId="1C8321C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Холодильники-морозильники комбинированные, с раздельными наружными дверьми </w:t>
            </w:r>
          </w:p>
          <w:p w14:paraId="6DB42A0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Холодильники бытовые </w:t>
            </w:r>
          </w:p>
          <w:p w14:paraId="33BC709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Холодильники бытовые (включая компрессионного и абсорбционного типа), невстроенные </w:t>
            </w:r>
          </w:p>
          <w:p w14:paraId="5F37E6A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Холодильники бытовые компрессионного типа, встроенные</w:t>
            </w:r>
          </w:p>
          <w:p w14:paraId="7E98B5C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Морозильники типа «ларь», емкостью не более 800 л</w:t>
            </w:r>
          </w:p>
          <w:p w14:paraId="4381E7E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Морозильники вертикального типа, емкостью не более 900 л</w:t>
            </w:r>
          </w:p>
          <w:p w14:paraId="69AAA90A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323C4D7" w14:textId="36E52F44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1E434EA3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172C9796" w14:textId="25D93059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24C01D33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792D00D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4E865E12" w14:textId="7A332E94" w:rsidR="00393F6A" w:rsidRPr="004971D8" w:rsidRDefault="00EB35AA" w:rsidP="00E766C7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Декларирование </w:t>
            </w:r>
          </w:p>
        </w:tc>
        <w:tc>
          <w:tcPr>
            <w:tcW w:w="2551" w:type="dxa"/>
          </w:tcPr>
          <w:p w14:paraId="13D3BF45" w14:textId="192CB86C" w:rsidR="00393F6A" w:rsidRPr="004971D8" w:rsidRDefault="00393F6A" w:rsidP="003154F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8418 </w:t>
            </w:r>
          </w:p>
          <w:p w14:paraId="3D5D6EAB" w14:textId="77777777" w:rsidR="00C32823" w:rsidRPr="004971D8" w:rsidRDefault="00C32823" w:rsidP="00C328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8418102001</w:t>
            </w:r>
          </w:p>
          <w:p w14:paraId="446B5D3A" w14:textId="77777777" w:rsidR="00C32823" w:rsidRPr="004971D8" w:rsidRDefault="00C32823" w:rsidP="00C328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8418102002</w:t>
            </w:r>
          </w:p>
          <w:p w14:paraId="65E4625E" w14:textId="77777777" w:rsidR="00C32823" w:rsidRPr="004971D8" w:rsidRDefault="00C32823" w:rsidP="00C328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8418102008</w:t>
            </w:r>
          </w:p>
          <w:p w14:paraId="059EAA5C" w14:textId="77777777" w:rsidR="00C32823" w:rsidRPr="004971D8" w:rsidRDefault="00C32823" w:rsidP="00C328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8418108001</w:t>
            </w:r>
          </w:p>
          <w:p w14:paraId="32FA48B7" w14:textId="77777777" w:rsidR="00C32823" w:rsidRPr="004971D8" w:rsidRDefault="00C32823" w:rsidP="00C328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8418108002</w:t>
            </w:r>
          </w:p>
          <w:p w14:paraId="46C45E49" w14:textId="77777777" w:rsidR="00C32823" w:rsidRPr="004971D8" w:rsidRDefault="00C32823" w:rsidP="00C328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8418108008</w:t>
            </w:r>
          </w:p>
          <w:p w14:paraId="7661ED22" w14:textId="1421129F" w:rsidR="00393F6A" w:rsidRPr="004971D8" w:rsidRDefault="00393F6A" w:rsidP="003154F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8418 </w:t>
            </w:r>
          </w:p>
          <w:p w14:paraId="25D330A8" w14:textId="77777777" w:rsidR="00C32823" w:rsidRPr="004971D8" w:rsidRDefault="00C32823" w:rsidP="00C328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8418211000</w:t>
            </w:r>
          </w:p>
          <w:p w14:paraId="31FE67E3" w14:textId="77777777" w:rsidR="00C32823" w:rsidRPr="004971D8" w:rsidRDefault="00C32823" w:rsidP="00C328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8418215100</w:t>
            </w:r>
          </w:p>
          <w:p w14:paraId="07E4348D" w14:textId="77777777" w:rsidR="00C32823" w:rsidRPr="004971D8" w:rsidRDefault="00C32823" w:rsidP="00C328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8418215900</w:t>
            </w:r>
          </w:p>
          <w:p w14:paraId="58C0CAD4" w14:textId="77777777" w:rsidR="00C32823" w:rsidRPr="004971D8" w:rsidRDefault="00C32823" w:rsidP="00C328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8418219100</w:t>
            </w:r>
          </w:p>
          <w:p w14:paraId="77321D66" w14:textId="77777777" w:rsidR="00C32823" w:rsidRPr="004971D8" w:rsidRDefault="00C32823" w:rsidP="00C328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8418219900</w:t>
            </w:r>
          </w:p>
          <w:p w14:paraId="589ED1F5" w14:textId="77777777" w:rsidR="00C32823" w:rsidRPr="004971D8" w:rsidRDefault="00C32823" w:rsidP="00C328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8418290000</w:t>
            </w:r>
          </w:p>
          <w:p w14:paraId="5FE9803D" w14:textId="07D671FE" w:rsidR="00393F6A" w:rsidRPr="004971D8" w:rsidRDefault="00393F6A" w:rsidP="003154F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8418 </w:t>
            </w:r>
          </w:p>
          <w:p w14:paraId="1BE99501" w14:textId="77777777" w:rsidR="009F0D79" w:rsidRPr="004971D8" w:rsidRDefault="009F0D79" w:rsidP="003154F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8418302001</w:t>
            </w:r>
          </w:p>
          <w:p w14:paraId="6B060FF7" w14:textId="77777777" w:rsidR="009F0D79" w:rsidRPr="004971D8" w:rsidRDefault="009F0D79" w:rsidP="003154F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8418302002</w:t>
            </w:r>
          </w:p>
          <w:p w14:paraId="629F774E" w14:textId="77777777" w:rsidR="009F0D79" w:rsidRPr="004971D8" w:rsidRDefault="009F0D79" w:rsidP="003154F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8418302008</w:t>
            </w:r>
          </w:p>
          <w:p w14:paraId="1AB0DFDA" w14:textId="77777777" w:rsidR="009F0D79" w:rsidRPr="004971D8" w:rsidRDefault="009F0D79" w:rsidP="003154F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8418308001</w:t>
            </w:r>
          </w:p>
          <w:p w14:paraId="0E8872FC" w14:textId="77777777" w:rsidR="009F0D79" w:rsidRPr="004971D8" w:rsidRDefault="009F0D79" w:rsidP="003154F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8418308002</w:t>
            </w:r>
          </w:p>
          <w:p w14:paraId="23AFD749" w14:textId="77777777" w:rsidR="009F0D79" w:rsidRPr="004971D8" w:rsidRDefault="009F0D79" w:rsidP="003154F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8418308008</w:t>
            </w:r>
          </w:p>
          <w:p w14:paraId="2BE2C5AA" w14:textId="6B9EAACE" w:rsidR="00393F6A" w:rsidRPr="004971D8" w:rsidRDefault="00393F6A" w:rsidP="003154F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841840</w:t>
            </w:r>
          </w:p>
          <w:p w14:paraId="35C5E2CD" w14:textId="77777777" w:rsidR="009F0D79" w:rsidRPr="004971D8" w:rsidRDefault="009F0D79" w:rsidP="003154F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8418402001</w:t>
            </w:r>
          </w:p>
          <w:p w14:paraId="039A965D" w14:textId="77777777" w:rsidR="009F0D79" w:rsidRPr="004971D8" w:rsidRDefault="009F0D79" w:rsidP="009F0D79">
            <w:pPr>
              <w:tabs>
                <w:tab w:val="center" w:pos="1167"/>
                <w:tab w:val="right" w:pos="2335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ab/>
              <w:t>8418402002</w:t>
            </w:r>
            <w:r w:rsidRPr="004971D8">
              <w:rPr>
                <w:sz w:val="20"/>
                <w:szCs w:val="20"/>
              </w:rPr>
              <w:tab/>
            </w:r>
          </w:p>
          <w:p w14:paraId="5C8710A0" w14:textId="77777777" w:rsidR="009F0D79" w:rsidRPr="004971D8" w:rsidRDefault="009F0D79" w:rsidP="009F0D79">
            <w:pPr>
              <w:tabs>
                <w:tab w:val="center" w:pos="1167"/>
                <w:tab w:val="right" w:pos="2335"/>
              </w:tabs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8418402008</w:t>
            </w:r>
          </w:p>
          <w:p w14:paraId="4495B5B9" w14:textId="77777777" w:rsidR="009F0D79" w:rsidRPr="004971D8" w:rsidRDefault="009F0D79" w:rsidP="009F0D79">
            <w:pPr>
              <w:tabs>
                <w:tab w:val="center" w:pos="1167"/>
                <w:tab w:val="right" w:pos="2335"/>
              </w:tabs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8418408001</w:t>
            </w:r>
          </w:p>
          <w:p w14:paraId="3E694DC1" w14:textId="77777777" w:rsidR="009F0D79" w:rsidRPr="004971D8" w:rsidRDefault="009F0D79" w:rsidP="009F0D79">
            <w:pPr>
              <w:tabs>
                <w:tab w:val="center" w:pos="1167"/>
                <w:tab w:val="right" w:pos="2335"/>
              </w:tabs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8418408002</w:t>
            </w:r>
          </w:p>
          <w:p w14:paraId="68D8ACE4" w14:textId="77777777" w:rsidR="009F0D79" w:rsidRPr="004971D8" w:rsidRDefault="009F0D79" w:rsidP="009F0D79">
            <w:pPr>
              <w:tabs>
                <w:tab w:val="center" w:pos="1167"/>
                <w:tab w:val="right" w:pos="2335"/>
              </w:tabs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8418408008</w:t>
            </w:r>
          </w:p>
          <w:p w14:paraId="5B6DA77B" w14:textId="77777777" w:rsidR="007F4467" w:rsidRPr="004971D8" w:rsidRDefault="007F4467" w:rsidP="007F446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8418 10 200 1 </w:t>
            </w:r>
          </w:p>
          <w:p w14:paraId="18BEEECE" w14:textId="77777777" w:rsidR="007F4467" w:rsidRPr="004971D8" w:rsidRDefault="007F4467" w:rsidP="007F446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8418 10 800 1 </w:t>
            </w:r>
          </w:p>
          <w:p w14:paraId="6FDC157F" w14:textId="77777777" w:rsidR="009F0D79" w:rsidRPr="004971D8" w:rsidRDefault="009F0D79" w:rsidP="007F446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841850</w:t>
            </w:r>
          </w:p>
          <w:p w14:paraId="69319FF9" w14:textId="77777777" w:rsidR="009F0D79" w:rsidRPr="004971D8" w:rsidRDefault="009F0D79" w:rsidP="007F446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8418501100</w:t>
            </w:r>
          </w:p>
          <w:p w14:paraId="2FD2F098" w14:textId="77777777" w:rsidR="009F0D79" w:rsidRPr="004971D8" w:rsidRDefault="009F0D79" w:rsidP="007F446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8418501900</w:t>
            </w:r>
          </w:p>
          <w:p w14:paraId="4A64C897" w14:textId="77777777" w:rsidR="009F0D79" w:rsidRPr="004971D8" w:rsidRDefault="009F0D79" w:rsidP="007F446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8418509001</w:t>
            </w:r>
          </w:p>
          <w:p w14:paraId="5595C21D" w14:textId="5828DD6D" w:rsidR="00B3121E" w:rsidRPr="004971D8" w:rsidRDefault="00B3121E" w:rsidP="00B3121E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8418509008</w:t>
            </w:r>
          </w:p>
          <w:p w14:paraId="1C26A1FC" w14:textId="77777777" w:rsidR="009F0D79" w:rsidRPr="004971D8" w:rsidRDefault="009F0D79" w:rsidP="007F446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841860</w:t>
            </w:r>
          </w:p>
          <w:p w14:paraId="1120F440" w14:textId="77777777" w:rsidR="009F0D79" w:rsidRPr="004971D8" w:rsidRDefault="009F0D79" w:rsidP="007F446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8418610011</w:t>
            </w:r>
          </w:p>
          <w:p w14:paraId="3846FB77" w14:textId="77777777" w:rsidR="009F0D79" w:rsidRPr="004971D8" w:rsidRDefault="009F0D79" w:rsidP="007F446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8418610019</w:t>
            </w:r>
          </w:p>
          <w:p w14:paraId="1629D142" w14:textId="77777777" w:rsidR="009F0D79" w:rsidRPr="004971D8" w:rsidRDefault="009F0D79" w:rsidP="007F446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8418610091</w:t>
            </w:r>
          </w:p>
          <w:p w14:paraId="5D4DA053" w14:textId="77777777" w:rsidR="009F0D79" w:rsidRPr="004971D8" w:rsidRDefault="009F0D79" w:rsidP="007F446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8418610099</w:t>
            </w:r>
          </w:p>
          <w:p w14:paraId="060C77B5" w14:textId="77777777" w:rsidR="009F0D79" w:rsidRPr="004971D8" w:rsidRDefault="009F0D79" w:rsidP="007F446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8418690001</w:t>
            </w:r>
          </w:p>
          <w:p w14:paraId="27590F48" w14:textId="77777777" w:rsidR="009F0D79" w:rsidRPr="004971D8" w:rsidRDefault="009F0D79" w:rsidP="007F446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8418690002</w:t>
            </w:r>
          </w:p>
          <w:p w14:paraId="1EABFD4C" w14:textId="77777777" w:rsidR="009F0D79" w:rsidRPr="004971D8" w:rsidRDefault="009F0D79" w:rsidP="007F446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8418690008</w:t>
            </w:r>
          </w:p>
          <w:p w14:paraId="472112AB" w14:textId="77777777" w:rsidR="009F0D79" w:rsidRPr="004971D8" w:rsidRDefault="009F0D79" w:rsidP="007F446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8418910000</w:t>
            </w:r>
          </w:p>
          <w:p w14:paraId="5AD5FD97" w14:textId="77777777" w:rsidR="009F0D79" w:rsidRPr="004971D8" w:rsidRDefault="009F0D79" w:rsidP="007F446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8418991001</w:t>
            </w:r>
          </w:p>
          <w:p w14:paraId="5E6E7108" w14:textId="77777777" w:rsidR="009F0D79" w:rsidRPr="004971D8" w:rsidRDefault="009F0D79" w:rsidP="007F446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8418991009</w:t>
            </w:r>
          </w:p>
          <w:p w14:paraId="4DF31E51" w14:textId="77777777" w:rsidR="009F0D79" w:rsidRPr="004971D8" w:rsidRDefault="009F0D79" w:rsidP="007F446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8418999000</w:t>
            </w:r>
          </w:p>
          <w:p w14:paraId="02DEDE2C" w14:textId="77777777" w:rsidR="007F4467" w:rsidRPr="004971D8" w:rsidRDefault="007F4467" w:rsidP="007F446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8418 21 </w:t>
            </w:r>
          </w:p>
          <w:p w14:paraId="3AFE022B" w14:textId="77777777" w:rsidR="007F4467" w:rsidRPr="004971D8" w:rsidRDefault="007F4467" w:rsidP="007F446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8418 29 000 0 </w:t>
            </w:r>
          </w:p>
          <w:p w14:paraId="3DA610B4" w14:textId="77777777" w:rsidR="007F4467" w:rsidRPr="004971D8" w:rsidRDefault="007F4467" w:rsidP="007F446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8418 30 200 1 </w:t>
            </w:r>
          </w:p>
          <w:p w14:paraId="26DB9525" w14:textId="77777777" w:rsidR="007F4467" w:rsidRPr="004971D8" w:rsidRDefault="007F4467" w:rsidP="007F446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8418 30 800 1 </w:t>
            </w:r>
          </w:p>
          <w:p w14:paraId="50F5786B" w14:textId="77777777" w:rsidR="007F4467" w:rsidRPr="004971D8" w:rsidRDefault="007F4467" w:rsidP="007F446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8418 40 200 1 </w:t>
            </w:r>
          </w:p>
          <w:p w14:paraId="741981C0" w14:textId="77777777" w:rsidR="007F4467" w:rsidRPr="004971D8" w:rsidRDefault="007F4467" w:rsidP="007F446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8418 40 800 1</w:t>
            </w:r>
          </w:p>
          <w:p w14:paraId="11939DA3" w14:textId="77777777" w:rsidR="00393F6A" w:rsidRPr="004971D8" w:rsidRDefault="00393F6A" w:rsidP="003154F9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713257E" w14:textId="39AA5150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6492443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A4FCBF8" w14:textId="4D7B04FE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4250C8B4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3030728A" w14:textId="12BFB1CA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4DA6E71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60335-1  </w:t>
            </w:r>
          </w:p>
          <w:p w14:paraId="16FCE1E2" w14:textId="77777777" w:rsidR="00BC7BF6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60335-2-24</w:t>
            </w:r>
          </w:p>
          <w:p w14:paraId="7E72643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60335-2-14  </w:t>
            </w:r>
          </w:p>
          <w:p w14:paraId="057C101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 </w:t>
            </w:r>
            <w:r w:rsidR="00A8444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3810D8F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ТР ТС 020/2011</w:t>
            </w:r>
          </w:p>
          <w:p w14:paraId="08F1CEF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 </w:t>
            </w:r>
            <w:r w:rsidR="00A8444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F9D8D0F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</w:t>
            </w:r>
            <w:r w:rsidR="00A8444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A393C3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A84447" w:rsidRPr="004971D8">
              <w:rPr>
                <w:sz w:val="20"/>
                <w:szCs w:val="20"/>
              </w:rPr>
              <w:t>-</w:t>
            </w:r>
            <w:r w:rsidRPr="004971D8">
              <w:rPr>
                <w:sz w:val="20"/>
                <w:szCs w:val="20"/>
              </w:rPr>
              <w:t xml:space="preserve"> </w:t>
            </w:r>
            <w:r w:rsidR="00A951C0" w:rsidRPr="004971D8">
              <w:rPr>
                <w:sz w:val="20"/>
                <w:szCs w:val="20"/>
              </w:rPr>
              <w:t>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0C6B8B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A951C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2A8C53C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52459.3</w:t>
            </w:r>
            <w:r w:rsidR="00A951C0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FA33B3B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A951C0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4241542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750791F" w14:textId="2DD0BBFA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35433C35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</w:tr>
      <w:tr w:rsidR="00D41E6C" w:rsidRPr="004971D8" w14:paraId="1F9E1EC3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3CB754DB" w14:textId="77777777" w:rsidR="00393F6A" w:rsidRPr="004971D8" w:rsidRDefault="00692002" w:rsidP="003154F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3780" w:type="dxa"/>
          </w:tcPr>
          <w:p w14:paraId="603F18EB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посудомоечные;</w:t>
            </w:r>
          </w:p>
          <w:p w14:paraId="6FABD486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E04FAC3" w14:textId="27056364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1014DBD7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0B428826" w14:textId="1B3FF370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126DC065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177AAB1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5801BD36" w14:textId="3500FDDD" w:rsidR="00393F6A" w:rsidRPr="004971D8" w:rsidRDefault="00EB35AA" w:rsidP="00E766C7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Декларирование </w:t>
            </w:r>
          </w:p>
        </w:tc>
        <w:tc>
          <w:tcPr>
            <w:tcW w:w="2551" w:type="dxa"/>
          </w:tcPr>
          <w:p w14:paraId="55C49B21" w14:textId="77777777" w:rsidR="00393F6A" w:rsidRPr="004971D8" w:rsidRDefault="00393F6A" w:rsidP="009F0D7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8422 11</w:t>
            </w:r>
          </w:p>
          <w:p w14:paraId="72802B02" w14:textId="77777777" w:rsidR="009F0D79" w:rsidRPr="004971D8" w:rsidRDefault="009F0D79" w:rsidP="009F0D7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8422110000</w:t>
            </w:r>
          </w:p>
          <w:p w14:paraId="39FEECC1" w14:textId="77777777" w:rsidR="009F0D79" w:rsidRPr="004971D8" w:rsidRDefault="009F0D79" w:rsidP="009F0D7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8422190000</w:t>
            </w:r>
          </w:p>
          <w:p w14:paraId="03CD79DD" w14:textId="77777777" w:rsidR="009F0D79" w:rsidRPr="004971D8" w:rsidRDefault="009F0D79" w:rsidP="009F0D7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8422 20</w:t>
            </w:r>
          </w:p>
          <w:p w14:paraId="7CC8CD47" w14:textId="77777777" w:rsidR="009F0D79" w:rsidRPr="004971D8" w:rsidRDefault="009F0D79" w:rsidP="009F0D7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8422200001</w:t>
            </w:r>
          </w:p>
          <w:p w14:paraId="3E780D43" w14:textId="77777777" w:rsidR="009F0D79" w:rsidRPr="004971D8" w:rsidRDefault="009F0D79" w:rsidP="009F0D7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8422200009</w:t>
            </w:r>
          </w:p>
        </w:tc>
        <w:tc>
          <w:tcPr>
            <w:tcW w:w="1701" w:type="dxa"/>
          </w:tcPr>
          <w:p w14:paraId="1EA18F8B" w14:textId="0C352B1D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70C96E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7906A3E3" w14:textId="0AE337B8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0ECA3899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7EEA063E" w14:textId="62CC6C09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72FE6F5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60335-1</w:t>
            </w:r>
            <w:r w:rsidR="00A951C0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602F98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60335-2-5 </w:t>
            </w:r>
            <w:r w:rsidR="00A951C0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B2CB46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A951C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D11718A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013D95B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 </w:t>
            </w:r>
            <w:r w:rsidR="00A951C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2A5A4D6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A951C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7B17C4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 </w:t>
            </w:r>
            <w:r w:rsidR="00A951C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EF9D9F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A951C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22CC2D3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52459.3  </w:t>
            </w:r>
            <w:r w:rsidR="00A951C0" w:rsidRPr="004971D8">
              <w:rPr>
                <w:sz w:val="20"/>
                <w:szCs w:val="20"/>
              </w:rPr>
              <w:t>-</w:t>
            </w:r>
            <w:r w:rsidRPr="004971D8">
              <w:rPr>
                <w:sz w:val="20"/>
                <w:szCs w:val="20"/>
              </w:rPr>
              <w:t xml:space="preserve"> </w:t>
            </w:r>
            <w:r w:rsidR="00A951C0" w:rsidRPr="004971D8">
              <w:rPr>
                <w:sz w:val="20"/>
                <w:szCs w:val="20"/>
              </w:rPr>
              <w:t>2009</w:t>
            </w:r>
          </w:p>
          <w:p w14:paraId="2A3AD6CF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52459.17 </w:t>
            </w:r>
            <w:r w:rsidR="00EA0806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E4F7D3C" w14:textId="480B995E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ЕАЭС 037/2016</w:t>
            </w:r>
          </w:p>
          <w:p w14:paraId="3A842134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14:paraId="79FAA523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</w:tr>
      <w:tr w:rsidR="00D41E6C" w:rsidRPr="004971D8" w14:paraId="4556B4DC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100ED9D0" w14:textId="77777777" w:rsidR="00393F6A" w:rsidRPr="004971D8" w:rsidRDefault="00692002" w:rsidP="003154F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5.3</w:t>
            </w:r>
          </w:p>
        </w:tc>
        <w:tc>
          <w:tcPr>
            <w:tcW w:w="3780" w:type="dxa"/>
          </w:tcPr>
          <w:p w14:paraId="24C6B22B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стиральные и машины для сушки одежды</w:t>
            </w:r>
          </w:p>
          <w:p w14:paraId="75ADD889" w14:textId="77777777" w:rsidR="00A04AD5" w:rsidRPr="004971D8" w:rsidRDefault="00A04AD5" w:rsidP="00A04AD5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Устройства для стирки белья</w:t>
            </w:r>
          </w:p>
          <w:p w14:paraId="2958F376" w14:textId="77777777" w:rsidR="00A04AD5" w:rsidRPr="004971D8" w:rsidRDefault="00A04AD5" w:rsidP="00A04AD5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Ультразвуковые</w:t>
            </w:r>
          </w:p>
          <w:p w14:paraId="5480BABA" w14:textId="77777777" w:rsidR="00A04AD5" w:rsidRPr="004971D8" w:rsidRDefault="00A04AD5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98848A3" w14:textId="22049D6D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2C57719A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31ADF95D" w14:textId="3D359AC9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7A442525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351FDC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1B8135D3" w14:textId="425F3F5D" w:rsidR="00393F6A" w:rsidRPr="004971D8" w:rsidRDefault="00EB35AA" w:rsidP="00E766C7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Декларирование </w:t>
            </w:r>
          </w:p>
        </w:tc>
        <w:tc>
          <w:tcPr>
            <w:tcW w:w="2551" w:type="dxa"/>
          </w:tcPr>
          <w:p w14:paraId="46FAAF87" w14:textId="77777777" w:rsidR="003961F7" w:rsidRPr="004971D8" w:rsidRDefault="003961F7" w:rsidP="003961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8450 11</w:t>
            </w:r>
          </w:p>
          <w:p w14:paraId="1A2C99A6" w14:textId="77777777" w:rsidR="003961F7" w:rsidRPr="004971D8" w:rsidRDefault="003961F7" w:rsidP="003961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8450111100</w:t>
            </w:r>
          </w:p>
          <w:p w14:paraId="3C0F3359" w14:textId="77777777" w:rsidR="003961F7" w:rsidRPr="004971D8" w:rsidRDefault="003961F7" w:rsidP="003961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8450111900</w:t>
            </w:r>
          </w:p>
          <w:p w14:paraId="2E31A018" w14:textId="77777777" w:rsidR="003961F7" w:rsidRPr="004971D8" w:rsidRDefault="003961F7" w:rsidP="003961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8450119000</w:t>
            </w:r>
          </w:p>
          <w:p w14:paraId="40D78C7D" w14:textId="77777777" w:rsidR="003961F7" w:rsidRPr="004971D8" w:rsidRDefault="003961F7" w:rsidP="003961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8451 12</w:t>
            </w:r>
          </w:p>
          <w:p w14:paraId="28357419" w14:textId="77777777" w:rsidR="003961F7" w:rsidRPr="004971D8" w:rsidRDefault="003961F7" w:rsidP="003961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8450120000</w:t>
            </w:r>
          </w:p>
          <w:p w14:paraId="25B3B102" w14:textId="77777777" w:rsidR="003961F7" w:rsidRPr="004971D8" w:rsidRDefault="003961F7" w:rsidP="003961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8451 19</w:t>
            </w:r>
          </w:p>
          <w:p w14:paraId="799A6FF7" w14:textId="77777777" w:rsidR="003961F7" w:rsidRPr="004971D8" w:rsidRDefault="003961F7" w:rsidP="003961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8450190000</w:t>
            </w:r>
          </w:p>
          <w:p w14:paraId="34C6598E" w14:textId="77777777" w:rsidR="003961F7" w:rsidRPr="004971D8" w:rsidRDefault="003961F7" w:rsidP="003961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8450200000</w:t>
            </w:r>
          </w:p>
          <w:p w14:paraId="38667C1F" w14:textId="77777777" w:rsidR="003961F7" w:rsidRPr="004971D8" w:rsidRDefault="003961F7" w:rsidP="003961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8450900000</w:t>
            </w:r>
          </w:p>
          <w:p w14:paraId="4EB47B71" w14:textId="77777777" w:rsidR="003961F7" w:rsidRPr="004971D8" w:rsidRDefault="003961F7" w:rsidP="003961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8451 10</w:t>
            </w:r>
          </w:p>
          <w:p w14:paraId="7CF07125" w14:textId="77777777" w:rsidR="003961F7" w:rsidRPr="004971D8" w:rsidRDefault="003961F7" w:rsidP="003961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8451100000</w:t>
            </w:r>
          </w:p>
          <w:p w14:paraId="2F318324" w14:textId="77777777" w:rsidR="003961F7" w:rsidRPr="004971D8" w:rsidRDefault="003961F7" w:rsidP="003961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8451 21</w:t>
            </w:r>
          </w:p>
          <w:p w14:paraId="1980C8BC" w14:textId="77777777" w:rsidR="003961F7" w:rsidRPr="004971D8" w:rsidRDefault="003961F7" w:rsidP="003961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8451210001</w:t>
            </w:r>
          </w:p>
          <w:p w14:paraId="7CA180CD" w14:textId="77777777" w:rsidR="003961F7" w:rsidRPr="004971D8" w:rsidRDefault="003961F7" w:rsidP="003961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8451210009</w:t>
            </w:r>
          </w:p>
          <w:p w14:paraId="5AD734A1" w14:textId="77777777" w:rsidR="003961F7" w:rsidRPr="004971D8" w:rsidRDefault="003961F7" w:rsidP="003961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8451 29</w:t>
            </w:r>
          </w:p>
          <w:p w14:paraId="0D0ADD95" w14:textId="77777777" w:rsidR="003961F7" w:rsidRPr="004971D8" w:rsidRDefault="003961F7" w:rsidP="003961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8451290000</w:t>
            </w:r>
          </w:p>
          <w:p w14:paraId="74E34F7A" w14:textId="77777777" w:rsidR="003961F7" w:rsidRPr="004971D8" w:rsidRDefault="003961F7" w:rsidP="003961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88451 13</w:t>
            </w:r>
          </w:p>
          <w:p w14:paraId="4F6CFDEB" w14:textId="77777777" w:rsidR="003961F7" w:rsidRPr="004971D8" w:rsidRDefault="003961F7" w:rsidP="003961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8451300000</w:t>
            </w:r>
          </w:p>
          <w:p w14:paraId="2356114A" w14:textId="77777777" w:rsidR="003961F7" w:rsidRPr="004971D8" w:rsidRDefault="003961F7" w:rsidP="003961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8450 11 110 0 </w:t>
            </w:r>
          </w:p>
          <w:p w14:paraId="37E21375" w14:textId="77777777" w:rsidR="003961F7" w:rsidRPr="004971D8" w:rsidRDefault="003961F7" w:rsidP="003961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8450 11 190 0 </w:t>
            </w:r>
          </w:p>
          <w:p w14:paraId="77114598" w14:textId="77777777" w:rsidR="003961F7" w:rsidRPr="004971D8" w:rsidRDefault="003961F7" w:rsidP="003961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8450 11 900 0 </w:t>
            </w:r>
          </w:p>
          <w:p w14:paraId="6CA7CD1B" w14:textId="77777777" w:rsidR="003961F7" w:rsidRPr="004971D8" w:rsidRDefault="003961F7" w:rsidP="003961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8450 12 000 0 </w:t>
            </w:r>
          </w:p>
          <w:p w14:paraId="7C746C6E" w14:textId="77777777" w:rsidR="003961F7" w:rsidRPr="004971D8" w:rsidRDefault="003961F7" w:rsidP="003961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8450 19 000 0</w:t>
            </w:r>
          </w:p>
          <w:p w14:paraId="1970C042" w14:textId="77777777" w:rsidR="003961F7" w:rsidRPr="004971D8" w:rsidRDefault="003961F7" w:rsidP="003961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8421 12 000 0 </w:t>
            </w:r>
          </w:p>
          <w:p w14:paraId="158C670A" w14:textId="77777777" w:rsidR="003961F7" w:rsidRPr="004971D8" w:rsidRDefault="003961F7" w:rsidP="003961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8421 19 700 9 </w:t>
            </w:r>
          </w:p>
          <w:p w14:paraId="4659B3EA" w14:textId="77777777" w:rsidR="003961F7" w:rsidRPr="004971D8" w:rsidRDefault="003961F7" w:rsidP="003961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8451 21 000 </w:t>
            </w:r>
          </w:p>
          <w:p w14:paraId="7A57E435" w14:textId="77777777" w:rsidR="003961F7" w:rsidRPr="004971D8" w:rsidRDefault="003961F7" w:rsidP="003961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8451 29 000 0</w:t>
            </w:r>
          </w:p>
          <w:p w14:paraId="7AC95751" w14:textId="77777777" w:rsidR="004C7627" w:rsidRPr="004971D8" w:rsidRDefault="004C7627" w:rsidP="004C762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8419 39 000 3</w:t>
            </w:r>
          </w:p>
          <w:p w14:paraId="1927AFB8" w14:textId="77777777" w:rsidR="004C7627" w:rsidRPr="004971D8" w:rsidRDefault="004C7627" w:rsidP="004C762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8419 39 000 4</w:t>
            </w:r>
          </w:p>
          <w:p w14:paraId="1428C60C" w14:textId="77777777" w:rsidR="004C7627" w:rsidRPr="004971D8" w:rsidRDefault="004C7627" w:rsidP="004C7627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8419 39 000 8</w:t>
            </w:r>
          </w:p>
          <w:p w14:paraId="1DA3F4EA" w14:textId="77777777" w:rsidR="004C7627" w:rsidRPr="004971D8" w:rsidRDefault="003961F7" w:rsidP="004C7627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8450 19 000 0</w:t>
            </w:r>
          </w:p>
          <w:p w14:paraId="10C72283" w14:textId="35F7870E" w:rsidR="004B73CF" w:rsidRPr="004971D8" w:rsidRDefault="004C7627" w:rsidP="004C762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8479 89 970 7</w:t>
            </w:r>
          </w:p>
          <w:p w14:paraId="2DB5F2B4" w14:textId="77777777" w:rsidR="004B73CF" w:rsidRPr="004971D8" w:rsidRDefault="004B73CF" w:rsidP="003961F7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82CA5EE" w14:textId="0629612E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23E65A5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7240B33" w14:textId="3A0760C8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1CCE96B2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3C77E51C" w14:textId="1B246C64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5E9D30B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60335-1</w:t>
            </w:r>
            <w:r w:rsidR="00EA0806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F6302F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60335-2-3</w:t>
            </w:r>
            <w:r w:rsidR="00EA0806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475D52A" w14:textId="77777777" w:rsidR="00393F6A" w:rsidRPr="004971D8" w:rsidRDefault="00FD2030" w:rsidP="00393F6A">
            <w:pPr>
              <w:rPr>
                <w:sz w:val="20"/>
                <w:szCs w:val="20"/>
              </w:rPr>
            </w:pPr>
            <w:hyperlink r:id="rId21" w:history="1">
              <w:r w:rsidR="00393F6A" w:rsidRPr="004971D8">
                <w:rPr>
                  <w:sz w:val="20"/>
                  <w:szCs w:val="20"/>
                </w:rPr>
                <w:t>ГОСТ IEC 60335-2-4</w:t>
              </w:r>
              <w:r w:rsidR="00EA0806" w:rsidRPr="004971D8">
                <w:rPr>
                  <w:sz w:val="20"/>
                  <w:szCs w:val="20"/>
                </w:rPr>
                <w:t>-2013</w:t>
              </w:r>
              <w:r w:rsidR="00393F6A" w:rsidRPr="004971D8">
                <w:rPr>
                  <w:sz w:val="20"/>
                  <w:szCs w:val="20"/>
                </w:rPr>
                <w:t xml:space="preserve">  </w:t>
              </w:r>
            </w:hyperlink>
          </w:p>
          <w:p w14:paraId="577F636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60335-2-7 </w:t>
            </w:r>
            <w:r w:rsidR="00EA0806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D155AA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60335-2-11 </w:t>
            </w:r>
            <w:r w:rsidR="00EA0806" w:rsidRPr="004971D8">
              <w:rPr>
                <w:sz w:val="20"/>
                <w:szCs w:val="20"/>
              </w:rPr>
              <w:t>-2019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742C82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60335-2-43 </w:t>
            </w:r>
            <w:r w:rsidR="00EA0806" w:rsidRPr="004971D8">
              <w:rPr>
                <w:sz w:val="20"/>
                <w:szCs w:val="20"/>
              </w:rPr>
              <w:t>-2008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804543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60335-2-44 </w:t>
            </w:r>
            <w:r w:rsidR="001C1294" w:rsidRPr="004971D8">
              <w:rPr>
                <w:sz w:val="20"/>
                <w:szCs w:val="20"/>
              </w:rPr>
              <w:t>-2016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91F544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60335-2-85 </w:t>
            </w:r>
            <w:r w:rsidR="001C1294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1F0747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1C129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0B0E92C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2DEE251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 </w:t>
            </w:r>
            <w:r w:rsidR="001C129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41095C1" w14:textId="77777777" w:rsidR="00393F6A" w:rsidRPr="004971D8" w:rsidRDefault="00393F6A" w:rsidP="00B360E9">
            <w:pPr>
              <w:tabs>
                <w:tab w:val="left" w:pos="2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</w:t>
            </w:r>
            <w:r w:rsidR="00B360E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  <w:r w:rsidR="00B360E9" w:rsidRPr="004971D8">
              <w:rPr>
                <w:sz w:val="20"/>
                <w:szCs w:val="20"/>
              </w:rPr>
              <w:tab/>
            </w:r>
          </w:p>
          <w:p w14:paraId="2B4DD6C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 </w:t>
            </w:r>
            <w:r w:rsidR="001C129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4350C3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  </w:t>
            </w:r>
            <w:r w:rsidR="001C1294" w:rsidRPr="004971D8">
              <w:rPr>
                <w:sz w:val="20"/>
                <w:szCs w:val="20"/>
              </w:rPr>
              <w:t>-2013</w:t>
            </w:r>
          </w:p>
          <w:p w14:paraId="6223AE11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52459.3 </w:t>
            </w:r>
            <w:r w:rsidR="001C1294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DD9B292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52459.17   </w:t>
            </w:r>
            <w:r w:rsidR="00B360E9" w:rsidRPr="004971D8">
              <w:rPr>
                <w:sz w:val="20"/>
                <w:szCs w:val="20"/>
              </w:rPr>
              <w:t>-2009</w:t>
            </w:r>
          </w:p>
          <w:p w14:paraId="73A45032" w14:textId="7819DF35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  <w:r w:rsidR="001C1294" w:rsidRPr="004971D8">
              <w:rPr>
                <w:sz w:val="20"/>
                <w:szCs w:val="20"/>
              </w:rPr>
              <w:t>-2009</w:t>
            </w:r>
          </w:p>
          <w:p w14:paraId="01A5811C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</w:tr>
      <w:tr w:rsidR="00D41E6C" w:rsidRPr="004971D8" w14:paraId="36E203AB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2A6543C6" w14:textId="77777777" w:rsidR="00393F6A" w:rsidRPr="004971D8" w:rsidRDefault="00692002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5.4</w:t>
            </w:r>
          </w:p>
        </w:tc>
        <w:tc>
          <w:tcPr>
            <w:tcW w:w="3780" w:type="dxa"/>
          </w:tcPr>
          <w:p w14:paraId="09E5DECC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Одеяла электрические, подушки, одежда и аналогичные гибкие нагревательные приборы </w:t>
            </w:r>
          </w:p>
        </w:tc>
        <w:tc>
          <w:tcPr>
            <w:tcW w:w="2268" w:type="dxa"/>
          </w:tcPr>
          <w:p w14:paraId="52A0DFBF" w14:textId="56C5984D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00B47F9A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78FE8ED" w14:textId="6090208B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56E7857E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0AF91D5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11E827D8" w14:textId="5BB6FD75" w:rsidR="00393F6A" w:rsidRPr="004971D8" w:rsidRDefault="00EB35AA" w:rsidP="00E766C7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Декларирование </w:t>
            </w:r>
          </w:p>
        </w:tc>
        <w:tc>
          <w:tcPr>
            <w:tcW w:w="2551" w:type="dxa"/>
          </w:tcPr>
          <w:p w14:paraId="124D3FA5" w14:textId="77777777" w:rsidR="003961F7" w:rsidRPr="004971D8" w:rsidRDefault="003961F7" w:rsidP="003961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6301 10</w:t>
            </w:r>
          </w:p>
          <w:p w14:paraId="388F5CEE" w14:textId="77777777" w:rsidR="003961F7" w:rsidRPr="004971D8" w:rsidRDefault="003961F7" w:rsidP="003961F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971D8">
              <w:rPr>
                <w:color w:val="auto"/>
                <w:sz w:val="20"/>
                <w:szCs w:val="20"/>
              </w:rPr>
              <w:t>6301 10 000 0</w:t>
            </w:r>
          </w:p>
          <w:p w14:paraId="6EECF4F1" w14:textId="77777777" w:rsidR="003961F7" w:rsidRPr="004971D8" w:rsidRDefault="003961F7" w:rsidP="003961F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971D8">
              <w:rPr>
                <w:color w:val="auto"/>
                <w:sz w:val="20"/>
                <w:szCs w:val="20"/>
              </w:rPr>
              <w:t>6306 40 000 0</w:t>
            </w:r>
          </w:p>
          <w:p w14:paraId="137DC3A1" w14:textId="77777777" w:rsidR="003961F7" w:rsidRPr="004971D8" w:rsidRDefault="003961F7" w:rsidP="003961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6307 90 990 0</w:t>
            </w:r>
          </w:p>
          <w:p w14:paraId="5AC6B78D" w14:textId="77777777" w:rsidR="00393F6A" w:rsidRPr="004971D8" w:rsidRDefault="003961F7" w:rsidP="003961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6307 90 980 0</w:t>
            </w:r>
          </w:p>
        </w:tc>
        <w:tc>
          <w:tcPr>
            <w:tcW w:w="1701" w:type="dxa"/>
          </w:tcPr>
          <w:p w14:paraId="147C81AE" w14:textId="7DC578D5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0787A17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79492C7C" w14:textId="53E064C5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073C9958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3AD38808" w14:textId="3641C527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6016642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60335-1 </w:t>
            </w:r>
            <w:r w:rsidR="00BA2C8C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60E51A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60335-2-17</w:t>
            </w:r>
            <w:r w:rsidR="00B360E9" w:rsidRPr="004971D8">
              <w:rPr>
                <w:sz w:val="20"/>
                <w:szCs w:val="20"/>
              </w:rPr>
              <w:t>-2014</w:t>
            </w:r>
          </w:p>
          <w:p w14:paraId="7E5ED00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</w:rPr>
              <w:t xml:space="preserve"> 60335-2-81 </w:t>
            </w:r>
            <w:r w:rsidR="001F6CA1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65E7E8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 </w:t>
            </w:r>
            <w:r w:rsidR="009E088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2288B29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286F6B6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9E088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57726A7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</w:t>
            </w:r>
            <w:r w:rsidR="009E088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712BA4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  </w:t>
            </w:r>
            <w:r w:rsidR="005C5E5C" w:rsidRPr="004971D8">
              <w:rPr>
                <w:sz w:val="20"/>
                <w:szCs w:val="20"/>
              </w:rPr>
              <w:t>-2013</w:t>
            </w:r>
          </w:p>
          <w:p w14:paraId="0480CE9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5C5E5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C827BC7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52459.3</w:t>
            </w:r>
            <w:r w:rsidR="005C5E5C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4D363FA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5C5E5C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CAF29C4" w14:textId="674C6F8B" w:rsidR="00393F6A" w:rsidRPr="004971D8" w:rsidRDefault="00CB3D23" w:rsidP="0052604B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03DEF746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17B38B32" w14:textId="77777777" w:rsidR="00393F6A" w:rsidRPr="004971D8" w:rsidRDefault="00692002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5.5</w:t>
            </w:r>
          </w:p>
        </w:tc>
        <w:tc>
          <w:tcPr>
            <w:tcW w:w="3780" w:type="dxa"/>
          </w:tcPr>
          <w:p w14:paraId="5DEFA8FF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Вентиляторы и вытяжные или рециркуляционные шкафы, воздухоочистители, кухонные вытяжки;</w:t>
            </w:r>
          </w:p>
          <w:p w14:paraId="4E33227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Вентиляторы настольные, напольные, настенные, потолочные, для крыш или для окон, со встроенным электродвигателем мощностью не более 125 Вт,  бытовые;</w:t>
            </w:r>
          </w:p>
          <w:p w14:paraId="1ABD20CB" w14:textId="77777777" w:rsidR="00F736A5" w:rsidRPr="004971D8" w:rsidRDefault="00393F6A" w:rsidP="00F736A5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Шкафы и колпаки, вытяжные или рециркуляционные, с максимальным горизонтальным размером не более 120 см, бытовые</w:t>
            </w:r>
            <w:r w:rsidR="0052604B" w:rsidRPr="004971D8">
              <w:rPr>
                <w:sz w:val="20"/>
                <w:szCs w:val="20"/>
              </w:rPr>
              <w:t xml:space="preserve"> </w:t>
            </w:r>
            <w:r w:rsidR="00F736A5" w:rsidRPr="004971D8">
              <w:rPr>
                <w:sz w:val="20"/>
                <w:szCs w:val="20"/>
              </w:rPr>
              <w:t>кондиционеры</w:t>
            </w:r>
          </w:p>
          <w:p w14:paraId="649FDA1F" w14:textId="77777777" w:rsidR="00393F6A" w:rsidRPr="004971D8" w:rsidRDefault="00F736A5" w:rsidP="0052604B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– промышленные кондиционеры с автоматической регулировкой температуры и влажности для поддержания микроклимата в специальных производственных помещениях</w:t>
            </w:r>
            <w:r w:rsidR="0052604B" w:rsidRPr="004971D8">
              <w:rPr>
                <w:sz w:val="20"/>
                <w:szCs w:val="20"/>
              </w:rPr>
              <w:t xml:space="preserve">, </w:t>
            </w:r>
            <w:r w:rsidRPr="004971D8">
              <w:rPr>
                <w:sz w:val="20"/>
                <w:szCs w:val="20"/>
              </w:rPr>
              <w:t>увлажнители, испарители, осушители</w:t>
            </w:r>
            <w:r w:rsidR="0052604B" w:rsidRPr="004971D8">
              <w:rPr>
                <w:sz w:val="20"/>
                <w:szCs w:val="20"/>
              </w:rPr>
              <w:t xml:space="preserve">, </w:t>
            </w:r>
            <w:r w:rsidRPr="004971D8">
              <w:rPr>
                <w:sz w:val="20"/>
                <w:szCs w:val="20"/>
              </w:rPr>
              <w:t>воздухоочистители, кухонные вытяжки</w:t>
            </w:r>
          </w:p>
        </w:tc>
        <w:tc>
          <w:tcPr>
            <w:tcW w:w="2268" w:type="dxa"/>
          </w:tcPr>
          <w:p w14:paraId="637FB0F3" w14:textId="5A9A926C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34B44460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02AFF883" w14:textId="1131F10D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33DD60B4" w14:textId="77777777" w:rsidR="00393F6A" w:rsidRPr="004971D8" w:rsidRDefault="00393F6A" w:rsidP="00393F6A">
            <w:pPr>
              <w:jc w:val="right"/>
              <w:rPr>
                <w:sz w:val="20"/>
                <w:szCs w:val="20"/>
              </w:rPr>
            </w:pPr>
          </w:p>
          <w:p w14:paraId="4ED3AC3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29819344" w14:textId="1FCD71D5" w:rsidR="00393F6A" w:rsidRPr="004971D8" w:rsidRDefault="00EB35AA" w:rsidP="00E766C7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Декларирование </w:t>
            </w:r>
          </w:p>
        </w:tc>
        <w:tc>
          <w:tcPr>
            <w:tcW w:w="2551" w:type="dxa"/>
          </w:tcPr>
          <w:p w14:paraId="6AFB6BC5" w14:textId="77777777" w:rsidR="00393F6A" w:rsidRPr="004971D8" w:rsidRDefault="00692002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</w:t>
            </w:r>
            <w:r w:rsidR="00393F6A" w:rsidRPr="004971D8">
              <w:rPr>
                <w:sz w:val="20"/>
                <w:szCs w:val="20"/>
              </w:rPr>
              <w:t>8414 51</w:t>
            </w:r>
          </w:p>
          <w:p w14:paraId="4A625D20" w14:textId="77777777" w:rsidR="003961F7" w:rsidRPr="004971D8" w:rsidRDefault="003961F7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8414510000</w:t>
            </w:r>
          </w:p>
          <w:p w14:paraId="3A9B7881" w14:textId="77777777" w:rsidR="003961F7" w:rsidRPr="004971D8" w:rsidRDefault="003961F7" w:rsidP="003961F7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8414 51 000 9</w:t>
            </w:r>
          </w:p>
          <w:p w14:paraId="796ACB92" w14:textId="77777777" w:rsidR="003961F7" w:rsidRPr="004971D8" w:rsidRDefault="003961F7" w:rsidP="003961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en-US"/>
              </w:rPr>
              <w:t>8414 59</w:t>
            </w:r>
          </w:p>
          <w:p w14:paraId="111090A9" w14:textId="77777777" w:rsidR="003961F7" w:rsidRPr="004971D8" w:rsidRDefault="003961F7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8414592000</w:t>
            </w:r>
          </w:p>
          <w:p w14:paraId="438A572C" w14:textId="77777777" w:rsidR="003961F7" w:rsidRPr="004971D8" w:rsidRDefault="003961F7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8414594000</w:t>
            </w:r>
          </w:p>
          <w:p w14:paraId="2D3EFA2B" w14:textId="77777777" w:rsidR="003961F7" w:rsidRPr="004971D8" w:rsidRDefault="003961F7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8414598000</w:t>
            </w:r>
          </w:p>
          <w:p w14:paraId="64100C86" w14:textId="77777777" w:rsidR="00393F6A" w:rsidRPr="004971D8" w:rsidRDefault="00692002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</w:t>
            </w:r>
            <w:r w:rsidR="00393F6A" w:rsidRPr="004971D8">
              <w:rPr>
                <w:sz w:val="20"/>
                <w:szCs w:val="20"/>
              </w:rPr>
              <w:t>8414 60</w:t>
            </w:r>
          </w:p>
          <w:p w14:paraId="516F5F34" w14:textId="3A6894E1" w:rsidR="00EF4031" w:rsidRPr="004971D8" w:rsidRDefault="00EF4031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8414 60 000 8</w:t>
            </w:r>
          </w:p>
          <w:p w14:paraId="56BD66C4" w14:textId="77777777" w:rsidR="003961F7" w:rsidRPr="004971D8" w:rsidRDefault="003961F7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8414600001</w:t>
            </w:r>
          </w:p>
          <w:p w14:paraId="48653114" w14:textId="77777777" w:rsidR="00393F6A" w:rsidRPr="004971D8" w:rsidRDefault="00393F6A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8421 39</w:t>
            </w:r>
          </w:p>
          <w:p w14:paraId="6D18B4A3" w14:textId="77777777" w:rsidR="003961F7" w:rsidRPr="004971D8" w:rsidRDefault="003961F7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8421392001</w:t>
            </w:r>
          </w:p>
          <w:p w14:paraId="67D6D264" w14:textId="77777777" w:rsidR="0001661A" w:rsidRPr="004971D8" w:rsidRDefault="0001661A" w:rsidP="0001661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971D8">
              <w:rPr>
                <w:color w:val="auto"/>
                <w:sz w:val="20"/>
                <w:szCs w:val="20"/>
              </w:rPr>
              <w:t xml:space="preserve">8421 39 200 8 </w:t>
            </w:r>
          </w:p>
          <w:p w14:paraId="375225DD" w14:textId="77777777" w:rsidR="003961F7" w:rsidRPr="004971D8" w:rsidRDefault="003961F7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8421392009</w:t>
            </w:r>
          </w:p>
          <w:p w14:paraId="65835976" w14:textId="77777777" w:rsidR="00F736A5" w:rsidRPr="004971D8" w:rsidRDefault="00F736A5" w:rsidP="00F736A5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8414 80</w:t>
            </w:r>
          </w:p>
          <w:p w14:paraId="7B0BFD53" w14:textId="77777777" w:rsidR="003961F7" w:rsidRPr="004971D8" w:rsidRDefault="003961F7" w:rsidP="00F736A5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8414801100</w:t>
            </w:r>
          </w:p>
          <w:p w14:paraId="160243DA" w14:textId="77777777" w:rsidR="003961F7" w:rsidRPr="004971D8" w:rsidRDefault="003961F7" w:rsidP="00F736A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en-US"/>
              </w:rPr>
              <w:t>8414801900</w:t>
            </w:r>
          </w:p>
          <w:p w14:paraId="59244085" w14:textId="798E5205" w:rsidR="00EF4031" w:rsidRPr="004971D8" w:rsidRDefault="00EF4031" w:rsidP="00F736A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8414 80 800 0</w:t>
            </w:r>
          </w:p>
          <w:p w14:paraId="6FF1CED8" w14:textId="77777777" w:rsidR="00F736A5" w:rsidRPr="004971D8" w:rsidRDefault="00F736A5" w:rsidP="00F736A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8415 10 </w:t>
            </w:r>
          </w:p>
          <w:p w14:paraId="2A992DB4" w14:textId="77777777" w:rsidR="003961F7" w:rsidRPr="004971D8" w:rsidRDefault="003961F7" w:rsidP="00F736A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8415101000</w:t>
            </w:r>
          </w:p>
          <w:p w14:paraId="517B2855" w14:textId="77777777" w:rsidR="003961F7" w:rsidRPr="004971D8" w:rsidRDefault="003961F7" w:rsidP="00F736A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8415109000</w:t>
            </w:r>
          </w:p>
          <w:p w14:paraId="7CC72BD4" w14:textId="77777777" w:rsidR="00F736A5" w:rsidRPr="004971D8" w:rsidRDefault="00F736A5" w:rsidP="00F736A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8415 81 009 0 </w:t>
            </w:r>
          </w:p>
          <w:p w14:paraId="7FE953E1" w14:textId="77777777" w:rsidR="0001661A" w:rsidRPr="004971D8" w:rsidRDefault="0001661A" w:rsidP="00F736A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8415810010</w:t>
            </w:r>
          </w:p>
          <w:p w14:paraId="3543E649" w14:textId="77777777" w:rsidR="0001661A" w:rsidRPr="004971D8" w:rsidRDefault="0001661A" w:rsidP="00F736A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8415810090</w:t>
            </w:r>
          </w:p>
          <w:p w14:paraId="08E648A1" w14:textId="77777777" w:rsidR="0001661A" w:rsidRPr="004971D8" w:rsidRDefault="0001661A" w:rsidP="00F736A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8415820000</w:t>
            </w:r>
          </w:p>
          <w:p w14:paraId="057CEE42" w14:textId="77777777" w:rsidR="00F736A5" w:rsidRPr="004971D8" w:rsidRDefault="00F736A5" w:rsidP="00F736A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8415 82 000 9 </w:t>
            </w:r>
          </w:p>
          <w:p w14:paraId="24CCFC12" w14:textId="77777777" w:rsidR="0001661A" w:rsidRPr="004971D8" w:rsidRDefault="0001661A" w:rsidP="00F736A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8415830000</w:t>
            </w:r>
          </w:p>
          <w:p w14:paraId="66EF0AD0" w14:textId="77777777" w:rsidR="00F736A5" w:rsidRPr="004971D8" w:rsidRDefault="00F736A5" w:rsidP="00F736A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8415 83 000 9</w:t>
            </w:r>
          </w:p>
          <w:p w14:paraId="7B7ECA51" w14:textId="77777777" w:rsidR="00F736A5" w:rsidRPr="004971D8" w:rsidRDefault="00F736A5" w:rsidP="00F736A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8415 90 000 9 </w:t>
            </w:r>
          </w:p>
          <w:p w14:paraId="4A246FD3" w14:textId="77777777" w:rsidR="006527DF" w:rsidRPr="004971D8" w:rsidRDefault="006527DF" w:rsidP="00F736A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8415900001</w:t>
            </w:r>
          </w:p>
          <w:p w14:paraId="72E2C8CB" w14:textId="77777777" w:rsidR="006527DF" w:rsidRPr="004971D8" w:rsidRDefault="006527DF" w:rsidP="00F736A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8415900002</w:t>
            </w:r>
          </w:p>
          <w:p w14:paraId="013DF71B" w14:textId="77777777" w:rsidR="00F736A5" w:rsidRPr="004971D8" w:rsidRDefault="00F736A5" w:rsidP="00F736A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8418 99 </w:t>
            </w:r>
          </w:p>
          <w:p w14:paraId="413D74E4" w14:textId="77777777" w:rsidR="006527DF" w:rsidRPr="004971D8" w:rsidRDefault="006527DF" w:rsidP="00F736A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8418991001</w:t>
            </w:r>
          </w:p>
          <w:p w14:paraId="6DBA1D80" w14:textId="77777777" w:rsidR="006527DF" w:rsidRPr="004971D8" w:rsidRDefault="006527DF" w:rsidP="00F736A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8418991009</w:t>
            </w:r>
          </w:p>
          <w:p w14:paraId="28F1F578" w14:textId="77777777" w:rsidR="004C7627" w:rsidRPr="004971D8" w:rsidRDefault="006527DF" w:rsidP="004C7627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8418999000</w:t>
            </w:r>
          </w:p>
          <w:p w14:paraId="2262278E" w14:textId="6562C3C6" w:rsidR="004B73CF" w:rsidRPr="004971D8" w:rsidRDefault="004B73CF" w:rsidP="004C762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8479 89 </w:t>
            </w:r>
            <w:r w:rsidR="004C7627" w:rsidRPr="004971D8">
              <w:rPr>
                <w:sz w:val="20"/>
                <w:szCs w:val="20"/>
              </w:rPr>
              <w:t>970 7</w:t>
            </w:r>
          </w:p>
          <w:p w14:paraId="7036F9BD" w14:textId="77777777" w:rsidR="006527DF" w:rsidRPr="004971D8" w:rsidRDefault="006527DF" w:rsidP="00F736A5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8479899708</w:t>
            </w:r>
          </w:p>
          <w:p w14:paraId="0817B848" w14:textId="77777777" w:rsidR="00F736A5" w:rsidRPr="004971D8" w:rsidRDefault="00F736A5" w:rsidP="00F736A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8509 80 000 0</w:t>
            </w:r>
          </w:p>
          <w:p w14:paraId="110555EF" w14:textId="77777777" w:rsidR="00F736A5" w:rsidRPr="004971D8" w:rsidRDefault="00F736A5" w:rsidP="00F736A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8414 60 000 0</w:t>
            </w:r>
          </w:p>
          <w:p w14:paraId="14BE7902" w14:textId="77777777" w:rsidR="007A4CBE" w:rsidRPr="004971D8" w:rsidRDefault="007A4CBE" w:rsidP="00F736A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8414600001</w:t>
            </w:r>
          </w:p>
          <w:p w14:paraId="69A0BA2B" w14:textId="44E52147" w:rsidR="003F62D2" w:rsidRPr="004971D8" w:rsidRDefault="004C7627" w:rsidP="003F62D2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8414600008</w:t>
            </w:r>
          </w:p>
          <w:p w14:paraId="0FE5B894" w14:textId="5CDDA34E" w:rsidR="00F736A5" w:rsidRPr="004971D8" w:rsidRDefault="00F736A5" w:rsidP="00687EC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8421 39 200 </w:t>
            </w:r>
            <w:r w:rsidR="00687EC5" w:rsidRPr="004971D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7AE6C36E" w14:textId="76124F4D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01E43F9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2C6905D6" w14:textId="51EEDD18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5411A521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43F8D148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3B819F62" w14:textId="3E6F58A6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76CC3F7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60335-1</w:t>
            </w:r>
            <w:r w:rsidR="005C5E5C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4AC131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5C5E5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8656F9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60335-2-31</w:t>
            </w:r>
            <w:r w:rsidR="005C5E5C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676AE9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60335-2-40 </w:t>
            </w:r>
            <w:r w:rsidR="00C4718C" w:rsidRPr="004971D8">
              <w:rPr>
                <w:sz w:val="20"/>
                <w:szCs w:val="20"/>
              </w:rPr>
              <w:t>-2019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2150D0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60335-2-65</w:t>
            </w:r>
            <w:r w:rsidR="00C4718C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CA0CF0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60335-2-80</w:t>
            </w:r>
            <w:r w:rsidR="00C4718C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0324BE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60335-2-88 </w:t>
            </w:r>
            <w:r w:rsidR="00C4718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497B8E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60335-2-98 </w:t>
            </w:r>
            <w:r w:rsidR="00C4718C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B9CA49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60335-2-102 </w:t>
            </w:r>
            <w:r w:rsidR="00C4718C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3643E8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60335-2-106 </w:t>
            </w:r>
            <w:r w:rsidR="00C4718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7BFA7EB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1E99CB4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 </w:t>
            </w:r>
            <w:r w:rsidR="00C4718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D17FB4C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C4718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C10554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  </w:t>
            </w:r>
            <w:r w:rsidR="0083060B" w:rsidRPr="004971D8">
              <w:rPr>
                <w:sz w:val="20"/>
                <w:szCs w:val="20"/>
              </w:rPr>
              <w:t>-2013</w:t>
            </w:r>
          </w:p>
          <w:p w14:paraId="49A5116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 </w:t>
            </w:r>
            <w:r w:rsidR="0083060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C99CA07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52459.17 </w:t>
            </w:r>
            <w:r w:rsidR="00575719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2E84311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52459.3 </w:t>
            </w:r>
            <w:r w:rsidR="00575719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3619274" w14:textId="6FFBC2CB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013C5D96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</w:tr>
      <w:tr w:rsidR="00D41E6C" w:rsidRPr="004971D8" w14:paraId="4181E8FE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1BC0D941" w14:textId="77777777" w:rsidR="00393F6A" w:rsidRPr="004971D8" w:rsidRDefault="00692002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5.6</w:t>
            </w:r>
          </w:p>
        </w:tc>
        <w:tc>
          <w:tcPr>
            <w:tcW w:w="3780" w:type="dxa"/>
          </w:tcPr>
          <w:p w14:paraId="505B40A7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Приборы бытовые электромеханические со встроенным электродвигателем (в т.ч. электрощетки, швабры, пылесосы, системы пылесосные, водовсасывающие чистящие приборы, массажные приборы);</w:t>
            </w:r>
          </w:p>
          <w:p w14:paraId="57CC1D65" w14:textId="77777777" w:rsidR="0087489E" w:rsidRPr="004971D8" w:rsidRDefault="001D3D0B" w:rsidP="0052604B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швейные </w:t>
            </w:r>
            <w:r w:rsidR="00D13422" w:rsidRPr="004971D8">
              <w:rPr>
                <w:sz w:val="20"/>
                <w:szCs w:val="20"/>
              </w:rPr>
              <w:t xml:space="preserve"> </w:t>
            </w:r>
            <w:r w:rsidR="00D1070C" w:rsidRPr="004971D8">
              <w:rPr>
                <w:sz w:val="20"/>
                <w:szCs w:val="20"/>
              </w:rPr>
              <w:t xml:space="preserve">вязальные электрические </w:t>
            </w:r>
            <w:r w:rsidRPr="004971D8">
              <w:rPr>
                <w:sz w:val="20"/>
                <w:szCs w:val="20"/>
              </w:rPr>
              <w:t>с электроприводом</w:t>
            </w:r>
            <w:r w:rsidR="0052604B" w:rsidRPr="004971D8">
              <w:rPr>
                <w:sz w:val="20"/>
                <w:szCs w:val="20"/>
              </w:rPr>
              <w:t xml:space="preserve">, </w:t>
            </w:r>
            <w:r w:rsidR="000D6578" w:rsidRPr="004971D8">
              <w:rPr>
                <w:sz w:val="20"/>
                <w:szCs w:val="20"/>
              </w:rPr>
              <w:t>насосы</w:t>
            </w:r>
            <w:r w:rsidR="0052604B" w:rsidRPr="004971D8">
              <w:rPr>
                <w:sz w:val="20"/>
                <w:szCs w:val="20"/>
              </w:rPr>
              <w:t>.</w:t>
            </w:r>
          </w:p>
          <w:p w14:paraId="4C90A23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Пылесосы бытовые со встроенным электродвигат</w:t>
            </w:r>
            <w:r w:rsidR="005375FA" w:rsidRPr="004971D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5375FA" w:rsidRPr="004971D8">
              <w:rPr>
                <w:sz w:val="20"/>
                <w:szCs w:val="20"/>
              </w:rPr>
              <w:t xml:space="preserve">электроприборы для отопления (нагрева, обогрева) комнатных помещений, электрорадиаторы, тепловентиляторы, конвекторы электрокамины </w:t>
            </w:r>
            <w:r w:rsidRPr="004971D8">
              <w:rPr>
                <w:sz w:val="20"/>
                <w:szCs w:val="20"/>
              </w:rPr>
              <w:t>елем, прочие</w:t>
            </w:r>
          </w:p>
          <w:p w14:paraId="63AC728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Измельчители пищевых продуктов, миксеры и соковыжималки для фруктов или овощей, бытовые со встроенным электродвигателем</w:t>
            </w:r>
            <w:r w:rsidR="00CB6157" w:rsidRPr="004971D8">
              <w:rPr>
                <w:sz w:val="20"/>
                <w:szCs w:val="20"/>
              </w:rPr>
              <w:t xml:space="preserve"> (миксеры, кофемолки, кухонные машины (комбайны), процессоры пищевые</w:t>
            </w:r>
            <w:r w:rsidR="00CB6157" w:rsidRPr="004971D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CB6157" w:rsidRPr="004971D8">
              <w:rPr>
                <w:sz w:val="20"/>
                <w:szCs w:val="20"/>
              </w:rPr>
              <w:t>соковыжималки, маслобойки,  мясорубки, блендеры, терки, взбивалки, картофелечистки, мороженицы, ножи,  ножеточки, шинковки,  ломтерезки, зернодробилки и прочие)</w:t>
            </w:r>
          </w:p>
          <w:p w14:paraId="69B338C7" w14:textId="77777777" w:rsidR="00393F6A" w:rsidRPr="004971D8" w:rsidRDefault="00393F6A" w:rsidP="0052604B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Приборы бытовые электромеханические со в</w:t>
            </w:r>
            <w:r w:rsidR="00CB6157" w:rsidRPr="004971D8">
              <w:rPr>
                <w:sz w:val="20"/>
                <w:szCs w:val="20"/>
              </w:rPr>
              <w:t xml:space="preserve">строенным электродвигателем, в т.ч. прочие. Доильные аппараты. Измельчители пищевых отходов. </w:t>
            </w:r>
          </w:p>
        </w:tc>
        <w:tc>
          <w:tcPr>
            <w:tcW w:w="2268" w:type="dxa"/>
          </w:tcPr>
          <w:p w14:paraId="1B9614EB" w14:textId="74F78DE4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67AD410D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7CA58D13" w14:textId="4D139BD5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76220DAE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1373CF1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5CDD4B99" w14:textId="12CD961B" w:rsidR="00393F6A" w:rsidRPr="004971D8" w:rsidRDefault="00EB35AA" w:rsidP="00EB35A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Декларирование </w:t>
            </w:r>
          </w:p>
        </w:tc>
        <w:tc>
          <w:tcPr>
            <w:tcW w:w="2551" w:type="dxa"/>
          </w:tcPr>
          <w:p w14:paraId="30AA1209" w14:textId="77777777" w:rsidR="00393F6A" w:rsidRPr="004971D8" w:rsidRDefault="00DB76F7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8508</w:t>
            </w:r>
          </w:p>
          <w:p w14:paraId="0782BADD" w14:textId="77777777" w:rsidR="00DB76F7" w:rsidRPr="004971D8" w:rsidRDefault="00DB76F7" w:rsidP="00DB76F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8508 11 000 0</w:t>
            </w:r>
          </w:p>
          <w:p w14:paraId="3D4770B9" w14:textId="77777777" w:rsidR="00DB76F7" w:rsidRPr="004971D8" w:rsidRDefault="00DB76F7" w:rsidP="00DB76F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8508 19 000 1</w:t>
            </w:r>
          </w:p>
          <w:p w14:paraId="78BC4B23" w14:textId="77777777" w:rsidR="00DB76F7" w:rsidRPr="004971D8" w:rsidRDefault="00DB76F7" w:rsidP="00DB76F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8508 19 000 9</w:t>
            </w:r>
          </w:p>
          <w:p w14:paraId="6A9B6710" w14:textId="77777777" w:rsidR="00DB76F7" w:rsidRPr="004971D8" w:rsidRDefault="00DB76F7" w:rsidP="00DB76F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8508 60 000 0</w:t>
            </w:r>
          </w:p>
          <w:p w14:paraId="1AE0F5C1" w14:textId="77777777" w:rsidR="004C7627" w:rsidRPr="004971D8" w:rsidRDefault="004C7627" w:rsidP="00692002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8508 70 000 2</w:t>
            </w:r>
          </w:p>
          <w:p w14:paraId="2FDD9BD7" w14:textId="7F510583" w:rsidR="0086368E" w:rsidRPr="004971D8" w:rsidRDefault="004C7627" w:rsidP="00692002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8508 70 000 8</w:t>
            </w:r>
          </w:p>
          <w:p w14:paraId="20E88F21" w14:textId="01EB02F8" w:rsidR="00393F6A" w:rsidRPr="004971D8" w:rsidRDefault="00692002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</w:t>
            </w:r>
            <w:r w:rsidR="00393F6A" w:rsidRPr="004971D8">
              <w:rPr>
                <w:sz w:val="20"/>
                <w:szCs w:val="20"/>
              </w:rPr>
              <w:t>8508 11</w:t>
            </w:r>
          </w:p>
          <w:p w14:paraId="14C7B17E" w14:textId="77777777" w:rsidR="00393F6A" w:rsidRPr="004971D8" w:rsidRDefault="00692002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</w:t>
            </w:r>
            <w:r w:rsidR="00393F6A" w:rsidRPr="004971D8">
              <w:rPr>
                <w:sz w:val="20"/>
                <w:szCs w:val="20"/>
              </w:rPr>
              <w:t>8508 19</w:t>
            </w:r>
          </w:p>
          <w:p w14:paraId="4BF0F3B5" w14:textId="77777777" w:rsidR="00393F6A" w:rsidRPr="004971D8" w:rsidRDefault="00692002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</w:t>
            </w:r>
            <w:r w:rsidR="00393F6A" w:rsidRPr="004971D8">
              <w:rPr>
                <w:sz w:val="20"/>
                <w:szCs w:val="20"/>
              </w:rPr>
              <w:t>8509 40</w:t>
            </w:r>
          </w:p>
          <w:p w14:paraId="75C244C9" w14:textId="77777777" w:rsidR="00DB76F7" w:rsidRPr="004971D8" w:rsidRDefault="00DB76F7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8509400000</w:t>
            </w:r>
          </w:p>
          <w:p w14:paraId="38D5D1A6" w14:textId="77777777" w:rsidR="00393F6A" w:rsidRPr="004971D8" w:rsidRDefault="00692002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</w:t>
            </w:r>
            <w:r w:rsidR="00393F6A" w:rsidRPr="004971D8">
              <w:rPr>
                <w:sz w:val="20"/>
                <w:szCs w:val="20"/>
              </w:rPr>
              <w:t>8509 80</w:t>
            </w:r>
          </w:p>
          <w:p w14:paraId="7DD8A63E" w14:textId="77777777" w:rsidR="00DB76F7" w:rsidRPr="004971D8" w:rsidRDefault="00DB76F7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8509800000</w:t>
            </w:r>
          </w:p>
          <w:p w14:paraId="7B6E89A9" w14:textId="77777777" w:rsidR="00393F6A" w:rsidRPr="004971D8" w:rsidRDefault="00393F6A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8424 30</w:t>
            </w:r>
          </w:p>
          <w:p w14:paraId="5AA42363" w14:textId="77777777" w:rsidR="00DB76F7" w:rsidRPr="004971D8" w:rsidRDefault="00DB76F7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8424300100</w:t>
            </w:r>
          </w:p>
          <w:p w14:paraId="65EE64B4" w14:textId="77777777" w:rsidR="00DB76F7" w:rsidRPr="004971D8" w:rsidRDefault="00DB76F7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8424300800</w:t>
            </w:r>
          </w:p>
          <w:p w14:paraId="059A4222" w14:textId="77777777" w:rsidR="00DB76F7" w:rsidRPr="004971D8" w:rsidRDefault="00DB76F7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8424301000</w:t>
            </w:r>
          </w:p>
          <w:p w14:paraId="09E7C5AE" w14:textId="77777777" w:rsidR="00DB76F7" w:rsidRPr="004971D8" w:rsidRDefault="00DB76F7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8424309000</w:t>
            </w:r>
          </w:p>
          <w:p w14:paraId="1B9767F3" w14:textId="77777777" w:rsidR="00393F6A" w:rsidRPr="004971D8" w:rsidRDefault="00393F6A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8424 89</w:t>
            </w:r>
          </w:p>
          <w:p w14:paraId="1A7B908C" w14:textId="77777777" w:rsidR="00DB76F7" w:rsidRPr="004971D8" w:rsidRDefault="00DB76F7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8424890001</w:t>
            </w:r>
          </w:p>
          <w:p w14:paraId="11651857" w14:textId="77777777" w:rsidR="00DB76F7" w:rsidRPr="004971D8" w:rsidRDefault="00DB76F7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8424890009</w:t>
            </w:r>
          </w:p>
          <w:p w14:paraId="6E636E09" w14:textId="77777777" w:rsidR="00393F6A" w:rsidRPr="004971D8" w:rsidRDefault="00393F6A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9019 10</w:t>
            </w:r>
          </w:p>
          <w:p w14:paraId="77814474" w14:textId="77777777" w:rsidR="00DB76F7" w:rsidRPr="004971D8" w:rsidRDefault="00DB76F7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9019101000</w:t>
            </w:r>
          </w:p>
          <w:p w14:paraId="352C19A4" w14:textId="77777777" w:rsidR="00DB76F7" w:rsidRPr="004971D8" w:rsidRDefault="00DB76F7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9019109001</w:t>
            </w:r>
          </w:p>
          <w:p w14:paraId="77E07A06" w14:textId="77777777" w:rsidR="00DB76F7" w:rsidRPr="004971D8" w:rsidRDefault="00DB76F7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9019109009</w:t>
            </w:r>
          </w:p>
          <w:p w14:paraId="79B62306" w14:textId="77777777" w:rsidR="00D13422" w:rsidRPr="004971D8" w:rsidRDefault="001D3D0B" w:rsidP="001D3D0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8452 10</w:t>
            </w:r>
          </w:p>
          <w:p w14:paraId="5B6A9E48" w14:textId="77777777" w:rsidR="00DB76F7" w:rsidRPr="004971D8" w:rsidRDefault="00DB76F7" w:rsidP="001D3D0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8452101100</w:t>
            </w:r>
          </w:p>
          <w:p w14:paraId="244708CC" w14:textId="77777777" w:rsidR="00DB76F7" w:rsidRPr="004971D8" w:rsidRDefault="00DB76F7" w:rsidP="00DB76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8452101900</w:t>
            </w:r>
          </w:p>
          <w:p w14:paraId="54294F60" w14:textId="77777777" w:rsidR="00DB76F7" w:rsidRPr="004971D8" w:rsidRDefault="00DB76F7" w:rsidP="00DB76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8452109000</w:t>
            </w:r>
          </w:p>
          <w:p w14:paraId="4FD70AD6" w14:textId="77777777" w:rsidR="0087489E" w:rsidRPr="004971D8" w:rsidRDefault="0087489E" w:rsidP="001D3D0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8434 10 000 0</w:t>
            </w:r>
          </w:p>
          <w:p w14:paraId="07C7A257" w14:textId="77777777" w:rsidR="000D6578" w:rsidRPr="004971D8" w:rsidRDefault="000D6578" w:rsidP="000D65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8413 70 </w:t>
            </w:r>
          </w:p>
          <w:p w14:paraId="10AB9AFB" w14:textId="77777777" w:rsidR="00B46D67" w:rsidRPr="004971D8" w:rsidRDefault="00B46D67" w:rsidP="000D65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8413702100</w:t>
            </w:r>
          </w:p>
          <w:p w14:paraId="22654B94" w14:textId="77777777" w:rsidR="00B46D67" w:rsidRPr="004971D8" w:rsidRDefault="00B46D67" w:rsidP="000D65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8413702900</w:t>
            </w:r>
          </w:p>
          <w:p w14:paraId="23112FAE" w14:textId="77777777" w:rsidR="0087489E" w:rsidRPr="004971D8" w:rsidRDefault="000D6578" w:rsidP="001D3D0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</w:t>
            </w:r>
            <w:r w:rsidRPr="004971D8">
              <w:rPr>
                <w:sz w:val="20"/>
                <w:szCs w:val="20"/>
                <w:lang w:val="en-US"/>
              </w:rPr>
              <w:t xml:space="preserve"> </w:t>
            </w:r>
            <w:r w:rsidRPr="004971D8">
              <w:rPr>
                <w:sz w:val="20"/>
                <w:szCs w:val="20"/>
              </w:rPr>
              <w:t xml:space="preserve">13 81 000 </w:t>
            </w:r>
            <w:r w:rsidRPr="004971D8">
              <w:rPr>
                <w:sz w:val="20"/>
                <w:szCs w:val="20"/>
                <w:lang w:val="en-US"/>
              </w:rPr>
              <w:t>0</w:t>
            </w:r>
          </w:p>
          <w:p w14:paraId="655EE18D" w14:textId="77777777" w:rsidR="00D13422" w:rsidRPr="004971D8" w:rsidRDefault="00D13422" w:rsidP="001D3D0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8447</w:t>
            </w:r>
          </w:p>
          <w:p w14:paraId="03FFD909" w14:textId="77777777" w:rsidR="00B67BCF" w:rsidRPr="004971D8" w:rsidRDefault="00B67BCF" w:rsidP="001D3D0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8447110001</w:t>
            </w:r>
          </w:p>
          <w:p w14:paraId="0935D696" w14:textId="77777777" w:rsidR="00B67BCF" w:rsidRPr="004971D8" w:rsidRDefault="00B67BCF" w:rsidP="001D3D0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8447110009</w:t>
            </w:r>
          </w:p>
          <w:p w14:paraId="7175E153" w14:textId="77777777" w:rsidR="00B67BCF" w:rsidRPr="004971D8" w:rsidRDefault="00B67BCF" w:rsidP="001D3D0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8447120001</w:t>
            </w:r>
          </w:p>
          <w:p w14:paraId="52522D21" w14:textId="77777777" w:rsidR="00B67BCF" w:rsidRPr="004971D8" w:rsidRDefault="00B67BCF" w:rsidP="001D3D0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8447120002</w:t>
            </w:r>
          </w:p>
          <w:p w14:paraId="359A2E1F" w14:textId="77777777" w:rsidR="00B67BCF" w:rsidRPr="004971D8" w:rsidRDefault="00B67BCF" w:rsidP="001D3D0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8447120009</w:t>
            </w:r>
          </w:p>
          <w:p w14:paraId="76E81AA6" w14:textId="77777777" w:rsidR="00B67BCF" w:rsidRPr="004971D8" w:rsidRDefault="00B67BCF" w:rsidP="001D3D0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8447202000</w:t>
            </w:r>
          </w:p>
          <w:p w14:paraId="415345C5" w14:textId="77777777" w:rsidR="00B67BCF" w:rsidRPr="004971D8" w:rsidRDefault="00B67BCF" w:rsidP="001D3D0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8447208000</w:t>
            </w:r>
          </w:p>
          <w:p w14:paraId="32A86CF6" w14:textId="77777777" w:rsidR="00B67BCF" w:rsidRPr="004971D8" w:rsidRDefault="00B67BCF" w:rsidP="001D3D0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8447900001</w:t>
            </w:r>
          </w:p>
          <w:p w14:paraId="0268DD68" w14:textId="77777777" w:rsidR="00B67BCF" w:rsidRPr="004971D8" w:rsidRDefault="00B67BCF" w:rsidP="001D3D0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8447900009</w:t>
            </w:r>
          </w:p>
          <w:p w14:paraId="0C028F90" w14:textId="77777777" w:rsidR="00CB6157" w:rsidRPr="004971D8" w:rsidRDefault="00CB6157" w:rsidP="001D3D0B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8509 40 000 0</w:t>
            </w:r>
          </w:p>
          <w:p w14:paraId="594A444E" w14:textId="77777777" w:rsidR="00F736A5" w:rsidRPr="004971D8" w:rsidRDefault="00F736A5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8509 80 000 0</w:t>
            </w:r>
          </w:p>
          <w:p w14:paraId="112B4FA1" w14:textId="77777777" w:rsidR="00F736A5" w:rsidRPr="004971D8" w:rsidRDefault="00F736A5" w:rsidP="00F736A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8424 30 900 0 </w:t>
            </w:r>
          </w:p>
          <w:p w14:paraId="459A7BE0" w14:textId="77777777" w:rsidR="00F736A5" w:rsidRPr="004971D8" w:rsidRDefault="00F736A5" w:rsidP="00F736A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8424 89 000 9 </w:t>
            </w:r>
          </w:p>
          <w:p w14:paraId="528F168B" w14:textId="77777777" w:rsidR="00F736A5" w:rsidRPr="004971D8" w:rsidRDefault="00F736A5" w:rsidP="00F736A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8509 80 000 0 </w:t>
            </w:r>
          </w:p>
          <w:p w14:paraId="5660A7FD" w14:textId="77777777" w:rsidR="00F736A5" w:rsidRPr="004971D8" w:rsidRDefault="00F736A5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8516 79 700 0</w:t>
            </w:r>
          </w:p>
          <w:p w14:paraId="5519786A" w14:textId="77777777" w:rsidR="00F736A5" w:rsidRPr="004971D8" w:rsidRDefault="00F736A5" w:rsidP="00F736A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8509 80 000 0</w:t>
            </w:r>
          </w:p>
          <w:p w14:paraId="4D2D5CBD" w14:textId="77777777" w:rsidR="005375FA" w:rsidRPr="004971D8" w:rsidRDefault="005375FA" w:rsidP="005375FA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8516 21 000 0 </w:t>
            </w:r>
          </w:p>
          <w:p w14:paraId="604B9D85" w14:textId="77777777" w:rsidR="005375FA" w:rsidRPr="004971D8" w:rsidRDefault="005375FA" w:rsidP="005375FA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8516 29  </w:t>
            </w:r>
          </w:p>
          <w:p w14:paraId="4FE6CF82" w14:textId="77777777" w:rsidR="00B67BCF" w:rsidRPr="004971D8" w:rsidRDefault="00B67BCF" w:rsidP="005375FA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8516291000</w:t>
            </w:r>
          </w:p>
          <w:p w14:paraId="64B3800C" w14:textId="77777777" w:rsidR="005375FA" w:rsidRPr="004971D8" w:rsidRDefault="005375FA" w:rsidP="005375FA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8516 29</w:t>
            </w:r>
            <w:r w:rsidR="00B67BCF" w:rsidRPr="004971D8">
              <w:rPr>
                <w:sz w:val="20"/>
                <w:szCs w:val="20"/>
              </w:rPr>
              <w:t> </w:t>
            </w:r>
            <w:r w:rsidRPr="004971D8">
              <w:rPr>
                <w:sz w:val="20"/>
                <w:szCs w:val="20"/>
              </w:rPr>
              <w:t>500</w:t>
            </w:r>
          </w:p>
          <w:p w14:paraId="554433AF" w14:textId="77777777" w:rsidR="00B67BCF" w:rsidRPr="004971D8" w:rsidRDefault="00B67BCF" w:rsidP="005375FA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8516295000</w:t>
            </w:r>
          </w:p>
          <w:p w14:paraId="347FACEC" w14:textId="77777777" w:rsidR="00B67BCF" w:rsidRPr="004971D8" w:rsidRDefault="00B67BCF" w:rsidP="005375FA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8516299100</w:t>
            </w:r>
          </w:p>
          <w:p w14:paraId="2119A63D" w14:textId="77777777" w:rsidR="005375FA" w:rsidRPr="004971D8" w:rsidRDefault="005375FA" w:rsidP="005375FA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8516 29 910</w:t>
            </w:r>
          </w:p>
          <w:p w14:paraId="700B3717" w14:textId="77777777" w:rsidR="005375FA" w:rsidRPr="004971D8" w:rsidRDefault="005375FA" w:rsidP="005375FA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8516 29 990 0</w:t>
            </w:r>
          </w:p>
          <w:p w14:paraId="794D71C0" w14:textId="77777777" w:rsidR="00B67BCF" w:rsidRPr="004971D8" w:rsidRDefault="00B67BCF" w:rsidP="005375FA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8516299900</w:t>
            </w:r>
          </w:p>
          <w:p w14:paraId="2B11D175" w14:textId="77777777" w:rsidR="00393F6A" w:rsidRPr="004971D8" w:rsidRDefault="005375FA" w:rsidP="0052604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8516 80</w:t>
            </w:r>
          </w:p>
          <w:p w14:paraId="659D2EF9" w14:textId="77777777" w:rsidR="00B67BCF" w:rsidRPr="004971D8" w:rsidRDefault="00B67BCF" w:rsidP="0052604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8516802001</w:t>
            </w:r>
          </w:p>
          <w:p w14:paraId="5A1FEC82" w14:textId="77777777" w:rsidR="00B67BCF" w:rsidRPr="004971D8" w:rsidRDefault="00B67BCF" w:rsidP="0052604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8516802002</w:t>
            </w:r>
          </w:p>
          <w:p w14:paraId="15C12034" w14:textId="77777777" w:rsidR="00B67BCF" w:rsidRPr="004971D8" w:rsidRDefault="00B67BCF" w:rsidP="0052604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8516802009</w:t>
            </w:r>
          </w:p>
          <w:p w14:paraId="2CFD30BA" w14:textId="77777777" w:rsidR="00B67BCF" w:rsidRPr="004971D8" w:rsidRDefault="00B67BCF" w:rsidP="0052604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8516808000</w:t>
            </w:r>
          </w:p>
          <w:p w14:paraId="08430E24" w14:textId="77777777" w:rsidR="006A2CC2" w:rsidRPr="004971D8" w:rsidRDefault="006A2CC2" w:rsidP="006A2CC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971D8">
              <w:rPr>
                <w:color w:val="auto"/>
                <w:sz w:val="20"/>
                <w:szCs w:val="20"/>
              </w:rPr>
              <w:t xml:space="preserve">8434 10 000 0 </w:t>
            </w:r>
          </w:p>
          <w:p w14:paraId="0F8221E5" w14:textId="77777777" w:rsidR="006A2CC2" w:rsidRPr="004971D8" w:rsidRDefault="006A2CC2" w:rsidP="0052604B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E5B051E" w14:textId="4845B5DD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54E008D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31C0221B" w14:textId="7348BDD5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32E94545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3A132B47" w14:textId="0C670405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0C701A0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</w:t>
            </w:r>
            <w:r w:rsidR="00D874C9" w:rsidRPr="004971D8">
              <w:rPr>
                <w:sz w:val="20"/>
                <w:szCs w:val="20"/>
              </w:rPr>
              <w:t xml:space="preserve">60335-1-2015  </w:t>
            </w:r>
          </w:p>
          <w:p w14:paraId="43A2A90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 </w:t>
            </w:r>
            <w:r w:rsidR="00D874C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23C27E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60335-2-23</w:t>
            </w:r>
            <w:r w:rsidR="005218D8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8D363AA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60335-2-2  </w:t>
            </w:r>
            <w:r w:rsidR="005218D8" w:rsidRPr="004971D8">
              <w:rPr>
                <w:sz w:val="20"/>
                <w:szCs w:val="20"/>
              </w:rPr>
              <w:t>-2013</w:t>
            </w:r>
          </w:p>
          <w:p w14:paraId="10A36B0B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60335-2-10</w:t>
            </w:r>
            <w:r w:rsidR="0074004F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84E4941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60335-2-54  </w:t>
            </w:r>
            <w:r w:rsidR="002F1599" w:rsidRPr="004971D8">
              <w:rPr>
                <w:sz w:val="20"/>
                <w:szCs w:val="20"/>
              </w:rPr>
              <w:t>-2014</w:t>
            </w:r>
          </w:p>
          <w:p w14:paraId="1E5D2EA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60335-2-79</w:t>
            </w:r>
            <w:r w:rsidR="002F1599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7D3E062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</w:rPr>
              <w:t>ГОСТ IEC 60335-2-28</w:t>
            </w:r>
            <w:r w:rsidR="002F1599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6540B6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60335-2-14</w:t>
            </w:r>
            <w:r w:rsidR="002F1599" w:rsidRPr="004971D8">
              <w:rPr>
                <w:sz w:val="20"/>
                <w:szCs w:val="20"/>
              </w:rPr>
              <w:t>-</w:t>
            </w:r>
            <w:r w:rsidRPr="004971D8">
              <w:rPr>
                <w:sz w:val="20"/>
                <w:szCs w:val="20"/>
              </w:rPr>
              <w:t xml:space="preserve"> </w:t>
            </w:r>
            <w:r w:rsidR="002F1599" w:rsidRPr="004971D8">
              <w:rPr>
                <w:sz w:val="20"/>
                <w:szCs w:val="20"/>
              </w:rPr>
              <w:t>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1458B2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60335-2-16 </w:t>
            </w:r>
            <w:r w:rsidR="002F1599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3F7A41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60335-2-32 </w:t>
            </w:r>
            <w:r w:rsidR="002F1599" w:rsidRPr="004971D8">
              <w:rPr>
                <w:sz w:val="20"/>
                <w:szCs w:val="20"/>
              </w:rPr>
              <w:t>-</w:t>
            </w:r>
            <w:r w:rsidRPr="004971D8">
              <w:rPr>
                <w:sz w:val="20"/>
                <w:szCs w:val="20"/>
              </w:rPr>
              <w:t xml:space="preserve"> </w:t>
            </w:r>
            <w:r w:rsidR="002F1599" w:rsidRPr="004971D8">
              <w:rPr>
                <w:sz w:val="20"/>
                <w:szCs w:val="20"/>
              </w:rPr>
              <w:t>2012</w:t>
            </w:r>
          </w:p>
          <w:p w14:paraId="5E5DFEA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60335-2-34</w:t>
            </w:r>
            <w:r w:rsidR="002F1599" w:rsidRPr="004971D8">
              <w:rPr>
                <w:sz w:val="20"/>
                <w:szCs w:val="20"/>
              </w:rPr>
              <w:t>-2016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6FF751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IEC 60335-2-95</w:t>
            </w:r>
            <w:r w:rsidR="002F159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13C733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60335-2-97 </w:t>
            </w:r>
            <w:r w:rsidR="002F1599" w:rsidRPr="004971D8">
              <w:rPr>
                <w:sz w:val="20"/>
                <w:szCs w:val="20"/>
              </w:rPr>
              <w:t>-</w:t>
            </w:r>
            <w:r w:rsidRPr="004971D8">
              <w:rPr>
                <w:sz w:val="20"/>
                <w:szCs w:val="20"/>
              </w:rPr>
              <w:t xml:space="preserve"> </w:t>
            </w:r>
            <w:r w:rsidR="002F1599" w:rsidRPr="004971D8">
              <w:rPr>
                <w:sz w:val="20"/>
                <w:szCs w:val="20"/>
              </w:rPr>
              <w:t>2013</w:t>
            </w:r>
          </w:p>
          <w:p w14:paraId="271DAA4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60335-2-103 </w:t>
            </w:r>
            <w:r w:rsidR="003B7E1C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81930D8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39738EE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3B7E1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13E3C37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</w:t>
            </w:r>
            <w:r w:rsidR="003B7E1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B98CCF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3B7E1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FFC086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 </w:t>
            </w:r>
            <w:r w:rsidR="003B7E1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2DB4E2D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52459.3</w:t>
            </w:r>
            <w:r w:rsidR="003B7E1C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25310BB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3B7E1C" w:rsidRPr="004971D8">
              <w:rPr>
                <w:sz w:val="20"/>
                <w:szCs w:val="20"/>
              </w:rPr>
              <w:t>-2009</w:t>
            </w:r>
          </w:p>
          <w:p w14:paraId="17B59D7E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</w:t>
            </w:r>
          </w:p>
          <w:p w14:paraId="2D67B029" w14:textId="60C240E0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7DDDD002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</w:tr>
      <w:tr w:rsidR="00D41E6C" w:rsidRPr="004971D8" w14:paraId="308DB152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2FD43350" w14:textId="63B06657" w:rsidR="00393F6A" w:rsidRPr="004971D8" w:rsidRDefault="00692002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5.7</w:t>
            </w:r>
          </w:p>
        </w:tc>
        <w:tc>
          <w:tcPr>
            <w:tcW w:w="3780" w:type="dxa"/>
          </w:tcPr>
          <w:p w14:paraId="7AC15222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Бритвы, машинки для стрижки волос и приспособления для удаления волос, со встроенным электродвигателем</w:t>
            </w:r>
          </w:p>
          <w:p w14:paraId="6578ECE4" w14:textId="77777777" w:rsidR="00532F72" w:rsidRPr="004971D8" w:rsidRDefault="008451FB" w:rsidP="0052604B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электробритвы, триммеры, эпиляторы</w:t>
            </w:r>
            <w:r w:rsidR="0052604B" w:rsidRPr="004971D8">
              <w:rPr>
                <w:sz w:val="20"/>
                <w:szCs w:val="20"/>
              </w:rPr>
              <w:t xml:space="preserve">, </w:t>
            </w:r>
            <w:r w:rsidR="00532F72" w:rsidRPr="004971D8">
              <w:rPr>
                <w:sz w:val="20"/>
                <w:szCs w:val="20"/>
              </w:rPr>
              <w:t>фены, стайлеры, приборы для укладки волос, выпрямители</w:t>
            </w:r>
          </w:p>
        </w:tc>
        <w:tc>
          <w:tcPr>
            <w:tcW w:w="2268" w:type="dxa"/>
          </w:tcPr>
          <w:p w14:paraId="6B24E17C" w14:textId="3330ED72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00EB3927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5AFC3E3F" w14:textId="43FCE7E9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19ECCFC1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CEAEE6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4BC82C8C" w14:textId="19D6B2A2" w:rsidR="00393F6A" w:rsidRPr="004971D8" w:rsidRDefault="00EB35AA" w:rsidP="00EB35A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Декларирование </w:t>
            </w:r>
          </w:p>
        </w:tc>
        <w:tc>
          <w:tcPr>
            <w:tcW w:w="2551" w:type="dxa"/>
          </w:tcPr>
          <w:p w14:paraId="5961D5DE" w14:textId="77777777" w:rsidR="00393F6A" w:rsidRPr="004971D8" w:rsidRDefault="00393F6A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8510 10</w:t>
            </w:r>
          </w:p>
          <w:p w14:paraId="19568BC7" w14:textId="77777777" w:rsidR="00393F6A" w:rsidRPr="004971D8" w:rsidRDefault="00393F6A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8510 20</w:t>
            </w:r>
          </w:p>
          <w:p w14:paraId="283D1AE0" w14:textId="77777777" w:rsidR="00393F6A" w:rsidRPr="004971D8" w:rsidRDefault="00393F6A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8510 30</w:t>
            </w:r>
          </w:p>
          <w:p w14:paraId="4B3CC516" w14:textId="77777777" w:rsidR="00393F6A" w:rsidRPr="004971D8" w:rsidRDefault="00393F6A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8510 40</w:t>
            </w:r>
          </w:p>
          <w:p w14:paraId="7561C24B" w14:textId="77777777" w:rsidR="008451FB" w:rsidRPr="004971D8" w:rsidRDefault="008451FB" w:rsidP="008451F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8510 10 000 0 </w:t>
            </w:r>
          </w:p>
          <w:p w14:paraId="4267A744" w14:textId="77777777" w:rsidR="008451FB" w:rsidRPr="004971D8" w:rsidRDefault="008451FB" w:rsidP="008451F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8510 30 000 0</w:t>
            </w:r>
          </w:p>
          <w:p w14:paraId="1D88A476" w14:textId="77777777" w:rsidR="008451FB" w:rsidRPr="004971D8" w:rsidRDefault="008451FB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8510 20 000 0</w:t>
            </w:r>
          </w:p>
          <w:p w14:paraId="1E1A04A8" w14:textId="77777777" w:rsidR="00532F72" w:rsidRPr="004971D8" w:rsidRDefault="00532F72" w:rsidP="00532F7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8516 31 000 0</w:t>
            </w:r>
          </w:p>
          <w:p w14:paraId="673166F0" w14:textId="77777777" w:rsidR="003220CD" w:rsidRPr="004971D8" w:rsidRDefault="003220CD" w:rsidP="00532F7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8516310001</w:t>
            </w:r>
          </w:p>
          <w:p w14:paraId="6D46F115" w14:textId="77777777" w:rsidR="003220CD" w:rsidRPr="004971D8" w:rsidRDefault="003220CD" w:rsidP="00532F7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8516310009</w:t>
            </w:r>
          </w:p>
          <w:p w14:paraId="559BA20C" w14:textId="77777777" w:rsidR="00532F72" w:rsidRPr="004971D8" w:rsidRDefault="00532F72" w:rsidP="00532F7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8516 32 000 0</w:t>
            </w:r>
          </w:p>
          <w:p w14:paraId="4EA48418" w14:textId="77777777" w:rsidR="003220CD" w:rsidRPr="004971D8" w:rsidRDefault="003220CD" w:rsidP="00532F7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8516400000</w:t>
            </w:r>
          </w:p>
          <w:p w14:paraId="186C6F7A" w14:textId="77777777" w:rsidR="003220CD" w:rsidRPr="004971D8" w:rsidRDefault="003220CD" w:rsidP="003220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971D8">
              <w:rPr>
                <w:color w:val="auto"/>
                <w:sz w:val="20"/>
                <w:szCs w:val="20"/>
              </w:rPr>
              <w:t xml:space="preserve">8516 79 700 0 </w:t>
            </w:r>
          </w:p>
          <w:p w14:paraId="12FD5E3C" w14:textId="77777777" w:rsidR="003220CD" w:rsidRPr="004971D8" w:rsidRDefault="003220CD" w:rsidP="003220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971D8">
              <w:rPr>
                <w:color w:val="auto"/>
                <w:sz w:val="20"/>
                <w:szCs w:val="20"/>
              </w:rPr>
              <w:t xml:space="preserve">8516 33 000 0 </w:t>
            </w:r>
          </w:p>
          <w:p w14:paraId="1D14DF24" w14:textId="77777777" w:rsidR="003220CD" w:rsidRPr="004971D8" w:rsidRDefault="003220CD" w:rsidP="00532F72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4C13C86" w14:textId="77777777" w:rsidR="009810FA" w:rsidRPr="004971D8" w:rsidRDefault="009810FA" w:rsidP="00393F6A">
            <w:pPr>
              <w:rPr>
                <w:sz w:val="20"/>
                <w:szCs w:val="20"/>
              </w:rPr>
            </w:pPr>
          </w:p>
          <w:p w14:paraId="443BAF5B" w14:textId="0B070973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40C3054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14AD8E98" w14:textId="03E82881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614419FC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0CA5BE4E" w14:textId="7A75926F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4D825D1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60335-1</w:t>
            </w:r>
            <w:r w:rsidR="009F2737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D39783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9F273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0C5DFC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60335-2-8</w:t>
            </w:r>
            <w:r w:rsidR="009F2737" w:rsidRPr="004971D8">
              <w:rPr>
                <w:sz w:val="20"/>
                <w:szCs w:val="20"/>
              </w:rPr>
              <w:t>-2016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2268A3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МЭК 60335-2-23</w:t>
            </w:r>
            <w:r w:rsidR="009F2737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B905CC9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0C443C7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9F273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0D0DA4E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</w:t>
            </w:r>
            <w:r w:rsidR="009F273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753AED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9F273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067330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9F273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21DE4AB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52459.3</w:t>
            </w:r>
            <w:r w:rsidR="009F2737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FDA4C63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9F2737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4B14AC1" w14:textId="0773F77F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7C524D79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46D85D26" w14:textId="77777777" w:rsidR="00393F6A" w:rsidRPr="004971D8" w:rsidRDefault="00692002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5.8</w:t>
            </w:r>
          </w:p>
        </w:tc>
        <w:tc>
          <w:tcPr>
            <w:tcW w:w="3780" w:type="dxa"/>
          </w:tcPr>
          <w:p w14:paraId="757A43C8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Приборы электротермические для ухода за </w:t>
            </w:r>
            <w:r w:rsidRPr="004971D8">
              <w:rPr>
                <w:sz w:val="20"/>
                <w:szCs w:val="20"/>
              </w:rPr>
              <w:lastRenderedPageBreak/>
              <w:t>волосами или для сушки рук; электроутюги (в т.ч. гладильные машины, пароочистители, парогенераторы, отпариватели); электронагревательные для ухода за телом и лицом;</w:t>
            </w:r>
          </w:p>
          <w:p w14:paraId="6E874CB6" w14:textId="77777777" w:rsidR="00393F6A" w:rsidRPr="004971D8" w:rsidRDefault="00532F72" w:rsidP="00401D48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электросушилки для рук</w:t>
            </w:r>
          </w:p>
        </w:tc>
        <w:tc>
          <w:tcPr>
            <w:tcW w:w="2268" w:type="dxa"/>
          </w:tcPr>
          <w:p w14:paraId="5796C219" w14:textId="3A559C73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 xml:space="preserve">ТР ТС </w:t>
            </w:r>
            <w:r w:rsidR="00461F83" w:rsidRPr="004971D8">
              <w:rPr>
                <w:sz w:val="20"/>
                <w:szCs w:val="20"/>
              </w:rPr>
              <w:lastRenderedPageBreak/>
              <w:t>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4DA12D25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3B4DCC25" w14:textId="03633D16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329D69E7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5BF4A12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52D82884" w14:textId="349D41A7" w:rsidR="00393F6A" w:rsidRPr="004971D8" w:rsidRDefault="00EB35AA" w:rsidP="00EB35A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Декларирование </w:t>
            </w:r>
          </w:p>
        </w:tc>
        <w:tc>
          <w:tcPr>
            <w:tcW w:w="2551" w:type="dxa"/>
          </w:tcPr>
          <w:p w14:paraId="499742BE" w14:textId="77777777" w:rsidR="00393F6A" w:rsidRPr="004971D8" w:rsidRDefault="00393F6A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8516 30</w:t>
            </w:r>
          </w:p>
          <w:p w14:paraId="4AE8575A" w14:textId="77777777" w:rsidR="003220CD" w:rsidRPr="004971D8" w:rsidRDefault="003220CD" w:rsidP="003220C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8516 31 000 1</w:t>
            </w:r>
          </w:p>
          <w:p w14:paraId="4E6BF9DA" w14:textId="77777777" w:rsidR="003220CD" w:rsidRPr="004971D8" w:rsidRDefault="003220CD" w:rsidP="003220C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8516 31 000 9</w:t>
            </w:r>
          </w:p>
          <w:p w14:paraId="1F5CF817" w14:textId="77777777" w:rsidR="003220CD" w:rsidRPr="004971D8" w:rsidRDefault="003220CD" w:rsidP="003220C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8516 32 000 0</w:t>
            </w:r>
          </w:p>
          <w:p w14:paraId="4CA6404E" w14:textId="77777777" w:rsidR="003220CD" w:rsidRPr="004971D8" w:rsidRDefault="003220CD" w:rsidP="003220C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8516 33 000 0</w:t>
            </w:r>
          </w:p>
          <w:p w14:paraId="20FDC1C9" w14:textId="77777777" w:rsidR="00393F6A" w:rsidRPr="004971D8" w:rsidRDefault="00393F6A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8516 31</w:t>
            </w:r>
          </w:p>
          <w:p w14:paraId="42000081" w14:textId="77777777" w:rsidR="00393F6A" w:rsidRPr="004971D8" w:rsidRDefault="00393F6A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8516 32</w:t>
            </w:r>
          </w:p>
          <w:p w14:paraId="15202F74" w14:textId="77777777" w:rsidR="00393F6A" w:rsidRPr="004971D8" w:rsidRDefault="00393F6A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8516 33</w:t>
            </w:r>
          </w:p>
          <w:p w14:paraId="0EC93FC6" w14:textId="77777777" w:rsidR="00393F6A" w:rsidRPr="004971D8" w:rsidRDefault="00393F6A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8516 40</w:t>
            </w:r>
          </w:p>
          <w:p w14:paraId="59A03F1B" w14:textId="77777777" w:rsidR="00A6529B" w:rsidRPr="004971D8" w:rsidRDefault="00A6529B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8516400000</w:t>
            </w:r>
          </w:p>
          <w:p w14:paraId="73A1E724" w14:textId="77777777" w:rsidR="00393F6A" w:rsidRPr="004971D8" w:rsidRDefault="00393F6A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8516 79</w:t>
            </w:r>
          </w:p>
          <w:p w14:paraId="252D4558" w14:textId="77777777" w:rsidR="00A6529B" w:rsidRPr="004971D8" w:rsidRDefault="00A6529B" w:rsidP="00A6529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971D8">
              <w:rPr>
                <w:color w:val="auto"/>
                <w:sz w:val="20"/>
                <w:szCs w:val="20"/>
              </w:rPr>
              <w:t xml:space="preserve">8516 79 700 0 </w:t>
            </w:r>
          </w:p>
          <w:p w14:paraId="54C9FEC9" w14:textId="77777777" w:rsidR="00393F6A" w:rsidRPr="004971D8" w:rsidRDefault="00393F6A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8424 30</w:t>
            </w:r>
          </w:p>
          <w:p w14:paraId="6440393D" w14:textId="77777777" w:rsidR="00A6529B" w:rsidRPr="004971D8" w:rsidRDefault="00A6529B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8424300100</w:t>
            </w:r>
          </w:p>
          <w:p w14:paraId="0EE0B94C" w14:textId="77777777" w:rsidR="00A6529B" w:rsidRPr="004971D8" w:rsidRDefault="00A6529B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8424300800</w:t>
            </w:r>
          </w:p>
          <w:p w14:paraId="5E314DCF" w14:textId="77777777" w:rsidR="00A6529B" w:rsidRPr="004971D8" w:rsidRDefault="00A6529B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8424301000</w:t>
            </w:r>
          </w:p>
          <w:p w14:paraId="2482D6B1" w14:textId="77777777" w:rsidR="00A6529B" w:rsidRPr="004971D8" w:rsidRDefault="00A6529B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8424309000</w:t>
            </w:r>
          </w:p>
          <w:p w14:paraId="4A730BA2" w14:textId="77777777" w:rsidR="00393F6A" w:rsidRPr="004971D8" w:rsidRDefault="00393F6A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8424 89</w:t>
            </w:r>
          </w:p>
          <w:p w14:paraId="3A921CB2" w14:textId="77777777" w:rsidR="00A6529B" w:rsidRPr="004971D8" w:rsidRDefault="00A6529B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8424890009</w:t>
            </w:r>
          </w:p>
          <w:p w14:paraId="1263A026" w14:textId="77777777" w:rsidR="00393F6A" w:rsidRPr="004971D8" w:rsidRDefault="00393F6A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8451 30</w:t>
            </w:r>
          </w:p>
          <w:p w14:paraId="13039039" w14:textId="77777777" w:rsidR="00A6529B" w:rsidRPr="004971D8" w:rsidRDefault="00A6529B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8451300000</w:t>
            </w:r>
          </w:p>
          <w:p w14:paraId="0AC099F3" w14:textId="77777777" w:rsidR="00393F6A" w:rsidRPr="004971D8" w:rsidRDefault="00393F6A" w:rsidP="00234DF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8509 80</w:t>
            </w:r>
          </w:p>
          <w:p w14:paraId="19DEBE72" w14:textId="77777777" w:rsidR="00A6529B" w:rsidRPr="004971D8" w:rsidRDefault="00A6529B" w:rsidP="00234DF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8509800000</w:t>
            </w:r>
          </w:p>
          <w:p w14:paraId="113CD39D" w14:textId="77777777" w:rsidR="00F736A5" w:rsidRPr="004971D8" w:rsidRDefault="00F736A5" w:rsidP="00234DF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8424 30 900 0</w:t>
            </w:r>
          </w:p>
          <w:p w14:paraId="658EEA5A" w14:textId="77777777" w:rsidR="00F736A5" w:rsidRPr="004971D8" w:rsidRDefault="00F736A5" w:rsidP="00234DF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8424 89 000 9</w:t>
            </w:r>
          </w:p>
          <w:p w14:paraId="36C16101" w14:textId="77777777" w:rsidR="00F736A5" w:rsidRPr="004971D8" w:rsidRDefault="00F736A5" w:rsidP="00234DF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8451 30</w:t>
            </w:r>
          </w:p>
          <w:p w14:paraId="33B322D4" w14:textId="77777777" w:rsidR="00F736A5" w:rsidRPr="004971D8" w:rsidRDefault="00F736A5" w:rsidP="00234DF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8516 40 000 0</w:t>
            </w:r>
          </w:p>
          <w:p w14:paraId="7A4BF315" w14:textId="77777777" w:rsidR="00393F6A" w:rsidRPr="004971D8" w:rsidRDefault="00A6529B" w:rsidP="00A6529B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8516 79 700 0</w:t>
            </w:r>
          </w:p>
        </w:tc>
        <w:tc>
          <w:tcPr>
            <w:tcW w:w="1701" w:type="dxa"/>
          </w:tcPr>
          <w:p w14:paraId="4EB96530" w14:textId="4EB0DD4E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96BC65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020/2011</w:t>
            </w:r>
          </w:p>
          <w:p w14:paraId="76A3F022" w14:textId="6945D431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0A4038F9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5CD65C3B" w14:textId="59ECFB0A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269D30F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IEC 60335-1</w:t>
            </w:r>
            <w:r w:rsidR="009F2737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76CD61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9F2737" w:rsidRPr="004971D8">
              <w:rPr>
                <w:sz w:val="20"/>
                <w:szCs w:val="20"/>
              </w:rPr>
              <w:t>-201</w:t>
            </w:r>
            <w:r w:rsidR="00A04878" w:rsidRPr="004971D8">
              <w:rPr>
                <w:sz w:val="20"/>
                <w:szCs w:val="20"/>
              </w:rPr>
              <w:t>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55E001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60335-2-3 </w:t>
            </w:r>
            <w:r w:rsidR="00A04878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235E34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МЭК 60335-2-23 </w:t>
            </w:r>
            <w:r w:rsidR="00A04878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85DA0E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60335-2-27 </w:t>
            </w:r>
            <w:r w:rsidR="00A04878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AF2333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60335-2-43 </w:t>
            </w:r>
            <w:r w:rsidR="00A04878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8A32CB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</w:rPr>
              <w:t xml:space="preserve"> 60335-2-44</w:t>
            </w:r>
            <w:r w:rsidR="00A04878" w:rsidRPr="004971D8">
              <w:rPr>
                <w:sz w:val="20"/>
                <w:szCs w:val="20"/>
              </w:rPr>
              <w:t>-2016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6F6D4EC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60335-2-54 </w:t>
            </w:r>
            <w:r w:rsidR="00A04878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653524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60335-2-81</w:t>
            </w:r>
            <w:r w:rsidR="00F3350B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  </w:t>
            </w:r>
          </w:p>
          <w:p w14:paraId="7588410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60335-2-85</w:t>
            </w:r>
            <w:r w:rsidR="00F3350B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733EEFC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6E63DEA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F3350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860E9B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</w:t>
            </w:r>
            <w:r w:rsidR="00F3350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8F1A9B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F3350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A09258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F3350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BF18789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52459.3 </w:t>
            </w:r>
            <w:r w:rsidR="00F3350B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BE93DEE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52459.17 </w:t>
            </w:r>
            <w:r w:rsidR="009E12F8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DF99EEA" w14:textId="54DBC66F" w:rsidR="00393F6A" w:rsidRPr="004971D8" w:rsidRDefault="00CB3D23" w:rsidP="0052604B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13488344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7C730C52" w14:textId="77777777" w:rsidR="00393F6A" w:rsidRPr="004971D8" w:rsidRDefault="00692002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5.9</w:t>
            </w:r>
          </w:p>
        </w:tc>
        <w:tc>
          <w:tcPr>
            <w:tcW w:w="3780" w:type="dxa"/>
          </w:tcPr>
          <w:p w14:paraId="64AC9F3F" w14:textId="77777777" w:rsidR="000D6578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Приборы бытов</w:t>
            </w:r>
            <w:r w:rsidR="0052604B" w:rsidRPr="004971D8">
              <w:rPr>
                <w:sz w:val="20"/>
                <w:szCs w:val="20"/>
              </w:rPr>
              <w:t xml:space="preserve">ые электронагревательные прочие - </w:t>
            </w:r>
            <w:r w:rsidR="000D6578" w:rsidRPr="004971D8">
              <w:rPr>
                <w:sz w:val="20"/>
                <w:szCs w:val="20"/>
              </w:rPr>
              <w:t>нагреватели</w:t>
            </w:r>
          </w:p>
          <w:p w14:paraId="4D661EA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Электрокофеварки или электрочайники бытовые (включая процеживатели)</w:t>
            </w:r>
          </w:p>
          <w:p w14:paraId="61B30D0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Электротостеры бытовые (включая тостерные печи для запекания тостеров, картофеля и других продуктов небольшого размера)</w:t>
            </w:r>
          </w:p>
          <w:p w14:paraId="2D072134" w14:textId="77777777" w:rsidR="00393F6A" w:rsidRPr="004971D8" w:rsidRDefault="00393F6A" w:rsidP="006A197B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Приборы бытовые </w:t>
            </w:r>
            <w:r w:rsidR="00AA5168" w:rsidRPr="004971D8">
              <w:rPr>
                <w:sz w:val="20"/>
                <w:szCs w:val="20"/>
              </w:rPr>
              <w:t>э</w:t>
            </w:r>
            <w:r w:rsidRPr="004971D8">
              <w:rPr>
                <w:sz w:val="20"/>
                <w:szCs w:val="20"/>
              </w:rPr>
              <w:t xml:space="preserve">лектронагревательные </w:t>
            </w:r>
            <w:r w:rsidR="00AA5168" w:rsidRPr="004971D8">
              <w:rPr>
                <w:sz w:val="20"/>
                <w:szCs w:val="20"/>
              </w:rPr>
              <w:t>.</w:t>
            </w:r>
          </w:p>
          <w:p w14:paraId="05919E10" w14:textId="77777777" w:rsidR="00AA5168" w:rsidRPr="004971D8" w:rsidRDefault="00AA5168" w:rsidP="00AA5168">
            <w:pPr>
              <w:pStyle w:val="Default"/>
              <w:rPr>
                <w:color w:val="auto"/>
                <w:sz w:val="23"/>
                <w:szCs w:val="23"/>
              </w:rPr>
            </w:pPr>
            <w:r w:rsidRPr="004971D8">
              <w:rPr>
                <w:color w:val="auto"/>
                <w:sz w:val="20"/>
                <w:szCs w:val="20"/>
              </w:rPr>
              <w:t>Электроприборы для нагревания жидкости</w:t>
            </w:r>
            <w:r w:rsidRPr="004971D8">
              <w:rPr>
                <w:color w:val="auto"/>
                <w:sz w:val="23"/>
                <w:szCs w:val="23"/>
              </w:rPr>
              <w:t>.</w:t>
            </w:r>
          </w:p>
          <w:p w14:paraId="3E697AF1" w14:textId="77777777" w:rsidR="008C4003" w:rsidRPr="004971D8" w:rsidRDefault="0052604B" w:rsidP="006A197B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</w:t>
            </w:r>
            <w:r w:rsidR="006A197B" w:rsidRPr="004971D8">
              <w:rPr>
                <w:sz w:val="20"/>
                <w:szCs w:val="20"/>
              </w:rPr>
              <w:t>одонагреватели</w:t>
            </w:r>
            <w:r w:rsidRPr="004971D8">
              <w:rPr>
                <w:sz w:val="20"/>
                <w:szCs w:val="20"/>
              </w:rPr>
              <w:t xml:space="preserve">, </w:t>
            </w:r>
            <w:r w:rsidR="00E320E5" w:rsidRPr="004971D8">
              <w:rPr>
                <w:sz w:val="20"/>
                <w:szCs w:val="20"/>
              </w:rPr>
              <w:t>приборы электронагревательные для саун (каменки</w:t>
            </w:r>
            <w:r w:rsidR="008C4003" w:rsidRPr="004971D8">
              <w:rPr>
                <w:lang w:eastAsia="en-US"/>
              </w:rPr>
              <w:t xml:space="preserve"> </w:t>
            </w:r>
            <w:r w:rsidR="008C4003" w:rsidRPr="004971D8">
              <w:rPr>
                <w:sz w:val="20"/>
                <w:szCs w:val="20"/>
              </w:rPr>
              <w:t>осветительное оборудование (лампы)</w:t>
            </w:r>
            <w:r w:rsidRPr="004971D8">
              <w:rPr>
                <w:sz w:val="20"/>
                <w:szCs w:val="20"/>
              </w:rPr>
              <w:t xml:space="preserve">, </w:t>
            </w:r>
            <w:r w:rsidR="008C4003" w:rsidRPr="004971D8">
              <w:rPr>
                <w:sz w:val="20"/>
                <w:szCs w:val="20"/>
              </w:rPr>
              <w:t>оборудование для фильтрования или очистки воды (фильтры электрические, стерилизаторы</w:t>
            </w:r>
          </w:p>
          <w:p w14:paraId="6F9E530E" w14:textId="77777777" w:rsidR="008C4003" w:rsidRPr="004971D8" w:rsidRDefault="008C4003" w:rsidP="006A197B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кормушки электрические</w:t>
            </w:r>
            <w:r w:rsidR="0052604B" w:rsidRPr="004971D8">
              <w:rPr>
                <w:sz w:val="20"/>
                <w:szCs w:val="20"/>
              </w:rPr>
              <w:t xml:space="preserve">, </w:t>
            </w:r>
          </w:p>
          <w:p w14:paraId="27E52252" w14:textId="77777777" w:rsidR="008C4003" w:rsidRPr="004971D8" w:rsidRDefault="008C4003" w:rsidP="008C400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фонтаны декоративные для сада </w:t>
            </w:r>
          </w:p>
          <w:p w14:paraId="1C625C5D" w14:textId="77777777" w:rsidR="008C4003" w:rsidRPr="004971D8" w:rsidRDefault="008C4003" w:rsidP="008C400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(с электроприводом, с насосом</w:t>
            </w:r>
          </w:p>
          <w:p w14:paraId="047E1496" w14:textId="77777777" w:rsidR="00A8785B" w:rsidRPr="004971D8" w:rsidRDefault="00A8785B" w:rsidP="008C4003">
            <w:pPr>
              <w:rPr>
                <w:bCs/>
                <w:sz w:val="20"/>
                <w:szCs w:val="20"/>
              </w:rPr>
            </w:pPr>
            <w:r w:rsidRPr="004971D8">
              <w:rPr>
                <w:bCs/>
                <w:sz w:val="20"/>
                <w:szCs w:val="20"/>
              </w:rPr>
              <w:t>Электронасосы:</w:t>
            </w:r>
          </w:p>
          <w:p w14:paraId="73E865D4" w14:textId="77777777" w:rsidR="00A8785B" w:rsidRPr="004971D8" w:rsidRDefault="00A8785B" w:rsidP="00A8785B">
            <w:pPr>
              <w:rPr>
                <w:bCs/>
                <w:sz w:val="20"/>
                <w:szCs w:val="20"/>
              </w:rPr>
            </w:pPr>
            <w:r w:rsidRPr="004971D8">
              <w:rPr>
                <w:bCs/>
                <w:sz w:val="20"/>
                <w:szCs w:val="20"/>
              </w:rPr>
              <w:t xml:space="preserve">для питьевой воды, </w:t>
            </w:r>
          </w:p>
          <w:p w14:paraId="35975DB8" w14:textId="77777777" w:rsidR="00A8785B" w:rsidRPr="004971D8" w:rsidRDefault="00A8785B" w:rsidP="00A8785B">
            <w:pPr>
              <w:rPr>
                <w:bCs/>
                <w:sz w:val="20"/>
                <w:szCs w:val="20"/>
              </w:rPr>
            </w:pPr>
            <w:r w:rsidRPr="004971D8">
              <w:rPr>
                <w:bCs/>
                <w:sz w:val="20"/>
                <w:szCs w:val="20"/>
              </w:rPr>
              <w:t xml:space="preserve">- водоснабжения, </w:t>
            </w:r>
          </w:p>
          <w:p w14:paraId="0AF31E4F" w14:textId="77777777" w:rsidR="00A8785B" w:rsidRPr="004971D8" w:rsidRDefault="00A8785B" w:rsidP="00A8785B">
            <w:pPr>
              <w:rPr>
                <w:bCs/>
                <w:sz w:val="20"/>
                <w:szCs w:val="20"/>
              </w:rPr>
            </w:pPr>
            <w:r w:rsidRPr="004971D8">
              <w:rPr>
                <w:bCs/>
                <w:sz w:val="20"/>
                <w:szCs w:val="20"/>
              </w:rPr>
              <w:t xml:space="preserve">- водяного отопления, </w:t>
            </w:r>
          </w:p>
          <w:p w14:paraId="2BDE7499" w14:textId="77777777" w:rsidR="00A8785B" w:rsidRPr="004971D8" w:rsidRDefault="00A8785B" w:rsidP="00A8785B">
            <w:pPr>
              <w:rPr>
                <w:bCs/>
                <w:sz w:val="20"/>
                <w:szCs w:val="20"/>
              </w:rPr>
            </w:pPr>
            <w:r w:rsidRPr="004971D8">
              <w:rPr>
                <w:bCs/>
                <w:sz w:val="20"/>
                <w:szCs w:val="20"/>
              </w:rPr>
              <w:t xml:space="preserve">- сточных вод </w:t>
            </w:r>
          </w:p>
          <w:p w14:paraId="102BD864" w14:textId="77777777" w:rsidR="00A8785B" w:rsidRPr="004971D8" w:rsidRDefault="00A8785B" w:rsidP="00A8785B">
            <w:pPr>
              <w:rPr>
                <w:b/>
                <w:bCs/>
                <w:sz w:val="20"/>
                <w:szCs w:val="20"/>
              </w:rPr>
            </w:pPr>
            <w:r w:rsidRPr="004971D8">
              <w:rPr>
                <w:bCs/>
                <w:sz w:val="20"/>
                <w:szCs w:val="20"/>
              </w:rPr>
              <w:t>(индивидуальные дома, коттеджи</w:t>
            </w:r>
            <w:r w:rsidRPr="004971D8">
              <w:rPr>
                <w:b/>
                <w:bCs/>
                <w:sz w:val="20"/>
                <w:szCs w:val="20"/>
              </w:rPr>
              <w:t xml:space="preserve">) </w:t>
            </w:r>
          </w:p>
          <w:p w14:paraId="7D1940C0" w14:textId="77777777" w:rsidR="00A8785B" w:rsidRPr="004971D8" w:rsidRDefault="00A8785B" w:rsidP="008C400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CD61071" w14:textId="66025A98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4B41A148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FD52604" w14:textId="3E7A63C0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1F203FA5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33366EC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4A44162A" w14:textId="60A33EAC" w:rsidR="00393F6A" w:rsidRPr="004971D8" w:rsidRDefault="00EB35AA" w:rsidP="00EB35A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Декларирование </w:t>
            </w:r>
          </w:p>
        </w:tc>
        <w:tc>
          <w:tcPr>
            <w:tcW w:w="2551" w:type="dxa"/>
          </w:tcPr>
          <w:p w14:paraId="3113359B" w14:textId="77777777" w:rsidR="00393F6A" w:rsidRPr="004971D8" w:rsidRDefault="00692002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  </w:t>
            </w:r>
            <w:r w:rsidR="00393F6A" w:rsidRPr="004971D8">
              <w:rPr>
                <w:sz w:val="20"/>
                <w:szCs w:val="20"/>
              </w:rPr>
              <w:t>8516 71</w:t>
            </w:r>
          </w:p>
          <w:p w14:paraId="48FC47CF" w14:textId="77777777" w:rsidR="00790168" w:rsidRPr="004971D8" w:rsidRDefault="00790168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8516710000</w:t>
            </w:r>
          </w:p>
          <w:p w14:paraId="115BBB80" w14:textId="77777777" w:rsidR="00393F6A" w:rsidRPr="004971D8" w:rsidRDefault="00692002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</w:t>
            </w:r>
            <w:r w:rsidR="00393F6A" w:rsidRPr="004971D8">
              <w:rPr>
                <w:sz w:val="20"/>
                <w:szCs w:val="20"/>
              </w:rPr>
              <w:t>8516 72</w:t>
            </w:r>
          </w:p>
          <w:p w14:paraId="0734D52D" w14:textId="77777777" w:rsidR="00790168" w:rsidRPr="004971D8" w:rsidRDefault="00790168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8516720000</w:t>
            </w:r>
          </w:p>
          <w:p w14:paraId="10E2D141" w14:textId="77777777" w:rsidR="00393F6A" w:rsidRPr="004971D8" w:rsidRDefault="00692002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</w:t>
            </w:r>
            <w:r w:rsidR="00393F6A" w:rsidRPr="004971D8">
              <w:rPr>
                <w:sz w:val="20"/>
                <w:szCs w:val="20"/>
              </w:rPr>
              <w:t>8516 79</w:t>
            </w:r>
          </w:p>
          <w:p w14:paraId="68825D0A" w14:textId="77777777" w:rsidR="00790168" w:rsidRPr="004971D8" w:rsidRDefault="00790168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8516792000</w:t>
            </w:r>
          </w:p>
          <w:p w14:paraId="6C382BD6" w14:textId="77777777" w:rsidR="00790168" w:rsidRPr="004971D8" w:rsidRDefault="00790168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8516797000</w:t>
            </w:r>
          </w:p>
          <w:p w14:paraId="41F69D77" w14:textId="77777777" w:rsidR="000D6578" w:rsidRPr="004971D8" w:rsidRDefault="00393F6A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8516 29</w:t>
            </w:r>
          </w:p>
          <w:p w14:paraId="2D03A749" w14:textId="77777777" w:rsidR="00790168" w:rsidRPr="004971D8" w:rsidRDefault="00790168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8516101100</w:t>
            </w:r>
          </w:p>
          <w:p w14:paraId="0035792F" w14:textId="77777777" w:rsidR="00393F6A" w:rsidRPr="004971D8" w:rsidRDefault="000D6578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8516 10 8000</w:t>
            </w:r>
          </w:p>
          <w:p w14:paraId="1E76B580" w14:textId="77777777" w:rsidR="00790168" w:rsidRPr="004971D8" w:rsidRDefault="00790168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8516605000</w:t>
            </w:r>
          </w:p>
          <w:p w14:paraId="4B1DB688" w14:textId="77777777" w:rsidR="00131737" w:rsidRPr="004971D8" w:rsidRDefault="00131737" w:rsidP="0013173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8516 60 800 0 </w:t>
            </w:r>
          </w:p>
          <w:p w14:paraId="4DF06F20" w14:textId="77777777" w:rsidR="00131737" w:rsidRPr="004971D8" w:rsidRDefault="00131737" w:rsidP="0013173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8516 60 900 0</w:t>
            </w:r>
          </w:p>
          <w:p w14:paraId="1BE3F1CC" w14:textId="77777777" w:rsidR="00131737" w:rsidRPr="004971D8" w:rsidRDefault="00131737" w:rsidP="0013173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8516 79 700 0</w:t>
            </w:r>
          </w:p>
          <w:p w14:paraId="12BFEA6A" w14:textId="77777777" w:rsidR="001C1EF4" w:rsidRPr="004971D8" w:rsidRDefault="001C1EF4" w:rsidP="001C1EF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8516 60 700 0 </w:t>
            </w:r>
          </w:p>
          <w:p w14:paraId="6790AD09" w14:textId="77777777" w:rsidR="001C1EF4" w:rsidRPr="004971D8" w:rsidRDefault="001C1EF4" w:rsidP="001C1EF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8516 60 900 0 </w:t>
            </w:r>
          </w:p>
          <w:p w14:paraId="344B2BE1" w14:textId="77777777" w:rsidR="001C1EF4" w:rsidRPr="004971D8" w:rsidRDefault="001C1EF4" w:rsidP="001C1EF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8516 72 000 0 </w:t>
            </w:r>
          </w:p>
          <w:p w14:paraId="42DF2902" w14:textId="77777777" w:rsidR="001C1EF4" w:rsidRPr="004971D8" w:rsidRDefault="001C1EF4" w:rsidP="001C1EF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8516 79 200 0 </w:t>
            </w:r>
          </w:p>
          <w:p w14:paraId="06351C81" w14:textId="77777777" w:rsidR="006A197B" w:rsidRPr="004971D8" w:rsidRDefault="001C1EF4" w:rsidP="001C1EF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8516 79 700 0</w:t>
            </w:r>
          </w:p>
          <w:p w14:paraId="3E932E1F" w14:textId="77777777" w:rsidR="006A197B" w:rsidRPr="004971D8" w:rsidRDefault="006A197B" w:rsidP="006A197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8516 10</w:t>
            </w:r>
          </w:p>
          <w:p w14:paraId="2F5D2A03" w14:textId="77777777" w:rsidR="006A197B" w:rsidRPr="004971D8" w:rsidRDefault="006A197B" w:rsidP="006A197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8516 71 000 0</w:t>
            </w:r>
          </w:p>
          <w:p w14:paraId="24218B42" w14:textId="77777777" w:rsidR="006A197B" w:rsidRPr="004971D8" w:rsidRDefault="006A197B" w:rsidP="006A197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8516 79 700 0</w:t>
            </w:r>
          </w:p>
          <w:p w14:paraId="35E83878" w14:textId="77777777" w:rsidR="00E320E5" w:rsidRPr="004971D8" w:rsidRDefault="00E320E5" w:rsidP="00E320E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8516 29 990 0</w:t>
            </w:r>
          </w:p>
          <w:p w14:paraId="28CB371A" w14:textId="77777777" w:rsidR="00697C1C" w:rsidRPr="004971D8" w:rsidRDefault="00697C1C" w:rsidP="00697C1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971D8">
              <w:rPr>
                <w:color w:val="auto"/>
                <w:sz w:val="20"/>
                <w:szCs w:val="20"/>
              </w:rPr>
              <w:t xml:space="preserve">8421 21 000 9 </w:t>
            </w:r>
          </w:p>
          <w:p w14:paraId="170D9C51" w14:textId="77777777" w:rsidR="008C4003" w:rsidRPr="004971D8" w:rsidRDefault="008C4003" w:rsidP="008C40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9405 40 1009 </w:t>
            </w:r>
          </w:p>
          <w:p w14:paraId="003287ED" w14:textId="77777777" w:rsidR="008C4003" w:rsidRPr="004971D8" w:rsidRDefault="008C4003" w:rsidP="008C40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9405 40 3109 </w:t>
            </w:r>
          </w:p>
          <w:p w14:paraId="2D9540ED" w14:textId="77777777" w:rsidR="008C4003" w:rsidRPr="004971D8" w:rsidRDefault="008C4003" w:rsidP="008C40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9405 40 3509  </w:t>
            </w:r>
          </w:p>
          <w:p w14:paraId="51E895EC" w14:textId="77777777" w:rsidR="008C4003" w:rsidRPr="004971D8" w:rsidRDefault="008C4003" w:rsidP="008C40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9405 40 3909 </w:t>
            </w:r>
          </w:p>
          <w:p w14:paraId="62CC4E15" w14:textId="77777777" w:rsidR="008C4003" w:rsidRPr="004971D8" w:rsidRDefault="008C4003" w:rsidP="008C40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9405 40 9109  </w:t>
            </w:r>
          </w:p>
          <w:p w14:paraId="52DC632E" w14:textId="77777777" w:rsidR="008C4003" w:rsidRPr="004971D8" w:rsidRDefault="008C4003" w:rsidP="008C40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9405 40 9509  </w:t>
            </w:r>
          </w:p>
          <w:p w14:paraId="6BD5B699" w14:textId="77777777" w:rsidR="008C4003" w:rsidRPr="004971D8" w:rsidRDefault="008C4003" w:rsidP="008C40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9405 40 9908 </w:t>
            </w:r>
          </w:p>
          <w:p w14:paraId="00CAF217" w14:textId="77777777" w:rsidR="008C4003" w:rsidRPr="004971D8" w:rsidRDefault="008C4003" w:rsidP="008C40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9405 91 9009 </w:t>
            </w:r>
          </w:p>
          <w:p w14:paraId="04B5FC0E" w14:textId="77777777" w:rsidR="008C4003" w:rsidRPr="004971D8" w:rsidRDefault="008C4003" w:rsidP="008C40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9405 92 0009  </w:t>
            </w:r>
          </w:p>
          <w:p w14:paraId="54935231" w14:textId="77777777" w:rsidR="001C1EF4" w:rsidRPr="004971D8" w:rsidRDefault="008C4003" w:rsidP="008C40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9405 99 0009</w:t>
            </w:r>
          </w:p>
          <w:p w14:paraId="32C5147A" w14:textId="77777777" w:rsidR="008C4003" w:rsidRPr="004971D8" w:rsidRDefault="008C4003" w:rsidP="008C40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8421 21 0009</w:t>
            </w:r>
          </w:p>
          <w:p w14:paraId="4DAF4B69" w14:textId="77777777" w:rsidR="008C4003" w:rsidRPr="004971D8" w:rsidRDefault="008C4003" w:rsidP="008C40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8509 80 000 0</w:t>
            </w:r>
          </w:p>
          <w:p w14:paraId="58ECD2BC" w14:textId="77777777" w:rsidR="00790168" w:rsidRPr="004971D8" w:rsidRDefault="00790168" w:rsidP="008C40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8413504000</w:t>
            </w:r>
          </w:p>
          <w:p w14:paraId="105D5D1A" w14:textId="77777777" w:rsidR="00790168" w:rsidRPr="004971D8" w:rsidRDefault="00790168" w:rsidP="008C40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8413502000</w:t>
            </w:r>
          </w:p>
          <w:p w14:paraId="68C96A03" w14:textId="77777777" w:rsidR="00790168" w:rsidRPr="004971D8" w:rsidRDefault="00790168" w:rsidP="008C40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8413602000</w:t>
            </w:r>
          </w:p>
          <w:p w14:paraId="11F4DE71" w14:textId="77777777" w:rsidR="00790168" w:rsidRPr="004971D8" w:rsidRDefault="00790168" w:rsidP="008C40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8413603100</w:t>
            </w:r>
          </w:p>
          <w:p w14:paraId="7A06575C" w14:textId="77777777" w:rsidR="00790168" w:rsidRPr="004971D8" w:rsidRDefault="00790168" w:rsidP="008C40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8413603900</w:t>
            </w:r>
          </w:p>
          <w:p w14:paraId="60525B1B" w14:textId="77777777" w:rsidR="00790168" w:rsidRPr="004971D8" w:rsidRDefault="00790168" w:rsidP="008C40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8413606100</w:t>
            </w:r>
          </w:p>
          <w:p w14:paraId="527E1038" w14:textId="77777777" w:rsidR="00790168" w:rsidRPr="004971D8" w:rsidRDefault="00790168" w:rsidP="008C40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8413606900</w:t>
            </w:r>
          </w:p>
          <w:p w14:paraId="49412662" w14:textId="77777777" w:rsidR="00790168" w:rsidRPr="004971D8" w:rsidRDefault="00790168" w:rsidP="008C40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8413607000</w:t>
            </w:r>
          </w:p>
          <w:p w14:paraId="636A68F9" w14:textId="77777777" w:rsidR="00790168" w:rsidRPr="004971D8" w:rsidRDefault="00790168" w:rsidP="008C40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8413608000</w:t>
            </w:r>
          </w:p>
          <w:p w14:paraId="0449FD77" w14:textId="77777777" w:rsidR="00790168" w:rsidRPr="004971D8" w:rsidRDefault="008C4003" w:rsidP="008C40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</w:t>
            </w:r>
          </w:p>
          <w:p w14:paraId="258D6C03" w14:textId="77777777" w:rsidR="00790168" w:rsidRPr="004971D8" w:rsidRDefault="00790168" w:rsidP="008C40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8413702100</w:t>
            </w:r>
          </w:p>
          <w:p w14:paraId="3D758841" w14:textId="77777777" w:rsidR="00790168" w:rsidRPr="004971D8" w:rsidRDefault="00790168" w:rsidP="008C40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8413702900</w:t>
            </w:r>
          </w:p>
          <w:p w14:paraId="60F9054C" w14:textId="77777777" w:rsidR="008C4003" w:rsidRPr="004971D8" w:rsidRDefault="00790168" w:rsidP="008C40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8413703000</w:t>
            </w:r>
            <w:r w:rsidR="008C4003" w:rsidRPr="004971D8">
              <w:rPr>
                <w:sz w:val="20"/>
                <w:szCs w:val="20"/>
              </w:rPr>
              <w:t xml:space="preserve"> </w:t>
            </w:r>
          </w:p>
          <w:p w14:paraId="4C4D0CBA" w14:textId="77777777" w:rsidR="008C4003" w:rsidRPr="004971D8" w:rsidRDefault="008C4003" w:rsidP="008C4003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 xml:space="preserve">8413 81 000 </w:t>
            </w:r>
            <w:r w:rsidRPr="004971D8">
              <w:rPr>
                <w:sz w:val="20"/>
                <w:szCs w:val="20"/>
                <w:lang w:val="en-US"/>
              </w:rPr>
              <w:t>0</w:t>
            </w:r>
          </w:p>
          <w:p w14:paraId="42EE066C" w14:textId="77777777" w:rsidR="008C4003" w:rsidRPr="004971D8" w:rsidRDefault="00A8785B" w:rsidP="008C40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</w:t>
            </w:r>
          </w:p>
        </w:tc>
        <w:tc>
          <w:tcPr>
            <w:tcW w:w="1701" w:type="dxa"/>
          </w:tcPr>
          <w:p w14:paraId="407948AF" w14:textId="3BF4AF54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07E6273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237A061A" w14:textId="742979AE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1B48C6A0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51F89DEC" w14:textId="0176E0AF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49CF509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60335-1</w:t>
            </w:r>
            <w:r w:rsidR="002A1ECA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1543D6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2A1EC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7C44BE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61558-2-2</w:t>
            </w:r>
            <w:r w:rsidR="002A1ECA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0A061D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61558-2-6</w:t>
            </w:r>
            <w:r w:rsidR="0097040C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3D734A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61558-2-9</w:t>
            </w:r>
            <w:r w:rsidR="0097040C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20C9F1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61558-2-10</w:t>
            </w:r>
            <w:r w:rsidR="0097040C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93F67A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61558-2-12</w:t>
            </w:r>
            <w:r w:rsidR="0097040C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078640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IEC 60335-2-13</w:t>
            </w:r>
            <w:r w:rsidR="0097040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5A1819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60335-2-14</w:t>
            </w:r>
            <w:r w:rsidR="00365BB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FF6124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60335-2-15 </w:t>
            </w:r>
            <w:r w:rsidR="00365BBF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E279751" w14:textId="77777777" w:rsidR="00365BBF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60335-2-17 </w:t>
            </w:r>
            <w:r w:rsidR="00365BBF" w:rsidRPr="004971D8">
              <w:rPr>
                <w:sz w:val="20"/>
                <w:szCs w:val="20"/>
              </w:rPr>
              <w:t>-2017,</w:t>
            </w:r>
          </w:p>
          <w:p w14:paraId="1FE4C563" w14:textId="77777777" w:rsidR="00393F6A" w:rsidRPr="004971D8" w:rsidRDefault="00365BBF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60335-2-17 -2014</w:t>
            </w:r>
            <w:r w:rsidR="00393F6A" w:rsidRPr="004971D8">
              <w:rPr>
                <w:sz w:val="20"/>
                <w:szCs w:val="20"/>
              </w:rPr>
              <w:t xml:space="preserve"> </w:t>
            </w:r>
          </w:p>
          <w:p w14:paraId="26751AF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МЭК 60335-2-23</w:t>
            </w:r>
            <w:r w:rsidR="00365BBF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59851D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60335-2-27 </w:t>
            </w:r>
            <w:r w:rsidR="00365BBF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F87A1D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60335-2-30</w:t>
            </w:r>
            <w:r w:rsidR="0057690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158393A" w14:textId="77777777" w:rsidR="00393F6A" w:rsidRPr="004971D8" w:rsidRDefault="00393F6A" w:rsidP="00393F6A">
            <w:pPr>
              <w:tabs>
                <w:tab w:val="left" w:pos="284"/>
              </w:tabs>
              <w:ind w:right="-59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МЭК 60335-2-36 </w:t>
            </w:r>
            <w:r w:rsidR="0057690F" w:rsidRPr="004971D8">
              <w:rPr>
                <w:sz w:val="20"/>
                <w:szCs w:val="20"/>
              </w:rPr>
              <w:t>-2005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0983F9B" w14:textId="77777777" w:rsidR="00393F6A" w:rsidRPr="004971D8" w:rsidRDefault="00393F6A" w:rsidP="00393F6A">
            <w:pPr>
              <w:tabs>
                <w:tab w:val="left" w:pos="284"/>
              </w:tabs>
              <w:ind w:right="-59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60335-2-45 </w:t>
            </w:r>
            <w:r w:rsidR="0057690F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BCD1FD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60335-2-53 </w:t>
            </w:r>
            <w:r w:rsidR="0057690F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74B186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60335-2-55</w:t>
            </w:r>
            <w:r w:rsidR="008C6AE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6F40216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60335-2-61</w:t>
            </w:r>
            <w:r w:rsidR="000108B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A00B139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</w:rPr>
              <w:t xml:space="preserve"> 60335-2-66 </w:t>
            </w:r>
            <w:r w:rsidR="000108B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79BD07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60335-2-71</w:t>
            </w:r>
            <w:r w:rsidR="000108B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F9A441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60335-2-78 </w:t>
            </w:r>
            <w:r w:rsidR="000108B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C3424A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60335-2-81</w:t>
            </w:r>
            <w:r w:rsidR="000108B5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76E771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60335-2-83 </w:t>
            </w:r>
            <w:r w:rsidR="000108B5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3DB096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60335-2-85</w:t>
            </w:r>
            <w:r w:rsidR="000108B5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50413F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60335-2-106 </w:t>
            </w:r>
            <w:r w:rsidR="000108B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87F1EB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</w:rPr>
              <w:t xml:space="preserve"> 60335-2-101</w:t>
            </w:r>
            <w:r w:rsidR="000108B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FC9EB2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60335-2-96 </w:t>
            </w:r>
            <w:r w:rsidR="000108B5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04E47F9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062C066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0108B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1FD98DE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</w:t>
            </w:r>
            <w:r w:rsidR="000108B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8DE707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 </w:t>
            </w:r>
            <w:r w:rsidR="000108B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88E3E3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 </w:t>
            </w:r>
            <w:r w:rsidR="000108B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3F54614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52459.3</w:t>
            </w:r>
            <w:r w:rsidR="000108B5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38E4A66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52459.17 </w:t>
            </w:r>
            <w:r w:rsidR="00465D79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4C922CA" w14:textId="5F5058E4" w:rsidR="00393F6A" w:rsidRPr="004971D8" w:rsidRDefault="00CB3D23" w:rsidP="0052604B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1C13F1BA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5FE0800C" w14:textId="77777777" w:rsidR="00393F6A" w:rsidRPr="004971D8" w:rsidRDefault="00692002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5.10</w:t>
            </w:r>
          </w:p>
        </w:tc>
        <w:tc>
          <w:tcPr>
            <w:tcW w:w="3780" w:type="dxa"/>
          </w:tcPr>
          <w:p w14:paraId="429D3CFA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Электронагреватели безынерционные или аккумулирующие; электронагреватели погружные;</w:t>
            </w:r>
          </w:p>
          <w:p w14:paraId="25391CE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Электронагреватели безынерционные </w:t>
            </w:r>
          </w:p>
          <w:p w14:paraId="1B15F0A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Электронагреватели прочие и электрокипятильники (кроме безынерционных электронагревателей)</w:t>
            </w:r>
          </w:p>
          <w:p w14:paraId="33BF103D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3DEC382" w14:textId="4B55A388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53FF39C7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0158622F" w14:textId="6D27AF3B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36BB6537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4E26B50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3DFC1F91" w14:textId="07C76139" w:rsidR="00393F6A" w:rsidRPr="004971D8" w:rsidRDefault="00EB35AA" w:rsidP="00EB35A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Декларирование </w:t>
            </w:r>
          </w:p>
        </w:tc>
        <w:tc>
          <w:tcPr>
            <w:tcW w:w="2551" w:type="dxa"/>
          </w:tcPr>
          <w:p w14:paraId="0C53DCD7" w14:textId="77777777" w:rsidR="00393F6A" w:rsidRPr="004971D8" w:rsidRDefault="00393F6A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8516 10</w:t>
            </w:r>
          </w:p>
          <w:p w14:paraId="084BCB72" w14:textId="77777777" w:rsidR="00393F6A" w:rsidRPr="004971D8" w:rsidRDefault="00393F6A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8516 10 11</w:t>
            </w:r>
          </w:p>
          <w:p w14:paraId="5EC895C0" w14:textId="77777777" w:rsidR="00325817" w:rsidRPr="004971D8" w:rsidRDefault="00325817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8516101100</w:t>
            </w:r>
          </w:p>
          <w:p w14:paraId="5025CF93" w14:textId="77777777" w:rsidR="00393F6A" w:rsidRPr="004971D8" w:rsidRDefault="00393F6A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8516 10 80</w:t>
            </w:r>
          </w:p>
          <w:p w14:paraId="559918A9" w14:textId="77777777" w:rsidR="00325817" w:rsidRPr="004971D8" w:rsidRDefault="00325817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8516108000</w:t>
            </w:r>
          </w:p>
          <w:p w14:paraId="6D53F890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9739F1A" w14:textId="605C599E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73AB8CC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17446A17" w14:textId="470DA4B4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36A6A609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323C6B28" w14:textId="256D0A5A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52E7A6B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60335-1 </w:t>
            </w:r>
            <w:r w:rsidR="00465D79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BF465E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 </w:t>
            </w:r>
            <w:r w:rsidR="00465D7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9F5D5B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60335-2-15</w:t>
            </w:r>
            <w:r w:rsidR="00465D79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7157B7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60745-2-21</w:t>
            </w:r>
            <w:r w:rsidR="00465D79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E2D7857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60335-2-35</w:t>
            </w:r>
            <w:r w:rsidR="00465D79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16E76B9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60335-2-55 </w:t>
            </w:r>
            <w:r w:rsidR="00465D7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5CD7E3C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60335-2-61</w:t>
            </w:r>
            <w:r w:rsidR="00465D7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7709444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52161.2.73 </w:t>
            </w:r>
            <w:r w:rsidR="00465D79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4F4F80E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60335-2-73:2009)</w:t>
            </w:r>
          </w:p>
          <w:p w14:paraId="34DCF499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60335-2-74</w:t>
            </w:r>
            <w:r w:rsidR="00465D79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BA05E5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60335-2-102</w:t>
            </w:r>
            <w:r w:rsidR="00465D79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24ED689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55893DC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465D7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D14E161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0B4B72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516FC0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6F7DD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DCFCF2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771B3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84A8B3D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52459.3</w:t>
            </w:r>
            <w:r w:rsidR="00771B30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ECCAA54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52459.17 </w:t>
            </w:r>
            <w:r w:rsidR="00771B30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CAF4C6D" w14:textId="1A838A47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26160486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442D376C" w14:textId="77777777" w:rsidR="00393F6A" w:rsidRPr="004971D8" w:rsidRDefault="00692002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5.11</w:t>
            </w:r>
          </w:p>
        </w:tc>
        <w:tc>
          <w:tcPr>
            <w:tcW w:w="3780" w:type="dxa"/>
          </w:tcPr>
          <w:p w14:paraId="15B415AF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Электрообогреватели помещений и грунта;</w:t>
            </w:r>
          </w:p>
          <w:p w14:paraId="38B0A02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Радиаторы электрические, теплоаккумулирующие </w:t>
            </w:r>
          </w:p>
          <w:p w14:paraId="6AFDFB1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Радиаторы электрические, жидконаполненные</w:t>
            </w:r>
          </w:p>
          <w:p w14:paraId="2C96C79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электроконвекторы; отопительные </w:t>
            </w:r>
            <w:r w:rsidRPr="004971D8">
              <w:rPr>
                <w:sz w:val="20"/>
                <w:szCs w:val="20"/>
              </w:rPr>
              <w:lastRenderedPageBreak/>
              <w:t xml:space="preserve">электроприборы со встроенными вентиляторами </w:t>
            </w:r>
          </w:p>
          <w:p w14:paraId="2F74FB0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Электрообогреватели помещений и грунта, прочие</w:t>
            </w:r>
          </w:p>
          <w:p w14:paraId="35CDF97B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9E8AC4A" w14:textId="34E897C8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2E266D19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1334263C" w14:textId="40DB46A7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2с 3с, 6с (для ТР ТС  037/2016) </w:t>
            </w:r>
            <w:r w:rsidRPr="004971D8">
              <w:rPr>
                <w:sz w:val="20"/>
                <w:szCs w:val="20"/>
              </w:rPr>
              <w:lastRenderedPageBreak/>
              <w:t>Сертификация</w:t>
            </w:r>
          </w:p>
          <w:p w14:paraId="52AB9095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1AD6743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3035B594" w14:textId="0BC0DFA4" w:rsidR="00393F6A" w:rsidRPr="004971D8" w:rsidRDefault="00EB35AA" w:rsidP="00EB35A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Декларирование </w:t>
            </w:r>
          </w:p>
        </w:tc>
        <w:tc>
          <w:tcPr>
            <w:tcW w:w="2551" w:type="dxa"/>
          </w:tcPr>
          <w:p w14:paraId="1783C6CF" w14:textId="77777777" w:rsidR="00393F6A" w:rsidRPr="004971D8" w:rsidRDefault="00393F6A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8516 20</w:t>
            </w:r>
          </w:p>
          <w:p w14:paraId="356EB716" w14:textId="77777777" w:rsidR="00697C1C" w:rsidRPr="004971D8" w:rsidRDefault="00697C1C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8516210000</w:t>
            </w:r>
          </w:p>
          <w:p w14:paraId="73729032" w14:textId="77777777" w:rsidR="00697C1C" w:rsidRPr="004971D8" w:rsidRDefault="00697C1C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8516291000</w:t>
            </w:r>
          </w:p>
          <w:p w14:paraId="0D12B9C4" w14:textId="77777777" w:rsidR="00697C1C" w:rsidRPr="004971D8" w:rsidRDefault="00697C1C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8516295000</w:t>
            </w:r>
          </w:p>
          <w:p w14:paraId="226D4163" w14:textId="77777777" w:rsidR="00697C1C" w:rsidRPr="004971D8" w:rsidRDefault="00697C1C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8516299100</w:t>
            </w:r>
          </w:p>
          <w:p w14:paraId="54723ABF" w14:textId="77777777" w:rsidR="00697C1C" w:rsidRPr="004971D8" w:rsidRDefault="00697C1C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8516299900</w:t>
            </w:r>
          </w:p>
          <w:p w14:paraId="3D448BAD" w14:textId="77777777" w:rsidR="00393F6A" w:rsidRPr="004971D8" w:rsidRDefault="00393F6A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8516 80</w:t>
            </w:r>
          </w:p>
          <w:p w14:paraId="09AF40F8" w14:textId="77777777" w:rsidR="00697C1C" w:rsidRPr="004971D8" w:rsidRDefault="00697C1C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8516802001</w:t>
            </w:r>
          </w:p>
          <w:p w14:paraId="235C2AC2" w14:textId="77777777" w:rsidR="00697C1C" w:rsidRPr="004971D8" w:rsidRDefault="00697C1C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8516802002</w:t>
            </w:r>
          </w:p>
          <w:p w14:paraId="21E124F4" w14:textId="77777777" w:rsidR="00697C1C" w:rsidRPr="004971D8" w:rsidRDefault="00697C1C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8516802009</w:t>
            </w:r>
          </w:p>
          <w:p w14:paraId="55535B43" w14:textId="77777777" w:rsidR="00697C1C" w:rsidRPr="004971D8" w:rsidRDefault="00697C1C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8516808000</w:t>
            </w:r>
          </w:p>
          <w:p w14:paraId="79E10323" w14:textId="77777777" w:rsidR="00393F6A" w:rsidRPr="004971D8" w:rsidRDefault="00692002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</w:t>
            </w:r>
            <w:r w:rsidR="00393F6A" w:rsidRPr="004971D8">
              <w:rPr>
                <w:sz w:val="20"/>
                <w:szCs w:val="20"/>
              </w:rPr>
              <w:t>8516 21</w:t>
            </w:r>
          </w:p>
          <w:p w14:paraId="484241D6" w14:textId="77777777" w:rsidR="00393F6A" w:rsidRPr="004971D8" w:rsidRDefault="00692002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</w:t>
            </w:r>
            <w:r w:rsidR="00393F6A" w:rsidRPr="004971D8">
              <w:rPr>
                <w:sz w:val="20"/>
                <w:szCs w:val="20"/>
              </w:rPr>
              <w:t>8516 29</w:t>
            </w:r>
          </w:p>
          <w:p w14:paraId="30E48CC7" w14:textId="77777777" w:rsidR="00393F6A" w:rsidRPr="004971D8" w:rsidRDefault="00393F6A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8516 29 99</w:t>
            </w:r>
          </w:p>
          <w:p w14:paraId="4AF9868F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1ABF4BD" w14:textId="3BA6C457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1CD8D9D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62AE002" w14:textId="5267E6E7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75E075B4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3F107772" w14:textId="7C9BD96B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75C3306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60335-1  </w:t>
            </w:r>
          </w:p>
          <w:p w14:paraId="5C2486A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771B30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04FA1F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60335-2-17</w:t>
            </w:r>
            <w:r w:rsidR="001B58A8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A04878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60335-2-30</w:t>
            </w:r>
            <w:r w:rsidR="001B58A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ACEF10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60335-2-40</w:t>
            </w:r>
            <w:r w:rsidR="00043007" w:rsidRPr="004971D8">
              <w:rPr>
                <w:sz w:val="20"/>
                <w:szCs w:val="20"/>
              </w:rPr>
              <w:t>-2016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0014BE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60335-2-61</w:t>
            </w:r>
            <w:r w:rsidR="0004300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CC9109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IEC 60335-2-65</w:t>
            </w:r>
            <w:r w:rsidR="00043007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88D60F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60335-2-80 </w:t>
            </w:r>
            <w:r w:rsidR="004F1C85" w:rsidRPr="004971D8">
              <w:rPr>
                <w:sz w:val="20"/>
                <w:szCs w:val="20"/>
              </w:rPr>
              <w:t>-2017</w:t>
            </w:r>
          </w:p>
          <w:p w14:paraId="62CED3B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60335-2-88</w:t>
            </w:r>
            <w:r w:rsidR="004F1C8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39C7BB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60335-2-96</w:t>
            </w:r>
            <w:r w:rsidR="004F1C85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543788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60335-2-98</w:t>
            </w:r>
            <w:r w:rsidR="004F1C85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8735A0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60335-2-102</w:t>
            </w:r>
            <w:r w:rsidR="00282E37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C50FAC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60335-2-106</w:t>
            </w:r>
            <w:r w:rsidR="00282E3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9B2A93F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4613ABC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282E3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BB0EB18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282E3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D37EBB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 </w:t>
            </w:r>
            <w:r w:rsidR="00F7353B" w:rsidRPr="004971D8">
              <w:rPr>
                <w:sz w:val="20"/>
                <w:szCs w:val="20"/>
              </w:rPr>
              <w:t>-2013</w:t>
            </w:r>
          </w:p>
          <w:p w14:paraId="755A5F7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F7353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70E04FF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2C4768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FE2624F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52459.3 </w:t>
            </w:r>
            <w:r w:rsidR="002C4768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AE248F8" w14:textId="0BFD57ED" w:rsidR="00393F6A" w:rsidRPr="004971D8" w:rsidRDefault="00CB3D23" w:rsidP="00692002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3387F596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35B84586" w14:textId="77777777" w:rsidR="00393F6A" w:rsidRPr="004971D8" w:rsidRDefault="00692002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5.12</w:t>
            </w:r>
          </w:p>
        </w:tc>
        <w:tc>
          <w:tcPr>
            <w:tcW w:w="3780" w:type="dxa"/>
          </w:tcPr>
          <w:p w14:paraId="794FEC09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Печи бытовые микроволновые </w:t>
            </w:r>
          </w:p>
          <w:p w14:paraId="0A1F049E" w14:textId="77777777" w:rsidR="00FC77AB" w:rsidRPr="004971D8" w:rsidRDefault="00FC77AB" w:rsidP="00FC77AB">
            <w:pPr>
              <w:ind w:right="-143"/>
              <w:rPr>
                <w:sz w:val="20"/>
                <w:szCs w:val="20"/>
              </w:rPr>
            </w:pPr>
          </w:p>
          <w:p w14:paraId="6300D1E0" w14:textId="77777777" w:rsidR="00784D7D" w:rsidRPr="004971D8" w:rsidRDefault="00784D7D" w:rsidP="00784D7D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1806C39" w14:textId="0F50BE6A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26C48520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5C33DBDD" w14:textId="1F6249C1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4C8692D0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61BB141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60FFCBF1" w14:textId="546C5780" w:rsidR="00393F6A" w:rsidRPr="004971D8" w:rsidRDefault="00EB35AA" w:rsidP="00EB35A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Декларирование </w:t>
            </w:r>
          </w:p>
        </w:tc>
        <w:tc>
          <w:tcPr>
            <w:tcW w:w="2551" w:type="dxa"/>
          </w:tcPr>
          <w:p w14:paraId="503FBEDB" w14:textId="77777777" w:rsidR="00FC77AB" w:rsidRPr="004971D8" w:rsidRDefault="00393F6A" w:rsidP="00FC77A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8516 50</w:t>
            </w:r>
          </w:p>
          <w:p w14:paraId="3889BD63" w14:textId="77777777" w:rsidR="00FC77AB" w:rsidRPr="004971D8" w:rsidRDefault="00697C1C" w:rsidP="00FC77A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8516500000</w:t>
            </w:r>
          </w:p>
          <w:p w14:paraId="1733530A" w14:textId="77777777" w:rsidR="00FC77AB" w:rsidRPr="004971D8" w:rsidRDefault="00FC77AB" w:rsidP="00CB6157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7055278" w14:textId="1A23FB48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1239830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364C803" w14:textId="7E4BB636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0C59E978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705E53EB" w14:textId="4C0C860A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6DC6487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60335-1 </w:t>
            </w:r>
            <w:r w:rsidR="002C4768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AD7053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2C476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5F04F9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60335-2-25</w:t>
            </w:r>
            <w:r w:rsidR="002C4768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F2B6099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3E25C59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A0431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A1B17F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</w:t>
            </w:r>
            <w:r w:rsidR="00A0431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C722E5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A0431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368F63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A0431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CBA1BFB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A0431F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AD04606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52459.3</w:t>
            </w:r>
            <w:r w:rsidR="00A0431F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31B25DA" w14:textId="6B68D289" w:rsidR="00CB6157" w:rsidRPr="004971D8" w:rsidRDefault="00CB3D23" w:rsidP="0052604B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0D909A75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01E549B9" w14:textId="77777777" w:rsidR="00393F6A" w:rsidRPr="004971D8" w:rsidRDefault="00692002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5.13</w:t>
            </w:r>
          </w:p>
        </w:tc>
        <w:tc>
          <w:tcPr>
            <w:tcW w:w="3780" w:type="dxa"/>
          </w:tcPr>
          <w:p w14:paraId="5449E398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Печи бытовые прочие; варочные котлы, кухонные плиты, жаровни; грили, ростеры;</w:t>
            </w:r>
          </w:p>
          <w:p w14:paraId="31AD309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Электроплиты (имеющие, по крайней мере, духовой шкаф и панель с электронагревательными элементами), включая комбинированные газоэлектрические приборы</w:t>
            </w:r>
          </w:p>
          <w:p w14:paraId="5C2CD5D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Электроплитки, варочные электрокотлы и панели с электронагревательными элементами, бытовые прочие</w:t>
            </w:r>
          </w:p>
          <w:p w14:paraId="3F143E3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Грили и ростеры, электрические бытовые</w:t>
            </w:r>
          </w:p>
          <w:p w14:paraId="06A2DAA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Печи встраиваемые, электрические бытовые</w:t>
            </w:r>
          </w:p>
          <w:p w14:paraId="30AA43DB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Печи электрические бытовые прочие, не включенные в другие группировки (кроме встраиваемых и микроволновых печей)</w:t>
            </w:r>
          </w:p>
        </w:tc>
        <w:tc>
          <w:tcPr>
            <w:tcW w:w="2268" w:type="dxa"/>
          </w:tcPr>
          <w:p w14:paraId="0EF9FB95" w14:textId="7F150136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2735407F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40F818E9" w14:textId="55D7B964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08E07525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5FABF6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1F8D4CF3" w14:textId="4B169FCA" w:rsidR="00393F6A" w:rsidRPr="004971D8" w:rsidRDefault="00EB35AA" w:rsidP="00EB35A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Декларирование </w:t>
            </w:r>
          </w:p>
        </w:tc>
        <w:tc>
          <w:tcPr>
            <w:tcW w:w="2551" w:type="dxa"/>
          </w:tcPr>
          <w:p w14:paraId="0ACDD628" w14:textId="77777777" w:rsidR="00393F6A" w:rsidRPr="004971D8" w:rsidRDefault="00393F6A" w:rsidP="00CB615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8516 60</w:t>
            </w:r>
          </w:p>
          <w:p w14:paraId="159D61C6" w14:textId="77777777" w:rsidR="00D60CB9" w:rsidRPr="004971D8" w:rsidRDefault="00D60CB9" w:rsidP="00D60CB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8516 60 101 0</w:t>
            </w:r>
          </w:p>
          <w:p w14:paraId="51BCA6F8" w14:textId="77777777" w:rsidR="00D60CB9" w:rsidRPr="004971D8" w:rsidRDefault="00D60CB9" w:rsidP="00D60CB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8516 60 109 0</w:t>
            </w:r>
          </w:p>
          <w:p w14:paraId="4D5E6138" w14:textId="77777777" w:rsidR="00D60CB9" w:rsidRPr="004971D8" w:rsidRDefault="00D60CB9" w:rsidP="00D60CB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8516 60 500 0</w:t>
            </w:r>
          </w:p>
          <w:p w14:paraId="38C4751D" w14:textId="77777777" w:rsidR="00D60CB9" w:rsidRPr="004971D8" w:rsidRDefault="00D60CB9" w:rsidP="00D60CB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8516 60 700 0</w:t>
            </w:r>
          </w:p>
          <w:p w14:paraId="63CDB638" w14:textId="77777777" w:rsidR="00D60CB9" w:rsidRPr="004971D8" w:rsidRDefault="00D60CB9" w:rsidP="00D60CB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8516 60 800 0</w:t>
            </w:r>
          </w:p>
          <w:p w14:paraId="65D476A1" w14:textId="77777777" w:rsidR="00D60CB9" w:rsidRPr="004971D8" w:rsidRDefault="00D60CB9" w:rsidP="00D60CB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8516 60 900 0</w:t>
            </w:r>
          </w:p>
          <w:p w14:paraId="22D7FB19" w14:textId="77777777" w:rsidR="00D60CB9" w:rsidRPr="004971D8" w:rsidRDefault="00D60CB9" w:rsidP="00D60CB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8516 71 000 0</w:t>
            </w:r>
          </w:p>
          <w:p w14:paraId="52C8A42E" w14:textId="77777777" w:rsidR="00D60CB9" w:rsidRPr="004971D8" w:rsidRDefault="00D60CB9" w:rsidP="00D60CB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8516 72 000 0</w:t>
            </w:r>
          </w:p>
          <w:p w14:paraId="764F5817" w14:textId="77777777" w:rsidR="00393F6A" w:rsidRPr="004971D8" w:rsidRDefault="00393F6A" w:rsidP="00CB615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8516 70</w:t>
            </w:r>
          </w:p>
          <w:p w14:paraId="5CF37353" w14:textId="77777777" w:rsidR="00B14658" w:rsidRPr="004971D8" w:rsidRDefault="00B14658" w:rsidP="00CB615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8516 60 101 0</w:t>
            </w:r>
          </w:p>
          <w:p w14:paraId="029C127E" w14:textId="77777777" w:rsidR="00B14658" w:rsidRPr="004971D8" w:rsidRDefault="00B14658" w:rsidP="00CB615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8516 60 109 0</w:t>
            </w:r>
          </w:p>
          <w:p w14:paraId="387E2F5C" w14:textId="77777777" w:rsidR="00B14658" w:rsidRPr="004971D8" w:rsidRDefault="00B14658" w:rsidP="00CB615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8516 60 500 0</w:t>
            </w:r>
          </w:p>
          <w:p w14:paraId="5BEBB01E" w14:textId="77777777" w:rsidR="00B14658" w:rsidRPr="004971D8" w:rsidRDefault="00B14658" w:rsidP="00CB615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8516 79 700 0</w:t>
            </w:r>
          </w:p>
          <w:p w14:paraId="7BD05B9E" w14:textId="77777777" w:rsidR="00432C7B" w:rsidRPr="004971D8" w:rsidRDefault="00432C7B" w:rsidP="00CB615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8516 60 800 0</w:t>
            </w:r>
          </w:p>
          <w:p w14:paraId="0357ABBF" w14:textId="77777777" w:rsidR="00432C7B" w:rsidRPr="004971D8" w:rsidRDefault="00432C7B" w:rsidP="00CB615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8516 60 900 0</w:t>
            </w:r>
          </w:p>
          <w:p w14:paraId="55646EDD" w14:textId="77777777" w:rsidR="0052604B" w:rsidRPr="004971D8" w:rsidRDefault="0052604B" w:rsidP="0052604B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8516 79 700 0</w:t>
            </w:r>
          </w:p>
          <w:p w14:paraId="08FE0222" w14:textId="77777777" w:rsidR="0052604B" w:rsidRPr="004971D8" w:rsidRDefault="0052604B" w:rsidP="0052604B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8516 60 700 0</w:t>
            </w:r>
          </w:p>
          <w:p w14:paraId="13A490C5" w14:textId="77777777" w:rsidR="0052604B" w:rsidRPr="004971D8" w:rsidRDefault="0052604B" w:rsidP="0052604B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8516 60 900 0</w:t>
            </w:r>
          </w:p>
          <w:p w14:paraId="2B5294CF" w14:textId="77777777" w:rsidR="0052604B" w:rsidRPr="004971D8" w:rsidRDefault="0052604B" w:rsidP="0052604B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8516 72 000 0</w:t>
            </w:r>
          </w:p>
          <w:p w14:paraId="1A23885E" w14:textId="77777777" w:rsidR="0052604B" w:rsidRPr="004971D8" w:rsidRDefault="0052604B" w:rsidP="0052604B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8516 79 200 0</w:t>
            </w:r>
          </w:p>
          <w:p w14:paraId="60333658" w14:textId="77777777" w:rsidR="00FC77AB" w:rsidRPr="004971D8" w:rsidRDefault="0052604B" w:rsidP="0052604B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8516 79 700 0</w:t>
            </w:r>
          </w:p>
        </w:tc>
        <w:tc>
          <w:tcPr>
            <w:tcW w:w="1701" w:type="dxa"/>
          </w:tcPr>
          <w:p w14:paraId="27B8B0A7" w14:textId="1C43A4FC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735DB29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6C99F07F" w14:textId="534E96D5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68AC32A4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311FBD2F" w14:textId="7AF9EBC8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29A9745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60335-1</w:t>
            </w:r>
            <w:r w:rsidR="00A0431F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4E1E7C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 </w:t>
            </w:r>
            <w:r w:rsidR="00A0431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985AEE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60335-2-6 </w:t>
            </w:r>
            <w:r w:rsidR="00A0431F" w:rsidRPr="004971D8">
              <w:rPr>
                <w:sz w:val="20"/>
                <w:szCs w:val="20"/>
              </w:rPr>
              <w:t>-2016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892FC0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60335-2-9 </w:t>
            </w:r>
            <w:r w:rsidR="00A0431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9DB6FE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60335-2-12</w:t>
            </w:r>
            <w:r w:rsidR="00A0431F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2610F8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60335-2-13</w:t>
            </w:r>
            <w:r w:rsidR="00A0431F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09E0F6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60335-2-14</w:t>
            </w:r>
            <w:r w:rsidR="00A0431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AC2B0D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IEC 60335-2-15</w:t>
            </w:r>
            <w:r w:rsidR="00420634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A065B8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60335-2-78 </w:t>
            </w:r>
            <w:r w:rsidR="00986D8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0F231D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60335-2-102</w:t>
            </w:r>
            <w:r w:rsidR="00227F8B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66E0EB8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373782F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227F8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7A8C4BA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227F8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09002D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227F8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FC9C1D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227F8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A1DC60C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52459.17 </w:t>
            </w:r>
            <w:r w:rsidR="005854D9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34380A5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52459.3</w:t>
            </w:r>
            <w:r w:rsidR="00086910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FAAFBF3" w14:textId="76D7AF36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302F6855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7F8233AC" w14:textId="77777777" w:rsidR="00393F6A" w:rsidRPr="004971D8" w:rsidRDefault="00692002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5.14</w:t>
            </w:r>
          </w:p>
        </w:tc>
        <w:tc>
          <w:tcPr>
            <w:tcW w:w="3780" w:type="dxa"/>
          </w:tcPr>
          <w:p w14:paraId="41053E07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Сопротивления электрические нагревательные  (кроме угольных сопротивлений)</w:t>
            </w:r>
          </w:p>
        </w:tc>
        <w:tc>
          <w:tcPr>
            <w:tcW w:w="2268" w:type="dxa"/>
          </w:tcPr>
          <w:p w14:paraId="012965CB" w14:textId="41917663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/2011) Сертификация</w:t>
            </w:r>
          </w:p>
          <w:p w14:paraId="2C32C8A8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33489971" w14:textId="49C64151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0333632D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25031E9" w14:textId="77777777" w:rsidR="00393F6A" w:rsidRPr="004971D8" w:rsidRDefault="00393F6A" w:rsidP="0052604B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65706C61" w14:textId="768221E1" w:rsidR="00EB35AA" w:rsidRPr="004971D8" w:rsidRDefault="00EB35AA" w:rsidP="00EB35A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Декларирование </w:t>
            </w:r>
          </w:p>
        </w:tc>
        <w:tc>
          <w:tcPr>
            <w:tcW w:w="2551" w:type="dxa"/>
          </w:tcPr>
          <w:p w14:paraId="24FAC22F" w14:textId="77777777" w:rsidR="00393F6A" w:rsidRPr="004971D8" w:rsidRDefault="00393F6A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8516 80</w:t>
            </w:r>
          </w:p>
          <w:p w14:paraId="42F85E50" w14:textId="77777777" w:rsidR="00697C1C" w:rsidRPr="004971D8" w:rsidRDefault="00697C1C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8516802001</w:t>
            </w:r>
          </w:p>
          <w:p w14:paraId="4D4709B7" w14:textId="77777777" w:rsidR="00697C1C" w:rsidRPr="004971D8" w:rsidRDefault="00697C1C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8516802002</w:t>
            </w:r>
          </w:p>
          <w:p w14:paraId="394C857A" w14:textId="77777777" w:rsidR="00697C1C" w:rsidRPr="004971D8" w:rsidRDefault="00697C1C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8516802009</w:t>
            </w:r>
          </w:p>
          <w:p w14:paraId="47A9648C" w14:textId="77777777" w:rsidR="00697C1C" w:rsidRPr="004971D8" w:rsidRDefault="00697C1C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8516808000</w:t>
            </w:r>
          </w:p>
        </w:tc>
        <w:tc>
          <w:tcPr>
            <w:tcW w:w="1701" w:type="dxa"/>
          </w:tcPr>
          <w:p w14:paraId="488336C9" w14:textId="7BFD6D2F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6CD99462" w14:textId="2EB9F840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721E6BDC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141CC54B" w14:textId="2E5E8D08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2EC9972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60335-1</w:t>
            </w:r>
            <w:r w:rsidR="00086910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6B882E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08691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F8248DB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60335-2-45 </w:t>
            </w:r>
            <w:r w:rsidR="00086910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431E63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31636.2</w:t>
            </w:r>
            <w:r w:rsidR="00086910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959416B" w14:textId="4675DE70" w:rsidR="00393F6A" w:rsidRPr="004971D8" w:rsidRDefault="00CB3D23" w:rsidP="0052604B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1FFF44B1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25C26324" w14:textId="77777777" w:rsidR="00393F6A" w:rsidRPr="004971D8" w:rsidRDefault="00692002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5.15</w:t>
            </w:r>
          </w:p>
        </w:tc>
        <w:tc>
          <w:tcPr>
            <w:tcW w:w="3780" w:type="dxa"/>
          </w:tcPr>
          <w:p w14:paraId="2D6222E3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и аппаратура электрические, имеющие индивидуальные функции (например, функции переводчика или словаря, воздушные радиоусилители и прочие электрические машины и устройства, специализированные или не включенные в другие группировки раздела 85 ТН ВЭД СНГ), в т.ч.:</w:t>
            </w:r>
          </w:p>
          <w:p w14:paraId="28E12AE5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 для отпугивания и уничтожения насекомых</w:t>
            </w:r>
          </w:p>
          <w:p w14:paraId="61375128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- приборы, применяемые для гигиены </w:t>
            </w:r>
            <w:r w:rsidRPr="004971D8">
              <w:rPr>
                <w:sz w:val="20"/>
                <w:szCs w:val="20"/>
              </w:rPr>
              <w:lastRenderedPageBreak/>
              <w:t>полости рта</w:t>
            </w:r>
          </w:p>
          <w:p w14:paraId="22314DB1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 душевые кабины</w:t>
            </w:r>
          </w:p>
          <w:p w14:paraId="587E30D4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 ванны гидромассажные</w:t>
            </w:r>
          </w:p>
          <w:p w14:paraId="7C241153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 туалеты</w:t>
            </w:r>
          </w:p>
          <w:p w14:paraId="0EB994F7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 приборы массажные</w:t>
            </w:r>
          </w:p>
          <w:p w14:paraId="00948C4B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- мотор компрессоры </w:t>
            </w:r>
          </w:p>
          <w:p w14:paraId="5DD6D470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-приборы используемые в аквариумах и садовых водоемах</w:t>
            </w:r>
          </w:p>
          <w:p w14:paraId="15A0B990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- кормушки электрические</w:t>
            </w:r>
          </w:p>
          <w:p w14:paraId="51FB8554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936D450" w14:textId="6BACC139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077BD104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340E32A9" w14:textId="700BEF25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1FBA5DAE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4BA89F59" w14:textId="5011AE1F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1EF5E995" w14:textId="3450A06A" w:rsidR="00393F6A" w:rsidRPr="004971D8" w:rsidRDefault="00EB35AA" w:rsidP="00EB35A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Декларирование </w:t>
            </w:r>
          </w:p>
        </w:tc>
        <w:tc>
          <w:tcPr>
            <w:tcW w:w="2551" w:type="dxa"/>
          </w:tcPr>
          <w:p w14:paraId="5B0EC135" w14:textId="77777777" w:rsidR="00393F6A" w:rsidRPr="004971D8" w:rsidRDefault="00393F6A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8543 70</w:t>
            </w:r>
          </w:p>
          <w:p w14:paraId="6017046A" w14:textId="77777777" w:rsidR="00697C1C" w:rsidRPr="004971D8" w:rsidRDefault="00697C1C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8543701000</w:t>
            </w:r>
          </w:p>
          <w:p w14:paraId="24D32B7B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8543 40 000 0</w:t>
            </w:r>
          </w:p>
          <w:p w14:paraId="7F19D37C" w14:textId="5437D4F1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8543 70 300 2</w:t>
            </w:r>
          </w:p>
          <w:p w14:paraId="6EB57541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8543 70 300 8</w:t>
            </w:r>
          </w:p>
          <w:p w14:paraId="6668F0CA" w14:textId="42602737" w:rsidR="00BE7212" w:rsidRPr="004971D8" w:rsidRDefault="00BE7212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8543705001</w:t>
            </w:r>
          </w:p>
          <w:p w14:paraId="62EA53A4" w14:textId="77777777" w:rsidR="00BE7212" w:rsidRPr="004971D8" w:rsidRDefault="00BE7212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8543705009</w:t>
            </w:r>
          </w:p>
          <w:p w14:paraId="5297A7BF" w14:textId="77777777" w:rsidR="00BE7212" w:rsidRPr="004971D8" w:rsidRDefault="00BE7212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8543706000</w:t>
            </w:r>
          </w:p>
          <w:p w14:paraId="1F0B3D2E" w14:textId="523390BB" w:rsidR="00BE7212" w:rsidRPr="004971D8" w:rsidRDefault="00695D17" w:rsidP="004C7627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8543 70 800 0</w:t>
            </w:r>
          </w:p>
          <w:p w14:paraId="0D36CBAE" w14:textId="77777777" w:rsidR="00393F6A" w:rsidRPr="004971D8" w:rsidRDefault="00393F6A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8509 80</w:t>
            </w:r>
          </w:p>
          <w:p w14:paraId="0A308E02" w14:textId="77777777" w:rsidR="00697C1C" w:rsidRPr="004971D8" w:rsidRDefault="00697C1C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8509800000</w:t>
            </w:r>
          </w:p>
          <w:p w14:paraId="03C49442" w14:textId="77777777" w:rsidR="00697C1C" w:rsidRPr="004971D8" w:rsidRDefault="00697C1C" w:rsidP="00697C1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971D8">
              <w:rPr>
                <w:color w:val="auto"/>
                <w:sz w:val="20"/>
                <w:szCs w:val="20"/>
              </w:rPr>
              <w:lastRenderedPageBreak/>
              <w:t xml:space="preserve">8414 80 800 9 </w:t>
            </w:r>
          </w:p>
          <w:p w14:paraId="01D38364" w14:textId="13292F07" w:rsidR="00B3121E" w:rsidRPr="004971D8" w:rsidRDefault="00EF4031" w:rsidP="00697C1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971D8">
              <w:rPr>
                <w:color w:val="auto"/>
                <w:sz w:val="20"/>
                <w:szCs w:val="20"/>
              </w:rPr>
              <w:t>8414809000</w:t>
            </w:r>
          </w:p>
          <w:p w14:paraId="4FB81E8B" w14:textId="77777777" w:rsidR="00697C1C" w:rsidRPr="004971D8" w:rsidRDefault="00697C1C" w:rsidP="00697C1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971D8">
              <w:rPr>
                <w:color w:val="auto"/>
                <w:sz w:val="20"/>
                <w:szCs w:val="20"/>
              </w:rPr>
              <w:t xml:space="preserve">8413 70 </w:t>
            </w:r>
          </w:p>
          <w:p w14:paraId="6578A558" w14:textId="77777777" w:rsidR="00BE7212" w:rsidRPr="004971D8" w:rsidRDefault="00BE7212" w:rsidP="00697C1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971D8">
              <w:rPr>
                <w:color w:val="auto"/>
                <w:sz w:val="20"/>
                <w:szCs w:val="20"/>
              </w:rPr>
              <w:t>8413702100</w:t>
            </w:r>
          </w:p>
          <w:p w14:paraId="606BFB8E" w14:textId="77777777" w:rsidR="00BE7212" w:rsidRPr="004971D8" w:rsidRDefault="00BE7212" w:rsidP="00697C1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971D8">
              <w:rPr>
                <w:color w:val="auto"/>
                <w:sz w:val="20"/>
                <w:szCs w:val="20"/>
              </w:rPr>
              <w:t>8413702900</w:t>
            </w:r>
          </w:p>
          <w:p w14:paraId="299E6794" w14:textId="77777777" w:rsidR="00BE7212" w:rsidRPr="004971D8" w:rsidRDefault="00BE7212" w:rsidP="00697C1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971D8">
              <w:rPr>
                <w:color w:val="auto"/>
                <w:sz w:val="20"/>
                <w:szCs w:val="20"/>
              </w:rPr>
              <w:t>8413703000</w:t>
            </w:r>
          </w:p>
          <w:p w14:paraId="3CF86F4F" w14:textId="77777777" w:rsidR="00BE7212" w:rsidRPr="004971D8" w:rsidRDefault="00BE7212" w:rsidP="00697C1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971D8">
              <w:rPr>
                <w:color w:val="auto"/>
                <w:sz w:val="20"/>
                <w:szCs w:val="20"/>
              </w:rPr>
              <w:t>8413810000</w:t>
            </w:r>
          </w:p>
          <w:p w14:paraId="21D2FBAC" w14:textId="77777777" w:rsidR="00697C1C" w:rsidRPr="004971D8" w:rsidRDefault="00697C1C" w:rsidP="00697C1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971D8">
              <w:rPr>
                <w:color w:val="auto"/>
                <w:sz w:val="20"/>
                <w:szCs w:val="20"/>
              </w:rPr>
              <w:t xml:space="preserve">8413 81 000 9 </w:t>
            </w:r>
          </w:p>
          <w:p w14:paraId="360DC463" w14:textId="77777777" w:rsidR="00393F6A" w:rsidRPr="004971D8" w:rsidRDefault="00393F6A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9019 10</w:t>
            </w:r>
          </w:p>
          <w:p w14:paraId="4933C7B5" w14:textId="77777777" w:rsidR="00697C1C" w:rsidRPr="004971D8" w:rsidRDefault="00697C1C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9019101000</w:t>
            </w:r>
          </w:p>
          <w:p w14:paraId="62813801" w14:textId="77777777" w:rsidR="00697C1C" w:rsidRPr="004971D8" w:rsidRDefault="00697C1C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9019109001</w:t>
            </w:r>
          </w:p>
          <w:p w14:paraId="124E629F" w14:textId="77777777" w:rsidR="00697C1C" w:rsidRPr="004971D8" w:rsidRDefault="00697C1C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9019109009</w:t>
            </w:r>
          </w:p>
          <w:p w14:paraId="642A2296" w14:textId="77777777" w:rsidR="00393F6A" w:rsidRPr="004971D8" w:rsidRDefault="00393F6A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3922</w:t>
            </w:r>
          </w:p>
          <w:p w14:paraId="3F7DB081" w14:textId="77777777" w:rsidR="00697C1C" w:rsidRPr="004971D8" w:rsidRDefault="00697C1C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3922100000</w:t>
            </w:r>
          </w:p>
          <w:p w14:paraId="53E920CD" w14:textId="77777777" w:rsidR="00697C1C" w:rsidRPr="004971D8" w:rsidRDefault="00697C1C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3922200000</w:t>
            </w:r>
          </w:p>
          <w:p w14:paraId="319C2D71" w14:textId="77777777" w:rsidR="00697C1C" w:rsidRPr="004971D8" w:rsidRDefault="00697C1C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3922900000</w:t>
            </w:r>
          </w:p>
          <w:p w14:paraId="4F882124" w14:textId="77777777" w:rsidR="009810FA" w:rsidRPr="004971D8" w:rsidRDefault="009810FA" w:rsidP="00692002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46C3ACB" w14:textId="37ED2F69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71859F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3C40E307" w14:textId="566A7D4E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20524C27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10402806" w14:textId="47A58878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084C15F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60335-1 </w:t>
            </w:r>
            <w:r w:rsidR="00086910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9F38FE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 </w:t>
            </w:r>
            <w:r w:rsidR="0008691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FE37AD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60335-2-27</w:t>
            </w:r>
            <w:r w:rsidR="00086910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4EC444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60335-2-32</w:t>
            </w:r>
            <w:r w:rsidR="0008691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703234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60335-2-34  </w:t>
            </w:r>
            <w:r w:rsidR="00086910" w:rsidRPr="004971D8">
              <w:rPr>
                <w:sz w:val="20"/>
                <w:szCs w:val="20"/>
              </w:rPr>
              <w:t>-2016</w:t>
            </w:r>
          </w:p>
          <w:p w14:paraId="5E6DB82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60335-2-52 </w:t>
            </w:r>
            <w:r w:rsidR="00D4206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23DB98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60335-2-55</w:t>
            </w:r>
            <w:r w:rsidR="00D4206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504683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60335-2-59</w:t>
            </w:r>
            <w:r w:rsidR="00245BD3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51DA69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МЭК 60335-2-60 </w:t>
            </w:r>
            <w:r w:rsidR="00245BD3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D8DE98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60335-2-105-2015</w:t>
            </w:r>
          </w:p>
          <w:p w14:paraId="384553C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IEC 60335-2-109-2013</w:t>
            </w:r>
          </w:p>
          <w:p w14:paraId="56AC1B2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52161.2.60</w:t>
            </w:r>
            <w:r w:rsidR="00245BD3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399F4B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60335-2-60:2008)</w:t>
            </w:r>
          </w:p>
          <w:p w14:paraId="644EED7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60335-2-101</w:t>
            </w:r>
            <w:r w:rsidR="00245BD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2F9FE1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AF2AE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B96D51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AF2AE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4788C9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60065</w:t>
            </w:r>
            <w:r w:rsidR="00AF2AE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FB59B0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60825-1</w:t>
            </w:r>
            <w:r w:rsidR="00AF2AE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508204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62040-1-1</w:t>
            </w:r>
            <w:r w:rsidR="00AF2AED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3CBE08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C9256F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F71312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IEC 61204</w:t>
            </w:r>
            <w:r w:rsidR="00FC5A95" w:rsidRPr="004971D8">
              <w:rPr>
                <w:sz w:val="20"/>
                <w:szCs w:val="20"/>
              </w:rPr>
              <w:t>-2008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47748A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60335-2-56 </w:t>
            </w:r>
            <w:r w:rsidR="00E513E2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F2C3F2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E513E2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F7FDCB6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474323A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E513E2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5BADECE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</w:t>
            </w:r>
            <w:r w:rsidR="000E244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D0286B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0E244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4F5DF8A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0E244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78D5D3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52459.17 </w:t>
            </w:r>
            <w:r w:rsidR="000E2446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53CF326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52459.3</w:t>
            </w:r>
            <w:r w:rsidR="00C67282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E48C42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30805.22</w:t>
            </w:r>
            <w:r w:rsidR="00C67282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89B0E9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30805.24 </w:t>
            </w:r>
            <w:r w:rsidR="00C67282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F8AEC99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CISPR 24 </w:t>
            </w:r>
            <w:r w:rsidR="005D49A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FA3A99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30805.13</w:t>
            </w:r>
            <w:r w:rsidR="005D49A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4ACB615" w14:textId="77777777" w:rsidR="00393F6A" w:rsidRPr="004971D8" w:rsidRDefault="00393F6A" w:rsidP="00393F6A">
            <w:pPr>
              <w:tabs>
                <w:tab w:val="left" w:pos="2610"/>
              </w:tabs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51318.13 </w:t>
            </w:r>
            <w:r w:rsidR="005D49A0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40D20305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51318.20 </w:t>
            </w:r>
            <w:r w:rsidR="005D49A0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3CAA3EB" w14:textId="5580D2F0" w:rsidR="00393F6A" w:rsidRPr="004971D8" w:rsidRDefault="00CB3D23" w:rsidP="00692002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129AED62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1EFAF75F" w14:textId="77777777" w:rsidR="00393F6A" w:rsidRPr="004971D8" w:rsidRDefault="00692002" w:rsidP="00CD3B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</w:t>
            </w:r>
            <w:r w:rsidR="00CD3BD2" w:rsidRPr="004971D8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14:paraId="1CF0AC6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Панели индикаторные со встроенными жидкокристаллическими устройствами </w:t>
            </w:r>
          </w:p>
          <w:p w14:paraId="58131B2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Панели индикаторные со встроенными светодиодами</w:t>
            </w:r>
          </w:p>
          <w:p w14:paraId="7004727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Аппаратура электрическая сигнализационная, звуковая или визуальная, не включенная в другие группировки </w:t>
            </w:r>
          </w:p>
          <w:p w14:paraId="75A72E64" w14:textId="77777777" w:rsidR="001D3D0B" w:rsidRPr="004971D8" w:rsidRDefault="001D3D0B" w:rsidP="00E97710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9ABAE56" w14:textId="793A26E1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3A4BE465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0C85D7A7" w14:textId="46E0851B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05AED6CC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1F72FB4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191E5186" w14:textId="4A7EFDA9" w:rsidR="00393F6A" w:rsidRPr="004971D8" w:rsidRDefault="00EB35AA" w:rsidP="00EB35A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Декларирование </w:t>
            </w:r>
          </w:p>
        </w:tc>
        <w:tc>
          <w:tcPr>
            <w:tcW w:w="2551" w:type="dxa"/>
          </w:tcPr>
          <w:p w14:paraId="3B2A31C9" w14:textId="77777777" w:rsidR="00393F6A" w:rsidRPr="004971D8" w:rsidRDefault="00393F6A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8531</w:t>
            </w:r>
          </w:p>
          <w:p w14:paraId="5CC4B705" w14:textId="77777777" w:rsidR="00290C05" w:rsidRPr="004971D8" w:rsidRDefault="00290C05" w:rsidP="00692002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8531 10</w:t>
            </w:r>
          </w:p>
          <w:p w14:paraId="01AE3434" w14:textId="77777777" w:rsidR="005B117D" w:rsidRPr="004971D8" w:rsidRDefault="005B117D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8531103000</w:t>
            </w:r>
          </w:p>
          <w:p w14:paraId="13156C43" w14:textId="77777777" w:rsidR="005B117D" w:rsidRPr="004971D8" w:rsidRDefault="005B117D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8531109500</w:t>
            </w:r>
          </w:p>
          <w:p w14:paraId="37E6F0C1" w14:textId="77777777" w:rsidR="00393F6A" w:rsidRPr="004971D8" w:rsidRDefault="00393F6A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8531 20</w:t>
            </w:r>
          </w:p>
          <w:p w14:paraId="31AEDF40" w14:textId="77777777" w:rsidR="005B117D" w:rsidRPr="004971D8" w:rsidRDefault="005B117D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8531202000</w:t>
            </w:r>
          </w:p>
          <w:p w14:paraId="1CB76A80" w14:textId="77777777" w:rsidR="005B117D" w:rsidRPr="004971D8" w:rsidRDefault="005B117D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8531204000</w:t>
            </w:r>
          </w:p>
          <w:p w14:paraId="437D7895" w14:textId="77777777" w:rsidR="005B117D" w:rsidRPr="004971D8" w:rsidRDefault="005B117D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8531209500</w:t>
            </w:r>
          </w:p>
          <w:p w14:paraId="3F87BBEE" w14:textId="77777777" w:rsidR="00393F6A" w:rsidRPr="004971D8" w:rsidRDefault="00393F6A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8531 20 20</w:t>
            </w:r>
          </w:p>
          <w:p w14:paraId="55415E18" w14:textId="77777777" w:rsidR="00393F6A" w:rsidRPr="004971D8" w:rsidRDefault="00393F6A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8531 80</w:t>
            </w:r>
          </w:p>
          <w:p w14:paraId="47C3A73E" w14:textId="77777777" w:rsidR="00266C75" w:rsidRPr="004971D8" w:rsidRDefault="00266C75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8531802000</w:t>
            </w:r>
          </w:p>
          <w:p w14:paraId="37F3DE46" w14:textId="77777777" w:rsidR="00266C75" w:rsidRPr="004971D8" w:rsidRDefault="00266C75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8531809500</w:t>
            </w:r>
          </w:p>
          <w:p w14:paraId="21A2FAB9" w14:textId="77777777" w:rsidR="00E97710" w:rsidRPr="004971D8" w:rsidRDefault="00E97710" w:rsidP="00E32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4795624" w14:textId="5ED8B971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DEA48C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FF66F0D" w14:textId="26188C0E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0C0F3C7D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3F903711" w14:textId="601009C4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1A9D4EB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МЭК 61310-1 </w:t>
            </w:r>
            <w:r w:rsidR="005D49A0" w:rsidRPr="004971D8">
              <w:rPr>
                <w:sz w:val="20"/>
                <w:szCs w:val="20"/>
              </w:rPr>
              <w:t>-2005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FE247A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 </w:t>
            </w:r>
            <w:r w:rsidR="005D49A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6E4BFB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B87EFF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09ACF3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60335-1</w:t>
            </w:r>
            <w:r w:rsidR="00B87EFF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E0BD8E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B87EF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78DF08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</w:rPr>
              <w:t xml:space="preserve"> 61558-2-8</w:t>
            </w:r>
            <w:r w:rsidR="00B87EFF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B519BF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0501A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4D88D7F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lastRenderedPageBreak/>
              <w:t>ТР ТС 020/2011</w:t>
            </w:r>
          </w:p>
          <w:p w14:paraId="72B92144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B230E5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33E2FA1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52459.3 </w:t>
            </w:r>
            <w:r w:rsidR="00B230E5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3B60C2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30805.22</w:t>
            </w:r>
            <w:r w:rsidR="00B230E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9FC234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30805.24 </w:t>
            </w:r>
            <w:r w:rsidR="00B230E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8E16994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CISPR 24 </w:t>
            </w:r>
            <w:r w:rsidR="00B230E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A9C1B0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B230E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1C4865F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</w:t>
            </w:r>
            <w:r w:rsidR="00B230E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B63CD4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50009 </w:t>
            </w:r>
            <w:r w:rsidR="00B230E5" w:rsidRPr="004971D8">
              <w:rPr>
                <w:sz w:val="20"/>
                <w:szCs w:val="20"/>
              </w:rPr>
              <w:t>-2000</w:t>
            </w:r>
          </w:p>
          <w:p w14:paraId="5EC6932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 </w:t>
            </w:r>
            <w:r w:rsidR="00B230E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307224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B230E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3BA7D4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51699 </w:t>
            </w:r>
            <w:r w:rsidR="00F5752D" w:rsidRPr="004971D8">
              <w:rPr>
                <w:sz w:val="20"/>
                <w:szCs w:val="20"/>
                <w:shd w:val="clear" w:color="auto" w:fill="FFFFFF"/>
              </w:rPr>
              <w:t>-2000</w:t>
            </w:r>
          </w:p>
          <w:p w14:paraId="64648F7E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30804.6.2   </w:t>
            </w:r>
          </w:p>
          <w:p w14:paraId="00E1B3F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30804.6.4</w:t>
            </w:r>
            <w:r w:rsidR="00F5752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DC0A586" w14:textId="1E8C0C90" w:rsidR="00393F6A" w:rsidRPr="004971D8" w:rsidRDefault="00CB3D23" w:rsidP="00692002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049A9B75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5C91969A" w14:textId="77777777" w:rsidR="00393F6A" w:rsidRPr="004971D8" w:rsidRDefault="00692002" w:rsidP="00CD3B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</w:t>
            </w:r>
            <w:r w:rsidR="00CD3BD2" w:rsidRPr="004971D8">
              <w:rPr>
                <w:sz w:val="20"/>
                <w:szCs w:val="20"/>
              </w:rPr>
              <w:t>7</w:t>
            </w:r>
          </w:p>
        </w:tc>
        <w:tc>
          <w:tcPr>
            <w:tcW w:w="3780" w:type="dxa"/>
          </w:tcPr>
          <w:p w14:paraId="584B6F2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Инструменты электрические для высоко- и низкотемпературной пайки, для сварки; электрические машины и оборудование для горячего напыления металлов или металлических карбидов;</w:t>
            </w:r>
          </w:p>
          <w:p w14:paraId="60F429D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Электропаяльники и паяльные пистоле</w:t>
            </w:r>
            <w:r w:rsidR="0052604B" w:rsidRPr="004971D8">
              <w:rPr>
                <w:sz w:val="20"/>
                <w:szCs w:val="20"/>
              </w:rPr>
              <w:t>ты для низкотемпературной пайки.</w:t>
            </w:r>
          </w:p>
          <w:p w14:paraId="11F72FC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и аппараты электрические для высоко- и низкотемпературной пайки, прочие (кроме электропа</w:t>
            </w:r>
            <w:r w:rsidR="0052604B" w:rsidRPr="004971D8">
              <w:rPr>
                <w:sz w:val="20"/>
                <w:szCs w:val="20"/>
              </w:rPr>
              <w:t>яльников и паяльных пистолетов).</w:t>
            </w:r>
          </w:p>
          <w:p w14:paraId="52F077A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и аппараты электрические для сварки металлов сопротивлением</w:t>
            </w:r>
          </w:p>
          <w:p w14:paraId="6E2B086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и аппараты электрические для дуговой (в т.ч. плазменно-дуговой) сварки металлов, автома</w:t>
            </w:r>
            <w:r w:rsidR="0052604B" w:rsidRPr="004971D8">
              <w:rPr>
                <w:sz w:val="20"/>
                <w:szCs w:val="20"/>
              </w:rPr>
              <w:t>тические или полуавтоматические.</w:t>
            </w:r>
          </w:p>
          <w:p w14:paraId="03EE1CE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Машины и аппараты электрические для ручной сварки металлов покрытыми </w:t>
            </w:r>
            <w:r w:rsidRPr="004971D8">
              <w:rPr>
                <w:sz w:val="20"/>
                <w:szCs w:val="20"/>
              </w:rPr>
              <w:lastRenderedPageBreak/>
              <w:t>электродами</w:t>
            </w:r>
            <w:r w:rsidR="0052604B" w:rsidRPr="004971D8">
              <w:rPr>
                <w:sz w:val="20"/>
                <w:szCs w:val="20"/>
              </w:rPr>
              <w:t>.</w:t>
            </w:r>
          </w:p>
          <w:p w14:paraId="60D6A5E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и аппараты электрические для дугов</w:t>
            </w:r>
            <w:r w:rsidR="0052604B" w:rsidRPr="004971D8">
              <w:rPr>
                <w:sz w:val="20"/>
                <w:szCs w:val="20"/>
              </w:rPr>
              <w:t>ой сварки металлов, прочие.</w:t>
            </w:r>
          </w:p>
          <w:p w14:paraId="25A7514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Машины и аппараты электрические для сварки или напыления металлов, не </w:t>
            </w:r>
            <w:r w:rsidR="0052604B" w:rsidRPr="004971D8">
              <w:rPr>
                <w:sz w:val="20"/>
                <w:szCs w:val="20"/>
              </w:rPr>
              <w:t>включенные в другие группировки.</w:t>
            </w:r>
          </w:p>
          <w:p w14:paraId="1EE6F4A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Машины и аппараты электрические для сварки термопластических материалов (кроме тонких проволочных соединений типа используемых для производства полупроводниковых приборов) </w:t>
            </w:r>
            <w:r w:rsidR="0052604B" w:rsidRPr="004971D8">
              <w:rPr>
                <w:sz w:val="20"/>
                <w:szCs w:val="20"/>
              </w:rPr>
              <w:t>.</w:t>
            </w:r>
          </w:p>
          <w:p w14:paraId="1D438F6B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3E1C7EC" w14:textId="3B27FA5D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47BF9096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1B1A9AE5" w14:textId="21035B3F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9с (Для ТР ТС 010/2011) Сертификация</w:t>
            </w:r>
          </w:p>
          <w:p w14:paraId="66B4F2D8" w14:textId="67B9D12B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 xml:space="preserve">/2011, ТР ТС 020/2011) Декларирование </w:t>
            </w:r>
          </w:p>
          <w:p w14:paraId="46D53663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7C945FB5" w14:textId="1A07780A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5д, 6д (для ТР ТС 010/2011) Декларирование </w:t>
            </w:r>
          </w:p>
          <w:p w14:paraId="6328AA99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A259590" w14:textId="77777777" w:rsidR="00393F6A" w:rsidRPr="004971D8" w:rsidRDefault="00393F6A" w:rsidP="0069200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8515</w:t>
            </w:r>
          </w:p>
          <w:p w14:paraId="7EE770F4" w14:textId="77777777" w:rsidR="00393F6A" w:rsidRPr="004971D8" w:rsidRDefault="00393F6A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8515 11</w:t>
            </w:r>
          </w:p>
          <w:p w14:paraId="0FE530F6" w14:textId="77777777" w:rsidR="00AC2B69" w:rsidRPr="004971D8" w:rsidRDefault="00AC2B69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8515110000</w:t>
            </w:r>
          </w:p>
          <w:p w14:paraId="66940BA1" w14:textId="77777777" w:rsidR="00393F6A" w:rsidRPr="004971D8" w:rsidRDefault="00393F6A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8515 19</w:t>
            </w:r>
          </w:p>
          <w:p w14:paraId="588F1D84" w14:textId="77777777" w:rsidR="00AC2B69" w:rsidRPr="004971D8" w:rsidRDefault="00AC2B69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8515190000</w:t>
            </w:r>
          </w:p>
          <w:p w14:paraId="056C3EBA" w14:textId="77777777" w:rsidR="00393F6A" w:rsidRPr="004971D8" w:rsidRDefault="00393F6A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8515 2</w:t>
            </w:r>
          </w:p>
          <w:p w14:paraId="24AF1D05" w14:textId="77777777" w:rsidR="00AC2B69" w:rsidRPr="004971D8" w:rsidRDefault="00AC2B69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8515210000</w:t>
            </w:r>
          </w:p>
          <w:p w14:paraId="6CF90C2D" w14:textId="77777777" w:rsidR="00AC2B69" w:rsidRPr="004971D8" w:rsidRDefault="00AC2B69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8515290001</w:t>
            </w:r>
          </w:p>
          <w:p w14:paraId="2954FF81" w14:textId="77777777" w:rsidR="00AC2B69" w:rsidRPr="004971D8" w:rsidRDefault="00AC2B69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8515290009</w:t>
            </w:r>
          </w:p>
          <w:p w14:paraId="3CDAB3BB" w14:textId="77777777" w:rsidR="00393F6A" w:rsidRPr="004971D8" w:rsidRDefault="00393F6A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8515 31</w:t>
            </w:r>
          </w:p>
          <w:p w14:paraId="2D2DEBCB" w14:textId="77777777" w:rsidR="00AC2B69" w:rsidRPr="004971D8" w:rsidRDefault="00AC2B69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8515310000</w:t>
            </w:r>
          </w:p>
          <w:p w14:paraId="55BBA2F0" w14:textId="77777777" w:rsidR="00393F6A" w:rsidRPr="004971D8" w:rsidRDefault="00393F6A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8515 39 1</w:t>
            </w:r>
          </w:p>
          <w:p w14:paraId="1A66A303" w14:textId="77777777" w:rsidR="00AC2B69" w:rsidRPr="004971D8" w:rsidRDefault="00AC2B69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8515391300</w:t>
            </w:r>
          </w:p>
          <w:p w14:paraId="6E886B0D" w14:textId="77777777" w:rsidR="00AC2B69" w:rsidRPr="004971D8" w:rsidRDefault="00AC2B69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8515391800</w:t>
            </w:r>
          </w:p>
          <w:p w14:paraId="027FBE13" w14:textId="77777777" w:rsidR="00393F6A" w:rsidRPr="004971D8" w:rsidRDefault="00393F6A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8515 39 90</w:t>
            </w:r>
          </w:p>
          <w:p w14:paraId="79AB8530" w14:textId="77777777" w:rsidR="00AC2B69" w:rsidRPr="004971D8" w:rsidRDefault="00AC2B69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8515399000</w:t>
            </w:r>
          </w:p>
          <w:p w14:paraId="44217BAD" w14:textId="77777777" w:rsidR="00393F6A" w:rsidRPr="004971D8" w:rsidRDefault="00393F6A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8515 80 1</w:t>
            </w:r>
          </w:p>
          <w:p w14:paraId="5392625B" w14:textId="77777777" w:rsidR="00AC2B69" w:rsidRPr="004971D8" w:rsidRDefault="00AC2B69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8515801000</w:t>
            </w:r>
          </w:p>
          <w:p w14:paraId="31D413FA" w14:textId="77777777" w:rsidR="00AC2B69" w:rsidRPr="004971D8" w:rsidRDefault="00AC2B69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8515809000</w:t>
            </w:r>
          </w:p>
          <w:p w14:paraId="300F2C46" w14:textId="77777777" w:rsidR="00AC2B69" w:rsidRPr="004971D8" w:rsidRDefault="00AC2B69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8515801000</w:t>
            </w:r>
          </w:p>
          <w:p w14:paraId="512233B9" w14:textId="77777777" w:rsidR="00AC2B69" w:rsidRPr="004971D8" w:rsidRDefault="00AC2B69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8515399000</w:t>
            </w:r>
          </w:p>
          <w:p w14:paraId="28272630" w14:textId="77777777" w:rsidR="00AC2B69" w:rsidRPr="004971D8" w:rsidRDefault="00AC2B69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8515809000</w:t>
            </w:r>
          </w:p>
          <w:p w14:paraId="00F0BB16" w14:textId="77777777" w:rsidR="00393F6A" w:rsidRPr="004971D8" w:rsidRDefault="00393F6A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8515 80 90</w:t>
            </w:r>
          </w:p>
          <w:p w14:paraId="2E45DE96" w14:textId="77777777" w:rsidR="00290C05" w:rsidRPr="004971D8" w:rsidRDefault="00290C05" w:rsidP="0069200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8515900000</w:t>
            </w:r>
          </w:p>
          <w:p w14:paraId="4978DEAF" w14:textId="77777777" w:rsidR="00393F6A" w:rsidRPr="004971D8" w:rsidRDefault="00393F6A" w:rsidP="00692002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D03BBC6" w14:textId="60BF12A5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5347752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7765DA9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</w:tc>
        <w:tc>
          <w:tcPr>
            <w:tcW w:w="3792" w:type="dxa"/>
          </w:tcPr>
          <w:p w14:paraId="197FBE01" w14:textId="02E65152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54A8FC9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60335-1 </w:t>
            </w:r>
            <w:r w:rsidR="00F5752D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1EFDB1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233D73" w:rsidRPr="004971D8">
              <w:rPr>
                <w:sz w:val="20"/>
                <w:szCs w:val="20"/>
              </w:rPr>
              <w:t>-</w:t>
            </w:r>
            <w:r w:rsidRPr="004971D8">
              <w:rPr>
                <w:sz w:val="20"/>
                <w:szCs w:val="20"/>
              </w:rPr>
              <w:t xml:space="preserve"> </w:t>
            </w:r>
            <w:r w:rsidR="00233D73" w:rsidRPr="004971D8">
              <w:rPr>
                <w:sz w:val="20"/>
                <w:szCs w:val="20"/>
              </w:rPr>
              <w:t>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9B5DDB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233D7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106E0B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A9132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FE87BCB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60335-2-45  </w:t>
            </w:r>
          </w:p>
          <w:p w14:paraId="04E1D904" w14:textId="77777777" w:rsidR="00393F6A" w:rsidRPr="004971D8" w:rsidRDefault="00FD2030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2" w:history="1">
              <w:r w:rsidR="00393F6A" w:rsidRPr="004971D8">
                <w:rPr>
                  <w:sz w:val="20"/>
                  <w:szCs w:val="20"/>
                </w:rPr>
                <w:t xml:space="preserve">ГОСТ 12.2.007.0 </w:t>
              </w:r>
              <w:r w:rsidR="0046017C" w:rsidRPr="004971D8">
                <w:rPr>
                  <w:sz w:val="20"/>
                  <w:szCs w:val="20"/>
                </w:rPr>
                <w:t>-75</w:t>
              </w:r>
              <w:r w:rsidR="00393F6A" w:rsidRPr="004971D8">
                <w:rPr>
                  <w:sz w:val="20"/>
                  <w:szCs w:val="20"/>
                </w:rPr>
                <w:t xml:space="preserve"> </w:t>
              </w:r>
            </w:hyperlink>
          </w:p>
          <w:p w14:paraId="674F1FC1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12.2.007.8</w:t>
            </w:r>
            <w:r w:rsidR="0046017C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1821CE2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60974-1</w:t>
            </w:r>
            <w:r w:rsidR="0046017C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79AE7E9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ЕН 50063 </w:t>
            </w:r>
            <w:r w:rsidR="0046017C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CBFBF5E" w14:textId="77777777" w:rsidR="00393F6A" w:rsidRPr="004971D8" w:rsidRDefault="00FD2030" w:rsidP="00393F6A">
            <w:pPr>
              <w:rPr>
                <w:sz w:val="20"/>
                <w:szCs w:val="20"/>
              </w:rPr>
            </w:pPr>
            <w:hyperlink r:id="rId23" w:history="1">
              <w:r w:rsidR="00393F6A" w:rsidRPr="004971D8">
                <w:rPr>
                  <w:sz w:val="20"/>
                  <w:szCs w:val="20"/>
                </w:rPr>
                <w:t>ГОСТ Р МЭК 60974-1</w:t>
              </w:r>
              <w:r w:rsidR="007F5DDB" w:rsidRPr="004971D8">
                <w:rPr>
                  <w:sz w:val="20"/>
                  <w:szCs w:val="20"/>
                </w:rPr>
                <w:t>-2012</w:t>
              </w:r>
              <w:r w:rsidR="00393F6A" w:rsidRPr="004971D8">
                <w:rPr>
                  <w:sz w:val="20"/>
                  <w:szCs w:val="20"/>
                </w:rPr>
                <w:t xml:space="preserve">  </w:t>
              </w:r>
            </w:hyperlink>
          </w:p>
          <w:p w14:paraId="131D5E4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60974-</w:t>
            </w:r>
            <w:r w:rsidR="007F5DDB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8B7923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60974-3 </w:t>
            </w:r>
            <w:r w:rsidR="007F5DDB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570B3BF" w14:textId="77777777" w:rsidR="00393F6A" w:rsidRPr="004971D8" w:rsidRDefault="00FD2030" w:rsidP="00393F6A">
            <w:pPr>
              <w:rPr>
                <w:sz w:val="20"/>
                <w:szCs w:val="20"/>
              </w:rPr>
            </w:pPr>
            <w:hyperlink r:id="rId24" w:history="1">
              <w:r w:rsidR="00393F6A" w:rsidRPr="004971D8">
                <w:rPr>
                  <w:sz w:val="20"/>
                  <w:szCs w:val="20"/>
                </w:rPr>
                <w:t>ГОСТ IEC 60974-5</w:t>
              </w:r>
              <w:r w:rsidR="007F5DDB" w:rsidRPr="004971D8">
                <w:rPr>
                  <w:sz w:val="20"/>
                  <w:szCs w:val="20"/>
                </w:rPr>
                <w:t>-2014</w:t>
              </w:r>
              <w:r w:rsidR="00393F6A" w:rsidRPr="004971D8">
                <w:rPr>
                  <w:sz w:val="20"/>
                  <w:szCs w:val="20"/>
                </w:rPr>
                <w:t xml:space="preserve">  </w:t>
              </w:r>
            </w:hyperlink>
          </w:p>
          <w:p w14:paraId="2FACA4F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60974-7 </w:t>
            </w:r>
            <w:r w:rsidR="007F5DDB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D40836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60974-8 </w:t>
            </w:r>
            <w:r w:rsidR="007F5DDB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EFCBAD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60974-11 </w:t>
            </w:r>
            <w:r w:rsidR="007F5DDB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0989017" w14:textId="77777777" w:rsidR="00393F6A" w:rsidRPr="004971D8" w:rsidRDefault="00FD2030" w:rsidP="00393F6A">
            <w:pPr>
              <w:rPr>
                <w:sz w:val="20"/>
                <w:szCs w:val="20"/>
              </w:rPr>
            </w:pPr>
            <w:hyperlink r:id="rId25" w:history="1">
              <w:r w:rsidR="00393F6A" w:rsidRPr="004971D8">
                <w:rPr>
                  <w:sz w:val="20"/>
                  <w:szCs w:val="20"/>
                </w:rPr>
                <w:t>ГОСТ IEC 60974-</w:t>
              </w:r>
              <w:r w:rsidR="007F5DDB" w:rsidRPr="004971D8">
                <w:rPr>
                  <w:sz w:val="20"/>
                  <w:szCs w:val="20"/>
                </w:rPr>
                <w:t>-2014</w:t>
              </w:r>
              <w:r w:rsidR="00393F6A" w:rsidRPr="004971D8">
                <w:rPr>
                  <w:sz w:val="20"/>
                  <w:szCs w:val="20"/>
                </w:rPr>
                <w:t xml:space="preserve">  </w:t>
              </w:r>
            </w:hyperlink>
          </w:p>
          <w:p w14:paraId="37DC8F0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50445 </w:t>
            </w:r>
            <w:r w:rsidR="007F5DD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3671299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ТР ТС 020/2011</w:t>
            </w:r>
          </w:p>
          <w:p w14:paraId="44414D6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30805.14.1</w:t>
            </w:r>
            <w:r w:rsidR="00CE015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84234E4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</w:t>
            </w:r>
            <w:r w:rsidR="00CE015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EF3E09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CE015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CFB47C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CE015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EFCCDF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IEC 60974-10</w:t>
            </w:r>
            <w:r w:rsidR="00CE015A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375890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51526 </w:t>
            </w:r>
            <w:r w:rsidR="00572C57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F17337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30804.6.2</w:t>
            </w:r>
            <w:r w:rsidR="00572C57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481DB56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30804.6.4</w:t>
            </w:r>
            <w:r w:rsidR="00DB11F9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6C5A044" w14:textId="77777777" w:rsidR="00393F6A" w:rsidRPr="004971D8" w:rsidRDefault="00393F6A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30804.6.1 </w:t>
            </w:r>
            <w:r w:rsidR="00DB11F9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A214BD" w14:textId="77777777" w:rsidR="00393F6A" w:rsidRPr="004971D8" w:rsidRDefault="00393F6A" w:rsidP="00393F6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30804.6.3 </w:t>
            </w:r>
            <w:r w:rsidR="00DB11F9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23026DC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55139</w:t>
            </w:r>
            <w:r w:rsidR="00DB11F9" w:rsidRPr="004971D8">
              <w:rPr>
                <w:sz w:val="20"/>
                <w:szCs w:val="20"/>
              </w:rPr>
              <w:t>-2012</w:t>
            </w:r>
          </w:p>
          <w:p w14:paraId="2F3B34D4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ТС 010/2011</w:t>
            </w:r>
          </w:p>
          <w:p w14:paraId="0D667D50" w14:textId="77777777" w:rsidR="00692002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раздел 4 ГОСТ 31596</w:t>
            </w:r>
            <w:r w:rsidR="00DB11F9" w:rsidRPr="004971D8">
              <w:rPr>
                <w:sz w:val="20"/>
                <w:szCs w:val="20"/>
              </w:rPr>
              <w:t>-2012</w:t>
            </w:r>
          </w:p>
          <w:p w14:paraId="2FE226CD" w14:textId="77777777" w:rsidR="00692002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раздел 6 ГОСТ Р 50402 </w:t>
            </w:r>
            <w:r w:rsidR="00DB11F9" w:rsidRPr="004971D8">
              <w:rPr>
                <w:sz w:val="20"/>
                <w:szCs w:val="20"/>
              </w:rPr>
              <w:t>-2011</w:t>
            </w:r>
          </w:p>
          <w:p w14:paraId="11F75DE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р.р. 1- 9 ГОСТ 12.2.008</w:t>
            </w:r>
            <w:r w:rsidR="00DB11F9" w:rsidRPr="004971D8">
              <w:rPr>
                <w:sz w:val="20"/>
                <w:szCs w:val="20"/>
              </w:rPr>
              <w:t>- 75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9DAB2D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р.р. 1-4 ГОСТ 12.2.052</w:t>
            </w:r>
            <w:r w:rsidR="00DB11F9" w:rsidRPr="004971D8">
              <w:rPr>
                <w:sz w:val="20"/>
                <w:szCs w:val="20"/>
              </w:rPr>
              <w:t>-81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60CFF3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р.р. 1-7 ГОСТ 12.2.054</w:t>
            </w:r>
            <w:r w:rsidR="00DB11F9" w:rsidRPr="004971D8">
              <w:rPr>
                <w:sz w:val="20"/>
                <w:szCs w:val="20"/>
              </w:rPr>
              <w:t>-81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BA696A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раздел 3 ГОСТ 1077 </w:t>
            </w:r>
            <w:r w:rsidR="004317CF" w:rsidRPr="004971D8">
              <w:rPr>
                <w:sz w:val="20"/>
                <w:szCs w:val="20"/>
              </w:rPr>
              <w:t>-79</w:t>
            </w:r>
          </w:p>
          <w:p w14:paraId="30EF343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раздел 3 ГОСТ 5191</w:t>
            </w:r>
            <w:r w:rsidR="004317CF" w:rsidRPr="004971D8">
              <w:rPr>
                <w:sz w:val="20"/>
                <w:szCs w:val="20"/>
              </w:rPr>
              <w:t>-79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3B2820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раздел 5 ГОСТ 13861</w:t>
            </w:r>
            <w:r w:rsidR="004317CF" w:rsidRPr="004971D8">
              <w:rPr>
                <w:sz w:val="20"/>
                <w:szCs w:val="20"/>
              </w:rPr>
              <w:t>-89</w:t>
            </w:r>
          </w:p>
          <w:p w14:paraId="52346B1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раздел 5 ГОСТ 30829 </w:t>
            </w:r>
            <w:r w:rsidR="002935FD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FFE266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р.р. 5, 6 ГОСТ Р 54791  </w:t>
            </w:r>
          </w:p>
          <w:p w14:paraId="14151D3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21694</w:t>
            </w:r>
            <w:r w:rsidR="002935FD" w:rsidRPr="004971D8">
              <w:rPr>
                <w:sz w:val="20"/>
                <w:szCs w:val="20"/>
              </w:rPr>
              <w:t>-2011</w:t>
            </w:r>
          </w:p>
          <w:p w14:paraId="090E4C87" w14:textId="77777777" w:rsidR="00393F6A" w:rsidRPr="004971D8" w:rsidRDefault="00393F6A" w:rsidP="00BD00E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30275</w:t>
            </w:r>
            <w:r w:rsidR="002935FD" w:rsidRPr="004971D8">
              <w:rPr>
                <w:sz w:val="20"/>
                <w:szCs w:val="20"/>
              </w:rPr>
              <w:t>-96</w:t>
            </w:r>
          </w:p>
        </w:tc>
      </w:tr>
      <w:tr w:rsidR="00D41E6C" w:rsidRPr="004971D8" w14:paraId="1A893F7D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3A4A84C3" w14:textId="77777777" w:rsidR="00393F6A" w:rsidRPr="004971D8" w:rsidRDefault="00BD00E3" w:rsidP="0025598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</w:t>
            </w:r>
            <w:r w:rsidR="0025598D" w:rsidRPr="004971D8">
              <w:rPr>
                <w:sz w:val="20"/>
                <w:szCs w:val="20"/>
              </w:rPr>
              <w:t>8</w:t>
            </w:r>
          </w:p>
        </w:tc>
        <w:tc>
          <w:tcPr>
            <w:tcW w:w="3780" w:type="dxa"/>
          </w:tcPr>
          <w:p w14:paraId="57D3FB97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Оборудование для соляриев (лежаки, солнечные лампы и аналогичное оборудование для загара)</w:t>
            </w:r>
          </w:p>
        </w:tc>
        <w:tc>
          <w:tcPr>
            <w:tcW w:w="2268" w:type="dxa"/>
          </w:tcPr>
          <w:p w14:paraId="7A67A605" w14:textId="66D775D6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755909AC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73D4EF10" w14:textId="15BD701C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4AE42216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CFC87C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6EF19257" w14:textId="42216FAD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44880486" w14:textId="77777777" w:rsidR="00393F6A" w:rsidRPr="004971D8" w:rsidRDefault="00393F6A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8543 70 50</w:t>
            </w:r>
          </w:p>
          <w:p w14:paraId="31225854" w14:textId="77777777" w:rsidR="00AC2B69" w:rsidRPr="004971D8" w:rsidRDefault="00AC2B69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8543705001</w:t>
            </w:r>
          </w:p>
          <w:p w14:paraId="0DA36B94" w14:textId="77777777" w:rsidR="00AC2B69" w:rsidRPr="004971D8" w:rsidRDefault="00AC2B69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8543705009</w:t>
            </w:r>
          </w:p>
          <w:p w14:paraId="5162D72B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7E5749F" w14:textId="41669BDA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18B7D61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F9D4ADB" w14:textId="669D78A4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304DA23B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2D556FC7" w14:textId="7B992BD6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41ADDD9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60335-1</w:t>
            </w:r>
            <w:r w:rsidR="00E20997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619C6F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 </w:t>
            </w:r>
            <w:r w:rsidR="00E2099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5F2A98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E2099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95F6C6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60335-2-27</w:t>
            </w:r>
            <w:r w:rsidR="00E20997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CCF6225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ТР ТС 020/2011</w:t>
            </w:r>
          </w:p>
          <w:p w14:paraId="4AF5096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E2099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5764D5F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E2099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682FBA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E20997" w:rsidRPr="004971D8">
              <w:rPr>
                <w:sz w:val="20"/>
                <w:szCs w:val="20"/>
              </w:rPr>
              <w:t xml:space="preserve"> - 2013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9FCC36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E2099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0E0434B" w14:textId="77777777" w:rsidR="00393F6A" w:rsidRPr="004971D8" w:rsidRDefault="00393F6A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E20997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26827308" w14:textId="77777777" w:rsidR="00393F6A" w:rsidRPr="004971D8" w:rsidRDefault="00393F6A" w:rsidP="00393F6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lastRenderedPageBreak/>
              <w:t>ГОСТ 30804.6.3</w:t>
            </w:r>
            <w:r w:rsidR="00E20997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583CB20" w14:textId="64B68228" w:rsidR="00393F6A" w:rsidRPr="004971D8" w:rsidRDefault="00CB3D23" w:rsidP="00393F6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ТР ЕАЭС 037/2016</w:t>
            </w:r>
          </w:p>
          <w:p w14:paraId="5C1486EE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</w:tr>
      <w:tr w:rsidR="00D41E6C" w:rsidRPr="004971D8" w14:paraId="2142F706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1E556EE3" w14:textId="77777777" w:rsidR="00393F6A" w:rsidRPr="004971D8" w:rsidRDefault="00BD00E3" w:rsidP="0025598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</w:t>
            </w:r>
            <w:r w:rsidR="0025598D" w:rsidRPr="004971D8">
              <w:rPr>
                <w:sz w:val="20"/>
                <w:szCs w:val="20"/>
              </w:rPr>
              <w:t>9</w:t>
            </w:r>
          </w:p>
        </w:tc>
        <w:tc>
          <w:tcPr>
            <w:tcW w:w="3780" w:type="dxa"/>
          </w:tcPr>
          <w:p w14:paraId="4E8BB116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Конденсаторы постоянной емкости для электрических цепей с частотой 50/60 Гц, рассчитанные на реактивную мощность не менее 0,5 кВА (силовые конденсаторы)</w:t>
            </w:r>
          </w:p>
        </w:tc>
        <w:tc>
          <w:tcPr>
            <w:tcW w:w="2268" w:type="dxa"/>
          </w:tcPr>
          <w:p w14:paraId="601582C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</w:t>
            </w:r>
          </w:p>
          <w:p w14:paraId="34476B81" w14:textId="4175A139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32F411D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585C9CF3" w14:textId="6A7AFCAC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73FDF330" w14:textId="77777777" w:rsidR="00393F6A" w:rsidRPr="004971D8" w:rsidRDefault="00393F6A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8532 10</w:t>
            </w:r>
          </w:p>
          <w:p w14:paraId="70675B44" w14:textId="77777777" w:rsidR="00393F6A" w:rsidRPr="004971D8" w:rsidRDefault="00AC2B69" w:rsidP="00AC2B6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8532100000</w:t>
            </w:r>
          </w:p>
          <w:p w14:paraId="48253005" w14:textId="77777777" w:rsidR="00AC2B69" w:rsidRPr="004971D8" w:rsidRDefault="00AC2B69" w:rsidP="00AC2B6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8532210000</w:t>
            </w:r>
          </w:p>
          <w:p w14:paraId="55B01472" w14:textId="77777777" w:rsidR="00AC2B69" w:rsidRPr="004971D8" w:rsidRDefault="00AC2B69" w:rsidP="00AC2B6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8532220000</w:t>
            </w:r>
          </w:p>
          <w:p w14:paraId="5F0D3114" w14:textId="77777777" w:rsidR="00AC2B69" w:rsidRPr="004971D8" w:rsidRDefault="00AC2B69" w:rsidP="00AC2B6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8532230000</w:t>
            </w:r>
          </w:p>
          <w:p w14:paraId="1820BA0A" w14:textId="77777777" w:rsidR="00AC2B69" w:rsidRPr="004971D8" w:rsidRDefault="00AC2B69" w:rsidP="00AC2B6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8532240000</w:t>
            </w:r>
          </w:p>
          <w:p w14:paraId="3A8DC915" w14:textId="77777777" w:rsidR="00AC2B69" w:rsidRPr="004971D8" w:rsidRDefault="00AC2B69" w:rsidP="00AC2B6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8532250000</w:t>
            </w:r>
          </w:p>
          <w:p w14:paraId="6C67EDFD" w14:textId="77777777" w:rsidR="00AC2B69" w:rsidRPr="004971D8" w:rsidRDefault="00AC2B69" w:rsidP="00AC2B6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8532290000</w:t>
            </w:r>
          </w:p>
        </w:tc>
        <w:tc>
          <w:tcPr>
            <w:tcW w:w="1701" w:type="dxa"/>
          </w:tcPr>
          <w:p w14:paraId="6A21E810" w14:textId="5CB3ECB7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1D0900B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2932D4DB" w14:textId="29228CFC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1E1CADC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12.2.007.5 </w:t>
            </w:r>
            <w:r w:rsidR="00E20997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D42709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</w:rPr>
              <w:t xml:space="preserve"> 60110-1</w:t>
            </w:r>
            <w:r w:rsidR="00E20997" w:rsidRPr="004971D8">
              <w:rPr>
                <w:sz w:val="20"/>
                <w:szCs w:val="20"/>
              </w:rPr>
              <w:t xml:space="preserve">-2013 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8E5785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61048 </w:t>
            </w:r>
            <w:r w:rsidR="00E20997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647742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60931-1</w:t>
            </w:r>
            <w:r w:rsidR="00557D3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E3F08D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60931-2 </w:t>
            </w:r>
            <w:r w:rsidR="00557D34" w:rsidRPr="004971D8">
              <w:rPr>
                <w:sz w:val="20"/>
                <w:szCs w:val="20"/>
              </w:rPr>
              <w:t xml:space="preserve">-2013 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3437E7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60931-3</w:t>
            </w:r>
            <w:r w:rsidR="003558D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F5885C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60358-1-2014</w:t>
            </w:r>
          </w:p>
          <w:p w14:paraId="42122E7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60252-1-2011 </w:t>
            </w:r>
          </w:p>
          <w:p w14:paraId="4E8D640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60252-2-2011</w:t>
            </w:r>
          </w:p>
        </w:tc>
      </w:tr>
      <w:tr w:rsidR="00D41E6C" w:rsidRPr="004971D8" w14:paraId="070518B9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210B678A" w14:textId="77777777" w:rsidR="00393F6A" w:rsidRPr="004971D8" w:rsidRDefault="0025598D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5.20</w:t>
            </w:r>
          </w:p>
        </w:tc>
        <w:tc>
          <w:tcPr>
            <w:tcW w:w="3780" w:type="dxa"/>
          </w:tcPr>
          <w:p w14:paraId="4D8FE21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Конденсаторы электрические постоянной емкости, танталовые или алюминиевые электролитические (кроме силовых конденсаторов) </w:t>
            </w:r>
          </w:p>
          <w:p w14:paraId="23E2493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Конденсаторы электрические постоянной емкости, прочие, не включенные в другие группировки</w:t>
            </w:r>
          </w:p>
          <w:p w14:paraId="3B2015FB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8F804D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</w:t>
            </w:r>
          </w:p>
          <w:p w14:paraId="2919CA60" w14:textId="77777777" w:rsidR="00E766C7" w:rsidRPr="004971D8" w:rsidRDefault="00E766C7" w:rsidP="00E766C7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3DDE90F6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97FD53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1E6BF394" w14:textId="731E946E" w:rsidR="00E766C7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2E6C2FCF" w14:textId="77777777" w:rsidR="00393F6A" w:rsidRPr="004971D8" w:rsidRDefault="00393F6A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8532 21</w:t>
            </w:r>
          </w:p>
          <w:p w14:paraId="0772F723" w14:textId="77777777" w:rsidR="00290C05" w:rsidRPr="004971D8" w:rsidRDefault="00290C05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8532100000</w:t>
            </w:r>
          </w:p>
          <w:p w14:paraId="607FB282" w14:textId="77777777" w:rsidR="00290C05" w:rsidRPr="004971D8" w:rsidRDefault="00290C05" w:rsidP="00290C0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8532220000</w:t>
            </w:r>
          </w:p>
          <w:p w14:paraId="1DF0194B" w14:textId="77777777" w:rsidR="00290C05" w:rsidRPr="004971D8" w:rsidRDefault="00290C05" w:rsidP="00290C0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8532230000</w:t>
            </w:r>
          </w:p>
          <w:p w14:paraId="1F071396" w14:textId="77777777" w:rsidR="00290C05" w:rsidRPr="004971D8" w:rsidRDefault="00290C05" w:rsidP="00290C0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8532240000</w:t>
            </w:r>
          </w:p>
          <w:p w14:paraId="6D8723F3" w14:textId="77777777" w:rsidR="00290C05" w:rsidRPr="004971D8" w:rsidRDefault="00290C05" w:rsidP="00290C0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8532250000</w:t>
            </w:r>
          </w:p>
          <w:p w14:paraId="747B25E6" w14:textId="77777777" w:rsidR="00290C05" w:rsidRPr="004971D8" w:rsidRDefault="00290C05" w:rsidP="00290C0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8532290000</w:t>
            </w:r>
          </w:p>
          <w:p w14:paraId="3369D5E0" w14:textId="77777777" w:rsidR="00393F6A" w:rsidRPr="004971D8" w:rsidRDefault="00393F6A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8532 22</w:t>
            </w:r>
          </w:p>
          <w:p w14:paraId="7E3ECCCF" w14:textId="77777777" w:rsidR="00393F6A" w:rsidRPr="004971D8" w:rsidRDefault="00393F6A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8532 23</w:t>
            </w:r>
          </w:p>
          <w:p w14:paraId="4A442A9E" w14:textId="77777777" w:rsidR="00393F6A" w:rsidRPr="004971D8" w:rsidRDefault="00393F6A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8532 24</w:t>
            </w:r>
          </w:p>
          <w:p w14:paraId="3423CE55" w14:textId="77777777" w:rsidR="00393F6A" w:rsidRPr="004971D8" w:rsidRDefault="00393F6A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8532 25</w:t>
            </w:r>
          </w:p>
          <w:p w14:paraId="5CAF7209" w14:textId="77777777" w:rsidR="00393F6A" w:rsidRPr="004971D8" w:rsidRDefault="00393F6A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8532 29</w:t>
            </w:r>
          </w:p>
          <w:p w14:paraId="51B6B755" w14:textId="77777777" w:rsidR="00393F6A" w:rsidRPr="004971D8" w:rsidRDefault="00393F6A" w:rsidP="00BD00E3">
            <w:pPr>
              <w:jc w:val="center"/>
              <w:rPr>
                <w:sz w:val="20"/>
                <w:szCs w:val="20"/>
              </w:rPr>
            </w:pPr>
          </w:p>
          <w:p w14:paraId="69A41F94" w14:textId="77777777" w:rsidR="00393F6A" w:rsidRPr="004971D8" w:rsidRDefault="00393F6A" w:rsidP="00BD0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85C5997" w14:textId="3DA5468A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69E5D41D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310749B5" w14:textId="14AB70D7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7FA3712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12.2.007.5</w:t>
            </w:r>
            <w:r w:rsidR="003558DE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C39D60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</w:rPr>
              <w:t xml:space="preserve"> 60110-1</w:t>
            </w:r>
            <w:r w:rsidR="003558D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1D51FD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61048 </w:t>
            </w:r>
            <w:r w:rsidR="003558DE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834402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60931-1</w:t>
            </w:r>
            <w:r w:rsidR="00A4788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78DA3A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60931-2 </w:t>
            </w:r>
            <w:r w:rsidR="00A4788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FCB4FA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60931-3</w:t>
            </w:r>
            <w:r w:rsidR="00A4788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5BC60C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60358-1-2014</w:t>
            </w:r>
          </w:p>
          <w:p w14:paraId="36DAD18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60252-1-2011 </w:t>
            </w:r>
          </w:p>
          <w:p w14:paraId="03A5B45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60252-2-2011</w:t>
            </w:r>
          </w:p>
        </w:tc>
      </w:tr>
      <w:tr w:rsidR="00D41E6C" w:rsidRPr="004971D8" w14:paraId="631DDD78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699228E0" w14:textId="77777777" w:rsidR="00393F6A" w:rsidRPr="004971D8" w:rsidRDefault="0025598D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5.21</w:t>
            </w:r>
          </w:p>
        </w:tc>
        <w:tc>
          <w:tcPr>
            <w:tcW w:w="3780" w:type="dxa"/>
          </w:tcPr>
          <w:p w14:paraId="2737180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Конденсаторы электрические переменной или регулируемой (подстроечной) емкости </w:t>
            </w:r>
          </w:p>
        </w:tc>
        <w:tc>
          <w:tcPr>
            <w:tcW w:w="2268" w:type="dxa"/>
          </w:tcPr>
          <w:p w14:paraId="07A0B72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</w:t>
            </w:r>
          </w:p>
          <w:p w14:paraId="3AAE6A2C" w14:textId="77777777" w:rsidR="00E766C7" w:rsidRPr="004971D8" w:rsidRDefault="00E766C7" w:rsidP="00E766C7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3B9F3660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3158E6D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65F5C73B" w14:textId="396093E0" w:rsidR="00E766C7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20E911C7" w14:textId="77777777" w:rsidR="00393F6A" w:rsidRPr="004971D8" w:rsidRDefault="00393F6A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8532 30</w:t>
            </w:r>
          </w:p>
          <w:p w14:paraId="285BD5FD" w14:textId="77777777" w:rsidR="00404580" w:rsidRPr="004971D8" w:rsidRDefault="00404580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8532300000</w:t>
            </w:r>
          </w:p>
        </w:tc>
        <w:tc>
          <w:tcPr>
            <w:tcW w:w="1701" w:type="dxa"/>
          </w:tcPr>
          <w:p w14:paraId="662D0474" w14:textId="03C95BF9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6810C329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661BE0BF" w14:textId="77777777" w:rsidR="00095AE8" w:rsidRPr="004971D8" w:rsidRDefault="00095AE8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5689EBF5" w14:textId="712BD470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042DF76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12.2.007.5 </w:t>
            </w:r>
            <w:r w:rsidR="00A47885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279561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</w:rPr>
              <w:t xml:space="preserve"> 60110</w:t>
            </w:r>
            <w:r w:rsidR="00A47885" w:rsidRPr="004971D8">
              <w:rPr>
                <w:sz w:val="20"/>
                <w:szCs w:val="20"/>
              </w:rPr>
              <w:t xml:space="preserve">-2013 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3E81C6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61048 </w:t>
            </w:r>
            <w:r w:rsidR="00993055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A974F7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60931-1</w:t>
            </w:r>
            <w:r w:rsidR="006D05B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9CFBE0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60931-2</w:t>
            </w:r>
            <w:r w:rsidR="006D05B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1BAD94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60931-3</w:t>
            </w:r>
            <w:r w:rsidR="006D05B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82F645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60358-1-2014</w:t>
            </w:r>
          </w:p>
          <w:p w14:paraId="0D296A1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ГОСТ IEC 60252-1-2011 </w:t>
            </w:r>
          </w:p>
          <w:p w14:paraId="08D80AA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60252-2-2011</w:t>
            </w:r>
          </w:p>
        </w:tc>
      </w:tr>
      <w:tr w:rsidR="00D41E6C" w:rsidRPr="004971D8" w14:paraId="2E2C1A46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0BC629E6" w14:textId="77777777" w:rsidR="00393F6A" w:rsidRPr="004971D8" w:rsidRDefault="0025598D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5.22</w:t>
            </w:r>
          </w:p>
        </w:tc>
        <w:tc>
          <w:tcPr>
            <w:tcW w:w="3780" w:type="dxa"/>
          </w:tcPr>
          <w:p w14:paraId="4C422635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Диоды светоизлучающие</w:t>
            </w:r>
          </w:p>
          <w:p w14:paraId="20C0AE4D" w14:textId="77777777" w:rsidR="00E50930" w:rsidRPr="004971D8" w:rsidRDefault="00E50930" w:rsidP="00393F6A">
            <w:pPr>
              <w:ind w:right="-143"/>
              <w:rPr>
                <w:sz w:val="20"/>
                <w:szCs w:val="20"/>
              </w:rPr>
            </w:pPr>
          </w:p>
          <w:p w14:paraId="1AEB7ACB" w14:textId="77777777" w:rsidR="00756C33" w:rsidRPr="004971D8" w:rsidRDefault="00756C33" w:rsidP="00095A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6D287C6" w14:textId="43A9980F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65AFA273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1DF808B8" w14:textId="7040ACA3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4F7346BF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146DE74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574F4D9D" w14:textId="099EE824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1861554E" w14:textId="77777777" w:rsidR="007E42E4" w:rsidRPr="004971D8" w:rsidRDefault="007E42E4" w:rsidP="007E42E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8539 21 920 0 </w:t>
            </w:r>
          </w:p>
          <w:p w14:paraId="69125FEF" w14:textId="77777777" w:rsidR="007E42E4" w:rsidRPr="004971D8" w:rsidRDefault="007E42E4" w:rsidP="007E42E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8539 21 980 0 </w:t>
            </w:r>
          </w:p>
          <w:p w14:paraId="00F7426C" w14:textId="77777777" w:rsidR="007E42E4" w:rsidRPr="004971D8" w:rsidRDefault="007E42E4" w:rsidP="007E42E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8539 22 </w:t>
            </w:r>
          </w:p>
          <w:p w14:paraId="28BBE09C" w14:textId="77777777" w:rsidR="007E42E4" w:rsidRPr="004971D8" w:rsidRDefault="007E42E4" w:rsidP="007E42E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8539 29 920 0 </w:t>
            </w:r>
          </w:p>
          <w:p w14:paraId="4AA47D11" w14:textId="77777777" w:rsidR="007E42E4" w:rsidRPr="004971D8" w:rsidRDefault="007E42E4" w:rsidP="007E42E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8539 29 980 0 </w:t>
            </w:r>
          </w:p>
          <w:p w14:paraId="235EC397" w14:textId="77777777" w:rsidR="007E42E4" w:rsidRPr="004971D8" w:rsidRDefault="007E42E4" w:rsidP="007E42E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8539 31 </w:t>
            </w:r>
          </w:p>
          <w:p w14:paraId="058241E3" w14:textId="77777777" w:rsidR="004142F1" w:rsidRPr="004971D8" w:rsidRDefault="004142F1" w:rsidP="007E42E4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8539319000</w:t>
            </w:r>
          </w:p>
          <w:p w14:paraId="221BE770" w14:textId="77777777" w:rsidR="004C7627" w:rsidRPr="004971D8" w:rsidRDefault="004C7627" w:rsidP="004C762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8539100009</w:t>
            </w:r>
          </w:p>
          <w:p w14:paraId="7126669F" w14:textId="77777777" w:rsidR="00095AE8" w:rsidRPr="004971D8" w:rsidRDefault="007E42E4" w:rsidP="007E42E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8541 40 100 0 </w:t>
            </w:r>
          </w:p>
          <w:p w14:paraId="693BD4B3" w14:textId="77777777" w:rsidR="00393F6A" w:rsidRPr="004971D8" w:rsidRDefault="00393F6A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8541 40 10</w:t>
            </w:r>
          </w:p>
          <w:p w14:paraId="375BC972" w14:textId="77777777" w:rsidR="004142F1" w:rsidRPr="004971D8" w:rsidRDefault="004142F1" w:rsidP="004142F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8541 40 100 0</w:t>
            </w:r>
          </w:p>
          <w:p w14:paraId="574BDBE6" w14:textId="77777777" w:rsidR="004142F1" w:rsidRPr="004971D8" w:rsidRDefault="004142F1" w:rsidP="004142F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8541401001</w:t>
            </w:r>
          </w:p>
          <w:p w14:paraId="143FFD52" w14:textId="77777777" w:rsidR="004142F1" w:rsidRPr="004971D8" w:rsidRDefault="004142F1" w:rsidP="004142F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8541401002</w:t>
            </w:r>
          </w:p>
          <w:p w14:paraId="75E5E271" w14:textId="77777777" w:rsidR="004142F1" w:rsidRPr="004971D8" w:rsidRDefault="004142F1" w:rsidP="004142F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8541401004</w:t>
            </w:r>
          </w:p>
          <w:p w14:paraId="0F2CF6F9" w14:textId="77777777" w:rsidR="004142F1" w:rsidRPr="004971D8" w:rsidRDefault="004142F1" w:rsidP="004142F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8541401006</w:t>
            </w:r>
          </w:p>
          <w:p w14:paraId="4B0B73EA" w14:textId="77777777" w:rsidR="004142F1" w:rsidRPr="004971D8" w:rsidRDefault="004142F1" w:rsidP="004142F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8541401007</w:t>
            </w:r>
          </w:p>
          <w:p w14:paraId="116AC076" w14:textId="77777777" w:rsidR="004142F1" w:rsidRPr="004971D8" w:rsidRDefault="004142F1" w:rsidP="004142F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8541401008</w:t>
            </w:r>
          </w:p>
          <w:p w14:paraId="47662A49" w14:textId="77777777" w:rsidR="004142F1" w:rsidRPr="004971D8" w:rsidRDefault="004142F1" w:rsidP="004142F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8541401009</w:t>
            </w:r>
          </w:p>
          <w:p w14:paraId="35710DEF" w14:textId="77777777" w:rsidR="004142F1" w:rsidRPr="004971D8" w:rsidRDefault="004142F1" w:rsidP="004142F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8541 40 900 0</w:t>
            </w:r>
          </w:p>
          <w:p w14:paraId="18F7BCFB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8541 41 000 1</w:t>
            </w:r>
          </w:p>
          <w:p w14:paraId="73199AB5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8541 41 000 2</w:t>
            </w:r>
          </w:p>
          <w:p w14:paraId="3851146E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8541 41 000 4</w:t>
            </w:r>
          </w:p>
          <w:p w14:paraId="19899169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8541 41 000 6</w:t>
            </w:r>
          </w:p>
          <w:p w14:paraId="4D9C2DA1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8541 41 000 7</w:t>
            </w:r>
          </w:p>
          <w:p w14:paraId="7B8F5413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8541 41 000 8</w:t>
            </w:r>
          </w:p>
          <w:p w14:paraId="44994DE5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8541 41 000 9</w:t>
            </w:r>
          </w:p>
          <w:p w14:paraId="484E20BC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8541 42 000 0</w:t>
            </w:r>
          </w:p>
          <w:p w14:paraId="784A9E44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8541 43 000 0</w:t>
            </w:r>
          </w:p>
          <w:p w14:paraId="761777E3" w14:textId="61A68BF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8541 49 000 0</w:t>
            </w:r>
          </w:p>
          <w:p w14:paraId="637F1493" w14:textId="77777777" w:rsidR="004C7627" w:rsidRPr="004971D8" w:rsidRDefault="004C7627" w:rsidP="004C762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8541 60 000 0</w:t>
            </w:r>
          </w:p>
          <w:p w14:paraId="0F037337" w14:textId="77777777" w:rsidR="00087707" w:rsidRPr="004971D8" w:rsidRDefault="00087707" w:rsidP="004C7627">
            <w:pPr>
              <w:jc w:val="center"/>
            </w:pPr>
          </w:p>
        </w:tc>
        <w:tc>
          <w:tcPr>
            <w:tcW w:w="1701" w:type="dxa"/>
          </w:tcPr>
          <w:p w14:paraId="1267C07A" w14:textId="692C06C1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14FC45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C2C0409" w14:textId="0FD02F94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1FA3C395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6892FDB3" w14:textId="3C2FF714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6A1B9C4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6D05B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0486C3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 </w:t>
            </w:r>
            <w:r w:rsidR="006D05B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56BB0C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62493 </w:t>
            </w:r>
            <w:r w:rsidR="00751D28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F698A5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62471</w:t>
            </w:r>
            <w:r w:rsidR="00834D2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EEE54A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60598-1</w:t>
            </w:r>
            <w:r w:rsidR="00834D2F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833358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62560 </w:t>
            </w:r>
            <w:r w:rsidR="00834D2F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F9A781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МЭК 62560  </w:t>
            </w:r>
            <w:r w:rsidR="00834D2F" w:rsidRPr="004971D8">
              <w:rPr>
                <w:sz w:val="20"/>
                <w:szCs w:val="20"/>
              </w:rPr>
              <w:t>-2011</w:t>
            </w:r>
          </w:p>
          <w:p w14:paraId="33FD7BE5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1E86D7DC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ЕН 55015 </w:t>
            </w:r>
            <w:r w:rsidR="00834D2F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613DA54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61547 </w:t>
            </w:r>
            <w:r w:rsidR="00834D2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2ABA65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E900C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E18A7DF" w14:textId="77777777" w:rsidR="00BD00E3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E900C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2ED2188" w14:textId="53CB2F20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13933449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6CF8CE49" w14:textId="77777777" w:rsidR="00393F6A" w:rsidRPr="004971D8" w:rsidRDefault="0025598D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5.23</w:t>
            </w:r>
          </w:p>
        </w:tc>
        <w:tc>
          <w:tcPr>
            <w:tcW w:w="3780" w:type="dxa"/>
          </w:tcPr>
          <w:p w14:paraId="200EC513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Машины вычислительные портативные </w:t>
            </w:r>
          </w:p>
          <w:p w14:paraId="71AB3BCC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(лаптопы, ноутбуки, органайзеры и т.п.)</w:t>
            </w:r>
          </w:p>
        </w:tc>
        <w:tc>
          <w:tcPr>
            <w:tcW w:w="2268" w:type="dxa"/>
          </w:tcPr>
          <w:p w14:paraId="5121EF67" w14:textId="3D23CBF5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 xml:space="preserve">/2011, ТР ТС </w:t>
            </w:r>
            <w:r w:rsidRPr="004971D8">
              <w:rPr>
                <w:sz w:val="20"/>
                <w:szCs w:val="20"/>
              </w:rPr>
              <w:lastRenderedPageBreak/>
              <w:t>020/2011) Сертификация</w:t>
            </w:r>
          </w:p>
          <w:p w14:paraId="1DEA2AA5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3B72C8D2" w14:textId="3A1131EE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3D8EE1B4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D757FD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0FB5756E" w14:textId="26250F8D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3F66C425" w14:textId="77777777" w:rsidR="00393F6A" w:rsidRPr="004971D8" w:rsidRDefault="00393F6A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8471 30</w:t>
            </w:r>
          </w:p>
          <w:p w14:paraId="647F8858" w14:textId="77777777" w:rsidR="00786AB1" w:rsidRPr="004971D8" w:rsidRDefault="00786AB1" w:rsidP="00786AB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8471 30 000 0 </w:t>
            </w:r>
          </w:p>
          <w:p w14:paraId="0B9E8E0F" w14:textId="77777777" w:rsidR="00786AB1" w:rsidRPr="004971D8" w:rsidRDefault="00786AB1" w:rsidP="00786AB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8471 41 000 </w:t>
            </w:r>
          </w:p>
          <w:p w14:paraId="5CBC931D" w14:textId="77777777" w:rsidR="00786AB1" w:rsidRPr="004971D8" w:rsidRDefault="00786AB1" w:rsidP="00786AB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8471 49 000 0</w:t>
            </w:r>
          </w:p>
          <w:p w14:paraId="4964AC2E" w14:textId="77777777" w:rsidR="00370BCF" w:rsidRPr="004971D8" w:rsidRDefault="00370BCF" w:rsidP="00786AB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8471500000</w:t>
            </w:r>
          </w:p>
          <w:p w14:paraId="362E4916" w14:textId="77777777" w:rsidR="00786AB1" w:rsidRPr="004971D8" w:rsidRDefault="00786AB1" w:rsidP="00BD00E3">
            <w:pPr>
              <w:jc w:val="center"/>
              <w:rPr>
                <w:sz w:val="20"/>
                <w:szCs w:val="20"/>
              </w:rPr>
            </w:pPr>
          </w:p>
          <w:p w14:paraId="28B6ABCF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2E9DD60" w14:textId="38BED7B4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60DE4FB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BA40C66" w14:textId="6B26CB93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ЕАЭС 037/2016</w:t>
            </w:r>
          </w:p>
          <w:p w14:paraId="6F7C8064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16566648" w14:textId="3DD5BA94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0B9E85A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60825-1</w:t>
            </w:r>
            <w:r w:rsidR="00E900C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B79A1D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СТБ IEC 60825-1 </w:t>
            </w:r>
            <w:r w:rsidR="00E900CF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443B1D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60825-2</w:t>
            </w:r>
            <w:r w:rsidR="00E900C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409758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60825-4</w:t>
            </w:r>
            <w:r w:rsidR="00E900CF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9EF2E7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60825-12</w:t>
            </w:r>
            <w:r w:rsidR="00E900C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7D5497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E900CF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C703EB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60950-22 </w:t>
            </w:r>
            <w:r w:rsidR="00E900CF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92295E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60950-23</w:t>
            </w:r>
            <w:r w:rsidR="000A0874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EDE555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61131-2</w:t>
            </w:r>
            <w:r w:rsidR="006D32D7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27D36A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IEC 61131-2</w:t>
            </w:r>
            <w:r w:rsidR="006D32D7" w:rsidRPr="004971D8">
              <w:rPr>
                <w:sz w:val="20"/>
                <w:szCs w:val="20"/>
              </w:rPr>
              <w:t>-2010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8A5D5F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EN 41003 </w:t>
            </w:r>
            <w:r w:rsidR="00B76681" w:rsidRPr="004971D8">
              <w:rPr>
                <w:sz w:val="20"/>
                <w:szCs w:val="20"/>
              </w:rPr>
              <w:t>-2008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D0F55C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31210</w:t>
            </w:r>
            <w:r w:rsidR="00B76681" w:rsidRPr="004971D8">
              <w:rPr>
                <w:sz w:val="20"/>
                <w:szCs w:val="20"/>
              </w:rPr>
              <w:t>-2003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059ADD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50948 </w:t>
            </w:r>
            <w:r w:rsidR="00B76681" w:rsidRPr="004971D8">
              <w:rPr>
                <w:sz w:val="20"/>
                <w:szCs w:val="20"/>
              </w:rPr>
              <w:t>-2001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B6F246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62368-1</w:t>
            </w:r>
            <w:r w:rsidR="00FB5D84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1D4D46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FB5D8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CE4F10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FB5D8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5FF2DDA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398ED74B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FB5D84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7E61C95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52459.3</w:t>
            </w:r>
            <w:r w:rsidR="00FB5D84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1E34CC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30805.22</w:t>
            </w:r>
            <w:r w:rsidR="00FB5D8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805678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FB5D8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2617BD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FB5D8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0D899C2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CISPR 24 </w:t>
            </w:r>
            <w:r w:rsidR="00042E5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08F793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32133.2</w:t>
            </w:r>
            <w:r w:rsidR="00042E5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B2A6011" w14:textId="77777777" w:rsidR="00BD00E3" w:rsidRPr="004971D8" w:rsidRDefault="00393F6A" w:rsidP="00BD00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52459.7</w:t>
            </w:r>
            <w:r w:rsidR="00152857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3B43647" w14:textId="61731A20" w:rsidR="00393F6A" w:rsidRPr="004971D8" w:rsidRDefault="00CB3D23" w:rsidP="00BD00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64383067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11499CFA" w14:textId="77777777" w:rsidR="00393F6A" w:rsidRPr="004971D8" w:rsidRDefault="0025598D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5.24</w:t>
            </w:r>
          </w:p>
        </w:tc>
        <w:tc>
          <w:tcPr>
            <w:tcW w:w="3780" w:type="dxa"/>
          </w:tcPr>
          <w:p w14:paraId="5017EF19" w14:textId="77777777" w:rsidR="00393F6A" w:rsidRPr="004971D8" w:rsidRDefault="00393F6A" w:rsidP="00CD3BD2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Терминалы торговые самообслуживания, банкоматы и аналогичные устройства, имеющие возможность подключения к машине по автоматизированной обработке данных или к сети</w:t>
            </w:r>
            <w:r w:rsidR="00CD3BD2" w:rsidRPr="004971D8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413C6879" w14:textId="4858F1D9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4580D45B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7A5F7E32" w14:textId="041CE9C2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3C794DE2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14ADAB8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659AE888" w14:textId="01E71D15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Декларирование</w:t>
            </w:r>
          </w:p>
        </w:tc>
        <w:tc>
          <w:tcPr>
            <w:tcW w:w="2551" w:type="dxa"/>
          </w:tcPr>
          <w:p w14:paraId="02D79EF9" w14:textId="77777777" w:rsidR="00393F6A" w:rsidRPr="004971D8" w:rsidRDefault="00393F6A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8472 90 30</w:t>
            </w:r>
          </w:p>
          <w:p w14:paraId="24FA69B6" w14:textId="77777777" w:rsidR="006B422F" w:rsidRPr="004971D8" w:rsidRDefault="006B422F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8472903000</w:t>
            </w:r>
          </w:p>
          <w:p w14:paraId="35B627E3" w14:textId="77777777" w:rsidR="006B422F" w:rsidRPr="004971D8" w:rsidRDefault="006B422F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8472909900</w:t>
            </w:r>
          </w:p>
          <w:p w14:paraId="282505DC" w14:textId="77777777" w:rsidR="00393F6A" w:rsidRPr="004971D8" w:rsidRDefault="00393F6A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8476 89</w:t>
            </w:r>
          </w:p>
          <w:p w14:paraId="2F5E8CF5" w14:textId="77777777" w:rsidR="006B422F" w:rsidRPr="004971D8" w:rsidRDefault="006B422F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8476890000</w:t>
            </w:r>
          </w:p>
        </w:tc>
        <w:tc>
          <w:tcPr>
            <w:tcW w:w="1701" w:type="dxa"/>
          </w:tcPr>
          <w:p w14:paraId="59526A25" w14:textId="7FC1FB59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49BEF0C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3D289667" w14:textId="773FEC3B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591ED485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0ECBC9C3" w14:textId="2675918E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B07F05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60825-1</w:t>
            </w:r>
            <w:r w:rsidR="0015285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A9C23C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60825-1 </w:t>
            </w:r>
            <w:r w:rsidR="00152857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31571E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60825-2</w:t>
            </w:r>
            <w:r w:rsidR="0015285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8BF278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60825-4 </w:t>
            </w:r>
            <w:r w:rsidR="00152857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85CF90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60825-12 </w:t>
            </w:r>
            <w:r w:rsidR="0015285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1CA733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152857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EB2A72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60950-22 </w:t>
            </w:r>
            <w:r w:rsidR="0015285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6C3300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60950-2</w:t>
            </w:r>
            <w:r w:rsidR="00152857" w:rsidRPr="004971D8">
              <w:rPr>
                <w:sz w:val="20"/>
                <w:szCs w:val="20"/>
              </w:rPr>
              <w:t>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91734F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61131-2</w:t>
            </w:r>
            <w:r w:rsidR="009E729E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A58DF3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СТБ IEC 61131-2</w:t>
            </w:r>
            <w:r w:rsidR="009E729E" w:rsidRPr="004971D8">
              <w:rPr>
                <w:sz w:val="20"/>
                <w:szCs w:val="20"/>
              </w:rPr>
              <w:t>-2010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E7762B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EN 41003</w:t>
            </w:r>
            <w:r w:rsidR="009E729E" w:rsidRPr="004971D8">
              <w:rPr>
                <w:sz w:val="20"/>
                <w:szCs w:val="20"/>
              </w:rPr>
              <w:t>-2008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51319B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31210</w:t>
            </w:r>
            <w:r w:rsidR="009E729E" w:rsidRPr="004971D8">
              <w:rPr>
                <w:sz w:val="20"/>
                <w:szCs w:val="20"/>
              </w:rPr>
              <w:t>-2003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8CE586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50948</w:t>
            </w:r>
            <w:r w:rsidR="009E729E" w:rsidRPr="004971D8">
              <w:rPr>
                <w:sz w:val="20"/>
                <w:szCs w:val="20"/>
              </w:rPr>
              <w:t>-2001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F220F8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62368-1</w:t>
            </w:r>
            <w:r w:rsidR="009E729E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8B9A88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830ED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582DC71" w14:textId="77777777" w:rsidR="00393F6A" w:rsidRPr="004971D8" w:rsidRDefault="00393F6A" w:rsidP="00CD3BD2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830ED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84FCAFE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582B5A59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52459.17   </w:t>
            </w:r>
          </w:p>
          <w:p w14:paraId="1235EDA3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52459.3   </w:t>
            </w:r>
          </w:p>
          <w:p w14:paraId="39EA4FD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30805.22</w:t>
            </w:r>
            <w:r w:rsidR="00830EDE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D06E6B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830ED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CCCF57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 </w:t>
            </w:r>
            <w:r w:rsidR="00830ED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DF26027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CISPR 24 </w:t>
            </w:r>
            <w:r w:rsidR="00DA72D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65F844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32133.2</w:t>
            </w:r>
            <w:r w:rsidR="00DA72D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9632011" w14:textId="77777777" w:rsidR="00393F6A" w:rsidRPr="004971D8" w:rsidRDefault="00393F6A" w:rsidP="00CD3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52459.7 </w:t>
            </w:r>
            <w:r w:rsidR="00DD69CE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AD1F886" w14:textId="1303AD13" w:rsidR="00393F6A" w:rsidRPr="004971D8" w:rsidRDefault="00CB3D23" w:rsidP="00CD3BD2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52429176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5AA5C5D8" w14:textId="77777777" w:rsidR="00393F6A" w:rsidRPr="004971D8" w:rsidRDefault="0025598D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5.25</w:t>
            </w:r>
          </w:p>
        </w:tc>
        <w:tc>
          <w:tcPr>
            <w:tcW w:w="3780" w:type="dxa"/>
          </w:tcPr>
          <w:p w14:paraId="24A3D4EC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вычислительные для обработки данных, содержащие в одном корпусе, по крайней мере, центральный блок обработки данных и устройство ввода и вывода, объединенные или нет (в том числе настольные компьютеры)</w:t>
            </w:r>
          </w:p>
        </w:tc>
        <w:tc>
          <w:tcPr>
            <w:tcW w:w="2268" w:type="dxa"/>
          </w:tcPr>
          <w:p w14:paraId="3C2C3953" w14:textId="342CA420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07A00BF5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1F77193" w14:textId="1362C633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2CCCD764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496FD9A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62FD38E6" w14:textId="55079A5C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277CC4F8" w14:textId="77777777" w:rsidR="00393F6A" w:rsidRPr="004971D8" w:rsidRDefault="00393F6A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8471 41</w:t>
            </w:r>
          </w:p>
          <w:p w14:paraId="789D29C5" w14:textId="77777777" w:rsidR="006B422F" w:rsidRPr="004971D8" w:rsidRDefault="006B422F" w:rsidP="006B422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8471 30 000 0 </w:t>
            </w:r>
          </w:p>
          <w:p w14:paraId="405855F0" w14:textId="77777777" w:rsidR="006B422F" w:rsidRPr="004971D8" w:rsidRDefault="006B422F" w:rsidP="006B422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8471 41 000 </w:t>
            </w:r>
          </w:p>
          <w:p w14:paraId="17E5BD45" w14:textId="77777777" w:rsidR="006B422F" w:rsidRPr="004971D8" w:rsidRDefault="006B422F" w:rsidP="006B422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8471 49 000 0</w:t>
            </w:r>
          </w:p>
          <w:p w14:paraId="639AB4D0" w14:textId="77777777" w:rsidR="006B422F" w:rsidRPr="004971D8" w:rsidRDefault="006B422F" w:rsidP="006B422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8471500000</w:t>
            </w:r>
          </w:p>
          <w:p w14:paraId="41178AF8" w14:textId="77777777" w:rsidR="006B422F" w:rsidRPr="004971D8" w:rsidRDefault="006B422F" w:rsidP="00BD00E3">
            <w:pPr>
              <w:ind w:right="-143"/>
              <w:jc w:val="center"/>
              <w:rPr>
                <w:sz w:val="20"/>
                <w:szCs w:val="20"/>
              </w:rPr>
            </w:pPr>
          </w:p>
          <w:p w14:paraId="3F3B2C27" w14:textId="77777777" w:rsidR="006B422F" w:rsidRPr="004971D8" w:rsidRDefault="006B422F" w:rsidP="00BD00E3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C19A8C3" w14:textId="5551D0FB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5F6C1D7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1B2B219" w14:textId="793B8858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4F674372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47934880" w14:textId="10B641E0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7851396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60825-1</w:t>
            </w:r>
            <w:r w:rsidR="00DD69C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F141BA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IEC 60825-1</w:t>
            </w:r>
            <w:r w:rsidR="00DD69CE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174C90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60825-2</w:t>
            </w:r>
            <w:r w:rsidR="00DD69C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850EDB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60825-4 </w:t>
            </w:r>
            <w:r w:rsidR="00DD69CE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3BBFC4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60825-12</w:t>
            </w:r>
            <w:r w:rsidR="00DD69C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DC9896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DD69CE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7AA1AC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60950-22 </w:t>
            </w:r>
            <w:r w:rsidR="003C2B6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3D2FC2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60950-23</w:t>
            </w:r>
            <w:r w:rsidR="003C2B66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01FF0D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61131-2</w:t>
            </w:r>
            <w:r w:rsidR="003C2B66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466E99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IEC 61131-2</w:t>
            </w:r>
            <w:r w:rsidR="003C2B66" w:rsidRPr="004971D8">
              <w:rPr>
                <w:sz w:val="20"/>
                <w:szCs w:val="20"/>
              </w:rPr>
              <w:t>-2010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B1CAB1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EN 41003 </w:t>
            </w:r>
            <w:r w:rsidR="00297A02" w:rsidRPr="004971D8">
              <w:rPr>
                <w:sz w:val="20"/>
                <w:szCs w:val="20"/>
              </w:rPr>
              <w:t>-2008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5DB50C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31210</w:t>
            </w:r>
            <w:r w:rsidR="00297A02" w:rsidRPr="004971D8">
              <w:rPr>
                <w:sz w:val="20"/>
                <w:szCs w:val="20"/>
              </w:rPr>
              <w:t>-2003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9B7364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50948 </w:t>
            </w:r>
            <w:r w:rsidR="00297A02" w:rsidRPr="004971D8">
              <w:rPr>
                <w:sz w:val="20"/>
                <w:szCs w:val="20"/>
              </w:rPr>
              <w:t>-2001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4A9A33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62368-1</w:t>
            </w:r>
            <w:r w:rsidR="00297A02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AE7975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7C3CF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1A622C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7C3CF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D90E011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69F0D9B8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ГОСТ Р 52459.17 </w:t>
            </w:r>
            <w:r w:rsidR="00C834E6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7DD5743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52459.3 </w:t>
            </w:r>
            <w:r w:rsidR="00C834E6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169830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30805.22</w:t>
            </w:r>
            <w:r w:rsidR="00C834E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7D372C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C834E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5E7766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 </w:t>
            </w:r>
            <w:r w:rsidR="00C834E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BB6A1D7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CISPR 24 </w:t>
            </w:r>
            <w:r w:rsidR="00C834E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86B8D2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32133.2 </w:t>
            </w:r>
            <w:r w:rsidR="00C834E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112AEB1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52459.7</w:t>
            </w:r>
            <w:r w:rsidR="00C834E6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4C48582" w14:textId="6EAF2641" w:rsidR="00393F6A" w:rsidRPr="004971D8" w:rsidRDefault="00CB3D23" w:rsidP="00CD3BD2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141E9750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5ED32F69" w14:textId="77777777" w:rsidR="00393F6A" w:rsidRPr="004971D8" w:rsidRDefault="0025598D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5.26</w:t>
            </w:r>
          </w:p>
        </w:tc>
        <w:tc>
          <w:tcPr>
            <w:tcW w:w="3780" w:type="dxa"/>
          </w:tcPr>
          <w:p w14:paraId="66CEBD49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вычислительные для обработки данных, представленные в виде систем</w:t>
            </w:r>
          </w:p>
          <w:p w14:paraId="24409A2C" w14:textId="77777777" w:rsidR="00786AB1" w:rsidRPr="004971D8" w:rsidRDefault="00786AB1" w:rsidP="00786AB1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аппараты кассовые, в том числе работающие совместно с вычислительной машиной</w:t>
            </w:r>
            <w:r w:rsidR="00CD3BD2" w:rsidRPr="004971D8">
              <w:rPr>
                <w:sz w:val="20"/>
                <w:szCs w:val="20"/>
              </w:rPr>
              <w:t xml:space="preserve">. </w:t>
            </w:r>
            <w:r w:rsidRPr="004971D8">
              <w:rPr>
                <w:sz w:val="20"/>
                <w:szCs w:val="20"/>
              </w:rPr>
              <w:t>Счетные машины</w:t>
            </w:r>
            <w:r w:rsidR="00CD3BD2" w:rsidRPr="004971D8">
              <w:rPr>
                <w:sz w:val="20"/>
                <w:szCs w:val="20"/>
              </w:rPr>
              <w:t>.</w:t>
            </w:r>
          </w:p>
          <w:p w14:paraId="5D675F1A" w14:textId="77777777" w:rsidR="00786AB1" w:rsidRPr="004971D8" w:rsidRDefault="00786AB1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1B84F78" w14:textId="0896F26D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76CDA56D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4A5049F2" w14:textId="55FFDD3D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0531B2CB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5EA4BC1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70D15802" w14:textId="6AF85523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2A2A3CC3" w14:textId="77777777" w:rsidR="006B422F" w:rsidRPr="004971D8" w:rsidRDefault="006B422F" w:rsidP="006B422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8471 30 000 0 </w:t>
            </w:r>
          </w:p>
          <w:p w14:paraId="3169DE61" w14:textId="77777777" w:rsidR="006B422F" w:rsidRPr="004971D8" w:rsidRDefault="006B422F" w:rsidP="006B422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8471 41 000 </w:t>
            </w:r>
          </w:p>
          <w:p w14:paraId="45850B66" w14:textId="77777777" w:rsidR="006B422F" w:rsidRPr="004971D8" w:rsidRDefault="006B422F" w:rsidP="006B422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8471 49 000 0</w:t>
            </w:r>
          </w:p>
          <w:p w14:paraId="1C1331EE" w14:textId="77777777" w:rsidR="006B422F" w:rsidRPr="004971D8" w:rsidRDefault="006B422F" w:rsidP="006B422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8471500000</w:t>
            </w:r>
          </w:p>
          <w:p w14:paraId="276F4430" w14:textId="77777777" w:rsidR="00786AB1" w:rsidRPr="004971D8" w:rsidRDefault="00786AB1" w:rsidP="006B422F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297BF46" w14:textId="026A82B5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4291D87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702A26C4" w14:textId="5F8ECB05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1C1E2FBB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4D19DC98" w14:textId="655FDA4A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74308DE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60825-1</w:t>
            </w:r>
            <w:r w:rsidR="00C834E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5BFE8B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IEC 60825-1</w:t>
            </w:r>
            <w:r w:rsidR="00C834E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E4EED8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60825-2</w:t>
            </w:r>
            <w:r w:rsidR="00831554" w:rsidRPr="004971D8">
              <w:rPr>
                <w:sz w:val="20"/>
                <w:szCs w:val="20"/>
              </w:rPr>
              <w:t xml:space="preserve">-2013 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4FB06F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60825-4 </w:t>
            </w:r>
            <w:r w:rsidR="00831554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D482BE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60825-12</w:t>
            </w:r>
            <w:r w:rsidR="0083155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4C8C01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8A1C47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47D17C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60950-22</w:t>
            </w:r>
            <w:r w:rsidR="008A1C4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E0611B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60950-23</w:t>
            </w:r>
            <w:r w:rsidR="008A1C47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9E1C2C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61131-2 </w:t>
            </w:r>
            <w:r w:rsidR="00613D92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4FA932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61131-2 </w:t>
            </w:r>
            <w:r w:rsidR="00613D92" w:rsidRPr="004971D8">
              <w:rPr>
                <w:sz w:val="20"/>
                <w:szCs w:val="20"/>
              </w:rPr>
              <w:t>-2010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BEC1BD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EN 41003 </w:t>
            </w:r>
            <w:r w:rsidR="00613D92" w:rsidRPr="004971D8">
              <w:rPr>
                <w:sz w:val="20"/>
                <w:szCs w:val="20"/>
              </w:rPr>
              <w:t>-2008</w:t>
            </w:r>
          </w:p>
          <w:p w14:paraId="0BF56E7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31210 </w:t>
            </w:r>
            <w:r w:rsidR="00613D92" w:rsidRPr="004971D8">
              <w:rPr>
                <w:sz w:val="20"/>
                <w:szCs w:val="20"/>
              </w:rPr>
              <w:t>-2003</w:t>
            </w:r>
          </w:p>
          <w:p w14:paraId="619C614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50948</w:t>
            </w:r>
            <w:r w:rsidR="00697D96" w:rsidRPr="004971D8">
              <w:rPr>
                <w:sz w:val="20"/>
                <w:szCs w:val="20"/>
              </w:rPr>
              <w:t>-2001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74D305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62368-1</w:t>
            </w:r>
            <w:r w:rsidR="00697D96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7447F5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697D9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9D6824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697D9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5519F4F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375983A6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5F266D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01C4B01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52459.3</w:t>
            </w:r>
            <w:r w:rsidR="005F266D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87614B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30805.22</w:t>
            </w:r>
            <w:r w:rsidR="005F266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505A8E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5F266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52D171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5F266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DDB5BD1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CISPR 24 </w:t>
            </w:r>
            <w:r w:rsidR="005F266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35E3CF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32133.2</w:t>
            </w:r>
            <w:r w:rsidR="005F266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1549F1F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52459.7 </w:t>
            </w:r>
            <w:r w:rsidR="005F266D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6696399" w14:textId="5FB9E94F" w:rsidR="00BD00E3" w:rsidRPr="004971D8" w:rsidRDefault="00CB3D23" w:rsidP="00CD3BD2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ЕАЭС 037/2016</w:t>
            </w:r>
          </w:p>
        </w:tc>
      </w:tr>
      <w:tr w:rsidR="00D41E6C" w:rsidRPr="004971D8" w14:paraId="246E6776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749F8A69" w14:textId="77777777" w:rsidR="00393F6A" w:rsidRPr="004971D8" w:rsidRDefault="0025598D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5.27</w:t>
            </w:r>
          </w:p>
        </w:tc>
        <w:tc>
          <w:tcPr>
            <w:tcW w:w="3780" w:type="dxa"/>
          </w:tcPr>
          <w:p w14:paraId="278DE0BF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вычислительные для обработки данных прочие, содержащие или не содержащие в одном корпусе одно или два из следующих устройств: запоминающие устройства, устройства ввода, устройства вывода</w:t>
            </w:r>
          </w:p>
        </w:tc>
        <w:tc>
          <w:tcPr>
            <w:tcW w:w="2268" w:type="dxa"/>
          </w:tcPr>
          <w:p w14:paraId="08F3C9F2" w14:textId="06917823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0B96F221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38D38BB8" w14:textId="08B9AF69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26A3E05F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77E35DC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689156C9" w14:textId="0C9AFF79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2ABB3F8D" w14:textId="77777777" w:rsidR="00393F6A" w:rsidRPr="004971D8" w:rsidRDefault="00393F6A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8471 50</w:t>
            </w:r>
          </w:p>
          <w:p w14:paraId="6C81D897" w14:textId="77777777" w:rsidR="006B422F" w:rsidRPr="004971D8" w:rsidRDefault="006B422F" w:rsidP="006B422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8471500000</w:t>
            </w:r>
          </w:p>
          <w:p w14:paraId="4C5F06ED" w14:textId="77777777" w:rsidR="006B422F" w:rsidRPr="004971D8" w:rsidRDefault="006B422F" w:rsidP="00BD00E3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499857D" w14:textId="2F4BD75F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40A312F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B1C09B7" w14:textId="5FD72E0D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0DAD85DA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54F4C3E7" w14:textId="01BE63E8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4D0C483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60825-1</w:t>
            </w:r>
            <w:r w:rsidR="005F266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B3C256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IEC 60825-1</w:t>
            </w:r>
            <w:r w:rsidR="005F266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D73A0B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60825-2</w:t>
            </w:r>
            <w:r w:rsidR="005F266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7E913E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60825-4</w:t>
            </w:r>
            <w:r w:rsidR="005F266D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3AD37C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60825-12</w:t>
            </w:r>
            <w:r w:rsidR="005F266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7424D6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5F266D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5A0160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60950-22 </w:t>
            </w:r>
            <w:r w:rsidR="006A6E9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97ABBF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60950-23</w:t>
            </w:r>
            <w:r w:rsidR="006A6E9A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489413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61131-2 </w:t>
            </w:r>
            <w:r w:rsidR="006A6E9A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0973F5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61131-2 </w:t>
            </w:r>
            <w:r w:rsidR="0087604D" w:rsidRPr="004971D8">
              <w:rPr>
                <w:sz w:val="20"/>
                <w:szCs w:val="20"/>
              </w:rPr>
              <w:t>-2010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56578D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EN 41003</w:t>
            </w:r>
            <w:r w:rsidR="0087604D" w:rsidRPr="004971D8">
              <w:rPr>
                <w:sz w:val="20"/>
                <w:szCs w:val="20"/>
              </w:rPr>
              <w:t>-2008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0D8DB1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31210</w:t>
            </w:r>
            <w:r w:rsidR="0087604D" w:rsidRPr="004971D8">
              <w:rPr>
                <w:sz w:val="20"/>
                <w:szCs w:val="20"/>
              </w:rPr>
              <w:t>-2003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A58FFA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50948</w:t>
            </w:r>
            <w:r w:rsidR="0087604D" w:rsidRPr="004971D8">
              <w:rPr>
                <w:sz w:val="20"/>
                <w:szCs w:val="20"/>
              </w:rPr>
              <w:t>-2001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35499C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62368-1</w:t>
            </w:r>
            <w:r w:rsidR="0087604D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F9B9D7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87604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FF5A17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87604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D40695D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7B16D67E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52459.17 </w:t>
            </w:r>
            <w:r w:rsidR="0087604D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62FAB71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52459.3</w:t>
            </w:r>
            <w:r w:rsidR="0087604D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DD0D7B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30805.22 </w:t>
            </w:r>
            <w:r w:rsidR="0087604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FF0037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87604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5C09A8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2B420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8F43741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CISPR 24</w:t>
            </w:r>
            <w:r w:rsidR="002B420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BF8A42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32133.2</w:t>
            </w:r>
            <w:r w:rsidR="002B420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CBD9F4C" w14:textId="77777777" w:rsidR="00393F6A" w:rsidRPr="004971D8" w:rsidRDefault="00393F6A" w:rsidP="00CD3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52459.7</w:t>
            </w:r>
            <w:r w:rsidR="002B420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194CC4C" w14:textId="13150492" w:rsidR="00393F6A" w:rsidRPr="004971D8" w:rsidRDefault="00CB3D23" w:rsidP="00CD3BD2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46EA3B05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3A83EA44" w14:textId="77777777" w:rsidR="00393F6A" w:rsidRPr="004971D8" w:rsidRDefault="0025598D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5.28</w:t>
            </w:r>
          </w:p>
        </w:tc>
        <w:tc>
          <w:tcPr>
            <w:tcW w:w="3780" w:type="dxa"/>
          </w:tcPr>
          <w:p w14:paraId="71BF08B8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  <w:r w:rsidR="00CD3BD2" w:rsidRPr="004971D8">
              <w:rPr>
                <w:sz w:val="20"/>
                <w:szCs w:val="20"/>
              </w:rPr>
              <w:t>.</w:t>
            </w:r>
          </w:p>
          <w:p w14:paraId="48BE68C3" w14:textId="77777777" w:rsidR="00393F6A" w:rsidRPr="004971D8" w:rsidRDefault="00393F6A" w:rsidP="00CD3BD2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Принтеры, копировальные и факсимильные аппараты, имеющие возможность подключения к машине по автоматизированной обработке данных </w:t>
            </w:r>
            <w:r w:rsidRPr="004971D8">
              <w:rPr>
                <w:sz w:val="20"/>
                <w:szCs w:val="20"/>
              </w:rPr>
              <w:lastRenderedPageBreak/>
              <w:t>или к сети (кроме оборудования для печати посредством пластин, цилиндров и других печатных форм и машин, выполняющих две и более функции, таких как, печать, копирование или факсимильная передача)</w:t>
            </w:r>
            <w:r w:rsidR="00CD3BD2" w:rsidRPr="004971D8">
              <w:rPr>
                <w:sz w:val="20"/>
                <w:szCs w:val="20"/>
              </w:rPr>
              <w:t xml:space="preserve">. </w:t>
            </w:r>
            <w:r w:rsidRPr="004971D8">
              <w:rPr>
                <w:sz w:val="20"/>
                <w:szCs w:val="20"/>
              </w:rPr>
              <w:t>Клавиатуры</w:t>
            </w:r>
            <w:r w:rsidR="00CD3BD2" w:rsidRPr="004971D8">
              <w:rPr>
                <w:sz w:val="20"/>
                <w:szCs w:val="20"/>
              </w:rPr>
              <w:t>.</w:t>
            </w:r>
            <w:r w:rsidRPr="004971D8">
              <w:rPr>
                <w:sz w:val="20"/>
                <w:szCs w:val="20"/>
              </w:rPr>
              <w:tab/>
            </w:r>
          </w:p>
          <w:p w14:paraId="4BC5ECA9" w14:textId="77777777" w:rsidR="00393F6A" w:rsidRPr="004971D8" w:rsidRDefault="00393F6A" w:rsidP="00393F6A">
            <w:pPr>
              <w:tabs>
                <w:tab w:val="left" w:pos="1890"/>
              </w:tabs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Устройства ввода или вывода прочие, содержащие или не содержащие в одном корпусе запоминающие устройства</w:t>
            </w:r>
          </w:p>
        </w:tc>
        <w:tc>
          <w:tcPr>
            <w:tcW w:w="2268" w:type="dxa"/>
          </w:tcPr>
          <w:p w14:paraId="0314F7D9" w14:textId="5217D4FA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5674FB40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60D7A1AA" w14:textId="302F4592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2с 3с, 6с (для ТР ТС  037/2016) </w:t>
            </w:r>
            <w:r w:rsidRPr="004971D8">
              <w:rPr>
                <w:sz w:val="20"/>
                <w:szCs w:val="20"/>
              </w:rPr>
              <w:lastRenderedPageBreak/>
              <w:t>Сертификация</w:t>
            </w:r>
          </w:p>
          <w:p w14:paraId="4B61D850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03B461F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3A1DE4BE" w14:textId="346D4F14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27DD1B7A" w14:textId="77777777" w:rsidR="00393F6A" w:rsidRPr="004971D8" w:rsidRDefault="00393F6A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8471 60</w:t>
            </w:r>
          </w:p>
          <w:p w14:paraId="6873D19D" w14:textId="77777777" w:rsidR="003313FA" w:rsidRPr="004971D8" w:rsidRDefault="003313FA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8471606000</w:t>
            </w:r>
          </w:p>
          <w:p w14:paraId="3E3D5A03" w14:textId="77777777" w:rsidR="003313FA" w:rsidRPr="004971D8" w:rsidRDefault="003313FA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8471607000</w:t>
            </w:r>
          </w:p>
          <w:p w14:paraId="52B30718" w14:textId="77777777" w:rsidR="00393F6A" w:rsidRPr="004971D8" w:rsidRDefault="00393F6A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8443 32</w:t>
            </w:r>
          </w:p>
          <w:p w14:paraId="39241409" w14:textId="77777777" w:rsidR="003313FA" w:rsidRPr="004971D8" w:rsidRDefault="003313FA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8443321002</w:t>
            </w:r>
          </w:p>
          <w:p w14:paraId="382181D3" w14:textId="77777777" w:rsidR="003313FA" w:rsidRPr="004971D8" w:rsidRDefault="003313FA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8443321003</w:t>
            </w:r>
          </w:p>
          <w:p w14:paraId="787E4C59" w14:textId="77777777" w:rsidR="003313FA" w:rsidRPr="004971D8" w:rsidRDefault="003313FA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8443321009</w:t>
            </w:r>
          </w:p>
          <w:p w14:paraId="2043E43A" w14:textId="77777777" w:rsidR="003313FA" w:rsidRPr="004971D8" w:rsidRDefault="003313FA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8443323000</w:t>
            </w:r>
          </w:p>
          <w:p w14:paraId="67973C24" w14:textId="77777777" w:rsidR="00393F6A" w:rsidRPr="004971D8" w:rsidRDefault="003313FA" w:rsidP="003313F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8443329101</w:t>
            </w:r>
          </w:p>
          <w:p w14:paraId="2FEB1E53" w14:textId="77777777" w:rsidR="003313FA" w:rsidRPr="004971D8" w:rsidRDefault="003313FA" w:rsidP="003313F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8443329109</w:t>
            </w:r>
          </w:p>
          <w:p w14:paraId="69F7298C" w14:textId="77777777" w:rsidR="003313FA" w:rsidRPr="004971D8" w:rsidRDefault="003313FA" w:rsidP="003313F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8443329300</w:t>
            </w:r>
          </w:p>
          <w:p w14:paraId="4A01C011" w14:textId="77777777" w:rsidR="003313FA" w:rsidRPr="004971D8" w:rsidRDefault="003313FA" w:rsidP="003313F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8443329900</w:t>
            </w:r>
          </w:p>
          <w:p w14:paraId="40322EB5" w14:textId="77777777" w:rsidR="003313FA" w:rsidRPr="004971D8" w:rsidRDefault="003313FA" w:rsidP="003313F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8443321002</w:t>
            </w:r>
          </w:p>
          <w:p w14:paraId="6036AA1F" w14:textId="77777777" w:rsidR="003313FA" w:rsidRPr="004971D8" w:rsidRDefault="003313FA" w:rsidP="003313F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8443321003</w:t>
            </w:r>
          </w:p>
          <w:p w14:paraId="2C295555" w14:textId="77777777" w:rsidR="003313FA" w:rsidRPr="004971D8" w:rsidRDefault="003313FA" w:rsidP="003313F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8443321009</w:t>
            </w:r>
          </w:p>
          <w:p w14:paraId="48BB7133" w14:textId="77777777" w:rsidR="003313FA" w:rsidRPr="004971D8" w:rsidRDefault="003313FA" w:rsidP="003313F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8443323000</w:t>
            </w:r>
          </w:p>
          <w:p w14:paraId="59F28AC4" w14:textId="77777777" w:rsidR="003313FA" w:rsidRPr="004971D8" w:rsidRDefault="003313FA" w:rsidP="003313F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8443329101</w:t>
            </w:r>
          </w:p>
          <w:p w14:paraId="48C267DB" w14:textId="77777777" w:rsidR="003313FA" w:rsidRPr="004971D8" w:rsidRDefault="003313FA" w:rsidP="003313F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8443329109</w:t>
            </w:r>
          </w:p>
          <w:p w14:paraId="6517108D" w14:textId="77777777" w:rsidR="003313FA" w:rsidRPr="004971D8" w:rsidRDefault="003313FA" w:rsidP="003313F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8443329300</w:t>
            </w:r>
          </w:p>
          <w:p w14:paraId="40E2E2D0" w14:textId="77777777" w:rsidR="003313FA" w:rsidRPr="004971D8" w:rsidRDefault="003313FA" w:rsidP="003313F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8443329900</w:t>
            </w:r>
          </w:p>
        </w:tc>
        <w:tc>
          <w:tcPr>
            <w:tcW w:w="1701" w:type="dxa"/>
          </w:tcPr>
          <w:p w14:paraId="5B242D7D" w14:textId="2E32BE80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15F1EBC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7CEF0330" w14:textId="1558B367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785A36BB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37F28C29" w14:textId="34A835AD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6EF7CDD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60825-1 </w:t>
            </w:r>
            <w:r w:rsidR="00ED2E1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3A0C63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60825-1 </w:t>
            </w:r>
            <w:r w:rsidR="00ED2E13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9E0F17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60825-2</w:t>
            </w:r>
            <w:r w:rsidR="00622B6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59B3E2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60825-4</w:t>
            </w:r>
            <w:r w:rsidR="00622B6C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FABA67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60825-12</w:t>
            </w:r>
            <w:r w:rsidR="00622B6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71F318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622B6C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2BCB8C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IEC 60950-22</w:t>
            </w:r>
            <w:r w:rsidR="00622B6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D0979D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60950-23</w:t>
            </w:r>
            <w:r w:rsidR="00B3146B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F950FB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61131-2</w:t>
            </w:r>
            <w:r w:rsidR="00B3146B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489BA8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IEC 61131-2</w:t>
            </w:r>
            <w:r w:rsidR="00B3146B" w:rsidRPr="004971D8">
              <w:rPr>
                <w:sz w:val="20"/>
                <w:szCs w:val="20"/>
              </w:rPr>
              <w:t>-2010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2C6747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EN 41003 </w:t>
            </w:r>
            <w:r w:rsidR="00B3146B" w:rsidRPr="004971D8">
              <w:rPr>
                <w:sz w:val="20"/>
                <w:szCs w:val="20"/>
              </w:rPr>
              <w:t>-2008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26F9AE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31210</w:t>
            </w:r>
            <w:r w:rsidR="00B3146B" w:rsidRPr="004971D8">
              <w:rPr>
                <w:sz w:val="20"/>
                <w:szCs w:val="20"/>
              </w:rPr>
              <w:t>-2003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E96724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50948</w:t>
            </w:r>
            <w:r w:rsidR="00B3146B" w:rsidRPr="004971D8">
              <w:rPr>
                <w:sz w:val="20"/>
                <w:szCs w:val="20"/>
              </w:rPr>
              <w:t>-2001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CABBA6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62368-1</w:t>
            </w:r>
            <w:r w:rsidR="00B3146B" w:rsidRPr="004971D8">
              <w:rPr>
                <w:sz w:val="20"/>
                <w:szCs w:val="20"/>
              </w:rPr>
              <w:t>-2004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31AF7B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B3146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C9E938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B3146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A8D9C25" w14:textId="77777777" w:rsidR="00393F6A" w:rsidRPr="004971D8" w:rsidRDefault="00393F6A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62040-1</w:t>
            </w:r>
            <w:r w:rsidR="00B3146B" w:rsidRPr="004971D8">
              <w:rPr>
                <w:sz w:val="20"/>
                <w:szCs w:val="20"/>
              </w:rPr>
              <w:t>-2018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5AC20F2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37788DCD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B3146B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6E4B98E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52459.3</w:t>
            </w:r>
            <w:r w:rsidR="00B3146B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FAF4C6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30805.22</w:t>
            </w:r>
            <w:r w:rsidR="005D6E6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312369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5D6E6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CC5741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5D6E6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E0418A2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CISPR 24</w:t>
            </w:r>
            <w:r w:rsidR="005D6E6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E31DD1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32133.2</w:t>
            </w:r>
            <w:r w:rsidR="005D6E6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9FC6858" w14:textId="77777777" w:rsidR="00393F6A" w:rsidRPr="004971D8" w:rsidRDefault="00393F6A" w:rsidP="00CD3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52459.7</w:t>
            </w:r>
            <w:r w:rsidR="005D6E68" w:rsidRPr="004971D8">
              <w:rPr>
                <w:sz w:val="20"/>
                <w:szCs w:val="20"/>
              </w:rPr>
              <w:t>-2009</w:t>
            </w:r>
          </w:p>
          <w:p w14:paraId="233BC466" w14:textId="6E3BFC7B" w:rsidR="00393F6A" w:rsidRPr="004971D8" w:rsidRDefault="00CB3D23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5E126E84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22E710F9" w14:textId="77777777" w:rsidR="00393F6A" w:rsidRPr="004971D8" w:rsidRDefault="0025598D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5.29</w:t>
            </w:r>
          </w:p>
        </w:tc>
        <w:tc>
          <w:tcPr>
            <w:tcW w:w="3780" w:type="dxa"/>
          </w:tcPr>
          <w:p w14:paraId="1582F85A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Мониторы и проекторы</w:t>
            </w:r>
          </w:p>
          <w:p w14:paraId="5C7E4AA4" w14:textId="77777777" w:rsidR="0043309D" w:rsidRPr="004971D8" w:rsidRDefault="0043309D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4026D63" w14:textId="49C2D468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1C2B59D1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46215B4D" w14:textId="519C2942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08B8718B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6E8896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41ED3A0C" w14:textId="0EA373DF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44D8A637" w14:textId="77777777" w:rsidR="00393F6A" w:rsidRPr="004971D8" w:rsidRDefault="00393F6A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8528 41</w:t>
            </w:r>
          </w:p>
          <w:p w14:paraId="466D6D3D" w14:textId="77777777" w:rsidR="008E0182" w:rsidRPr="004971D8" w:rsidRDefault="008E0182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8528 42</w:t>
            </w:r>
          </w:p>
          <w:p w14:paraId="6F048E28" w14:textId="77777777" w:rsidR="008E0182" w:rsidRPr="004971D8" w:rsidRDefault="008E0182" w:rsidP="008E018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8528 42 100 0</w:t>
            </w:r>
          </w:p>
          <w:p w14:paraId="1CCE7BEF" w14:textId="77777777" w:rsidR="008E0182" w:rsidRPr="004971D8" w:rsidRDefault="008E0182" w:rsidP="008E018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8528 42 300 1</w:t>
            </w:r>
          </w:p>
          <w:p w14:paraId="38754CC7" w14:textId="77777777" w:rsidR="008E0182" w:rsidRPr="004971D8" w:rsidRDefault="008E0182" w:rsidP="008E018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8528 42 300 9</w:t>
            </w:r>
          </w:p>
          <w:p w14:paraId="070F36AD" w14:textId="77777777" w:rsidR="008E0182" w:rsidRPr="004971D8" w:rsidRDefault="008E0182" w:rsidP="008E018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8528 42 900 9</w:t>
            </w:r>
          </w:p>
          <w:p w14:paraId="6DB15027" w14:textId="77777777" w:rsidR="008E0182" w:rsidRPr="004971D8" w:rsidRDefault="008E0182" w:rsidP="008E018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8528 49</w:t>
            </w:r>
          </w:p>
          <w:p w14:paraId="465CE90B" w14:textId="77777777" w:rsidR="008E0182" w:rsidRPr="004971D8" w:rsidRDefault="008E0182" w:rsidP="008E018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8528 49 100 8</w:t>
            </w:r>
          </w:p>
          <w:p w14:paraId="75653504" w14:textId="77777777" w:rsidR="008E0182" w:rsidRPr="004971D8" w:rsidRDefault="008E0182" w:rsidP="008E018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8528 49 800 8</w:t>
            </w:r>
          </w:p>
          <w:p w14:paraId="46AFDB7B" w14:textId="77777777" w:rsidR="00393F6A" w:rsidRPr="004971D8" w:rsidRDefault="00393F6A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8528 51</w:t>
            </w:r>
          </w:p>
          <w:p w14:paraId="6383CF6E" w14:textId="77777777" w:rsidR="008E0182" w:rsidRPr="004971D8" w:rsidRDefault="008E0182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8528 52</w:t>
            </w:r>
          </w:p>
          <w:p w14:paraId="52B98F51" w14:textId="77777777" w:rsidR="008E0182" w:rsidRPr="004971D8" w:rsidRDefault="008E0182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8528521000</w:t>
            </w:r>
          </w:p>
          <w:p w14:paraId="33BC06E5" w14:textId="77777777" w:rsidR="008E0182" w:rsidRPr="004971D8" w:rsidRDefault="008E0182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8528529001</w:t>
            </w:r>
          </w:p>
          <w:p w14:paraId="4F614B51" w14:textId="77777777" w:rsidR="008E0182" w:rsidRPr="004971D8" w:rsidRDefault="008E0182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8528529009</w:t>
            </w:r>
          </w:p>
          <w:p w14:paraId="6293513E" w14:textId="77777777" w:rsidR="008E0182" w:rsidRPr="004971D8" w:rsidRDefault="008E0182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8528 59</w:t>
            </w:r>
          </w:p>
          <w:p w14:paraId="48A0AA2A" w14:textId="77777777" w:rsidR="008E0182" w:rsidRPr="004971D8" w:rsidRDefault="00D901DA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8528591002</w:t>
            </w:r>
          </w:p>
          <w:p w14:paraId="56ACE3A6" w14:textId="77777777" w:rsidR="00D901DA" w:rsidRPr="004971D8" w:rsidRDefault="00D901DA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8528591008</w:t>
            </w:r>
          </w:p>
          <w:p w14:paraId="41A641B4" w14:textId="77777777" w:rsidR="00D901DA" w:rsidRPr="004971D8" w:rsidRDefault="00D901DA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8528599001</w:t>
            </w:r>
          </w:p>
          <w:p w14:paraId="22336D89" w14:textId="77777777" w:rsidR="00D901DA" w:rsidRPr="004971D8" w:rsidRDefault="00D901DA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8528599009</w:t>
            </w:r>
          </w:p>
          <w:p w14:paraId="29FDDDC3" w14:textId="77777777" w:rsidR="00A04025" w:rsidRPr="004971D8" w:rsidRDefault="00393F6A" w:rsidP="00A0402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8528 </w:t>
            </w:r>
            <w:r w:rsidR="00A04025" w:rsidRPr="004971D8">
              <w:rPr>
                <w:sz w:val="20"/>
                <w:szCs w:val="20"/>
              </w:rPr>
              <w:t xml:space="preserve">8519 </w:t>
            </w:r>
          </w:p>
          <w:p w14:paraId="0B315623" w14:textId="77777777" w:rsidR="00A04025" w:rsidRPr="004971D8" w:rsidRDefault="00A04025" w:rsidP="00A0402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8521 </w:t>
            </w:r>
          </w:p>
          <w:p w14:paraId="7EC23D73" w14:textId="77777777" w:rsidR="00A04025" w:rsidRPr="004971D8" w:rsidRDefault="00A04025" w:rsidP="00A0402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8527 </w:t>
            </w:r>
          </w:p>
          <w:p w14:paraId="7CBC6294" w14:textId="77777777" w:rsidR="00A04025" w:rsidRPr="004971D8" w:rsidRDefault="00A04025" w:rsidP="00A0402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8528 41 0000 </w:t>
            </w:r>
          </w:p>
          <w:p w14:paraId="621EC711" w14:textId="77777777" w:rsidR="00A04025" w:rsidRPr="004971D8" w:rsidRDefault="00A04025" w:rsidP="00A0402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8528 51 0000 </w:t>
            </w:r>
          </w:p>
          <w:p w14:paraId="51C7C864" w14:textId="77777777" w:rsidR="00A04025" w:rsidRPr="004971D8" w:rsidRDefault="00A04025" w:rsidP="00580C5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8528 59</w:t>
            </w:r>
            <w:r w:rsidR="00580C52" w:rsidRPr="004971D8">
              <w:rPr>
                <w:sz w:val="20"/>
                <w:szCs w:val="20"/>
              </w:rPr>
              <w:t> 80</w:t>
            </w:r>
          </w:p>
          <w:p w14:paraId="785F8FC6" w14:textId="77777777" w:rsidR="00D901DA" w:rsidRPr="004971D8" w:rsidRDefault="007F6F5C" w:rsidP="007F6F5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8528 61 0000</w:t>
            </w:r>
          </w:p>
          <w:p w14:paraId="051B8AE8" w14:textId="77777777" w:rsidR="00D901DA" w:rsidRPr="004971D8" w:rsidRDefault="00D901DA" w:rsidP="007F6F5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8528 62</w:t>
            </w:r>
          </w:p>
          <w:p w14:paraId="0CAC9005" w14:textId="77777777" w:rsidR="00D901DA" w:rsidRPr="004971D8" w:rsidRDefault="00D901DA" w:rsidP="007F6F5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8528621000</w:t>
            </w:r>
          </w:p>
          <w:p w14:paraId="531DC9F6" w14:textId="77777777" w:rsidR="00D901DA" w:rsidRPr="004971D8" w:rsidRDefault="00D901DA" w:rsidP="007F6F5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8528623000</w:t>
            </w:r>
          </w:p>
          <w:p w14:paraId="38D9BA69" w14:textId="77777777" w:rsidR="00D901DA" w:rsidRPr="004971D8" w:rsidRDefault="00D901DA" w:rsidP="007F6F5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8528624000</w:t>
            </w:r>
          </w:p>
          <w:p w14:paraId="13D11208" w14:textId="77777777" w:rsidR="00D901DA" w:rsidRPr="004971D8" w:rsidRDefault="00D901DA" w:rsidP="007F6F5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8528629001</w:t>
            </w:r>
          </w:p>
          <w:p w14:paraId="56AD861C" w14:textId="77777777" w:rsidR="00D901DA" w:rsidRPr="004971D8" w:rsidRDefault="00D901DA" w:rsidP="007F6F5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8528629009</w:t>
            </w:r>
          </w:p>
          <w:p w14:paraId="59FECBC5" w14:textId="77777777" w:rsidR="007F6F5C" w:rsidRPr="004971D8" w:rsidRDefault="00D901DA" w:rsidP="00D901D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8528 69</w:t>
            </w:r>
          </w:p>
          <w:p w14:paraId="1EDC181D" w14:textId="77777777" w:rsidR="00D901DA" w:rsidRPr="004971D8" w:rsidRDefault="00D901DA" w:rsidP="00D901D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8528692000</w:t>
            </w:r>
          </w:p>
          <w:p w14:paraId="7C95D850" w14:textId="77777777" w:rsidR="00D901DA" w:rsidRPr="004971D8" w:rsidRDefault="00D901DA" w:rsidP="00D901D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8528699000</w:t>
            </w:r>
          </w:p>
          <w:p w14:paraId="1B9875B8" w14:textId="77777777" w:rsidR="008B0241" w:rsidRPr="004971D8" w:rsidRDefault="008B0241" w:rsidP="008B0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2E8C2AD" w14:textId="18053CBB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76812E7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4E0F109" w14:textId="776686FD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548BC3B4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10DFBDA4" w14:textId="04C83C29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727AE99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60825-1 </w:t>
            </w:r>
            <w:r w:rsidR="005D6E6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060E5E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60825-1 </w:t>
            </w:r>
            <w:r w:rsidR="005D6E68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05FCB4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60825-2</w:t>
            </w:r>
            <w:r w:rsidR="005D6E68" w:rsidRPr="004971D8">
              <w:rPr>
                <w:sz w:val="20"/>
                <w:szCs w:val="20"/>
              </w:rPr>
              <w:t xml:space="preserve">-2013 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605EA8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60825-4</w:t>
            </w:r>
            <w:r w:rsidR="005D6E68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C02724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60825-12</w:t>
            </w:r>
            <w:r w:rsidR="005D6E6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4E669E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5D6E68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6799C8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60950-22 </w:t>
            </w:r>
            <w:r w:rsidR="005D6E6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276F08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60950-23</w:t>
            </w:r>
            <w:r w:rsidR="00DE7535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7F69D8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61131-2</w:t>
            </w:r>
            <w:r w:rsidR="00DE7535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B05EAC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IEC 61131-2</w:t>
            </w:r>
            <w:r w:rsidR="00DE7535" w:rsidRPr="004971D8">
              <w:rPr>
                <w:sz w:val="20"/>
                <w:szCs w:val="20"/>
              </w:rPr>
              <w:t>-2010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D0CD0F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EN 41003</w:t>
            </w:r>
            <w:r w:rsidR="00193A4A" w:rsidRPr="004971D8">
              <w:rPr>
                <w:sz w:val="20"/>
                <w:szCs w:val="20"/>
              </w:rPr>
              <w:t>-2008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FB9C3E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31210 </w:t>
            </w:r>
            <w:r w:rsidR="00193A4A" w:rsidRPr="004971D8">
              <w:rPr>
                <w:sz w:val="20"/>
                <w:szCs w:val="20"/>
              </w:rPr>
              <w:t>-2003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49CB6B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50948</w:t>
            </w:r>
            <w:r w:rsidR="00193A4A" w:rsidRPr="004971D8">
              <w:rPr>
                <w:sz w:val="20"/>
                <w:szCs w:val="20"/>
              </w:rPr>
              <w:t>-2001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B1AE08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IEC 62368-1</w:t>
            </w:r>
            <w:r w:rsidR="00193A4A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125591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193A4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0D889D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450226" w:rsidRPr="004971D8">
              <w:rPr>
                <w:sz w:val="20"/>
                <w:szCs w:val="20"/>
              </w:rPr>
              <w:t>- 2013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E2D1B47" w14:textId="77777777" w:rsidR="00393F6A" w:rsidRPr="004971D8" w:rsidRDefault="00393F6A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62040-1</w:t>
            </w:r>
            <w:r w:rsidR="0045022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37C5DA4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6521375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DC1CD8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653F6FE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52459.3</w:t>
            </w:r>
            <w:r w:rsidR="00DC1CD8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E373C9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30805.22</w:t>
            </w:r>
            <w:r w:rsidR="00DC1CD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81BA61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DC1CD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7C0E17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DC1CD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D970CF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CISPR 24</w:t>
            </w:r>
            <w:r w:rsidR="009555B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6D84A8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32133.2 </w:t>
            </w:r>
            <w:r w:rsidR="009555B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2B0C456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52459.7</w:t>
            </w:r>
            <w:r w:rsidR="007A22EA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268EB2A" w14:textId="743553AA" w:rsidR="00393F6A" w:rsidRPr="004971D8" w:rsidRDefault="00CB3D23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7744DE80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0426AA01" w14:textId="77777777" w:rsidR="00393F6A" w:rsidRPr="004971D8" w:rsidRDefault="0025598D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5.30</w:t>
            </w:r>
          </w:p>
        </w:tc>
        <w:tc>
          <w:tcPr>
            <w:tcW w:w="3780" w:type="dxa"/>
          </w:tcPr>
          <w:p w14:paraId="5A5498FE" w14:textId="77777777" w:rsidR="00393F6A" w:rsidRPr="004971D8" w:rsidRDefault="00580C52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Устройства ввода, вывода, ввода-вывода информации, в т.ч. </w:t>
            </w:r>
            <w:r w:rsidR="00393F6A" w:rsidRPr="004971D8">
              <w:rPr>
                <w:sz w:val="20"/>
                <w:szCs w:val="20"/>
              </w:rPr>
              <w:t>сочетающие две или более следующих функций: печать, копирование</w:t>
            </w:r>
            <w:r w:rsidRPr="004971D8">
              <w:rPr>
                <w:sz w:val="20"/>
                <w:szCs w:val="20"/>
              </w:rPr>
              <w:t>, сканирование</w:t>
            </w:r>
            <w:r w:rsidR="00393F6A" w:rsidRPr="004971D8">
              <w:rPr>
                <w:sz w:val="20"/>
                <w:szCs w:val="20"/>
              </w:rPr>
              <w:t xml:space="preserve"> или факсимильная передача, по автоматизированной обработке данных</w:t>
            </w:r>
            <w:r w:rsidRPr="004971D8">
              <w:rPr>
                <w:sz w:val="20"/>
                <w:szCs w:val="20"/>
              </w:rPr>
              <w:t xml:space="preserve">, в т.ч. имеющие возможность подключения к вычислительной машине </w:t>
            </w:r>
            <w:r w:rsidR="00393F6A" w:rsidRPr="004971D8">
              <w:rPr>
                <w:sz w:val="20"/>
                <w:szCs w:val="20"/>
              </w:rPr>
              <w:t xml:space="preserve"> или к сети</w:t>
            </w:r>
          </w:p>
          <w:p w14:paraId="7A7E1DB0" w14:textId="77777777" w:rsidR="00387449" w:rsidRPr="004971D8" w:rsidRDefault="00387449" w:rsidP="00393F6A">
            <w:pPr>
              <w:ind w:right="-143"/>
              <w:rPr>
                <w:sz w:val="20"/>
                <w:szCs w:val="20"/>
              </w:rPr>
            </w:pPr>
          </w:p>
          <w:p w14:paraId="5345EBD6" w14:textId="77777777" w:rsidR="00387449" w:rsidRPr="004971D8" w:rsidRDefault="00387449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C75572B" w14:textId="17ABD4FF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7C9DF212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525C9A7E" w14:textId="48F06B7E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459FBAA6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1BC85B3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705FBF1E" w14:textId="587E3EC8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2433CAF3" w14:textId="77777777" w:rsidR="00393F6A" w:rsidRPr="004971D8" w:rsidRDefault="00393F6A" w:rsidP="0038744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8443 31</w:t>
            </w:r>
          </w:p>
          <w:p w14:paraId="71FD993A" w14:textId="77777777" w:rsidR="00290C05" w:rsidRPr="004971D8" w:rsidRDefault="00290C05" w:rsidP="0038744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8443312000</w:t>
            </w:r>
          </w:p>
          <w:p w14:paraId="28EC34D1" w14:textId="77777777" w:rsidR="00290C05" w:rsidRPr="004971D8" w:rsidRDefault="00290C05" w:rsidP="0038744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8443318000</w:t>
            </w:r>
          </w:p>
          <w:p w14:paraId="08B2FB63" w14:textId="77777777" w:rsidR="00580C52" w:rsidRPr="004971D8" w:rsidRDefault="00580C52" w:rsidP="0038744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8443 32</w:t>
            </w:r>
          </w:p>
          <w:p w14:paraId="5562C70D" w14:textId="77777777" w:rsidR="00290C05" w:rsidRPr="004971D8" w:rsidRDefault="00290C05" w:rsidP="0038744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8443321002</w:t>
            </w:r>
          </w:p>
          <w:p w14:paraId="497B1F81" w14:textId="77777777" w:rsidR="00290C05" w:rsidRPr="004971D8" w:rsidRDefault="00290C05" w:rsidP="0038744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8443321003</w:t>
            </w:r>
          </w:p>
          <w:p w14:paraId="13747347" w14:textId="77777777" w:rsidR="00290C05" w:rsidRPr="004971D8" w:rsidRDefault="00290C05" w:rsidP="0038744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8443321009</w:t>
            </w:r>
          </w:p>
          <w:p w14:paraId="75773558" w14:textId="77777777" w:rsidR="00290C05" w:rsidRPr="004971D8" w:rsidRDefault="00290C05" w:rsidP="0038744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8443323000</w:t>
            </w:r>
          </w:p>
          <w:p w14:paraId="794666E7" w14:textId="77777777" w:rsidR="00290C05" w:rsidRPr="004971D8" w:rsidRDefault="00290C05" w:rsidP="0038744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8443329101</w:t>
            </w:r>
          </w:p>
          <w:p w14:paraId="1CE6A887" w14:textId="77777777" w:rsidR="00290C05" w:rsidRPr="004971D8" w:rsidRDefault="00290C05" w:rsidP="0038744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8443329109</w:t>
            </w:r>
          </w:p>
          <w:p w14:paraId="57DBF937" w14:textId="77777777" w:rsidR="00290C05" w:rsidRPr="004971D8" w:rsidRDefault="00290C05" w:rsidP="0038744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8443329300</w:t>
            </w:r>
          </w:p>
          <w:p w14:paraId="2CF49956" w14:textId="77777777" w:rsidR="00290C05" w:rsidRPr="004971D8" w:rsidRDefault="00290C05" w:rsidP="0038744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8443329300</w:t>
            </w:r>
          </w:p>
          <w:p w14:paraId="3EAB305D" w14:textId="77777777" w:rsidR="00290C05" w:rsidRPr="004971D8" w:rsidRDefault="00290C05" w:rsidP="0038744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8443329900</w:t>
            </w:r>
          </w:p>
          <w:p w14:paraId="486B3B7F" w14:textId="77777777" w:rsidR="00387449" w:rsidRPr="004971D8" w:rsidRDefault="00387449" w:rsidP="0038744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8471 60 700 0</w:t>
            </w:r>
          </w:p>
          <w:p w14:paraId="54D65D90" w14:textId="77777777" w:rsidR="00387449" w:rsidRPr="004971D8" w:rsidRDefault="00387449" w:rsidP="00387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ED042C4" w14:textId="28E79E24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569E30C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0DC2C28D" w14:textId="345890F2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03AE56CB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52446CBB" w14:textId="21528D6A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260C2A9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60825-1</w:t>
            </w:r>
            <w:r w:rsidR="007A22E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BCB72F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IEC 60825-1</w:t>
            </w:r>
            <w:r w:rsidR="007A22EA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7076FB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60825-2</w:t>
            </w:r>
            <w:r w:rsidR="006E008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3547E9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60825-4</w:t>
            </w:r>
            <w:r w:rsidR="006E008D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B8A386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60825-12 </w:t>
            </w:r>
            <w:r w:rsidR="006E008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0A2D2C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6E008D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17D3D2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60950-22</w:t>
            </w:r>
            <w:r w:rsidR="006E008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CA04D6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60950-23</w:t>
            </w:r>
            <w:r w:rsidR="006E008D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CC707E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61131-2</w:t>
            </w:r>
            <w:r w:rsidR="006E008D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A879A7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IEC 61131-2</w:t>
            </w:r>
            <w:r w:rsidR="006E008D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F3E784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EN 41003</w:t>
            </w:r>
            <w:r w:rsidR="006E008D" w:rsidRPr="004971D8">
              <w:rPr>
                <w:sz w:val="20"/>
                <w:szCs w:val="20"/>
              </w:rPr>
              <w:t>-2008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A988DC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31210</w:t>
            </w:r>
            <w:r w:rsidR="00D41D35" w:rsidRPr="004971D8">
              <w:rPr>
                <w:sz w:val="20"/>
                <w:szCs w:val="20"/>
              </w:rPr>
              <w:t>-2003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98443F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Р 50948</w:t>
            </w:r>
            <w:r w:rsidR="00D41D35" w:rsidRPr="004971D8">
              <w:rPr>
                <w:sz w:val="20"/>
                <w:szCs w:val="20"/>
              </w:rPr>
              <w:t>-2001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231374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62368-1</w:t>
            </w:r>
            <w:r w:rsidR="00C66B3E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523382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 </w:t>
            </w:r>
            <w:r w:rsidR="00C66B3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32DE5F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C66B3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2DC1E9A" w14:textId="77777777" w:rsidR="00393F6A" w:rsidRPr="004971D8" w:rsidRDefault="00393F6A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62040-1</w:t>
            </w:r>
            <w:r w:rsidR="00B60092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18EED09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43284C1C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B60092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BFC9FD7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52459.3 </w:t>
            </w:r>
            <w:r w:rsidR="00B60092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58CFAD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30805.22 </w:t>
            </w:r>
            <w:r w:rsidR="00B60092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C80983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B60092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C5C956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B60092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6DD64D1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CISPR 24</w:t>
            </w:r>
            <w:r w:rsidR="00B60092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671872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32133.2 </w:t>
            </w:r>
            <w:r w:rsidR="00B60092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C5BE712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52459.7</w:t>
            </w:r>
            <w:r w:rsidR="00B60092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CBC84F1" w14:textId="2EA49F44" w:rsidR="00393F6A" w:rsidRPr="004971D8" w:rsidRDefault="00CB3D23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1633DC7A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2818C33F" w14:textId="77777777" w:rsidR="00393F6A" w:rsidRPr="004971D8" w:rsidRDefault="0025598D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5.31</w:t>
            </w:r>
          </w:p>
        </w:tc>
        <w:tc>
          <w:tcPr>
            <w:tcW w:w="3780" w:type="dxa"/>
          </w:tcPr>
          <w:p w14:paraId="59070D58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Устройства запоминающие (накопители)</w:t>
            </w:r>
          </w:p>
        </w:tc>
        <w:tc>
          <w:tcPr>
            <w:tcW w:w="2268" w:type="dxa"/>
          </w:tcPr>
          <w:p w14:paraId="7E97D16A" w14:textId="028DE05C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2149D7A8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8E2FD28" w14:textId="43EB4DD0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2716B90E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DC6198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23CE999A" w14:textId="08C56203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47E773F3" w14:textId="77777777" w:rsidR="00393F6A" w:rsidRPr="004971D8" w:rsidRDefault="00393F6A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8471 70</w:t>
            </w:r>
          </w:p>
          <w:p w14:paraId="1558044D" w14:textId="77777777" w:rsidR="00F3144F" w:rsidRPr="004971D8" w:rsidRDefault="00F3144F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8471702000</w:t>
            </w:r>
          </w:p>
          <w:p w14:paraId="6CA9BB56" w14:textId="77777777" w:rsidR="00F3144F" w:rsidRPr="004971D8" w:rsidRDefault="00F3144F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8471703000</w:t>
            </w:r>
          </w:p>
          <w:p w14:paraId="4684C961" w14:textId="77777777" w:rsidR="00F3144F" w:rsidRPr="004971D8" w:rsidRDefault="00F3144F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8471705000</w:t>
            </w:r>
          </w:p>
          <w:p w14:paraId="6F2E60E2" w14:textId="77777777" w:rsidR="00F3144F" w:rsidRPr="004971D8" w:rsidRDefault="00F3144F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8471707000</w:t>
            </w:r>
          </w:p>
          <w:p w14:paraId="6147A55A" w14:textId="77777777" w:rsidR="00F3144F" w:rsidRPr="004971D8" w:rsidRDefault="00F3144F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8471708000</w:t>
            </w:r>
          </w:p>
          <w:p w14:paraId="149F533A" w14:textId="77777777" w:rsidR="00F3144F" w:rsidRPr="004971D8" w:rsidRDefault="00F3144F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8471709800</w:t>
            </w:r>
          </w:p>
        </w:tc>
        <w:tc>
          <w:tcPr>
            <w:tcW w:w="1701" w:type="dxa"/>
          </w:tcPr>
          <w:p w14:paraId="3F489044" w14:textId="41CD374C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5DD3636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119888E9" w14:textId="256418E8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23C9121C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73C8903D" w14:textId="4278B125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70526CB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60825-1</w:t>
            </w:r>
            <w:r w:rsidR="001A6E3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521B2B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60825-1 </w:t>
            </w:r>
            <w:r w:rsidR="001A6E3A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8D241F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60825-2 </w:t>
            </w:r>
            <w:r w:rsidR="001A6E3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53A7E7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60825-4 </w:t>
            </w:r>
            <w:r w:rsidR="007C54BB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013A41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60825-12</w:t>
            </w:r>
            <w:r w:rsidR="007C54B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C8A7A3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60950-1 </w:t>
            </w:r>
            <w:r w:rsidR="007C54BB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77F7FD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60950-22 </w:t>
            </w:r>
            <w:r w:rsidR="003618B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15888F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60950-23</w:t>
            </w:r>
            <w:r w:rsidR="003618BC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C8A489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61131-2 </w:t>
            </w:r>
            <w:r w:rsidR="0067163B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010786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61131-2 </w:t>
            </w:r>
            <w:r w:rsidR="0067163B" w:rsidRPr="004971D8">
              <w:rPr>
                <w:sz w:val="20"/>
                <w:szCs w:val="20"/>
              </w:rPr>
              <w:t>-2010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2E7679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EN 41003</w:t>
            </w:r>
            <w:r w:rsidR="00D14C1F" w:rsidRPr="004971D8">
              <w:rPr>
                <w:sz w:val="20"/>
                <w:szCs w:val="20"/>
              </w:rPr>
              <w:t>-2008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27D44A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31210 </w:t>
            </w:r>
            <w:r w:rsidR="00D14C1F" w:rsidRPr="004971D8">
              <w:rPr>
                <w:sz w:val="20"/>
                <w:szCs w:val="20"/>
              </w:rPr>
              <w:t>-2003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AC0654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50948</w:t>
            </w:r>
            <w:r w:rsidR="00D14C1F" w:rsidRPr="004971D8">
              <w:rPr>
                <w:sz w:val="20"/>
                <w:szCs w:val="20"/>
              </w:rPr>
              <w:t>-2001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1F9689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62368-1</w:t>
            </w:r>
            <w:r w:rsidR="00E10541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82E845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E10541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B97870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903E4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F24ACDB" w14:textId="77777777" w:rsidR="00393F6A" w:rsidRPr="004971D8" w:rsidRDefault="00393F6A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62040-1</w:t>
            </w:r>
            <w:r w:rsidR="00903E4A" w:rsidRPr="004971D8">
              <w:rPr>
                <w:sz w:val="20"/>
                <w:szCs w:val="20"/>
              </w:rPr>
              <w:t>-2018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D080AB4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088F5743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287D6A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E135DD5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ГОСТ Р 52459.3 </w:t>
            </w:r>
            <w:r w:rsidR="00287D6A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803B2E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30805.22</w:t>
            </w:r>
            <w:r w:rsidR="00287D6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0F44CB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 </w:t>
            </w:r>
            <w:r w:rsidR="00287D6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7301D2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287D6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BDAAFF1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CISPR 24 </w:t>
            </w:r>
            <w:r w:rsidR="00287D6A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F9C7D6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32133.2 </w:t>
            </w:r>
            <w:r w:rsidR="00287D6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184A66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52459.7</w:t>
            </w:r>
            <w:r w:rsidR="00287D6A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8EF7A4D" w14:textId="327D5ED6" w:rsidR="00393F6A" w:rsidRPr="004971D8" w:rsidRDefault="00CB3D23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7576EE21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5E9DFB93" w14:textId="77777777" w:rsidR="00393F6A" w:rsidRPr="004971D8" w:rsidRDefault="0025598D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5.32</w:t>
            </w:r>
          </w:p>
        </w:tc>
        <w:tc>
          <w:tcPr>
            <w:tcW w:w="3780" w:type="dxa"/>
          </w:tcPr>
          <w:p w14:paraId="6DC92CA3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Устройства хранения данных твердотельные энергонезависимые («карты флэш-памяти» или «карты электронной флэш-памяти»), незаписанные</w:t>
            </w:r>
          </w:p>
        </w:tc>
        <w:tc>
          <w:tcPr>
            <w:tcW w:w="2268" w:type="dxa"/>
          </w:tcPr>
          <w:p w14:paraId="59C25B2E" w14:textId="06EC3D8E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1030D831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3CE29988" w14:textId="7EF263CC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5C28C60E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342E42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58375035" w14:textId="47B7D6D3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5D0CE941" w14:textId="77777777" w:rsidR="00393F6A" w:rsidRPr="004971D8" w:rsidRDefault="00393F6A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8523 51 10</w:t>
            </w:r>
          </w:p>
          <w:p w14:paraId="535D40F2" w14:textId="77777777" w:rsidR="00F3144F" w:rsidRPr="004971D8" w:rsidRDefault="00F3144F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8523511000</w:t>
            </w:r>
          </w:p>
          <w:p w14:paraId="3B91780E" w14:textId="77777777" w:rsidR="00F3144F" w:rsidRPr="004971D8" w:rsidRDefault="00F3144F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8523519101</w:t>
            </w:r>
          </w:p>
          <w:p w14:paraId="56B77964" w14:textId="77777777" w:rsidR="00F3144F" w:rsidRPr="004971D8" w:rsidRDefault="00F3144F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8523519109</w:t>
            </w:r>
          </w:p>
          <w:p w14:paraId="57B8D608" w14:textId="77777777" w:rsidR="00F3144F" w:rsidRPr="004971D8" w:rsidRDefault="00F3144F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8523519300</w:t>
            </w:r>
          </w:p>
          <w:p w14:paraId="68F7CF8A" w14:textId="77777777" w:rsidR="00F3144F" w:rsidRPr="004971D8" w:rsidRDefault="00F3144F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8523519900</w:t>
            </w:r>
          </w:p>
          <w:p w14:paraId="05E1CAC9" w14:textId="77777777" w:rsidR="00F3144F" w:rsidRPr="004971D8" w:rsidRDefault="00F3144F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8523521000</w:t>
            </w:r>
          </w:p>
          <w:p w14:paraId="422D38D7" w14:textId="77777777" w:rsidR="00F3144F" w:rsidRPr="004971D8" w:rsidRDefault="00F3144F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8523529009</w:t>
            </w:r>
          </w:p>
          <w:p w14:paraId="5BEA764E" w14:textId="77777777" w:rsidR="00F3144F" w:rsidRPr="004971D8" w:rsidRDefault="00F3144F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8523591000</w:t>
            </w:r>
          </w:p>
          <w:p w14:paraId="4CC9853F" w14:textId="77777777" w:rsidR="00F3144F" w:rsidRPr="004971D8" w:rsidRDefault="00F3144F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8523599101</w:t>
            </w:r>
          </w:p>
          <w:p w14:paraId="6A09A5D7" w14:textId="77777777" w:rsidR="00F3144F" w:rsidRPr="004971D8" w:rsidRDefault="00F3144F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8523599109</w:t>
            </w:r>
          </w:p>
          <w:p w14:paraId="0F2C0EC9" w14:textId="77777777" w:rsidR="00F3144F" w:rsidRPr="004971D8" w:rsidRDefault="00F3144F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8523599300</w:t>
            </w:r>
          </w:p>
          <w:p w14:paraId="283FFB27" w14:textId="77777777" w:rsidR="00F3144F" w:rsidRPr="004971D8" w:rsidRDefault="00F3144F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8523599900</w:t>
            </w:r>
          </w:p>
          <w:p w14:paraId="3992E19B" w14:textId="77777777" w:rsidR="00F3144F" w:rsidRPr="004971D8" w:rsidRDefault="00F3144F" w:rsidP="00BD00E3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E5DA5D" w14:textId="5DD503FB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56F7009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CDDB243" w14:textId="78FAA082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400C8A48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3C21D31C" w14:textId="2ADE9BAD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78ACA2A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60825-1</w:t>
            </w:r>
            <w:r w:rsidR="00287D6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1E9A7F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IEC 60825-1</w:t>
            </w:r>
            <w:r w:rsidR="00287D6A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BDD251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60825-2</w:t>
            </w:r>
            <w:r w:rsidR="00287D6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DE3C67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60825-4</w:t>
            </w:r>
            <w:r w:rsidR="00287D6A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64142B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60825-12 </w:t>
            </w:r>
            <w:r w:rsidR="00287D6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0A8E94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60950-1 </w:t>
            </w:r>
            <w:r w:rsidR="00287D6A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B0931B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60950-22</w:t>
            </w:r>
            <w:r w:rsidR="005725E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AC5F24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60950-23</w:t>
            </w:r>
            <w:r w:rsidR="00E1789E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6ED819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61131-2 </w:t>
            </w:r>
            <w:r w:rsidR="00E1789E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0913CD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IEC 61131-2</w:t>
            </w:r>
            <w:r w:rsidR="00E1789E" w:rsidRPr="004971D8">
              <w:rPr>
                <w:sz w:val="20"/>
                <w:szCs w:val="20"/>
              </w:rPr>
              <w:t>-2010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ED907A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EN 41003</w:t>
            </w:r>
            <w:r w:rsidR="00E1789E" w:rsidRPr="004971D8">
              <w:rPr>
                <w:sz w:val="20"/>
                <w:szCs w:val="20"/>
              </w:rPr>
              <w:t>- 2018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706BCC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31210 </w:t>
            </w:r>
            <w:r w:rsidR="00E1789E" w:rsidRPr="004971D8">
              <w:rPr>
                <w:sz w:val="20"/>
                <w:szCs w:val="20"/>
              </w:rPr>
              <w:t>-2003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884D97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50948</w:t>
            </w:r>
            <w:r w:rsidR="00E1789E" w:rsidRPr="004971D8">
              <w:rPr>
                <w:sz w:val="20"/>
                <w:szCs w:val="20"/>
              </w:rPr>
              <w:t>-2001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B9856E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62368-1</w:t>
            </w:r>
            <w:r w:rsidR="003656F9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E4B4C4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 </w:t>
            </w:r>
            <w:r w:rsidR="00F31882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9BA815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F31882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3007A9C" w14:textId="77777777" w:rsidR="00393F6A" w:rsidRPr="004971D8" w:rsidRDefault="00393F6A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62040-1</w:t>
            </w:r>
            <w:r w:rsidR="00F31882" w:rsidRPr="004971D8">
              <w:rPr>
                <w:sz w:val="20"/>
                <w:szCs w:val="20"/>
              </w:rPr>
              <w:t>-2018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46C9F9F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76344E48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52459.17 </w:t>
            </w:r>
            <w:r w:rsidR="00765015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FAC10D9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52459.3 </w:t>
            </w:r>
            <w:r w:rsidR="00765015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70F35D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30805.22</w:t>
            </w:r>
            <w:r w:rsidR="0076501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D9241B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76501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EF0E36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76501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A51986C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CISPR 24 </w:t>
            </w:r>
            <w:r w:rsidR="0076501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751608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32133.2</w:t>
            </w:r>
            <w:r w:rsidR="0076501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7F19141" w14:textId="77777777" w:rsidR="00393F6A" w:rsidRPr="004971D8" w:rsidRDefault="00393F6A" w:rsidP="004635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52459.7 </w:t>
            </w:r>
            <w:r w:rsidR="00765015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95E65DF" w14:textId="297BC618" w:rsidR="00393F6A" w:rsidRPr="004971D8" w:rsidRDefault="00CB3D23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ЕАЭС 037/2016</w:t>
            </w:r>
          </w:p>
        </w:tc>
      </w:tr>
      <w:tr w:rsidR="00D41E6C" w:rsidRPr="004971D8" w14:paraId="53236346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6E9A6B2F" w14:textId="77777777" w:rsidR="00393F6A" w:rsidRPr="004971D8" w:rsidRDefault="0025598D" w:rsidP="00BD00E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5.33</w:t>
            </w:r>
          </w:p>
        </w:tc>
        <w:tc>
          <w:tcPr>
            <w:tcW w:w="3780" w:type="dxa"/>
          </w:tcPr>
          <w:p w14:paraId="350EEC60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Устройства машин для автоматизированной обработки данных, прочие (кроме сетевого оборудования связи)</w:t>
            </w:r>
          </w:p>
          <w:p w14:paraId="188EF3EC" w14:textId="77777777" w:rsidR="00510E08" w:rsidRPr="004971D8" w:rsidRDefault="00510E08" w:rsidP="00510E08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F305E6E" w14:textId="5BDE4064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3DA3768E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43080233" w14:textId="6D0E1EAC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2549257D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022FE06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01C0F83C" w14:textId="0AEC40A6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62FFD257" w14:textId="77777777" w:rsidR="00393F6A" w:rsidRPr="004971D8" w:rsidRDefault="00393F6A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8471 80</w:t>
            </w:r>
          </w:p>
          <w:p w14:paraId="0B353B74" w14:textId="77777777" w:rsidR="00B61343" w:rsidRPr="004971D8" w:rsidRDefault="00B61343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8471800000</w:t>
            </w:r>
          </w:p>
          <w:p w14:paraId="143699E6" w14:textId="77777777" w:rsidR="00393F6A" w:rsidRPr="004971D8" w:rsidRDefault="00393F6A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8471 90</w:t>
            </w:r>
          </w:p>
          <w:p w14:paraId="0DBACE58" w14:textId="77777777" w:rsidR="00B61343" w:rsidRPr="004971D8" w:rsidRDefault="00B61343" w:rsidP="00BD00E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8471900000</w:t>
            </w:r>
          </w:p>
          <w:p w14:paraId="528ACBE0" w14:textId="77777777" w:rsidR="003B6BC8" w:rsidRPr="004971D8" w:rsidRDefault="003B6BC8" w:rsidP="00BD00E3">
            <w:pPr>
              <w:ind w:right="-143"/>
              <w:jc w:val="center"/>
              <w:rPr>
                <w:sz w:val="20"/>
                <w:szCs w:val="20"/>
              </w:rPr>
            </w:pPr>
          </w:p>
          <w:p w14:paraId="31BC3C46" w14:textId="77777777" w:rsidR="00510E08" w:rsidRPr="004971D8" w:rsidRDefault="00510E08" w:rsidP="00BD00E3">
            <w:pPr>
              <w:jc w:val="center"/>
              <w:rPr>
                <w:sz w:val="20"/>
                <w:szCs w:val="20"/>
              </w:rPr>
            </w:pPr>
          </w:p>
          <w:p w14:paraId="1D61127D" w14:textId="77777777" w:rsidR="003B6BC8" w:rsidRPr="004971D8" w:rsidRDefault="003B6BC8" w:rsidP="00BD0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00EFCB5" w14:textId="0CCB4043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4A01878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37B9A687" w14:textId="0BC65DC2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68366A5F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0A9BBCD8" w14:textId="2D1583CE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13A8676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60825-1</w:t>
            </w:r>
            <w:r w:rsidR="00C5164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E930E4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60825-1 </w:t>
            </w:r>
            <w:r w:rsidR="00C51647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A98181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60825-2</w:t>
            </w:r>
            <w:r w:rsidR="00C5164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7E19AE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60825-4 </w:t>
            </w:r>
            <w:r w:rsidR="00F4256F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4FF5FC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60825-12</w:t>
            </w:r>
            <w:r w:rsidR="00F4256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409944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F4256F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E89685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60950-22</w:t>
            </w:r>
            <w:r w:rsidR="00F4256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874AC9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60950-23</w:t>
            </w:r>
            <w:r w:rsidR="00F4256F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F0D242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61131-2 </w:t>
            </w:r>
            <w:r w:rsidR="00F4256F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63087B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IEC 61131-2</w:t>
            </w:r>
            <w:r w:rsidR="00F4256F" w:rsidRPr="004971D8">
              <w:rPr>
                <w:sz w:val="20"/>
                <w:szCs w:val="20"/>
              </w:rPr>
              <w:t>-2010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ED457D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EN 41003 </w:t>
            </w:r>
            <w:r w:rsidR="00FC265D" w:rsidRPr="004971D8">
              <w:rPr>
                <w:sz w:val="20"/>
                <w:szCs w:val="20"/>
              </w:rPr>
              <w:t>-2018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33BC34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31210</w:t>
            </w:r>
            <w:r w:rsidR="006604DE" w:rsidRPr="004971D8">
              <w:rPr>
                <w:sz w:val="20"/>
                <w:szCs w:val="20"/>
              </w:rPr>
              <w:t>-2003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6C0512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50948</w:t>
            </w:r>
            <w:r w:rsidR="004E0EDE" w:rsidRPr="004971D8">
              <w:rPr>
                <w:sz w:val="20"/>
                <w:szCs w:val="20"/>
              </w:rPr>
              <w:t>-2001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AF5A8B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62368-1</w:t>
            </w:r>
            <w:r w:rsidR="005A4EBA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D558D9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5A4EB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6263E2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5A4EB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42B9657" w14:textId="77777777" w:rsidR="00393F6A" w:rsidRPr="004971D8" w:rsidRDefault="00393F6A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62040-1</w:t>
            </w:r>
            <w:r w:rsidR="001618E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7337394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7BE5C4C9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1618EC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8BB52EC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52459.3 </w:t>
            </w:r>
            <w:r w:rsidR="001618EC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56903F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30805.22</w:t>
            </w:r>
            <w:r w:rsidR="001618E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8CA31F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30805.24</w:t>
            </w:r>
            <w:r w:rsidR="001618E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FEA8CC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1618E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42821F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1618E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2ABA884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CISPR 24</w:t>
            </w:r>
            <w:r w:rsidR="001618E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E6CBB1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32133.2 </w:t>
            </w:r>
            <w:r w:rsidR="001618E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C52A48B" w14:textId="77777777" w:rsidR="00393F6A" w:rsidRPr="004971D8" w:rsidRDefault="00393F6A" w:rsidP="004635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52459.7</w:t>
            </w:r>
            <w:r w:rsidR="001618EC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97F4914" w14:textId="411DD726" w:rsidR="00393F6A" w:rsidRPr="004971D8" w:rsidRDefault="00CB3D23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2C746522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0FA45A8F" w14:textId="77777777" w:rsidR="00393F6A" w:rsidRPr="004971D8" w:rsidRDefault="0025598D" w:rsidP="0046354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5.34</w:t>
            </w:r>
          </w:p>
        </w:tc>
        <w:tc>
          <w:tcPr>
            <w:tcW w:w="3780" w:type="dxa"/>
          </w:tcPr>
          <w:p w14:paraId="2F32E988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Аппаратура передающая для радиовещания или телевидения, со встроенной принимающей аппаратурой</w:t>
            </w:r>
          </w:p>
          <w:p w14:paraId="4F35C81E" w14:textId="77777777" w:rsidR="007F6F5C" w:rsidRPr="004971D8" w:rsidRDefault="00580C52" w:rsidP="007F6F5C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В т.ч. </w:t>
            </w:r>
            <w:r w:rsidR="007F6F5C" w:rsidRPr="004971D8">
              <w:rPr>
                <w:sz w:val="20"/>
                <w:szCs w:val="20"/>
              </w:rPr>
              <w:t xml:space="preserve">активные акустические системы </w:t>
            </w:r>
          </w:p>
          <w:p w14:paraId="5D4B0C33" w14:textId="77777777" w:rsidR="007F6F5C" w:rsidRPr="004971D8" w:rsidRDefault="007F6F5C" w:rsidP="007F6F5C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активные акустические системы с </w:t>
            </w:r>
            <w:r w:rsidRPr="004971D8">
              <w:rPr>
                <w:sz w:val="20"/>
                <w:szCs w:val="20"/>
              </w:rPr>
              <w:lastRenderedPageBreak/>
              <w:t>питанием от сети переменного тока</w:t>
            </w:r>
          </w:p>
        </w:tc>
        <w:tc>
          <w:tcPr>
            <w:tcW w:w="2268" w:type="dxa"/>
          </w:tcPr>
          <w:p w14:paraId="231FF08C" w14:textId="7A278635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1B5BF38B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319AD651" w14:textId="2339832C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2с 3с, 6с (для ТР ТС  037/2016) Сертификация</w:t>
            </w:r>
          </w:p>
          <w:p w14:paraId="1C1CAB75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12EA6CAA" w14:textId="597730BA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4C9542BC" w14:textId="522B6D4C" w:rsidR="00E766C7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  <w:p w14:paraId="46578256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62FE925" w14:textId="77777777" w:rsidR="007F6F5C" w:rsidRPr="004971D8" w:rsidRDefault="00393F6A" w:rsidP="00580C5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8525 60</w:t>
            </w:r>
          </w:p>
          <w:p w14:paraId="17100A5C" w14:textId="77777777" w:rsidR="00B61343" w:rsidRPr="004971D8" w:rsidRDefault="00B61343" w:rsidP="00580C5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8525600001</w:t>
            </w:r>
          </w:p>
          <w:p w14:paraId="5D6A1DB3" w14:textId="77777777" w:rsidR="00B61343" w:rsidRPr="004971D8" w:rsidRDefault="00B61343" w:rsidP="00580C5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8525600009</w:t>
            </w:r>
          </w:p>
          <w:p w14:paraId="4B02314C" w14:textId="77777777" w:rsidR="007F6F5C" w:rsidRPr="004971D8" w:rsidRDefault="007F6F5C" w:rsidP="00580C5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8518 21 000 0</w:t>
            </w:r>
          </w:p>
          <w:p w14:paraId="2E29FF36" w14:textId="77777777" w:rsidR="007F6F5C" w:rsidRPr="004971D8" w:rsidRDefault="007F6F5C" w:rsidP="00580C5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8518 22 000 0</w:t>
            </w:r>
          </w:p>
          <w:p w14:paraId="1C3082DA" w14:textId="77777777" w:rsidR="00B61343" w:rsidRPr="004971D8" w:rsidRDefault="00B61343" w:rsidP="00580C5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8518220001</w:t>
            </w:r>
          </w:p>
          <w:p w14:paraId="0C189C92" w14:textId="77777777" w:rsidR="00B61343" w:rsidRPr="004971D8" w:rsidRDefault="00B61343" w:rsidP="00580C5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8518220009</w:t>
            </w:r>
          </w:p>
          <w:p w14:paraId="273B496F" w14:textId="77777777" w:rsidR="007F6F5C" w:rsidRPr="004971D8" w:rsidRDefault="007F6F5C" w:rsidP="00580C5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8518 22 000 9</w:t>
            </w:r>
          </w:p>
          <w:p w14:paraId="287CEA3D" w14:textId="77777777" w:rsidR="00B61343" w:rsidRPr="004971D8" w:rsidRDefault="00B61343" w:rsidP="00580C5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8518293001</w:t>
            </w:r>
          </w:p>
          <w:p w14:paraId="5B32E181" w14:textId="77777777" w:rsidR="00B61343" w:rsidRPr="004971D8" w:rsidRDefault="00B61343" w:rsidP="00580C5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8518293009</w:t>
            </w:r>
          </w:p>
          <w:p w14:paraId="4A01E64F" w14:textId="77777777" w:rsidR="00B61343" w:rsidRPr="004971D8" w:rsidRDefault="00B61343" w:rsidP="00580C5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8518299500</w:t>
            </w:r>
          </w:p>
          <w:p w14:paraId="45ED3360" w14:textId="77777777" w:rsidR="007F6F5C" w:rsidRPr="004971D8" w:rsidRDefault="007F6F5C" w:rsidP="007F6F5C">
            <w:pPr>
              <w:rPr>
                <w:sz w:val="20"/>
                <w:szCs w:val="20"/>
              </w:rPr>
            </w:pPr>
          </w:p>
          <w:p w14:paraId="37D8B913" w14:textId="77777777" w:rsidR="007F6F5C" w:rsidRPr="004971D8" w:rsidRDefault="007F6F5C" w:rsidP="007F6F5C">
            <w:pPr>
              <w:rPr>
                <w:sz w:val="20"/>
                <w:szCs w:val="20"/>
              </w:rPr>
            </w:pPr>
          </w:p>
          <w:p w14:paraId="1040E785" w14:textId="77777777" w:rsidR="007F6F5C" w:rsidRPr="004971D8" w:rsidRDefault="007F6F5C" w:rsidP="007F6F5C">
            <w:pPr>
              <w:rPr>
                <w:sz w:val="20"/>
                <w:szCs w:val="20"/>
              </w:rPr>
            </w:pPr>
          </w:p>
          <w:p w14:paraId="24FE9616" w14:textId="77777777" w:rsidR="007F6F5C" w:rsidRPr="004971D8" w:rsidRDefault="007F6F5C" w:rsidP="007F6F5C">
            <w:pPr>
              <w:rPr>
                <w:sz w:val="20"/>
                <w:szCs w:val="20"/>
              </w:rPr>
            </w:pPr>
          </w:p>
          <w:p w14:paraId="55D08961" w14:textId="77777777" w:rsidR="007F6F5C" w:rsidRPr="004971D8" w:rsidRDefault="007F6F5C" w:rsidP="007F6F5C">
            <w:pPr>
              <w:rPr>
                <w:sz w:val="20"/>
                <w:szCs w:val="20"/>
              </w:rPr>
            </w:pPr>
          </w:p>
          <w:p w14:paraId="3C3341B4" w14:textId="77777777" w:rsidR="00393F6A" w:rsidRPr="004971D8" w:rsidRDefault="00393F6A" w:rsidP="007F6F5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56C6CB6" w14:textId="1F78D19D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7B933F2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AEBC956" w14:textId="42CC7831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2297CB60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3461E144" w14:textId="31F15D07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2A0BBAC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1618E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F0A472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 </w:t>
            </w:r>
            <w:r w:rsidR="001618E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858869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1618E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73076D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60065</w:t>
            </w:r>
            <w:r w:rsidR="001618E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94C1F7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Р МЭК 60825-1</w:t>
            </w:r>
            <w:r w:rsidR="00EB6EE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85F569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EB6EEC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C89DA9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61204 </w:t>
            </w:r>
            <w:r w:rsidR="007030F5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F929BE2" w14:textId="77777777" w:rsidR="00393F6A" w:rsidRPr="004971D8" w:rsidRDefault="00393F6A" w:rsidP="00463541">
            <w:pPr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</w:rPr>
              <w:t>ГОСТ IEC 60335-2-56</w:t>
            </w:r>
            <w:r w:rsidR="007030F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672F136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129C82BB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32136</w:t>
            </w:r>
            <w:r w:rsidR="0056375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94FF8CF" w14:textId="77777777" w:rsidR="00393F6A" w:rsidRPr="004971D8" w:rsidRDefault="00393F6A" w:rsidP="00393F6A">
            <w:pPr>
              <w:tabs>
                <w:tab w:val="left" w:pos="2610"/>
              </w:tabs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Р 51318.13</w:t>
            </w:r>
            <w:r w:rsidR="000B06A6" w:rsidRPr="004971D8">
              <w:rPr>
                <w:sz w:val="20"/>
                <w:szCs w:val="20"/>
                <w:shd w:val="clear" w:color="auto" w:fill="FFFFFF"/>
              </w:rPr>
              <w:t>-2006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2C08CB82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51318.20 </w:t>
            </w:r>
            <w:r w:rsidR="000B06A6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873F77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32132.3 </w:t>
            </w:r>
            <w:r w:rsidR="00EF68FA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43E89340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 xml:space="preserve">ГОСТ 30804.3.2 </w:t>
            </w:r>
            <w:r w:rsidR="00EF68F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C65D8FD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ГОСТ 30804.3.3</w:t>
            </w:r>
            <w:r w:rsidR="00EF68FA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 </w:t>
            </w:r>
          </w:p>
          <w:p w14:paraId="7A423A7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32133.2</w:t>
            </w:r>
            <w:r w:rsidR="00EF68F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9CA289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52507</w:t>
            </w:r>
            <w:r w:rsidR="00EF68FA" w:rsidRPr="004971D8">
              <w:rPr>
                <w:sz w:val="20"/>
                <w:szCs w:val="20"/>
              </w:rPr>
              <w:t>-2005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B852E8F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52459.3</w:t>
            </w:r>
            <w:r w:rsidR="00EF68FA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F57F2C5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365849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C09731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32134.1</w:t>
            </w:r>
            <w:r w:rsidR="0036584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19024A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301 489-1:2008)</w:t>
            </w:r>
          </w:p>
          <w:p w14:paraId="51D9D2AF" w14:textId="5EC6D70D" w:rsidR="00393F6A" w:rsidRPr="004971D8" w:rsidRDefault="00CB3D23" w:rsidP="004635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05AD6C17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08588FDD" w14:textId="77777777" w:rsidR="00393F6A" w:rsidRPr="004971D8" w:rsidRDefault="0025598D" w:rsidP="0046354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5.35</w:t>
            </w:r>
          </w:p>
        </w:tc>
        <w:tc>
          <w:tcPr>
            <w:tcW w:w="3780" w:type="dxa"/>
          </w:tcPr>
          <w:p w14:paraId="4893C1D7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Аппаратура передающая для радиовещания или телевидения, без встроенной принимающей аппаратуры</w:t>
            </w:r>
          </w:p>
        </w:tc>
        <w:tc>
          <w:tcPr>
            <w:tcW w:w="2268" w:type="dxa"/>
          </w:tcPr>
          <w:p w14:paraId="6780238E" w14:textId="46EABD24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39E0DF3E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02E13381" w14:textId="2D408B14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14819782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4A9E202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2F458045" w14:textId="62420177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18569EB3" w14:textId="77777777" w:rsidR="00393F6A" w:rsidRPr="004971D8" w:rsidRDefault="00393F6A" w:rsidP="0046354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8525 50</w:t>
            </w:r>
          </w:p>
          <w:p w14:paraId="4E130561" w14:textId="77777777" w:rsidR="00B61343" w:rsidRPr="004971D8" w:rsidRDefault="00B61343" w:rsidP="0046354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8525500000</w:t>
            </w:r>
          </w:p>
          <w:p w14:paraId="4AC23799" w14:textId="77777777" w:rsidR="00B61343" w:rsidRPr="004971D8" w:rsidRDefault="00B61343" w:rsidP="0046354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8525600009</w:t>
            </w:r>
          </w:p>
        </w:tc>
        <w:tc>
          <w:tcPr>
            <w:tcW w:w="1701" w:type="dxa"/>
          </w:tcPr>
          <w:p w14:paraId="17DBCEDD" w14:textId="247A3871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669BA57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7C269984" w14:textId="453947BB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6FDC695E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75C32445" w14:textId="05EDB44D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5A53654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161CE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C61122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161CE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3027FA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161CE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1E8959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60065</w:t>
            </w:r>
            <w:r w:rsidR="00161CE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2C0A7B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60825-1</w:t>
            </w:r>
            <w:r w:rsidR="00161CE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3EEDEB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60950-1 </w:t>
            </w:r>
            <w:r w:rsidR="008B5DF9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DE3C88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61204 </w:t>
            </w:r>
            <w:r w:rsidR="008B5DF9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690FB60" w14:textId="77777777" w:rsidR="00393F6A" w:rsidRPr="004971D8" w:rsidRDefault="00393F6A" w:rsidP="00463541">
            <w:pPr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</w:rPr>
              <w:t>ГОСТ IEC 60335-2-56</w:t>
            </w:r>
            <w:r w:rsidR="008B5DF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3084FEA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20EEAD22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32136 </w:t>
            </w:r>
            <w:r w:rsidR="008B5DF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F74C531" w14:textId="77777777" w:rsidR="00393F6A" w:rsidRPr="004971D8" w:rsidRDefault="00393F6A" w:rsidP="00393F6A">
            <w:pPr>
              <w:tabs>
                <w:tab w:val="left" w:pos="2610"/>
              </w:tabs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51318.13 </w:t>
            </w:r>
            <w:r w:rsidR="008B5DF9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3DBDF2D2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51318.20</w:t>
            </w:r>
            <w:r w:rsidR="008B5DF9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B192C3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32132.3 </w:t>
            </w:r>
            <w:r w:rsidR="008B5DF9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4FC32B14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8B5DF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D586EF8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ГОСТ 30804.3.3</w:t>
            </w:r>
            <w:r w:rsidR="008B5DF9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 </w:t>
            </w:r>
          </w:p>
          <w:p w14:paraId="14A5C54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32133.2</w:t>
            </w:r>
            <w:r w:rsidR="008B5DF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68D526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Р 52507</w:t>
            </w:r>
            <w:r w:rsidR="008B5DF9" w:rsidRPr="004971D8">
              <w:rPr>
                <w:sz w:val="20"/>
                <w:szCs w:val="20"/>
              </w:rPr>
              <w:t>-2005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69F7363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52459.3</w:t>
            </w:r>
            <w:r w:rsidR="008B5DF9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E1A96BA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8B5DF9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D15176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30805.22 </w:t>
            </w:r>
            <w:r w:rsidR="008B5DF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D30200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30805.24 </w:t>
            </w:r>
            <w:r w:rsidR="005B423C" w:rsidRPr="004971D8">
              <w:rPr>
                <w:sz w:val="20"/>
                <w:szCs w:val="20"/>
              </w:rPr>
              <w:t>2002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A49F40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CISPR 24 </w:t>
            </w:r>
            <w:r w:rsidR="005B423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2229211" w14:textId="77777777" w:rsidR="0019265D" w:rsidRPr="004971D8" w:rsidRDefault="0019265D" w:rsidP="001926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55103-1-2013 </w:t>
            </w:r>
          </w:p>
          <w:p w14:paraId="634A8FDC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32136 </w:t>
            </w:r>
            <w:r w:rsidR="0090415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E7DC429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32134.1</w:t>
            </w:r>
            <w:r w:rsidR="000F2A7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9DB3F8B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301 489-1:2008)</w:t>
            </w:r>
          </w:p>
          <w:p w14:paraId="6B21B1DA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32134.11 </w:t>
            </w:r>
            <w:r w:rsidR="000F2A7A" w:rsidRPr="004971D8">
              <w:rPr>
                <w:sz w:val="20"/>
                <w:szCs w:val="20"/>
              </w:rPr>
              <w:t>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6B0E9DE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301 489-11:2006)</w:t>
            </w:r>
          </w:p>
          <w:p w14:paraId="4C088BE4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32134.12 </w:t>
            </w:r>
            <w:r w:rsidR="00992CB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EEB840A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301 489-12:2003)</w:t>
            </w:r>
          </w:p>
          <w:p w14:paraId="2C356826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32134.13</w:t>
            </w:r>
            <w:r w:rsidR="00E95F2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7E93EAB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301 489-13:2002)</w:t>
            </w:r>
          </w:p>
          <w:p w14:paraId="6A15D6D2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32134.14</w:t>
            </w:r>
            <w:r w:rsidR="00E95F2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2DF390A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301 489-14:2003)</w:t>
            </w:r>
          </w:p>
          <w:p w14:paraId="289C0D0D" w14:textId="24E63219" w:rsidR="00393F6A" w:rsidRPr="004971D8" w:rsidRDefault="00CB3D23" w:rsidP="004635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7E5F9F40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691862F4" w14:textId="77777777" w:rsidR="00393F6A" w:rsidRPr="004971D8" w:rsidRDefault="0025598D" w:rsidP="0046354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5.36</w:t>
            </w:r>
          </w:p>
        </w:tc>
        <w:tc>
          <w:tcPr>
            <w:tcW w:w="3780" w:type="dxa"/>
          </w:tcPr>
          <w:p w14:paraId="6799181C" w14:textId="77777777" w:rsidR="00393F6A" w:rsidRPr="004971D8" w:rsidRDefault="00393F6A" w:rsidP="00580C52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Камеры телевизионные (включая скрытые видеокамеры) </w:t>
            </w:r>
          </w:p>
        </w:tc>
        <w:tc>
          <w:tcPr>
            <w:tcW w:w="2268" w:type="dxa"/>
          </w:tcPr>
          <w:p w14:paraId="773ED278" w14:textId="7C1C1A7B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401D3FCD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3D257F34" w14:textId="2AD6B231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628DBEA9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72D8524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6FD860ED" w14:textId="5DAAAF46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5B0B51B7" w14:textId="77777777" w:rsidR="00393F6A" w:rsidRPr="004971D8" w:rsidRDefault="00393F6A" w:rsidP="0046354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8525 80</w:t>
            </w:r>
          </w:p>
          <w:p w14:paraId="5C4ACFCA" w14:textId="77777777" w:rsidR="00B61343" w:rsidRPr="004971D8" w:rsidRDefault="00B61343" w:rsidP="0046354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8525801100</w:t>
            </w:r>
          </w:p>
          <w:p w14:paraId="3D127151" w14:textId="77777777" w:rsidR="00B61343" w:rsidRPr="004971D8" w:rsidRDefault="00B61343" w:rsidP="0046354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8525801900</w:t>
            </w:r>
          </w:p>
          <w:p w14:paraId="079210B6" w14:textId="77777777" w:rsidR="00B61343" w:rsidRPr="004971D8" w:rsidRDefault="00B61343" w:rsidP="0046354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8525803000</w:t>
            </w:r>
          </w:p>
          <w:p w14:paraId="0997D942" w14:textId="77777777" w:rsidR="00B61343" w:rsidRPr="004971D8" w:rsidRDefault="00B61343" w:rsidP="0046354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8525809101</w:t>
            </w:r>
          </w:p>
          <w:p w14:paraId="217662DD" w14:textId="77777777" w:rsidR="00B61343" w:rsidRPr="004971D8" w:rsidRDefault="00B61343" w:rsidP="0046354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8525809109</w:t>
            </w:r>
          </w:p>
          <w:p w14:paraId="55BB805D" w14:textId="77777777" w:rsidR="00B61343" w:rsidRPr="004971D8" w:rsidRDefault="00B61343" w:rsidP="0046354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8525809901</w:t>
            </w:r>
          </w:p>
          <w:p w14:paraId="153865F3" w14:textId="77777777" w:rsidR="00B61343" w:rsidRPr="004971D8" w:rsidRDefault="00B61343" w:rsidP="0046354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8525809909</w:t>
            </w:r>
          </w:p>
        </w:tc>
        <w:tc>
          <w:tcPr>
            <w:tcW w:w="1701" w:type="dxa"/>
          </w:tcPr>
          <w:p w14:paraId="2FABDFEA" w14:textId="38F661C7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6FB9D62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75A185F" w14:textId="1CB17479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6665CBF3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6A4E2881" w14:textId="4E4BE1F6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5374C70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E95F2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2048CD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 </w:t>
            </w:r>
            <w:r w:rsidR="00E95F2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39D105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E95F2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B89B95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60065</w:t>
            </w:r>
            <w:r w:rsidR="00E95F2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D974A1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60825-1</w:t>
            </w:r>
            <w:r w:rsidR="00E95F2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002435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E95F2C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1DDA17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61204 </w:t>
            </w:r>
            <w:r w:rsidR="00897AA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E87412B" w14:textId="77777777" w:rsidR="00393F6A" w:rsidRPr="004971D8" w:rsidRDefault="00393F6A" w:rsidP="00463541">
            <w:pPr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</w:rPr>
              <w:t>ГОСТ IEC 60335-2-56</w:t>
            </w:r>
            <w:r w:rsidR="00897AA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5DBF5A5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426BB1C7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32136</w:t>
            </w:r>
            <w:r w:rsidR="005F1C6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88FFC48" w14:textId="77777777" w:rsidR="00393F6A" w:rsidRPr="004971D8" w:rsidRDefault="00393F6A" w:rsidP="00393F6A">
            <w:pPr>
              <w:tabs>
                <w:tab w:val="left" w:pos="2610"/>
              </w:tabs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51318.13 </w:t>
            </w:r>
            <w:r w:rsidR="005F1C69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06CE1998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51318.20</w:t>
            </w:r>
            <w:r w:rsidR="005F1C69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BB8A1F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32132.3</w:t>
            </w:r>
            <w:r w:rsidR="005F1C69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652AD1C7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5F1C6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6BEB6F4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ГОСТ 30804.3.3</w:t>
            </w:r>
            <w:r w:rsidR="005F1C69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 </w:t>
            </w:r>
          </w:p>
          <w:p w14:paraId="4D7D8B8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ГОСТ 32133.2 </w:t>
            </w:r>
            <w:r w:rsidR="005F1C6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45F830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52507</w:t>
            </w:r>
            <w:r w:rsidR="00E76B7D" w:rsidRPr="004971D8">
              <w:rPr>
                <w:sz w:val="20"/>
                <w:szCs w:val="20"/>
              </w:rPr>
              <w:t>-2005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F3379F7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52459.3 </w:t>
            </w:r>
            <w:r w:rsidR="00E76B7D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4DAD651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E76B7D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A5CB63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30805.22</w:t>
            </w:r>
            <w:r w:rsidR="00E76B7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1C85A0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30805.24  </w:t>
            </w:r>
            <w:r w:rsidR="00E76B7D" w:rsidRPr="004971D8">
              <w:rPr>
                <w:sz w:val="20"/>
                <w:szCs w:val="20"/>
              </w:rPr>
              <w:t>-2002</w:t>
            </w:r>
          </w:p>
          <w:p w14:paraId="5E331297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CISPR 24 </w:t>
            </w:r>
            <w:r w:rsidR="00E76B7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85D0657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32136 </w:t>
            </w:r>
            <w:r w:rsidR="00E76B7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3C92F7D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32134.1</w:t>
            </w:r>
            <w:r w:rsidR="00E76B7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82FC039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301 489-1:2008)</w:t>
            </w:r>
          </w:p>
          <w:p w14:paraId="0AEE478B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32134.11 </w:t>
            </w:r>
            <w:r w:rsidR="00E76B7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23B4422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301 489-11:2006)</w:t>
            </w:r>
          </w:p>
          <w:p w14:paraId="66B1C5BC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32134.12</w:t>
            </w:r>
            <w:r w:rsidR="00E76B7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CFBA107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301 489-12:2003)</w:t>
            </w:r>
          </w:p>
          <w:p w14:paraId="6C5D5A5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32134.13 </w:t>
            </w:r>
            <w:r w:rsidR="00E76B7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45EA7EC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301 489-13:2002)</w:t>
            </w:r>
          </w:p>
          <w:p w14:paraId="4E5CE22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32134.14 </w:t>
            </w:r>
            <w:r w:rsidR="00E76B7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C5BB3D9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301 489-14:2003)</w:t>
            </w:r>
          </w:p>
          <w:p w14:paraId="450F7DF3" w14:textId="234516B1" w:rsidR="00393F6A" w:rsidRPr="004971D8" w:rsidRDefault="00CB3D23" w:rsidP="004635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5563F7B0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356D617F" w14:textId="77777777" w:rsidR="00393F6A" w:rsidRPr="004971D8" w:rsidRDefault="0025598D" w:rsidP="0046354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5.37</w:t>
            </w:r>
          </w:p>
        </w:tc>
        <w:tc>
          <w:tcPr>
            <w:tcW w:w="3780" w:type="dxa"/>
          </w:tcPr>
          <w:p w14:paraId="404219BB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Аппараты телефонные для проводной связи с беспроводной трубкой</w:t>
            </w:r>
          </w:p>
        </w:tc>
        <w:tc>
          <w:tcPr>
            <w:tcW w:w="2268" w:type="dxa"/>
          </w:tcPr>
          <w:p w14:paraId="42E1F78C" w14:textId="3BCAFDBF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71E27CD0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18DB384B" w14:textId="61CB7F1D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2D0B4B1F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54DAEB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303577A1" w14:textId="73D08A55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0E3B35B5" w14:textId="77777777" w:rsidR="00393F6A" w:rsidRPr="004971D8" w:rsidRDefault="00393F6A" w:rsidP="0046354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8517 11</w:t>
            </w:r>
          </w:p>
          <w:p w14:paraId="1088088B" w14:textId="77777777" w:rsidR="00B61343" w:rsidRPr="004971D8" w:rsidRDefault="00B61343" w:rsidP="0046354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8517110000</w:t>
            </w:r>
          </w:p>
          <w:p w14:paraId="4DBC8148" w14:textId="77777777" w:rsidR="00B61343" w:rsidRPr="004971D8" w:rsidRDefault="00B61343" w:rsidP="00463541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8517 18</w:t>
            </w:r>
          </w:p>
          <w:p w14:paraId="53B87741" w14:textId="77777777" w:rsidR="00B61343" w:rsidRPr="004971D8" w:rsidRDefault="00B61343" w:rsidP="00463541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8517180000</w:t>
            </w:r>
          </w:p>
          <w:p w14:paraId="66C3D91E" w14:textId="77777777" w:rsidR="00B61343" w:rsidRPr="004971D8" w:rsidRDefault="00B61343" w:rsidP="00463541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26D524E" w14:textId="2F9A2708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6FB3E3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F8ED9EA" w14:textId="6884B1A4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064AC240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7D0AB55D" w14:textId="4D8BE44C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1EDC9FC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E76B7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0E9896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 </w:t>
            </w:r>
            <w:r w:rsidR="00E76B7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A49098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60950-1 </w:t>
            </w:r>
            <w:r w:rsidR="00E76B7D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EFFB3C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60065</w:t>
            </w:r>
            <w:r w:rsidR="00E76B7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2A16996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055C561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30805.22 </w:t>
            </w:r>
            <w:r w:rsidR="00E76B7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260805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30805.24 </w:t>
            </w:r>
            <w:r w:rsidR="00E76B7D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B283FFF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CISPR 24 </w:t>
            </w:r>
            <w:r w:rsidR="00E76B7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22BDF3F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 xml:space="preserve">ГОСТ 30804.3.2 </w:t>
            </w:r>
            <w:r w:rsidR="00E76B7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82043EA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ГОСТ 30804.3.3</w:t>
            </w:r>
            <w:r w:rsidR="00E76B7D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 </w:t>
            </w:r>
          </w:p>
          <w:p w14:paraId="58DA1B2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E76B7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251B63C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</w:t>
            </w:r>
            <w:r w:rsidR="00E76B7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3C905AB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52459.3 </w:t>
            </w:r>
            <w:r w:rsidR="00E76B7D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1EB6436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52459.17 </w:t>
            </w:r>
            <w:r w:rsidR="00E76B7D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E70457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52459.3 </w:t>
            </w:r>
            <w:r w:rsidR="00E76B7D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4256B2D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32134.1</w:t>
            </w:r>
            <w:r w:rsidR="00E76B7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A8D76BD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301 489-1:2008)</w:t>
            </w:r>
          </w:p>
          <w:p w14:paraId="6010FEE2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32134.11</w:t>
            </w:r>
            <w:r w:rsidR="00E76B7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70F1639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301 489-11:2006)</w:t>
            </w:r>
          </w:p>
          <w:p w14:paraId="68D42E52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32134.12</w:t>
            </w:r>
            <w:r w:rsidR="00E76B7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F01E0AC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301 489-12:2003)</w:t>
            </w:r>
          </w:p>
          <w:p w14:paraId="7614FB0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32134.13 </w:t>
            </w:r>
            <w:r w:rsidR="004A402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DEE2B02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301 489-13:2002)</w:t>
            </w:r>
          </w:p>
          <w:p w14:paraId="54F4B6E1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32134.14 </w:t>
            </w:r>
            <w:r w:rsidR="004A402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B18B6B2" w14:textId="77777777" w:rsidR="00393F6A" w:rsidRPr="004971D8" w:rsidRDefault="00393F6A" w:rsidP="009A5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301 489-14:2003)</w:t>
            </w:r>
          </w:p>
          <w:p w14:paraId="0E25A628" w14:textId="210F0F60" w:rsidR="00393F6A" w:rsidRPr="004971D8" w:rsidRDefault="00CB3D23" w:rsidP="009A5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6D908F16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77220CC0" w14:textId="77777777" w:rsidR="00393F6A" w:rsidRPr="004971D8" w:rsidRDefault="00762470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5.38</w:t>
            </w:r>
          </w:p>
        </w:tc>
        <w:tc>
          <w:tcPr>
            <w:tcW w:w="3780" w:type="dxa"/>
          </w:tcPr>
          <w:p w14:paraId="70501E9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Телефоны для сотовых и прочих беспроводных сетей связи </w:t>
            </w:r>
          </w:p>
        </w:tc>
        <w:tc>
          <w:tcPr>
            <w:tcW w:w="2268" w:type="dxa"/>
          </w:tcPr>
          <w:p w14:paraId="4CB20548" w14:textId="5543567F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64817C30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56861FE4" w14:textId="446154C5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72826197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0EE6D00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47C82F4E" w14:textId="30F79731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65CBA018" w14:textId="77777777" w:rsidR="00393F6A" w:rsidRPr="004971D8" w:rsidRDefault="00393F6A" w:rsidP="009A52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8517 12</w:t>
            </w:r>
          </w:p>
          <w:p w14:paraId="21326E90" w14:textId="77777777" w:rsidR="004C7627" w:rsidRPr="004971D8" w:rsidRDefault="004C7627" w:rsidP="004C762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8517 13 000 0</w:t>
            </w:r>
          </w:p>
          <w:p w14:paraId="6BA0D86C" w14:textId="77777777" w:rsidR="004C7627" w:rsidRPr="004971D8" w:rsidRDefault="004C7627" w:rsidP="004C7627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8517 14 000 0</w:t>
            </w:r>
          </w:p>
          <w:p w14:paraId="080A4FF2" w14:textId="149B9A07" w:rsidR="00B61343" w:rsidRPr="004971D8" w:rsidRDefault="00B61343" w:rsidP="004C7627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8517 18</w:t>
            </w:r>
          </w:p>
          <w:p w14:paraId="3070BC83" w14:textId="77777777" w:rsidR="00B61343" w:rsidRPr="004971D8" w:rsidRDefault="00B61343" w:rsidP="009A5203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8517180000</w:t>
            </w:r>
          </w:p>
          <w:p w14:paraId="12827B8C" w14:textId="77777777" w:rsidR="004C7627" w:rsidRPr="004971D8" w:rsidRDefault="004C7627" w:rsidP="004C7627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8517 71 110 0</w:t>
            </w:r>
          </w:p>
          <w:p w14:paraId="32CA71B7" w14:textId="77777777" w:rsidR="004C7627" w:rsidRPr="004971D8" w:rsidRDefault="004C7627" w:rsidP="004C7627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8517 71 150 0</w:t>
            </w:r>
          </w:p>
          <w:p w14:paraId="1B795ABD" w14:textId="77777777" w:rsidR="004C7627" w:rsidRPr="004971D8" w:rsidRDefault="004C7627" w:rsidP="004C7627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8517 71 190 0</w:t>
            </w:r>
          </w:p>
          <w:p w14:paraId="199AD5A9" w14:textId="77777777" w:rsidR="004C7627" w:rsidRPr="004971D8" w:rsidRDefault="004C7627" w:rsidP="004C7627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8517 79 000 1</w:t>
            </w:r>
          </w:p>
          <w:p w14:paraId="0EA9AD64" w14:textId="6403756E" w:rsidR="004C7627" w:rsidRPr="004971D8" w:rsidRDefault="004C7627" w:rsidP="004C7627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8517 79 000 9</w:t>
            </w:r>
          </w:p>
        </w:tc>
        <w:tc>
          <w:tcPr>
            <w:tcW w:w="1701" w:type="dxa"/>
          </w:tcPr>
          <w:p w14:paraId="1E6D8AD4" w14:textId="04418338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6B73B50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0F437AA" w14:textId="3E20A799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44084D19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0D8297D8" w14:textId="060D3877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6607F23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4A402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9E3088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4A402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5CB353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4A402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FC5DA8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4A4028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45D024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60065</w:t>
            </w:r>
            <w:r w:rsidR="004A402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F2C143C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09112A7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30805.22</w:t>
            </w:r>
            <w:r w:rsidR="004A402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297345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30805.24 </w:t>
            </w:r>
            <w:r w:rsidR="004A4028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DC05D14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CISPR 24 </w:t>
            </w:r>
            <w:r w:rsidR="004A402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7BF8FD2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4A402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AFD570A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ГОСТ 30804.3.3</w:t>
            </w:r>
            <w:r w:rsidR="004A4028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 </w:t>
            </w:r>
          </w:p>
          <w:p w14:paraId="0400D5C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 </w:t>
            </w:r>
            <w:r w:rsidR="00360B72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F150CA7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</w:t>
            </w:r>
            <w:r w:rsidR="00360B72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5933DB4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52459.2 </w:t>
            </w:r>
            <w:r w:rsidR="00FE2A5A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CB316D5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52459.3 </w:t>
            </w:r>
            <w:r w:rsidR="00FE2A5A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D7FA732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52459.4 </w:t>
            </w:r>
            <w:r w:rsidR="00FE2A5A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53DFD6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52459.5  </w:t>
            </w:r>
            <w:r w:rsidR="00907A3F" w:rsidRPr="004971D8">
              <w:rPr>
                <w:sz w:val="20"/>
                <w:szCs w:val="20"/>
              </w:rPr>
              <w:t>-2009</w:t>
            </w:r>
          </w:p>
          <w:p w14:paraId="262E78B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52459.6 </w:t>
            </w:r>
            <w:r w:rsidR="00907A3F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FDA9FD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52459.7</w:t>
            </w:r>
            <w:r w:rsidR="00907A3F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133936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52459.8 </w:t>
            </w:r>
            <w:r w:rsidR="00907A3F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2AB10D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52459.9</w:t>
            </w:r>
            <w:r w:rsidR="00907A3F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7B1DEF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52459.10</w:t>
            </w:r>
            <w:r w:rsidR="00907A3F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DC2D7C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52459.15</w:t>
            </w:r>
            <w:r w:rsidR="00907A3F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6DC124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Р 52459.16</w:t>
            </w:r>
            <w:r w:rsidR="00907A3F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3B52D3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907A3F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8947C8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52459.18</w:t>
            </w:r>
            <w:r w:rsidR="00907A3F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37965C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52459.19 </w:t>
            </w:r>
            <w:r w:rsidR="00907A3F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342B2B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52459.20 </w:t>
            </w:r>
            <w:r w:rsidR="00907A3F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0CE5F5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52459.22</w:t>
            </w:r>
            <w:r w:rsidR="00907A3F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82C25B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52459.23</w:t>
            </w:r>
            <w:r w:rsidR="00907A3F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0AF64D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52459.25</w:t>
            </w:r>
            <w:r w:rsidR="00907A3F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3BBC4D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52459.26 </w:t>
            </w:r>
            <w:r w:rsidR="00907A3F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57B9CA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52459.28 </w:t>
            </w:r>
            <w:r w:rsidR="00907A3F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234F0F5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32134.1</w:t>
            </w:r>
            <w:r w:rsidR="003C71F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40CB574" w14:textId="77777777" w:rsidR="00393F6A" w:rsidRPr="004971D8" w:rsidRDefault="00393F6A" w:rsidP="00CD3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301 489-1:2008)</w:t>
            </w:r>
          </w:p>
          <w:p w14:paraId="569A03CC" w14:textId="43CDBCCF" w:rsidR="00393F6A" w:rsidRPr="004971D8" w:rsidRDefault="00CB3D23" w:rsidP="00CD3BD2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1934D114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5DCE20FF" w14:textId="77777777" w:rsidR="00393F6A" w:rsidRPr="004971D8" w:rsidRDefault="00762470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5.39</w:t>
            </w:r>
          </w:p>
        </w:tc>
        <w:tc>
          <w:tcPr>
            <w:tcW w:w="3780" w:type="dxa"/>
          </w:tcPr>
          <w:p w14:paraId="47D4C6F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Аппараты телефонные прочие и аппаратура для передачи или приема голосовых сообщений, изображений и прочих данных, включая аппаратуру проводной или беспроводной связи (например, в локальной или глобальной сети связи)</w:t>
            </w:r>
          </w:p>
          <w:p w14:paraId="48E1633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Станции базовые (телефонные и телеграфные)</w:t>
            </w:r>
          </w:p>
          <w:p w14:paraId="09A745D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для приема, преобразования и передачи или восстановления голоса, изображений и прочих данных, включая коммутационные устройства и маршрутизаторы</w:t>
            </w:r>
          </w:p>
          <w:p w14:paraId="712FFAC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Аппараты телефонные прочие (кроме аппаратов классов 26.30.21 и 26.30.22); видеофоны</w:t>
            </w:r>
          </w:p>
          <w:p w14:paraId="58B5DAF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Приемники портативные для приема сигналов вызова или пейджингового сообщения </w:t>
            </w:r>
          </w:p>
          <w:p w14:paraId="539F55F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Аппаратура приемная для радиотелефонной или радиотелеграфной </w:t>
            </w:r>
            <w:r w:rsidRPr="004971D8">
              <w:rPr>
                <w:sz w:val="20"/>
                <w:szCs w:val="20"/>
              </w:rPr>
              <w:lastRenderedPageBreak/>
              <w:t>связи и аппаратура для передачи или приема голосовых сообщений, изображений и прочих данных, включая аппаратуру проводной или беспроводной связи (например, в локальной или глобальной сети связи), прочая, не включенная в другие группировки</w:t>
            </w:r>
          </w:p>
          <w:p w14:paraId="22B1725F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C7D5C3D" w14:textId="46C3E176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40484CB4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30B3663D" w14:textId="7D03C7B0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6D660B9F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7ED8CE5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5E6FE77E" w14:textId="49C46371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0610C689" w14:textId="77777777" w:rsidR="00393F6A" w:rsidRPr="004971D8" w:rsidRDefault="00393F6A" w:rsidP="009A52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8517 61</w:t>
            </w:r>
          </w:p>
          <w:p w14:paraId="4C9D2F9D" w14:textId="77777777" w:rsidR="00C81CB9" w:rsidRPr="004971D8" w:rsidRDefault="00C81CB9" w:rsidP="009A52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8517610001</w:t>
            </w:r>
          </w:p>
          <w:p w14:paraId="45387C91" w14:textId="77777777" w:rsidR="00C81CB9" w:rsidRPr="004971D8" w:rsidRDefault="00C81CB9" w:rsidP="009A52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8517610002</w:t>
            </w:r>
          </w:p>
          <w:p w14:paraId="230F9B0C" w14:textId="77777777" w:rsidR="00C81CB9" w:rsidRPr="004971D8" w:rsidRDefault="00C81CB9" w:rsidP="009A52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8517610008</w:t>
            </w:r>
          </w:p>
          <w:p w14:paraId="28BBE311" w14:textId="77777777" w:rsidR="00393F6A" w:rsidRPr="004971D8" w:rsidRDefault="009A5203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</w:t>
            </w:r>
            <w:r w:rsidR="00393F6A" w:rsidRPr="004971D8">
              <w:rPr>
                <w:sz w:val="20"/>
                <w:szCs w:val="20"/>
              </w:rPr>
              <w:t>8517 62</w:t>
            </w:r>
          </w:p>
          <w:p w14:paraId="4B02D67F" w14:textId="77777777" w:rsidR="00C81CB9" w:rsidRPr="004971D8" w:rsidRDefault="00C81CB9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8517620002</w:t>
            </w:r>
          </w:p>
          <w:p w14:paraId="46EB9F60" w14:textId="77777777" w:rsidR="00C81CB9" w:rsidRPr="004971D8" w:rsidRDefault="00C81CB9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8517620003</w:t>
            </w:r>
          </w:p>
          <w:p w14:paraId="584E0C87" w14:textId="77777777" w:rsidR="00C81CB9" w:rsidRPr="004971D8" w:rsidRDefault="00C81CB9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8517620009</w:t>
            </w:r>
          </w:p>
          <w:p w14:paraId="45436B0A" w14:textId="77777777" w:rsidR="00C81CB9" w:rsidRPr="004971D8" w:rsidRDefault="00C81CB9" w:rsidP="009A5203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8517 69</w:t>
            </w:r>
          </w:p>
          <w:p w14:paraId="466E29DC" w14:textId="77777777" w:rsidR="00C81CB9" w:rsidRPr="004971D8" w:rsidRDefault="00C81CB9" w:rsidP="009A5203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8517691000</w:t>
            </w:r>
          </w:p>
          <w:p w14:paraId="0B48C4DA" w14:textId="77777777" w:rsidR="00C81CB9" w:rsidRPr="004971D8" w:rsidRDefault="00C81CB9" w:rsidP="009A5203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8517692000</w:t>
            </w:r>
          </w:p>
          <w:p w14:paraId="01B49034" w14:textId="77777777" w:rsidR="00C81CB9" w:rsidRPr="004971D8" w:rsidRDefault="00C81CB9" w:rsidP="009A5203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8517693100</w:t>
            </w:r>
          </w:p>
          <w:p w14:paraId="070CC66E" w14:textId="77777777" w:rsidR="00C81CB9" w:rsidRPr="004971D8" w:rsidRDefault="00C81CB9" w:rsidP="009A5203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8517693900</w:t>
            </w:r>
          </w:p>
          <w:p w14:paraId="10250B89" w14:textId="77777777" w:rsidR="00C81CB9" w:rsidRPr="004971D8" w:rsidRDefault="00C81CB9" w:rsidP="009A5203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8517693900</w:t>
            </w:r>
          </w:p>
          <w:p w14:paraId="78383942" w14:textId="77777777" w:rsidR="00393F6A" w:rsidRPr="004971D8" w:rsidRDefault="009A5203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</w:t>
            </w:r>
            <w:r w:rsidR="00393F6A" w:rsidRPr="004971D8">
              <w:rPr>
                <w:sz w:val="20"/>
                <w:szCs w:val="20"/>
              </w:rPr>
              <w:t>8517 18</w:t>
            </w:r>
          </w:p>
          <w:p w14:paraId="1FF99A45" w14:textId="77777777" w:rsidR="00393F6A" w:rsidRPr="004971D8" w:rsidRDefault="009A5203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</w:t>
            </w:r>
            <w:r w:rsidR="00C81CB9" w:rsidRPr="004971D8">
              <w:rPr>
                <w:sz w:val="20"/>
                <w:szCs w:val="20"/>
              </w:rPr>
              <w:t>8517180000</w:t>
            </w:r>
          </w:p>
          <w:p w14:paraId="459FF98C" w14:textId="77777777" w:rsidR="00393F6A" w:rsidRPr="004971D8" w:rsidRDefault="009A5203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</w:t>
            </w:r>
            <w:r w:rsidR="00393F6A" w:rsidRPr="004971D8">
              <w:rPr>
                <w:sz w:val="20"/>
                <w:szCs w:val="20"/>
              </w:rPr>
              <w:t>8517 10</w:t>
            </w:r>
          </w:p>
          <w:p w14:paraId="25353758" w14:textId="77777777" w:rsidR="00C81CB9" w:rsidRPr="004971D8" w:rsidRDefault="00C81CB9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8517110000</w:t>
            </w:r>
          </w:p>
          <w:p w14:paraId="0598E963" w14:textId="77777777" w:rsidR="00393F6A" w:rsidRPr="004971D8" w:rsidRDefault="009A5203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</w:t>
            </w:r>
            <w:r w:rsidR="00393F6A" w:rsidRPr="004971D8">
              <w:rPr>
                <w:sz w:val="20"/>
                <w:szCs w:val="20"/>
              </w:rPr>
              <w:t>8517 69 31</w:t>
            </w:r>
          </w:p>
          <w:p w14:paraId="563E3A34" w14:textId="77777777" w:rsidR="00393F6A" w:rsidRPr="004971D8" w:rsidRDefault="009A5203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</w:t>
            </w:r>
            <w:r w:rsidR="00393F6A" w:rsidRPr="004971D8">
              <w:rPr>
                <w:sz w:val="20"/>
                <w:szCs w:val="20"/>
              </w:rPr>
              <w:t>8517 69 20</w:t>
            </w:r>
          </w:p>
          <w:p w14:paraId="2C4BC26C" w14:textId="77777777" w:rsidR="00393F6A" w:rsidRPr="004971D8" w:rsidRDefault="009A5203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</w:t>
            </w:r>
            <w:r w:rsidR="00393F6A" w:rsidRPr="004971D8">
              <w:rPr>
                <w:sz w:val="20"/>
                <w:szCs w:val="20"/>
              </w:rPr>
              <w:t>8517 69 90</w:t>
            </w:r>
          </w:p>
          <w:p w14:paraId="716E616E" w14:textId="77777777" w:rsidR="00393F6A" w:rsidRPr="004971D8" w:rsidRDefault="00393F6A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8519 50</w:t>
            </w:r>
          </w:p>
          <w:p w14:paraId="329C9BA5" w14:textId="77777777" w:rsidR="00C81CB9" w:rsidRPr="004971D8" w:rsidRDefault="00C81CB9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8519500000</w:t>
            </w:r>
          </w:p>
          <w:p w14:paraId="3D0BC4F6" w14:textId="77777777" w:rsidR="00C81CB9" w:rsidRPr="004971D8" w:rsidRDefault="00C81CB9" w:rsidP="009A5203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8519 81</w:t>
            </w:r>
          </w:p>
          <w:p w14:paraId="078FD7CE" w14:textId="77777777" w:rsidR="00C81CB9" w:rsidRPr="004971D8" w:rsidRDefault="00C81CB9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8519811100</w:t>
            </w:r>
          </w:p>
          <w:p w14:paraId="3456A36C" w14:textId="77777777" w:rsidR="00C81CB9" w:rsidRPr="004971D8" w:rsidRDefault="00C81CB9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8519811500</w:t>
            </w:r>
          </w:p>
          <w:p w14:paraId="7AC838CD" w14:textId="77777777" w:rsidR="00C81CB9" w:rsidRPr="004971D8" w:rsidRDefault="00C81CB9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8519812100</w:t>
            </w:r>
          </w:p>
          <w:p w14:paraId="6E38171E" w14:textId="77777777" w:rsidR="00C81CB9" w:rsidRPr="004971D8" w:rsidRDefault="00C81CB9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8519812500</w:t>
            </w:r>
          </w:p>
          <w:p w14:paraId="78DBC378" w14:textId="77777777" w:rsidR="00C81CB9" w:rsidRPr="004971D8" w:rsidRDefault="00C81CB9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8519813100</w:t>
            </w:r>
          </w:p>
          <w:p w14:paraId="21E6D040" w14:textId="77777777" w:rsidR="00C81CB9" w:rsidRPr="004971D8" w:rsidRDefault="00C81CB9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8519813500</w:t>
            </w:r>
          </w:p>
          <w:p w14:paraId="2ECFF241" w14:textId="77777777" w:rsidR="00C81CB9" w:rsidRPr="004971D8" w:rsidRDefault="00C81CB9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8519814500</w:t>
            </w:r>
          </w:p>
          <w:p w14:paraId="7A8D7AA1" w14:textId="77777777" w:rsidR="00C81CB9" w:rsidRPr="004971D8" w:rsidRDefault="00C81CB9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8519815100</w:t>
            </w:r>
          </w:p>
          <w:p w14:paraId="20A67C95" w14:textId="77777777" w:rsidR="00C81CB9" w:rsidRPr="004971D8" w:rsidRDefault="00C81CB9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8519815501</w:t>
            </w:r>
          </w:p>
          <w:p w14:paraId="2E0630FA" w14:textId="77777777" w:rsidR="00C81CB9" w:rsidRPr="004971D8" w:rsidRDefault="00C81CB9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8519815509</w:t>
            </w:r>
          </w:p>
          <w:p w14:paraId="3E91C049" w14:textId="77777777" w:rsidR="00C81CB9" w:rsidRPr="004971D8" w:rsidRDefault="00C81CB9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8519816101</w:t>
            </w:r>
          </w:p>
          <w:p w14:paraId="788A85B6" w14:textId="77777777" w:rsidR="00C81CB9" w:rsidRPr="004971D8" w:rsidRDefault="00C81CB9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8519816109</w:t>
            </w:r>
          </w:p>
          <w:p w14:paraId="7538851C" w14:textId="77777777" w:rsidR="00C81CB9" w:rsidRPr="004971D8" w:rsidRDefault="00C81CB9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8519816501</w:t>
            </w:r>
          </w:p>
          <w:p w14:paraId="145775E4" w14:textId="77777777" w:rsidR="00C81CB9" w:rsidRPr="004971D8" w:rsidRDefault="00C81CB9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8519816509</w:t>
            </w:r>
          </w:p>
          <w:p w14:paraId="7A5262E6" w14:textId="77777777" w:rsidR="00C81CB9" w:rsidRPr="004971D8" w:rsidRDefault="00C81CB9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8519817501</w:t>
            </w:r>
          </w:p>
          <w:p w14:paraId="45A8FECD" w14:textId="77777777" w:rsidR="00C81CB9" w:rsidRPr="004971D8" w:rsidRDefault="00C81CB9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8519817509</w:t>
            </w:r>
          </w:p>
          <w:p w14:paraId="7F43D204" w14:textId="77777777" w:rsidR="00C81CB9" w:rsidRPr="004971D8" w:rsidRDefault="00C81CB9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8519818101</w:t>
            </w:r>
          </w:p>
          <w:p w14:paraId="67DCD198" w14:textId="77777777" w:rsidR="00C81CB9" w:rsidRPr="004971D8" w:rsidRDefault="00C81CB9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8519818109</w:t>
            </w:r>
          </w:p>
          <w:p w14:paraId="1D61B506" w14:textId="77777777" w:rsidR="00C81CB9" w:rsidRPr="004971D8" w:rsidRDefault="00C81CB9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8519818501</w:t>
            </w:r>
          </w:p>
          <w:p w14:paraId="486A63DF" w14:textId="77777777" w:rsidR="00C81CB9" w:rsidRPr="004971D8" w:rsidRDefault="00C81CB9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8519818509</w:t>
            </w:r>
          </w:p>
          <w:p w14:paraId="348640CC" w14:textId="77777777" w:rsidR="00C81CB9" w:rsidRPr="004971D8" w:rsidRDefault="00C81CB9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8519819509</w:t>
            </w:r>
          </w:p>
          <w:p w14:paraId="1D70A356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536C9D3" w14:textId="0B1E2DFF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21E9643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11B76808" w14:textId="6307FDCF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441EB5A6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692B8ABA" w14:textId="204D802D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4675F13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3C71F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5B3972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3C71F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5BBB58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3C71F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D2EB7A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013DB9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4487EC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60065 </w:t>
            </w:r>
            <w:r w:rsidR="00013DB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C353EFD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61BE327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30805.22 </w:t>
            </w:r>
            <w:r w:rsidR="00013DB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8A224A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30805.24</w:t>
            </w:r>
            <w:r w:rsidR="00013DB9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F6490A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CISPR 24 </w:t>
            </w:r>
            <w:r w:rsidR="00013DB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00D3D4B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013DB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6F520B2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ГОСТ 30804.3.3</w:t>
            </w:r>
            <w:r w:rsidR="00013DB9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 </w:t>
            </w:r>
          </w:p>
          <w:p w14:paraId="04F3F3D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013DB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DDECBF6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013DB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7436713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52459.2</w:t>
            </w:r>
            <w:r w:rsidR="00013DB9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FD5FB0D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52459.3</w:t>
            </w:r>
            <w:r w:rsidR="00013DB9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F0CEF94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52459.4</w:t>
            </w:r>
            <w:r w:rsidR="00013DB9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E4FA9A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52459.5 </w:t>
            </w:r>
            <w:r w:rsidR="00013DB9" w:rsidRPr="004971D8">
              <w:rPr>
                <w:sz w:val="20"/>
                <w:szCs w:val="20"/>
              </w:rPr>
              <w:t>-2009</w:t>
            </w:r>
          </w:p>
          <w:p w14:paraId="512D326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52459.6</w:t>
            </w:r>
            <w:r w:rsidR="00013DB9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DF4850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52459.7 </w:t>
            </w:r>
            <w:r w:rsidR="00013DB9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8A0E41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52459.8</w:t>
            </w:r>
            <w:r w:rsidR="00013DB9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F5B322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52459.9</w:t>
            </w:r>
            <w:r w:rsidR="00013DB9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8A0D0C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Р 52459.10</w:t>
            </w:r>
            <w:r w:rsidR="00013DB9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C7703E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</w:t>
            </w:r>
            <w:r w:rsidR="00013DB9" w:rsidRPr="004971D8">
              <w:rPr>
                <w:sz w:val="20"/>
                <w:szCs w:val="20"/>
              </w:rPr>
              <w:t>-</w:t>
            </w:r>
            <w:r w:rsidRPr="004971D8">
              <w:rPr>
                <w:sz w:val="20"/>
                <w:szCs w:val="20"/>
              </w:rPr>
              <w:t xml:space="preserve"> </w:t>
            </w:r>
            <w:r w:rsidR="00013DB9" w:rsidRPr="004971D8">
              <w:rPr>
                <w:sz w:val="20"/>
                <w:szCs w:val="20"/>
              </w:rPr>
              <w:t>2009</w:t>
            </w:r>
          </w:p>
          <w:p w14:paraId="4CDD1D3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52459.16</w:t>
            </w:r>
            <w:r w:rsidR="00013DB9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9B79E1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013DB9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43834D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52459.18</w:t>
            </w:r>
            <w:r w:rsidR="00013DB9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B4FF23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52459.19</w:t>
            </w:r>
            <w:r w:rsidR="00013DB9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50B5D2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52459.20</w:t>
            </w:r>
            <w:r w:rsidR="00013DB9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000833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52459.22</w:t>
            </w:r>
            <w:r w:rsidR="00013DB9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EB6D91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52459.23</w:t>
            </w:r>
            <w:r w:rsidR="00013DB9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7B2B70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52459.25</w:t>
            </w:r>
            <w:r w:rsidR="00013DB9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E24243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52459.26</w:t>
            </w:r>
            <w:r w:rsidR="00013DB9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B8F27C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</w:t>
            </w:r>
            <w:r w:rsidR="00013DB9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DF6D609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32134.1 </w:t>
            </w:r>
            <w:r w:rsidR="00013DB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17E0D10" w14:textId="77777777" w:rsidR="00393F6A" w:rsidRPr="004971D8" w:rsidRDefault="00393F6A" w:rsidP="009A5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301 489-1:2008)</w:t>
            </w:r>
          </w:p>
          <w:p w14:paraId="5BC7C09B" w14:textId="6AC1AFCA" w:rsidR="00393F6A" w:rsidRPr="004971D8" w:rsidRDefault="00CB3D23" w:rsidP="009A520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57E1C846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1A45B83F" w14:textId="77777777" w:rsidR="00393F6A" w:rsidRPr="004971D8" w:rsidRDefault="00762470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5.40</w:t>
            </w:r>
          </w:p>
        </w:tc>
        <w:tc>
          <w:tcPr>
            <w:tcW w:w="3780" w:type="dxa"/>
          </w:tcPr>
          <w:p w14:paraId="7FBA0367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Корпуса и шкафы для размещения передающей и принимающей радиовещательной или телевизионной аппаратуры, телевизионных камер и т.п.; части, используемые только или в основном вместе с телевизионными камерами, принимающей радиовещательной или телевизионной аппаратурой,  части мониторов и проекторов, не включенные в другие группировки (кроме антенн, электронных </w:t>
            </w:r>
            <w:r w:rsidRPr="004971D8">
              <w:rPr>
                <w:sz w:val="20"/>
                <w:szCs w:val="20"/>
              </w:rPr>
              <w:lastRenderedPageBreak/>
              <w:t>сборок и частей мониторов и проекторов, используемые только или в основном в ЭВМ)</w:t>
            </w:r>
          </w:p>
        </w:tc>
        <w:tc>
          <w:tcPr>
            <w:tcW w:w="2268" w:type="dxa"/>
          </w:tcPr>
          <w:p w14:paraId="1E21814E" w14:textId="6919B4C9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066A3C9F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34A4447A" w14:textId="3BFB1065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1CE3D650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6BA1744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2BF7CBD9" w14:textId="3308A6EC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5C5412E1" w14:textId="77777777" w:rsidR="00393F6A" w:rsidRPr="004971D8" w:rsidRDefault="00393F6A" w:rsidP="009A52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</w:t>
            </w:r>
          </w:p>
          <w:p w14:paraId="206533C8" w14:textId="77777777" w:rsidR="009D4409" w:rsidRPr="004971D8" w:rsidRDefault="009D4409" w:rsidP="009D440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8529 10 110 0</w:t>
            </w:r>
          </w:p>
          <w:p w14:paraId="658044AA" w14:textId="77777777" w:rsidR="009D4409" w:rsidRPr="004971D8" w:rsidRDefault="009D4409" w:rsidP="009D440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8529 10 310 0</w:t>
            </w:r>
          </w:p>
          <w:p w14:paraId="04D712C4" w14:textId="77777777" w:rsidR="009D4409" w:rsidRPr="004971D8" w:rsidRDefault="009D4409" w:rsidP="009D440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8529 10 390 0</w:t>
            </w:r>
          </w:p>
          <w:p w14:paraId="49F796FC" w14:textId="77777777" w:rsidR="009D4409" w:rsidRPr="004971D8" w:rsidRDefault="009D4409" w:rsidP="009D440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8529 10 650 0</w:t>
            </w:r>
          </w:p>
          <w:p w14:paraId="3A681AB6" w14:textId="77777777" w:rsidR="009D4409" w:rsidRPr="004971D8" w:rsidRDefault="009D4409" w:rsidP="009D440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8529 10 690 1</w:t>
            </w:r>
          </w:p>
          <w:p w14:paraId="46D597CD" w14:textId="77777777" w:rsidR="009D4409" w:rsidRPr="004971D8" w:rsidRDefault="009D4409" w:rsidP="009D440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8529 10 690 9</w:t>
            </w:r>
          </w:p>
          <w:p w14:paraId="0B2D6B98" w14:textId="77777777" w:rsidR="009D4409" w:rsidRPr="004971D8" w:rsidRDefault="009D4409" w:rsidP="009D440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8529 10 800 0</w:t>
            </w:r>
          </w:p>
          <w:p w14:paraId="68854AB5" w14:textId="77777777" w:rsidR="009D4409" w:rsidRPr="004971D8" w:rsidRDefault="009D4409" w:rsidP="009D440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8529 10 950 0</w:t>
            </w:r>
          </w:p>
          <w:p w14:paraId="7EE5FC6E" w14:textId="27BA36EE" w:rsidR="00695D17" w:rsidRPr="004971D8" w:rsidRDefault="00695D17" w:rsidP="009D440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8529 90 200 2</w:t>
            </w:r>
          </w:p>
          <w:p w14:paraId="2DD9FF03" w14:textId="400FF605" w:rsidR="00695D17" w:rsidRPr="004971D8" w:rsidRDefault="00695D17" w:rsidP="009D440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8529 90 200 8</w:t>
            </w:r>
          </w:p>
          <w:p w14:paraId="5DD1AE80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8529 90 101 1</w:t>
            </w:r>
          </w:p>
          <w:p w14:paraId="502050EC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8529 90 101 2</w:t>
            </w:r>
          </w:p>
          <w:p w14:paraId="02CD4135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8529 90 101 3</w:t>
            </w:r>
          </w:p>
          <w:p w14:paraId="174B4F12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8529 90 101 4</w:t>
            </w:r>
          </w:p>
          <w:p w14:paraId="3F251D97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8529 90 101 5</w:t>
            </w:r>
          </w:p>
          <w:p w14:paraId="0DECEF3E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8529 90 101 6</w:t>
            </w:r>
          </w:p>
          <w:p w14:paraId="55A2D8A4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8529 90 101 7</w:t>
            </w:r>
          </w:p>
          <w:p w14:paraId="635DF17B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8529 90 101 9</w:t>
            </w:r>
          </w:p>
          <w:p w14:paraId="2605D6B9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8529 90 102 1</w:t>
            </w:r>
          </w:p>
          <w:p w14:paraId="490B4548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8529 90 102 2</w:t>
            </w:r>
          </w:p>
          <w:p w14:paraId="506DBF56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8529 90 102 3</w:t>
            </w:r>
          </w:p>
          <w:p w14:paraId="1D521A77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8529 90 102 4</w:t>
            </w:r>
          </w:p>
          <w:p w14:paraId="71CE00FF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8529 90 102 5</w:t>
            </w:r>
          </w:p>
          <w:p w14:paraId="07093891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8529 90 102 6</w:t>
            </w:r>
          </w:p>
          <w:p w14:paraId="07CBC4CE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8529 90 102 7</w:t>
            </w:r>
          </w:p>
          <w:p w14:paraId="2F49DA2B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8529 90 102 8</w:t>
            </w:r>
          </w:p>
          <w:p w14:paraId="3F437A77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8529 90 102 9</w:t>
            </w:r>
          </w:p>
          <w:p w14:paraId="1ABDEEB7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8529 90 103 1</w:t>
            </w:r>
          </w:p>
          <w:p w14:paraId="037BA0E6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8529 90 103 2</w:t>
            </w:r>
          </w:p>
          <w:p w14:paraId="38D856CC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8529 90 103 3</w:t>
            </w:r>
          </w:p>
          <w:p w14:paraId="5E868F46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8529 90 103 4</w:t>
            </w:r>
          </w:p>
          <w:p w14:paraId="6B334EFD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8529 90 103 5</w:t>
            </w:r>
          </w:p>
          <w:p w14:paraId="2A6A2298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8529 90 103 6</w:t>
            </w:r>
          </w:p>
          <w:p w14:paraId="44BDDD3D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8529 90 103 7</w:t>
            </w:r>
          </w:p>
          <w:p w14:paraId="42DD3398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8529 90 103 9</w:t>
            </w:r>
          </w:p>
          <w:p w14:paraId="3B111E2B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8529 90 104 1</w:t>
            </w:r>
          </w:p>
          <w:p w14:paraId="1ABF2A32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8529 90 104 2</w:t>
            </w:r>
          </w:p>
          <w:p w14:paraId="32C27A16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8529 90 104 3</w:t>
            </w:r>
          </w:p>
          <w:p w14:paraId="69D26120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8529 90 104 4</w:t>
            </w:r>
          </w:p>
          <w:p w14:paraId="46E4FF3D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8529 90 104 5</w:t>
            </w:r>
          </w:p>
          <w:p w14:paraId="5A208F3D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8529 90 104 6</w:t>
            </w:r>
          </w:p>
          <w:p w14:paraId="2E240D53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8529 90 104 9</w:t>
            </w:r>
          </w:p>
          <w:p w14:paraId="381FEDCA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8529 90 105 1</w:t>
            </w:r>
          </w:p>
          <w:p w14:paraId="3BF2208C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8529 90 105 2</w:t>
            </w:r>
          </w:p>
          <w:p w14:paraId="52D75D3F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8529 90 105 3</w:t>
            </w:r>
          </w:p>
          <w:p w14:paraId="2B21112E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8529 90 105 4</w:t>
            </w:r>
          </w:p>
          <w:p w14:paraId="2E9CDCA4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8529 90 105 5</w:t>
            </w:r>
          </w:p>
          <w:p w14:paraId="52C94BA1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8529 90 105 6</w:t>
            </w:r>
          </w:p>
          <w:p w14:paraId="0F674758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8529 90 105 7</w:t>
            </w:r>
          </w:p>
          <w:p w14:paraId="0828A502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8529 90 105 9</w:t>
            </w:r>
          </w:p>
          <w:p w14:paraId="1A4EED62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8529 90 106 1</w:t>
            </w:r>
          </w:p>
          <w:p w14:paraId="60F59028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8529 90 106 2</w:t>
            </w:r>
          </w:p>
          <w:p w14:paraId="47A83A47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8529 90 106 9</w:t>
            </w:r>
          </w:p>
          <w:p w14:paraId="1BD09747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8529 90 107 1</w:t>
            </w:r>
          </w:p>
          <w:p w14:paraId="2C483E55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8529 90 107 2</w:t>
            </w:r>
          </w:p>
          <w:p w14:paraId="6A8C1DEA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8529 90 107 3</w:t>
            </w:r>
          </w:p>
          <w:p w14:paraId="1C648E73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8529 90 107 4</w:t>
            </w:r>
          </w:p>
          <w:p w14:paraId="58B98F98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8529 90 107 5</w:t>
            </w:r>
          </w:p>
          <w:p w14:paraId="61C68E70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8529 90 107 6</w:t>
            </w:r>
          </w:p>
          <w:p w14:paraId="3F5DE8D2" w14:textId="19533ED3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8529 90 109 0</w:t>
            </w:r>
          </w:p>
          <w:p w14:paraId="40F26386" w14:textId="77777777" w:rsidR="00393F6A" w:rsidRPr="004971D8" w:rsidRDefault="00393F6A" w:rsidP="009A52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</w:t>
            </w:r>
          </w:p>
          <w:p w14:paraId="2DE0E538" w14:textId="77777777" w:rsidR="009D4409" w:rsidRPr="004971D8" w:rsidRDefault="009D4409" w:rsidP="009D440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8537 10 100 0</w:t>
            </w:r>
          </w:p>
          <w:p w14:paraId="27C67182" w14:textId="77777777" w:rsidR="009D4409" w:rsidRPr="004971D8" w:rsidRDefault="009D4409" w:rsidP="009D440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8537 10 910 0</w:t>
            </w:r>
          </w:p>
          <w:p w14:paraId="6773B685" w14:textId="77777777" w:rsidR="00695D17" w:rsidRPr="004971D8" w:rsidRDefault="00695D17" w:rsidP="009D440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8537 10 980 0</w:t>
            </w:r>
          </w:p>
          <w:p w14:paraId="75CD9E13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8537 20 920 0</w:t>
            </w:r>
          </w:p>
          <w:p w14:paraId="61E4D5CE" w14:textId="6C36318A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8537 20 980 0</w:t>
            </w:r>
          </w:p>
        </w:tc>
        <w:tc>
          <w:tcPr>
            <w:tcW w:w="1701" w:type="dxa"/>
          </w:tcPr>
          <w:p w14:paraId="22EB2883" w14:textId="2AD67A1B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27DF9E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25E9550F" w14:textId="448784E2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0370EC21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1E1F7300" w14:textId="704C092B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78B85A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 </w:t>
            </w:r>
            <w:r w:rsidR="0020264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E92B8B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20264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DC56A5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202647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98E9E5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60950-1 </w:t>
            </w:r>
            <w:r w:rsidR="00202647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F5D7C0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60065 </w:t>
            </w:r>
            <w:r w:rsidR="0020264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06BB4F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</w:t>
            </w:r>
            <w:r w:rsidR="00202647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F095565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541DE76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30805.22 </w:t>
            </w:r>
            <w:r w:rsidR="0020264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A43EB1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30805.24</w:t>
            </w:r>
            <w:r w:rsidR="00202647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A9E5E18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CISPR 24 </w:t>
            </w:r>
            <w:r w:rsidR="0020264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88C93E9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ГОСТ 30804.3.2 </w:t>
            </w:r>
            <w:r w:rsidR="0020264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4133FA3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ГОСТ 30804.3.3</w:t>
            </w:r>
            <w:r w:rsidR="00202647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 </w:t>
            </w:r>
          </w:p>
          <w:p w14:paraId="217D42E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20264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D7D81E5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20264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2ED1B70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202647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4D426B1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202647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812E4D7" w14:textId="4222633B" w:rsidR="00393F6A" w:rsidRPr="004971D8" w:rsidRDefault="00CB3D23" w:rsidP="00CD3BD2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580F87DD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0BCCF9CD" w14:textId="77777777" w:rsidR="00393F6A" w:rsidRPr="004971D8" w:rsidRDefault="00762470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5.41</w:t>
            </w:r>
          </w:p>
        </w:tc>
        <w:tc>
          <w:tcPr>
            <w:tcW w:w="3780" w:type="dxa"/>
          </w:tcPr>
          <w:p w14:paraId="5197F52E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Аппаратура охранная, противопожарная и аналогичная; </w:t>
            </w:r>
          </w:p>
          <w:p w14:paraId="4DA5B908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Аппаратура электрическая охранная, противопожарная и аналогичная (кроме используемой для моторных транспортных средств и зданий)</w:t>
            </w:r>
          </w:p>
          <w:p w14:paraId="69B84125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Аппаратура электрическая охранная, противопожарная и аналогичная, используемая для зданий</w:t>
            </w:r>
          </w:p>
        </w:tc>
        <w:tc>
          <w:tcPr>
            <w:tcW w:w="2268" w:type="dxa"/>
          </w:tcPr>
          <w:p w14:paraId="5CA80F17" w14:textId="55F0C141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3657DFB7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642E3AB5" w14:textId="7CAC45B5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5C8F19AE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78D8FF9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37D1A2AA" w14:textId="1D167B21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005A1BC5" w14:textId="77777777" w:rsidR="00393F6A" w:rsidRPr="004971D8" w:rsidRDefault="00393F6A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8531 10</w:t>
            </w:r>
          </w:p>
          <w:p w14:paraId="1BE7F709" w14:textId="77777777" w:rsidR="00393F6A" w:rsidRPr="004971D8" w:rsidRDefault="00393F6A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8531 10 95</w:t>
            </w:r>
          </w:p>
          <w:p w14:paraId="2CFCDD07" w14:textId="77777777" w:rsidR="00393F6A" w:rsidRPr="004971D8" w:rsidRDefault="00393F6A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8531 10 30</w:t>
            </w:r>
          </w:p>
          <w:p w14:paraId="7BB825B7" w14:textId="77777777" w:rsidR="009D4409" w:rsidRPr="004971D8" w:rsidRDefault="009D4409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8531103000</w:t>
            </w:r>
          </w:p>
          <w:p w14:paraId="628BC4F4" w14:textId="77777777" w:rsidR="009D4409" w:rsidRPr="004971D8" w:rsidRDefault="009D4409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8531109500</w:t>
            </w:r>
          </w:p>
          <w:p w14:paraId="270FBF00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21F2E3B" w14:textId="03198523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213D4F0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80C6401" w14:textId="5683808B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1E654C43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2F2B6E46" w14:textId="1C0D1CFC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032354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 </w:t>
            </w:r>
            <w:r w:rsidR="0020264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1334B2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20264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7D5CC0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20264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001651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202647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08EF0F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60065</w:t>
            </w:r>
            <w:r w:rsidR="0020264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6BE87D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12.2.007.0</w:t>
            </w:r>
            <w:r w:rsidR="00DF6AE4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66D7290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2FD0A7C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30805.22 </w:t>
            </w:r>
            <w:r w:rsidR="00DF6AE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2C0356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30805.24</w:t>
            </w:r>
            <w:r w:rsidR="00DF6AE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2CCD92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CISPR 24</w:t>
            </w:r>
            <w:r w:rsidR="00DF6AE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7B28974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 xml:space="preserve">ГОСТ 30804.3.2 </w:t>
            </w:r>
            <w:r w:rsidR="002B5BF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74FDF0A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ГОСТ 30804.3.3</w:t>
            </w:r>
            <w:r w:rsidR="002B5BF7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</w:t>
            </w:r>
          </w:p>
          <w:p w14:paraId="0E2C497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2B5BF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40A407A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30805.14.2</w:t>
            </w:r>
            <w:r w:rsidR="002B5BF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8586CA7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2B5BF7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634CFE75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2B5BF7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1BCACCC3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52459.3</w:t>
            </w:r>
            <w:r w:rsidR="002B5BF7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E1E0AC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2B5BF7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190B8D4" w14:textId="77EF562A" w:rsidR="00393F6A" w:rsidRPr="004971D8" w:rsidRDefault="00CB3D23" w:rsidP="009A520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3E4CFFC5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66DC0405" w14:textId="77777777" w:rsidR="00393F6A" w:rsidRPr="004971D8" w:rsidRDefault="00762470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5.42</w:t>
            </w:r>
          </w:p>
        </w:tc>
        <w:tc>
          <w:tcPr>
            <w:tcW w:w="3780" w:type="dxa"/>
          </w:tcPr>
          <w:p w14:paraId="219332BF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Радиоприемники широковещательные, работающие без внешнего источника электроэнергии (кроме радиоприемников для автомобилей)</w:t>
            </w:r>
          </w:p>
        </w:tc>
        <w:tc>
          <w:tcPr>
            <w:tcW w:w="2268" w:type="dxa"/>
          </w:tcPr>
          <w:p w14:paraId="270E97B0" w14:textId="15F7655B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75DE0DA8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62BED440" w14:textId="7958A6EB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4DE17C95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5E75381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51F5D3FF" w14:textId="2EB44B16" w:rsidR="00393F6A" w:rsidRPr="004971D8" w:rsidRDefault="00E766C7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5ED2D153" w14:textId="77777777" w:rsidR="00393F6A" w:rsidRPr="004971D8" w:rsidRDefault="00393F6A" w:rsidP="009A52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8527 10</w:t>
            </w:r>
          </w:p>
          <w:p w14:paraId="58B54860" w14:textId="77777777" w:rsidR="009D4409" w:rsidRPr="004971D8" w:rsidRDefault="009D4409" w:rsidP="009A5203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8527 12</w:t>
            </w:r>
          </w:p>
          <w:p w14:paraId="3DA661F1" w14:textId="77777777" w:rsidR="009D4409" w:rsidRPr="004971D8" w:rsidRDefault="009D4409" w:rsidP="009A52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8527121000</w:t>
            </w:r>
          </w:p>
          <w:p w14:paraId="330836F0" w14:textId="77777777" w:rsidR="009D4409" w:rsidRPr="004971D8" w:rsidRDefault="009D4409" w:rsidP="009A52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8527129000</w:t>
            </w:r>
          </w:p>
          <w:p w14:paraId="5D306D9A" w14:textId="77777777" w:rsidR="009D4409" w:rsidRPr="004971D8" w:rsidRDefault="009D4409" w:rsidP="009A5203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8527 13</w:t>
            </w:r>
          </w:p>
          <w:p w14:paraId="25E993AD" w14:textId="77777777" w:rsidR="009D4409" w:rsidRPr="004971D8" w:rsidRDefault="009D4409" w:rsidP="009A52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8527131000</w:t>
            </w:r>
          </w:p>
          <w:p w14:paraId="0CD30873" w14:textId="77777777" w:rsidR="009D4409" w:rsidRPr="004971D8" w:rsidRDefault="009D4409" w:rsidP="009A52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8527139100</w:t>
            </w:r>
          </w:p>
          <w:p w14:paraId="16F7EAE3" w14:textId="77777777" w:rsidR="009D4409" w:rsidRPr="004971D8" w:rsidRDefault="009D4409" w:rsidP="009A52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8527139900</w:t>
            </w:r>
          </w:p>
          <w:p w14:paraId="3FFAC867" w14:textId="77777777" w:rsidR="009D4409" w:rsidRPr="004971D8" w:rsidRDefault="009D4409" w:rsidP="009A5203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8527 19</w:t>
            </w:r>
          </w:p>
          <w:p w14:paraId="12E6EB44" w14:textId="77777777" w:rsidR="009D4409" w:rsidRPr="004971D8" w:rsidRDefault="009D4409" w:rsidP="009A5203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8527190000</w:t>
            </w:r>
          </w:p>
        </w:tc>
        <w:tc>
          <w:tcPr>
            <w:tcW w:w="1701" w:type="dxa"/>
          </w:tcPr>
          <w:p w14:paraId="3FDC4CFF" w14:textId="205F153D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01829C7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0AB871AC" w14:textId="51D711CA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60ED860F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133CEA18" w14:textId="7CA1C348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22ED677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2B5BF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8A65A4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2B5BF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0E1414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2B5BF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C9266E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2B5BF7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782C6F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60065</w:t>
            </w:r>
            <w:r w:rsidR="002B5BF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F1704A3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5119A91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30805.22 </w:t>
            </w:r>
            <w:r w:rsidR="002B5BF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077F8C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30805.24 </w:t>
            </w:r>
            <w:r w:rsidR="002B5BF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5907B1B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CISPR 24</w:t>
            </w:r>
            <w:r w:rsidR="002B5BF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2CFA236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 xml:space="preserve">ГОСТ 30804.3.2 </w:t>
            </w:r>
            <w:r w:rsidR="002B5BF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28EBE92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ГОСТ 30804.3.3</w:t>
            </w:r>
            <w:r w:rsidR="002B5BF7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 </w:t>
            </w:r>
          </w:p>
          <w:p w14:paraId="2931AF6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2B5BF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223878A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2B5BF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813BA02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2B5BF7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7D3C8C1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2B5BF7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62C94869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52459.3</w:t>
            </w:r>
            <w:r w:rsidR="002B5BF7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EEBDC1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2B5BF7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967CA3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55130-1  </w:t>
            </w:r>
          </w:p>
          <w:p w14:paraId="3DC60BC8" w14:textId="77777777" w:rsidR="00393F6A" w:rsidRPr="004971D8" w:rsidRDefault="00393F6A" w:rsidP="009A5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30805.13</w:t>
            </w:r>
            <w:r w:rsidR="002B5BF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1BEC308" w14:textId="18A9198C" w:rsidR="00393F6A" w:rsidRPr="004971D8" w:rsidRDefault="00CB3D23" w:rsidP="009A520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296AE988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2AFCF7C4" w14:textId="77777777" w:rsidR="00393F6A" w:rsidRPr="004971D8" w:rsidRDefault="00762470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5.43</w:t>
            </w:r>
          </w:p>
        </w:tc>
        <w:tc>
          <w:tcPr>
            <w:tcW w:w="3780" w:type="dxa"/>
          </w:tcPr>
          <w:p w14:paraId="45B9F3D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Радиоприемники широковещательные, работающие только от внешнего источника электроэнергии:</w:t>
            </w:r>
          </w:p>
          <w:p w14:paraId="09CB7C0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Радиоприемники широковещательные стационарные, совмещенные со звукозаписывающей или звуковоспроизводящей аппаратурой, работающие только от внешнего </w:t>
            </w:r>
            <w:r w:rsidRPr="004971D8">
              <w:rPr>
                <w:sz w:val="20"/>
                <w:szCs w:val="20"/>
              </w:rPr>
              <w:lastRenderedPageBreak/>
              <w:t>источника электроэнергии (кроме радиоприемников для автомобилей);</w:t>
            </w:r>
          </w:p>
          <w:p w14:paraId="5E630AD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Радиоприемники широковещательные для автомобилей, совмещенные со звукозаписывающей или звуковоспроизводящей аппаратурой, работающие только от внешнего источника электроэнергии;</w:t>
            </w:r>
          </w:p>
          <w:p w14:paraId="18A3A73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Радиоприемники широковещательные для автомобилей прочие, работающие только от внешнего источника электроэнергии</w:t>
            </w:r>
          </w:p>
        </w:tc>
        <w:tc>
          <w:tcPr>
            <w:tcW w:w="2268" w:type="dxa"/>
          </w:tcPr>
          <w:p w14:paraId="59527292" w14:textId="4071CFA2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4B022E78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DBD8CDC" w14:textId="37552603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5BD1908A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11A2D5F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2EF6A09F" w14:textId="49D33771" w:rsidR="00393F6A" w:rsidRPr="004971D8" w:rsidRDefault="00E766C7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467CC954" w14:textId="77777777" w:rsidR="00393F6A" w:rsidRPr="004971D8" w:rsidRDefault="00393F6A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8527 20</w:t>
            </w:r>
          </w:p>
          <w:p w14:paraId="3C4485FD" w14:textId="77777777" w:rsidR="003341A4" w:rsidRPr="004971D8" w:rsidRDefault="003341A4" w:rsidP="009A5203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8527 21</w:t>
            </w:r>
          </w:p>
          <w:p w14:paraId="2BD51906" w14:textId="77777777" w:rsidR="003341A4" w:rsidRPr="004971D8" w:rsidRDefault="003341A4" w:rsidP="003341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8527 21 200 1</w:t>
            </w:r>
          </w:p>
          <w:p w14:paraId="292DB40D" w14:textId="77777777" w:rsidR="003341A4" w:rsidRPr="004971D8" w:rsidRDefault="003341A4" w:rsidP="003341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8527 21 200 9</w:t>
            </w:r>
          </w:p>
          <w:p w14:paraId="59612B64" w14:textId="77777777" w:rsidR="003341A4" w:rsidRPr="004971D8" w:rsidRDefault="003341A4" w:rsidP="003341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8527 21 520 1</w:t>
            </w:r>
          </w:p>
          <w:p w14:paraId="7FCA7EE7" w14:textId="77777777" w:rsidR="003341A4" w:rsidRPr="004971D8" w:rsidRDefault="003341A4" w:rsidP="003341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8527 21 520 9</w:t>
            </w:r>
          </w:p>
          <w:p w14:paraId="1673737C" w14:textId="77777777" w:rsidR="003341A4" w:rsidRPr="004971D8" w:rsidRDefault="003341A4" w:rsidP="003341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8527 21 590 1</w:t>
            </w:r>
          </w:p>
          <w:p w14:paraId="6622106B" w14:textId="77777777" w:rsidR="003341A4" w:rsidRPr="004971D8" w:rsidRDefault="003341A4" w:rsidP="003341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8527 21 590 9</w:t>
            </w:r>
          </w:p>
          <w:p w14:paraId="43DCD7CD" w14:textId="77777777" w:rsidR="003341A4" w:rsidRPr="004971D8" w:rsidRDefault="003341A4" w:rsidP="003341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8527 21 700 0</w:t>
            </w:r>
          </w:p>
          <w:p w14:paraId="0A4FA1C7" w14:textId="77777777" w:rsidR="003341A4" w:rsidRPr="004971D8" w:rsidRDefault="003341A4" w:rsidP="003341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8527 21 920 0</w:t>
            </w:r>
          </w:p>
          <w:p w14:paraId="2BFDFBA7" w14:textId="77777777" w:rsidR="003341A4" w:rsidRPr="004971D8" w:rsidRDefault="003341A4" w:rsidP="003341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8527 21 980 0</w:t>
            </w:r>
          </w:p>
          <w:p w14:paraId="49ABFD86" w14:textId="77777777" w:rsidR="003341A4" w:rsidRPr="004971D8" w:rsidRDefault="003341A4" w:rsidP="003341A4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8527 29</w:t>
            </w:r>
          </w:p>
          <w:p w14:paraId="6629DEEF" w14:textId="77777777" w:rsidR="003341A4" w:rsidRPr="004971D8" w:rsidRDefault="003341A4" w:rsidP="003341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8527 29 000 1</w:t>
            </w:r>
          </w:p>
          <w:p w14:paraId="6F5A6E2F" w14:textId="77777777" w:rsidR="003341A4" w:rsidRPr="004971D8" w:rsidRDefault="003341A4" w:rsidP="003341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8527 29 000 9</w:t>
            </w:r>
          </w:p>
          <w:p w14:paraId="7B41E879" w14:textId="77777777" w:rsidR="00393F6A" w:rsidRPr="004971D8" w:rsidRDefault="00393F6A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8527 90</w:t>
            </w:r>
          </w:p>
          <w:p w14:paraId="2A805D46" w14:textId="77777777" w:rsidR="003341A4" w:rsidRPr="004971D8" w:rsidRDefault="003341A4" w:rsidP="009A5203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8527 91</w:t>
            </w:r>
          </w:p>
          <w:p w14:paraId="19870EE3" w14:textId="77777777" w:rsidR="003341A4" w:rsidRPr="004971D8" w:rsidRDefault="003341A4" w:rsidP="003341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8527 91 110 0</w:t>
            </w:r>
          </w:p>
          <w:p w14:paraId="6D52E6BD" w14:textId="77777777" w:rsidR="003341A4" w:rsidRPr="004971D8" w:rsidRDefault="003341A4" w:rsidP="003341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8527 91 190 0</w:t>
            </w:r>
          </w:p>
          <w:p w14:paraId="206ADD6B" w14:textId="77777777" w:rsidR="003341A4" w:rsidRPr="004971D8" w:rsidRDefault="003341A4" w:rsidP="003341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8527 91 350 0</w:t>
            </w:r>
          </w:p>
          <w:p w14:paraId="3EBD15FB" w14:textId="77777777" w:rsidR="003341A4" w:rsidRPr="004971D8" w:rsidRDefault="003341A4" w:rsidP="003341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8527 91 910 0</w:t>
            </w:r>
          </w:p>
          <w:p w14:paraId="77011C4A" w14:textId="77777777" w:rsidR="003341A4" w:rsidRPr="004971D8" w:rsidRDefault="003341A4" w:rsidP="003341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8527 91 990 0</w:t>
            </w:r>
          </w:p>
          <w:p w14:paraId="00A7487C" w14:textId="77777777" w:rsidR="003341A4" w:rsidRPr="004971D8" w:rsidRDefault="003341A4" w:rsidP="003341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8527 92 100 0</w:t>
            </w:r>
          </w:p>
          <w:p w14:paraId="2C946B6E" w14:textId="77777777" w:rsidR="003341A4" w:rsidRPr="004971D8" w:rsidRDefault="003341A4" w:rsidP="003341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8527 92 900 0</w:t>
            </w:r>
          </w:p>
          <w:p w14:paraId="54EA1F25" w14:textId="77777777" w:rsidR="003341A4" w:rsidRPr="004971D8" w:rsidRDefault="003341A4" w:rsidP="003341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8527 99 000 0</w:t>
            </w:r>
          </w:p>
          <w:p w14:paraId="34B9BF06" w14:textId="77777777" w:rsidR="00393F6A" w:rsidRPr="004971D8" w:rsidRDefault="00393F6A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8527 21</w:t>
            </w:r>
          </w:p>
          <w:p w14:paraId="54E20C9D" w14:textId="77777777" w:rsidR="00393F6A" w:rsidRPr="004971D8" w:rsidRDefault="00393F6A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8527 29</w:t>
            </w:r>
          </w:p>
          <w:p w14:paraId="7F0ACF27" w14:textId="77777777" w:rsidR="00393F6A" w:rsidRPr="004971D8" w:rsidRDefault="00393F6A" w:rsidP="009A5203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CBA0F7D" w14:textId="0B0859AC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68F1263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06541D32" w14:textId="51216EE3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63F0BB63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2551B5F5" w14:textId="6BBFFE5E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4ABE4E8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2B5BF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1D822D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2B5BF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BBD144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2B5BF7" w:rsidRPr="004971D8">
              <w:rPr>
                <w:sz w:val="20"/>
                <w:szCs w:val="20"/>
              </w:rPr>
              <w:t>-2</w:t>
            </w:r>
            <w:r w:rsidR="00C944A0" w:rsidRPr="004971D8">
              <w:rPr>
                <w:sz w:val="20"/>
                <w:szCs w:val="20"/>
              </w:rPr>
              <w:t>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FBFCBE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2B5BF7" w:rsidRPr="004971D8">
              <w:rPr>
                <w:sz w:val="20"/>
                <w:szCs w:val="20"/>
              </w:rPr>
              <w:t>-2014</w:t>
            </w:r>
          </w:p>
          <w:p w14:paraId="7BFE1AC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60065</w:t>
            </w:r>
            <w:r w:rsidR="002B5BF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E575289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57063BC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30805.22 </w:t>
            </w:r>
            <w:r w:rsidR="002B5BF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530B56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30805.24</w:t>
            </w:r>
            <w:r w:rsidR="002B5BF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8AC4EBE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CISPR 24</w:t>
            </w:r>
            <w:r w:rsidR="002B5BF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555A171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2B5BF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11F64C3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ГОСТ 30804.3.3</w:t>
            </w:r>
            <w:r w:rsidR="002B5BF7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 </w:t>
            </w:r>
          </w:p>
          <w:p w14:paraId="4C69583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2B5BF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06A2BD9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2B5BF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420CC99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2B5BF7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955B5DD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2B5BF7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682ED208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52459.3</w:t>
            </w:r>
            <w:r w:rsidR="004728F3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73C695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4728F3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3A18EFD" w14:textId="77777777" w:rsidR="0019265D" w:rsidRPr="004971D8" w:rsidRDefault="0019265D" w:rsidP="001926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55103-1-2013 </w:t>
            </w:r>
          </w:p>
          <w:p w14:paraId="37F740B9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30805.13</w:t>
            </w:r>
            <w:r w:rsidR="006D73A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37AD79E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32134.1</w:t>
            </w:r>
            <w:r w:rsidR="00C944A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AAE9D25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301 489-1:2008)</w:t>
            </w:r>
          </w:p>
          <w:p w14:paraId="57CF58A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32134.11</w:t>
            </w:r>
            <w:r w:rsidR="00C944A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887D734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301 489-11:2006)</w:t>
            </w:r>
          </w:p>
          <w:p w14:paraId="1E57C101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32134.12</w:t>
            </w:r>
            <w:r w:rsidR="00C944A0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7941869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301 489-12:2003)</w:t>
            </w:r>
          </w:p>
          <w:p w14:paraId="77792DD6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32134.13</w:t>
            </w:r>
            <w:r w:rsidR="00C944A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EE065B2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301 489-13:2002)</w:t>
            </w:r>
          </w:p>
          <w:p w14:paraId="01AA60B8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32134.14 </w:t>
            </w:r>
            <w:r w:rsidR="00C944A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04D1A7C" w14:textId="77777777" w:rsidR="00393F6A" w:rsidRPr="004971D8" w:rsidRDefault="00393F6A" w:rsidP="009A5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301 489-14:2003)</w:t>
            </w:r>
          </w:p>
          <w:p w14:paraId="28FDBDE6" w14:textId="662C079D" w:rsidR="00393F6A" w:rsidRPr="004971D8" w:rsidRDefault="00CB3D23" w:rsidP="009A520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73A74CA5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058DCCD8" w14:textId="77777777" w:rsidR="00393F6A" w:rsidRPr="004971D8" w:rsidRDefault="00762470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5.44</w:t>
            </w:r>
          </w:p>
        </w:tc>
        <w:tc>
          <w:tcPr>
            <w:tcW w:w="3780" w:type="dxa"/>
          </w:tcPr>
          <w:p w14:paraId="2BF8240E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Приемники телевизионные, совмещенные или не совмещенные с широковещательным радиоприемником или аппаратурой, записывающей или воспроизводящей звук или изображение;</w:t>
            </w:r>
          </w:p>
          <w:p w14:paraId="698BFFA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Видеотюнеры цветного изображения </w:t>
            </w:r>
          </w:p>
          <w:p w14:paraId="3ADBB05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Оборудование телевизионное проекционное цветного изображения </w:t>
            </w:r>
          </w:p>
          <w:p w14:paraId="1907D69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Приемники телевизионные, совмещенные или не совмещенные с широковещательным радиоприемником или аппаратурой, записывающей или </w:t>
            </w:r>
            <w:r w:rsidRPr="004971D8">
              <w:rPr>
                <w:sz w:val="20"/>
                <w:szCs w:val="20"/>
              </w:rPr>
              <w:lastRenderedPageBreak/>
              <w:t>воспроизводящей звук или изображение, прочие, не включенные в другие группировки</w:t>
            </w:r>
          </w:p>
          <w:p w14:paraId="5CBF228F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  <w:p w14:paraId="2B9DB665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C6B107D" w14:textId="52B92308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12647669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331F5C4F" w14:textId="0FAC1FDB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55250516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0840F44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3EE85F73" w14:textId="745537D9" w:rsidR="00393F6A" w:rsidRPr="004971D8" w:rsidRDefault="00E766C7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73A28AD4" w14:textId="77777777" w:rsidR="00393F6A" w:rsidRPr="004971D8" w:rsidRDefault="00393F6A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8528 71</w:t>
            </w:r>
          </w:p>
          <w:p w14:paraId="3DB4CEDE" w14:textId="77777777" w:rsidR="008E516F" w:rsidRPr="004971D8" w:rsidRDefault="008E516F" w:rsidP="008E5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8528 71 110 0</w:t>
            </w:r>
          </w:p>
          <w:p w14:paraId="5C70EB32" w14:textId="77777777" w:rsidR="008E516F" w:rsidRPr="004971D8" w:rsidRDefault="008E516F" w:rsidP="008E5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8528 71 150 0</w:t>
            </w:r>
          </w:p>
          <w:p w14:paraId="72FBC11E" w14:textId="77777777" w:rsidR="008E516F" w:rsidRPr="004971D8" w:rsidRDefault="008E516F" w:rsidP="008E5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8528 71 190 0</w:t>
            </w:r>
          </w:p>
          <w:p w14:paraId="3F2C8194" w14:textId="77777777" w:rsidR="008E516F" w:rsidRPr="004971D8" w:rsidRDefault="008E516F" w:rsidP="008E5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8528 71 910 0</w:t>
            </w:r>
          </w:p>
          <w:p w14:paraId="2973D0FA" w14:textId="77777777" w:rsidR="008E516F" w:rsidRPr="004971D8" w:rsidRDefault="008E516F" w:rsidP="008E5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8528 71 990 0</w:t>
            </w:r>
          </w:p>
          <w:p w14:paraId="5B24C1DD" w14:textId="77777777" w:rsidR="008E516F" w:rsidRPr="004971D8" w:rsidRDefault="008E516F" w:rsidP="008E5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8528 72</w:t>
            </w:r>
          </w:p>
          <w:p w14:paraId="2C2E1A39" w14:textId="77777777" w:rsidR="00393F6A" w:rsidRPr="004971D8" w:rsidRDefault="00393F6A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8528 72 10</w:t>
            </w:r>
          </w:p>
          <w:p w14:paraId="7FB0B580" w14:textId="77777777" w:rsidR="008E516F" w:rsidRPr="004971D8" w:rsidRDefault="008E516F" w:rsidP="008E5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8528 72 100 0</w:t>
            </w:r>
          </w:p>
          <w:p w14:paraId="392FE391" w14:textId="77777777" w:rsidR="008E516F" w:rsidRPr="004971D8" w:rsidRDefault="008E516F" w:rsidP="008E5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8528 72 200 1</w:t>
            </w:r>
          </w:p>
          <w:p w14:paraId="7D39F316" w14:textId="77777777" w:rsidR="008E516F" w:rsidRPr="004971D8" w:rsidRDefault="008E516F" w:rsidP="008E5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8528 72 200 9</w:t>
            </w:r>
          </w:p>
          <w:p w14:paraId="332F82C9" w14:textId="77777777" w:rsidR="008E516F" w:rsidRPr="004971D8" w:rsidRDefault="008E516F" w:rsidP="008E5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8528 72 300 1</w:t>
            </w:r>
          </w:p>
          <w:p w14:paraId="40B93329" w14:textId="77777777" w:rsidR="008E516F" w:rsidRPr="004971D8" w:rsidRDefault="008E516F" w:rsidP="008E5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8528 72 300 2</w:t>
            </w:r>
          </w:p>
          <w:p w14:paraId="1BEC7314" w14:textId="77777777" w:rsidR="008E516F" w:rsidRPr="004971D8" w:rsidRDefault="008E516F" w:rsidP="008E5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8528 72 300 3</w:t>
            </w:r>
          </w:p>
          <w:p w14:paraId="59078F2B" w14:textId="77777777" w:rsidR="008E516F" w:rsidRPr="004971D8" w:rsidRDefault="008E516F" w:rsidP="008E5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8528 72 300 9</w:t>
            </w:r>
          </w:p>
          <w:p w14:paraId="120C5AB6" w14:textId="77777777" w:rsidR="008E516F" w:rsidRPr="004971D8" w:rsidRDefault="008E516F" w:rsidP="008E5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8528 72 400 0</w:t>
            </w:r>
          </w:p>
          <w:p w14:paraId="7F00B5C8" w14:textId="77777777" w:rsidR="008E516F" w:rsidRPr="004971D8" w:rsidRDefault="008E516F" w:rsidP="008E5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8528 72 600 0</w:t>
            </w:r>
          </w:p>
          <w:p w14:paraId="594AA64D" w14:textId="77777777" w:rsidR="008E516F" w:rsidRPr="004971D8" w:rsidRDefault="008E516F" w:rsidP="008E5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8528 72 800 0</w:t>
            </w:r>
          </w:p>
          <w:p w14:paraId="1FDAC080" w14:textId="77777777" w:rsidR="008E516F" w:rsidRPr="004971D8" w:rsidRDefault="008E516F" w:rsidP="008E5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8528 73</w:t>
            </w:r>
          </w:p>
          <w:p w14:paraId="2617B0E3" w14:textId="77777777" w:rsidR="008E516F" w:rsidRPr="004971D8" w:rsidRDefault="008E516F" w:rsidP="008E5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8528 73 000 0</w:t>
            </w:r>
          </w:p>
          <w:p w14:paraId="75E9CBC1" w14:textId="77777777" w:rsidR="00393F6A" w:rsidRPr="004971D8" w:rsidRDefault="00393F6A" w:rsidP="008E5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53A9C68" w14:textId="45505BC6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548F0DD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0F128C3C" w14:textId="54A8F0C6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559A83D5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23C05866" w14:textId="6C620997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250C089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C944A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9B3346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C944A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AEECE5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C944A0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66F389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C944A0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3DB209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60065 </w:t>
            </w:r>
            <w:r w:rsidR="00C944A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87F41D5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ТР ТС 020/2011</w:t>
            </w:r>
            <w:r w:rsidR="00C1719A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</w:t>
            </w:r>
          </w:p>
          <w:p w14:paraId="450D92E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30805.22</w:t>
            </w:r>
            <w:r w:rsidR="00C1719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4CA3C0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30805.24 </w:t>
            </w:r>
            <w:r w:rsidR="00C1719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D6DBFA5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CISPR 24</w:t>
            </w:r>
            <w:r w:rsidR="00C1719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65DF463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2A6F8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D752C77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ГОСТ 30804.3.3</w:t>
            </w:r>
            <w:r w:rsidR="002A6F8B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 </w:t>
            </w:r>
          </w:p>
          <w:p w14:paraId="7337BB6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30805.14.1</w:t>
            </w:r>
            <w:r w:rsidR="002A6F8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C1D4705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2A6F8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A3A542C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2A6F8B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ABBEF28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2A6F8B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6D29CD5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52459.3</w:t>
            </w:r>
            <w:r w:rsidR="002A6F8B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8D7864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2A6F8B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F46FEAD" w14:textId="77777777" w:rsidR="0019265D" w:rsidRPr="004971D8" w:rsidRDefault="0019265D" w:rsidP="001926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55103-1-2013 </w:t>
            </w:r>
          </w:p>
          <w:p w14:paraId="51A5051E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30805.13</w:t>
            </w:r>
            <w:r w:rsidR="002A6F8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2C23AAC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32134.1</w:t>
            </w:r>
            <w:r w:rsidR="002A6F8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051AC1B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301 489-1:2008)</w:t>
            </w:r>
          </w:p>
          <w:p w14:paraId="4844568F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32134.11</w:t>
            </w:r>
            <w:r w:rsidR="002A6F8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0B9821F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301 489-11:2006)</w:t>
            </w:r>
          </w:p>
          <w:p w14:paraId="67C18E64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32134.12 </w:t>
            </w:r>
            <w:r w:rsidR="002A6F8B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78075D6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301 489-12:2003)</w:t>
            </w:r>
          </w:p>
          <w:p w14:paraId="66355A12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32134.13</w:t>
            </w:r>
            <w:r w:rsidR="002A6F8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7CD61BF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301 489-13:2002)</w:t>
            </w:r>
          </w:p>
          <w:p w14:paraId="0D2BA3DF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32134.14</w:t>
            </w:r>
            <w:r w:rsidR="002A6F8B" w:rsidRPr="004971D8">
              <w:rPr>
                <w:sz w:val="20"/>
                <w:szCs w:val="20"/>
              </w:rPr>
              <w:t>-2-13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E3A606D" w14:textId="77777777" w:rsidR="00393F6A" w:rsidRPr="004971D8" w:rsidRDefault="00393F6A" w:rsidP="00CD3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301 489-14:2003)</w:t>
            </w:r>
          </w:p>
          <w:p w14:paraId="00921B34" w14:textId="0B88343C" w:rsidR="00393F6A" w:rsidRPr="004971D8" w:rsidRDefault="00CB3D23" w:rsidP="00CD3BD2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002A590F" w14:textId="77777777" w:rsidR="00CD3BD2" w:rsidRPr="004971D8" w:rsidRDefault="00CD3BD2" w:rsidP="00CD3BD2">
            <w:pPr>
              <w:rPr>
                <w:sz w:val="20"/>
                <w:szCs w:val="20"/>
              </w:rPr>
            </w:pPr>
          </w:p>
        </w:tc>
      </w:tr>
      <w:tr w:rsidR="00D41E6C" w:rsidRPr="004971D8" w14:paraId="36B010F7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7434441E" w14:textId="77777777" w:rsidR="00393F6A" w:rsidRPr="004971D8" w:rsidRDefault="00762470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5.45</w:t>
            </w:r>
          </w:p>
        </w:tc>
        <w:tc>
          <w:tcPr>
            <w:tcW w:w="3780" w:type="dxa"/>
          </w:tcPr>
          <w:p w14:paraId="1426361A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Проигрыватели (музыкальные автоматы), электропроигрыватели грампластинок, кассетные плееры и прочая звуковоспроизводящая аппаратура</w:t>
            </w:r>
          </w:p>
        </w:tc>
        <w:tc>
          <w:tcPr>
            <w:tcW w:w="2268" w:type="dxa"/>
          </w:tcPr>
          <w:p w14:paraId="18F63906" w14:textId="71034517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38F649C9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5B797D1C" w14:textId="3CAAC678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5EC173E3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3E87A7B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75396EDE" w14:textId="29383C06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375F299E" w14:textId="77777777" w:rsidR="00393F6A" w:rsidRPr="004971D8" w:rsidRDefault="00393F6A" w:rsidP="009A52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8519 20</w:t>
            </w:r>
          </w:p>
          <w:p w14:paraId="58CC6CB0" w14:textId="77777777" w:rsidR="00393F6A" w:rsidRPr="004971D8" w:rsidRDefault="00393F6A" w:rsidP="009A52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8519 30</w:t>
            </w:r>
          </w:p>
          <w:p w14:paraId="3572710F" w14:textId="77777777" w:rsidR="00393F6A" w:rsidRPr="004971D8" w:rsidRDefault="00393F6A" w:rsidP="009A52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</w:t>
            </w:r>
          </w:p>
          <w:p w14:paraId="02680D1E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8519 20 100 0</w:t>
            </w:r>
          </w:p>
          <w:p w14:paraId="6CCBE201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8519 20 910 0</w:t>
            </w:r>
          </w:p>
          <w:p w14:paraId="64AA43B7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8519 20 990 0</w:t>
            </w:r>
          </w:p>
          <w:p w14:paraId="72F49DEB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8519 30 000 0</w:t>
            </w:r>
          </w:p>
          <w:p w14:paraId="2D5B236E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8519 50 000 0</w:t>
            </w:r>
          </w:p>
          <w:p w14:paraId="1C6AEB89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</w:t>
            </w:r>
          </w:p>
          <w:p w14:paraId="4CDA9F91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8519 81 110 0</w:t>
            </w:r>
          </w:p>
          <w:p w14:paraId="7A284B60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8519 81 150 0</w:t>
            </w:r>
          </w:p>
          <w:p w14:paraId="76E08993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8519 81 210 0</w:t>
            </w:r>
          </w:p>
          <w:p w14:paraId="1F0AB53B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8519 81 250 0</w:t>
            </w:r>
          </w:p>
          <w:p w14:paraId="78D75067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8519 81 310 0</w:t>
            </w:r>
          </w:p>
          <w:p w14:paraId="7734738E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8519 81 350 0</w:t>
            </w:r>
          </w:p>
          <w:p w14:paraId="3241FD68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8519 81 450 0</w:t>
            </w:r>
          </w:p>
          <w:p w14:paraId="28A34B23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8519 81 510 0</w:t>
            </w:r>
          </w:p>
          <w:p w14:paraId="1B8634B7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8519 81 550</w:t>
            </w:r>
          </w:p>
          <w:p w14:paraId="06A11066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8519 81 550 1</w:t>
            </w:r>
          </w:p>
          <w:p w14:paraId="6BFECA35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8519 81 550 9</w:t>
            </w:r>
          </w:p>
          <w:p w14:paraId="28A03317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8519 81 610</w:t>
            </w:r>
          </w:p>
          <w:p w14:paraId="24D4B91F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8519 81 610 1</w:t>
            </w:r>
          </w:p>
          <w:p w14:paraId="0FCEA3D8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8519 81 610 9</w:t>
            </w:r>
          </w:p>
          <w:p w14:paraId="0570572F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8519 81 650</w:t>
            </w:r>
          </w:p>
          <w:p w14:paraId="41CD6504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8519 81 650 1</w:t>
            </w:r>
          </w:p>
          <w:p w14:paraId="7FA9141B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8519 81 650 9</w:t>
            </w:r>
          </w:p>
          <w:p w14:paraId="14753EDB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8519 81 750</w:t>
            </w:r>
          </w:p>
          <w:p w14:paraId="70F91286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8519 81 750 1</w:t>
            </w:r>
          </w:p>
          <w:p w14:paraId="1E489D03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8519 81 750 9</w:t>
            </w:r>
          </w:p>
          <w:p w14:paraId="62BC3928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8519 81 810</w:t>
            </w:r>
          </w:p>
          <w:p w14:paraId="69E98ECB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8519 81 810 1</w:t>
            </w:r>
          </w:p>
          <w:p w14:paraId="4017E4BA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8519 81 810 9</w:t>
            </w:r>
          </w:p>
          <w:p w14:paraId="6FAE8B62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8519 81 850</w:t>
            </w:r>
          </w:p>
          <w:p w14:paraId="16262A50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8519 81 850 1</w:t>
            </w:r>
          </w:p>
          <w:p w14:paraId="5131EE57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8519 81 850 9</w:t>
            </w:r>
          </w:p>
          <w:p w14:paraId="0391710D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8519 81 95</w:t>
            </w:r>
          </w:p>
          <w:p w14:paraId="7DAAB358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8519 81 950 1</w:t>
            </w:r>
          </w:p>
          <w:p w14:paraId="18AF3CF1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8519 81 950 9</w:t>
            </w:r>
          </w:p>
          <w:p w14:paraId="15C1BAB3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8519 89</w:t>
            </w:r>
          </w:p>
          <w:p w14:paraId="44243400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8519 89 110 0</w:t>
            </w:r>
          </w:p>
          <w:p w14:paraId="3BEBCF13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8519 89 150 0</w:t>
            </w:r>
          </w:p>
          <w:p w14:paraId="6073D508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8519 89 190 0</w:t>
            </w:r>
          </w:p>
          <w:p w14:paraId="56C07889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8519 89 900</w:t>
            </w:r>
          </w:p>
          <w:p w14:paraId="30DCF770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8519 89 900 1</w:t>
            </w:r>
          </w:p>
          <w:p w14:paraId="280D4B19" w14:textId="77777777" w:rsidR="00530364" w:rsidRPr="004971D8" w:rsidRDefault="00530364" w:rsidP="0053036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8519 89 900 9</w:t>
            </w:r>
          </w:p>
        </w:tc>
        <w:tc>
          <w:tcPr>
            <w:tcW w:w="1701" w:type="dxa"/>
          </w:tcPr>
          <w:p w14:paraId="2106B588" w14:textId="7CDB2CB2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196EE5C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E71755B" w14:textId="109F469C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71B00623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08E86401" w14:textId="0888B4C6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5651346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2A6F8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455576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2A6F8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906AC0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2A6F8B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003AAA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486178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7B644B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60065</w:t>
            </w:r>
            <w:r w:rsidR="0048617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67648E5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02D71FB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30805.22</w:t>
            </w:r>
            <w:r w:rsidR="0048617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1E8242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30805.24</w:t>
            </w:r>
            <w:r w:rsidR="0048617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1C04F0E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CISPR 24</w:t>
            </w:r>
            <w:r w:rsidR="0048617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9A596DE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C103F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09980C5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ГОСТ 30804.3.3</w:t>
            </w:r>
            <w:r w:rsidR="00C103F3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 </w:t>
            </w:r>
          </w:p>
          <w:p w14:paraId="1BEDA8E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C103F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776A87A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C103F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E2A1284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C103F3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F15515E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lastRenderedPageBreak/>
              <w:t>ГОСТ 30804.6.3</w:t>
            </w:r>
            <w:r w:rsidR="00C103F3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4FDF6BAC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52459.3</w:t>
            </w:r>
            <w:r w:rsidR="00C103F3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9328E3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C103F3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3876B17" w14:textId="77777777" w:rsidR="0019265D" w:rsidRPr="004971D8" w:rsidRDefault="0019265D" w:rsidP="001926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55103-1-2013 </w:t>
            </w:r>
          </w:p>
          <w:p w14:paraId="6D241C48" w14:textId="77777777" w:rsidR="009A5203" w:rsidRPr="004971D8" w:rsidRDefault="00393F6A" w:rsidP="009A5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30805.13</w:t>
            </w:r>
            <w:r w:rsidR="00C103F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D5DE893" w14:textId="2E0A69B1" w:rsidR="00393F6A" w:rsidRPr="004971D8" w:rsidRDefault="00CB3D23" w:rsidP="009A5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5A47561C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1B87AB19" w14:textId="77777777" w:rsidR="00393F6A" w:rsidRPr="004971D8" w:rsidRDefault="00762470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5.46</w:t>
            </w:r>
          </w:p>
        </w:tc>
        <w:tc>
          <w:tcPr>
            <w:tcW w:w="3780" w:type="dxa"/>
          </w:tcPr>
          <w:p w14:paraId="3EBBAFFB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Магнитофоны и прочая звукозаписывающая аппаратура</w:t>
            </w:r>
          </w:p>
        </w:tc>
        <w:tc>
          <w:tcPr>
            <w:tcW w:w="2268" w:type="dxa"/>
          </w:tcPr>
          <w:p w14:paraId="415AF81D" w14:textId="31892ACC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59ED58C2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0172FDB8" w14:textId="7A65DD28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2с 3с, 6с (для ТР ТС  037/2016) Сертификация</w:t>
            </w:r>
          </w:p>
          <w:p w14:paraId="337C3D42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4046D66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789C396B" w14:textId="6F9037C5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1C53BA1B" w14:textId="77777777" w:rsidR="00393F6A" w:rsidRPr="004971D8" w:rsidRDefault="00393F6A" w:rsidP="009A52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8519 81</w:t>
            </w:r>
          </w:p>
          <w:p w14:paraId="53175794" w14:textId="77777777" w:rsidR="00393F6A" w:rsidRPr="004971D8" w:rsidRDefault="00393F6A" w:rsidP="009A52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8519 89</w:t>
            </w:r>
          </w:p>
          <w:p w14:paraId="4187A454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8519 81 110 0</w:t>
            </w:r>
          </w:p>
          <w:p w14:paraId="0BB80302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8519 81 150 0</w:t>
            </w:r>
          </w:p>
          <w:p w14:paraId="2D582B0F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8519 81 210 0</w:t>
            </w:r>
          </w:p>
          <w:p w14:paraId="2A78B54B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8519 81 250 0</w:t>
            </w:r>
          </w:p>
          <w:p w14:paraId="73CFC5BA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8519 81 310 0</w:t>
            </w:r>
          </w:p>
          <w:p w14:paraId="04E1555A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8519 81 350 0</w:t>
            </w:r>
          </w:p>
          <w:p w14:paraId="53941D02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8519 81 450 0</w:t>
            </w:r>
          </w:p>
          <w:p w14:paraId="7429C238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8519 81 510 0</w:t>
            </w:r>
          </w:p>
          <w:p w14:paraId="010CDF26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8519 81 550</w:t>
            </w:r>
          </w:p>
          <w:p w14:paraId="65D97192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8519 81 550 1</w:t>
            </w:r>
          </w:p>
          <w:p w14:paraId="61E6D3CB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8519 81 550 9</w:t>
            </w:r>
          </w:p>
          <w:p w14:paraId="6F57EB4F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8519 81 610</w:t>
            </w:r>
          </w:p>
          <w:p w14:paraId="1AEB2A5D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8519 81 610 1</w:t>
            </w:r>
          </w:p>
          <w:p w14:paraId="4AC50495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8519 81 610 9</w:t>
            </w:r>
          </w:p>
          <w:p w14:paraId="034D96F5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8519 81 650</w:t>
            </w:r>
          </w:p>
          <w:p w14:paraId="52A4EBC7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8519 81 650 1</w:t>
            </w:r>
          </w:p>
          <w:p w14:paraId="1BF602AC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8519 81 650 9</w:t>
            </w:r>
          </w:p>
          <w:p w14:paraId="47D12EA4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8519 81 750</w:t>
            </w:r>
          </w:p>
          <w:p w14:paraId="3EF71F39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8519 81 750 1</w:t>
            </w:r>
          </w:p>
          <w:p w14:paraId="297598C9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8519 81 750 9</w:t>
            </w:r>
          </w:p>
          <w:p w14:paraId="1F733103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8519 81 810</w:t>
            </w:r>
          </w:p>
          <w:p w14:paraId="212BF956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8519 81 810 1</w:t>
            </w:r>
          </w:p>
          <w:p w14:paraId="2F092964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8519 81 810 9</w:t>
            </w:r>
          </w:p>
          <w:p w14:paraId="0D85B04E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8519 81 850</w:t>
            </w:r>
          </w:p>
          <w:p w14:paraId="5CC9650B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8519 81 850 1</w:t>
            </w:r>
          </w:p>
          <w:p w14:paraId="3536467E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8519 81 850 9</w:t>
            </w:r>
          </w:p>
          <w:p w14:paraId="7E3B0E09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8519 81 95</w:t>
            </w:r>
          </w:p>
          <w:p w14:paraId="3A966D4D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8519 81 950 1</w:t>
            </w:r>
          </w:p>
          <w:p w14:paraId="37EBEA88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8519 81 950 9</w:t>
            </w:r>
          </w:p>
          <w:p w14:paraId="709128CA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8519 89</w:t>
            </w:r>
          </w:p>
          <w:p w14:paraId="0BD6AEDE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8519 89 110 0</w:t>
            </w:r>
          </w:p>
          <w:p w14:paraId="45FF3A43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8519 89 150 0</w:t>
            </w:r>
          </w:p>
          <w:p w14:paraId="6B6AFE58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8519 89 190 0</w:t>
            </w:r>
          </w:p>
          <w:p w14:paraId="02AC664A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8519 89 900</w:t>
            </w:r>
          </w:p>
          <w:p w14:paraId="2ADCE326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8519 89 900 1</w:t>
            </w:r>
          </w:p>
          <w:p w14:paraId="77030078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8519 89 900 9</w:t>
            </w:r>
          </w:p>
        </w:tc>
        <w:tc>
          <w:tcPr>
            <w:tcW w:w="1701" w:type="dxa"/>
          </w:tcPr>
          <w:p w14:paraId="4936005E" w14:textId="689EAB31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7B8EAE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C181760" w14:textId="79B11185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5345A2F4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318945C1" w14:textId="51465636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7A45D22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C103F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39C289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C103F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8CDFD9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C103F3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186C12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C103F3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9ABF43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IEC 60065</w:t>
            </w:r>
            <w:r w:rsidR="00C103F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4C4CB07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1CADBED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30805.22  </w:t>
            </w:r>
          </w:p>
          <w:p w14:paraId="507FC64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30805.24  </w:t>
            </w:r>
          </w:p>
          <w:p w14:paraId="50E763A5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CISPR 24</w:t>
            </w:r>
            <w:r w:rsidR="0085524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7E68B74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 xml:space="preserve">ГОСТ 30804.3.2 </w:t>
            </w:r>
            <w:r w:rsidR="0085524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280CB2A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ГОСТ 30804.3.3 </w:t>
            </w:r>
            <w:r w:rsidR="0085524F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</w:t>
            </w:r>
          </w:p>
          <w:p w14:paraId="61FEE4E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227EB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AA10356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227EB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E09A64C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227EB3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33DAA52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227EB3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FBBD72A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52459.3 </w:t>
            </w:r>
            <w:r w:rsidR="00227EB3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43A5C1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227EB3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DECE06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55130-1 </w:t>
            </w:r>
            <w:r w:rsidR="005738DB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369089C" w14:textId="77777777" w:rsidR="00393F6A" w:rsidRPr="004971D8" w:rsidRDefault="00393F6A" w:rsidP="009A5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30805.13</w:t>
            </w:r>
            <w:r w:rsidR="009C4A9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F7C2FEB" w14:textId="4C2FC3F6" w:rsidR="00393F6A" w:rsidRPr="004971D8" w:rsidRDefault="00CB3D23" w:rsidP="009A520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77208BF6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7DBF673B" w14:textId="77777777" w:rsidR="00393F6A" w:rsidRPr="004971D8" w:rsidRDefault="00762470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5.47</w:t>
            </w:r>
          </w:p>
        </w:tc>
        <w:tc>
          <w:tcPr>
            <w:tcW w:w="3780" w:type="dxa"/>
          </w:tcPr>
          <w:p w14:paraId="32E83453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Видеокамеры-рекордеры и прочая видеозаписывающая или воспроизводящая </w:t>
            </w:r>
            <w:r w:rsidRPr="004971D8">
              <w:rPr>
                <w:sz w:val="20"/>
                <w:szCs w:val="20"/>
              </w:rPr>
              <w:lastRenderedPageBreak/>
              <w:t>аппаратура</w:t>
            </w:r>
          </w:p>
        </w:tc>
        <w:tc>
          <w:tcPr>
            <w:tcW w:w="2268" w:type="dxa"/>
          </w:tcPr>
          <w:p w14:paraId="112C3197" w14:textId="76681F77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 xml:space="preserve">/2011, ТР ТС </w:t>
            </w:r>
            <w:r w:rsidRPr="004971D8">
              <w:rPr>
                <w:sz w:val="20"/>
                <w:szCs w:val="20"/>
              </w:rPr>
              <w:lastRenderedPageBreak/>
              <w:t>020/2011) Сертификация</w:t>
            </w:r>
          </w:p>
          <w:p w14:paraId="677734BC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632F0A0E" w14:textId="71012A68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1EA19B4C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38CF6EC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08D99CAA" w14:textId="555CD550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1F5BED77" w14:textId="77777777" w:rsidR="00393F6A" w:rsidRPr="004971D8" w:rsidRDefault="00393F6A" w:rsidP="009A52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8521</w:t>
            </w:r>
          </w:p>
          <w:p w14:paraId="24B1C18D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8521 10</w:t>
            </w:r>
          </w:p>
          <w:p w14:paraId="525B1776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8521 10 200 0</w:t>
            </w:r>
          </w:p>
          <w:p w14:paraId="0B9FF086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8521 10 950 1</w:t>
            </w:r>
          </w:p>
          <w:p w14:paraId="11DAF250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8521 10 950 9</w:t>
            </w:r>
          </w:p>
          <w:p w14:paraId="178EB24B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8521 90</w:t>
            </w:r>
          </w:p>
          <w:p w14:paraId="585AA8CF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8521 90 000 1</w:t>
            </w:r>
          </w:p>
          <w:p w14:paraId="290AE491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8521 90 000 9</w:t>
            </w:r>
          </w:p>
          <w:p w14:paraId="21EF6093" w14:textId="77777777" w:rsidR="00393F6A" w:rsidRPr="004971D8" w:rsidRDefault="00393F6A" w:rsidP="009A52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8525 80 9</w:t>
            </w:r>
          </w:p>
          <w:p w14:paraId="7758AF55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8525 80</w:t>
            </w:r>
          </w:p>
          <w:p w14:paraId="14D2214B" w14:textId="5C53FF54" w:rsidR="00695D17" w:rsidRPr="004971D8" w:rsidRDefault="00695D17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8525 81</w:t>
            </w:r>
          </w:p>
          <w:p w14:paraId="42D9B01F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8525 81 110 0</w:t>
            </w:r>
          </w:p>
          <w:p w14:paraId="34467B2A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8525 81 190 0</w:t>
            </w:r>
          </w:p>
          <w:p w14:paraId="0EEFD54D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8525 81 300 0</w:t>
            </w:r>
          </w:p>
          <w:p w14:paraId="21D692B0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8525 81 910 0</w:t>
            </w:r>
          </w:p>
          <w:p w14:paraId="3FC627C1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8525 81 990 0</w:t>
            </w:r>
          </w:p>
          <w:p w14:paraId="2FEFEB56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8525 82 110 0</w:t>
            </w:r>
          </w:p>
          <w:p w14:paraId="2223FC04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8525 82 190 0</w:t>
            </w:r>
          </w:p>
          <w:p w14:paraId="5987DAA7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8525 82 300 0</w:t>
            </w:r>
          </w:p>
          <w:p w14:paraId="4BDC1128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8525 82 910 1</w:t>
            </w:r>
          </w:p>
          <w:p w14:paraId="548B193A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8525 82 910 9</w:t>
            </w:r>
          </w:p>
          <w:p w14:paraId="77539CE9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8525 82 990 0</w:t>
            </w:r>
          </w:p>
          <w:p w14:paraId="5DB7847D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8525 83 110 0</w:t>
            </w:r>
          </w:p>
          <w:p w14:paraId="64629430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8525 83 190 0</w:t>
            </w:r>
          </w:p>
          <w:p w14:paraId="34DBDB0B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8525 83 300 0</w:t>
            </w:r>
          </w:p>
          <w:p w14:paraId="716EF428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8525 83 910 1</w:t>
            </w:r>
          </w:p>
          <w:p w14:paraId="4899A774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8525 83 910 9</w:t>
            </w:r>
          </w:p>
          <w:p w14:paraId="49B9EFD2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8525 83 990 0</w:t>
            </w:r>
          </w:p>
          <w:p w14:paraId="7D322D97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8525 89 110 0</w:t>
            </w:r>
          </w:p>
          <w:p w14:paraId="090C060D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8525 89 190 0</w:t>
            </w:r>
          </w:p>
          <w:p w14:paraId="2D50CE81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8525 89 300 0</w:t>
            </w:r>
          </w:p>
          <w:p w14:paraId="100F0408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8525 89 910 1</w:t>
            </w:r>
          </w:p>
          <w:p w14:paraId="2B1A603A" w14:textId="77777777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8525 89 910 9</w:t>
            </w:r>
          </w:p>
          <w:p w14:paraId="4FE31DCA" w14:textId="2DEA6930" w:rsidR="00695D17" w:rsidRPr="004971D8" w:rsidRDefault="00695D17" w:rsidP="00695D1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8525 89 990 0</w:t>
            </w:r>
          </w:p>
        </w:tc>
        <w:tc>
          <w:tcPr>
            <w:tcW w:w="1701" w:type="dxa"/>
          </w:tcPr>
          <w:p w14:paraId="56FAACB7" w14:textId="7E47C673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69C0DC9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26DC8812" w14:textId="6CBD1055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ЕАЭС 037/2016</w:t>
            </w:r>
          </w:p>
          <w:p w14:paraId="755CD8E0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05F90E60" w14:textId="4FF3EE72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  <w:r w:rsidR="009C4A95" w:rsidRPr="004971D8">
              <w:rPr>
                <w:sz w:val="20"/>
                <w:szCs w:val="20"/>
              </w:rPr>
              <w:t>-2013</w:t>
            </w:r>
          </w:p>
          <w:p w14:paraId="3EA93C3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9C4A95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D78AEF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ГОСТ IEC 62311 </w:t>
            </w:r>
            <w:r w:rsidR="009C4A9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9DC825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9C4A95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B81D46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9C4A95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EBEF44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60065</w:t>
            </w:r>
            <w:r w:rsidR="009C4A9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EADEE6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61204 </w:t>
            </w:r>
            <w:r w:rsidR="00FA1824" w:rsidRPr="004971D8">
              <w:rPr>
                <w:sz w:val="20"/>
                <w:szCs w:val="20"/>
              </w:rPr>
              <w:t>-2008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19EEE0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60335-2-56</w:t>
            </w:r>
            <w:r w:rsidR="00FA182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91F81CC" w14:textId="77777777" w:rsidR="00393F6A" w:rsidRPr="004971D8" w:rsidRDefault="00393F6A" w:rsidP="009A5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30805.13</w:t>
            </w:r>
            <w:r w:rsidR="00FA182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8C372E8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0D1C1B9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30805.22</w:t>
            </w:r>
            <w:r w:rsidR="00FA182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A5BBD5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30805.24 </w:t>
            </w:r>
            <w:r w:rsidR="00FA1824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C7A5BC8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CISPR 24</w:t>
            </w:r>
            <w:r w:rsidR="00FA182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D2010EC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FA182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23624F2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ГОСТ 30804.3.3</w:t>
            </w:r>
            <w:r w:rsidR="00FA1824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 </w:t>
            </w:r>
          </w:p>
          <w:p w14:paraId="0234317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FA182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75A0B4E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</w:t>
            </w:r>
            <w:r w:rsidR="00FA182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47072D9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FA1824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28F2D290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FA1824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684AF17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52459.3</w:t>
            </w:r>
            <w:r w:rsidR="00FA1824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B3DB17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FA1824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8CEE1B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 xml:space="preserve">EN </w:t>
            </w:r>
            <w:r w:rsidRPr="004971D8">
              <w:rPr>
                <w:sz w:val="20"/>
                <w:szCs w:val="20"/>
              </w:rPr>
              <w:t xml:space="preserve">55130-1  </w:t>
            </w:r>
          </w:p>
          <w:p w14:paraId="33B663D4" w14:textId="2774B5F0" w:rsidR="00393F6A" w:rsidRPr="004971D8" w:rsidRDefault="00CB3D23" w:rsidP="009A520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42CE4BAA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36A6554D" w14:textId="77777777" w:rsidR="00393F6A" w:rsidRPr="004971D8" w:rsidRDefault="00762470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5.48</w:t>
            </w:r>
          </w:p>
        </w:tc>
        <w:tc>
          <w:tcPr>
            <w:tcW w:w="3780" w:type="dxa"/>
          </w:tcPr>
          <w:p w14:paraId="26234B68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Мониторы и проекторы без встроенной телевизионной принимающей аппаратуры, в основном не используемые в машинах </w:t>
            </w:r>
            <w:r w:rsidRPr="004971D8">
              <w:rPr>
                <w:sz w:val="20"/>
                <w:szCs w:val="20"/>
              </w:rPr>
              <w:lastRenderedPageBreak/>
              <w:t>для автоматической обработки информации;</w:t>
            </w:r>
          </w:p>
          <w:p w14:paraId="3310A5D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Видеопроекторы</w:t>
            </w:r>
          </w:p>
          <w:p w14:paraId="20B78A9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Видеомониторы цветного изображения с электронно-лучевой трубкой</w:t>
            </w:r>
          </w:p>
          <w:p w14:paraId="3C4BA58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Видеомониторы цветного изображения с жидкокристаллическим, плазменным и прочим экраном, без тюнера (кроме видеомониторов с электронно-лучевой трубкой)</w:t>
            </w:r>
          </w:p>
          <w:p w14:paraId="3D1934F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Видеомониторы черно-белого или другого монохромного изображения </w:t>
            </w:r>
          </w:p>
          <w:p w14:paraId="0B126956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C5FCE26" w14:textId="54227200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 xml:space="preserve">/2011, ТР ТС 020/2011) </w:t>
            </w:r>
            <w:r w:rsidRPr="004971D8">
              <w:rPr>
                <w:sz w:val="20"/>
                <w:szCs w:val="20"/>
              </w:rPr>
              <w:lastRenderedPageBreak/>
              <w:t>Сертификация</w:t>
            </w:r>
          </w:p>
          <w:p w14:paraId="627473B3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8878973" w14:textId="1DF517DA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72B0B812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00928CB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112C2969" w14:textId="6AA5F59B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663D6315" w14:textId="77777777" w:rsidR="00393F6A" w:rsidRPr="004971D8" w:rsidRDefault="00393F6A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8528 49</w:t>
            </w:r>
          </w:p>
          <w:p w14:paraId="5C0EFBF9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8528 49 100</w:t>
            </w:r>
          </w:p>
          <w:p w14:paraId="45E571CC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8528 49 100 2</w:t>
            </w:r>
          </w:p>
          <w:p w14:paraId="0E4B7FFF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8528 49 100 8</w:t>
            </w:r>
          </w:p>
          <w:p w14:paraId="017A07CC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8528 49 800</w:t>
            </w:r>
          </w:p>
          <w:p w14:paraId="4189CC64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8528 49 800 2</w:t>
            </w:r>
          </w:p>
          <w:p w14:paraId="5E72E368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8528 49 800 8</w:t>
            </w:r>
          </w:p>
          <w:p w14:paraId="788AF23B" w14:textId="77777777" w:rsidR="00A21492" w:rsidRPr="004971D8" w:rsidRDefault="00A21492" w:rsidP="00A21492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8528 52</w:t>
            </w:r>
          </w:p>
          <w:p w14:paraId="057BBF64" w14:textId="77777777" w:rsidR="00A21492" w:rsidRPr="004971D8" w:rsidRDefault="00A21492" w:rsidP="00A21492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8528 52 100 0</w:t>
            </w:r>
          </w:p>
          <w:p w14:paraId="776A1FD7" w14:textId="77777777" w:rsidR="00A21492" w:rsidRPr="004971D8" w:rsidRDefault="00A21492" w:rsidP="00A21492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8528 52 300</w:t>
            </w:r>
          </w:p>
          <w:p w14:paraId="3D546401" w14:textId="77777777" w:rsidR="00393F6A" w:rsidRPr="004971D8" w:rsidRDefault="00393F6A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8528 59</w:t>
            </w:r>
          </w:p>
          <w:p w14:paraId="698D5F97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8528 59 100</w:t>
            </w:r>
          </w:p>
          <w:p w14:paraId="6F990CE7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8528 59 100 2</w:t>
            </w:r>
          </w:p>
          <w:p w14:paraId="5D90ED15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8528 59 100 8</w:t>
            </w:r>
          </w:p>
          <w:p w14:paraId="1BE41F84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8528 59 900</w:t>
            </w:r>
          </w:p>
          <w:p w14:paraId="1999B91D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8528 59 900 1</w:t>
            </w:r>
          </w:p>
          <w:p w14:paraId="395F3CD1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8528 62</w:t>
            </w:r>
          </w:p>
          <w:p w14:paraId="15ACE902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8528 62 100 0</w:t>
            </w:r>
          </w:p>
          <w:p w14:paraId="2573A55B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8528 62 300 0</w:t>
            </w:r>
          </w:p>
          <w:p w14:paraId="609B4D4D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8528 62 400 0</w:t>
            </w:r>
          </w:p>
          <w:p w14:paraId="40F17A7C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8528 62 900</w:t>
            </w:r>
          </w:p>
          <w:p w14:paraId="0AF4B606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8528 62 900 1</w:t>
            </w:r>
          </w:p>
          <w:p w14:paraId="68F7C8E3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8528 62 900 9</w:t>
            </w:r>
          </w:p>
          <w:p w14:paraId="04E29BF6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8528 69</w:t>
            </w:r>
          </w:p>
          <w:p w14:paraId="0485EAA3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8528 69 200 0</w:t>
            </w:r>
          </w:p>
          <w:p w14:paraId="20872085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8528 69 900 0</w:t>
            </w:r>
          </w:p>
          <w:p w14:paraId="7AF755B8" w14:textId="77777777" w:rsidR="00393F6A" w:rsidRPr="004971D8" w:rsidRDefault="00393F6A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8528 49 80</w:t>
            </w:r>
          </w:p>
          <w:p w14:paraId="7DA07804" w14:textId="77777777" w:rsidR="00393F6A" w:rsidRPr="004971D8" w:rsidRDefault="00393F6A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8528 49 10</w:t>
            </w:r>
          </w:p>
          <w:p w14:paraId="10291B2E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8528 42</w:t>
            </w:r>
          </w:p>
          <w:p w14:paraId="14047294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8528 42 100 0</w:t>
            </w:r>
          </w:p>
          <w:p w14:paraId="09AC5A75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8528 42 300</w:t>
            </w:r>
          </w:p>
          <w:p w14:paraId="3416E0F1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8528 42 300 1</w:t>
            </w:r>
          </w:p>
          <w:p w14:paraId="6CC05E5B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8528 42 300 9</w:t>
            </w:r>
          </w:p>
          <w:p w14:paraId="2AF0BCF9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8528 42 900</w:t>
            </w:r>
          </w:p>
          <w:p w14:paraId="708E764B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8528 42 900 1</w:t>
            </w:r>
          </w:p>
          <w:p w14:paraId="245D1349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8528 42 900 9</w:t>
            </w:r>
          </w:p>
          <w:p w14:paraId="21B98AB3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8528 49</w:t>
            </w:r>
          </w:p>
          <w:p w14:paraId="660AAAD3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8528 49 100</w:t>
            </w:r>
          </w:p>
          <w:p w14:paraId="42484A87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8528 49 100 2</w:t>
            </w:r>
          </w:p>
          <w:p w14:paraId="6A5FE9C4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8528 49 100 8</w:t>
            </w:r>
          </w:p>
          <w:p w14:paraId="7C980467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8528 49 800</w:t>
            </w:r>
          </w:p>
          <w:p w14:paraId="6EEDDB73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8528 49 800 2</w:t>
            </w:r>
          </w:p>
          <w:p w14:paraId="3608CAAE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8528 49 800 8</w:t>
            </w:r>
          </w:p>
          <w:p w14:paraId="0A545174" w14:textId="77777777" w:rsidR="00393F6A" w:rsidRPr="004971D8" w:rsidRDefault="00393F6A" w:rsidP="009A5203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FC57341" w14:textId="66511217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4E3739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14D5F558" w14:textId="65C03A01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ТР ЕАЭС </w:t>
            </w:r>
            <w:r w:rsidRPr="004971D8">
              <w:rPr>
                <w:sz w:val="20"/>
                <w:szCs w:val="20"/>
              </w:rPr>
              <w:lastRenderedPageBreak/>
              <w:t>037/2016</w:t>
            </w:r>
          </w:p>
          <w:p w14:paraId="6F31FF1E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6C150D0B" w14:textId="7A6C9FFF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7EA2559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FA182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4BB09D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FA182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674E0D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IEC 62479</w:t>
            </w:r>
            <w:r w:rsidR="00FA182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CE31F6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FA1824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038973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60065</w:t>
            </w:r>
            <w:r w:rsidR="00FA182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60D3EC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31210  </w:t>
            </w:r>
          </w:p>
          <w:p w14:paraId="552DCABB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58C7467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30805.22 </w:t>
            </w:r>
            <w:r w:rsidR="00FA182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FE8327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30805.24</w:t>
            </w:r>
            <w:r w:rsidR="00ED0A8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9E46E72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CISPR 24</w:t>
            </w:r>
            <w:r w:rsidR="00ED0A8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B6DF13F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ED0A8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3CCAB99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ГОСТ 30804.3.3 </w:t>
            </w:r>
            <w:r w:rsidR="00ED0A8C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</w:t>
            </w:r>
          </w:p>
          <w:p w14:paraId="2DDFB86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ED0A8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AB29E4F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ED0A8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1703ACE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ED0A8C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98CBF49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ED0A8C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6793342D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52459.3 </w:t>
            </w:r>
            <w:r w:rsidR="00ED0A8C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545885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ED0A8C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78BBA29" w14:textId="77777777" w:rsidR="0019265D" w:rsidRPr="004971D8" w:rsidRDefault="0019265D" w:rsidP="001926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55103-1-2013 </w:t>
            </w:r>
          </w:p>
          <w:p w14:paraId="367180DA" w14:textId="77777777" w:rsidR="00393F6A" w:rsidRPr="004971D8" w:rsidRDefault="00393F6A" w:rsidP="009A5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30805.13</w:t>
            </w:r>
            <w:r w:rsidR="00ED0A8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B68E963" w14:textId="7389EFAB" w:rsidR="00393F6A" w:rsidRPr="004971D8" w:rsidRDefault="00CB3D23" w:rsidP="009A520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2803C178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7F398448" w14:textId="77777777" w:rsidR="00393F6A" w:rsidRPr="004971D8" w:rsidRDefault="00762470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5.49</w:t>
            </w:r>
          </w:p>
        </w:tc>
        <w:tc>
          <w:tcPr>
            <w:tcW w:w="3780" w:type="dxa"/>
          </w:tcPr>
          <w:p w14:paraId="5C94C1F4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Громкоговорители; головные телефоны, наушники, комбинированные или нет с микрофоном, и комплекты, состоящие из микрофона и одного или более громкоговорителей;</w:t>
            </w:r>
          </w:p>
          <w:p w14:paraId="51E19AF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Громкоговорители, смонтированные или не смонтированные в корпусах</w:t>
            </w:r>
          </w:p>
          <w:p w14:paraId="5702A9B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Громкоговорители одиночные, смонтированные в корпусах</w:t>
            </w:r>
          </w:p>
          <w:p w14:paraId="1C36470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Комплекты громкоговорителей, смонтированных в одном корпусе</w:t>
            </w:r>
          </w:p>
          <w:p w14:paraId="694F6DB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Громкоговорители, не смонтированные в корпусах</w:t>
            </w:r>
          </w:p>
          <w:p w14:paraId="2731230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Телефоны головные, наушники, комбинированные или нет с микрофоном, и комплекты, состоящие из микрофона и одного или более громкоговорителей </w:t>
            </w:r>
          </w:p>
          <w:p w14:paraId="231AA98D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0E75B6A" w14:textId="058F0047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56AADF80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744D2436" w14:textId="58DFD78F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4E732F57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33EC030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003D2F5D" w14:textId="2C880286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464EB403" w14:textId="77777777" w:rsidR="00393F6A" w:rsidRPr="004971D8" w:rsidRDefault="00393F6A" w:rsidP="009A52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8518 2</w:t>
            </w:r>
          </w:p>
          <w:p w14:paraId="545CBDE4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8518 21 000 0</w:t>
            </w:r>
          </w:p>
          <w:p w14:paraId="04EDC426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8518 22</w:t>
            </w:r>
          </w:p>
          <w:p w14:paraId="308AA3FF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8518 22 000 1</w:t>
            </w:r>
          </w:p>
          <w:p w14:paraId="51C23E55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8518 22 000 9</w:t>
            </w:r>
          </w:p>
          <w:p w14:paraId="23DE34C6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8518 29</w:t>
            </w:r>
          </w:p>
          <w:p w14:paraId="1E9B4701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8518 29 30</w:t>
            </w:r>
          </w:p>
          <w:p w14:paraId="3FF65725" w14:textId="77777777" w:rsidR="00252904" w:rsidRPr="004971D8" w:rsidRDefault="00252904" w:rsidP="00252904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8518 29 300 2</w:t>
            </w:r>
          </w:p>
          <w:p w14:paraId="611C7584" w14:textId="687A0599" w:rsidR="00252904" w:rsidRPr="004971D8" w:rsidRDefault="00252904" w:rsidP="00252904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8518 29 300 8</w:t>
            </w:r>
          </w:p>
          <w:p w14:paraId="2C35B2A6" w14:textId="7124C3EE" w:rsidR="00252904" w:rsidRPr="004971D8" w:rsidRDefault="00252904" w:rsidP="00252904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8518 29 960 0</w:t>
            </w:r>
          </w:p>
          <w:p w14:paraId="345D9051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8518 30</w:t>
            </w:r>
          </w:p>
          <w:p w14:paraId="047647CD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8518 30 200 0</w:t>
            </w:r>
          </w:p>
          <w:p w14:paraId="48AD24D1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8518 30 950 0</w:t>
            </w:r>
          </w:p>
          <w:p w14:paraId="356A393F" w14:textId="77777777" w:rsidR="00393F6A" w:rsidRPr="004971D8" w:rsidRDefault="00393F6A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8518 21</w:t>
            </w:r>
          </w:p>
          <w:p w14:paraId="4722FF20" w14:textId="77777777" w:rsidR="00393F6A" w:rsidRPr="004971D8" w:rsidRDefault="00393F6A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8518 22</w:t>
            </w:r>
          </w:p>
          <w:p w14:paraId="24A25547" w14:textId="77777777" w:rsidR="00393F6A" w:rsidRPr="004971D8" w:rsidRDefault="00393F6A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8518 29</w:t>
            </w:r>
          </w:p>
          <w:p w14:paraId="02AE58CB" w14:textId="77777777" w:rsidR="00393F6A" w:rsidRPr="004971D8" w:rsidRDefault="00393F6A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8518 30</w:t>
            </w:r>
          </w:p>
          <w:p w14:paraId="7591089C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8043099" w14:textId="58ABF048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3C94BF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C739878" w14:textId="117BAAA9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09AD22B7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52198844" w14:textId="16837448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88D84F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ED0A8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833305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ED0A8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ED2DC1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ED0A8C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A53223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ED0A8C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253B3F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60065</w:t>
            </w:r>
            <w:r w:rsidR="00ED0A8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02B5EAC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2ADBCDD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30805.22</w:t>
            </w:r>
            <w:r w:rsidR="00ED0A8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D73A2E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30805.24</w:t>
            </w:r>
            <w:r w:rsidR="00ED0A8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83CE81B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CISPR 24</w:t>
            </w:r>
            <w:r w:rsidR="00ED0A8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3A14780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ED0A8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D40BE5C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ГОСТ 30804.3.3</w:t>
            </w:r>
            <w:r w:rsidR="00ED0A8C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 </w:t>
            </w:r>
          </w:p>
          <w:p w14:paraId="17D3A67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ED0A8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DA6E5CC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ED0A8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6CA9B86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ED0A8C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5BD4A68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ED0A8C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9DC52D1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52459.3</w:t>
            </w:r>
            <w:r w:rsidR="00ED0A8C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462105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ED0A8C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11AA3F6" w14:textId="77777777" w:rsidR="0019265D" w:rsidRPr="004971D8" w:rsidRDefault="0019265D" w:rsidP="001926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55103-1-2013 </w:t>
            </w:r>
          </w:p>
          <w:p w14:paraId="26110F07" w14:textId="77777777" w:rsidR="00393F6A" w:rsidRPr="004971D8" w:rsidRDefault="00393F6A" w:rsidP="009A5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30805.13</w:t>
            </w:r>
            <w:r w:rsidR="00ED0A8C" w:rsidRPr="004971D8">
              <w:rPr>
                <w:sz w:val="20"/>
                <w:szCs w:val="20"/>
              </w:rPr>
              <w:t>-2013</w:t>
            </w:r>
          </w:p>
          <w:p w14:paraId="777A405A" w14:textId="780A155D" w:rsidR="00393F6A" w:rsidRPr="004971D8" w:rsidRDefault="00CB3D23" w:rsidP="009A520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55A03B03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3321ED57" w14:textId="77777777" w:rsidR="00393F6A" w:rsidRPr="004971D8" w:rsidRDefault="00762470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5.50</w:t>
            </w:r>
          </w:p>
        </w:tc>
        <w:tc>
          <w:tcPr>
            <w:tcW w:w="3780" w:type="dxa"/>
          </w:tcPr>
          <w:p w14:paraId="379AE6C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Электроусилители звуковых частот</w:t>
            </w:r>
          </w:p>
          <w:p w14:paraId="4C94B87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Электроусилители телефонные и измерительные (кроме усилителей высокой и промежуточной частоты)</w:t>
            </w:r>
          </w:p>
          <w:p w14:paraId="007561F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Электроусилители звуковых частот (включая усилители «hi-fi») (кроме усилителей высокой и промежуточной частоты, телефонных и измерительных </w:t>
            </w:r>
            <w:r w:rsidRPr="004971D8">
              <w:rPr>
                <w:sz w:val="20"/>
                <w:szCs w:val="20"/>
              </w:rPr>
              <w:lastRenderedPageBreak/>
              <w:t>электроусилителей)</w:t>
            </w:r>
          </w:p>
          <w:p w14:paraId="323CAF3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Установки (блоки) электрические звукоусилительные, включая системы публичного оповещения с микрофонами и громкоговорителями </w:t>
            </w:r>
          </w:p>
          <w:p w14:paraId="5D1B2421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545E615" w14:textId="382C11F6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15989EEE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1B15C823" w14:textId="7FEB8DD1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2DAB989E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B0ABE3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562F1AA4" w14:textId="26BC0DD3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681DF24C" w14:textId="77777777" w:rsidR="00393F6A" w:rsidRPr="004971D8" w:rsidRDefault="00393F6A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8518 40</w:t>
            </w:r>
          </w:p>
          <w:p w14:paraId="5FE53CF4" w14:textId="77777777" w:rsidR="00393F6A" w:rsidRPr="004971D8" w:rsidRDefault="00393F6A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8518 40 30</w:t>
            </w:r>
          </w:p>
          <w:p w14:paraId="78603354" w14:textId="77777777" w:rsidR="00393F6A" w:rsidRPr="004971D8" w:rsidRDefault="00393F6A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8518 40 80</w:t>
            </w:r>
          </w:p>
          <w:p w14:paraId="1D9E23CA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8518 40</w:t>
            </w:r>
          </w:p>
          <w:p w14:paraId="56CFC30A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8518 40 30</w:t>
            </w:r>
          </w:p>
          <w:p w14:paraId="2A7D6305" w14:textId="6B07E4F9" w:rsidR="00252904" w:rsidRPr="004971D8" w:rsidRDefault="00252904" w:rsidP="00A21492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8518 40 300 2</w:t>
            </w:r>
          </w:p>
          <w:p w14:paraId="28E814C7" w14:textId="4BBB55DE" w:rsidR="00252904" w:rsidRPr="004971D8" w:rsidRDefault="00252904" w:rsidP="00A21492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8518 40 300 8</w:t>
            </w:r>
          </w:p>
          <w:p w14:paraId="5843BEE1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8518 40 8</w:t>
            </w:r>
          </w:p>
          <w:p w14:paraId="63E0CF2A" w14:textId="77777777" w:rsidR="00252904" w:rsidRPr="004971D8" w:rsidRDefault="00252904" w:rsidP="00252904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lastRenderedPageBreak/>
              <w:t>8518 40 800 2</w:t>
            </w:r>
          </w:p>
          <w:p w14:paraId="6CD9FCB6" w14:textId="42787997" w:rsidR="00252904" w:rsidRPr="004971D8" w:rsidRDefault="00252904" w:rsidP="00252904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8518 40 800 8</w:t>
            </w:r>
          </w:p>
          <w:p w14:paraId="2A566C7A" w14:textId="77777777" w:rsidR="00A21492" w:rsidRPr="004971D8" w:rsidRDefault="00A21492" w:rsidP="00A214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8518 50 000 0</w:t>
            </w:r>
          </w:p>
          <w:p w14:paraId="508C4249" w14:textId="77777777" w:rsidR="00393F6A" w:rsidRPr="004971D8" w:rsidRDefault="00393F6A" w:rsidP="009A5203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8518 50</w:t>
            </w:r>
          </w:p>
          <w:p w14:paraId="43C1CEC8" w14:textId="224DF79E" w:rsidR="00252904" w:rsidRPr="004971D8" w:rsidRDefault="00252904" w:rsidP="009A5203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8518 90</w:t>
            </w:r>
          </w:p>
          <w:p w14:paraId="1E91899F" w14:textId="77777777" w:rsidR="00252904" w:rsidRPr="004971D8" w:rsidRDefault="00252904" w:rsidP="0025290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8518 90 000 3</w:t>
            </w:r>
          </w:p>
          <w:p w14:paraId="50596437" w14:textId="77777777" w:rsidR="00252904" w:rsidRPr="004971D8" w:rsidRDefault="00252904" w:rsidP="0025290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8518 90 000 5</w:t>
            </w:r>
          </w:p>
          <w:p w14:paraId="2FD7CCAD" w14:textId="10666873" w:rsidR="00393F6A" w:rsidRPr="004971D8" w:rsidRDefault="00252904" w:rsidP="0025290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8518 90 000 8</w:t>
            </w:r>
          </w:p>
          <w:p w14:paraId="04D3E0BE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  <w:p w14:paraId="4F618EF9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CB6B7E7" w14:textId="2C471B87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8BA03C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32F50F1" w14:textId="4EFDF5CC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5941061D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2E947B33" w14:textId="436A6F41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1147264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 </w:t>
            </w:r>
            <w:r w:rsidR="007C2BC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1932D1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7C2BC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636461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7C2BC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B2ACB5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A93581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3C6FE2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60065</w:t>
            </w:r>
            <w:r w:rsidR="00A93581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40FFCB2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045E282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30805.22 </w:t>
            </w:r>
            <w:r w:rsidR="002B4DA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B376B2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30805.24</w:t>
            </w:r>
            <w:r w:rsidR="002B4DA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816DB9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CISPR 24</w:t>
            </w:r>
            <w:r w:rsidR="002B4DA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FF1EAB7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2B4DA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EC672A8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ГОСТ 30804.3.3</w:t>
            </w:r>
            <w:r w:rsidR="002B4DAA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 </w:t>
            </w:r>
          </w:p>
          <w:p w14:paraId="0E295A6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2B4DA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37D937B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2B4DA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38FB7C3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2B4DAA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1B89AB21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2B4DAA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B76CB1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52459.3</w:t>
            </w:r>
            <w:r w:rsidR="00EC32D7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758CF8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EC32D7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51E0FAF" w14:textId="77777777" w:rsidR="0019265D" w:rsidRPr="004971D8" w:rsidRDefault="0019265D" w:rsidP="001926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55103-1-2013 </w:t>
            </w:r>
          </w:p>
          <w:p w14:paraId="7D4C9BC4" w14:textId="77777777" w:rsidR="00393F6A" w:rsidRPr="004971D8" w:rsidRDefault="00393F6A" w:rsidP="009A5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30805.13</w:t>
            </w:r>
            <w:r w:rsidR="00EC32D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F009D51" w14:textId="3CD9F886" w:rsidR="00393F6A" w:rsidRPr="004971D8" w:rsidRDefault="00CB3D23" w:rsidP="009A520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191AAC37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7F04D567" w14:textId="77777777" w:rsidR="00393F6A" w:rsidRPr="004971D8" w:rsidRDefault="00762470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5.51</w:t>
            </w:r>
          </w:p>
        </w:tc>
        <w:tc>
          <w:tcPr>
            <w:tcW w:w="3780" w:type="dxa"/>
          </w:tcPr>
          <w:p w14:paraId="777BBF2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Аппаратура приемная для радиотелефонной или радиотелеграфной связи, не включенная в другие группировки (кроме портативных приемников для приема сигналов вызова или пейджингового сообщения, комбинированных с радиоприемниками)</w:t>
            </w:r>
          </w:p>
        </w:tc>
        <w:tc>
          <w:tcPr>
            <w:tcW w:w="2268" w:type="dxa"/>
          </w:tcPr>
          <w:p w14:paraId="616173B7" w14:textId="1E052F8D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72A11C01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9BC3B1D" w14:textId="1A1FCEC4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35349EFA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3EC3B5B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751DE4BF" w14:textId="5D0528C1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16DD5BFD" w14:textId="77777777" w:rsidR="00393F6A" w:rsidRPr="004971D8" w:rsidRDefault="00393F6A" w:rsidP="009A52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8517 69 39</w:t>
            </w:r>
          </w:p>
          <w:p w14:paraId="451EC244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8517 69</w:t>
            </w:r>
          </w:p>
          <w:p w14:paraId="480F7DE0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8517 69 100 0</w:t>
            </w:r>
          </w:p>
          <w:p w14:paraId="155CC5AE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8517 69 200 0</w:t>
            </w:r>
          </w:p>
          <w:p w14:paraId="23186CBE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8517 69 310 0</w:t>
            </w:r>
          </w:p>
          <w:p w14:paraId="7B108844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8517 69 390 0</w:t>
            </w:r>
          </w:p>
          <w:p w14:paraId="44489156" w14:textId="77777777" w:rsidR="00A21492" w:rsidRPr="004971D8" w:rsidRDefault="00A21492" w:rsidP="00A21492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8517 69 900 0</w:t>
            </w:r>
          </w:p>
        </w:tc>
        <w:tc>
          <w:tcPr>
            <w:tcW w:w="1701" w:type="dxa"/>
          </w:tcPr>
          <w:p w14:paraId="2EFC7B2B" w14:textId="74C81783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270DDBD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9B6A76F" w14:textId="1400357E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4F42243E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37752CF9" w14:textId="606E3003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254B2D1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EC32D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00E978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 </w:t>
            </w:r>
            <w:r w:rsidR="00EC32D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AD75E9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EC32D7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354DD8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D35A2E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9C3B55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60065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41001DA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1523D3B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30805.22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A7E3DA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30805.24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80FA9D2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CISPR 24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BF2D70D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 xml:space="preserve">ГОСТ 30804.3.2 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E30C7A4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ГОСТ 30804.3.3</w:t>
            </w:r>
            <w:r w:rsidR="00D35A2E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 </w:t>
            </w:r>
          </w:p>
          <w:p w14:paraId="3067C81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8737784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0BCCB09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D35A2E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5C5E812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D35A2E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1464BF2D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52459.3 </w:t>
            </w:r>
            <w:r w:rsidR="00D35A2E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806E38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D35A2E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B52DAFA" w14:textId="77777777" w:rsidR="0019265D" w:rsidRPr="004971D8" w:rsidRDefault="0019265D" w:rsidP="001926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55103-1-2013 </w:t>
            </w:r>
          </w:p>
          <w:p w14:paraId="74A78042" w14:textId="77777777" w:rsidR="00393F6A" w:rsidRPr="004971D8" w:rsidRDefault="00393F6A" w:rsidP="009A5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30805.13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8F06334" w14:textId="0D3A1871" w:rsidR="00393F6A" w:rsidRPr="004971D8" w:rsidRDefault="00CB3D23" w:rsidP="009A520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7F04B337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2F4D8A28" w14:textId="77777777" w:rsidR="00393F6A" w:rsidRPr="004971D8" w:rsidRDefault="00762470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5.52</w:t>
            </w:r>
          </w:p>
        </w:tc>
        <w:tc>
          <w:tcPr>
            <w:tcW w:w="3780" w:type="dxa"/>
          </w:tcPr>
          <w:p w14:paraId="4CB9E1A5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Консоли (игровые приставки) для </w:t>
            </w:r>
            <w:r w:rsidRPr="004971D8">
              <w:rPr>
                <w:sz w:val="20"/>
                <w:szCs w:val="20"/>
              </w:rPr>
              <w:lastRenderedPageBreak/>
              <w:t>видеоигр (используемые вместе с телевизионным приемником или оборудованные собственным встроенным экраном) или прочие коммерческие и азартные игры с электронным дисплеем</w:t>
            </w:r>
          </w:p>
        </w:tc>
        <w:tc>
          <w:tcPr>
            <w:tcW w:w="2268" w:type="dxa"/>
          </w:tcPr>
          <w:p w14:paraId="12124ADD" w14:textId="4AEFC939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 xml:space="preserve">ТР ТС </w:t>
            </w:r>
            <w:r w:rsidR="00461F83" w:rsidRPr="004971D8">
              <w:rPr>
                <w:sz w:val="20"/>
                <w:szCs w:val="20"/>
              </w:rPr>
              <w:lastRenderedPageBreak/>
              <w:t>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62CEC48B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3156F48B" w14:textId="6C321E74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6FF04F7C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712643D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6404F88D" w14:textId="4F406314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2DC01FA7" w14:textId="77777777" w:rsidR="00393F6A" w:rsidRPr="004971D8" w:rsidRDefault="00393F6A" w:rsidP="009A52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9504 50</w:t>
            </w:r>
          </w:p>
          <w:p w14:paraId="3E8B08C2" w14:textId="77777777" w:rsidR="00726D61" w:rsidRPr="004971D8" w:rsidRDefault="00726D61" w:rsidP="00726D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9504 50 000 1</w:t>
            </w:r>
          </w:p>
          <w:p w14:paraId="76DBD211" w14:textId="77777777" w:rsidR="00726D61" w:rsidRPr="004971D8" w:rsidRDefault="00726D61" w:rsidP="00726D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9504 50 000 2</w:t>
            </w:r>
          </w:p>
          <w:p w14:paraId="6A16BCFA" w14:textId="77777777" w:rsidR="00726D61" w:rsidRPr="004971D8" w:rsidRDefault="00726D61" w:rsidP="00726D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9504 50 000 9</w:t>
            </w:r>
          </w:p>
          <w:p w14:paraId="055CA4C1" w14:textId="77777777" w:rsidR="00726D61" w:rsidRPr="004971D8" w:rsidRDefault="00726D61" w:rsidP="00726D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9504 90</w:t>
            </w:r>
          </w:p>
          <w:p w14:paraId="4E294319" w14:textId="77777777" w:rsidR="00726D61" w:rsidRPr="004971D8" w:rsidRDefault="00726D61" w:rsidP="00726D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9504 90 100 0</w:t>
            </w:r>
          </w:p>
          <w:p w14:paraId="1FFFFEC2" w14:textId="77777777" w:rsidR="00726D61" w:rsidRPr="004971D8" w:rsidRDefault="00726D61" w:rsidP="00726D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9504 90 800</w:t>
            </w:r>
          </w:p>
          <w:p w14:paraId="3ADD28CD" w14:textId="77777777" w:rsidR="00726D61" w:rsidRPr="004971D8" w:rsidRDefault="00726D61" w:rsidP="00726D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9504 90 800 1</w:t>
            </w:r>
          </w:p>
          <w:p w14:paraId="51730F85" w14:textId="77777777" w:rsidR="00726D61" w:rsidRPr="004971D8" w:rsidRDefault="00726D61" w:rsidP="00726D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9504 90 800 9</w:t>
            </w:r>
          </w:p>
          <w:p w14:paraId="4627535B" w14:textId="77777777" w:rsidR="00726D61" w:rsidRPr="004971D8" w:rsidRDefault="00726D61" w:rsidP="009A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DB5B56E" w14:textId="753A9C94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6EFE21F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020/2011</w:t>
            </w:r>
          </w:p>
          <w:p w14:paraId="2669D4E0" w14:textId="09068190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45186E9D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555863B0" w14:textId="61766C42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AF52AE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ГОСТ EN 62233 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A7CDE0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35F80A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D35A2E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1D737A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D35A2E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87F936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60065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145DE8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31210</w:t>
            </w:r>
            <w:r w:rsidR="00D35A2E" w:rsidRPr="004971D8">
              <w:rPr>
                <w:sz w:val="20"/>
                <w:szCs w:val="20"/>
              </w:rPr>
              <w:t>-2003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076EFA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IEC 60335-2-82-2011</w:t>
            </w:r>
          </w:p>
          <w:p w14:paraId="3DD3E6BA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0547555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30805.22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CA200C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30805.24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E0412FB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CISPR 24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D58EE5D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 xml:space="preserve">ГОСТ 30804.3.2 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7BD550D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ГОСТ 30804.3.3</w:t>
            </w:r>
            <w:r w:rsidR="00D35A2E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 </w:t>
            </w:r>
          </w:p>
          <w:p w14:paraId="6574C9C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C6EEE3A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6B613B7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D35A2E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221F3BDC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D35A2E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23481B6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52459.3</w:t>
            </w:r>
            <w:r w:rsidR="00D35A2E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04EEB0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D35A2E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E9BF58B" w14:textId="77777777" w:rsidR="0019265D" w:rsidRPr="004971D8" w:rsidRDefault="0019265D" w:rsidP="0019265D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55103-1-2013 </w:t>
            </w:r>
          </w:p>
          <w:p w14:paraId="1027823B" w14:textId="77777777" w:rsidR="00393F6A" w:rsidRPr="004971D8" w:rsidRDefault="00393F6A" w:rsidP="009A5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30805.13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6BBD5C4" w14:textId="318693C7" w:rsidR="00393F6A" w:rsidRPr="004971D8" w:rsidRDefault="00CB3D23" w:rsidP="009A520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2ECAE77E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725C3E36" w14:textId="77777777" w:rsidR="00393F6A" w:rsidRPr="004971D8" w:rsidRDefault="00762470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5.53</w:t>
            </w:r>
          </w:p>
        </w:tc>
        <w:tc>
          <w:tcPr>
            <w:tcW w:w="3780" w:type="dxa"/>
          </w:tcPr>
          <w:p w14:paraId="57CB99EC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Приборы и инструменты навигационные прочие (в т.ч. для морской и речной навигации), не включенные в другие группировки  </w:t>
            </w:r>
          </w:p>
        </w:tc>
        <w:tc>
          <w:tcPr>
            <w:tcW w:w="2268" w:type="dxa"/>
          </w:tcPr>
          <w:p w14:paraId="38DCD9C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</w:t>
            </w:r>
          </w:p>
          <w:p w14:paraId="66D221C0" w14:textId="77777777" w:rsidR="00E766C7" w:rsidRPr="004971D8" w:rsidRDefault="00E766C7" w:rsidP="00E766C7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0B9ADE51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4F4F800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37F03629" w14:textId="60DBA44D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155A88A8" w14:textId="77777777" w:rsidR="00393F6A" w:rsidRPr="004971D8" w:rsidRDefault="00393F6A" w:rsidP="00E11F0A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9014 80</w:t>
            </w:r>
          </w:p>
          <w:p w14:paraId="4D394CA1" w14:textId="77777777" w:rsidR="00726D61" w:rsidRPr="004971D8" w:rsidRDefault="00726D61" w:rsidP="00726D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9014 20 200</w:t>
            </w:r>
          </w:p>
          <w:p w14:paraId="2A3D8DCA" w14:textId="77777777" w:rsidR="00726D61" w:rsidRPr="004971D8" w:rsidRDefault="00726D61" w:rsidP="00726D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9014 20 200 1</w:t>
            </w:r>
          </w:p>
          <w:p w14:paraId="167534EF" w14:textId="77777777" w:rsidR="00726D61" w:rsidRPr="004971D8" w:rsidRDefault="00726D61" w:rsidP="00726D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9014 20 200 9</w:t>
            </w:r>
          </w:p>
          <w:p w14:paraId="297C714B" w14:textId="77777777" w:rsidR="00726D61" w:rsidRPr="004971D8" w:rsidRDefault="00726D61" w:rsidP="00726D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9014 20 800</w:t>
            </w:r>
          </w:p>
          <w:p w14:paraId="26131421" w14:textId="77777777" w:rsidR="00726D61" w:rsidRPr="004971D8" w:rsidRDefault="00726D61" w:rsidP="00726D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9014 20 800 1</w:t>
            </w:r>
          </w:p>
          <w:p w14:paraId="44F7ED36" w14:textId="77777777" w:rsidR="00726D61" w:rsidRPr="004971D8" w:rsidRDefault="00726D61" w:rsidP="00726D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9014 20 800 9</w:t>
            </w:r>
          </w:p>
          <w:p w14:paraId="7654056F" w14:textId="77777777" w:rsidR="00726D61" w:rsidRPr="004971D8" w:rsidRDefault="00726D61" w:rsidP="00726D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9014 80 000 0</w:t>
            </w:r>
          </w:p>
          <w:p w14:paraId="106164D8" w14:textId="77777777" w:rsidR="00726D61" w:rsidRPr="004971D8" w:rsidRDefault="00726D61" w:rsidP="00726D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9014 90 000 0</w:t>
            </w:r>
          </w:p>
        </w:tc>
        <w:tc>
          <w:tcPr>
            <w:tcW w:w="1701" w:type="dxa"/>
          </w:tcPr>
          <w:p w14:paraId="03666D24" w14:textId="59E03C59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0B75BA2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3E73F763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01E65CCC" w14:textId="38AA4ECD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7D82AAB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 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8DB251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A29C2C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D35A2E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F22690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D35A2E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624A48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6C8F7E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30805.22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6DC4F5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30805.24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CDC62F7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CISPR 24 </w:t>
            </w:r>
            <w:r w:rsidR="00D35A2E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DCD9DEE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430AB92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ГОСТ 30804.3.3</w:t>
            </w:r>
            <w:r w:rsidR="00D35A2E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 </w:t>
            </w:r>
          </w:p>
          <w:p w14:paraId="4A32E06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CD77329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069B806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Р 52459.3</w:t>
            </w:r>
            <w:r w:rsidR="00D35A2E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2C586A3" w14:textId="77777777" w:rsidR="00393F6A" w:rsidRPr="004971D8" w:rsidRDefault="00393F6A" w:rsidP="00E11F0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D35A2E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</w:tc>
      </w:tr>
      <w:tr w:rsidR="00D41E6C" w:rsidRPr="004971D8" w14:paraId="4CB154E6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391FA32B" w14:textId="77777777" w:rsidR="00393F6A" w:rsidRPr="004971D8" w:rsidRDefault="00762470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5.54</w:t>
            </w:r>
          </w:p>
        </w:tc>
        <w:tc>
          <w:tcPr>
            <w:tcW w:w="3780" w:type="dxa"/>
          </w:tcPr>
          <w:p w14:paraId="0DC36CA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Дальномеры, теодолиты, тахеометры, фотограмметрические приборы и инструменты, электронные </w:t>
            </w:r>
          </w:p>
          <w:p w14:paraId="1D2C402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Приборы и инструменты метеорологические, гидрологические, геофизические и аналогичные прочие, электронные</w:t>
            </w:r>
          </w:p>
          <w:p w14:paraId="45A6BB57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86DCCE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</w:t>
            </w:r>
          </w:p>
          <w:p w14:paraId="49CC3C76" w14:textId="77777777" w:rsidR="00E766C7" w:rsidRPr="004971D8" w:rsidRDefault="00E766C7" w:rsidP="00E766C7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175A7AA9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0520567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44A238D2" w14:textId="76B33840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1E6ABA77" w14:textId="77777777" w:rsidR="00393F6A" w:rsidRPr="004971D8" w:rsidRDefault="00393F6A" w:rsidP="00E11F0A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9015 10 10</w:t>
            </w:r>
          </w:p>
          <w:p w14:paraId="7F802977" w14:textId="77777777" w:rsidR="00393F6A" w:rsidRPr="004971D8" w:rsidRDefault="00393F6A" w:rsidP="00E11F0A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9015 20 10</w:t>
            </w:r>
          </w:p>
          <w:p w14:paraId="72C3A9F2" w14:textId="77777777" w:rsidR="00393F6A" w:rsidRPr="004971D8" w:rsidRDefault="00393F6A" w:rsidP="00E11F0A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9015 40 10</w:t>
            </w:r>
          </w:p>
          <w:p w14:paraId="575BA286" w14:textId="77777777" w:rsidR="00393F6A" w:rsidRPr="004971D8" w:rsidRDefault="00393F6A" w:rsidP="00E11F0A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9015 80 1</w:t>
            </w:r>
          </w:p>
          <w:p w14:paraId="7176C106" w14:textId="77777777" w:rsidR="00393F6A" w:rsidRPr="004971D8" w:rsidRDefault="00393F6A" w:rsidP="00E11F0A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9015 80 11</w:t>
            </w:r>
          </w:p>
          <w:p w14:paraId="73D7F4EB" w14:textId="77777777" w:rsidR="00393F6A" w:rsidRPr="004971D8" w:rsidRDefault="00393F6A" w:rsidP="00E11F0A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9015 80 19</w:t>
            </w:r>
          </w:p>
          <w:p w14:paraId="3EDBD162" w14:textId="77777777" w:rsidR="00393F6A" w:rsidRPr="004971D8" w:rsidRDefault="00393F6A" w:rsidP="00E11F0A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9015 10 90</w:t>
            </w:r>
          </w:p>
          <w:p w14:paraId="11FC79BE" w14:textId="77777777" w:rsidR="00393F6A" w:rsidRPr="004971D8" w:rsidRDefault="00393F6A" w:rsidP="00E11F0A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9015 20 90</w:t>
            </w:r>
          </w:p>
          <w:p w14:paraId="1DD71909" w14:textId="77777777" w:rsidR="00393F6A" w:rsidRPr="004971D8" w:rsidRDefault="00393F6A" w:rsidP="00E11F0A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9015 40 90</w:t>
            </w:r>
          </w:p>
          <w:p w14:paraId="5FE82BC9" w14:textId="77777777" w:rsidR="00393F6A" w:rsidRPr="004971D8" w:rsidRDefault="00393F6A" w:rsidP="00E11F0A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9015  80</w:t>
            </w:r>
          </w:p>
          <w:p w14:paraId="68E49CBA" w14:textId="77777777" w:rsidR="00726D61" w:rsidRPr="004971D8" w:rsidRDefault="00726D61" w:rsidP="00726D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9015 10</w:t>
            </w:r>
          </w:p>
          <w:p w14:paraId="255D7C31" w14:textId="77777777" w:rsidR="00726D61" w:rsidRPr="004971D8" w:rsidRDefault="00726D61" w:rsidP="00726D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9015 10 100 0</w:t>
            </w:r>
          </w:p>
          <w:p w14:paraId="0E721781" w14:textId="77777777" w:rsidR="00726D61" w:rsidRPr="004971D8" w:rsidRDefault="00726D61" w:rsidP="00726D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9015 10 900 0</w:t>
            </w:r>
          </w:p>
          <w:p w14:paraId="49FC7014" w14:textId="77777777" w:rsidR="00726D61" w:rsidRPr="004971D8" w:rsidRDefault="00726D61" w:rsidP="00726D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9015 20</w:t>
            </w:r>
          </w:p>
          <w:p w14:paraId="74647C4A" w14:textId="77777777" w:rsidR="00726D61" w:rsidRPr="004971D8" w:rsidRDefault="00726D61" w:rsidP="00726D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9015 20 100 0</w:t>
            </w:r>
          </w:p>
          <w:p w14:paraId="4E011898" w14:textId="77777777" w:rsidR="00726D61" w:rsidRPr="004971D8" w:rsidRDefault="00726D61" w:rsidP="00726D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9015 20 900 0</w:t>
            </w:r>
          </w:p>
          <w:p w14:paraId="1B1966D9" w14:textId="77777777" w:rsidR="00726D61" w:rsidRPr="004971D8" w:rsidRDefault="00726D61" w:rsidP="00726D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9015 30</w:t>
            </w:r>
          </w:p>
          <w:p w14:paraId="388B4E53" w14:textId="77777777" w:rsidR="00726D61" w:rsidRPr="004971D8" w:rsidRDefault="00726D61" w:rsidP="00726D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9015 30 100 0</w:t>
            </w:r>
          </w:p>
          <w:p w14:paraId="5348A888" w14:textId="77777777" w:rsidR="00726D61" w:rsidRPr="004971D8" w:rsidRDefault="00726D61" w:rsidP="00726D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9015 30 900 0</w:t>
            </w:r>
          </w:p>
          <w:p w14:paraId="25765634" w14:textId="77777777" w:rsidR="00726D61" w:rsidRPr="004971D8" w:rsidRDefault="00726D61" w:rsidP="00726D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9015 40</w:t>
            </w:r>
          </w:p>
          <w:p w14:paraId="47D5D8D7" w14:textId="77777777" w:rsidR="00726D61" w:rsidRPr="004971D8" w:rsidRDefault="00726D61" w:rsidP="00726D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9015 40 100 0</w:t>
            </w:r>
          </w:p>
          <w:p w14:paraId="71EC82AC" w14:textId="77777777" w:rsidR="00726D61" w:rsidRPr="004971D8" w:rsidRDefault="00726D61" w:rsidP="00726D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9015 40 900 0</w:t>
            </w:r>
          </w:p>
          <w:p w14:paraId="195E0722" w14:textId="77777777" w:rsidR="00726D61" w:rsidRPr="004971D8" w:rsidRDefault="00726D61" w:rsidP="00726D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9015 80</w:t>
            </w:r>
          </w:p>
          <w:p w14:paraId="47446690" w14:textId="77777777" w:rsidR="00726D61" w:rsidRPr="004971D8" w:rsidRDefault="00726D61" w:rsidP="00726D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9015 80 110 0</w:t>
            </w:r>
          </w:p>
          <w:p w14:paraId="261F7988" w14:textId="77777777" w:rsidR="00726D61" w:rsidRPr="004971D8" w:rsidRDefault="00726D61" w:rsidP="00726D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9015 80 190 0</w:t>
            </w:r>
          </w:p>
          <w:p w14:paraId="20861A5E" w14:textId="77777777" w:rsidR="00726D61" w:rsidRPr="004971D8" w:rsidRDefault="00726D61" w:rsidP="00726D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9015 80 910 0</w:t>
            </w:r>
          </w:p>
          <w:p w14:paraId="53AE5852" w14:textId="77777777" w:rsidR="00726D61" w:rsidRPr="004971D8" w:rsidRDefault="00726D61" w:rsidP="00726D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9015 80 930 0</w:t>
            </w:r>
          </w:p>
          <w:p w14:paraId="627F2943" w14:textId="77777777" w:rsidR="00726D61" w:rsidRPr="004971D8" w:rsidRDefault="00726D61" w:rsidP="00726D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9015 80 990 0</w:t>
            </w:r>
          </w:p>
          <w:p w14:paraId="435EE99F" w14:textId="77777777" w:rsidR="00726D61" w:rsidRPr="004971D8" w:rsidRDefault="00726D61" w:rsidP="00726D6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9015 90 000 0</w:t>
            </w:r>
          </w:p>
          <w:p w14:paraId="2B356363" w14:textId="77777777" w:rsidR="00393F6A" w:rsidRPr="004971D8" w:rsidRDefault="00393F6A" w:rsidP="00E11F0A">
            <w:pPr>
              <w:ind w:right="-143"/>
              <w:jc w:val="center"/>
              <w:rPr>
                <w:sz w:val="20"/>
                <w:szCs w:val="20"/>
              </w:rPr>
            </w:pPr>
          </w:p>
          <w:p w14:paraId="3A3292A6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130C14C" w14:textId="5E982334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0674560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38152715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1E89109F" w14:textId="3AB773A7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0B4F5BE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E84C8C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718B9F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D35A2E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AA4047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D35A2E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14B1B4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961229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30805.22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E77F6F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30805.24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B4AE103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CISPR 24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2A7043C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C5A4AF6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ГОСТ 30804.3.3</w:t>
            </w:r>
            <w:r w:rsidR="00D35A2E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 </w:t>
            </w:r>
          </w:p>
          <w:p w14:paraId="6EFA9F0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FB48DD7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CB23BF5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52459.3</w:t>
            </w:r>
            <w:r w:rsidR="00D35A2E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CB31174" w14:textId="77777777" w:rsidR="00393F6A" w:rsidRPr="004971D8" w:rsidRDefault="00393F6A" w:rsidP="00E11F0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D35A2E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</w:tc>
      </w:tr>
      <w:tr w:rsidR="00D41E6C" w:rsidRPr="004971D8" w14:paraId="53F137C4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4A12D984" w14:textId="77777777" w:rsidR="00393F6A" w:rsidRPr="004971D8" w:rsidRDefault="00762470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5.55</w:t>
            </w:r>
          </w:p>
        </w:tc>
        <w:tc>
          <w:tcPr>
            <w:tcW w:w="3780" w:type="dxa"/>
          </w:tcPr>
          <w:p w14:paraId="502F6E40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Приборы для измерения электрических величин без записывающего устройства;</w:t>
            </w:r>
          </w:p>
          <w:p w14:paraId="46A56A29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Приборы для измерения электрических величин без записывающего устройства, универсальные;</w:t>
            </w:r>
          </w:p>
          <w:p w14:paraId="52E689B9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Приборы и аппаратура для измерения или контроля напряжения, силы тока, сопротивления или мощности, без записывающего устройства, электронные;</w:t>
            </w:r>
          </w:p>
          <w:p w14:paraId="713E6E72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Приборы и аппаратура для измерения или контроля напряжения, силы тока, сопротивления или мощности, без записывающего устройства, неэлектронные; вольтметры;</w:t>
            </w:r>
          </w:p>
          <w:p w14:paraId="03200F5E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Вольтметры;</w:t>
            </w:r>
          </w:p>
          <w:p w14:paraId="7FFA37AD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Приборы и аппаратура для измерения или контроля напряжения, силы тока, сопротивления или мощности, без записывающего устройства, неэлектронные, прочие (кроме универсальных измерительных приборов и вольтметров).</w:t>
            </w:r>
          </w:p>
        </w:tc>
        <w:tc>
          <w:tcPr>
            <w:tcW w:w="2268" w:type="dxa"/>
          </w:tcPr>
          <w:p w14:paraId="3D36E05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4с </w:t>
            </w:r>
          </w:p>
          <w:p w14:paraId="08867ADC" w14:textId="77777777" w:rsidR="00E766C7" w:rsidRPr="004971D8" w:rsidRDefault="00E766C7" w:rsidP="00E766C7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7D4910CA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7716158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25440D72" w14:textId="6299043E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3EC49393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9030 31</w:t>
            </w:r>
          </w:p>
          <w:p w14:paraId="165E3AFB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9030 33</w:t>
            </w:r>
          </w:p>
          <w:p w14:paraId="38097B16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9030 31</w:t>
            </w:r>
          </w:p>
          <w:p w14:paraId="5EC3D4E8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9030 33 10</w:t>
            </w:r>
          </w:p>
          <w:p w14:paraId="19CBA0ED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9030 33 9</w:t>
            </w:r>
          </w:p>
          <w:p w14:paraId="33E95301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9030 33 91</w:t>
            </w:r>
          </w:p>
          <w:p w14:paraId="19221BF7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9030 33 99</w:t>
            </w:r>
          </w:p>
          <w:p w14:paraId="4C979AF6" w14:textId="77777777" w:rsidR="00901853" w:rsidRPr="004971D8" w:rsidRDefault="00901853" w:rsidP="0090185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9030 31 000 0</w:t>
            </w:r>
          </w:p>
          <w:p w14:paraId="6F20AD1A" w14:textId="77777777" w:rsidR="00901853" w:rsidRPr="004971D8" w:rsidRDefault="00901853" w:rsidP="0090185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9030 32</w:t>
            </w:r>
          </w:p>
          <w:p w14:paraId="539DA133" w14:textId="77777777" w:rsidR="00901853" w:rsidRPr="004971D8" w:rsidRDefault="00901853" w:rsidP="0090185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9030 32 000 1</w:t>
            </w:r>
          </w:p>
          <w:p w14:paraId="613E0AF3" w14:textId="77777777" w:rsidR="00901853" w:rsidRPr="004971D8" w:rsidRDefault="00901853" w:rsidP="0090185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9030 32 000 9</w:t>
            </w:r>
          </w:p>
          <w:p w14:paraId="2436FBEC" w14:textId="77777777" w:rsidR="00901853" w:rsidRPr="004971D8" w:rsidRDefault="00901853" w:rsidP="0090185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9030 33</w:t>
            </w:r>
          </w:p>
          <w:p w14:paraId="6C6B58EF" w14:textId="77777777" w:rsidR="00901853" w:rsidRPr="004971D8" w:rsidRDefault="00901853" w:rsidP="0090185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9030 33 100 0</w:t>
            </w:r>
          </w:p>
          <w:p w14:paraId="6D3FBE9C" w14:textId="77777777" w:rsidR="00901853" w:rsidRPr="004971D8" w:rsidRDefault="00901853" w:rsidP="0090185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9030 33 910 0</w:t>
            </w:r>
          </w:p>
          <w:p w14:paraId="41805531" w14:textId="77777777" w:rsidR="00901853" w:rsidRPr="004971D8" w:rsidRDefault="00901853" w:rsidP="0090185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9030 33 990 0</w:t>
            </w:r>
          </w:p>
          <w:p w14:paraId="73510FA4" w14:textId="77777777" w:rsidR="00901853" w:rsidRPr="004971D8" w:rsidRDefault="00901853" w:rsidP="0090185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9030 39</w:t>
            </w:r>
          </w:p>
          <w:p w14:paraId="07D1F46D" w14:textId="77777777" w:rsidR="00901853" w:rsidRPr="004971D8" w:rsidRDefault="00901853" w:rsidP="0090185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9030 39 000 1</w:t>
            </w:r>
          </w:p>
          <w:p w14:paraId="1C9AB82A" w14:textId="77777777" w:rsidR="00901853" w:rsidRPr="004971D8" w:rsidRDefault="00901853" w:rsidP="0090185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9030 39 000 9</w:t>
            </w:r>
          </w:p>
          <w:p w14:paraId="7697F06E" w14:textId="77777777" w:rsidR="00901853" w:rsidRPr="004971D8" w:rsidRDefault="00901853" w:rsidP="0090185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9030 40 000 0</w:t>
            </w:r>
          </w:p>
          <w:p w14:paraId="3DEFAF9C" w14:textId="77777777" w:rsidR="00901853" w:rsidRPr="004971D8" w:rsidRDefault="00901853" w:rsidP="0090185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9030 82 000 0</w:t>
            </w:r>
          </w:p>
          <w:p w14:paraId="2F30D30F" w14:textId="77777777" w:rsidR="00901853" w:rsidRPr="004971D8" w:rsidRDefault="00901853" w:rsidP="0090185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9030 84</w:t>
            </w:r>
          </w:p>
          <w:p w14:paraId="7F1DA2B0" w14:textId="77777777" w:rsidR="00901853" w:rsidRPr="004971D8" w:rsidRDefault="00901853" w:rsidP="0090185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9030 84 000 1</w:t>
            </w:r>
          </w:p>
          <w:p w14:paraId="2EF73BA4" w14:textId="77777777" w:rsidR="00901853" w:rsidRPr="004971D8" w:rsidRDefault="00901853" w:rsidP="0090185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9030 84 000 9</w:t>
            </w:r>
          </w:p>
          <w:p w14:paraId="5DB7C63D" w14:textId="77777777" w:rsidR="00901853" w:rsidRPr="004971D8" w:rsidRDefault="00901853" w:rsidP="0090185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9030 89</w:t>
            </w:r>
          </w:p>
          <w:p w14:paraId="6E3CECD2" w14:textId="77777777" w:rsidR="00901853" w:rsidRPr="004971D8" w:rsidRDefault="00901853" w:rsidP="0090185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9030 89 300 0</w:t>
            </w:r>
          </w:p>
          <w:p w14:paraId="32562C40" w14:textId="77777777" w:rsidR="00901853" w:rsidRPr="004971D8" w:rsidRDefault="00901853" w:rsidP="0090185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9030 89 900 1</w:t>
            </w:r>
          </w:p>
          <w:p w14:paraId="2EEC65BF" w14:textId="77777777" w:rsidR="00901853" w:rsidRPr="004971D8" w:rsidRDefault="00901853" w:rsidP="0090185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9030 89 900 9</w:t>
            </w:r>
          </w:p>
          <w:p w14:paraId="3E0829B4" w14:textId="77777777" w:rsidR="00901853" w:rsidRPr="004971D8" w:rsidRDefault="00901853" w:rsidP="0090185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9030 90</w:t>
            </w:r>
          </w:p>
          <w:p w14:paraId="5A34A5A5" w14:textId="77777777" w:rsidR="00901853" w:rsidRPr="004971D8" w:rsidRDefault="00901853" w:rsidP="0090185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9030 90 200 0</w:t>
            </w:r>
          </w:p>
          <w:p w14:paraId="30C3A12E" w14:textId="77777777" w:rsidR="00901853" w:rsidRPr="004971D8" w:rsidRDefault="00901853" w:rsidP="0090185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9030 90 850 0</w:t>
            </w:r>
          </w:p>
          <w:p w14:paraId="5C0B2D50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3D63A78" w14:textId="6C248E24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C8DD05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277F06D5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4F35CFB4" w14:textId="003A2E58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5E6DFA5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C28CBA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IEC 62311</w:t>
            </w:r>
            <w:r w:rsidR="00D35A2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41A3B9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3E4B5D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D6CA28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3E4B5D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BA35E3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</w:rPr>
              <w:t xml:space="preserve"> 61010-1</w:t>
            </w:r>
            <w:r w:rsidR="003E4B5D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5617F8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</w:rPr>
              <w:t xml:space="preserve"> 61010-2-</w:t>
            </w:r>
            <w:r w:rsidR="003E4B5D" w:rsidRPr="004971D8">
              <w:rPr>
                <w:sz w:val="20"/>
                <w:szCs w:val="20"/>
              </w:rPr>
              <w:t>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8653B7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</w:rPr>
              <w:t xml:space="preserve"> 61010-2-32</w:t>
            </w:r>
            <w:r w:rsidR="003E4B5D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EA67E7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</w:rPr>
              <w:t xml:space="preserve"> 61010-2-31</w:t>
            </w:r>
            <w:r w:rsidR="003E4B5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44EBDAD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6BCF67E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0ED1921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30805.22</w:t>
            </w:r>
            <w:r w:rsidR="003E4B5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8DD299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30805.24 </w:t>
            </w:r>
            <w:r w:rsidR="003E4B5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79114B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CISPR 24</w:t>
            </w:r>
            <w:r w:rsidR="003E4B5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3D3A2CB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3E4B5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9190D27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ГОСТ 30804.3.3</w:t>
            </w:r>
            <w:r w:rsidR="003E4B5D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 </w:t>
            </w:r>
          </w:p>
          <w:p w14:paraId="111A6EF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3E4B5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E20568B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  </w:t>
            </w:r>
          </w:p>
          <w:p w14:paraId="79A4F7A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51522.1</w:t>
            </w:r>
            <w:r w:rsidR="003E4B5D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8BD7D6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51522.2.1</w:t>
            </w:r>
            <w:r w:rsidR="003E4B5D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8800FF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51522.2.4</w:t>
            </w:r>
            <w:r w:rsidR="003E4B5D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</w:tc>
      </w:tr>
      <w:tr w:rsidR="00D41E6C" w:rsidRPr="004971D8" w14:paraId="746C0EAF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67F54D84" w14:textId="77777777" w:rsidR="00393F6A" w:rsidRPr="004971D8" w:rsidRDefault="00762470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5.56</w:t>
            </w:r>
          </w:p>
        </w:tc>
        <w:tc>
          <w:tcPr>
            <w:tcW w:w="3780" w:type="dxa"/>
          </w:tcPr>
          <w:p w14:paraId="48ABAFB2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Термометры и пирометры, не объединенные с другими приборами, нежидкостные, электронные</w:t>
            </w:r>
          </w:p>
        </w:tc>
        <w:tc>
          <w:tcPr>
            <w:tcW w:w="2268" w:type="dxa"/>
          </w:tcPr>
          <w:p w14:paraId="7D802B5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</w:t>
            </w:r>
          </w:p>
          <w:p w14:paraId="4513672F" w14:textId="77777777" w:rsidR="00E766C7" w:rsidRPr="004971D8" w:rsidRDefault="00E766C7" w:rsidP="00E766C7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390B5CC2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03F2422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7FE01360" w14:textId="56874F2F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525441D6" w14:textId="77777777" w:rsidR="00393F6A" w:rsidRPr="004971D8" w:rsidRDefault="00393F6A" w:rsidP="00E11F0A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9025 19 20</w:t>
            </w:r>
          </w:p>
          <w:p w14:paraId="056E813E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9025 19 200 0</w:t>
            </w:r>
          </w:p>
          <w:p w14:paraId="7B60DA79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9025 19 800</w:t>
            </w:r>
          </w:p>
          <w:p w14:paraId="4DAA4194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9025 19 800 1</w:t>
            </w:r>
          </w:p>
          <w:p w14:paraId="17A29AB8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9025 19 800 9</w:t>
            </w:r>
          </w:p>
          <w:p w14:paraId="5416310D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9025 80</w:t>
            </w:r>
          </w:p>
          <w:p w14:paraId="7264A001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9025 80 200 0</w:t>
            </w:r>
          </w:p>
          <w:p w14:paraId="195B2FDD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9025 80 400 0</w:t>
            </w:r>
          </w:p>
          <w:p w14:paraId="5A480188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9025 80 800 0</w:t>
            </w:r>
          </w:p>
        </w:tc>
        <w:tc>
          <w:tcPr>
            <w:tcW w:w="1701" w:type="dxa"/>
          </w:tcPr>
          <w:p w14:paraId="176FACDA" w14:textId="3C93F657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246F6F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677E5945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75339497" w14:textId="22FB98D6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56D84D9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3E4B5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3260AC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3E4B5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577409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3E4B5D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AF6B13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3E4B5D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4F926D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</w:rPr>
              <w:t xml:space="preserve"> 61010-1</w:t>
            </w:r>
            <w:r w:rsidR="003E4B5D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55468E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020/2011</w:t>
            </w:r>
          </w:p>
          <w:p w14:paraId="0249AC2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30805.22 </w:t>
            </w:r>
            <w:r w:rsidR="003E4B5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F5F2C0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30805.24</w:t>
            </w:r>
            <w:r w:rsidR="00C7724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1285DFC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CISPR 24</w:t>
            </w:r>
            <w:r w:rsidR="00C7724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4AA76CB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C7724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A9C3950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ГОСТ 30804.3.3</w:t>
            </w:r>
            <w:r w:rsidR="00C7724D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 </w:t>
            </w:r>
          </w:p>
          <w:p w14:paraId="564F9DA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C7724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7602FF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C7724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01BF85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51522.1 </w:t>
            </w:r>
            <w:r w:rsidR="00C7724D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C12AF2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51522.2.1</w:t>
            </w:r>
            <w:r w:rsidR="00C7724D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3D6D9B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51522.2.4</w:t>
            </w:r>
            <w:r w:rsidR="00C7724D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</w:tc>
      </w:tr>
      <w:tr w:rsidR="00D41E6C" w:rsidRPr="004971D8" w14:paraId="12932105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707C4668" w14:textId="77777777" w:rsidR="00393F6A" w:rsidRPr="004971D8" w:rsidRDefault="00762470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5.57</w:t>
            </w:r>
          </w:p>
        </w:tc>
        <w:tc>
          <w:tcPr>
            <w:tcW w:w="3780" w:type="dxa"/>
          </w:tcPr>
          <w:p w14:paraId="6AA60747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Приборы и аппаратура для измерения или контроля расхода или уровня жидкостей, электронные</w:t>
            </w:r>
          </w:p>
          <w:p w14:paraId="7E72269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Расходомеры электронные (кроме измерителей подачи жидкостей, гидрометрических лопастных колес)</w:t>
            </w:r>
          </w:p>
          <w:p w14:paraId="7C3FCCC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Приборы и аппаратура для измерения или контроля уровня жидкостей, электронные</w:t>
            </w:r>
          </w:p>
          <w:p w14:paraId="36A0627C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Приборы и аппаратура для измерения или контроля давления жидкостей или газов, электронные</w:t>
            </w:r>
          </w:p>
        </w:tc>
        <w:tc>
          <w:tcPr>
            <w:tcW w:w="2268" w:type="dxa"/>
          </w:tcPr>
          <w:p w14:paraId="41EF07B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</w:t>
            </w:r>
          </w:p>
          <w:p w14:paraId="7DA4831D" w14:textId="77777777" w:rsidR="00E766C7" w:rsidRPr="004971D8" w:rsidRDefault="00E766C7" w:rsidP="00E766C7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0A06C036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40087FD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211DBCCB" w14:textId="31C9BB50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0CE06F1F" w14:textId="77777777" w:rsidR="00393F6A" w:rsidRPr="004971D8" w:rsidRDefault="00393F6A" w:rsidP="00E11F0A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9026 10 2</w:t>
            </w:r>
          </w:p>
          <w:p w14:paraId="1913B4A8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9026 10</w:t>
            </w:r>
          </w:p>
          <w:p w14:paraId="240653F2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9026 10 21</w:t>
            </w:r>
          </w:p>
          <w:p w14:paraId="21CF2642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9026 10 210 0</w:t>
            </w:r>
          </w:p>
          <w:p w14:paraId="22FB866C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9026 10 290 0</w:t>
            </w:r>
          </w:p>
          <w:p w14:paraId="2660ABE9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9026 10 81</w:t>
            </w:r>
          </w:p>
          <w:p w14:paraId="65AFD8D7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9026 10 810 0</w:t>
            </w:r>
          </w:p>
          <w:p w14:paraId="261EB016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9026 10 890 0</w:t>
            </w:r>
          </w:p>
          <w:p w14:paraId="0255F8C3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9026 20</w:t>
            </w:r>
          </w:p>
          <w:p w14:paraId="3735103B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9026 20 200 0</w:t>
            </w:r>
          </w:p>
          <w:p w14:paraId="09BC748A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</w:p>
          <w:p w14:paraId="1DCF9918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9026 20 400 0</w:t>
            </w:r>
          </w:p>
          <w:p w14:paraId="4030E1B8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9026 20 800 0</w:t>
            </w:r>
          </w:p>
          <w:p w14:paraId="2E502BEF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9026 80</w:t>
            </w:r>
          </w:p>
          <w:p w14:paraId="54B22C5E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9026 80 200 0</w:t>
            </w:r>
          </w:p>
          <w:p w14:paraId="525CE2FF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9026 80 800 0</w:t>
            </w:r>
          </w:p>
          <w:p w14:paraId="507D2A1A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9026 90 000 0</w:t>
            </w:r>
          </w:p>
          <w:p w14:paraId="6CC4FCA3" w14:textId="77777777" w:rsidR="00393F6A" w:rsidRPr="004971D8" w:rsidRDefault="00E11F0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</w:t>
            </w:r>
            <w:r w:rsidR="00393F6A" w:rsidRPr="004971D8">
              <w:rPr>
                <w:sz w:val="20"/>
                <w:szCs w:val="20"/>
              </w:rPr>
              <w:t>9026 10 21</w:t>
            </w:r>
          </w:p>
          <w:p w14:paraId="5C1CE735" w14:textId="77777777" w:rsidR="00393F6A" w:rsidRPr="004971D8" w:rsidRDefault="00E11F0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</w:t>
            </w:r>
            <w:r w:rsidR="00393F6A" w:rsidRPr="004971D8">
              <w:rPr>
                <w:sz w:val="20"/>
                <w:szCs w:val="20"/>
              </w:rPr>
              <w:t>9026 10 29</w:t>
            </w:r>
          </w:p>
          <w:p w14:paraId="5BDECEF8" w14:textId="77777777" w:rsidR="00393F6A" w:rsidRPr="004971D8" w:rsidRDefault="00E11F0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</w:t>
            </w:r>
            <w:r w:rsidR="00393F6A" w:rsidRPr="004971D8">
              <w:rPr>
                <w:sz w:val="20"/>
                <w:szCs w:val="20"/>
              </w:rPr>
              <w:t>9026 20 20</w:t>
            </w:r>
          </w:p>
          <w:p w14:paraId="0DB6DD75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B5A916B" w14:textId="420AD478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1C898D6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6401EECC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3932EE2A" w14:textId="0BEB0068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71E783D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3618D5" w:rsidRPr="004971D8">
              <w:rPr>
                <w:sz w:val="20"/>
                <w:szCs w:val="20"/>
              </w:rPr>
              <w:t>-</w:t>
            </w:r>
            <w:r w:rsidR="00C7724D" w:rsidRPr="004971D8">
              <w:rPr>
                <w:sz w:val="20"/>
                <w:szCs w:val="20"/>
              </w:rPr>
              <w:t>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9BAC7D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C7724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D918E6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C7724D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410AC3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C7724D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EAC30DF" w14:textId="77777777" w:rsidR="00E11F0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</w:rPr>
              <w:t xml:space="preserve"> 61010-1</w:t>
            </w:r>
            <w:r w:rsidR="00C7724D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EDBA1E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ADEA19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30805.22</w:t>
            </w:r>
            <w:r w:rsidR="00C7724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9E9D7C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</w:t>
            </w:r>
            <w:r w:rsidR="00C7724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B07B06D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CISPR 24</w:t>
            </w:r>
            <w:r w:rsidR="00C7724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1083C35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C7724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3FAABC5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ГОСТ 30804.3.3 </w:t>
            </w:r>
            <w:r w:rsidR="00C7724D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</w:t>
            </w:r>
          </w:p>
          <w:p w14:paraId="229CA1C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</w:t>
            </w:r>
            <w:r w:rsidR="00C7724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1  </w:t>
            </w:r>
          </w:p>
          <w:p w14:paraId="6DF6F069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C7724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571D0E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51522.1 </w:t>
            </w:r>
            <w:r w:rsidR="00C7724D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A68D36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51522.2.1</w:t>
            </w:r>
            <w:r w:rsidR="00C7724D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2834FA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51522.2.4</w:t>
            </w:r>
            <w:r w:rsidR="00C7724D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</w:tc>
      </w:tr>
      <w:tr w:rsidR="00D41E6C" w:rsidRPr="004971D8" w14:paraId="763D2C86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31667982" w14:textId="77777777" w:rsidR="00393F6A" w:rsidRPr="004971D8" w:rsidRDefault="00762470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5.58</w:t>
            </w:r>
          </w:p>
        </w:tc>
        <w:tc>
          <w:tcPr>
            <w:tcW w:w="3780" w:type="dxa"/>
          </w:tcPr>
          <w:p w14:paraId="43504F03" w14:textId="77777777" w:rsidR="00E11F0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Газо- или дымоанализаторы </w:t>
            </w:r>
          </w:p>
          <w:p w14:paraId="7AF3F74F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электронные</w:t>
            </w:r>
          </w:p>
        </w:tc>
        <w:tc>
          <w:tcPr>
            <w:tcW w:w="2268" w:type="dxa"/>
          </w:tcPr>
          <w:p w14:paraId="7C638E0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</w:t>
            </w:r>
          </w:p>
          <w:p w14:paraId="2620EAC3" w14:textId="77777777" w:rsidR="00E766C7" w:rsidRPr="004971D8" w:rsidRDefault="00E766C7" w:rsidP="00E766C7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124BA365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7AC803D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1д, 2д, 3д, 4д, 6д</w:t>
            </w:r>
          </w:p>
          <w:p w14:paraId="66498C54" w14:textId="784B76BC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2E995858" w14:textId="77777777" w:rsidR="00393F6A" w:rsidRPr="004971D8" w:rsidRDefault="00393F6A" w:rsidP="00E11F0A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9027 10 10</w:t>
            </w:r>
          </w:p>
          <w:p w14:paraId="4BDEFC0A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9027 10</w:t>
            </w:r>
          </w:p>
          <w:p w14:paraId="4477DDD4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9027 10 100 0</w:t>
            </w:r>
          </w:p>
          <w:p w14:paraId="4585F1D2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9027 10 900 0</w:t>
            </w:r>
          </w:p>
          <w:p w14:paraId="3E9ADD08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9027 20 000 0</w:t>
            </w:r>
          </w:p>
          <w:p w14:paraId="561E4A48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9027 30 000 0</w:t>
            </w:r>
          </w:p>
          <w:p w14:paraId="631485D8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9027 50 000 0</w:t>
            </w:r>
          </w:p>
          <w:p w14:paraId="255F9992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9027 80</w:t>
            </w:r>
          </w:p>
          <w:p w14:paraId="04814C75" w14:textId="77777777" w:rsidR="00CD27F3" w:rsidRPr="004971D8" w:rsidRDefault="00CD27F3" w:rsidP="00CD27F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9027 81 000 0</w:t>
            </w:r>
          </w:p>
          <w:p w14:paraId="2CD7712D" w14:textId="6F5EE5EA" w:rsidR="00393F6A" w:rsidRPr="004971D8" w:rsidRDefault="00CD27F3" w:rsidP="00CD27F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9027 89 000 0</w:t>
            </w:r>
          </w:p>
          <w:p w14:paraId="601D9E24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48C043" w14:textId="04317E12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6104CDD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1059828E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54F24612" w14:textId="111876B4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6D76FB2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 </w:t>
            </w:r>
            <w:r w:rsidR="003618D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88CEB9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3618D5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137E2F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IEC 62479</w:t>
            </w:r>
            <w:r w:rsidR="003618D5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80A098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3618D5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41C289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</w:rPr>
              <w:t xml:space="preserve"> 61010-1</w:t>
            </w:r>
            <w:r w:rsidR="003618D5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74D99F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3717AD2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30805.22</w:t>
            </w:r>
            <w:r w:rsidR="003618D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259D17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30805.24</w:t>
            </w:r>
            <w:r w:rsidR="003618D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AC65D9B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CISPR 24</w:t>
            </w:r>
            <w:r w:rsidR="003618D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7020229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3618D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319CCAB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ГОСТ 30804.3.3</w:t>
            </w:r>
            <w:r w:rsidR="003618D5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 </w:t>
            </w:r>
          </w:p>
          <w:p w14:paraId="0FCD739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3618D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7D76B67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3618D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E40243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51522.1</w:t>
            </w:r>
            <w:r w:rsidR="003618D5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DBA04A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51522.2.1</w:t>
            </w:r>
            <w:r w:rsidR="003618D5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4508C9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51522.2.4</w:t>
            </w:r>
            <w:r w:rsidR="003618D5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12EAA0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50270</w:t>
            </w:r>
            <w:r w:rsidR="003618D5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</w:tc>
      </w:tr>
      <w:tr w:rsidR="00D41E6C" w:rsidRPr="004971D8" w14:paraId="35EDB85A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23E1FF0D" w14:textId="77777777" w:rsidR="00393F6A" w:rsidRPr="004971D8" w:rsidRDefault="00762470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5.59</w:t>
            </w:r>
          </w:p>
        </w:tc>
        <w:tc>
          <w:tcPr>
            <w:tcW w:w="3780" w:type="dxa"/>
          </w:tcPr>
          <w:p w14:paraId="30026A2B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Микроскопы и дифракционные аппараты (кроме оптических микроскопов)</w:t>
            </w:r>
          </w:p>
        </w:tc>
        <w:tc>
          <w:tcPr>
            <w:tcW w:w="2268" w:type="dxa"/>
          </w:tcPr>
          <w:p w14:paraId="67AFC24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</w:t>
            </w:r>
          </w:p>
          <w:p w14:paraId="16745F41" w14:textId="77777777" w:rsidR="00E766C7" w:rsidRPr="004971D8" w:rsidRDefault="00E766C7" w:rsidP="00E766C7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5CBDACCF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739B5AD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29F7C0B2" w14:textId="34BFADDB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20A82C21" w14:textId="77777777" w:rsidR="00393F6A" w:rsidRPr="004971D8" w:rsidRDefault="00393F6A" w:rsidP="00E11F0A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9012 10</w:t>
            </w:r>
          </w:p>
          <w:p w14:paraId="6EB1C20E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9012 10 100 0</w:t>
            </w:r>
          </w:p>
          <w:p w14:paraId="346E8BA6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9012 10 900 0</w:t>
            </w:r>
          </w:p>
          <w:p w14:paraId="0FF01CD3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9012 90</w:t>
            </w:r>
          </w:p>
          <w:p w14:paraId="098E8301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9012 90 100 0</w:t>
            </w:r>
          </w:p>
          <w:p w14:paraId="3B446141" w14:textId="77777777" w:rsidR="00C022F8" w:rsidRPr="004971D8" w:rsidRDefault="00C022F8" w:rsidP="00C022F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9012 90 900 0</w:t>
            </w:r>
          </w:p>
        </w:tc>
        <w:tc>
          <w:tcPr>
            <w:tcW w:w="1701" w:type="dxa"/>
          </w:tcPr>
          <w:p w14:paraId="4953D4AD" w14:textId="6371E14C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012D76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DDF3D9F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584BF279" w14:textId="177D2608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74A1F38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762B8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4079D1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762B8E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323481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762B8E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B924D8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762B8E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6B65CA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</w:rPr>
              <w:t xml:space="preserve"> 61010-1</w:t>
            </w:r>
            <w:r w:rsidR="00762B8E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D0DA70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0FCD4CA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30805.22 </w:t>
            </w:r>
            <w:r w:rsidR="00762B8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203450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30805.24</w:t>
            </w:r>
            <w:r w:rsidR="00762B8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27B7ED2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CISPR 24</w:t>
            </w:r>
            <w:r w:rsidR="00762B8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6BD2C5C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762B8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25B98BF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ГОСТ 30804.3.3</w:t>
            </w:r>
            <w:r w:rsidR="00762B8E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 </w:t>
            </w:r>
          </w:p>
          <w:p w14:paraId="5EFF8A4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762B8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C6812FF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762B8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FAD6E4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51522.1</w:t>
            </w:r>
            <w:r w:rsidR="00762B8E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B6C184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51522.2.1</w:t>
            </w:r>
            <w:r w:rsidR="00762B8E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CECDD2C" w14:textId="77777777" w:rsidR="00393F6A" w:rsidRPr="004971D8" w:rsidRDefault="00393F6A" w:rsidP="00E11F0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51522.2.4</w:t>
            </w:r>
            <w:r w:rsidR="00762B8E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</w:tc>
      </w:tr>
      <w:tr w:rsidR="00D41E6C" w:rsidRPr="004971D8" w14:paraId="44131EA3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7BC62697" w14:textId="77777777" w:rsidR="00393F6A" w:rsidRPr="004971D8" w:rsidRDefault="00762470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5.60</w:t>
            </w:r>
          </w:p>
        </w:tc>
        <w:tc>
          <w:tcPr>
            <w:tcW w:w="3780" w:type="dxa"/>
          </w:tcPr>
          <w:p w14:paraId="7BC35D26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Счетчики (измерители) подачи или производства электроэнергии, включая калибрующие  (кроме вольтметров, </w:t>
            </w:r>
            <w:r w:rsidRPr="004971D8">
              <w:rPr>
                <w:sz w:val="20"/>
                <w:szCs w:val="20"/>
              </w:rPr>
              <w:lastRenderedPageBreak/>
              <w:t>амперметров, ваттметров и аналогичных приборов)</w:t>
            </w:r>
          </w:p>
        </w:tc>
        <w:tc>
          <w:tcPr>
            <w:tcW w:w="2268" w:type="dxa"/>
          </w:tcPr>
          <w:p w14:paraId="10D9630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4с </w:t>
            </w:r>
          </w:p>
          <w:p w14:paraId="1DE0ED8F" w14:textId="77777777" w:rsidR="00E766C7" w:rsidRPr="004971D8" w:rsidRDefault="00E766C7" w:rsidP="00E766C7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7EB8F6DB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18E31E4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1д, 2д, 3д, 4д, 6д</w:t>
            </w:r>
          </w:p>
          <w:p w14:paraId="5C0E5BCB" w14:textId="79E77D4B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2DE46333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9028 30</w:t>
            </w:r>
          </w:p>
          <w:p w14:paraId="2DBE56F2" w14:textId="77777777" w:rsidR="00C022F8" w:rsidRPr="004971D8" w:rsidRDefault="00C022F8" w:rsidP="00C022F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9030 31 000 0</w:t>
            </w:r>
          </w:p>
          <w:p w14:paraId="7A1A5D53" w14:textId="77777777" w:rsidR="00C022F8" w:rsidRPr="004971D8" w:rsidRDefault="00C022F8" w:rsidP="00C022F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9030 32</w:t>
            </w:r>
          </w:p>
          <w:p w14:paraId="607B2A11" w14:textId="77777777" w:rsidR="00C022F8" w:rsidRPr="004971D8" w:rsidRDefault="00C022F8" w:rsidP="00C022F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9030 32 000 1</w:t>
            </w:r>
          </w:p>
          <w:p w14:paraId="7009C42F" w14:textId="77777777" w:rsidR="00C022F8" w:rsidRPr="004971D8" w:rsidRDefault="00C022F8" w:rsidP="00C022F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9030 32 000 9</w:t>
            </w:r>
          </w:p>
          <w:p w14:paraId="41B84280" w14:textId="77777777" w:rsidR="00C022F8" w:rsidRPr="004971D8" w:rsidRDefault="00C022F8" w:rsidP="00C022F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9030 33</w:t>
            </w:r>
          </w:p>
          <w:p w14:paraId="54DBF30D" w14:textId="77777777" w:rsidR="00C022F8" w:rsidRPr="004971D8" w:rsidRDefault="00C022F8" w:rsidP="00C022F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9030 33 100 0</w:t>
            </w:r>
          </w:p>
          <w:p w14:paraId="15082FAA" w14:textId="77777777" w:rsidR="00C022F8" w:rsidRPr="004971D8" w:rsidRDefault="00C022F8" w:rsidP="00C022F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9030 33 910 0</w:t>
            </w:r>
          </w:p>
          <w:p w14:paraId="76193C7C" w14:textId="77777777" w:rsidR="00C022F8" w:rsidRPr="004971D8" w:rsidRDefault="00C022F8" w:rsidP="00C022F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9030 33 990 0</w:t>
            </w:r>
          </w:p>
          <w:p w14:paraId="413255EF" w14:textId="77777777" w:rsidR="00C022F8" w:rsidRPr="004971D8" w:rsidRDefault="00C022F8" w:rsidP="00C022F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9030 39</w:t>
            </w:r>
          </w:p>
          <w:p w14:paraId="43179973" w14:textId="77777777" w:rsidR="00C022F8" w:rsidRPr="004971D8" w:rsidRDefault="00C022F8" w:rsidP="00C022F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9030 39 000 1</w:t>
            </w:r>
          </w:p>
          <w:p w14:paraId="7B66B2A1" w14:textId="77777777" w:rsidR="00C022F8" w:rsidRPr="004971D8" w:rsidRDefault="00C022F8" w:rsidP="00C022F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9030 39 000 9</w:t>
            </w:r>
          </w:p>
        </w:tc>
        <w:tc>
          <w:tcPr>
            <w:tcW w:w="1701" w:type="dxa"/>
          </w:tcPr>
          <w:p w14:paraId="2DDFD33C" w14:textId="314C11E0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7EB76B4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D9C6640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540B9A10" w14:textId="6A624FED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5C22387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762B8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7DD399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762B8E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CF6780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IEC 62479</w:t>
            </w:r>
            <w:r w:rsidR="00762B8E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6682E5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762B8E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5C597B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</w:rPr>
              <w:t xml:space="preserve"> 61010-1</w:t>
            </w:r>
            <w:r w:rsidR="00762B8E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85938F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01EB498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30805.22 </w:t>
            </w:r>
            <w:r w:rsidR="00762B8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A6F915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30805.24</w:t>
            </w:r>
            <w:r w:rsidR="00762B8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5266D6C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CISPR 24</w:t>
            </w:r>
            <w:r w:rsidR="00762B8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E40C465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762B8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5BB0957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ГОСТ 30804.3.3</w:t>
            </w:r>
            <w:r w:rsidR="00762B8E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 </w:t>
            </w:r>
          </w:p>
          <w:p w14:paraId="536246B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762B8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C3FBAD6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762B8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3EF943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51522.1</w:t>
            </w:r>
            <w:r w:rsidR="005751BC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915A7D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51522.2.1</w:t>
            </w:r>
            <w:r w:rsidR="005751BC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ED3F2B7" w14:textId="77777777" w:rsidR="00393F6A" w:rsidRPr="004971D8" w:rsidRDefault="00393F6A" w:rsidP="00E11F0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51522.2.4</w:t>
            </w:r>
            <w:r w:rsidR="005751BC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</w:tc>
      </w:tr>
      <w:tr w:rsidR="00D41E6C" w:rsidRPr="004971D8" w14:paraId="125AE991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2C8B29FC" w14:textId="77777777" w:rsidR="00393F6A" w:rsidRPr="004971D8" w:rsidRDefault="00762470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5.61</w:t>
            </w:r>
          </w:p>
        </w:tc>
        <w:tc>
          <w:tcPr>
            <w:tcW w:w="3780" w:type="dxa"/>
          </w:tcPr>
          <w:p w14:paraId="71D6690F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Термостаты электронные</w:t>
            </w:r>
          </w:p>
          <w:p w14:paraId="49894D59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Термостаты неэлектронные</w:t>
            </w:r>
          </w:p>
          <w:p w14:paraId="33693490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Маностаты</w:t>
            </w:r>
          </w:p>
          <w:p w14:paraId="66123AFF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Приборы и аппаратура для автоматического регулирования и управления, не включенные в другие группировки</w:t>
            </w:r>
          </w:p>
        </w:tc>
        <w:tc>
          <w:tcPr>
            <w:tcW w:w="2268" w:type="dxa"/>
          </w:tcPr>
          <w:p w14:paraId="646E3BC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</w:t>
            </w:r>
          </w:p>
          <w:p w14:paraId="08F0F712" w14:textId="77777777" w:rsidR="00E766C7" w:rsidRPr="004971D8" w:rsidRDefault="00E766C7" w:rsidP="00E766C7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73F90847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33BF7FB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54931C98" w14:textId="058B0510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2ABCC4E4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9032 10 20</w:t>
            </w:r>
          </w:p>
          <w:p w14:paraId="26DA3838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9032 10 8</w:t>
            </w:r>
          </w:p>
          <w:p w14:paraId="1CAB8A92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9032 20</w:t>
            </w:r>
          </w:p>
          <w:p w14:paraId="7BEFCECA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9032 89</w:t>
            </w:r>
          </w:p>
          <w:p w14:paraId="39DD0DB9" w14:textId="77777777" w:rsidR="00C022F8" w:rsidRPr="004971D8" w:rsidRDefault="00C022F8" w:rsidP="00C022F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032 10</w:t>
            </w:r>
          </w:p>
          <w:p w14:paraId="7064533D" w14:textId="77777777" w:rsidR="00C022F8" w:rsidRPr="004971D8" w:rsidRDefault="00C022F8" w:rsidP="00C022F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9032 10 200 0</w:t>
            </w:r>
          </w:p>
          <w:p w14:paraId="53DA2D9D" w14:textId="77777777" w:rsidR="00C022F8" w:rsidRPr="004971D8" w:rsidRDefault="00C022F8" w:rsidP="00C022F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9032 10 810 0</w:t>
            </w:r>
          </w:p>
          <w:p w14:paraId="7414D3F2" w14:textId="77777777" w:rsidR="00C022F8" w:rsidRPr="004971D8" w:rsidRDefault="00C022F8" w:rsidP="00C022F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9032 10 890 0</w:t>
            </w:r>
          </w:p>
          <w:p w14:paraId="5E13EB0A" w14:textId="77777777" w:rsidR="00C022F8" w:rsidRPr="004971D8" w:rsidRDefault="00C022F8" w:rsidP="00C022F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9032 20 000 0</w:t>
            </w:r>
          </w:p>
          <w:p w14:paraId="3D2CCFDA" w14:textId="77777777" w:rsidR="00C022F8" w:rsidRPr="004971D8" w:rsidRDefault="00C022F8" w:rsidP="00C022F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9032 81 000 0</w:t>
            </w:r>
          </w:p>
          <w:p w14:paraId="7B2EA347" w14:textId="77777777" w:rsidR="00C022F8" w:rsidRPr="004971D8" w:rsidRDefault="00C022F8" w:rsidP="00C022F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9032 89 000 0</w:t>
            </w:r>
          </w:p>
          <w:p w14:paraId="473AC6C4" w14:textId="77777777" w:rsidR="00C022F8" w:rsidRPr="004971D8" w:rsidRDefault="00C022F8" w:rsidP="00C022F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9032 90 000 0</w:t>
            </w:r>
          </w:p>
          <w:p w14:paraId="34E81D4D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7B8F37B" w14:textId="3B0A1FB3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1D618DB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286DC75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4AC43DB5" w14:textId="4E2089E9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6580345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FC242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265343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FC2428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F91F64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FC2428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DA2E8A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FC2428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DC32E4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</w:rPr>
              <w:t xml:space="preserve"> 61010-1</w:t>
            </w:r>
            <w:r w:rsidR="00FC2428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3D204D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</w:rPr>
              <w:t xml:space="preserve"> 60947-5-1</w:t>
            </w:r>
            <w:r w:rsidR="00FF4FD0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B10CA2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</w:rPr>
              <w:t xml:space="preserve"> 60730-1</w:t>
            </w:r>
            <w:r w:rsidR="00FF4FD0" w:rsidRPr="004971D8">
              <w:rPr>
                <w:sz w:val="20"/>
                <w:szCs w:val="20"/>
              </w:rPr>
              <w:t>-2016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E2730E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</w:rPr>
              <w:t xml:space="preserve"> 60730-2-9</w:t>
            </w:r>
            <w:r w:rsidR="00FF4FD0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08BCA6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1DE001D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30805.22 </w:t>
            </w:r>
            <w:r w:rsidR="00FF4FD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5B3990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30805.24</w:t>
            </w:r>
            <w:r w:rsidR="00FF4FD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60382E8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CISPR 24</w:t>
            </w:r>
            <w:r w:rsidR="00FF4FD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FC1C970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FF4FD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8598849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ГОСТ 30804.3.3</w:t>
            </w:r>
            <w:r w:rsidR="00FF4FD0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 </w:t>
            </w:r>
          </w:p>
          <w:p w14:paraId="3DCE0DA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FF4FD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4EE4477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FF4FD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3C554A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51522.1</w:t>
            </w:r>
            <w:r w:rsidR="00FF4FD0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44E940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51522.2.1</w:t>
            </w:r>
            <w:r w:rsidR="00FF4FD0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59234F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51522.2.4</w:t>
            </w:r>
            <w:r w:rsidR="00FF4FD0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508140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32134.1</w:t>
            </w:r>
            <w:r w:rsidR="00FF4FD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1F4E78C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Р 52459.3</w:t>
            </w:r>
            <w:r w:rsidR="00FF4FD0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B63B6A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AB5CCF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B62375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016/2011</w:t>
            </w:r>
          </w:p>
          <w:p w14:paraId="11F22AA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52219</w:t>
            </w:r>
            <w:r w:rsidR="00AB5CCF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</w:tc>
      </w:tr>
      <w:tr w:rsidR="00D41E6C" w:rsidRPr="004971D8" w14:paraId="4F6A4F37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44BF0930" w14:textId="77777777" w:rsidR="00393F6A" w:rsidRPr="004971D8" w:rsidRDefault="00762470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5.62</w:t>
            </w:r>
          </w:p>
        </w:tc>
        <w:tc>
          <w:tcPr>
            <w:tcW w:w="3780" w:type="dxa"/>
          </w:tcPr>
          <w:p w14:paraId="6FD0420A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Электродвигатели мощностью не более 37,5 Вт; прочие электродвигатели постоянного тока; генераторы постоянного тока;</w:t>
            </w:r>
          </w:p>
          <w:p w14:paraId="23825E0A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Электродвигатели мощностью не более 37,5 Вт, включая синхронные двигатели мощностью не более 18 Вт, универсальные двигатели переменного или постоянного тока, двигатели переменного или постоянного тока;</w:t>
            </w:r>
          </w:p>
          <w:p w14:paraId="5B5E6865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Электродвигатели и генераторы постоянного тока мощностью более 37,5 Вт, но не более 750 Вт (кроме пусковых двигателей для двигателей внутреннего сгорания); </w:t>
            </w:r>
          </w:p>
          <w:p w14:paraId="4FD7BE76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Электродвигатели и генераторы постоянного тока мощностью более 0,75 кВт, но не более 75 кВт (кроме пусковых двигателей для двигателей внутреннего сгорания);</w:t>
            </w:r>
          </w:p>
          <w:p w14:paraId="22B2918E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Электродвигатели и генераторы постоянного тока, мощностью более 75 кВт, но не более 375 кВт (кроме пусковых двигателей для двигателей внутреннего сгорания);</w:t>
            </w:r>
          </w:p>
          <w:p w14:paraId="3786C283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Электродвигатели и генераторы постоянного тока, мощностью более 375 кВт (кроме пусковых двигателей для двигателей внутреннего сгорания);</w:t>
            </w:r>
          </w:p>
          <w:p w14:paraId="47E0F1D5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Мотор-редукторы. Редукторы зубчатые.</w:t>
            </w:r>
          </w:p>
        </w:tc>
        <w:tc>
          <w:tcPr>
            <w:tcW w:w="2268" w:type="dxa"/>
          </w:tcPr>
          <w:p w14:paraId="1BAA54D8" w14:textId="269867D7" w:rsidR="00393F6A" w:rsidRPr="004971D8" w:rsidRDefault="00275E48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020/2011) Сертификация</w:t>
            </w:r>
          </w:p>
          <w:p w14:paraId="70859B7D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50AAED04" w14:textId="0388ED79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9с (Для ТР ТС 010/2011) Сертификация</w:t>
            </w:r>
          </w:p>
          <w:p w14:paraId="48538DCA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48736855" w14:textId="5471311B" w:rsidR="00393F6A" w:rsidRPr="004971D8" w:rsidRDefault="00275E48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020/2011) Декларирование</w:t>
            </w:r>
          </w:p>
          <w:p w14:paraId="0E765894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6D30D51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</w:t>
            </w:r>
          </w:p>
          <w:p w14:paraId="056CD85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(для ТР ТС 010/2011)</w:t>
            </w:r>
          </w:p>
          <w:p w14:paraId="3BB324A4" w14:textId="059402E9" w:rsidR="00393F6A" w:rsidRPr="004971D8" w:rsidRDefault="00275E48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62918E87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8501 10</w:t>
            </w:r>
          </w:p>
          <w:p w14:paraId="0515C0EA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8501 30</w:t>
            </w:r>
          </w:p>
          <w:p w14:paraId="2E968BC1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8501 10</w:t>
            </w:r>
          </w:p>
          <w:p w14:paraId="607C2E2C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8501 31</w:t>
            </w:r>
          </w:p>
          <w:p w14:paraId="17043DA1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8501 32</w:t>
            </w:r>
          </w:p>
          <w:p w14:paraId="18BD15B1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8501 33</w:t>
            </w:r>
          </w:p>
          <w:p w14:paraId="28F5F6BA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8501 34</w:t>
            </w:r>
          </w:p>
          <w:p w14:paraId="7F0705B9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8501 10</w:t>
            </w:r>
          </w:p>
          <w:p w14:paraId="4B738756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8501 10 10</w:t>
            </w:r>
          </w:p>
          <w:p w14:paraId="2A1BD545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8501 10 100 1</w:t>
            </w:r>
          </w:p>
          <w:p w14:paraId="08D1888B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8501 10 100 9</w:t>
            </w:r>
          </w:p>
          <w:p w14:paraId="696FF31E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8501 10 910 0</w:t>
            </w:r>
          </w:p>
          <w:p w14:paraId="06CEAFB3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8501 10 930 0</w:t>
            </w:r>
          </w:p>
          <w:p w14:paraId="42372BC9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8501 10 990 0</w:t>
            </w:r>
          </w:p>
          <w:p w14:paraId="59979BFA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8501 20</w:t>
            </w:r>
          </w:p>
          <w:p w14:paraId="2847BD7C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8501 20 000 1</w:t>
            </w:r>
          </w:p>
          <w:p w14:paraId="633CF498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8501 20 000 9</w:t>
            </w:r>
          </w:p>
          <w:p w14:paraId="34804E0D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8501 31 000 0</w:t>
            </w:r>
          </w:p>
          <w:p w14:paraId="393F129A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8501 32</w:t>
            </w:r>
          </w:p>
          <w:p w14:paraId="43B97B88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8501 32 000 1</w:t>
            </w:r>
          </w:p>
          <w:p w14:paraId="3DC4E53A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8501 32 000 2</w:t>
            </w:r>
          </w:p>
          <w:p w14:paraId="1BA08537" w14:textId="0202A02F" w:rsidR="005E5111" w:rsidRPr="004971D8" w:rsidRDefault="005E5111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8501 32 000 8</w:t>
            </w:r>
          </w:p>
          <w:p w14:paraId="59F444AA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8501 33</w:t>
            </w:r>
          </w:p>
          <w:p w14:paraId="0AFB0940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8501 33 000 1</w:t>
            </w:r>
          </w:p>
          <w:p w14:paraId="5B9E8768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8501 33 000 2</w:t>
            </w:r>
          </w:p>
          <w:p w14:paraId="1D2740DC" w14:textId="620F23BD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8501 33 000 3</w:t>
            </w:r>
          </w:p>
          <w:p w14:paraId="0EBEF5A9" w14:textId="776C9F46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8501 33 000 5</w:t>
            </w:r>
          </w:p>
          <w:p w14:paraId="1120E2E8" w14:textId="190934F6" w:rsidR="008A5668" w:rsidRPr="004971D8" w:rsidRDefault="008A5668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8501 </w:t>
            </w:r>
            <w:r w:rsidR="00377F71" w:rsidRPr="004971D8">
              <w:rPr>
                <w:sz w:val="20"/>
                <w:szCs w:val="20"/>
              </w:rPr>
              <w:t>33 000 8</w:t>
            </w:r>
          </w:p>
          <w:p w14:paraId="6BBD9298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8501 33 000 9</w:t>
            </w:r>
          </w:p>
          <w:p w14:paraId="62ADCE0C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8501 34 000 0</w:t>
            </w:r>
          </w:p>
          <w:p w14:paraId="40C693E0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8501 40</w:t>
            </w:r>
          </w:p>
          <w:p w14:paraId="1D23D956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8501 40 200</w:t>
            </w:r>
          </w:p>
          <w:p w14:paraId="03556D5F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8501 40 200 1</w:t>
            </w:r>
          </w:p>
          <w:p w14:paraId="7F5180AB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8501 40 20</w:t>
            </w:r>
          </w:p>
          <w:p w14:paraId="74C211F0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8501 40 200 3</w:t>
            </w:r>
          </w:p>
          <w:p w14:paraId="543711A8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8501 40 200 4</w:t>
            </w:r>
          </w:p>
          <w:p w14:paraId="5FAD4268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8501 40 200 9</w:t>
            </w:r>
          </w:p>
          <w:p w14:paraId="14D96A99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8501 40 800</w:t>
            </w:r>
          </w:p>
          <w:p w14:paraId="73DB28C0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8501 40 800 1</w:t>
            </w:r>
          </w:p>
          <w:p w14:paraId="39B73E4B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8501 40 800 2</w:t>
            </w:r>
          </w:p>
          <w:p w14:paraId="45DD967E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8501 40 800 9</w:t>
            </w:r>
          </w:p>
          <w:p w14:paraId="60E3320B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8501 51</w:t>
            </w:r>
          </w:p>
          <w:p w14:paraId="0703BAC6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8501 51 000 1</w:t>
            </w:r>
          </w:p>
          <w:p w14:paraId="3520EB30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8501 51 000 9</w:t>
            </w:r>
          </w:p>
          <w:p w14:paraId="4AEB5F30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8501 52</w:t>
            </w:r>
          </w:p>
          <w:p w14:paraId="42AF8A9B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8501 52 200</w:t>
            </w:r>
          </w:p>
          <w:p w14:paraId="636531CD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8501 52 200 1</w:t>
            </w:r>
          </w:p>
          <w:p w14:paraId="3C3468FA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8501 52 200 9</w:t>
            </w:r>
          </w:p>
          <w:p w14:paraId="41AC210D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8501 52 300 0</w:t>
            </w:r>
          </w:p>
          <w:p w14:paraId="037CCE96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8501 52 900</w:t>
            </w:r>
          </w:p>
          <w:p w14:paraId="660E0251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8501 52 900 1</w:t>
            </w:r>
          </w:p>
          <w:p w14:paraId="427BD59C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8501 52 900 2</w:t>
            </w:r>
          </w:p>
          <w:p w14:paraId="23BEA900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8501 52 900 9</w:t>
            </w:r>
          </w:p>
          <w:p w14:paraId="64662AFB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8501 53</w:t>
            </w:r>
          </w:p>
          <w:p w14:paraId="3E8BD20D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8501 53 500 0</w:t>
            </w:r>
          </w:p>
          <w:p w14:paraId="150601A9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8501 53 810 0</w:t>
            </w:r>
          </w:p>
          <w:p w14:paraId="227A6812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8501 53 940 0</w:t>
            </w:r>
          </w:p>
          <w:p w14:paraId="4CF72C71" w14:textId="77777777" w:rsidR="00B12993" w:rsidRPr="004971D8" w:rsidRDefault="00B12993" w:rsidP="00B1299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8501 53 990 0</w:t>
            </w:r>
          </w:p>
          <w:p w14:paraId="4170C3D7" w14:textId="77777777" w:rsidR="00393F6A" w:rsidRPr="004971D8" w:rsidRDefault="00393F6A" w:rsidP="0090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E15F250" w14:textId="5EA123FE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4AFDAD6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00F2D13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</w:tc>
        <w:tc>
          <w:tcPr>
            <w:tcW w:w="3792" w:type="dxa"/>
          </w:tcPr>
          <w:p w14:paraId="7E5101A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ТС004/2011</w:t>
            </w:r>
          </w:p>
          <w:p w14:paraId="04BA036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12.2.007.0</w:t>
            </w:r>
            <w:r w:rsidR="004A1053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F210BE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12.2.007.1</w:t>
            </w:r>
            <w:r w:rsidR="004A1053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1D1E74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60034-1</w:t>
            </w:r>
            <w:r w:rsidR="00243A29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CA219C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60034-5 </w:t>
            </w:r>
            <w:r w:rsidR="00243A29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1C4E89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МЭК 60034-6</w:t>
            </w:r>
            <w:r w:rsidR="00243A29" w:rsidRPr="004971D8">
              <w:rPr>
                <w:sz w:val="20"/>
                <w:szCs w:val="20"/>
              </w:rPr>
              <w:t>-201</w:t>
            </w:r>
            <w:r w:rsidR="001E1C5E" w:rsidRPr="004971D8">
              <w:rPr>
                <w:sz w:val="20"/>
                <w:szCs w:val="20"/>
              </w:rPr>
              <w:t>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A1B291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МЭК 60034-7</w:t>
            </w:r>
            <w:r w:rsidR="00243A29" w:rsidRPr="004971D8">
              <w:rPr>
                <w:sz w:val="20"/>
                <w:szCs w:val="20"/>
              </w:rPr>
              <w:t>-201</w:t>
            </w:r>
            <w:r w:rsidR="001E1C5E" w:rsidRPr="004971D8">
              <w:rPr>
                <w:sz w:val="20"/>
                <w:szCs w:val="20"/>
              </w:rPr>
              <w:t>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F04417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60034-8</w:t>
            </w:r>
            <w:r w:rsidR="00243A29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14FF7D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60034-9</w:t>
            </w:r>
            <w:r w:rsidR="00243A29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3E431A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60034-11</w:t>
            </w:r>
            <w:r w:rsidR="00243A29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45183C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 РК IEC 60034-11</w:t>
            </w:r>
            <w:r w:rsidR="00243A29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6390DE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60034-14</w:t>
            </w:r>
            <w:r w:rsidR="00243A29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5D85CE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60034-29</w:t>
            </w:r>
            <w:r w:rsidR="00243A29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8718E2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243A29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766F51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243A29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3D4358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60204-1</w:t>
            </w:r>
            <w:r w:rsidR="00243A29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F17AB7A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A1A632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15B98DA" w14:textId="77777777" w:rsidR="00393F6A" w:rsidRPr="004971D8" w:rsidRDefault="00393F6A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243A29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4203C56D" w14:textId="77777777" w:rsidR="00393F6A" w:rsidRPr="004971D8" w:rsidRDefault="00393F6A" w:rsidP="00393F6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8B42F8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25B9C57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8B42F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2D8F1B1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8B42F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7BD0B7D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30804.6.2</w:t>
            </w:r>
            <w:r w:rsidR="008B42F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A6E7B5F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30804.6.4</w:t>
            </w:r>
            <w:r w:rsidR="008B42F8" w:rsidRPr="004971D8">
              <w:rPr>
                <w:sz w:val="20"/>
                <w:szCs w:val="20"/>
              </w:rPr>
              <w:t>-2013</w:t>
            </w:r>
          </w:p>
          <w:p w14:paraId="2B7FD7DC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88DF6C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37F01D88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26546</w:t>
            </w:r>
            <w:r w:rsidR="008B42F8" w:rsidRPr="004971D8">
              <w:rPr>
                <w:sz w:val="20"/>
                <w:szCs w:val="20"/>
              </w:rPr>
              <w:t>-85</w:t>
            </w:r>
          </w:p>
          <w:p w14:paraId="11A9C87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31591</w:t>
            </w:r>
            <w:r w:rsidR="008B42F8" w:rsidRPr="004971D8">
              <w:rPr>
                <w:sz w:val="20"/>
                <w:szCs w:val="20"/>
              </w:rPr>
              <w:t>-2012</w:t>
            </w:r>
          </w:p>
          <w:p w14:paraId="397B6F5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31592</w:t>
            </w:r>
            <w:r w:rsidR="008B42F8" w:rsidRPr="004971D8">
              <w:rPr>
                <w:sz w:val="20"/>
                <w:szCs w:val="20"/>
              </w:rPr>
              <w:t>-2012</w:t>
            </w:r>
          </w:p>
        </w:tc>
      </w:tr>
      <w:tr w:rsidR="00D41E6C" w:rsidRPr="004971D8" w14:paraId="76EE73A4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3C6DD430" w14:textId="77777777" w:rsidR="00393F6A" w:rsidRPr="004971D8" w:rsidRDefault="00762470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5.63</w:t>
            </w:r>
          </w:p>
        </w:tc>
        <w:tc>
          <w:tcPr>
            <w:tcW w:w="3780" w:type="dxa"/>
          </w:tcPr>
          <w:p w14:paraId="5C71FBC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Электродвигатели универсальные переменного и постоянного тока мощностью более 37,5 Вт</w:t>
            </w:r>
          </w:p>
          <w:p w14:paraId="1BD58A18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A1F6B0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</w:t>
            </w:r>
          </w:p>
          <w:p w14:paraId="7DDA82DC" w14:textId="77777777" w:rsidR="00275E48" w:rsidRPr="004971D8" w:rsidRDefault="00275E48" w:rsidP="00275E4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525A8B44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769D9CB9" w14:textId="0473280F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50D4815E" w14:textId="0077B9FE" w:rsidR="00275E48" w:rsidRPr="004971D8" w:rsidRDefault="00275E48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  <w:p w14:paraId="17924A10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2300E2B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8501 20</w:t>
            </w:r>
          </w:p>
          <w:p w14:paraId="689C76F6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8501 20 000 1</w:t>
            </w:r>
          </w:p>
          <w:p w14:paraId="558CB86C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8501 20 000 9</w:t>
            </w:r>
          </w:p>
          <w:p w14:paraId="128BE725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8501 31 000 0</w:t>
            </w:r>
          </w:p>
          <w:p w14:paraId="1C2F3D1A" w14:textId="77777777" w:rsidR="00393F6A" w:rsidRPr="004971D8" w:rsidRDefault="00393F6A" w:rsidP="00E11F0A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B47CCEF" w14:textId="6F61FC45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6C8DD96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18D9D91A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786A7303" w14:textId="34940C90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26CB3F9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12.2.007.0</w:t>
            </w:r>
            <w:r w:rsidR="008B42F8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E5437E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12.2.007.1</w:t>
            </w:r>
            <w:r w:rsidR="008B42F8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FF0CEB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60034-1</w:t>
            </w:r>
            <w:r w:rsidR="008B42F8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438093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60034-5</w:t>
            </w:r>
            <w:r w:rsidR="008B42F8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4C76E8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МЭК 60034-6</w:t>
            </w:r>
            <w:r w:rsidR="008B42F8" w:rsidRPr="004971D8">
              <w:rPr>
                <w:sz w:val="20"/>
                <w:szCs w:val="20"/>
              </w:rPr>
              <w:t>-201</w:t>
            </w:r>
            <w:r w:rsidR="001E1C5E" w:rsidRPr="004971D8">
              <w:rPr>
                <w:sz w:val="20"/>
                <w:szCs w:val="20"/>
              </w:rPr>
              <w:t>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1E83D8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МЭК 60034-7</w:t>
            </w:r>
            <w:r w:rsidR="008B42F8" w:rsidRPr="004971D8">
              <w:rPr>
                <w:sz w:val="20"/>
                <w:szCs w:val="20"/>
              </w:rPr>
              <w:t>-201</w:t>
            </w:r>
            <w:r w:rsidR="001E1C5E" w:rsidRPr="004971D8">
              <w:rPr>
                <w:sz w:val="20"/>
                <w:szCs w:val="20"/>
              </w:rPr>
              <w:t>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58D7A5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IEC 60034-8</w:t>
            </w:r>
            <w:r w:rsidR="008B42F8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F9B906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60034-9</w:t>
            </w:r>
            <w:r w:rsidR="008B42F8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DFFCB1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60034-11</w:t>
            </w:r>
            <w:r w:rsidR="008B42F8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91ED4A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 РК IEC 60034-11</w:t>
            </w:r>
            <w:r w:rsidR="008B42F8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ED0AD1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60034-14</w:t>
            </w:r>
            <w:r w:rsidR="008B42F8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68C009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60034-29</w:t>
            </w:r>
            <w:r w:rsidR="008B359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3FFD9D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8B3595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9556C2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8B3595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D237DB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60204-1</w:t>
            </w:r>
            <w:r w:rsidR="00D800C6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59ADC59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510440B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2B34569F" w14:textId="77777777" w:rsidR="00393F6A" w:rsidRPr="004971D8" w:rsidRDefault="00393F6A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D800C6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11EBE1F0" w14:textId="77777777" w:rsidR="00393F6A" w:rsidRPr="004971D8" w:rsidRDefault="00393F6A" w:rsidP="00393F6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D800C6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2147754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D800C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D6BDEE4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D800C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E52BB74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30804.6.2</w:t>
            </w:r>
            <w:r w:rsidR="00D800C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6EE16D4" w14:textId="77777777" w:rsidR="00393F6A" w:rsidRPr="004971D8" w:rsidRDefault="00393F6A" w:rsidP="00E11F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30804.6.4</w:t>
            </w:r>
            <w:r w:rsidR="00D800C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</w:tc>
      </w:tr>
      <w:tr w:rsidR="00D41E6C" w:rsidRPr="004971D8" w14:paraId="2A4171F4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34D7565C" w14:textId="77777777" w:rsidR="00393F6A" w:rsidRPr="004971D8" w:rsidRDefault="00762470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5.64</w:t>
            </w:r>
          </w:p>
        </w:tc>
        <w:tc>
          <w:tcPr>
            <w:tcW w:w="3780" w:type="dxa"/>
          </w:tcPr>
          <w:p w14:paraId="4418E3F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Электродвигатели переменного тока, однофазные, мощностью не более 750 Вт </w:t>
            </w:r>
          </w:p>
          <w:p w14:paraId="09EE145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Электродвигатели переменного тока, однофазные, мощностью более 750 Вт </w:t>
            </w:r>
          </w:p>
          <w:p w14:paraId="0D8FC58C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F9A413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</w:t>
            </w:r>
          </w:p>
          <w:p w14:paraId="69F38BA9" w14:textId="77777777" w:rsidR="00275E48" w:rsidRPr="004971D8" w:rsidRDefault="00275E48" w:rsidP="00275E4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3BC474AE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7ABD1CA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44017D59" w14:textId="412248D7" w:rsidR="00393F6A" w:rsidRPr="004971D8" w:rsidRDefault="00275E48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0832A636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8501 40 20</w:t>
            </w:r>
          </w:p>
          <w:p w14:paraId="1A1F2828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8501 40 80</w:t>
            </w:r>
          </w:p>
          <w:p w14:paraId="38544566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8501 40</w:t>
            </w:r>
          </w:p>
          <w:p w14:paraId="13F71CBE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8501 40 200</w:t>
            </w:r>
          </w:p>
          <w:p w14:paraId="0A1671D4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8501 40 200 1</w:t>
            </w:r>
          </w:p>
          <w:p w14:paraId="1A198C76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8501 40 20</w:t>
            </w:r>
          </w:p>
          <w:p w14:paraId="612E586B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8501 40 200 3</w:t>
            </w:r>
          </w:p>
          <w:p w14:paraId="4A02DAA3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8501 40 200 4</w:t>
            </w:r>
          </w:p>
          <w:p w14:paraId="6A8A69EB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8501 40 200 9</w:t>
            </w:r>
          </w:p>
          <w:p w14:paraId="5B0E39E1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8501 40 800</w:t>
            </w:r>
          </w:p>
          <w:p w14:paraId="4BCF60F4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8501 40 800 1</w:t>
            </w:r>
          </w:p>
          <w:p w14:paraId="6DC73FEA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8501 40 800 2</w:t>
            </w:r>
          </w:p>
          <w:p w14:paraId="0FEBD498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8501 40 800 9</w:t>
            </w:r>
          </w:p>
          <w:p w14:paraId="654783F0" w14:textId="77777777" w:rsidR="00903FD9" w:rsidRPr="004971D8" w:rsidRDefault="00903FD9" w:rsidP="00E11F0A">
            <w:pPr>
              <w:jc w:val="center"/>
              <w:rPr>
                <w:sz w:val="20"/>
                <w:szCs w:val="20"/>
              </w:rPr>
            </w:pPr>
          </w:p>
          <w:p w14:paraId="039D7B49" w14:textId="77777777" w:rsidR="00393F6A" w:rsidRPr="004971D8" w:rsidRDefault="00393F6A" w:rsidP="00E11F0A">
            <w:pPr>
              <w:ind w:right="-143"/>
              <w:jc w:val="center"/>
              <w:rPr>
                <w:sz w:val="20"/>
                <w:szCs w:val="20"/>
              </w:rPr>
            </w:pPr>
          </w:p>
          <w:p w14:paraId="4B8F64FA" w14:textId="77777777" w:rsidR="00393F6A" w:rsidRPr="004971D8" w:rsidRDefault="00393F6A" w:rsidP="00E11F0A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721B345" w14:textId="183397AF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42E73FD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3C89433F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78E5927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ТС004/2011</w:t>
            </w:r>
          </w:p>
          <w:p w14:paraId="1A2FC8A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</w:t>
            </w:r>
            <w:r w:rsidR="00D800C6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630785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12.2.007.1</w:t>
            </w:r>
            <w:r w:rsidR="00D800C6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C868A9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60034-1</w:t>
            </w:r>
            <w:r w:rsidR="00D800C6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080620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60034-5</w:t>
            </w:r>
            <w:r w:rsidR="00D800C6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83E95C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МЭК 60034-6</w:t>
            </w:r>
            <w:r w:rsidR="00D800C6" w:rsidRPr="004971D8">
              <w:rPr>
                <w:sz w:val="20"/>
                <w:szCs w:val="20"/>
              </w:rPr>
              <w:t>-201</w:t>
            </w:r>
            <w:r w:rsidR="001E1C5E" w:rsidRPr="004971D8">
              <w:rPr>
                <w:sz w:val="20"/>
                <w:szCs w:val="20"/>
              </w:rPr>
              <w:t>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404628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МЭК 60034-7</w:t>
            </w:r>
            <w:r w:rsidR="00D800C6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743FB0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60034-8</w:t>
            </w:r>
            <w:r w:rsidR="00D800C6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6031C2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60034-9</w:t>
            </w:r>
            <w:r w:rsidR="00D800C6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05BFCE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60034-11</w:t>
            </w:r>
            <w:r w:rsidR="00D800C6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4010F1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 РК IEC 60034-11</w:t>
            </w:r>
            <w:r w:rsidR="00D800C6" w:rsidRPr="004971D8">
              <w:rPr>
                <w:sz w:val="20"/>
                <w:szCs w:val="20"/>
              </w:rPr>
              <w:t>-201</w:t>
            </w:r>
            <w:r w:rsidR="00822E10" w:rsidRPr="004971D8">
              <w:rPr>
                <w:sz w:val="20"/>
                <w:szCs w:val="20"/>
              </w:rPr>
              <w:t>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7ADC16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60034-14</w:t>
            </w:r>
            <w:r w:rsidR="00D800C6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FE1352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60034-29</w:t>
            </w:r>
            <w:r w:rsidR="001730F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DC1F85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1730F4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561A24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1730F4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D9C961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60204-1</w:t>
            </w:r>
            <w:r w:rsidR="001730F4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B364DE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0D56E864" w14:textId="77777777" w:rsidR="00393F6A" w:rsidRPr="004971D8" w:rsidRDefault="00393F6A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1730F4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A1DFF85" w14:textId="77777777" w:rsidR="00393F6A" w:rsidRPr="004971D8" w:rsidRDefault="00393F6A" w:rsidP="00393F6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lastRenderedPageBreak/>
              <w:t>ГОСТ 30804.6.3</w:t>
            </w:r>
            <w:r w:rsidR="001730F4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4BE07E3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1730F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E55CE5A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1730F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CDA4782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30804.6.2</w:t>
            </w:r>
            <w:r w:rsidR="001730F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CF626F6" w14:textId="77777777" w:rsidR="00393F6A" w:rsidRPr="004971D8" w:rsidRDefault="00393F6A" w:rsidP="00E11F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30804.6.4</w:t>
            </w:r>
            <w:r w:rsidR="001730F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</w:tc>
      </w:tr>
      <w:tr w:rsidR="00D41E6C" w:rsidRPr="004971D8" w14:paraId="70A736FF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2BBD552A" w14:textId="77777777" w:rsidR="00393F6A" w:rsidRPr="004971D8" w:rsidRDefault="00762470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5.65</w:t>
            </w:r>
          </w:p>
        </w:tc>
        <w:tc>
          <w:tcPr>
            <w:tcW w:w="3780" w:type="dxa"/>
          </w:tcPr>
          <w:p w14:paraId="1978F697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Электродвигатели переменного тока, многофазные, мощностью не более 750 Вт</w:t>
            </w:r>
          </w:p>
        </w:tc>
        <w:tc>
          <w:tcPr>
            <w:tcW w:w="2268" w:type="dxa"/>
          </w:tcPr>
          <w:p w14:paraId="5098B98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</w:t>
            </w:r>
          </w:p>
          <w:p w14:paraId="2942BB63" w14:textId="77777777" w:rsidR="00275E48" w:rsidRPr="004971D8" w:rsidRDefault="00275E48" w:rsidP="00275E4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0E122C24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6A34081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692832B9" w14:textId="2D51F145" w:rsidR="00393F6A" w:rsidRPr="004971D8" w:rsidRDefault="00275E48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462EDC84" w14:textId="77777777" w:rsidR="00393F6A" w:rsidRPr="004971D8" w:rsidRDefault="00393F6A" w:rsidP="00E11F0A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8501 51</w:t>
            </w:r>
          </w:p>
          <w:p w14:paraId="0ECE90B8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8501 51 000 1</w:t>
            </w:r>
          </w:p>
          <w:p w14:paraId="25929160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8501 51 000 9</w:t>
            </w:r>
          </w:p>
          <w:p w14:paraId="02DFE200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1EDD079" w14:textId="01B071A1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7B638DD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3544964B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23468F6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ТС004/2011</w:t>
            </w:r>
          </w:p>
          <w:p w14:paraId="64F7C87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12.2.007.0</w:t>
            </w:r>
            <w:r w:rsidR="0036596B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0D3697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12.2.007.1</w:t>
            </w:r>
            <w:r w:rsidR="0036596B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981859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60034-1</w:t>
            </w:r>
            <w:r w:rsidR="0036596B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8EFEF9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60034-5</w:t>
            </w:r>
            <w:r w:rsidR="0036596B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7C8457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МЭК 60034-6 </w:t>
            </w:r>
            <w:r w:rsidR="0036596B" w:rsidRPr="004971D8">
              <w:rPr>
                <w:sz w:val="20"/>
                <w:szCs w:val="20"/>
              </w:rPr>
              <w:t>-201</w:t>
            </w:r>
            <w:r w:rsidR="001E1C5E" w:rsidRPr="004971D8">
              <w:rPr>
                <w:sz w:val="20"/>
                <w:szCs w:val="20"/>
              </w:rPr>
              <w:t>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91E6BA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МЭК 60034-7</w:t>
            </w:r>
            <w:r w:rsidR="0036596B" w:rsidRPr="004971D8">
              <w:rPr>
                <w:sz w:val="20"/>
                <w:szCs w:val="20"/>
              </w:rPr>
              <w:t>-201</w:t>
            </w:r>
            <w:r w:rsidR="001E1C5E" w:rsidRPr="004971D8">
              <w:rPr>
                <w:sz w:val="20"/>
                <w:szCs w:val="20"/>
              </w:rPr>
              <w:t>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F14DC0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60034-8 </w:t>
            </w:r>
            <w:r w:rsidR="0036596B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E4ADE9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60034-9</w:t>
            </w:r>
            <w:r w:rsidR="0036596B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94B7C4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60034-11</w:t>
            </w:r>
            <w:r w:rsidR="0036596B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FEBE68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 РК IEC 60034-11</w:t>
            </w:r>
            <w:r w:rsidR="0036596B" w:rsidRPr="004971D8">
              <w:rPr>
                <w:sz w:val="20"/>
                <w:szCs w:val="20"/>
              </w:rPr>
              <w:t>-201</w:t>
            </w:r>
            <w:r w:rsidR="00822E10" w:rsidRPr="004971D8">
              <w:rPr>
                <w:sz w:val="20"/>
                <w:szCs w:val="20"/>
              </w:rPr>
              <w:t>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7F83D2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60034-14</w:t>
            </w:r>
            <w:r w:rsidR="0036596B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94F1FA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</w:t>
            </w:r>
            <w:r w:rsidR="0036596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B7DB6F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36596B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0DFDF4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36596B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7860C5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60204-1</w:t>
            </w:r>
            <w:r w:rsidR="0036596B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C95875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1F759429" w14:textId="77777777" w:rsidR="00393F6A" w:rsidRPr="004971D8" w:rsidRDefault="00393F6A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36596B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CC198EC" w14:textId="77777777" w:rsidR="00393F6A" w:rsidRPr="004971D8" w:rsidRDefault="00393F6A" w:rsidP="00393F6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36596B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2A14802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</w:t>
            </w:r>
            <w:r w:rsidR="0036596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1  </w:t>
            </w:r>
          </w:p>
          <w:p w14:paraId="6F846F7E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36596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6B61821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30804.6.2</w:t>
            </w:r>
            <w:r w:rsidR="0036596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2C87E6F" w14:textId="77777777" w:rsidR="00393F6A" w:rsidRPr="004971D8" w:rsidRDefault="00393F6A" w:rsidP="00E11F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30804.6.4</w:t>
            </w:r>
            <w:r w:rsidR="0036596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</w:tc>
      </w:tr>
      <w:tr w:rsidR="00D41E6C" w:rsidRPr="004971D8" w14:paraId="7C24186E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59F5CA33" w14:textId="77777777" w:rsidR="00393F6A" w:rsidRPr="004971D8" w:rsidRDefault="00762470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5.66</w:t>
            </w:r>
          </w:p>
        </w:tc>
        <w:tc>
          <w:tcPr>
            <w:tcW w:w="3780" w:type="dxa"/>
          </w:tcPr>
          <w:p w14:paraId="455AE03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Электродвигатели переменного тока, многофазные, мощностью более 0,75 кВт, но не более 7,5 кВт</w:t>
            </w:r>
          </w:p>
          <w:p w14:paraId="4A58881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Электродвигатели переменного тока, многофазные, мощностью более 7,5 кВт, но не более 37 кВт</w:t>
            </w:r>
          </w:p>
          <w:p w14:paraId="416948E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Электродвигатели переменного тока, </w:t>
            </w:r>
            <w:r w:rsidRPr="004971D8">
              <w:rPr>
                <w:sz w:val="20"/>
                <w:szCs w:val="20"/>
              </w:rPr>
              <w:lastRenderedPageBreak/>
              <w:t>многофазные, мощностью более 37 кВт, но не более 75 кВт</w:t>
            </w:r>
          </w:p>
          <w:p w14:paraId="7F1E6D07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D499EB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4с </w:t>
            </w:r>
          </w:p>
          <w:p w14:paraId="6AD92889" w14:textId="77777777" w:rsidR="00275E48" w:rsidRPr="004971D8" w:rsidRDefault="00275E48" w:rsidP="00275E4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1C5A2E4B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4AAEB0FD" w14:textId="68515EC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14ADDEDF" w14:textId="795C83C8" w:rsidR="00275E48" w:rsidRPr="004971D8" w:rsidRDefault="00275E48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  <w:p w14:paraId="2AC8A72A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EC1B425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8501 52 20</w:t>
            </w:r>
          </w:p>
          <w:p w14:paraId="1828F0FF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8501 52 30</w:t>
            </w:r>
          </w:p>
          <w:p w14:paraId="75B21C5B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8501 52 90</w:t>
            </w:r>
          </w:p>
          <w:p w14:paraId="4CF6D854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8501 52</w:t>
            </w:r>
          </w:p>
          <w:p w14:paraId="34D5DF5D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8501 52 200</w:t>
            </w:r>
          </w:p>
          <w:p w14:paraId="0BE6CC41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8501 52 200 1</w:t>
            </w:r>
          </w:p>
          <w:p w14:paraId="30368872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8501 52 200 9</w:t>
            </w:r>
          </w:p>
          <w:p w14:paraId="371D450C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8501 52 300 0</w:t>
            </w:r>
          </w:p>
          <w:p w14:paraId="78EEA9B5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8501 52 900</w:t>
            </w:r>
          </w:p>
          <w:p w14:paraId="76F1887A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8501 52 900 1</w:t>
            </w:r>
          </w:p>
          <w:p w14:paraId="2B0D96C0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8501 52 900 2</w:t>
            </w:r>
          </w:p>
          <w:p w14:paraId="435D02EA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8501 52 900 9</w:t>
            </w:r>
          </w:p>
          <w:p w14:paraId="6245A991" w14:textId="77777777" w:rsidR="00393F6A" w:rsidRPr="004971D8" w:rsidRDefault="00393F6A" w:rsidP="00E11F0A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587025C" w14:textId="536D25D4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47723F5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04F5B89E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61B8331A" w14:textId="4B2D46F8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728D650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12.2.007.0</w:t>
            </w:r>
            <w:r w:rsidR="0036596B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568BB2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12.2.007.1</w:t>
            </w:r>
            <w:r w:rsidR="0036596B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DE1385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60034-1</w:t>
            </w:r>
            <w:r w:rsidR="0036596B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43C162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60034-5</w:t>
            </w:r>
            <w:r w:rsidR="0036596B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02AFC9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МЭК 60034-6</w:t>
            </w:r>
            <w:r w:rsidR="0036596B" w:rsidRPr="004971D8">
              <w:rPr>
                <w:sz w:val="20"/>
                <w:szCs w:val="20"/>
              </w:rPr>
              <w:t>-201</w:t>
            </w:r>
            <w:r w:rsidR="001E1C5E" w:rsidRPr="004971D8">
              <w:rPr>
                <w:sz w:val="20"/>
                <w:szCs w:val="20"/>
              </w:rPr>
              <w:t>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C28CA3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МЭК 60034-7</w:t>
            </w:r>
            <w:r w:rsidR="0036596B" w:rsidRPr="004971D8">
              <w:rPr>
                <w:sz w:val="20"/>
                <w:szCs w:val="20"/>
              </w:rPr>
              <w:t>-201</w:t>
            </w:r>
            <w:r w:rsidR="001E1C5E" w:rsidRPr="004971D8">
              <w:rPr>
                <w:sz w:val="20"/>
                <w:szCs w:val="20"/>
              </w:rPr>
              <w:t>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3E2F4B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ГОСТ IEC 60034-8 </w:t>
            </w:r>
            <w:r w:rsidR="0036596B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4D26AF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60034-9</w:t>
            </w:r>
            <w:r w:rsidR="0036596B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75D796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60034-11</w:t>
            </w:r>
            <w:r w:rsidR="0036596B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806C30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 РК IEC 60034-11</w:t>
            </w:r>
            <w:r w:rsidR="0036596B" w:rsidRPr="004971D8">
              <w:rPr>
                <w:sz w:val="20"/>
                <w:szCs w:val="20"/>
              </w:rPr>
              <w:t>-201</w:t>
            </w:r>
            <w:r w:rsidR="00822E10" w:rsidRPr="004971D8">
              <w:rPr>
                <w:sz w:val="20"/>
                <w:szCs w:val="20"/>
              </w:rPr>
              <w:t>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673B08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60034-14</w:t>
            </w:r>
            <w:r w:rsidR="0036596B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F487A4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60034-29</w:t>
            </w:r>
            <w:r w:rsidR="0036596B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A88791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36596B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09B671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36596B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4CDB19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60204-1</w:t>
            </w:r>
            <w:r w:rsidR="0036596B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223EE50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77A4CD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</w:t>
            </w:r>
            <w:r w:rsidR="001E1C5E" w:rsidRPr="004971D8">
              <w:rPr>
                <w:sz w:val="20"/>
                <w:szCs w:val="20"/>
              </w:rPr>
              <w:t>/2011</w:t>
            </w:r>
          </w:p>
          <w:p w14:paraId="19E22BB9" w14:textId="77777777" w:rsidR="00393F6A" w:rsidRPr="004971D8" w:rsidRDefault="00393F6A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1E1C5E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14B40F5B" w14:textId="77777777" w:rsidR="00393F6A" w:rsidRPr="004971D8" w:rsidRDefault="00393F6A" w:rsidP="00393F6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1E1C5E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ABDE3E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1E1C5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1DD30EB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</w:t>
            </w:r>
            <w:r w:rsidR="001E1C5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DAA87F4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30804.6.2</w:t>
            </w:r>
            <w:r w:rsidR="001E1C5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22E7AA6" w14:textId="77777777" w:rsidR="00393F6A" w:rsidRPr="004971D8" w:rsidRDefault="00393F6A" w:rsidP="00E11F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30804.6.4 </w:t>
            </w:r>
            <w:r w:rsidR="001E1C5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</w:tc>
      </w:tr>
      <w:tr w:rsidR="00D41E6C" w:rsidRPr="004971D8" w14:paraId="6058E41B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0FCA23FB" w14:textId="77777777" w:rsidR="00393F6A" w:rsidRPr="004971D8" w:rsidRDefault="00762470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5.67</w:t>
            </w:r>
          </w:p>
        </w:tc>
        <w:tc>
          <w:tcPr>
            <w:tcW w:w="3780" w:type="dxa"/>
          </w:tcPr>
          <w:p w14:paraId="58D31CF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Электродвигатели переменного тока, многофазные, мощностью более 75 кВт, тяговые </w:t>
            </w:r>
          </w:p>
          <w:p w14:paraId="360A0B5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Электродвигатели переменного тока, многофазные, мощностью более 75 кВт, но не более 375 кВт (кроме тяговых двигателей) </w:t>
            </w:r>
          </w:p>
          <w:p w14:paraId="3A61CE8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Электродвигатели переменного тока, многофазные, мощностью более 375 кВт, но не более 750 кВт (кроме тяговых двигателей)</w:t>
            </w:r>
          </w:p>
          <w:p w14:paraId="553C637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Электродвигатели переменного тока, многофазные, мощностью более 750 кВт, (кроме тяговых двигателей)</w:t>
            </w:r>
          </w:p>
          <w:p w14:paraId="08C17B78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1AA61E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</w:t>
            </w:r>
          </w:p>
          <w:p w14:paraId="30BB2DEA" w14:textId="77777777" w:rsidR="00275E48" w:rsidRPr="004971D8" w:rsidRDefault="00275E48" w:rsidP="00275E4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007A439F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6D80CB6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0109334B" w14:textId="29E0169E" w:rsidR="00393F6A" w:rsidRPr="004971D8" w:rsidRDefault="00275E48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5901801D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8501 53 50</w:t>
            </w:r>
          </w:p>
          <w:p w14:paraId="299CB766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8501 53 81</w:t>
            </w:r>
          </w:p>
          <w:p w14:paraId="7C348158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8501 53 94</w:t>
            </w:r>
          </w:p>
          <w:p w14:paraId="0552FD24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8501 53 99</w:t>
            </w:r>
          </w:p>
          <w:p w14:paraId="5BC5FE68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8501 53</w:t>
            </w:r>
          </w:p>
          <w:p w14:paraId="55BDBBB0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8501 53 500 0</w:t>
            </w:r>
          </w:p>
          <w:p w14:paraId="6AD63BF5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8501 53 810 0</w:t>
            </w:r>
          </w:p>
          <w:p w14:paraId="37C70ADC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8501 53 940 0</w:t>
            </w:r>
          </w:p>
          <w:p w14:paraId="69F86047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8501 53 990 0</w:t>
            </w:r>
          </w:p>
          <w:p w14:paraId="78927322" w14:textId="77777777" w:rsidR="00903FD9" w:rsidRPr="004971D8" w:rsidRDefault="00903FD9" w:rsidP="00E11F0A">
            <w:pPr>
              <w:jc w:val="center"/>
              <w:rPr>
                <w:sz w:val="20"/>
                <w:szCs w:val="20"/>
              </w:rPr>
            </w:pPr>
          </w:p>
          <w:p w14:paraId="2557DC69" w14:textId="77777777" w:rsidR="00393F6A" w:rsidRPr="004971D8" w:rsidRDefault="00393F6A" w:rsidP="00E11F0A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6AF61C4" w14:textId="17D39ACF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014669D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0556CAC1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6DACEE5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ТС004/2011</w:t>
            </w:r>
          </w:p>
          <w:p w14:paraId="1E401C4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</w:t>
            </w:r>
            <w:r w:rsidR="001E1C5E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C8907C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12.2.007.1</w:t>
            </w:r>
            <w:r w:rsidR="001E1C5E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FFC94D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60034-1</w:t>
            </w:r>
            <w:r w:rsidR="001E1C5E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7E7E33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60034-5</w:t>
            </w:r>
            <w:r w:rsidR="001E1C5E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60565C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МЭК 60034-6</w:t>
            </w:r>
            <w:r w:rsidR="001E1C5E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81ECCE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МЭК 60034-7</w:t>
            </w:r>
            <w:r w:rsidR="001E1C5E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0A8721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60034-8</w:t>
            </w:r>
            <w:r w:rsidR="00822E10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92CEB7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60034-9</w:t>
            </w:r>
            <w:r w:rsidR="00822E10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B510BD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60034-11</w:t>
            </w:r>
            <w:r w:rsidR="00822E10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F4117D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 РК IEC 60034-11</w:t>
            </w:r>
            <w:r w:rsidR="00822E10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F3D7FC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60034-14 </w:t>
            </w:r>
            <w:r w:rsidR="00822E10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55BF73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60034-29</w:t>
            </w:r>
            <w:r w:rsidR="00822E10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427F7D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 </w:t>
            </w:r>
            <w:r w:rsidR="00822E10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C5B941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822E10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04C73B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60204-1</w:t>
            </w:r>
            <w:r w:rsidR="00822E10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0012DF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</w:t>
            </w:r>
            <w:r w:rsidR="00822E10" w:rsidRPr="004971D8">
              <w:rPr>
                <w:sz w:val="20"/>
                <w:szCs w:val="20"/>
              </w:rPr>
              <w:t>/2011</w:t>
            </w:r>
          </w:p>
          <w:p w14:paraId="784C624B" w14:textId="77777777" w:rsidR="00393F6A" w:rsidRPr="004971D8" w:rsidRDefault="00393F6A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822E10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2563DF3E" w14:textId="77777777" w:rsidR="00393F6A" w:rsidRPr="004971D8" w:rsidRDefault="00393F6A" w:rsidP="00393F6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lastRenderedPageBreak/>
              <w:t>ГОСТ 30804.6.</w:t>
            </w:r>
            <w:r w:rsidR="00822E10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3781B1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822E1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1B381AB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822E1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E8247D3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30804.6.2</w:t>
            </w:r>
            <w:r w:rsidR="00822E1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70A4729" w14:textId="77777777" w:rsidR="00393F6A" w:rsidRPr="004971D8" w:rsidRDefault="00393F6A" w:rsidP="007624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30804.6.4</w:t>
            </w:r>
            <w:r w:rsidR="00822E1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</w:tc>
      </w:tr>
      <w:tr w:rsidR="00D41E6C" w:rsidRPr="004971D8" w14:paraId="22AA9F58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4D33D585" w14:textId="77777777" w:rsidR="00393F6A" w:rsidRPr="004971D8" w:rsidRDefault="00E11F0A" w:rsidP="00762470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5.6</w:t>
            </w:r>
            <w:r w:rsidR="00762470" w:rsidRPr="004971D8">
              <w:rPr>
                <w:sz w:val="20"/>
                <w:szCs w:val="20"/>
              </w:rPr>
              <w:t>8</w:t>
            </w:r>
          </w:p>
        </w:tc>
        <w:tc>
          <w:tcPr>
            <w:tcW w:w="3780" w:type="dxa"/>
          </w:tcPr>
          <w:p w14:paraId="589336D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Генераторы переменного тока (синхронные), мощностью не более 75 кВА</w:t>
            </w:r>
          </w:p>
          <w:p w14:paraId="22ACBD8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Генераторы переменного тока (синхронные), мощностью более 75 кВА, но не более 375 кВА</w:t>
            </w:r>
          </w:p>
          <w:p w14:paraId="57F0174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Генераторы переменного тока (синхронные), мощностью более 375 кВА, но не более 750 кВА</w:t>
            </w:r>
          </w:p>
          <w:p w14:paraId="30B99E7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Генераторы переменного тока (синхронные), мощностью более 750 кВА</w:t>
            </w:r>
          </w:p>
          <w:p w14:paraId="5C01F4E1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21C42EA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13FE96B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BEA829E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5EA1AB9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</w:t>
            </w:r>
          </w:p>
          <w:p w14:paraId="34441839" w14:textId="77777777" w:rsidR="00275E48" w:rsidRPr="004971D8" w:rsidRDefault="00275E48" w:rsidP="00275E4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7B405834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6E84C45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766E1F30" w14:textId="443AD644" w:rsidR="00393F6A" w:rsidRPr="004971D8" w:rsidRDefault="00275E48" w:rsidP="00393F6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79AF7AEE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8501 61</w:t>
            </w:r>
          </w:p>
          <w:p w14:paraId="5C0BFE76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8501 62</w:t>
            </w:r>
          </w:p>
          <w:p w14:paraId="532DD466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8501 63</w:t>
            </w:r>
          </w:p>
          <w:p w14:paraId="203A3D99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8501 64</w:t>
            </w:r>
          </w:p>
          <w:p w14:paraId="7559E9AD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8501 61</w:t>
            </w:r>
          </w:p>
          <w:p w14:paraId="74F31B75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8501 62 000 0</w:t>
            </w:r>
          </w:p>
          <w:p w14:paraId="2D7153A9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8501 63 000 0</w:t>
            </w:r>
          </w:p>
          <w:p w14:paraId="6FA3537B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8501 64 000 0</w:t>
            </w:r>
          </w:p>
          <w:p w14:paraId="67C694C3" w14:textId="77777777" w:rsidR="00393F6A" w:rsidRPr="004971D8" w:rsidRDefault="00393F6A" w:rsidP="00E11F0A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845D914" w14:textId="4A094DB6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AA59EB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7EC7CDFD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5236637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ТС004/2011</w:t>
            </w:r>
          </w:p>
          <w:p w14:paraId="0B93809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12.2.007.0</w:t>
            </w:r>
            <w:r w:rsidR="00822E10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4B7D91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12.2.007.1</w:t>
            </w:r>
            <w:r w:rsidR="00822E10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C10642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60034-1</w:t>
            </w:r>
            <w:r w:rsidR="00822E10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BE0193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60034-5</w:t>
            </w:r>
            <w:r w:rsidR="00822E10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F34516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МЭК 60034-6 </w:t>
            </w:r>
            <w:r w:rsidR="00822E10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52306E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МЭК 60034-7</w:t>
            </w:r>
            <w:r w:rsidR="00822E10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BCD824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60034-8</w:t>
            </w:r>
            <w:r w:rsidR="00822E10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60B788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60034-9 </w:t>
            </w:r>
            <w:r w:rsidR="00822E10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11C406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60034-11</w:t>
            </w:r>
            <w:r w:rsidR="00F804C3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3E00D2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 РК IEC 60034-11</w:t>
            </w:r>
            <w:r w:rsidR="00F804C3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564970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60034-14</w:t>
            </w:r>
            <w:r w:rsidR="00F804C3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F030B4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60034-29 </w:t>
            </w:r>
            <w:r w:rsidR="00F804C3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2D3DEC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F804C3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515950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F804C3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8027A7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60204-1</w:t>
            </w:r>
            <w:r w:rsidR="00F804C3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2201F8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</w:t>
            </w:r>
            <w:r w:rsidR="00F804C3" w:rsidRPr="004971D8">
              <w:rPr>
                <w:sz w:val="20"/>
                <w:szCs w:val="20"/>
              </w:rPr>
              <w:t>/2011</w:t>
            </w:r>
          </w:p>
          <w:p w14:paraId="3566A67C" w14:textId="77777777" w:rsidR="00393F6A" w:rsidRPr="004971D8" w:rsidRDefault="00393F6A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F804C3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E0DA31C" w14:textId="77777777" w:rsidR="00393F6A" w:rsidRPr="004971D8" w:rsidRDefault="00393F6A" w:rsidP="00393F6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F804C3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2C374EA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F804C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0D027B7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F804C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C907E49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30804.6.2</w:t>
            </w:r>
            <w:r w:rsidR="00F804C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E497217" w14:textId="77777777" w:rsidR="00393F6A" w:rsidRPr="004971D8" w:rsidRDefault="00393F6A" w:rsidP="00E11F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30804.6.4 </w:t>
            </w:r>
            <w:r w:rsidR="00F804C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</w:tc>
      </w:tr>
      <w:tr w:rsidR="00D41E6C" w:rsidRPr="004971D8" w14:paraId="6E814DBC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06AFB549" w14:textId="77777777" w:rsidR="00393F6A" w:rsidRPr="004971D8" w:rsidRDefault="00762470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5.69</w:t>
            </w:r>
          </w:p>
        </w:tc>
        <w:tc>
          <w:tcPr>
            <w:tcW w:w="3780" w:type="dxa"/>
          </w:tcPr>
          <w:p w14:paraId="1DCA5B7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Установки электрогенераторные с поршневым двигателем внутреннего сгорания с воспламенением от сжатия, мощностью не более 75 кВА</w:t>
            </w:r>
          </w:p>
          <w:p w14:paraId="77244CB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Установки электрогенераторные с поршневым двигателем внутреннего сгорания с воспламенением от сжатия, </w:t>
            </w:r>
            <w:r w:rsidRPr="004971D8">
              <w:rPr>
                <w:sz w:val="20"/>
                <w:szCs w:val="20"/>
              </w:rPr>
              <w:lastRenderedPageBreak/>
              <w:t>мощностью более 75 кВА, но не более 375 кВА</w:t>
            </w:r>
          </w:p>
          <w:p w14:paraId="46A093F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Установки электрогенераторные с поршневым двигателем внутреннего сгорания с воспламенением от сжатия, мощностью более 375 кВА, но не более 750 кВА</w:t>
            </w:r>
          </w:p>
          <w:p w14:paraId="1959A2F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Установки электрогенераторные с поршневым двигателем внутреннего сгорания с воспламенением от сжатия, мощностью более 750 кВА</w:t>
            </w:r>
          </w:p>
          <w:p w14:paraId="1ECE43C3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A0A5BBD" w14:textId="5F34C44C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2A6E61F0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67B00CD3" w14:textId="3853168B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9с (Для ТР ТС 010/2011) </w:t>
            </w:r>
            <w:r w:rsidRPr="004971D8">
              <w:rPr>
                <w:sz w:val="20"/>
                <w:szCs w:val="20"/>
              </w:rPr>
              <w:lastRenderedPageBreak/>
              <w:t>Сертификация</w:t>
            </w:r>
          </w:p>
          <w:p w14:paraId="67E8F648" w14:textId="7D165AB4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 xml:space="preserve">/2011, ТР ТС 020/2011) Декларирование </w:t>
            </w:r>
          </w:p>
          <w:p w14:paraId="6F3D1D1E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1692F67F" w14:textId="1805F099" w:rsidR="00393F6A" w:rsidRPr="004971D8" w:rsidRDefault="00E766C7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5д, 6д (для ТР ТС 010/2011) Декларирование </w:t>
            </w:r>
          </w:p>
          <w:p w14:paraId="1F071D83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F03E6FB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8502 11</w:t>
            </w:r>
          </w:p>
          <w:p w14:paraId="03C11476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8502 12</w:t>
            </w:r>
          </w:p>
          <w:p w14:paraId="213AAE4A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8502 13 20</w:t>
            </w:r>
          </w:p>
          <w:p w14:paraId="633D01EE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8502 13 40</w:t>
            </w:r>
          </w:p>
          <w:p w14:paraId="367FF861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8502  80</w:t>
            </w:r>
          </w:p>
          <w:p w14:paraId="666870CF" w14:textId="77777777" w:rsidR="00903FD9" w:rsidRPr="004971D8" w:rsidRDefault="00903FD9" w:rsidP="00903FD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8502 11</w:t>
            </w:r>
          </w:p>
          <w:p w14:paraId="4FBCB1A8" w14:textId="77777777" w:rsidR="00903FD9" w:rsidRPr="004971D8" w:rsidRDefault="00903FD9" w:rsidP="00903FD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8502 11 200 0</w:t>
            </w:r>
          </w:p>
          <w:p w14:paraId="14F8488F" w14:textId="77777777" w:rsidR="00903FD9" w:rsidRPr="004971D8" w:rsidRDefault="00903FD9" w:rsidP="00903FD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8502 11 800 0</w:t>
            </w:r>
          </w:p>
          <w:p w14:paraId="14045737" w14:textId="77777777" w:rsidR="00903FD9" w:rsidRPr="004971D8" w:rsidRDefault="00903FD9" w:rsidP="00903FD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8502 12 000 0</w:t>
            </w:r>
          </w:p>
          <w:p w14:paraId="0592947A" w14:textId="77777777" w:rsidR="00903FD9" w:rsidRPr="004971D8" w:rsidRDefault="00903FD9" w:rsidP="00903FD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8502 13</w:t>
            </w:r>
          </w:p>
          <w:p w14:paraId="6356C856" w14:textId="77777777" w:rsidR="00903FD9" w:rsidRPr="004971D8" w:rsidRDefault="00903FD9" w:rsidP="00903FD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8502 13 200 0</w:t>
            </w:r>
          </w:p>
          <w:p w14:paraId="1350780B" w14:textId="77777777" w:rsidR="00903FD9" w:rsidRPr="004971D8" w:rsidRDefault="00903FD9" w:rsidP="00903FD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8502 13 400 0</w:t>
            </w:r>
          </w:p>
          <w:p w14:paraId="1119E796" w14:textId="77777777" w:rsidR="00393F6A" w:rsidRPr="004971D8" w:rsidRDefault="00903FD9" w:rsidP="00903FD9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8502 13 800 0</w:t>
            </w:r>
          </w:p>
          <w:p w14:paraId="29D611B4" w14:textId="77777777" w:rsidR="00393F6A" w:rsidRPr="004971D8" w:rsidRDefault="00393F6A" w:rsidP="00E11F0A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471E050" w14:textId="45C8AA84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6FB7203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F5B14C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4438DE73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54BAB88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ТС004/2011</w:t>
            </w:r>
          </w:p>
          <w:p w14:paraId="1A46936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</w:t>
            </w:r>
            <w:r w:rsidR="00F804C3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0908C6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12.2.007.1</w:t>
            </w:r>
            <w:r w:rsidR="00F804C3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4677D5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F804C3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1418E8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F804C3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B06F71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60204-1</w:t>
            </w:r>
            <w:r w:rsidR="00F804C3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542F46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04A78178" w14:textId="77777777" w:rsidR="00393F6A" w:rsidRPr="004971D8" w:rsidRDefault="00393F6A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lastRenderedPageBreak/>
              <w:t>ГОСТ 30804.6.1</w:t>
            </w:r>
            <w:r w:rsidR="00F804C3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291E8ED8" w14:textId="77777777" w:rsidR="00393F6A" w:rsidRPr="004971D8" w:rsidRDefault="00393F6A" w:rsidP="00393F6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F804C3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145ABB6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F804C3" w:rsidRPr="004971D8">
              <w:rPr>
                <w:sz w:val="20"/>
                <w:szCs w:val="20"/>
              </w:rPr>
              <w:t>-2-2013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7D51EF5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C55DD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6119F74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30804.6.2</w:t>
            </w:r>
            <w:r w:rsidR="00C55DD7" w:rsidRPr="004971D8">
              <w:rPr>
                <w:sz w:val="20"/>
                <w:szCs w:val="20"/>
              </w:rPr>
              <w:t>-2-13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D1F081F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30804.6.4</w:t>
            </w:r>
            <w:r w:rsidR="00C55DD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A87651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32144 </w:t>
            </w:r>
            <w:r w:rsidR="00DB744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73D859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ТРТС 010/2011</w:t>
            </w:r>
          </w:p>
          <w:p w14:paraId="6E3B873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13822</w:t>
            </w:r>
            <w:r w:rsidR="00DB7444" w:rsidRPr="004971D8">
              <w:rPr>
                <w:sz w:val="20"/>
                <w:szCs w:val="20"/>
                <w:lang w:val="uk-UA"/>
              </w:rPr>
              <w:t>-82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CC019A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26363</w:t>
            </w:r>
            <w:r w:rsidR="00234C5E" w:rsidRPr="004971D8">
              <w:rPr>
                <w:sz w:val="20"/>
                <w:szCs w:val="20"/>
                <w:lang w:val="uk-UA"/>
              </w:rPr>
              <w:t>-84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0A43A0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23377</w:t>
            </w:r>
            <w:r w:rsidR="00234C5E" w:rsidRPr="004971D8">
              <w:rPr>
                <w:sz w:val="20"/>
                <w:szCs w:val="20"/>
                <w:lang w:val="uk-UA"/>
              </w:rPr>
              <w:t>-84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753518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50783</w:t>
            </w:r>
            <w:r w:rsidR="00234C5E" w:rsidRPr="004971D8">
              <w:rPr>
                <w:sz w:val="20"/>
                <w:szCs w:val="20"/>
                <w:lang w:val="uk-UA"/>
              </w:rPr>
              <w:t>-95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26C3F74" w14:textId="77777777" w:rsidR="00393F6A" w:rsidRPr="004971D8" w:rsidRDefault="00393F6A" w:rsidP="00393F6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53174</w:t>
            </w:r>
            <w:r w:rsidR="00234C5E" w:rsidRPr="004971D8">
              <w:rPr>
                <w:sz w:val="20"/>
                <w:szCs w:val="20"/>
                <w:lang w:val="uk-UA"/>
              </w:rPr>
              <w:t>-2008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DCB059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</w:t>
            </w:r>
            <w:r w:rsidR="005612AD" w:rsidRPr="004971D8">
              <w:rPr>
                <w:sz w:val="20"/>
                <w:szCs w:val="20"/>
                <w:lang w:val="uk-UA"/>
              </w:rPr>
              <w:t>-89</w:t>
            </w:r>
          </w:p>
          <w:p w14:paraId="40A1E0B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12.1.002</w:t>
            </w:r>
            <w:r w:rsidR="005612AD" w:rsidRPr="004971D8">
              <w:rPr>
                <w:sz w:val="20"/>
                <w:szCs w:val="20"/>
                <w:lang w:val="uk-UA"/>
              </w:rPr>
              <w:t>-84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D360D0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12.1.003</w:t>
            </w:r>
            <w:r w:rsidR="005612AD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D9E321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12.1.004</w:t>
            </w:r>
            <w:r w:rsidR="005612AD" w:rsidRPr="004971D8">
              <w:rPr>
                <w:sz w:val="20"/>
                <w:szCs w:val="20"/>
                <w:lang w:val="uk-UA"/>
              </w:rPr>
              <w:t>-91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8F360F5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6" w:history="1">
              <w:r w:rsidR="00393F6A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5612AD" w:rsidRPr="004971D8">
              <w:rPr>
                <w:sz w:val="20"/>
                <w:szCs w:val="20"/>
                <w:lang w:val="uk-UA"/>
              </w:rPr>
              <w:t>-88</w:t>
            </w:r>
            <w:r w:rsidR="00393F6A"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BDB8C5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</w:t>
            </w:r>
            <w:r w:rsidR="005612AD" w:rsidRPr="004971D8">
              <w:rPr>
                <w:sz w:val="20"/>
                <w:szCs w:val="20"/>
                <w:lang w:val="uk-UA"/>
              </w:rPr>
              <w:t>-76</w:t>
            </w:r>
          </w:p>
          <w:p w14:paraId="20A3D0D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</w:t>
            </w:r>
            <w:r w:rsidR="005612AD" w:rsidRPr="004971D8">
              <w:rPr>
                <w:sz w:val="20"/>
                <w:szCs w:val="20"/>
                <w:lang w:val="uk-UA"/>
              </w:rPr>
              <w:t>-76</w:t>
            </w:r>
          </w:p>
          <w:p w14:paraId="478F2C15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7" w:history="1">
              <w:r w:rsidR="00393F6A" w:rsidRPr="004971D8">
                <w:rPr>
                  <w:sz w:val="20"/>
                  <w:szCs w:val="20"/>
                  <w:lang w:val="uk-UA"/>
                </w:rPr>
                <w:t>ГОСТ 12.1.012</w:t>
              </w:r>
              <w:r w:rsidR="005612AD" w:rsidRPr="004971D8">
                <w:rPr>
                  <w:sz w:val="20"/>
                  <w:szCs w:val="20"/>
                  <w:lang w:val="uk-UA"/>
                </w:rPr>
                <w:t>-2004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5A9AFE0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12.1.018</w:t>
            </w:r>
            <w:r w:rsidR="005612AD" w:rsidRPr="004971D8">
              <w:rPr>
                <w:sz w:val="20"/>
                <w:szCs w:val="20"/>
                <w:lang w:val="uk-UA"/>
              </w:rPr>
              <w:t>-2004</w:t>
            </w:r>
          </w:p>
          <w:p w14:paraId="070FB7D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12.1.019</w:t>
            </w:r>
            <w:r w:rsidR="005612AD" w:rsidRPr="004971D8">
              <w:rPr>
                <w:sz w:val="20"/>
                <w:szCs w:val="20"/>
                <w:lang w:val="uk-UA"/>
              </w:rPr>
              <w:t>-79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10DA66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12.1.030</w:t>
            </w:r>
            <w:r w:rsidR="005612AD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3B48BD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12.1.040</w:t>
            </w:r>
            <w:r w:rsidR="00C0465B" w:rsidRPr="004971D8">
              <w:rPr>
                <w:sz w:val="20"/>
                <w:szCs w:val="20"/>
                <w:lang w:val="uk-UA"/>
              </w:rPr>
              <w:t>-83</w:t>
            </w:r>
          </w:p>
          <w:p w14:paraId="40657E3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12.2.003</w:t>
            </w:r>
            <w:r w:rsidR="00C0465B" w:rsidRPr="004971D8">
              <w:rPr>
                <w:sz w:val="20"/>
                <w:szCs w:val="20"/>
                <w:lang w:val="uk-UA"/>
              </w:rPr>
              <w:t>-74</w:t>
            </w:r>
          </w:p>
          <w:p w14:paraId="10A7D16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12.2.007.0 </w:t>
            </w:r>
            <w:r w:rsidR="00C0465B" w:rsidRPr="004971D8">
              <w:rPr>
                <w:sz w:val="20"/>
                <w:szCs w:val="20"/>
                <w:lang w:val="uk-UA"/>
              </w:rPr>
              <w:t>-75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119AA6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12.2.032 </w:t>
            </w:r>
            <w:r w:rsidR="00C0465B" w:rsidRPr="004971D8">
              <w:rPr>
                <w:sz w:val="20"/>
                <w:szCs w:val="20"/>
                <w:lang w:val="uk-UA"/>
              </w:rPr>
              <w:t>-78</w:t>
            </w:r>
          </w:p>
          <w:p w14:paraId="20AACB3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12.2.033</w:t>
            </w:r>
            <w:r w:rsidR="00C0465B" w:rsidRPr="004971D8">
              <w:rPr>
                <w:sz w:val="20"/>
                <w:szCs w:val="20"/>
                <w:lang w:val="uk-UA"/>
              </w:rPr>
              <w:t>-78</w:t>
            </w:r>
          </w:p>
          <w:p w14:paraId="5342033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12.4.040</w:t>
            </w:r>
            <w:r w:rsidR="00C0465B" w:rsidRPr="004971D8">
              <w:rPr>
                <w:sz w:val="20"/>
                <w:szCs w:val="20"/>
                <w:lang w:val="uk-UA"/>
              </w:rPr>
              <w:t>-78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682752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12.2.049</w:t>
            </w:r>
            <w:r w:rsidR="00C0465B" w:rsidRPr="004971D8">
              <w:rPr>
                <w:sz w:val="20"/>
                <w:szCs w:val="20"/>
                <w:lang w:val="uk-UA"/>
              </w:rPr>
              <w:t>-80</w:t>
            </w:r>
          </w:p>
          <w:p w14:paraId="75D6268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</w:t>
            </w:r>
            <w:r w:rsidR="00C0465B" w:rsidRPr="004971D8">
              <w:rPr>
                <w:sz w:val="20"/>
                <w:szCs w:val="20"/>
                <w:lang w:val="uk-UA"/>
              </w:rPr>
              <w:t>-80</w:t>
            </w:r>
          </w:p>
          <w:p w14:paraId="3390C11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12.2.052 </w:t>
            </w:r>
            <w:r w:rsidR="00C0465B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34C641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12.2.061</w:t>
            </w:r>
            <w:r w:rsidR="00C0465B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4A8FDA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12.2.062</w:t>
            </w:r>
            <w:r w:rsidR="00C0465B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216EE9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12.2.064</w:t>
            </w:r>
            <w:r w:rsidR="00C0465B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4CB0BC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12.2.098</w:t>
            </w:r>
            <w:r w:rsidR="00C0465B" w:rsidRPr="004971D8">
              <w:rPr>
                <w:sz w:val="20"/>
                <w:szCs w:val="20"/>
                <w:lang w:val="uk-UA"/>
              </w:rPr>
              <w:t>-84</w:t>
            </w:r>
          </w:p>
          <w:p w14:paraId="0C90196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12.3.002</w:t>
            </w:r>
            <w:r w:rsidR="00C0465B" w:rsidRPr="004971D8">
              <w:rPr>
                <w:sz w:val="20"/>
                <w:szCs w:val="20"/>
                <w:lang w:val="uk-UA"/>
              </w:rPr>
              <w:t>-91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F2C4AA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МЭК 60204-1</w:t>
            </w:r>
            <w:r w:rsidR="00C0465B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138E3A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</w:t>
            </w:r>
            <w:r w:rsidR="00C0465B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 </w:t>
            </w:r>
          </w:p>
        </w:tc>
      </w:tr>
      <w:tr w:rsidR="00D41E6C" w:rsidRPr="004971D8" w14:paraId="15C7868B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7190129D" w14:textId="77777777" w:rsidR="00393F6A" w:rsidRPr="004971D8" w:rsidRDefault="00762470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5.70</w:t>
            </w:r>
          </w:p>
        </w:tc>
        <w:tc>
          <w:tcPr>
            <w:tcW w:w="3780" w:type="dxa"/>
          </w:tcPr>
          <w:p w14:paraId="3F2711D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Установки электрогенераторные с поршневым двигателем внутреннего сгорания с  искровым зажиганием; прочие электрогенераторные установки; электрические вращающиеся преобразователи;</w:t>
            </w:r>
          </w:p>
          <w:p w14:paraId="58E421D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Установки электрогенераторные с поршневым двигателем внутреннего сгорания с  искровым зажиганием</w:t>
            </w:r>
          </w:p>
          <w:p w14:paraId="42F44DC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Установки электрогенераторные с поршневым двигателем внутреннего сгорания с  искровым зажиганием, мощностью не более 7,5 кВА</w:t>
            </w:r>
          </w:p>
          <w:p w14:paraId="3158254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Установки электрогенераторные с поршневым двигателем внутреннего сгорания с  искровым зажиганием, мощностью более 7,5 кВА</w:t>
            </w:r>
          </w:p>
          <w:p w14:paraId="1D9BF7A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Установки электрогенераторные прочие (кроме ветроэнергетических и с поршневым двигателем внутреннего сгорания с искровым зажиганием)</w:t>
            </w:r>
          </w:p>
          <w:p w14:paraId="0378A51A" w14:textId="77777777" w:rsidR="00393F6A" w:rsidRPr="004971D8" w:rsidRDefault="00393F6A" w:rsidP="00E11F0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Преобразователи электрические вращающиеся </w:t>
            </w:r>
          </w:p>
        </w:tc>
        <w:tc>
          <w:tcPr>
            <w:tcW w:w="2268" w:type="dxa"/>
          </w:tcPr>
          <w:p w14:paraId="46628B5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</w:t>
            </w:r>
          </w:p>
          <w:p w14:paraId="664F7BA7" w14:textId="77777777" w:rsidR="00275E48" w:rsidRPr="004971D8" w:rsidRDefault="00275E48" w:rsidP="00275E4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4D8891F3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0B53EF1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2E084110" w14:textId="109B637B" w:rsidR="00393F6A" w:rsidRPr="004971D8" w:rsidRDefault="00275E48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0DB4D862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8502 20</w:t>
            </w:r>
          </w:p>
          <w:p w14:paraId="6DDDEBB5" w14:textId="77777777" w:rsidR="00393F6A" w:rsidRPr="004971D8" w:rsidRDefault="00903FD9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8502 40</w:t>
            </w:r>
          </w:p>
          <w:p w14:paraId="75A88339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8502 20</w:t>
            </w:r>
          </w:p>
          <w:p w14:paraId="5CBF274E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8502 20</w:t>
            </w:r>
          </w:p>
          <w:p w14:paraId="2C53B015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8502 20 200 0</w:t>
            </w:r>
          </w:p>
          <w:p w14:paraId="2196D9D1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8502 20 400 0</w:t>
            </w:r>
          </w:p>
          <w:p w14:paraId="332EE5A4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8502 20 600 0</w:t>
            </w:r>
          </w:p>
          <w:p w14:paraId="292C9FB1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8502 20 800 0</w:t>
            </w:r>
          </w:p>
          <w:p w14:paraId="2FF71E58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8502 31 000 0</w:t>
            </w:r>
          </w:p>
          <w:p w14:paraId="3653F607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8502 39</w:t>
            </w:r>
          </w:p>
          <w:p w14:paraId="4E123F23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8502 39 200 0</w:t>
            </w:r>
          </w:p>
          <w:p w14:paraId="2D0CFE54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8502 39 800 0</w:t>
            </w:r>
          </w:p>
          <w:p w14:paraId="6685A378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8502 40 000 0</w:t>
            </w:r>
          </w:p>
          <w:p w14:paraId="2FDD3352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8502 39</w:t>
            </w:r>
          </w:p>
          <w:p w14:paraId="5406ACE0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8502 39 200 0</w:t>
            </w:r>
          </w:p>
          <w:p w14:paraId="1F22F048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8502 39 800 0</w:t>
            </w:r>
          </w:p>
          <w:p w14:paraId="1A68CB02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8502 40 000 0</w:t>
            </w:r>
          </w:p>
          <w:p w14:paraId="4140BED4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8502 20 20</w:t>
            </w:r>
          </w:p>
          <w:p w14:paraId="6BE5A035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8502 20 40</w:t>
            </w:r>
          </w:p>
          <w:p w14:paraId="633FFF3F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85 02 80</w:t>
            </w:r>
          </w:p>
          <w:p w14:paraId="2930069B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8502 39</w:t>
            </w:r>
          </w:p>
          <w:p w14:paraId="327A1F4F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8502 40</w:t>
            </w:r>
          </w:p>
          <w:p w14:paraId="120FD99E" w14:textId="77777777" w:rsidR="00393F6A" w:rsidRPr="004971D8" w:rsidRDefault="00393F6A" w:rsidP="00E11F0A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51C338E" w14:textId="13F8548D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25F2880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645A6723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7B3392B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ТС004/2011</w:t>
            </w:r>
          </w:p>
          <w:p w14:paraId="048F562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</w:t>
            </w:r>
            <w:r w:rsidR="00C0465B" w:rsidRPr="004971D8">
              <w:rPr>
                <w:sz w:val="20"/>
                <w:szCs w:val="20"/>
              </w:rPr>
              <w:t>-75</w:t>
            </w:r>
          </w:p>
          <w:p w14:paraId="09E83B4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12.2.007.1</w:t>
            </w:r>
            <w:r w:rsidR="00C0465B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D37065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 </w:t>
            </w:r>
            <w:r w:rsidR="00C0465B" w:rsidRPr="004971D8">
              <w:rPr>
                <w:sz w:val="20"/>
                <w:szCs w:val="20"/>
              </w:rPr>
              <w:t>-</w:t>
            </w:r>
            <w:r w:rsidR="009F26CA" w:rsidRPr="004971D8">
              <w:rPr>
                <w:sz w:val="20"/>
                <w:szCs w:val="20"/>
              </w:rPr>
              <w:t>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2FAC82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9F26CA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9DDD29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МЭК 60204-1 </w:t>
            </w:r>
            <w:r w:rsidR="009F26CA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DE3E05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1A213C86" w14:textId="77777777" w:rsidR="00393F6A" w:rsidRPr="004971D8" w:rsidRDefault="00393F6A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9F26CA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81BA3E5" w14:textId="77777777" w:rsidR="00393F6A" w:rsidRPr="004971D8" w:rsidRDefault="00393F6A" w:rsidP="00393F6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9F26CA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276B390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9F26C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7784551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9F26C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C082AF7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30804.6.2</w:t>
            </w:r>
            <w:r w:rsidR="009F26CA" w:rsidRPr="004971D8">
              <w:rPr>
                <w:sz w:val="20"/>
                <w:szCs w:val="20"/>
              </w:rPr>
              <w:t>-2-2013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06506D8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30804.6.4 </w:t>
            </w:r>
            <w:r w:rsidR="009F26C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EC4606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32144</w:t>
            </w:r>
            <w:r w:rsidR="009F26C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EB2A097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</w:tr>
      <w:tr w:rsidR="00D41E6C" w:rsidRPr="004971D8" w14:paraId="6BF1557F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22813320" w14:textId="77777777" w:rsidR="00393F6A" w:rsidRPr="004971D8" w:rsidRDefault="00762470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5.71</w:t>
            </w:r>
          </w:p>
        </w:tc>
        <w:tc>
          <w:tcPr>
            <w:tcW w:w="3780" w:type="dxa"/>
          </w:tcPr>
          <w:p w14:paraId="5193280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Трансформаторы с жидким диэлектриком;</w:t>
            </w:r>
          </w:p>
          <w:p w14:paraId="15740A8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Трансформаторы с жидким диэлектриком, мощностью не более 650 кВА </w:t>
            </w:r>
          </w:p>
          <w:p w14:paraId="1FC4E9C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Трансформаторы с жидким диэлектриком, мощностью более 650 </w:t>
            </w:r>
            <w:r w:rsidRPr="004971D8">
              <w:rPr>
                <w:sz w:val="20"/>
                <w:szCs w:val="20"/>
              </w:rPr>
              <w:lastRenderedPageBreak/>
              <w:t xml:space="preserve">кВА, но не более 10000 кВА  </w:t>
            </w:r>
          </w:p>
          <w:p w14:paraId="604895F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Трансформаторы с жидким диэлектриком, мощностью более 10000 кВА </w:t>
            </w:r>
          </w:p>
          <w:p w14:paraId="5BADDA14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79417B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4с </w:t>
            </w:r>
          </w:p>
          <w:p w14:paraId="119C2A94" w14:textId="77777777" w:rsidR="00275E48" w:rsidRPr="004971D8" w:rsidRDefault="00275E48" w:rsidP="00275E4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475DC6C1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739EB1B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2A142D32" w14:textId="3D461C1C" w:rsidR="00393F6A" w:rsidRPr="004971D8" w:rsidRDefault="00275E48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631692BB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8504 2</w:t>
            </w:r>
          </w:p>
          <w:p w14:paraId="7407F948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8504 21</w:t>
            </w:r>
          </w:p>
          <w:p w14:paraId="70F327D4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8504 22</w:t>
            </w:r>
          </w:p>
          <w:p w14:paraId="3B4BE6C7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8504 23</w:t>
            </w:r>
          </w:p>
          <w:p w14:paraId="69E13662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8504 21 000 0</w:t>
            </w:r>
          </w:p>
          <w:p w14:paraId="7FF0427C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8504 22</w:t>
            </w:r>
          </w:p>
          <w:p w14:paraId="3F339D09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8504 22 100 0</w:t>
            </w:r>
          </w:p>
          <w:p w14:paraId="3A1C4434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8504 22 900 0</w:t>
            </w:r>
          </w:p>
          <w:p w14:paraId="697141E0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8504 23</w:t>
            </w:r>
          </w:p>
          <w:p w14:paraId="38F9170D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8504 23 000 1</w:t>
            </w:r>
          </w:p>
          <w:p w14:paraId="46F61E0C" w14:textId="77777777" w:rsidR="00903FD9" w:rsidRPr="004971D8" w:rsidRDefault="00903FD9" w:rsidP="00903FD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8504 23 000 9</w:t>
            </w:r>
          </w:p>
          <w:p w14:paraId="6AEB8168" w14:textId="77777777" w:rsidR="00393F6A" w:rsidRPr="004971D8" w:rsidRDefault="00393F6A" w:rsidP="00E11F0A">
            <w:pPr>
              <w:ind w:right="-143"/>
              <w:jc w:val="center"/>
              <w:rPr>
                <w:sz w:val="20"/>
                <w:szCs w:val="20"/>
              </w:rPr>
            </w:pPr>
          </w:p>
          <w:p w14:paraId="67D064D2" w14:textId="77777777" w:rsidR="00393F6A" w:rsidRPr="004971D8" w:rsidRDefault="00393F6A" w:rsidP="00E11F0A">
            <w:pPr>
              <w:ind w:right="-143"/>
              <w:jc w:val="center"/>
              <w:rPr>
                <w:sz w:val="20"/>
                <w:szCs w:val="20"/>
              </w:rPr>
            </w:pPr>
          </w:p>
          <w:p w14:paraId="40B8B7D0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9707325" w14:textId="2C74765D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9FDF7F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F1F3219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4AD1C1B9" w14:textId="58AF2908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6C01AB7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61558-2-2</w:t>
            </w:r>
            <w:r w:rsidR="009F26CA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71C35E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61558-2-3</w:t>
            </w:r>
            <w:r w:rsidR="009F26CA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04D670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61558-2-4</w:t>
            </w:r>
            <w:r w:rsidR="009F26CA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476CF5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61558-2-5</w:t>
            </w:r>
            <w:r w:rsidR="009F26C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CFCF4E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61558-2-7 </w:t>
            </w:r>
            <w:r w:rsidR="009F26CA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F4B1F0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61558-2-8 </w:t>
            </w:r>
            <w:r w:rsidR="009F26CA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FF2078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ГОСТ IEC 61558-2-9 </w:t>
            </w:r>
            <w:r w:rsidR="009F26CA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31720B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61558-2-10 </w:t>
            </w:r>
            <w:r w:rsidR="009F26CA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94F6E3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61558-2-12</w:t>
            </w:r>
            <w:r w:rsidR="009F26CA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744FED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61558-2-13</w:t>
            </w:r>
            <w:r w:rsidR="009F26CA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CF242E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61558-2-14</w:t>
            </w:r>
            <w:r w:rsidR="009F26CA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4FE1B1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</w:t>
            </w:r>
            <w:r w:rsidR="009F26CA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3624CE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61558-2-16 </w:t>
            </w:r>
            <w:r w:rsidR="009F26CA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D2BE91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61558-2-20</w:t>
            </w:r>
            <w:r w:rsidR="009F26CA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89A0EA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61558-2-23</w:t>
            </w:r>
            <w:r w:rsidR="009F26CA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9308A0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9F26CA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62B662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9F26CA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9FB214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9F26C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237F68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12.2.007.0</w:t>
            </w:r>
            <w:r w:rsidR="009F26CA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7F9AE8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70A932E7" w14:textId="77777777" w:rsidR="00393F6A" w:rsidRPr="004971D8" w:rsidRDefault="00393F6A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1A35C5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2612BB29" w14:textId="77777777" w:rsidR="00393F6A" w:rsidRPr="004971D8" w:rsidRDefault="00393F6A" w:rsidP="00393F6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1A35C5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7A2D57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1A35C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CE3C0DE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1A35C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86AFCE8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30804.6.2</w:t>
            </w:r>
            <w:r w:rsidR="001A35C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B753EA6" w14:textId="77777777" w:rsidR="00393F6A" w:rsidRPr="004971D8" w:rsidRDefault="00393F6A" w:rsidP="00E11F0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30804.6.4</w:t>
            </w:r>
            <w:r w:rsidR="001A35C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</w:tc>
      </w:tr>
      <w:tr w:rsidR="00D41E6C" w:rsidRPr="004971D8" w14:paraId="58BF675D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2469D842" w14:textId="77777777" w:rsidR="00393F6A" w:rsidRPr="004971D8" w:rsidRDefault="00734410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5.72</w:t>
            </w:r>
          </w:p>
        </w:tc>
        <w:tc>
          <w:tcPr>
            <w:tcW w:w="3780" w:type="dxa"/>
          </w:tcPr>
          <w:p w14:paraId="0B9A1DD8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Трансформаторы измерительные, включая трансформаторы для измерения напряжения, мощностью не более 1 кВА</w:t>
            </w:r>
          </w:p>
          <w:p w14:paraId="32778DFC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Трансформаторы прочие, не включенные в другие группировки, мощностью не более 1 кВА</w:t>
            </w:r>
          </w:p>
          <w:p w14:paraId="2F8EBDF6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Трансформаторы прочие мощностью более 1 кВА, но не более 16 кВА</w:t>
            </w:r>
          </w:p>
        </w:tc>
        <w:tc>
          <w:tcPr>
            <w:tcW w:w="2268" w:type="dxa"/>
          </w:tcPr>
          <w:p w14:paraId="121A4FC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</w:t>
            </w:r>
          </w:p>
          <w:p w14:paraId="13415605" w14:textId="77777777" w:rsidR="00275E48" w:rsidRPr="004971D8" w:rsidRDefault="00275E48" w:rsidP="00275E4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16741F40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7FDFA16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4140E83B" w14:textId="32E1F42A" w:rsidR="00275E48" w:rsidRPr="004971D8" w:rsidRDefault="00275E48" w:rsidP="00275E4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  <w:p w14:paraId="2160AD3A" w14:textId="77777777" w:rsidR="00393F6A" w:rsidRPr="004971D8" w:rsidRDefault="00393F6A" w:rsidP="00275E48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219EF3B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8504 31</w:t>
            </w:r>
          </w:p>
          <w:p w14:paraId="67FB956E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8504 31 2</w:t>
            </w:r>
          </w:p>
          <w:p w14:paraId="39A0857D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8504 31 80</w:t>
            </w:r>
          </w:p>
          <w:p w14:paraId="5E2DCECC" w14:textId="77777777" w:rsidR="00393F6A" w:rsidRPr="004971D8" w:rsidRDefault="00393F6A" w:rsidP="00E11F0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8504 32</w:t>
            </w:r>
          </w:p>
          <w:p w14:paraId="1E633F67" w14:textId="77777777" w:rsidR="0048504E" w:rsidRPr="004971D8" w:rsidRDefault="0048504E" w:rsidP="0048504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8504 31</w:t>
            </w:r>
          </w:p>
          <w:p w14:paraId="60841D58" w14:textId="77777777" w:rsidR="0048504E" w:rsidRPr="004971D8" w:rsidRDefault="0048504E" w:rsidP="0048504E">
            <w:pPr>
              <w:jc w:val="center"/>
              <w:rPr>
                <w:sz w:val="20"/>
                <w:szCs w:val="20"/>
              </w:rPr>
            </w:pPr>
          </w:p>
          <w:p w14:paraId="4766AB62" w14:textId="77777777" w:rsidR="0048504E" w:rsidRPr="004971D8" w:rsidRDefault="0048504E" w:rsidP="0048504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8504 31 21</w:t>
            </w:r>
          </w:p>
          <w:p w14:paraId="48C9B674" w14:textId="77777777" w:rsidR="0048504E" w:rsidRPr="004971D8" w:rsidRDefault="0048504E" w:rsidP="0048504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8504 31 210 1</w:t>
            </w:r>
          </w:p>
          <w:p w14:paraId="7D695089" w14:textId="77777777" w:rsidR="0048504E" w:rsidRPr="004971D8" w:rsidRDefault="0048504E" w:rsidP="0048504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8504 31 210 9</w:t>
            </w:r>
          </w:p>
          <w:p w14:paraId="4C439426" w14:textId="77777777" w:rsidR="0048504E" w:rsidRPr="004971D8" w:rsidRDefault="0048504E" w:rsidP="0048504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8504 31 29</w:t>
            </w:r>
          </w:p>
          <w:p w14:paraId="579763B9" w14:textId="77777777" w:rsidR="0048504E" w:rsidRPr="004971D8" w:rsidRDefault="0048504E" w:rsidP="0048504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8504 31 290 1</w:t>
            </w:r>
          </w:p>
          <w:p w14:paraId="65D99BF4" w14:textId="77777777" w:rsidR="0048504E" w:rsidRPr="004971D8" w:rsidRDefault="0048504E" w:rsidP="0048504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8504 31 290 9</w:t>
            </w:r>
          </w:p>
          <w:p w14:paraId="6840C11F" w14:textId="77777777" w:rsidR="0048504E" w:rsidRPr="004971D8" w:rsidRDefault="0048504E" w:rsidP="0048504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8504 31 80</w:t>
            </w:r>
          </w:p>
          <w:p w14:paraId="173DA82B" w14:textId="77777777" w:rsidR="0048504E" w:rsidRPr="004971D8" w:rsidRDefault="0048504E" w:rsidP="0048504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8504 31 800 1</w:t>
            </w:r>
          </w:p>
          <w:p w14:paraId="33692E4C" w14:textId="77777777" w:rsidR="0048504E" w:rsidRPr="004971D8" w:rsidRDefault="0048504E" w:rsidP="0048504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8504 31 800 2</w:t>
            </w:r>
          </w:p>
          <w:p w14:paraId="6521E7AF" w14:textId="77777777" w:rsidR="0048504E" w:rsidRPr="004971D8" w:rsidRDefault="0048504E" w:rsidP="0048504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8504 31 800 8</w:t>
            </w:r>
          </w:p>
          <w:p w14:paraId="60C208C0" w14:textId="77777777" w:rsidR="0048504E" w:rsidRPr="004971D8" w:rsidRDefault="0048504E" w:rsidP="0048504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8504 32</w:t>
            </w:r>
          </w:p>
          <w:p w14:paraId="0ED6A856" w14:textId="77777777" w:rsidR="0048504E" w:rsidRPr="004971D8" w:rsidRDefault="0048504E" w:rsidP="0048504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8504 32 000 1</w:t>
            </w:r>
          </w:p>
          <w:p w14:paraId="5C04A503" w14:textId="77777777" w:rsidR="0048504E" w:rsidRPr="004971D8" w:rsidRDefault="0048504E" w:rsidP="0048504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8504 32 000 2</w:t>
            </w:r>
          </w:p>
          <w:p w14:paraId="393B3FA7" w14:textId="77777777" w:rsidR="0048504E" w:rsidRPr="004971D8" w:rsidRDefault="0048504E" w:rsidP="0048504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8504 32 000 9</w:t>
            </w:r>
          </w:p>
          <w:p w14:paraId="3105C229" w14:textId="77777777" w:rsidR="00393F6A" w:rsidRPr="004971D8" w:rsidRDefault="00393F6A" w:rsidP="00E11F0A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4F6663A" w14:textId="0F9E5523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BBC95E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CCFF97D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61A31530" w14:textId="30E6CA53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4870B80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61558-2-2 </w:t>
            </w:r>
            <w:r w:rsidR="009F26CA" w:rsidRPr="004971D8">
              <w:rPr>
                <w:sz w:val="20"/>
                <w:szCs w:val="20"/>
              </w:rPr>
              <w:t>-201</w:t>
            </w:r>
            <w:r w:rsidR="001A35C5" w:rsidRPr="004971D8">
              <w:rPr>
                <w:sz w:val="20"/>
                <w:szCs w:val="20"/>
              </w:rPr>
              <w:t>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7513D2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61558-2-3 </w:t>
            </w:r>
            <w:r w:rsidR="009F26CA" w:rsidRPr="004971D8">
              <w:rPr>
                <w:sz w:val="20"/>
                <w:szCs w:val="20"/>
              </w:rPr>
              <w:t>-201</w:t>
            </w:r>
            <w:r w:rsidR="001A35C5" w:rsidRPr="004971D8">
              <w:rPr>
                <w:sz w:val="20"/>
                <w:szCs w:val="20"/>
              </w:rPr>
              <w:t>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2A42C7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61558-2-4</w:t>
            </w:r>
            <w:r w:rsidR="009F26CA" w:rsidRPr="004971D8">
              <w:rPr>
                <w:sz w:val="20"/>
                <w:szCs w:val="20"/>
              </w:rPr>
              <w:t>-201</w:t>
            </w:r>
            <w:r w:rsidR="001A35C5" w:rsidRPr="004971D8">
              <w:rPr>
                <w:sz w:val="20"/>
                <w:szCs w:val="20"/>
              </w:rPr>
              <w:t>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F4A40D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61558-2-5</w:t>
            </w:r>
            <w:r w:rsidR="009F26CA" w:rsidRPr="004971D8">
              <w:rPr>
                <w:sz w:val="20"/>
                <w:szCs w:val="20"/>
              </w:rPr>
              <w:t>-201</w:t>
            </w:r>
            <w:r w:rsidR="001A35C5" w:rsidRPr="004971D8">
              <w:rPr>
                <w:sz w:val="20"/>
                <w:szCs w:val="20"/>
              </w:rPr>
              <w:t>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EA59AA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61558-2-7</w:t>
            </w:r>
            <w:r w:rsidR="009F26CA" w:rsidRPr="004971D8">
              <w:rPr>
                <w:sz w:val="20"/>
                <w:szCs w:val="20"/>
              </w:rPr>
              <w:t>-201</w:t>
            </w:r>
            <w:r w:rsidR="001A35C5" w:rsidRPr="004971D8">
              <w:rPr>
                <w:sz w:val="20"/>
                <w:szCs w:val="20"/>
              </w:rPr>
              <w:t>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22B7EE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61558-2-8 </w:t>
            </w:r>
            <w:r w:rsidR="009F26C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9B0CD5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61558-2-9</w:t>
            </w:r>
            <w:r w:rsidR="009F26C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EC1955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61558-2-10</w:t>
            </w:r>
            <w:r w:rsidR="001A35C5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38BCAB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61558-2-12 </w:t>
            </w:r>
            <w:r w:rsidR="001A35C5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4EC44E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61558-2-13</w:t>
            </w:r>
            <w:r w:rsidR="001A35C5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71BAF1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61558-2-14 </w:t>
            </w:r>
            <w:r w:rsidR="001A35C5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C185A5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61558-2-15 </w:t>
            </w:r>
            <w:r w:rsidR="001A35C5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D4ED82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61558-2-16</w:t>
            </w:r>
            <w:r w:rsidR="001A35C5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4C654F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61558-2-20</w:t>
            </w:r>
            <w:r w:rsidR="001A35C5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7B7301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ГОСТ IEC 61558-2-23 </w:t>
            </w:r>
            <w:r w:rsidR="001A35C5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9BC0B4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227651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E09ED2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227651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DDCA24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227651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44A49D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12.2.007.0</w:t>
            </w:r>
            <w:r w:rsidR="00227651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0FFCB6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60598-2-6</w:t>
            </w:r>
            <w:r w:rsidR="006E08DF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02AB90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62493</w:t>
            </w:r>
            <w:r w:rsidR="006E08DF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20A465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F3997E0" w14:textId="77777777" w:rsidR="00393F6A" w:rsidRPr="004971D8" w:rsidRDefault="00393F6A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6E08DF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6F845A84" w14:textId="77777777" w:rsidR="00393F6A" w:rsidRPr="004971D8" w:rsidRDefault="00393F6A" w:rsidP="00393F6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6E08DF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43917A9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6E08D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F196181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6E08D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BBE597F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30804.6.2</w:t>
            </w:r>
            <w:r w:rsidR="006E08D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07C297D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30804.6.4</w:t>
            </w:r>
            <w:r w:rsidR="006E08D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6507DC6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6E08D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8F5D4D8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ГОСТ 30804.3.3 </w:t>
            </w:r>
            <w:r w:rsidR="006E08DF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</w:t>
            </w:r>
          </w:p>
          <w:p w14:paraId="79F339FB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61547 </w:t>
            </w:r>
            <w:r w:rsidR="00821BD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3045862" w14:textId="77777777" w:rsidR="00393F6A" w:rsidRPr="004971D8" w:rsidRDefault="00393F6A" w:rsidP="00E11F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ЕН 55015 </w:t>
            </w:r>
            <w:r w:rsidR="00821BD9" w:rsidRPr="004971D8">
              <w:rPr>
                <w:sz w:val="20"/>
                <w:szCs w:val="20"/>
              </w:rPr>
              <w:t>-2006</w:t>
            </w:r>
            <w:r w:rsidRPr="004971D8">
              <w:rPr>
                <w:sz w:val="20"/>
                <w:szCs w:val="20"/>
              </w:rPr>
              <w:t xml:space="preserve">  </w:t>
            </w:r>
          </w:p>
        </w:tc>
      </w:tr>
      <w:tr w:rsidR="00D41E6C" w:rsidRPr="004971D8" w14:paraId="3B2174B9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41ED4ABB" w14:textId="77777777" w:rsidR="00393F6A" w:rsidRPr="004971D8" w:rsidRDefault="00734410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5.73</w:t>
            </w:r>
          </w:p>
        </w:tc>
        <w:tc>
          <w:tcPr>
            <w:tcW w:w="3780" w:type="dxa"/>
          </w:tcPr>
          <w:p w14:paraId="4758C0A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Сопротивления балластные для газоразрядных ламп или трубок; прочие катушки индуктивности </w:t>
            </w:r>
          </w:p>
          <w:p w14:paraId="32E37C8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Катушки индуктивности и дроссели, соединенные или нет с конденсатором, для разрядных ламп и трубок</w:t>
            </w:r>
          </w:p>
          <w:p w14:paraId="5C2DAAF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Сопротивления балластные для газоразрядных ламп или трубок (кроме  катушек индуктивности)</w:t>
            </w:r>
          </w:p>
          <w:p w14:paraId="5F05016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Устройства для зарядки аккумуляторов; выпрямители</w:t>
            </w:r>
          </w:p>
          <w:p w14:paraId="5E148CC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Устройства для зарядки (в т.ч. портативные)</w:t>
            </w:r>
          </w:p>
          <w:p w14:paraId="556AD5B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Выпрямители (кроме используемых с телекоммуникационной аппаратурой, вычислительными машинами и их блоками)</w:t>
            </w:r>
          </w:p>
          <w:p w14:paraId="7E95924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Блоки питания для телекоммуникационной аппаратуры и вычислительных машин и их блоков</w:t>
            </w:r>
          </w:p>
          <w:p w14:paraId="4B190AC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Инверторы</w:t>
            </w:r>
          </w:p>
          <w:p w14:paraId="1AC03B0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Инверторы мощностью не более 7,5 кВА</w:t>
            </w:r>
          </w:p>
          <w:p w14:paraId="5BA6671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Инверторы мощностью более 7,5 кВА</w:t>
            </w:r>
          </w:p>
          <w:p w14:paraId="19CDE9D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Преобразователи статистические прочие (кроме поликристаллических полупроводников; преобразователей, специально предназначенные для сварки, без сварочного оборудования; выпрямителей; инверторов)</w:t>
            </w:r>
          </w:p>
          <w:p w14:paraId="0B90F36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Катушки индуктивности и дроссели, не включенные в другие группировки (кроме индуктивных спиралей, отклоняющихся катушек для катодно-лучевых трубок, для газоразрядных ламп и трубок) .</w:t>
            </w:r>
          </w:p>
        </w:tc>
        <w:tc>
          <w:tcPr>
            <w:tcW w:w="2268" w:type="dxa"/>
          </w:tcPr>
          <w:p w14:paraId="52D6EB38" w14:textId="2E870F60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1A0AA8A6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5F4B1F6" w14:textId="49DF2FCB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375BF30C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5D87F48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43BD4286" w14:textId="14C07C0C" w:rsidR="00393F6A" w:rsidRPr="004971D8" w:rsidRDefault="00275E48" w:rsidP="00275E4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4EADFA34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8504 10</w:t>
            </w:r>
          </w:p>
          <w:p w14:paraId="03646979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8504 10 20</w:t>
            </w:r>
          </w:p>
          <w:p w14:paraId="3E2EEC7F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8504 10 80</w:t>
            </w:r>
          </w:p>
          <w:p w14:paraId="29339E0D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8504 40</w:t>
            </w:r>
          </w:p>
          <w:p w14:paraId="3C43315D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8504 40 55</w:t>
            </w:r>
          </w:p>
          <w:p w14:paraId="78C9920D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8504 40 82</w:t>
            </w:r>
          </w:p>
          <w:p w14:paraId="67F4F1AF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8504 40 30</w:t>
            </w:r>
          </w:p>
          <w:p w14:paraId="3AE8B53E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8504 40</w:t>
            </w:r>
          </w:p>
          <w:p w14:paraId="0C7DF03B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8504 40 84</w:t>
            </w:r>
          </w:p>
          <w:p w14:paraId="5675BFB4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8504 40 88</w:t>
            </w:r>
          </w:p>
          <w:p w14:paraId="7E484609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8504 40 90</w:t>
            </w:r>
          </w:p>
          <w:p w14:paraId="35B3CBD2" w14:textId="77777777" w:rsidR="0048504E" w:rsidRPr="004971D8" w:rsidRDefault="0048504E" w:rsidP="0048504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8504 10</w:t>
            </w:r>
          </w:p>
          <w:p w14:paraId="4D9EF734" w14:textId="77777777" w:rsidR="0048504E" w:rsidRPr="004971D8" w:rsidRDefault="0048504E" w:rsidP="0048504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8504 10 200 0</w:t>
            </w:r>
          </w:p>
          <w:p w14:paraId="667E5D68" w14:textId="77777777" w:rsidR="0048504E" w:rsidRPr="004971D8" w:rsidRDefault="0048504E" w:rsidP="0048504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8504 10 800 0</w:t>
            </w:r>
          </w:p>
          <w:p w14:paraId="18D23E9E" w14:textId="77777777" w:rsidR="0048504E" w:rsidRPr="004971D8" w:rsidRDefault="0048504E" w:rsidP="0048504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8504 40</w:t>
            </w:r>
          </w:p>
          <w:p w14:paraId="54B8F316" w14:textId="77777777" w:rsidR="0048504E" w:rsidRPr="004971D8" w:rsidRDefault="0048504E" w:rsidP="0048504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8504 40 300</w:t>
            </w:r>
          </w:p>
          <w:p w14:paraId="56527BF7" w14:textId="41A78C6B" w:rsidR="0048504E" w:rsidRPr="004971D8" w:rsidRDefault="0048504E" w:rsidP="0048504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8504 40 300 </w:t>
            </w:r>
            <w:r w:rsidR="00F827FA" w:rsidRPr="004971D8">
              <w:rPr>
                <w:sz w:val="20"/>
                <w:szCs w:val="20"/>
              </w:rPr>
              <w:t>3</w:t>
            </w:r>
          </w:p>
          <w:p w14:paraId="356A9EEE" w14:textId="7209B30D" w:rsidR="0048504E" w:rsidRPr="004971D8" w:rsidRDefault="0048504E" w:rsidP="0048504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8504 40 300 </w:t>
            </w:r>
            <w:r w:rsidR="00F827FA" w:rsidRPr="004971D8">
              <w:rPr>
                <w:sz w:val="20"/>
                <w:szCs w:val="20"/>
              </w:rPr>
              <w:t>4</w:t>
            </w:r>
          </w:p>
          <w:p w14:paraId="440E1918" w14:textId="7926FCB2" w:rsidR="00A866EC" w:rsidRPr="004971D8" w:rsidRDefault="00A866EC" w:rsidP="00A866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8504 40 300 8</w:t>
            </w:r>
          </w:p>
          <w:p w14:paraId="34960CB8" w14:textId="77777777" w:rsidR="0048504E" w:rsidRPr="004971D8" w:rsidRDefault="0048504E" w:rsidP="0048504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8504 40 550 0</w:t>
            </w:r>
          </w:p>
          <w:p w14:paraId="7B72CC20" w14:textId="44F30EFC" w:rsidR="0048504E" w:rsidRPr="004971D8" w:rsidRDefault="0048504E" w:rsidP="0048504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8504 40 8</w:t>
            </w:r>
            <w:r w:rsidR="00F827FA" w:rsidRPr="004971D8">
              <w:rPr>
                <w:sz w:val="20"/>
                <w:szCs w:val="20"/>
              </w:rPr>
              <w:t>3</w:t>
            </w:r>
            <w:r w:rsidRPr="004971D8">
              <w:rPr>
                <w:sz w:val="20"/>
                <w:szCs w:val="20"/>
              </w:rPr>
              <w:t>0 0</w:t>
            </w:r>
          </w:p>
          <w:p w14:paraId="7755583E" w14:textId="075A3EBC" w:rsidR="0048504E" w:rsidRPr="004971D8" w:rsidRDefault="0048504E" w:rsidP="0048504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8504 40 8</w:t>
            </w:r>
            <w:r w:rsidR="00F827FA" w:rsidRPr="004971D8">
              <w:rPr>
                <w:sz w:val="20"/>
                <w:szCs w:val="20"/>
              </w:rPr>
              <w:t>5</w:t>
            </w:r>
            <w:r w:rsidRPr="004971D8">
              <w:rPr>
                <w:sz w:val="20"/>
                <w:szCs w:val="20"/>
              </w:rPr>
              <w:t>0 0</w:t>
            </w:r>
          </w:p>
          <w:p w14:paraId="2027486C" w14:textId="5E6D11E8" w:rsidR="0048504E" w:rsidRPr="004971D8" w:rsidRDefault="0048504E" w:rsidP="0048504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8504 40 </w:t>
            </w:r>
            <w:r w:rsidR="00F827FA" w:rsidRPr="004971D8">
              <w:rPr>
                <w:sz w:val="20"/>
                <w:szCs w:val="20"/>
              </w:rPr>
              <w:t>87</w:t>
            </w:r>
            <w:r w:rsidRPr="004971D8">
              <w:rPr>
                <w:sz w:val="20"/>
                <w:szCs w:val="20"/>
              </w:rPr>
              <w:t>0 0</w:t>
            </w:r>
          </w:p>
          <w:p w14:paraId="122AC788" w14:textId="1F5C8712" w:rsidR="007F67B2" w:rsidRPr="004971D8" w:rsidRDefault="00F827FA" w:rsidP="0048504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8504 40 910 0</w:t>
            </w:r>
          </w:p>
          <w:p w14:paraId="1E12217E" w14:textId="77777777" w:rsidR="00393F6A" w:rsidRPr="004971D8" w:rsidRDefault="00393F6A" w:rsidP="00AA4D9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8504 50</w:t>
            </w:r>
          </w:p>
          <w:p w14:paraId="389B927A" w14:textId="77777777" w:rsidR="0048504E" w:rsidRPr="004971D8" w:rsidRDefault="0048504E" w:rsidP="0048504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8504 50</w:t>
            </w:r>
          </w:p>
          <w:p w14:paraId="434F1289" w14:textId="77777777" w:rsidR="0048504E" w:rsidRPr="004971D8" w:rsidRDefault="0048504E" w:rsidP="0048504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8504 50 200 0</w:t>
            </w:r>
          </w:p>
          <w:p w14:paraId="4B86DECC" w14:textId="77777777" w:rsidR="0048504E" w:rsidRPr="004971D8" w:rsidRDefault="0048504E" w:rsidP="0048504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8504 50 950 0</w:t>
            </w:r>
          </w:p>
          <w:p w14:paraId="101E0776" w14:textId="77777777" w:rsidR="00393F6A" w:rsidRPr="004971D8" w:rsidRDefault="00393F6A" w:rsidP="00AA4D9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8507 30</w:t>
            </w:r>
          </w:p>
          <w:p w14:paraId="6B10FB0D" w14:textId="77777777" w:rsidR="00393F6A" w:rsidRPr="004971D8" w:rsidRDefault="00393F6A" w:rsidP="00AA4D9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8507 40</w:t>
            </w:r>
          </w:p>
          <w:p w14:paraId="057C22FA" w14:textId="77777777" w:rsidR="00393F6A" w:rsidRPr="004971D8" w:rsidRDefault="00393F6A" w:rsidP="00AA4D9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8507 50</w:t>
            </w:r>
          </w:p>
          <w:p w14:paraId="0656910A" w14:textId="77777777" w:rsidR="00393F6A" w:rsidRPr="004971D8" w:rsidRDefault="00393F6A" w:rsidP="00AA4D9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8507 60</w:t>
            </w:r>
          </w:p>
          <w:p w14:paraId="4206D34C" w14:textId="77777777" w:rsidR="00393F6A" w:rsidRPr="004971D8" w:rsidRDefault="00393F6A" w:rsidP="00AA4D9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8507 80</w:t>
            </w:r>
          </w:p>
          <w:p w14:paraId="1AE4D9F6" w14:textId="77777777" w:rsidR="0048504E" w:rsidRPr="004971D8" w:rsidRDefault="0048504E" w:rsidP="0048504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8507 30</w:t>
            </w:r>
          </w:p>
          <w:p w14:paraId="588A738E" w14:textId="77777777" w:rsidR="0048504E" w:rsidRPr="004971D8" w:rsidRDefault="0048504E" w:rsidP="0048504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8507 30 200</w:t>
            </w:r>
          </w:p>
          <w:p w14:paraId="527FE979" w14:textId="77777777" w:rsidR="0048504E" w:rsidRPr="004971D8" w:rsidRDefault="0048504E" w:rsidP="0048504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8507 30 200 1</w:t>
            </w:r>
          </w:p>
          <w:p w14:paraId="102CAD76" w14:textId="77777777" w:rsidR="0048504E" w:rsidRPr="004971D8" w:rsidRDefault="0048504E" w:rsidP="0048504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8507 30 200 9</w:t>
            </w:r>
          </w:p>
          <w:p w14:paraId="1D074DED" w14:textId="77777777" w:rsidR="0048504E" w:rsidRPr="004971D8" w:rsidRDefault="0048504E" w:rsidP="0048504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8507 30 800 0</w:t>
            </w:r>
          </w:p>
          <w:p w14:paraId="4A30B1DA" w14:textId="77777777" w:rsidR="0048504E" w:rsidRPr="004971D8" w:rsidRDefault="0048504E" w:rsidP="0048504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8507 50 000 0</w:t>
            </w:r>
          </w:p>
          <w:p w14:paraId="4923D69B" w14:textId="77777777" w:rsidR="0048504E" w:rsidRPr="004971D8" w:rsidRDefault="0048504E" w:rsidP="0048504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8507 60 000 0</w:t>
            </w:r>
          </w:p>
          <w:p w14:paraId="7EECCD0D" w14:textId="645EF27D" w:rsidR="0048504E" w:rsidRPr="004971D8" w:rsidRDefault="0048504E" w:rsidP="0048504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8507 80 000 </w:t>
            </w:r>
            <w:r w:rsidR="00F827FA" w:rsidRPr="004971D8">
              <w:rPr>
                <w:sz w:val="20"/>
                <w:szCs w:val="20"/>
              </w:rPr>
              <w:t>1</w:t>
            </w:r>
          </w:p>
          <w:p w14:paraId="37612EC8" w14:textId="05993F5C" w:rsidR="005D59C4" w:rsidRPr="004971D8" w:rsidRDefault="00F827FA" w:rsidP="0048504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8507 80 000 8</w:t>
            </w:r>
          </w:p>
          <w:p w14:paraId="5D835645" w14:textId="77777777" w:rsidR="0048504E" w:rsidRPr="004971D8" w:rsidRDefault="0048504E" w:rsidP="0048504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8507 90</w:t>
            </w:r>
          </w:p>
          <w:p w14:paraId="12917A4C" w14:textId="77777777" w:rsidR="0048504E" w:rsidRPr="004971D8" w:rsidRDefault="0048504E" w:rsidP="0048504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8507 90 300 0</w:t>
            </w:r>
          </w:p>
          <w:p w14:paraId="720D784B" w14:textId="77777777" w:rsidR="0048504E" w:rsidRPr="004971D8" w:rsidRDefault="0048504E" w:rsidP="0048504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8507 90 800 0</w:t>
            </w:r>
          </w:p>
        </w:tc>
        <w:tc>
          <w:tcPr>
            <w:tcW w:w="1701" w:type="dxa"/>
          </w:tcPr>
          <w:p w14:paraId="09CCC86A" w14:textId="6B808EC4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1031450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D31F210" w14:textId="374B280B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10202575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3C49C495" w14:textId="0401E3BF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7507621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61347-1</w:t>
            </w:r>
            <w:r w:rsidR="00821BD9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74BF88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61347-1 </w:t>
            </w:r>
            <w:r w:rsidR="00821BD9" w:rsidRPr="004971D8">
              <w:rPr>
                <w:sz w:val="20"/>
                <w:szCs w:val="20"/>
              </w:rPr>
              <w:t>-2008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889645F" w14:textId="77777777" w:rsidR="00A66BBE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 РК ІЕС 61347-1</w:t>
            </w:r>
            <w:r w:rsidR="00C56C3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9DC85D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ГОСТ IEC 61347-2-2</w:t>
            </w:r>
            <w:r w:rsidR="00C56C37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C07C10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61347-2-3</w:t>
            </w:r>
            <w:r w:rsidR="00C56C37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0860D2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61347-2-7 </w:t>
            </w:r>
            <w:r w:rsidR="00C56C37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1B36D8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МЭК 61347-2-8 </w:t>
            </w:r>
            <w:r w:rsidR="00C56C37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B7EB90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61347-2-9</w:t>
            </w:r>
            <w:r w:rsidR="00C56C37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78C1BB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61347-2-10</w:t>
            </w:r>
            <w:r w:rsidR="00C56C37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510898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61347-2-11</w:t>
            </w:r>
            <w:r w:rsidR="00C56C37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67913E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61347-2-12 </w:t>
            </w:r>
            <w:r w:rsidR="00C56C37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DFC60C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61347-2-13</w:t>
            </w:r>
            <w:r w:rsidR="00C56C3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618809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61347-2-1</w:t>
            </w:r>
            <w:r w:rsidR="00C56C37" w:rsidRPr="004971D8">
              <w:rPr>
                <w:sz w:val="20"/>
                <w:szCs w:val="20"/>
              </w:rPr>
              <w:t>1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508F3D9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60335-1</w:t>
            </w:r>
            <w:r w:rsidR="00AB0E7A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37F9604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60335-2-29 </w:t>
            </w:r>
            <w:r w:rsidR="00AB0E7A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0AAC42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AB0E7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23529C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IEC 62311</w:t>
            </w:r>
            <w:r w:rsidR="00AB0E7A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C905D96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AB0E7A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962F001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61204 </w:t>
            </w:r>
            <w:r w:rsidR="0065113A" w:rsidRPr="004971D8">
              <w:rPr>
                <w:sz w:val="20"/>
                <w:szCs w:val="20"/>
              </w:rPr>
              <w:t>-2008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39E05C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МЭК 61558-1</w:t>
            </w:r>
            <w:r w:rsidR="0065113A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05115C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МЭК 61558-2-6</w:t>
            </w:r>
            <w:r w:rsidR="0065113A" w:rsidRPr="004971D8">
              <w:rPr>
                <w:sz w:val="20"/>
                <w:szCs w:val="20"/>
              </w:rPr>
              <w:t>-2006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1BCAB9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61558-1</w:t>
            </w:r>
            <w:r w:rsidR="0065113A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E0F79D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61558-2-1</w:t>
            </w:r>
            <w:r w:rsidR="0065113A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2C26A4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61558-2-2</w:t>
            </w:r>
            <w:r w:rsidR="0065113A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774D81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61558-2-3</w:t>
            </w:r>
            <w:r w:rsidR="0065113A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89325E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61558-2-4 </w:t>
            </w:r>
            <w:r w:rsidR="0065113A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021DB3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61558-2-5</w:t>
            </w:r>
            <w:r w:rsidR="0065113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DE2E38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61558-2-6</w:t>
            </w:r>
            <w:r w:rsidR="0065113A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440A90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61558-2-7</w:t>
            </w:r>
            <w:r w:rsidR="0065113A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FA2829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61558-2-8</w:t>
            </w:r>
            <w:r w:rsidR="0065113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877872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61558-2-9</w:t>
            </w:r>
            <w:r w:rsidR="0065113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C89EAB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61558-2-10</w:t>
            </w:r>
            <w:r w:rsidR="0065113A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1FF5E9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61558-2-12</w:t>
            </w:r>
            <w:r w:rsidR="0065113A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CDD232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61558-2-13</w:t>
            </w:r>
            <w:r w:rsidR="0065113A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A9A1D2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61558-2-14</w:t>
            </w:r>
            <w:r w:rsidR="0065113A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55E464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61558-2-15</w:t>
            </w:r>
            <w:r w:rsidR="0065113A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CBAE01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61558-2-16</w:t>
            </w:r>
            <w:r w:rsidR="0065113A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833CB7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61558-2-20</w:t>
            </w:r>
            <w:r w:rsidR="0065113A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61075E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61558-2-23</w:t>
            </w:r>
            <w:r w:rsidR="0065113A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088268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60335-2-76 </w:t>
            </w:r>
            <w:r w:rsidR="0065113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23B4D2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60598-2-6</w:t>
            </w:r>
            <w:r w:rsidR="0065113A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80AD26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62493</w:t>
            </w:r>
            <w:r w:rsidR="0065113A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236134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60950-1 </w:t>
            </w:r>
            <w:r w:rsidR="00BD5113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F8E798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60950-22</w:t>
            </w:r>
            <w:r w:rsidR="00BD511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7D9687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62040-1</w:t>
            </w:r>
            <w:r w:rsidR="00BD5113" w:rsidRPr="004971D8">
              <w:rPr>
                <w:sz w:val="20"/>
                <w:szCs w:val="20"/>
              </w:rPr>
              <w:t>-2018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A88A89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67B7A3A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32132.3 </w:t>
            </w:r>
            <w:r w:rsidR="00BD511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B0D597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BD511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A2EEFDF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BD511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5B5013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BD511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BFCBEE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BD511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A354E1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lastRenderedPageBreak/>
              <w:t>ГОСТ 30804.4.13</w:t>
            </w:r>
            <w:r w:rsidR="00BD5113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A0065A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32133.2</w:t>
            </w:r>
            <w:r w:rsidR="00BD511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C476C3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52507</w:t>
            </w:r>
            <w:r w:rsidR="002D2422" w:rsidRPr="004971D8">
              <w:rPr>
                <w:sz w:val="20"/>
                <w:szCs w:val="20"/>
              </w:rPr>
              <w:t>-2005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B10341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61547 </w:t>
            </w:r>
            <w:r w:rsidR="002D2422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7AACDE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55015</w:t>
            </w:r>
            <w:r w:rsidR="002D2422" w:rsidRPr="004971D8">
              <w:rPr>
                <w:sz w:val="20"/>
                <w:szCs w:val="20"/>
              </w:rPr>
              <w:t>-2006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EA9698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52507</w:t>
            </w:r>
            <w:r w:rsidR="002D2422" w:rsidRPr="004971D8">
              <w:rPr>
                <w:sz w:val="20"/>
                <w:szCs w:val="20"/>
              </w:rPr>
              <w:t>-2005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4419D9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30805.22 </w:t>
            </w:r>
            <w:r w:rsidR="007E1C0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447328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CISPR 24 </w:t>
            </w:r>
            <w:r w:rsidR="007E1C0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A6B0165" w14:textId="77777777" w:rsidR="00393F6A" w:rsidRPr="004971D8" w:rsidRDefault="00393F6A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30804.6.1 </w:t>
            </w:r>
            <w:r w:rsidR="00531B5D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2621661F" w14:textId="77777777" w:rsidR="00393F6A" w:rsidRPr="004971D8" w:rsidRDefault="00393F6A" w:rsidP="00393F6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531B5D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6A577259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30804.6.2</w:t>
            </w:r>
            <w:r w:rsidR="00531B5D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7CABE4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30804.6.4</w:t>
            </w:r>
            <w:r w:rsidR="00531B5D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7F2DD51" w14:textId="5576672C" w:rsidR="00393F6A" w:rsidRPr="004971D8" w:rsidRDefault="00CB3D23" w:rsidP="00AA4D9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41E57FA7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0D87A045" w14:textId="77777777" w:rsidR="00393F6A" w:rsidRPr="004971D8" w:rsidRDefault="00734410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5.74</w:t>
            </w:r>
          </w:p>
        </w:tc>
        <w:tc>
          <w:tcPr>
            <w:tcW w:w="3780" w:type="dxa"/>
          </w:tcPr>
          <w:p w14:paraId="271C4059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Предохранители плавкие на напряжение не более 1 кВ;</w:t>
            </w:r>
          </w:p>
          <w:p w14:paraId="01DD628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Предохранители плавкие на напряжение не более 1 кВ и силу тока не более 10 А</w:t>
            </w:r>
          </w:p>
          <w:p w14:paraId="2519F13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Предохранители плавкие на напряжение не более 1 кВ и силу тока более 10 А, но не более 63 А </w:t>
            </w:r>
          </w:p>
          <w:p w14:paraId="6F46D352" w14:textId="77777777" w:rsidR="00393F6A" w:rsidRPr="004971D8" w:rsidRDefault="00393F6A" w:rsidP="00AA4D9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Предохранители плавкие на напряжение не более 1 кВ и силу тока более 63 А </w:t>
            </w:r>
          </w:p>
        </w:tc>
        <w:tc>
          <w:tcPr>
            <w:tcW w:w="2268" w:type="dxa"/>
          </w:tcPr>
          <w:p w14:paraId="0B25DE9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</w:t>
            </w:r>
          </w:p>
          <w:p w14:paraId="1DE379B1" w14:textId="77777777" w:rsidR="00275E48" w:rsidRPr="004971D8" w:rsidRDefault="00275E48" w:rsidP="00275E4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46D7F1D6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6565691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7E7CB891" w14:textId="7573160A" w:rsidR="00275E48" w:rsidRPr="004971D8" w:rsidRDefault="00275E48" w:rsidP="00393F6A">
            <w:pPr>
              <w:rPr>
                <w:sz w:val="20"/>
                <w:szCs w:val="20"/>
              </w:rPr>
            </w:pPr>
          </w:p>
          <w:p w14:paraId="5B218481" w14:textId="45A56CD6" w:rsidR="00393F6A" w:rsidRPr="004971D8" w:rsidRDefault="00275E48" w:rsidP="00275E4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11C19B7F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8536 10</w:t>
            </w:r>
          </w:p>
          <w:p w14:paraId="4B7724B0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8536 10 10</w:t>
            </w:r>
          </w:p>
          <w:p w14:paraId="34C74DB4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8536 10 50</w:t>
            </w:r>
          </w:p>
          <w:p w14:paraId="5CFCBD18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8536 10 90</w:t>
            </w:r>
          </w:p>
          <w:p w14:paraId="66EF1F3A" w14:textId="77777777" w:rsidR="006967A4" w:rsidRPr="004971D8" w:rsidRDefault="006967A4" w:rsidP="006967A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8536 10</w:t>
            </w:r>
          </w:p>
          <w:p w14:paraId="7E8DE848" w14:textId="77777777" w:rsidR="006967A4" w:rsidRPr="004971D8" w:rsidRDefault="006967A4" w:rsidP="006967A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8536 10 100 0</w:t>
            </w:r>
          </w:p>
          <w:p w14:paraId="251507CC" w14:textId="77777777" w:rsidR="006967A4" w:rsidRPr="004971D8" w:rsidRDefault="006967A4" w:rsidP="006967A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8536 10 500 0</w:t>
            </w:r>
          </w:p>
          <w:p w14:paraId="32D8D77B" w14:textId="77777777" w:rsidR="00393F6A" w:rsidRPr="004971D8" w:rsidRDefault="006967A4" w:rsidP="006967A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8536 10 900 0</w:t>
            </w:r>
          </w:p>
        </w:tc>
        <w:tc>
          <w:tcPr>
            <w:tcW w:w="1701" w:type="dxa"/>
          </w:tcPr>
          <w:p w14:paraId="43CF5044" w14:textId="00722BDA" w:rsidR="00393F6A" w:rsidRPr="004971D8" w:rsidRDefault="00461F83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03471E98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5A6D512F" w14:textId="6EFB6107" w:rsidR="00393F6A" w:rsidRPr="004971D8" w:rsidRDefault="00461F83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2ED0591C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60127-1</w:t>
            </w:r>
            <w:r w:rsidR="00E04770" w:rsidRPr="004971D8">
              <w:rPr>
                <w:sz w:val="20"/>
                <w:szCs w:val="20"/>
              </w:rPr>
              <w:t>-2010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9F75A45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60127-</w:t>
            </w:r>
            <w:r w:rsidR="00E0477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14ECD66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60127-3 </w:t>
            </w:r>
            <w:r w:rsidR="00E0477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72AB511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60127-4</w:t>
            </w:r>
            <w:r w:rsidR="00E04770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C71467C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60127-6</w:t>
            </w:r>
            <w:r w:rsidR="00E0477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0A9DFE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60947-3</w:t>
            </w:r>
            <w:r w:rsidR="00E04770" w:rsidRPr="004971D8">
              <w:rPr>
                <w:sz w:val="20"/>
                <w:szCs w:val="20"/>
              </w:rPr>
              <w:t>-2016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FFEBCF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</w:rPr>
              <w:t xml:space="preserve"> 60931-3 </w:t>
            </w:r>
            <w:r w:rsidR="00E0477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AA41DB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50030.3</w:t>
            </w:r>
            <w:r w:rsidR="00E04770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5156C3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50030.7.3</w:t>
            </w:r>
            <w:r w:rsidR="00E04770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</w:tc>
      </w:tr>
      <w:tr w:rsidR="00D41E6C" w:rsidRPr="004971D8" w14:paraId="29F2C183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1C5F054F" w14:textId="77777777" w:rsidR="00393F6A" w:rsidRPr="004971D8" w:rsidRDefault="00734410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5.75</w:t>
            </w:r>
          </w:p>
        </w:tc>
        <w:tc>
          <w:tcPr>
            <w:tcW w:w="3780" w:type="dxa"/>
          </w:tcPr>
          <w:p w14:paraId="045B60CC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Выключатели автоматические на напряжение не более 1 кВ;</w:t>
            </w:r>
          </w:p>
          <w:p w14:paraId="409D355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Выключатели автоматические на напряжение не более 1 кВ и силу тока не более 63 А</w:t>
            </w:r>
          </w:p>
          <w:p w14:paraId="6A13620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Выключатели автоматические на напряжение не более 1 кВ и силу тока более 63 А</w:t>
            </w:r>
          </w:p>
          <w:p w14:paraId="04A3AAB1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5D7F21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</w:t>
            </w:r>
          </w:p>
          <w:p w14:paraId="2B339A9F" w14:textId="77777777" w:rsidR="00275E48" w:rsidRPr="004971D8" w:rsidRDefault="00275E48" w:rsidP="00275E4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187003A7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1C48CB3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2FA93455" w14:textId="6158B370" w:rsidR="00393F6A" w:rsidRPr="004971D8" w:rsidRDefault="00275E48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09496691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8536 20</w:t>
            </w:r>
          </w:p>
          <w:p w14:paraId="5FF0794D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8536 20 10</w:t>
            </w:r>
          </w:p>
          <w:p w14:paraId="276A7AC2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8536 20 90</w:t>
            </w:r>
          </w:p>
          <w:p w14:paraId="3AF41AA6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8536 20 100</w:t>
            </w:r>
          </w:p>
          <w:p w14:paraId="64128A25" w14:textId="77777777" w:rsidR="00695D17" w:rsidRPr="004971D8" w:rsidRDefault="00695D17" w:rsidP="00695D1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8536 20 100 3</w:t>
            </w:r>
          </w:p>
          <w:p w14:paraId="364A9B83" w14:textId="77777777" w:rsidR="00695D17" w:rsidRPr="004971D8" w:rsidRDefault="00695D17" w:rsidP="00695D1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8536 20 100 4</w:t>
            </w:r>
          </w:p>
          <w:p w14:paraId="299DD9DA" w14:textId="673CC3E8" w:rsidR="00695D17" w:rsidRPr="004971D8" w:rsidRDefault="00695D17" w:rsidP="00695D1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8536 20 100 7</w:t>
            </w:r>
          </w:p>
          <w:p w14:paraId="3E5D522F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8536 20 900</w:t>
            </w:r>
          </w:p>
          <w:p w14:paraId="46186803" w14:textId="77777777" w:rsidR="00695D17" w:rsidRPr="004971D8" w:rsidRDefault="00695D17" w:rsidP="00695D1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8536 20 900 3</w:t>
            </w:r>
          </w:p>
          <w:p w14:paraId="315B1A53" w14:textId="77777777" w:rsidR="00695D17" w:rsidRPr="004971D8" w:rsidRDefault="00695D17" w:rsidP="00695D1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8536 20 900 4</w:t>
            </w:r>
          </w:p>
          <w:p w14:paraId="42A80599" w14:textId="0F0DB6D3" w:rsidR="006967A4" w:rsidRPr="004971D8" w:rsidRDefault="00695D17" w:rsidP="00695D1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8536 20 900 7</w:t>
            </w:r>
          </w:p>
          <w:p w14:paraId="42EBA7EE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5963E22" w14:textId="1950AC74" w:rsidR="00393F6A" w:rsidRPr="004971D8" w:rsidRDefault="00461F83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4FDA950A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0F946FAF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4C8D5840" w14:textId="3129B910" w:rsidR="00393F6A" w:rsidRPr="004971D8" w:rsidRDefault="00461F83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657F7A9F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50345</w:t>
            </w:r>
            <w:r w:rsidR="00D51924" w:rsidRPr="004971D8">
              <w:rPr>
                <w:sz w:val="20"/>
                <w:szCs w:val="20"/>
              </w:rPr>
              <w:t>-2010</w:t>
            </w:r>
            <w:r w:rsidRPr="004971D8">
              <w:rPr>
                <w:sz w:val="20"/>
                <w:szCs w:val="20"/>
              </w:rPr>
              <w:t xml:space="preserve"> (МЭК 60898-1:2003)</w:t>
            </w:r>
          </w:p>
          <w:p w14:paraId="66900AC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30011.3 </w:t>
            </w:r>
            <w:r w:rsidR="00F909CE" w:rsidRPr="004971D8">
              <w:rPr>
                <w:sz w:val="20"/>
                <w:szCs w:val="20"/>
              </w:rPr>
              <w:t>– 2002(</w:t>
            </w:r>
            <w:r w:rsidRPr="004971D8">
              <w:rPr>
                <w:sz w:val="20"/>
                <w:szCs w:val="20"/>
              </w:rPr>
              <w:t xml:space="preserve">МЭК 60947-3:1999) </w:t>
            </w:r>
          </w:p>
          <w:p w14:paraId="3EF9D55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50030.3</w:t>
            </w:r>
            <w:r w:rsidR="00B437FA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  <w:r w:rsidRPr="004971D8">
              <w:rPr>
                <w:sz w:val="20"/>
                <w:szCs w:val="20"/>
              </w:rPr>
              <w:br/>
              <w:t xml:space="preserve">(МЭК 60947-3:2008) </w:t>
            </w:r>
          </w:p>
          <w:p w14:paraId="117A908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60947-1</w:t>
            </w:r>
            <w:r w:rsidR="00B437FA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60637D2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60947-2</w:t>
            </w:r>
            <w:r w:rsidR="00B437FA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7984B67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62423</w:t>
            </w:r>
            <w:r w:rsidR="00B437F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8919FA3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60898-2</w:t>
            </w:r>
            <w:r w:rsidR="00B437FA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5A5F54C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60934</w:t>
            </w:r>
            <w:r w:rsidR="00B437FA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AC05094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61008-1</w:t>
            </w:r>
            <w:r w:rsidR="00B437FA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EE03428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31601.2.1</w:t>
            </w:r>
            <w:r w:rsidR="00B437FA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A3D95B6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 (IEC 61008-2-1:1990)</w:t>
            </w:r>
          </w:p>
          <w:p w14:paraId="47A51CEA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61009-1</w:t>
            </w:r>
            <w:r w:rsidR="00B437FA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45326E2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31225.2.1</w:t>
            </w:r>
            <w:r w:rsidR="00B437FA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50778D5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(IEC 61009-2-1:1991)</w:t>
            </w:r>
          </w:p>
          <w:p w14:paraId="2AB336D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363D61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84C413B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363D61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06F4DD2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290965E1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60947-1</w:t>
            </w:r>
            <w:r w:rsidR="00363D61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896347D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60947-2 </w:t>
            </w:r>
            <w:r w:rsidR="00363D61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56891C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50030.3</w:t>
            </w:r>
            <w:r w:rsidR="00363D61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  <w:r w:rsidRPr="004971D8">
              <w:rPr>
                <w:sz w:val="20"/>
                <w:szCs w:val="20"/>
              </w:rPr>
              <w:br/>
              <w:t xml:space="preserve">(МЭК 60947-3:2008) </w:t>
            </w:r>
          </w:p>
          <w:p w14:paraId="77AC53A1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30011.1</w:t>
            </w:r>
            <w:r w:rsidR="00363D61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911425F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(IEC 60947-1:2004)</w:t>
            </w:r>
          </w:p>
          <w:p w14:paraId="162C0C2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60947-5-1</w:t>
            </w:r>
            <w:r w:rsidR="00363D61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2DB259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30011.5.1 </w:t>
            </w:r>
            <w:r w:rsidR="00363D61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  <w:r w:rsidRPr="004971D8">
              <w:rPr>
                <w:sz w:val="20"/>
                <w:szCs w:val="20"/>
              </w:rPr>
              <w:br/>
              <w:t xml:space="preserve">(IEC 60947-5-1:2003) </w:t>
            </w:r>
          </w:p>
          <w:p w14:paraId="1C3EABAA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31216 </w:t>
            </w:r>
            <w:r w:rsidR="00363D61" w:rsidRPr="004971D8">
              <w:rPr>
                <w:sz w:val="20"/>
                <w:szCs w:val="20"/>
              </w:rPr>
              <w:t>-2003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B4C5201" w14:textId="77777777" w:rsidR="00393F6A" w:rsidRPr="004971D8" w:rsidRDefault="00393F6A" w:rsidP="00AA4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60947-6-2 </w:t>
            </w:r>
            <w:r w:rsidR="00363D61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</w:tc>
      </w:tr>
      <w:tr w:rsidR="00D41E6C" w:rsidRPr="004971D8" w14:paraId="06AC5FA4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60F68D90" w14:textId="77777777" w:rsidR="00393F6A" w:rsidRPr="004971D8" w:rsidRDefault="00734410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5.76</w:t>
            </w:r>
          </w:p>
        </w:tc>
        <w:tc>
          <w:tcPr>
            <w:tcW w:w="3780" w:type="dxa"/>
          </w:tcPr>
          <w:p w14:paraId="6DA1B86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Аппаратура для защиты электрических цепей, не включенная в другие группировки, на напряжение не более 1кВ;</w:t>
            </w:r>
          </w:p>
          <w:p w14:paraId="702B771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Аппаратура для защиты электрических цепей, не включенная в другие группировки, на напряжение не более 1кВ и силу тока не более 16 А;</w:t>
            </w:r>
          </w:p>
          <w:p w14:paraId="4E84B85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Аппаратура для защиты электрических цепей, не включенная в другие группировки, на напряжение не более 1кВ и силу тока более 16 А, но не более 125 А</w:t>
            </w:r>
          </w:p>
          <w:p w14:paraId="54A1061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Аппаратура для защиты электрических цепей, не включенная в другие группировки, на напряжение не более 1кВ и силу тока более 125 А </w:t>
            </w:r>
          </w:p>
          <w:p w14:paraId="4072D547" w14:textId="6C6E4F44" w:rsidR="00393F6A" w:rsidRPr="004971D8" w:rsidRDefault="00B843B8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Аппаратура, устройства и оборудование для отключения, переключения или защиты электрических цепей, на напряжение не более 1 кВ</w:t>
            </w:r>
          </w:p>
        </w:tc>
        <w:tc>
          <w:tcPr>
            <w:tcW w:w="2268" w:type="dxa"/>
          </w:tcPr>
          <w:p w14:paraId="106CDE7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4с </w:t>
            </w:r>
          </w:p>
          <w:p w14:paraId="1B016E81" w14:textId="77777777" w:rsidR="00275E48" w:rsidRPr="004971D8" w:rsidRDefault="00275E48" w:rsidP="00275E4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3B9FFEC8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03FE204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4729845C" w14:textId="29F0AC97" w:rsidR="00393F6A" w:rsidRPr="004971D8" w:rsidRDefault="00275E48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1EC79038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8536 30</w:t>
            </w:r>
          </w:p>
          <w:p w14:paraId="68F4832B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8536 30 10</w:t>
            </w:r>
          </w:p>
          <w:p w14:paraId="0758E5C3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8536 30 30</w:t>
            </w:r>
          </w:p>
          <w:p w14:paraId="787314D8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8536 30 90</w:t>
            </w:r>
          </w:p>
          <w:p w14:paraId="71F3ACB5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8536 30</w:t>
            </w:r>
          </w:p>
          <w:p w14:paraId="764F7CD6" w14:textId="77777777" w:rsidR="00695D17" w:rsidRPr="004971D8" w:rsidRDefault="00695D17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8536 30 200 0</w:t>
            </w:r>
          </w:p>
          <w:p w14:paraId="22F4722A" w14:textId="77777777" w:rsidR="00695D17" w:rsidRPr="004971D8" w:rsidRDefault="00695D17" w:rsidP="00695D1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8536 30 400 0</w:t>
            </w:r>
          </w:p>
          <w:p w14:paraId="33050DE5" w14:textId="16CC6C68" w:rsidR="00695D17" w:rsidRPr="004971D8" w:rsidRDefault="00695D17" w:rsidP="00695D1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8536 30 800 0</w:t>
            </w:r>
          </w:p>
        </w:tc>
        <w:tc>
          <w:tcPr>
            <w:tcW w:w="1701" w:type="dxa"/>
          </w:tcPr>
          <w:p w14:paraId="63F2C6A8" w14:textId="1CC3917F" w:rsidR="00393F6A" w:rsidRPr="004971D8" w:rsidRDefault="00461F83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73BC0B45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10095A05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51CF2059" w14:textId="52D33786" w:rsidR="00393F6A" w:rsidRPr="004971D8" w:rsidRDefault="00461F83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1218C875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50345 </w:t>
            </w:r>
            <w:r w:rsidR="00363D61" w:rsidRPr="004971D8">
              <w:rPr>
                <w:sz w:val="20"/>
                <w:szCs w:val="20"/>
              </w:rPr>
              <w:t>-2010</w:t>
            </w:r>
            <w:r w:rsidRPr="004971D8">
              <w:rPr>
                <w:sz w:val="20"/>
                <w:szCs w:val="20"/>
              </w:rPr>
              <w:t xml:space="preserve">  (МЭК 60898-1:2003)</w:t>
            </w:r>
          </w:p>
          <w:p w14:paraId="5BCEE6F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30011.3</w:t>
            </w:r>
            <w:r w:rsidR="00363D61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 </w:t>
            </w:r>
            <w:r w:rsidRPr="004971D8">
              <w:rPr>
                <w:sz w:val="20"/>
                <w:szCs w:val="20"/>
              </w:rPr>
              <w:br/>
              <w:t xml:space="preserve">(МЭК 60947-3:1999) </w:t>
            </w:r>
          </w:p>
          <w:p w14:paraId="2B7FE0A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50030.3</w:t>
            </w:r>
            <w:r w:rsidR="00363D61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  <w:r w:rsidRPr="004971D8">
              <w:rPr>
                <w:sz w:val="20"/>
                <w:szCs w:val="20"/>
              </w:rPr>
              <w:br/>
              <w:t xml:space="preserve">(МЭК 60947-3:2008) </w:t>
            </w:r>
          </w:p>
          <w:p w14:paraId="63DB6793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60947-1</w:t>
            </w:r>
            <w:r w:rsidR="000F56CE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3214F9C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60947-2</w:t>
            </w:r>
            <w:r w:rsidR="000F56CE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FF8126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62423</w:t>
            </w:r>
            <w:r w:rsidR="00894E9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AE5CCB5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60898-2</w:t>
            </w:r>
            <w:r w:rsidR="00894E9B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CEB21CE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60934</w:t>
            </w:r>
            <w:r w:rsidR="00825553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37CC4D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61008-1</w:t>
            </w:r>
            <w:r w:rsidR="00825553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4972579" w14:textId="77777777" w:rsidR="00E16F29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31601.2.1 </w:t>
            </w:r>
            <w:r w:rsidR="00825553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585587E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(IEC 61008-2-1:1990)</w:t>
            </w:r>
          </w:p>
          <w:p w14:paraId="07A0A2D5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61009-1</w:t>
            </w:r>
            <w:r w:rsidR="00825553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8937CAD" w14:textId="77777777" w:rsidR="00E16F29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31225.2.1</w:t>
            </w:r>
            <w:r w:rsidR="00825553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D22D4A3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(IEC 61009-2-1:1991)</w:t>
            </w:r>
          </w:p>
          <w:p w14:paraId="0C44384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82555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02EAA38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82555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944FE5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60947-6-2 </w:t>
            </w:r>
            <w:r w:rsidR="0082555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6DCFFFB" w14:textId="77777777" w:rsidR="00393F6A" w:rsidRPr="004971D8" w:rsidRDefault="00FD2030" w:rsidP="00393F6A">
            <w:pPr>
              <w:rPr>
                <w:sz w:val="20"/>
                <w:szCs w:val="20"/>
              </w:rPr>
            </w:pPr>
            <w:hyperlink r:id="rId28" w:history="1">
              <w:r w:rsidR="00393F6A" w:rsidRPr="004971D8">
                <w:rPr>
                  <w:sz w:val="20"/>
                  <w:szCs w:val="20"/>
                </w:rPr>
                <w:t>ГОСТ Р 51324.1</w:t>
              </w:r>
              <w:r w:rsidR="00825553" w:rsidRPr="004971D8">
                <w:rPr>
                  <w:sz w:val="20"/>
                  <w:szCs w:val="20"/>
                </w:rPr>
                <w:t>-2013</w:t>
              </w:r>
              <w:r w:rsidR="00393F6A" w:rsidRPr="004971D8">
                <w:rPr>
                  <w:sz w:val="20"/>
                  <w:szCs w:val="20"/>
                </w:rPr>
                <w:t xml:space="preserve">  </w:t>
              </w:r>
            </w:hyperlink>
            <w:r w:rsidR="00393F6A" w:rsidRPr="004971D8">
              <w:rPr>
                <w:sz w:val="20"/>
                <w:szCs w:val="20"/>
              </w:rPr>
              <w:t xml:space="preserve"> </w:t>
            </w:r>
          </w:p>
          <w:p w14:paraId="57550D8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60669-1:2007)</w:t>
            </w:r>
          </w:p>
          <w:p w14:paraId="74F41F7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30850.2.1</w:t>
            </w:r>
            <w:r w:rsidR="00EC1427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46755D8" w14:textId="77777777" w:rsidR="00393F6A" w:rsidRPr="004971D8" w:rsidRDefault="00FD2030" w:rsidP="00393F6A">
            <w:pPr>
              <w:rPr>
                <w:sz w:val="20"/>
                <w:szCs w:val="20"/>
              </w:rPr>
            </w:pPr>
            <w:hyperlink r:id="rId29" w:history="1">
              <w:r w:rsidR="00393F6A" w:rsidRPr="004971D8">
                <w:rPr>
                  <w:sz w:val="20"/>
                  <w:szCs w:val="20"/>
                </w:rPr>
                <w:t xml:space="preserve">ГОСТ Р 51324.2.1 </w:t>
              </w:r>
              <w:r w:rsidR="00EC1427" w:rsidRPr="004971D8">
                <w:rPr>
                  <w:sz w:val="20"/>
                  <w:szCs w:val="20"/>
                </w:rPr>
                <w:t>-2012</w:t>
              </w:r>
              <w:r w:rsidR="00393F6A" w:rsidRPr="004971D8">
                <w:rPr>
                  <w:sz w:val="20"/>
                  <w:szCs w:val="20"/>
                </w:rPr>
                <w:t xml:space="preserve"> </w:t>
              </w:r>
            </w:hyperlink>
            <w:r w:rsidR="00393F6A" w:rsidRPr="004971D8">
              <w:rPr>
                <w:sz w:val="20"/>
                <w:szCs w:val="20"/>
              </w:rPr>
              <w:t xml:space="preserve"> </w:t>
            </w:r>
          </w:p>
          <w:p w14:paraId="1B551C0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60669-2-1:2009)</w:t>
            </w:r>
          </w:p>
          <w:p w14:paraId="2B2038B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30850.2.2</w:t>
            </w:r>
            <w:r w:rsidR="00EC1427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E2CA2F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51324.2.2</w:t>
            </w:r>
            <w:r w:rsidR="00EC1427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174B97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60669-2-2:2006)</w:t>
            </w:r>
          </w:p>
          <w:p w14:paraId="55FB0A7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30850.2.3 </w:t>
            </w:r>
            <w:r w:rsidR="00D84E91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ACDCFC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51324.2.3</w:t>
            </w:r>
            <w:r w:rsidR="00D84E91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4A8B68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60669-2-3:2006)</w:t>
            </w:r>
          </w:p>
          <w:p w14:paraId="376EF31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60730-1</w:t>
            </w:r>
            <w:r w:rsidR="00AD297A" w:rsidRPr="004971D8">
              <w:rPr>
                <w:sz w:val="20"/>
                <w:szCs w:val="20"/>
              </w:rPr>
              <w:t>-2016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671A7D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60730-2-2 </w:t>
            </w:r>
            <w:r w:rsidR="00AD297A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140595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</w:t>
            </w:r>
            <w:r w:rsidR="00AD297A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CB12D7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60730-2-4</w:t>
            </w:r>
            <w:r w:rsidR="00AD297A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429D83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60730-2-5</w:t>
            </w:r>
            <w:r w:rsidR="00AD297A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4579ED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60730-2-6</w:t>
            </w:r>
            <w:r w:rsidR="00AD297A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075DCDF" w14:textId="77777777" w:rsidR="00393F6A" w:rsidRPr="004971D8" w:rsidRDefault="00FD2030" w:rsidP="00393F6A">
            <w:pPr>
              <w:rPr>
                <w:sz w:val="20"/>
                <w:szCs w:val="20"/>
              </w:rPr>
            </w:pPr>
            <w:hyperlink r:id="rId30" w:history="1">
              <w:r w:rsidR="00393F6A" w:rsidRPr="004971D8">
                <w:rPr>
                  <w:sz w:val="20"/>
                  <w:szCs w:val="20"/>
                </w:rPr>
                <w:t>ГОСТ IEC 60730-2-7</w:t>
              </w:r>
              <w:r w:rsidR="00AD297A" w:rsidRPr="004971D8">
                <w:rPr>
                  <w:sz w:val="20"/>
                  <w:szCs w:val="20"/>
                </w:rPr>
                <w:t>-2017</w:t>
              </w:r>
              <w:r w:rsidR="00393F6A" w:rsidRPr="004971D8">
                <w:rPr>
                  <w:sz w:val="20"/>
                  <w:szCs w:val="20"/>
                </w:rPr>
                <w:t xml:space="preserve">  </w:t>
              </w:r>
            </w:hyperlink>
          </w:p>
          <w:p w14:paraId="54A7426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60730-2-8 </w:t>
            </w:r>
            <w:r w:rsidR="00AD297A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FAA8E9B" w14:textId="77777777" w:rsidR="00393F6A" w:rsidRPr="004971D8" w:rsidRDefault="00FD2030" w:rsidP="00393F6A">
            <w:pPr>
              <w:rPr>
                <w:sz w:val="20"/>
                <w:szCs w:val="20"/>
              </w:rPr>
            </w:pPr>
            <w:hyperlink r:id="rId31" w:history="1">
              <w:r w:rsidR="00393F6A" w:rsidRPr="004971D8">
                <w:rPr>
                  <w:sz w:val="20"/>
                  <w:szCs w:val="20"/>
                </w:rPr>
                <w:t xml:space="preserve">ГОСТ IEC 60730-2-9 </w:t>
              </w:r>
              <w:r w:rsidR="00AD297A" w:rsidRPr="004971D8">
                <w:rPr>
                  <w:sz w:val="20"/>
                  <w:szCs w:val="20"/>
                </w:rPr>
                <w:t>-2011</w:t>
              </w:r>
              <w:r w:rsidR="00393F6A" w:rsidRPr="004971D8">
                <w:rPr>
                  <w:sz w:val="20"/>
                  <w:szCs w:val="20"/>
                </w:rPr>
                <w:t xml:space="preserve"> </w:t>
              </w:r>
            </w:hyperlink>
          </w:p>
          <w:p w14:paraId="3D2DA47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60730-2-10 </w:t>
            </w:r>
            <w:r w:rsidR="0029726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B0ACF4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32128.2.11</w:t>
            </w:r>
            <w:r w:rsidR="0029726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8BFC30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(IEC 60730-2-11:2006)</w:t>
            </w:r>
          </w:p>
          <w:p w14:paraId="3FA96EE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60730-2-12</w:t>
            </w:r>
            <w:r w:rsidR="0029726E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21191A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60730-2-13</w:t>
            </w:r>
            <w:r w:rsidR="0029726E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70E854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60730-2-14</w:t>
            </w:r>
            <w:r w:rsidR="0029726E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31C7A3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60730-2-15</w:t>
            </w:r>
            <w:r w:rsidR="0029726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689865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60730-2-19</w:t>
            </w:r>
            <w:r w:rsidR="0020669E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4F49DA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20669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7524519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20669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A31BA1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61643-11</w:t>
            </w:r>
            <w:r w:rsidR="0020669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0BD7879" w14:textId="77777777" w:rsidR="00393F6A" w:rsidRPr="004971D8" w:rsidRDefault="00393F6A" w:rsidP="00AA4D9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IEC 61643-21</w:t>
            </w:r>
            <w:r w:rsidR="0020669E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FC38B8E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BCD9902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60947-1</w:t>
            </w:r>
            <w:r w:rsidR="00D36F8A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973B413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60947-2</w:t>
            </w:r>
            <w:r w:rsidR="00725FD8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6D0084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50030.3 </w:t>
            </w:r>
            <w:r w:rsidR="00584DCD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  <w:r w:rsidRPr="004971D8">
              <w:rPr>
                <w:sz w:val="20"/>
                <w:szCs w:val="20"/>
              </w:rPr>
              <w:br/>
              <w:t xml:space="preserve">(МЭК 60947-3:2008) </w:t>
            </w:r>
          </w:p>
          <w:p w14:paraId="05DA81A9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30011.1  </w:t>
            </w:r>
            <w:r w:rsidR="00584DCD" w:rsidRPr="004971D8">
              <w:rPr>
                <w:sz w:val="20"/>
                <w:szCs w:val="20"/>
              </w:rPr>
              <w:t>-2012</w:t>
            </w:r>
          </w:p>
          <w:p w14:paraId="2AACD928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(IEC 60947-1:2004)</w:t>
            </w:r>
          </w:p>
          <w:p w14:paraId="4413A62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60947-5-1</w:t>
            </w:r>
            <w:r w:rsidR="00584DCD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0DAF39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30011.5.1 </w:t>
            </w:r>
            <w:r w:rsidR="00584DCD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  <w:r w:rsidRPr="004971D8">
              <w:rPr>
                <w:sz w:val="20"/>
                <w:szCs w:val="20"/>
              </w:rPr>
              <w:br/>
              <w:t xml:space="preserve">(IEC 60947-5-1:2003) </w:t>
            </w:r>
          </w:p>
          <w:p w14:paraId="2AC019F6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31216</w:t>
            </w:r>
            <w:r w:rsidR="00584DCD" w:rsidRPr="004971D8">
              <w:rPr>
                <w:sz w:val="20"/>
                <w:szCs w:val="20"/>
              </w:rPr>
              <w:t>-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6B0C2FE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60947-6-2</w:t>
            </w:r>
            <w:r w:rsidR="00F5781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6354ED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60730-1 </w:t>
            </w:r>
            <w:r w:rsidR="00F5781C" w:rsidRPr="004971D8">
              <w:rPr>
                <w:sz w:val="20"/>
                <w:szCs w:val="20"/>
              </w:rPr>
              <w:t>-2016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61E22F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60730-2-2 </w:t>
            </w:r>
            <w:r w:rsidR="00F5781C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D2F17B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60730-2-3 </w:t>
            </w:r>
            <w:r w:rsidR="00F5781C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2ACDE9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60730-2-4</w:t>
            </w:r>
            <w:r w:rsidR="00F5781C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CE3C89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60730-2-5</w:t>
            </w:r>
            <w:r w:rsidR="00F5781C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992B66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60730-2-6 </w:t>
            </w:r>
            <w:r w:rsidR="00F5781C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C6D335D" w14:textId="77777777" w:rsidR="00393F6A" w:rsidRPr="004971D8" w:rsidRDefault="00FD2030" w:rsidP="00393F6A">
            <w:pPr>
              <w:rPr>
                <w:sz w:val="20"/>
                <w:szCs w:val="20"/>
              </w:rPr>
            </w:pPr>
            <w:hyperlink r:id="rId32" w:history="1">
              <w:r w:rsidR="00393F6A" w:rsidRPr="004971D8">
                <w:rPr>
                  <w:sz w:val="20"/>
                  <w:szCs w:val="20"/>
                </w:rPr>
                <w:t>ГОСТ IEC 60730-2-7</w:t>
              </w:r>
              <w:r w:rsidR="00F5781C" w:rsidRPr="004971D8">
                <w:rPr>
                  <w:sz w:val="20"/>
                  <w:szCs w:val="20"/>
                </w:rPr>
                <w:t>-2017</w:t>
              </w:r>
              <w:r w:rsidR="00393F6A" w:rsidRPr="004971D8">
                <w:rPr>
                  <w:sz w:val="20"/>
                  <w:szCs w:val="20"/>
                </w:rPr>
                <w:t xml:space="preserve">  </w:t>
              </w:r>
            </w:hyperlink>
          </w:p>
          <w:p w14:paraId="2458405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60730-2-8 </w:t>
            </w:r>
            <w:r w:rsidR="00CE0A1B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8AA17DC" w14:textId="77777777" w:rsidR="00393F6A" w:rsidRPr="004971D8" w:rsidRDefault="00FD2030" w:rsidP="00393F6A">
            <w:pPr>
              <w:rPr>
                <w:sz w:val="20"/>
                <w:szCs w:val="20"/>
              </w:rPr>
            </w:pPr>
            <w:hyperlink r:id="rId33" w:history="1">
              <w:r w:rsidR="00393F6A" w:rsidRPr="004971D8">
                <w:rPr>
                  <w:sz w:val="20"/>
                  <w:szCs w:val="20"/>
                </w:rPr>
                <w:t xml:space="preserve">ГОСТ IEC 60730-2-9 </w:t>
              </w:r>
              <w:r w:rsidR="00CE0A1B" w:rsidRPr="004971D8">
                <w:rPr>
                  <w:sz w:val="20"/>
                  <w:szCs w:val="20"/>
                </w:rPr>
                <w:t>-2011</w:t>
              </w:r>
              <w:r w:rsidR="00393F6A" w:rsidRPr="004971D8">
                <w:rPr>
                  <w:sz w:val="20"/>
                  <w:szCs w:val="20"/>
                </w:rPr>
                <w:t xml:space="preserve"> </w:t>
              </w:r>
            </w:hyperlink>
          </w:p>
          <w:p w14:paraId="6062383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60730-2-10</w:t>
            </w:r>
            <w:r w:rsidR="00CE0A1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313D2B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32128.2.11   (IEC 60730-2-11:2006)</w:t>
            </w:r>
          </w:p>
          <w:p w14:paraId="1A87F24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60730-2-12 </w:t>
            </w:r>
            <w:r w:rsidR="00CE0A1B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C65626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60730-2-13</w:t>
            </w:r>
            <w:r w:rsidR="00CE0A1B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87E065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60730-2-14</w:t>
            </w:r>
            <w:r w:rsidR="00CE0A1B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5C6963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60730-2-15</w:t>
            </w:r>
            <w:r w:rsidR="00CE0A1B" w:rsidRPr="004971D8">
              <w:rPr>
                <w:sz w:val="20"/>
                <w:szCs w:val="20"/>
              </w:rPr>
              <w:t>-201</w:t>
            </w:r>
            <w:r w:rsidR="000A741B" w:rsidRPr="004971D8">
              <w:rPr>
                <w:sz w:val="20"/>
                <w:szCs w:val="20"/>
              </w:rPr>
              <w:t>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E7DAEEC" w14:textId="77777777" w:rsidR="00393F6A" w:rsidRPr="004971D8" w:rsidRDefault="00393F6A" w:rsidP="00AA4D9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60730-2-19 </w:t>
            </w:r>
            <w:r w:rsidR="000A741B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</w:tc>
      </w:tr>
      <w:tr w:rsidR="00D41E6C" w:rsidRPr="004971D8" w14:paraId="5751AADA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1DDDCA22" w14:textId="77777777" w:rsidR="00393F6A" w:rsidRPr="004971D8" w:rsidRDefault="00AA4D98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</w:t>
            </w:r>
            <w:r w:rsidR="00734410" w:rsidRPr="004971D8">
              <w:rPr>
                <w:sz w:val="20"/>
                <w:szCs w:val="20"/>
              </w:rPr>
              <w:t>.77</w:t>
            </w:r>
          </w:p>
        </w:tc>
        <w:tc>
          <w:tcPr>
            <w:tcW w:w="3780" w:type="dxa"/>
          </w:tcPr>
          <w:p w14:paraId="60A02CA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Реле на напряжение не более 1 кВ</w:t>
            </w:r>
          </w:p>
          <w:p w14:paraId="7BDCF1C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Реле на напряжение не более 60 В</w:t>
            </w:r>
          </w:p>
          <w:p w14:paraId="66336E1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Реле на напряжение не более 60 В и силу тока не более 2 А</w:t>
            </w:r>
          </w:p>
          <w:p w14:paraId="5E12BD9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Реле на напряжение не более 60 В и силу тока более 2 А</w:t>
            </w:r>
          </w:p>
          <w:p w14:paraId="0FFF6EB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Реле на напряжение более 60 В, но не более 1 кВ;</w:t>
            </w:r>
          </w:p>
          <w:p w14:paraId="55484DA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Контакторы и пускатели, в т.ч.электромагнитные.</w:t>
            </w:r>
          </w:p>
          <w:p w14:paraId="51D80FAE" w14:textId="0D7569F3" w:rsidR="00393F6A" w:rsidRPr="004971D8" w:rsidRDefault="00B843B8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Аппаратура, устройства и оборудование для отключения, переключения или защиты электрических цепей, на напряжение не более 1 кВ</w:t>
            </w:r>
          </w:p>
        </w:tc>
        <w:tc>
          <w:tcPr>
            <w:tcW w:w="2268" w:type="dxa"/>
          </w:tcPr>
          <w:p w14:paraId="68DE646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4с </w:t>
            </w:r>
          </w:p>
          <w:p w14:paraId="18898AFB" w14:textId="77777777" w:rsidR="00275E48" w:rsidRPr="004971D8" w:rsidRDefault="00275E48" w:rsidP="00275E4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36BE5CE5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3FFE8DB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23906F9E" w14:textId="3D2C6768" w:rsidR="00393F6A" w:rsidRPr="004971D8" w:rsidRDefault="00275E48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7716BFB6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8536 4</w:t>
            </w:r>
          </w:p>
          <w:p w14:paraId="3EC5959D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8536 41</w:t>
            </w:r>
          </w:p>
          <w:p w14:paraId="3D098279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8536 41 10</w:t>
            </w:r>
          </w:p>
          <w:p w14:paraId="30DF3F03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8536 41 90</w:t>
            </w:r>
          </w:p>
          <w:p w14:paraId="7F8134DF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8536 49</w:t>
            </w:r>
          </w:p>
          <w:p w14:paraId="1AD6469A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8536 41 100 0</w:t>
            </w:r>
          </w:p>
          <w:p w14:paraId="295F3187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8536 41 900 0</w:t>
            </w:r>
          </w:p>
          <w:p w14:paraId="43FBC8A2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8536 49 000 0</w:t>
            </w:r>
          </w:p>
          <w:p w14:paraId="2D4CB85C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</w:t>
            </w:r>
          </w:p>
          <w:p w14:paraId="73495C2A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8537 10</w:t>
            </w:r>
          </w:p>
          <w:p w14:paraId="6061A0AE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8537 10 100 0</w:t>
            </w:r>
          </w:p>
          <w:p w14:paraId="1C5E22EE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8537 10 910 0</w:t>
            </w:r>
          </w:p>
          <w:p w14:paraId="626ED7A1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8537 10 990 0</w:t>
            </w:r>
          </w:p>
          <w:p w14:paraId="51532D27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8537 20</w:t>
            </w:r>
          </w:p>
          <w:p w14:paraId="7EF8200F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8537 20 910 0</w:t>
            </w:r>
          </w:p>
          <w:p w14:paraId="0FF2D910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8537 20 990 0</w:t>
            </w:r>
          </w:p>
          <w:p w14:paraId="727DE6CB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9101 00</w:t>
            </w:r>
          </w:p>
          <w:p w14:paraId="630BEB7C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9101 11 000 0</w:t>
            </w:r>
          </w:p>
          <w:p w14:paraId="5B55EA0F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9101 19 000 0</w:t>
            </w:r>
          </w:p>
          <w:p w14:paraId="0A011E84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9101 21 000 0</w:t>
            </w:r>
          </w:p>
          <w:p w14:paraId="67FC51FE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9101 29 000 0</w:t>
            </w:r>
          </w:p>
          <w:p w14:paraId="55E26546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9101 91 000 0</w:t>
            </w:r>
          </w:p>
          <w:p w14:paraId="69540CC3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9101 99 000 0</w:t>
            </w:r>
          </w:p>
          <w:p w14:paraId="587A88FA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</w:p>
          <w:p w14:paraId="6FE5CD7D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E09191D" w14:textId="5BF02D10" w:rsidR="00393F6A" w:rsidRPr="004971D8" w:rsidRDefault="00461F83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1E154C2C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3217F745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5C75F040" w14:textId="477FA8B6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38EAD7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27895  (МЭК 34-11-3)</w:t>
            </w:r>
          </w:p>
          <w:p w14:paraId="03A10BB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60255-1 </w:t>
            </w:r>
            <w:r w:rsidR="00EB0185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44A42E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60255-5</w:t>
            </w:r>
            <w:r w:rsidR="00EB0185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FF50A8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60255-16 </w:t>
            </w:r>
            <w:r w:rsidR="00EB018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6A0E35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60255-27 </w:t>
            </w:r>
            <w:r w:rsidR="00EB018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53F1AD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ГОСТ IEC 60730-2-10 </w:t>
            </w:r>
            <w:r w:rsidR="00EB0185" w:rsidRPr="004971D8">
              <w:rPr>
                <w:sz w:val="20"/>
                <w:szCs w:val="20"/>
              </w:rPr>
              <w:t>-2010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0F64CF9" w14:textId="77777777" w:rsidR="00393F6A" w:rsidRPr="004971D8" w:rsidRDefault="00FD2030" w:rsidP="00393F6A">
            <w:pPr>
              <w:rPr>
                <w:sz w:val="20"/>
                <w:szCs w:val="20"/>
              </w:rPr>
            </w:pPr>
            <w:hyperlink r:id="rId34" w:history="1">
              <w:r w:rsidR="00393F6A" w:rsidRPr="004971D8">
                <w:rPr>
                  <w:sz w:val="20"/>
                  <w:szCs w:val="20"/>
                </w:rPr>
                <w:t>ГОСТ IEC 61810-1</w:t>
              </w:r>
              <w:r w:rsidR="005A1276" w:rsidRPr="004971D8">
                <w:rPr>
                  <w:sz w:val="20"/>
                  <w:szCs w:val="20"/>
                </w:rPr>
                <w:t>-2013</w:t>
              </w:r>
              <w:r w:rsidR="00393F6A" w:rsidRPr="004971D8">
                <w:rPr>
                  <w:sz w:val="20"/>
                  <w:szCs w:val="20"/>
                </w:rPr>
                <w:t xml:space="preserve">  </w:t>
              </w:r>
            </w:hyperlink>
          </w:p>
          <w:p w14:paraId="33F3F19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61812-1 </w:t>
            </w:r>
            <w:r w:rsidR="0058591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088989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27895  </w:t>
            </w:r>
            <w:r w:rsidR="00585915" w:rsidRPr="004971D8">
              <w:rPr>
                <w:sz w:val="20"/>
                <w:szCs w:val="20"/>
              </w:rPr>
              <w:t xml:space="preserve">-88 </w:t>
            </w:r>
            <w:r w:rsidRPr="004971D8">
              <w:rPr>
                <w:sz w:val="20"/>
                <w:szCs w:val="20"/>
              </w:rPr>
              <w:t>(МЭК 34-11-3)</w:t>
            </w:r>
          </w:p>
          <w:p w14:paraId="03534F39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30011.1 </w:t>
            </w:r>
            <w:r w:rsidR="00585915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E12FA2D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(IEC 60947-1:2004)</w:t>
            </w:r>
          </w:p>
          <w:p w14:paraId="29145A3B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60947-5-2 </w:t>
            </w:r>
            <w:r w:rsidR="00585915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CD657AA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60947-5-1</w:t>
            </w:r>
            <w:r w:rsidR="00585915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5EDBA26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60947-1</w:t>
            </w:r>
            <w:r w:rsidR="00585915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C0B0FC8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12.2.007.6 </w:t>
            </w:r>
            <w:r w:rsidR="00584933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F694C8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60730-2-6 </w:t>
            </w:r>
            <w:r w:rsidR="00406BD1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5AA1EA6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60730-2-7 </w:t>
            </w:r>
            <w:r w:rsidR="00406BD1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A66C25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60730-2-9 </w:t>
            </w:r>
            <w:r w:rsidR="00A5466E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3394236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60730-1 </w:t>
            </w:r>
            <w:r w:rsidR="00A5466E" w:rsidRPr="004971D8">
              <w:rPr>
                <w:sz w:val="20"/>
                <w:szCs w:val="20"/>
              </w:rPr>
              <w:t>-2016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6AE18E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60947-4-1 </w:t>
            </w:r>
            <w:r w:rsidR="00633CE4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FFF8AD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50030.4.1</w:t>
            </w:r>
            <w:r w:rsidR="00D745C0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97DA02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60947-4-1:2009)</w:t>
            </w:r>
          </w:p>
          <w:p w14:paraId="43771B9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50030.4.2 </w:t>
            </w:r>
            <w:r w:rsidR="00D745C0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B6B4F7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60947-4-2:2007)</w:t>
            </w:r>
          </w:p>
          <w:p w14:paraId="6ED57F7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31637</w:t>
            </w:r>
            <w:r w:rsidR="00D745C0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F88119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51731 </w:t>
            </w:r>
            <w:r w:rsidR="00D745C0" w:rsidRPr="004971D8">
              <w:rPr>
                <w:sz w:val="20"/>
                <w:szCs w:val="20"/>
              </w:rPr>
              <w:t>-2010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218609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61095:2000)</w:t>
            </w:r>
          </w:p>
          <w:p w14:paraId="2C3F6A2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D745C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7D87BF1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D745C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717863E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020/211</w:t>
            </w:r>
          </w:p>
          <w:p w14:paraId="0C85F37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51516 </w:t>
            </w:r>
            <w:r w:rsidR="00010916" w:rsidRPr="004971D8">
              <w:rPr>
                <w:sz w:val="20"/>
                <w:szCs w:val="20"/>
              </w:rPr>
              <w:t>-99</w:t>
            </w:r>
          </w:p>
          <w:p w14:paraId="09DA924C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ГОСТ Р 51516 </w:t>
            </w:r>
            <w:r w:rsidR="00010916" w:rsidRPr="004971D8">
              <w:rPr>
                <w:sz w:val="20"/>
                <w:szCs w:val="20"/>
              </w:rPr>
              <w:t>-2001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12B3492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60947-5-2 </w:t>
            </w:r>
            <w:r w:rsidR="00B14F78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18C790B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60947-5-1 </w:t>
            </w:r>
            <w:r w:rsidR="00D84CB2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50C50B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30804.6.2 </w:t>
            </w:r>
            <w:r w:rsidR="00D84CB2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8185C0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30804.6.4</w:t>
            </w:r>
            <w:r w:rsidR="00D84CB2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7F4E79A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</w:t>
            </w:r>
            <w:r w:rsidR="003E02F8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965B20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30011.1 </w:t>
            </w:r>
            <w:r w:rsidR="003E02F8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D6C4B8E" w14:textId="77777777" w:rsidR="00393F6A" w:rsidRPr="004971D8" w:rsidRDefault="00393F6A" w:rsidP="00393F6A">
            <w:pPr>
              <w:rPr>
                <w:strike/>
                <w:sz w:val="20"/>
                <w:szCs w:val="20"/>
                <w:u w:val="single"/>
              </w:rPr>
            </w:pPr>
            <w:r w:rsidRPr="004971D8">
              <w:rPr>
                <w:sz w:val="20"/>
                <w:szCs w:val="20"/>
              </w:rPr>
              <w:t>(IEC 60947-1:2004)</w:t>
            </w:r>
            <w:r w:rsidRPr="004971D8">
              <w:rPr>
                <w:strike/>
                <w:sz w:val="20"/>
                <w:szCs w:val="20"/>
                <w:u w:val="single"/>
              </w:rPr>
              <w:t xml:space="preserve"> </w:t>
            </w:r>
          </w:p>
          <w:p w14:paraId="2E9B4E3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50030.3</w:t>
            </w:r>
            <w:r w:rsidR="007227DF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71486B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30011.5.1</w:t>
            </w:r>
            <w:r w:rsidR="007227DF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980380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50030.6.1 </w:t>
            </w:r>
            <w:r w:rsidR="007227DF" w:rsidRPr="004971D8">
              <w:rPr>
                <w:sz w:val="20"/>
                <w:szCs w:val="20"/>
              </w:rPr>
              <w:t>-2010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6F22476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30011.6.1</w:t>
            </w:r>
            <w:r w:rsidR="007227DF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26D7405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60947-6-1 </w:t>
            </w:r>
            <w:r w:rsidR="009E6539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C08C3A7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60947-6-2</w:t>
            </w:r>
            <w:r w:rsidR="00A0100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7469D5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ГОСТ Р 51525</w:t>
            </w:r>
            <w:r w:rsidR="00A01008" w:rsidRPr="004971D8">
              <w:rPr>
                <w:sz w:val="20"/>
                <w:szCs w:val="20"/>
                <w:shd w:val="clear" w:color="auto" w:fill="FFFFFF"/>
              </w:rPr>
              <w:t>-2001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B0F950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51525 </w:t>
            </w:r>
            <w:r w:rsidR="00A01008" w:rsidRPr="004971D8">
              <w:rPr>
                <w:sz w:val="20"/>
                <w:szCs w:val="20"/>
                <w:shd w:val="clear" w:color="auto" w:fill="FFFFFF"/>
              </w:rPr>
              <w:t>-99</w:t>
            </w:r>
          </w:p>
          <w:p w14:paraId="6FD5401A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61812-1</w:t>
            </w:r>
            <w:r w:rsidR="00A0100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3090A5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60730-2-6 </w:t>
            </w:r>
            <w:r w:rsidR="00A01008" w:rsidRPr="004971D8">
              <w:rPr>
                <w:sz w:val="20"/>
                <w:szCs w:val="20"/>
              </w:rPr>
              <w:t>-2016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CDFD22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60730-2-7</w:t>
            </w:r>
            <w:r w:rsidR="00A01008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18CF9E1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60730-2-9</w:t>
            </w:r>
            <w:r w:rsidR="00A01008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85B0813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60730-1</w:t>
            </w:r>
            <w:r w:rsidR="00A01008" w:rsidRPr="004971D8">
              <w:rPr>
                <w:sz w:val="20"/>
                <w:szCs w:val="20"/>
              </w:rPr>
              <w:t>-2016</w:t>
            </w:r>
            <w:r w:rsidRPr="004971D8">
              <w:rPr>
                <w:sz w:val="20"/>
                <w:szCs w:val="20"/>
              </w:rPr>
              <w:t xml:space="preserve">  </w:t>
            </w:r>
          </w:p>
        </w:tc>
      </w:tr>
      <w:tr w:rsidR="00D41E6C" w:rsidRPr="004971D8" w14:paraId="11150CDB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7314410A" w14:textId="77777777" w:rsidR="00393F6A" w:rsidRPr="004971D8" w:rsidRDefault="00734410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5.78</w:t>
            </w:r>
          </w:p>
        </w:tc>
        <w:tc>
          <w:tcPr>
            <w:tcW w:w="3780" w:type="dxa"/>
          </w:tcPr>
          <w:p w14:paraId="6B10004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Щиты распределительные и прочие панели, оборудованные аппаратурой для отключения, переключения или защиты электрических цепей, на напряжение не более 1 кВ</w:t>
            </w:r>
          </w:p>
          <w:p w14:paraId="5FE7E0D6" w14:textId="77777777" w:rsidR="00393F6A" w:rsidRPr="004971D8" w:rsidRDefault="00393F6A" w:rsidP="00E74853">
            <w:pPr>
              <w:ind w:right="-10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Панели управления цифровые со встроенной вычислительной машиной, на напряжение не более 1 </w:t>
            </w:r>
            <w:r w:rsidR="00E74853" w:rsidRPr="004971D8">
              <w:rPr>
                <w:sz w:val="20"/>
                <w:szCs w:val="20"/>
              </w:rPr>
              <w:t>к</w:t>
            </w:r>
            <w:r w:rsidRPr="004971D8">
              <w:rPr>
                <w:sz w:val="20"/>
                <w:szCs w:val="20"/>
              </w:rPr>
              <w:t>В</w:t>
            </w:r>
          </w:p>
          <w:p w14:paraId="5DA9565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Контролеры программируемые, с памятью, на напряжение не более 1 кВ</w:t>
            </w:r>
          </w:p>
          <w:p w14:paraId="4463522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Щиты, панели и аналогичные основания для устройств управления и распределения электрического тока, на напряжение не более 1 кВ</w:t>
            </w:r>
          </w:p>
          <w:p w14:paraId="3154761E" w14:textId="0DD8166D" w:rsidR="00393F6A" w:rsidRPr="004971D8" w:rsidRDefault="00B843B8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Аппаратура, устройства и оборудование для отключения, переключения или защиты электрических цепей, на напряжение не более 1 кВ</w:t>
            </w:r>
          </w:p>
        </w:tc>
        <w:tc>
          <w:tcPr>
            <w:tcW w:w="2268" w:type="dxa"/>
          </w:tcPr>
          <w:p w14:paraId="10443AB6" w14:textId="259F2AD4" w:rsidR="00393F6A" w:rsidRPr="004971D8" w:rsidRDefault="00275E48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020/2011, ТР ТС 016/2011) Сертификация</w:t>
            </w:r>
          </w:p>
          <w:p w14:paraId="248D1B7B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5463FC79" w14:textId="3B2DF981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1AD9900A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777A08F" w14:textId="34CA846C" w:rsidR="00393F6A" w:rsidRPr="004971D8" w:rsidRDefault="00275E48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 (Для ТР ТС 020/2011, 004/2011, 037/2016) Декларирование</w:t>
            </w:r>
          </w:p>
          <w:p w14:paraId="5EA13F8B" w14:textId="77777777" w:rsidR="00275E48" w:rsidRPr="004971D8" w:rsidRDefault="00275E48" w:rsidP="00393F6A">
            <w:pPr>
              <w:rPr>
                <w:sz w:val="20"/>
                <w:szCs w:val="20"/>
              </w:rPr>
            </w:pPr>
          </w:p>
          <w:p w14:paraId="33574805" w14:textId="4FDF7F01" w:rsidR="00393F6A" w:rsidRPr="004971D8" w:rsidRDefault="00275E48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 (для ТР ТС 016) Декларирование</w:t>
            </w:r>
          </w:p>
          <w:p w14:paraId="3672B8E4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A2BCAD5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</w:t>
            </w:r>
          </w:p>
          <w:p w14:paraId="2D113C93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8537 10</w:t>
            </w:r>
          </w:p>
          <w:p w14:paraId="094D9C29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8537 10 10</w:t>
            </w:r>
          </w:p>
          <w:p w14:paraId="016C92B0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8537 10 91</w:t>
            </w:r>
          </w:p>
          <w:p w14:paraId="3D44097C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8537 10 99</w:t>
            </w:r>
          </w:p>
          <w:p w14:paraId="762C9F94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8537 10 100 0</w:t>
            </w:r>
          </w:p>
          <w:p w14:paraId="28F2EBA6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8537 10 910 0</w:t>
            </w:r>
          </w:p>
          <w:p w14:paraId="0A4714F4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8537 10 990 0</w:t>
            </w:r>
          </w:p>
          <w:p w14:paraId="63FB795B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8537 20</w:t>
            </w:r>
          </w:p>
          <w:p w14:paraId="416B720C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8537 20 910 0</w:t>
            </w:r>
          </w:p>
          <w:p w14:paraId="520315F8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8537 20 990 0</w:t>
            </w:r>
          </w:p>
          <w:p w14:paraId="5B6E9C3D" w14:textId="77777777" w:rsidR="006967A4" w:rsidRPr="004971D8" w:rsidRDefault="006967A4" w:rsidP="00AA4D98">
            <w:pPr>
              <w:jc w:val="center"/>
              <w:rPr>
                <w:sz w:val="20"/>
                <w:szCs w:val="20"/>
              </w:rPr>
            </w:pPr>
          </w:p>
          <w:p w14:paraId="3D6CC580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0E18436" w14:textId="77505716" w:rsidR="00393F6A" w:rsidRPr="004971D8" w:rsidRDefault="00461F83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699D4C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6838804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016/2011</w:t>
            </w:r>
          </w:p>
          <w:p w14:paraId="3F05D91F" w14:textId="30DC1E23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  <w:tc>
          <w:tcPr>
            <w:tcW w:w="3792" w:type="dxa"/>
          </w:tcPr>
          <w:p w14:paraId="5E6741AB" w14:textId="42F61691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A4F1AE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60730-1</w:t>
            </w:r>
            <w:r w:rsidR="0022117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7C9063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60730-2-2 </w:t>
            </w:r>
            <w:r w:rsidR="00221174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5FF1E3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60730-2-3 </w:t>
            </w:r>
            <w:r w:rsidR="00221174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737792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60730-2-4 </w:t>
            </w:r>
            <w:r w:rsidR="00221174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62F9E1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60730-2-5 </w:t>
            </w:r>
            <w:r w:rsidR="00221174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BD0B8C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60730-2-6 </w:t>
            </w:r>
            <w:r w:rsidR="00221174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14DEE75" w14:textId="77777777" w:rsidR="00393F6A" w:rsidRPr="004971D8" w:rsidRDefault="00FD2030" w:rsidP="00393F6A">
            <w:pPr>
              <w:rPr>
                <w:sz w:val="20"/>
                <w:szCs w:val="20"/>
              </w:rPr>
            </w:pPr>
            <w:hyperlink r:id="rId35" w:history="1">
              <w:r w:rsidR="00393F6A" w:rsidRPr="004971D8">
                <w:rPr>
                  <w:sz w:val="20"/>
                  <w:szCs w:val="20"/>
                </w:rPr>
                <w:t xml:space="preserve">ГОСТ IEC 60730-2-7 </w:t>
              </w:r>
              <w:r w:rsidR="00221174" w:rsidRPr="004971D8">
                <w:rPr>
                  <w:sz w:val="20"/>
                  <w:szCs w:val="20"/>
                </w:rPr>
                <w:t>-2017</w:t>
              </w:r>
              <w:r w:rsidR="00393F6A" w:rsidRPr="004971D8">
                <w:rPr>
                  <w:sz w:val="20"/>
                  <w:szCs w:val="20"/>
                </w:rPr>
                <w:t xml:space="preserve"> </w:t>
              </w:r>
            </w:hyperlink>
          </w:p>
          <w:p w14:paraId="75C1C6A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60730-2-8</w:t>
            </w:r>
            <w:r w:rsidR="00C02CE1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5EF182A" w14:textId="77777777" w:rsidR="00393F6A" w:rsidRPr="004971D8" w:rsidRDefault="00FD2030" w:rsidP="00393F6A">
            <w:pPr>
              <w:rPr>
                <w:sz w:val="20"/>
                <w:szCs w:val="20"/>
              </w:rPr>
            </w:pPr>
            <w:hyperlink r:id="rId36" w:history="1">
              <w:r w:rsidR="00393F6A" w:rsidRPr="004971D8">
                <w:rPr>
                  <w:sz w:val="20"/>
                  <w:szCs w:val="20"/>
                </w:rPr>
                <w:t xml:space="preserve">ГОСТ IEC 60730-2-9 </w:t>
              </w:r>
              <w:r w:rsidR="00C02CE1" w:rsidRPr="004971D8">
                <w:rPr>
                  <w:sz w:val="20"/>
                  <w:szCs w:val="20"/>
                </w:rPr>
                <w:t>-2011</w:t>
              </w:r>
              <w:r w:rsidR="00393F6A" w:rsidRPr="004971D8">
                <w:rPr>
                  <w:sz w:val="20"/>
                  <w:szCs w:val="20"/>
                </w:rPr>
                <w:t xml:space="preserve"> </w:t>
              </w:r>
            </w:hyperlink>
          </w:p>
          <w:p w14:paraId="607EC3E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60730-2-10 </w:t>
            </w:r>
            <w:r w:rsidR="00C02CE1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A2F053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32128.2.11   (IEC 60730-2-11:2006)</w:t>
            </w:r>
          </w:p>
          <w:p w14:paraId="78E79F3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60730-2-12 </w:t>
            </w:r>
            <w:r w:rsidR="00A10AB6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8D4D10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60730-2-13 </w:t>
            </w:r>
            <w:r w:rsidR="00A10AB6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764131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60730-2-14</w:t>
            </w:r>
            <w:r w:rsidR="00A10AB6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53C7A5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60730-2-15</w:t>
            </w:r>
            <w:r w:rsidR="00A10AB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C2E75E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60730-2-19</w:t>
            </w:r>
            <w:r w:rsidR="00A10AB6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D6D38DD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61770 </w:t>
            </w:r>
            <w:r w:rsidR="001D158A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22B675A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12.2.007.6 </w:t>
            </w:r>
            <w:r w:rsidR="001D158A" w:rsidRPr="004971D8">
              <w:rPr>
                <w:sz w:val="20"/>
                <w:szCs w:val="20"/>
              </w:rPr>
              <w:t>-93</w:t>
            </w:r>
          </w:p>
          <w:p w14:paraId="3628C54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30850.1</w:t>
            </w:r>
            <w:r w:rsidR="001D158A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5252FF9" w14:textId="77777777" w:rsidR="00393F6A" w:rsidRPr="004971D8" w:rsidRDefault="00FD2030" w:rsidP="00393F6A">
            <w:pPr>
              <w:rPr>
                <w:sz w:val="20"/>
                <w:szCs w:val="20"/>
              </w:rPr>
            </w:pPr>
            <w:hyperlink r:id="rId37" w:history="1">
              <w:r w:rsidR="00393F6A" w:rsidRPr="004971D8">
                <w:rPr>
                  <w:sz w:val="20"/>
                  <w:szCs w:val="20"/>
                </w:rPr>
                <w:t xml:space="preserve">ГОСТ Р 51324.1 </w:t>
              </w:r>
              <w:r w:rsidR="001D158A" w:rsidRPr="004971D8">
                <w:rPr>
                  <w:sz w:val="20"/>
                  <w:szCs w:val="20"/>
                </w:rPr>
                <w:t>-2012</w:t>
              </w:r>
              <w:r w:rsidR="00393F6A" w:rsidRPr="004971D8">
                <w:rPr>
                  <w:sz w:val="20"/>
                  <w:szCs w:val="20"/>
                </w:rPr>
                <w:t xml:space="preserve"> </w:t>
              </w:r>
            </w:hyperlink>
            <w:r w:rsidR="00393F6A" w:rsidRPr="004971D8">
              <w:rPr>
                <w:sz w:val="20"/>
                <w:szCs w:val="20"/>
              </w:rPr>
              <w:t xml:space="preserve"> </w:t>
            </w:r>
          </w:p>
          <w:p w14:paraId="0EAE54F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60669-1:2007)</w:t>
            </w:r>
          </w:p>
          <w:p w14:paraId="50FEB56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30850.2.1</w:t>
            </w:r>
            <w:r w:rsidR="00C86389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6827EFF" w14:textId="77777777" w:rsidR="00393F6A" w:rsidRPr="004971D8" w:rsidRDefault="00FD2030" w:rsidP="00393F6A">
            <w:pPr>
              <w:rPr>
                <w:sz w:val="20"/>
                <w:szCs w:val="20"/>
              </w:rPr>
            </w:pPr>
            <w:hyperlink r:id="rId38" w:history="1">
              <w:r w:rsidR="00393F6A" w:rsidRPr="004971D8">
                <w:rPr>
                  <w:sz w:val="20"/>
                  <w:szCs w:val="20"/>
                </w:rPr>
                <w:t xml:space="preserve">ГОСТ Р 51324.2.1  </w:t>
              </w:r>
            </w:hyperlink>
            <w:r w:rsidR="00C86389" w:rsidRPr="004971D8">
              <w:rPr>
                <w:sz w:val="20"/>
                <w:szCs w:val="20"/>
              </w:rPr>
              <w:t>-2012</w:t>
            </w:r>
            <w:r w:rsidR="00393F6A" w:rsidRPr="004971D8">
              <w:rPr>
                <w:sz w:val="20"/>
                <w:szCs w:val="20"/>
              </w:rPr>
              <w:t xml:space="preserve"> </w:t>
            </w:r>
          </w:p>
          <w:p w14:paraId="674ECE2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60669-2-1:2009)</w:t>
            </w:r>
          </w:p>
          <w:p w14:paraId="5547C65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30850.2.2</w:t>
            </w:r>
            <w:r w:rsidR="00C86389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D911AC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51324.2.2</w:t>
            </w:r>
            <w:r w:rsidR="00C86389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2BDF57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60669-2-2:2006)</w:t>
            </w:r>
          </w:p>
          <w:p w14:paraId="4C7F1C5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30850.2.3 </w:t>
            </w:r>
            <w:r w:rsidR="002F783E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36F195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51324.2.3</w:t>
            </w:r>
            <w:r w:rsidR="002F783E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82BE00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60669-2-3:2006)</w:t>
            </w:r>
          </w:p>
          <w:p w14:paraId="663DE93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60669-2-6 </w:t>
            </w:r>
            <w:r w:rsidR="002F783E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029F006" w14:textId="77777777" w:rsidR="00393F6A" w:rsidRPr="004971D8" w:rsidRDefault="00FD2030" w:rsidP="00393F6A">
            <w:pPr>
              <w:rPr>
                <w:sz w:val="20"/>
                <w:szCs w:val="20"/>
              </w:rPr>
            </w:pPr>
            <w:hyperlink r:id="rId39" w:history="1">
              <w:r w:rsidR="00393F6A" w:rsidRPr="004971D8">
                <w:rPr>
                  <w:sz w:val="20"/>
                  <w:szCs w:val="20"/>
                </w:rPr>
                <w:t xml:space="preserve">ГОСТ 32126.1 </w:t>
              </w:r>
              <w:r w:rsidR="00DA1554" w:rsidRPr="004971D8">
                <w:rPr>
                  <w:sz w:val="20"/>
                  <w:szCs w:val="20"/>
                </w:rPr>
                <w:t>-2013</w:t>
              </w:r>
              <w:r w:rsidR="00393F6A" w:rsidRPr="004971D8">
                <w:rPr>
                  <w:sz w:val="20"/>
                  <w:szCs w:val="20"/>
                </w:rPr>
                <w:t xml:space="preserve"> </w:t>
              </w:r>
            </w:hyperlink>
            <w:r w:rsidR="00393F6A" w:rsidRPr="004971D8">
              <w:rPr>
                <w:sz w:val="20"/>
                <w:szCs w:val="20"/>
              </w:rPr>
              <w:t xml:space="preserve"> </w:t>
            </w:r>
          </w:p>
          <w:p w14:paraId="13EA03B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(IEC 60670-1:2002)</w:t>
            </w:r>
          </w:p>
          <w:p w14:paraId="139DBFA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60670-21</w:t>
            </w:r>
            <w:r w:rsidR="00DA155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5CD3AC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50827.3</w:t>
            </w:r>
            <w:r w:rsidR="00DA1554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D550CC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60670-22:2003)</w:t>
            </w:r>
          </w:p>
          <w:p w14:paraId="52D9283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32126.23</w:t>
            </w:r>
            <w:r w:rsidR="00B410F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FE940C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(IEC 60670-23:2006)</w:t>
            </w:r>
          </w:p>
          <w:p w14:paraId="6266772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60670-24</w:t>
            </w:r>
            <w:r w:rsidR="00B410F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FF6900E" w14:textId="77777777" w:rsidR="00393F6A" w:rsidRPr="004971D8" w:rsidRDefault="00FD2030" w:rsidP="00393F6A">
            <w:pPr>
              <w:rPr>
                <w:sz w:val="20"/>
                <w:szCs w:val="20"/>
              </w:rPr>
            </w:pPr>
            <w:hyperlink r:id="rId40" w:history="1">
              <w:r w:rsidR="00393F6A" w:rsidRPr="004971D8">
                <w:rPr>
                  <w:sz w:val="20"/>
                  <w:szCs w:val="20"/>
                </w:rPr>
                <w:t>ГОСТ Р МЭК 60695-1-1</w:t>
              </w:r>
              <w:r w:rsidR="00B410F4" w:rsidRPr="004971D8">
                <w:rPr>
                  <w:sz w:val="20"/>
                  <w:szCs w:val="20"/>
                </w:rPr>
                <w:t>-2003</w:t>
              </w:r>
              <w:r w:rsidR="00393F6A" w:rsidRPr="004971D8">
                <w:rPr>
                  <w:sz w:val="20"/>
                  <w:szCs w:val="20"/>
                </w:rPr>
                <w:t xml:space="preserve">  </w:t>
              </w:r>
            </w:hyperlink>
          </w:p>
          <w:p w14:paraId="01011DF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60715 </w:t>
            </w:r>
            <w:r w:rsidR="00B410F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2E82F87" w14:textId="77777777" w:rsidR="00393F6A" w:rsidRPr="004971D8" w:rsidRDefault="00FD2030" w:rsidP="00393F6A">
            <w:pPr>
              <w:rPr>
                <w:sz w:val="20"/>
                <w:szCs w:val="20"/>
              </w:rPr>
            </w:pPr>
            <w:hyperlink r:id="rId41" w:history="1">
              <w:r w:rsidR="00393F6A" w:rsidRPr="004971D8">
                <w:rPr>
                  <w:sz w:val="20"/>
                  <w:szCs w:val="20"/>
                </w:rPr>
                <w:t>ГОСТ IEC 60947-1</w:t>
              </w:r>
              <w:r w:rsidR="005927CE" w:rsidRPr="004971D8">
                <w:rPr>
                  <w:sz w:val="20"/>
                  <w:szCs w:val="20"/>
                </w:rPr>
                <w:t>2017</w:t>
              </w:r>
              <w:r w:rsidR="00393F6A" w:rsidRPr="004971D8">
                <w:rPr>
                  <w:sz w:val="20"/>
                  <w:szCs w:val="20"/>
                </w:rPr>
                <w:t xml:space="preserve">  </w:t>
              </w:r>
            </w:hyperlink>
          </w:p>
          <w:p w14:paraId="407425D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30011.3 </w:t>
            </w:r>
            <w:r w:rsidR="005927CE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2DD49C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60947-3:1999)</w:t>
            </w:r>
          </w:p>
          <w:p w14:paraId="3E63C875" w14:textId="77777777" w:rsidR="00393F6A" w:rsidRPr="004971D8" w:rsidRDefault="00FD2030" w:rsidP="00393F6A">
            <w:pPr>
              <w:rPr>
                <w:sz w:val="20"/>
                <w:szCs w:val="20"/>
              </w:rPr>
            </w:pPr>
            <w:hyperlink r:id="rId42" w:history="1">
              <w:r w:rsidR="00393F6A" w:rsidRPr="004971D8">
                <w:rPr>
                  <w:sz w:val="20"/>
                  <w:szCs w:val="20"/>
                </w:rPr>
                <w:t>ГОСТ Р 50030.3</w:t>
              </w:r>
              <w:r w:rsidR="005927CE" w:rsidRPr="004971D8">
                <w:rPr>
                  <w:sz w:val="20"/>
                  <w:szCs w:val="20"/>
                </w:rPr>
                <w:t>-2012</w:t>
              </w:r>
              <w:r w:rsidR="00393F6A" w:rsidRPr="004971D8">
                <w:rPr>
                  <w:sz w:val="20"/>
                  <w:szCs w:val="20"/>
                </w:rPr>
                <w:t xml:space="preserve">  </w:t>
              </w:r>
            </w:hyperlink>
            <w:r w:rsidR="00393F6A" w:rsidRPr="004971D8">
              <w:rPr>
                <w:sz w:val="20"/>
                <w:szCs w:val="20"/>
              </w:rPr>
              <w:t xml:space="preserve"> </w:t>
            </w:r>
          </w:p>
          <w:p w14:paraId="150E0BB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60947-3:2008)</w:t>
            </w:r>
          </w:p>
          <w:p w14:paraId="56E3615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 РК МЭК 60947-3</w:t>
            </w:r>
            <w:r w:rsidR="005927CE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C1915F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60947-4-1</w:t>
            </w:r>
            <w:r w:rsidR="005927CE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96DD2F9" w14:textId="77777777" w:rsidR="00E16F29" w:rsidRPr="004971D8" w:rsidRDefault="00FD2030" w:rsidP="00393F6A">
            <w:pPr>
              <w:rPr>
                <w:sz w:val="20"/>
                <w:szCs w:val="20"/>
              </w:rPr>
            </w:pPr>
            <w:hyperlink r:id="rId43" w:history="1">
              <w:r w:rsidR="00393F6A" w:rsidRPr="004971D8">
                <w:rPr>
                  <w:sz w:val="20"/>
                  <w:szCs w:val="20"/>
                </w:rPr>
                <w:t xml:space="preserve">ГОСТ Р 50030.4.2 </w:t>
              </w:r>
              <w:r w:rsidR="005927CE" w:rsidRPr="004971D8">
                <w:rPr>
                  <w:sz w:val="20"/>
                  <w:szCs w:val="20"/>
                </w:rPr>
                <w:t>-2012</w:t>
              </w:r>
              <w:r w:rsidR="00393F6A" w:rsidRPr="004971D8">
                <w:rPr>
                  <w:sz w:val="20"/>
                  <w:szCs w:val="20"/>
                </w:rPr>
                <w:t xml:space="preserve"> </w:t>
              </w:r>
            </w:hyperlink>
            <w:r w:rsidR="00393F6A" w:rsidRPr="004971D8">
              <w:rPr>
                <w:sz w:val="20"/>
                <w:szCs w:val="20"/>
              </w:rPr>
              <w:t xml:space="preserve"> </w:t>
            </w:r>
          </w:p>
          <w:p w14:paraId="25434D5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60947-4-2:2007)</w:t>
            </w:r>
          </w:p>
          <w:p w14:paraId="21FA9C88" w14:textId="77777777" w:rsidR="00393F6A" w:rsidRPr="004971D8" w:rsidRDefault="00FD2030" w:rsidP="00393F6A">
            <w:pPr>
              <w:rPr>
                <w:sz w:val="20"/>
                <w:szCs w:val="20"/>
              </w:rPr>
            </w:pPr>
            <w:hyperlink r:id="rId44" w:history="1">
              <w:r w:rsidR="00393F6A" w:rsidRPr="004971D8">
                <w:rPr>
                  <w:sz w:val="20"/>
                  <w:szCs w:val="20"/>
                </w:rPr>
                <w:t xml:space="preserve">ГОСТ IEC 60947-5-1 </w:t>
              </w:r>
              <w:r w:rsidR="005927CE" w:rsidRPr="004971D8">
                <w:rPr>
                  <w:sz w:val="20"/>
                  <w:szCs w:val="20"/>
                </w:rPr>
                <w:t>-2014</w:t>
              </w:r>
              <w:r w:rsidR="00393F6A" w:rsidRPr="004971D8">
                <w:rPr>
                  <w:sz w:val="20"/>
                  <w:szCs w:val="20"/>
                </w:rPr>
                <w:t xml:space="preserve"> </w:t>
              </w:r>
            </w:hyperlink>
          </w:p>
          <w:p w14:paraId="2653E16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60947-5-2</w:t>
            </w:r>
            <w:r w:rsidR="005927CE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AFAF7A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60947-5-3</w:t>
            </w:r>
            <w:r w:rsidR="005927CE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8FB5CD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30011.5.5</w:t>
            </w:r>
            <w:r w:rsidR="005927CE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E26881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(IEC 60947-5-5:2003)</w:t>
            </w:r>
          </w:p>
          <w:p w14:paraId="173FB33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30011.6.1 </w:t>
            </w:r>
            <w:r w:rsidR="00304D3A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1CB558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60947-6-1 </w:t>
            </w:r>
            <w:r w:rsidR="00304D3A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09C918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Р 50030.6.1</w:t>
            </w:r>
            <w:r w:rsidR="00304D3A" w:rsidRPr="004971D8">
              <w:rPr>
                <w:sz w:val="20"/>
                <w:szCs w:val="20"/>
              </w:rPr>
              <w:t>-2010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188BDF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60947-6-1:2005)</w:t>
            </w:r>
          </w:p>
          <w:p w14:paraId="35EBB0B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60947-6-2 </w:t>
            </w:r>
            <w:r w:rsidR="001C5F02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DE791C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60947-8 </w:t>
            </w:r>
            <w:r w:rsidR="001C5F02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7D17B8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61058-1</w:t>
            </w:r>
            <w:r w:rsidR="001C5F02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A7DC9C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61058-2-1</w:t>
            </w:r>
            <w:r w:rsidR="001C5F02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6B1E2C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61058-2-4 </w:t>
            </w:r>
            <w:r w:rsidR="001C5F02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155DB2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61058-2-5</w:t>
            </w:r>
            <w:r w:rsidR="001C5F02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5C693A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31637</w:t>
            </w:r>
            <w:r w:rsidR="001C5F02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E1C72D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51731</w:t>
            </w:r>
            <w:r w:rsidR="001C5F02" w:rsidRPr="004971D8">
              <w:rPr>
                <w:sz w:val="20"/>
                <w:szCs w:val="20"/>
              </w:rPr>
              <w:t>-2010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46EB33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61095:2000)</w:t>
            </w:r>
          </w:p>
          <w:p w14:paraId="65DF252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61131-2</w:t>
            </w:r>
            <w:r w:rsidR="001C5F02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CA0CB31" w14:textId="77777777" w:rsidR="00393F6A" w:rsidRPr="004971D8" w:rsidRDefault="00FD2030" w:rsidP="00393F6A">
            <w:pPr>
              <w:rPr>
                <w:sz w:val="20"/>
                <w:szCs w:val="20"/>
              </w:rPr>
            </w:pPr>
            <w:hyperlink r:id="rId45" w:history="1">
              <w:r w:rsidR="00393F6A" w:rsidRPr="004971D8">
                <w:rPr>
                  <w:sz w:val="20"/>
                  <w:szCs w:val="20"/>
                </w:rPr>
                <w:t>ГОСТ IEC 61140</w:t>
              </w:r>
              <w:r w:rsidR="001C5F02" w:rsidRPr="004971D8">
                <w:rPr>
                  <w:sz w:val="20"/>
                  <w:szCs w:val="20"/>
                </w:rPr>
                <w:t>-2012</w:t>
              </w:r>
              <w:r w:rsidR="00393F6A" w:rsidRPr="004971D8">
                <w:rPr>
                  <w:sz w:val="20"/>
                  <w:szCs w:val="20"/>
                </w:rPr>
                <w:t xml:space="preserve">  </w:t>
              </w:r>
            </w:hyperlink>
          </w:p>
          <w:p w14:paraId="7F9FECF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62026-1</w:t>
            </w:r>
            <w:r w:rsidR="001C5F02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552BB97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62026-3</w:t>
            </w:r>
            <w:r w:rsidR="005D11B4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1F34D1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60950-1 </w:t>
            </w:r>
            <w:r w:rsidR="005D11B4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DE094B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60950-22 </w:t>
            </w:r>
            <w:r w:rsidR="005D11B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BB6F16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60950-23</w:t>
            </w:r>
            <w:r w:rsidR="009E68F0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457AE9E" w14:textId="77777777" w:rsidR="00393F6A" w:rsidRPr="004971D8" w:rsidRDefault="00FD2030" w:rsidP="00393F6A">
            <w:pPr>
              <w:rPr>
                <w:sz w:val="20"/>
                <w:szCs w:val="20"/>
              </w:rPr>
            </w:pPr>
            <w:hyperlink r:id="rId46" w:history="1">
              <w:r w:rsidR="00393F6A" w:rsidRPr="004971D8">
                <w:rPr>
                  <w:sz w:val="20"/>
                  <w:szCs w:val="20"/>
                </w:rPr>
                <w:t>ГОСТ IEC 61439-1</w:t>
              </w:r>
              <w:r w:rsidR="009E68F0" w:rsidRPr="004971D8">
                <w:rPr>
                  <w:sz w:val="20"/>
                  <w:szCs w:val="20"/>
                </w:rPr>
                <w:t>-2013</w:t>
              </w:r>
              <w:r w:rsidR="00393F6A" w:rsidRPr="004971D8">
                <w:rPr>
                  <w:sz w:val="20"/>
                  <w:szCs w:val="20"/>
                </w:rPr>
                <w:t xml:space="preserve">  </w:t>
              </w:r>
            </w:hyperlink>
          </w:p>
          <w:p w14:paraId="42D2D81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61439-2</w:t>
            </w:r>
            <w:r w:rsidR="009E68F0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DB7B08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61439-5 </w:t>
            </w:r>
            <w:r w:rsidR="009E68F0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AFC3F9F" w14:textId="77777777" w:rsidR="00393F6A" w:rsidRPr="004971D8" w:rsidRDefault="00FD2030" w:rsidP="00393F6A">
            <w:pPr>
              <w:rPr>
                <w:sz w:val="20"/>
                <w:szCs w:val="20"/>
              </w:rPr>
            </w:pPr>
            <w:hyperlink r:id="rId47" w:history="1">
              <w:r w:rsidR="00393F6A" w:rsidRPr="004971D8">
                <w:rPr>
                  <w:sz w:val="20"/>
                  <w:szCs w:val="20"/>
                </w:rPr>
                <w:t>ГОСТ Р 51321.1</w:t>
              </w:r>
              <w:r w:rsidR="009E68F0" w:rsidRPr="004971D8">
                <w:rPr>
                  <w:sz w:val="20"/>
                  <w:szCs w:val="20"/>
                </w:rPr>
                <w:t>-2007</w:t>
              </w:r>
              <w:r w:rsidR="00393F6A" w:rsidRPr="004971D8">
                <w:rPr>
                  <w:sz w:val="20"/>
                  <w:szCs w:val="20"/>
                </w:rPr>
                <w:t xml:space="preserve">  </w:t>
              </w:r>
            </w:hyperlink>
          </w:p>
          <w:p w14:paraId="3A21BE6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(МЭК 60439-1:2004)</w:t>
            </w:r>
          </w:p>
          <w:p w14:paraId="3B9186C0" w14:textId="77777777" w:rsidR="00393F6A" w:rsidRPr="004971D8" w:rsidRDefault="00FD2030" w:rsidP="00393F6A">
            <w:pPr>
              <w:rPr>
                <w:sz w:val="20"/>
                <w:szCs w:val="20"/>
              </w:rPr>
            </w:pPr>
            <w:hyperlink r:id="rId48" w:history="1">
              <w:r w:rsidR="00393F6A" w:rsidRPr="004971D8">
                <w:rPr>
                  <w:sz w:val="20"/>
                  <w:szCs w:val="20"/>
                </w:rPr>
                <w:t xml:space="preserve">ГОСТ Р 51321.2 </w:t>
              </w:r>
              <w:r w:rsidR="00334B50" w:rsidRPr="004971D8">
                <w:rPr>
                  <w:sz w:val="20"/>
                  <w:szCs w:val="20"/>
                </w:rPr>
                <w:t>-2009</w:t>
              </w:r>
              <w:r w:rsidR="00393F6A" w:rsidRPr="004971D8">
                <w:rPr>
                  <w:sz w:val="20"/>
                  <w:szCs w:val="20"/>
                </w:rPr>
                <w:t xml:space="preserve"> </w:t>
              </w:r>
            </w:hyperlink>
            <w:r w:rsidR="00393F6A" w:rsidRPr="004971D8">
              <w:rPr>
                <w:sz w:val="20"/>
                <w:szCs w:val="20"/>
              </w:rPr>
              <w:t xml:space="preserve"> </w:t>
            </w:r>
          </w:p>
          <w:p w14:paraId="58EB42B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60439-2:2005)</w:t>
            </w:r>
          </w:p>
          <w:p w14:paraId="546B9E4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МЭК 60439-2</w:t>
            </w:r>
            <w:r w:rsidR="00334B50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FA3F94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МЭК 60439-1</w:t>
            </w:r>
            <w:r w:rsidR="00C97D2E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09F4A27" w14:textId="77777777" w:rsidR="00393F6A" w:rsidRPr="004971D8" w:rsidRDefault="00FD2030" w:rsidP="00393F6A">
            <w:pPr>
              <w:rPr>
                <w:sz w:val="20"/>
                <w:szCs w:val="20"/>
              </w:rPr>
            </w:pPr>
            <w:hyperlink r:id="rId49" w:history="1">
              <w:r w:rsidR="00393F6A" w:rsidRPr="004971D8">
                <w:rPr>
                  <w:sz w:val="20"/>
                  <w:szCs w:val="20"/>
                </w:rPr>
                <w:t>ГОСТ IEC 60439-3</w:t>
              </w:r>
              <w:r w:rsidR="00C97D2E" w:rsidRPr="004971D8">
                <w:rPr>
                  <w:sz w:val="20"/>
                  <w:szCs w:val="20"/>
                </w:rPr>
                <w:t>-2012</w:t>
              </w:r>
              <w:r w:rsidR="00393F6A" w:rsidRPr="004971D8">
                <w:rPr>
                  <w:sz w:val="20"/>
                  <w:szCs w:val="20"/>
                </w:rPr>
                <w:t xml:space="preserve">  </w:t>
              </w:r>
            </w:hyperlink>
          </w:p>
          <w:p w14:paraId="49EC6B78" w14:textId="77777777" w:rsidR="00393F6A" w:rsidRPr="004971D8" w:rsidRDefault="00FD2030" w:rsidP="00393F6A">
            <w:pPr>
              <w:rPr>
                <w:sz w:val="20"/>
                <w:szCs w:val="20"/>
              </w:rPr>
            </w:pPr>
            <w:hyperlink r:id="rId50" w:history="1">
              <w:r w:rsidR="00393F6A" w:rsidRPr="004971D8">
                <w:rPr>
                  <w:sz w:val="20"/>
                  <w:szCs w:val="20"/>
                </w:rPr>
                <w:t>ГОСТ IEC 60439-4</w:t>
              </w:r>
              <w:r w:rsidR="00C97D2E" w:rsidRPr="004971D8">
                <w:rPr>
                  <w:sz w:val="20"/>
                  <w:szCs w:val="20"/>
                </w:rPr>
                <w:t>-2013</w:t>
              </w:r>
              <w:r w:rsidR="00393F6A" w:rsidRPr="004971D8">
                <w:rPr>
                  <w:sz w:val="20"/>
                  <w:szCs w:val="20"/>
                </w:rPr>
                <w:t xml:space="preserve">  </w:t>
              </w:r>
            </w:hyperlink>
          </w:p>
          <w:p w14:paraId="0DE3C85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12.2.007.6</w:t>
            </w:r>
            <w:r w:rsidR="00C97D2E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68A759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МЭК 60715 </w:t>
            </w:r>
            <w:r w:rsidR="00C97D2E" w:rsidRPr="004971D8">
              <w:rPr>
                <w:sz w:val="20"/>
                <w:szCs w:val="20"/>
              </w:rPr>
              <w:t>-2003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8CE31F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60204-1</w:t>
            </w:r>
            <w:r w:rsidR="00C97D2E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95ECFC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ЕН 50085-1</w:t>
            </w:r>
            <w:r w:rsidR="00C97D2E" w:rsidRPr="004971D8">
              <w:rPr>
                <w:sz w:val="20"/>
                <w:szCs w:val="20"/>
              </w:rPr>
              <w:t>-2008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555EE5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ЕН 50085-2-3 </w:t>
            </w:r>
            <w:r w:rsidR="00C97D2E" w:rsidRPr="004971D8">
              <w:rPr>
                <w:sz w:val="20"/>
                <w:szCs w:val="20"/>
              </w:rPr>
              <w:t>-2008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CA572C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МЭК 60715</w:t>
            </w:r>
            <w:r w:rsidR="00C97D2E" w:rsidRPr="004971D8">
              <w:rPr>
                <w:sz w:val="20"/>
                <w:szCs w:val="20"/>
              </w:rPr>
              <w:t>-2006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230D06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ГОСТ EN 62233 </w:t>
            </w:r>
            <w:r w:rsidR="00EE706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5B6C06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EE706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F00EF5D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EE706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1EB8D7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61010-1 </w:t>
            </w:r>
            <w:r w:rsidR="00EE7064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49FD1EC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7245189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016/2011</w:t>
            </w:r>
          </w:p>
          <w:p w14:paraId="5FCD01C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52219</w:t>
            </w:r>
            <w:r w:rsidR="00EE7064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6C99CEF" w14:textId="77777777" w:rsidR="00393F6A" w:rsidRPr="004971D8" w:rsidRDefault="00393F6A" w:rsidP="00393F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0F9669C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50030.3</w:t>
            </w:r>
            <w:r w:rsidR="00EE7064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864887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30805.12</w:t>
            </w:r>
            <w:r w:rsidR="00EE7064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3D39478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51318.12 </w:t>
            </w:r>
            <w:r w:rsidR="00EE7064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6F3A0A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30011.1 </w:t>
            </w:r>
            <w:r w:rsidR="00EE7064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B65FC96" w14:textId="77777777" w:rsidR="00393F6A" w:rsidRPr="004971D8" w:rsidRDefault="00393F6A" w:rsidP="00393F6A">
            <w:pPr>
              <w:rPr>
                <w:strike/>
                <w:sz w:val="20"/>
                <w:szCs w:val="20"/>
                <w:u w:val="single"/>
              </w:rPr>
            </w:pPr>
            <w:r w:rsidRPr="004971D8">
              <w:rPr>
                <w:sz w:val="20"/>
                <w:szCs w:val="20"/>
              </w:rPr>
              <w:t>(IEC 60947-1:2004)</w:t>
            </w:r>
            <w:r w:rsidRPr="004971D8">
              <w:rPr>
                <w:strike/>
                <w:sz w:val="20"/>
                <w:szCs w:val="20"/>
                <w:u w:val="single"/>
              </w:rPr>
              <w:t xml:space="preserve"> </w:t>
            </w:r>
          </w:p>
          <w:p w14:paraId="6297AD8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50030.4.1  </w:t>
            </w:r>
            <w:r w:rsidR="00EE7064" w:rsidRPr="004971D8">
              <w:rPr>
                <w:sz w:val="20"/>
                <w:szCs w:val="20"/>
              </w:rPr>
              <w:t>-2012</w:t>
            </w:r>
          </w:p>
          <w:p w14:paraId="6FE9063B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 РК МЭК 60947-4-1</w:t>
            </w:r>
            <w:r w:rsidR="00EE7064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9A0FEB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30011.5.1</w:t>
            </w:r>
            <w:r w:rsidR="00F5182D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0599BD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60947-5-1</w:t>
            </w:r>
            <w:r w:rsidR="00F5182D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8BD22C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50030.6.1 </w:t>
            </w:r>
            <w:r w:rsidR="009B7300" w:rsidRPr="004971D8">
              <w:rPr>
                <w:sz w:val="20"/>
                <w:szCs w:val="20"/>
              </w:rPr>
              <w:t>-2010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AEC4705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30011.6.1</w:t>
            </w:r>
            <w:r w:rsidR="009B7300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56D6808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60947-6-1 </w:t>
            </w:r>
            <w:r w:rsidR="009B7300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13CACE2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60947-6-2</w:t>
            </w:r>
            <w:r w:rsidR="009B730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FC139DD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61439.2</w:t>
            </w:r>
            <w:r w:rsidR="00C654B6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2D58C01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61439-1 </w:t>
            </w:r>
            <w:r w:rsidR="00B6459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568EF75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61439-5 </w:t>
            </w:r>
            <w:r w:rsidR="00B64595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5B74754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31216 </w:t>
            </w:r>
            <w:r w:rsidR="00B6459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338239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51327.1</w:t>
            </w:r>
            <w:r w:rsidR="00505B30" w:rsidRPr="004971D8">
              <w:rPr>
                <w:sz w:val="20"/>
                <w:szCs w:val="20"/>
              </w:rPr>
              <w:t>-2010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BBAACB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</w:rPr>
              <w:t xml:space="preserve"> 60730-1</w:t>
            </w:r>
            <w:r w:rsidR="00505B30" w:rsidRPr="004971D8">
              <w:rPr>
                <w:sz w:val="20"/>
                <w:szCs w:val="20"/>
              </w:rPr>
              <w:t>-2016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38136FC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60730-2-5</w:t>
            </w:r>
            <w:r w:rsidR="0035295D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F272C1A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60730-2-7</w:t>
            </w:r>
            <w:r w:rsidR="00C216CF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CD3B105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60730-2-8</w:t>
            </w:r>
            <w:r w:rsidR="00C216CF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03AE2E9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60730-2-9</w:t>
            </w:r>
            <w:r w:rsidR="00C216CF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E1FD32A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60730-2-14</w:t>
            </w:r>
            <w:r w:rsidR="006E6F0E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5F5004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60730-2-15</w:t>
            </w:r>
            <w:r w:rsidR="006E6F0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31752D1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МЭК 60730-1</w:t>
            </w:r>
            <w:r w:rsidR="005E2AF3" w:rsidRPr="004971D8">
              <w:rPr>
                <w:sz w:val="20"/>
                <w:szCs w:val="20"/>
              </w:rPr>
              <w:t>-2004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0D1054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МЭК 60730-2-18</w:t>
            </w:r>
            <w:r w:rsidR="005E2AF3" w:rsidRPr="004971D8">
              <w:rPr>
                <w:sz w:val="20"/>
                <w:szCs w:val="20"/>
              </w:rPr>
              <w:t>-20</w:t>
            </w:r>
            <w:r w:rsidR="00613974" w:rsidRPr="004971D8">
              <w:rPr>
                <w:sz w:val="20"/>
                <w:szCs w:val="20"/>
              </w:rPr>
              <w:t>0</w:t>
            </w:r>
            <w:r w:rsidR="005E2AF3" w:rsidRPr="004971D8">
              <w:rPr>
                <w:sz w:val="20"/>
                <w:szCs w:val="20"/>
              </w:rPr>
              <w:t>6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DC4371B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IEC 61131-2</w:t>
            </w:r>
            <w:r w:rsidR="00613974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B82D736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60204-31 </w:t>
            </w:r>
            <w:r w:rsidR="00960E17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586E24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60974-10 </w:t>
            </w:r>
            <w:r w:rsidR="00960E17" w:rsidRPr="004971D8">
              <w:rPr>
                <w:sz w:val="20"/>
                <w:szCs w:val="20"/>
              </w:rPr>
              <w:t>-2008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2A35EFD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51526</w:t>
            </w:r>
            <w:r w:rsidR="00960E17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07FD54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61547</w:t>
            </w:r>
            <w:r w:rsidR="00960E1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3267FB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55015</w:t>
            </w:r>
            <w:r w:rsidR="00E44C24" w:rsidRPr="004971D8">
              <w:rPr>
                <w:sz w:val="20"/>
                <w:szCs w:val="20"/>
              </w:rPr>
              <w:t>-2006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6FEE87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8B01A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C29450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8B01A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648B8B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8B01A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EE3024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51349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5DBF1D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51317.4.14</w:t>
            </w:r>
            <w:r w:rsidR="006E62E1" w:rsidRPr="004971D8">
              <w:rPr>
                <w:sz w:val="20"/>
                <w:szCs w:val="20"/>
              </w:rPr>
              <w:t>-2000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1D93227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ГОСТ Р 51317.4.14 </w:t>
            </w:r>
            <w:r w:rsidR="00FA17AE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465B771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Р 51317.4.1</w:t>
            </w:r>
            <w:r w:rsidR="00FA17AE" w:rsidRPr="004971D8">
              <w:rPr>
                <w:sz w:val="20"/>
                <w:szCs w:val="20"/>
                <w:shd w:val="clear" w:color="auto" w:fill="FFFFFF"/>
              </w:rPr>
              <w:t>-2000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5D3B498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30804.4.2</w:t>
            </w:r>
            <w:r w:rsidR="00027CF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67FE9C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30804.4.11</w:t>
            </w:r>
            <w:r w:rsidR="009F232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43934B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30804.6.2</w:t>
            </w:r>
            <w:r w:rsidR="009F2328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11A72E44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30804.6.4</w:t>
            </w:r>
            <w:r w:rsidR="006A33B3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5A69083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</w:t>
            </w:r>
            <w:r w:rsidR="006A33B3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202D91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51516 </w:t>
            </w:r>
            <w:r w:rsidR="006A33B3" w:rsidRPr="004971D8">
              <w:rPr>
                <w:sz w:val="20"/>
                <w:szCs w:val="20"/>
              </w:rPr>
              <w:t>-99</w:t>
            </w:r>
          </w:p>
          <w:p w14:paraId="724E3518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ГОСТ Р 51516</w:t>
            </w:r>
            <w:r w:rsidR="006A33B3" w:rsidRPr="004971D8">
              <w:rPr>
                <w:sz w:val="20"/>
                <w:szCs w:val="20"/>
              </w:rPr>
              <w:t>-2001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D57C458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52459.3</w:t>
            </w:r>
            <w:r w:rsidR="006A33B3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B1429BA" w14:textId="77777777" w:rsidR="00393F6A" w:rsidRPr="004971D8" w:rsidRDefault="00393F6A" w:rsidP="00AA4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52459.17 </w:t>
            </w:r>
            <w:r w:rsidR="006A33B3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F91A287" w14:textId="5E5300E2" w:rsidR="00393F6A" w:rsidRPr="004971D8" w:rsidRDefault="00CB3D23" w:rsidP="00AA4D9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2FDF9221" w14:textId="77777777" w:rsidTr="001E3CF9">
        <w:trPr>
          <w:gridAfter w:val="1"/>
          <w:wAfter w:w="7" w:type="dxa"/>
          <w:trHeight w:val="1990"/>
        </w:trPr>
        <w:tc>
          <w:tcPr>
            <w:tcW w:w="704" w:type="dxa"/>
          </w:tcPr>
          <w:p w14:paraId="6F9AF21E" w14:textId="77777777" w:rsidR="00393F6A" w:rsidRPr="004971D8" w:rsidRDefault="00734410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5.79</w:t>
            </w:r>
          </w:p>
        </w:tc>
        <w:tc>
          <w:tcPr>
            <w:tcW w:w="3780" w:type="dxa"/>
          </w:tcPr>
          <w:p w14:paraId="26474A7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Аккумуляторы никель-кадмиевые, никель-гидридные, литий-ионовые, литий-полимерные, никель-железные и прочие электрические аккумуляторы (щелочные) (портативные зарядные устройства)</w:t>
            </w:r>
          </w:p>
        </w:tc>
        <w:tc>
          <w:tcPr>
            <w:tcW w:w="2268" w:type="dxa"/>
          </w:tcPr>
          <w:p w14:paraId="1800312A" w14:textId="347E22E4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 (для ТР ТС 020/2011) Сертификация</w:t>
            </w:r>
          </w:p>
          <w:p w14:paraId="5A6AD6BF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4FBD49F5" w14:textId="69F37512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2BCB1D6A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67E1140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</w:t>
            </w:r>
          </w:p>
          <w:p w14:paraId="2A342415" w14:textId="42F2D177" w:rsidR="00275E48" w:rsidRPr="004971D8" w:rsidRDefault="00275E48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2D58F26D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8507 30</w:t>
            </w:r>
          </w:p>
          <w:p w14:paraId="48590D4C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8507 40</w:t>
            </w:r>
          </w:p>
          <w:p w14:paraId="1B600450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8507 50</w:t>
            </w:r>
          </w:p>
          <w:p w14:paraId="4D923386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8507 60</w:t>
            </w:r>
          </w:p>
          <w:p w14:paraId="7CCF79F0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8507 80</w:t>
            </w:r>
          </w:p>
          <w:p w14:paraId="3E85D95C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8507 30</w:t>
            </w:r>
          </w:p>
          <w:p w14:paraId="2FF06AED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8507 30 200</w:t>
            </w:r>
          </w:p>
          <w:p w14:paraId="3542CB08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8507 30 200 1</w:t>
            </w:r>
          </w:p>
          <w:p w14:paraId="5E73CFF1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8507 30 200 9</w:t>
            </w:r>
          </w:p>
          <w:p w14:paraId="1BFD28D2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8507 30 800 0</w:t>
            </w:r>
          </w:p>
          <w:p w14:paraId="5A13B2B7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8507 40 000 0</w:t>
            </w:r>
          </w:p>
          <w:p w14:paraId="40BBF9B0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8507 50 000 0</w:t>
            </w:r>
          </w:p>
          <w:p w14:paraId="06669B4D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8507 60 000 0</w:t>
            </w:r>
          </w:p>
          <w:p w14:paraId="29607B97" w14:textId="77777777" w:rsidR="006967A4" w:rsidRPr="004971D8" w:rsidRDefault="006967A4" w:rsidP="006967A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8507 80 000 0</w:t>
            </w:r>
          </w:p>
        </w:tc>
        <w:tc>
          <w:tcPr>
            <w:tcW w:w="1701" w:type="dxa"/>
          </w:tcPr>
          <w:p w14:paraId="7572268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020/2011</w:t>
            </w:r>
          </w:p>
          <w:p w14:paraId="373DA8C5" w14:textId="4005AFA8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53805439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7D2BF38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1A2BA18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30805.22 </w:t>
            </w:r>
            <w:r w:rsidR="006A33B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6E04CCD" w14:textId="77777777" w:rsidR="00393F6A" w:rsidRPr="004971D8" w:rsidRDefault="00393F6A" w:rsidP="00AA4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CISPR 24</w:t>
            </w:r>
            <w:r w:rsidR="006A33B3" w:rsidRPr="004971D8">
              <w:rPr>
                <w:sz w:val="20"/>
                <w:szCs w:val="20"/>
              </w:rPr>
              <w:t>-2013</w:t>
            </w:r>
          </w:p>
          <w:p w14:paraId="35EF1403" w14:textId="21ABF2CB" w:rsidR="00393F6A" w:rsidRPr="004971D8" w:rsidRDefault="00CB3D23" w:rsidP="00E7485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672BD7E8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2EF5CA11" w14:textId="77777777" w:rsidR="00393F6A" w:rsidRPr="004971D8" w:rsidRDefault="00734410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5.80</w:t>
            </w:r>
          </w:p>
        </w:tc>
        <w:tc>
          <w:tcPr>
            <w:tcW w:w="3780" w:type="dxa"/>
          </w:tcPr>
          <w:p w14:paraId="2655ABFE" w14:textId="77777777" w:rsidR="00393F6A" w:rsidRPr="004971D8" w:rsidRDefault="00393F6A" w:rsidP="00393F6A">
            <w:pPr>
              <w:tabs>
                <w:tab w:val="left" w:pos="2205"/>
              </w:tabs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Провода изолированные обмоточные</w:t>
            </w:r>
          </w:p>
        </w:tc>
        <w:tc>
          <w:tcPr>
            <w:tcW w:w="2268" w:type="dxa"/>
          </w:tcPr>
          <w:p w14:paraId="3FB4037E" w14:textId="46AA2645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/2011) Сертификация</w:t>
            </w:r>
          </w:p>
          <w:p w14:paraId="77F6D8E7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53EC17D8" w14:textId="7B8EE02D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235B921C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66E7AC0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0B011172" w14:textId="390695D5" w:rsidR="00275E48" w:rsidRPr="004971D8" w:rsidRDefault="00275E48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4306EAA7" w14:textId="77777777" w:rsidR="00393F6A" w:rsidRPr="004971D8" w:rsidRDefault="00393F6A" w:rsidP="00AA4D9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8544 10</w:t>
            </w:r>
          </w:p>
          <w:p w14:paraId="7B64D0E5" w14:textId="77777777" w:rsidR="006967A4" w:rsidRPr="004971D8" w:rsidRDefault="006967A4" w:rsidP="006967A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8544 11</w:t>
            </w:r>
          </w:p>
          <w:p w14:paraId="65AEE54A" w14:textId="77777777" w:rsidR="006967A4" w:rsidRPr="004971D8" w:rsidRDefault="006967A4" w:rsidP="006967A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8544 11 100 0</w:t>
            </w:r>
          </w:p>
          <w:p w14:paraId="019F2AB8" w14:textId="77777777" w:rsidR="006967A4" w:rsidRPr="004971D8" w:rsidRDefault="006967A4" w:rsidP="006967A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8544 11 900 0</w:t>
            </w:r>
          </w:p>
          <w:p w14:paraId="5236785C" w14:textId="77777777" w:rsidR="006967A4" w:rsidRPr="004971D8" w:rsidRDefault="006967A4" w:rsidP="006967A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8544 19</w:t>
            </w:r>
          </w:p>
          <w:p w14:paraId="0EB43F03" w14:textId="77777777" w:rsidR="006967A4" w:rsidRPr="004971D8" w:rsidRDefault="006967A4" w:rsidP="006967A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8544 19 000 1</w:t>
            </w:r>
          </w:p>
          <w:p w14:paraId="33E21003" w14:textId="77777777" w:rsidR="006967A4" w:rsidRPr="004971D8" w:rsidRDefault="006967A4" w:rsidP="006967A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8544 19 000 9</w:t>
            </w:r>
          </w:p>
          <w:p w14:paraId="028D063B" w14:textId="77777777" w:rsidR="006967A4" w:rsidRPr="004971D8" w:rsidRDefault="006967A4" w:rsidP="006967A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8544 20 000 0</w:t>
            </w:r>
          </w:p>
        </w:tc>
        <w:tc>
          <w:tcPr>
            <w:tcW w:w="1701" w:type="dxa"/>
          </w:tcPr>
          <w:p w14:paraId="7734AF51" w14:textId="551D3613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B36A4E0" w14:textId="52D3410C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  <w:tc>
          <w:tcPr>
            <w:tcW w:w="3792" w:type="dxa"/>
          </w:tcPr>
          <w:p w14:paraId="3A5FE5E4" w14:textId="770A2D2B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0C031E5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12.2.007.14 </w:t>
            </w:r>
            <w:r w:rsidR="0081225F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EB0BB0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31947</w:t>
            </w:r>
            <w:r w:rsidR="0081225F" w:rsidRPr="004971D8">
              <w:rPr>
                <w:sz w:val="20"/>
                <w:szCs w:val="20"/>
              </w:rPr>
              <w:t xml:space="preserve">-2012 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D034B2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18410</w:t>
            </w:r>
            <w:r w:rsidR="000A3766" w:rsidRPr="004971D8">
              <w:rPr>
                <w:sz w:val="20"/>
                <w:szCs w:val="20"/>
              </w:rPr>
              <w:t>-73</w:t>
            </w:r>
          </w:p>
          <w:p w14:paraId="5266710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18404.0</w:t>
            </w:r>
            <w:r w:rsidR="000A3766" w:rsidRPr="004971D8">
              <w:rPr>
                <w:sz w:val="20"/>
                <w:szCs w:val="20"/>
              </w:rPr>
              <w:t>-2012</w:t>
            </w:r>
          </w:p>
          <w:p w14:paraId="3F0B084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18404.1</w:t>
            </w:r>
            <w:r w:rsidR="000A3766" w:rsidRPr="004971D8">
              <w:rPr>
                <w:sz w:val="20"/>
                <w:szCs w:val="20"/>
              </w:rPr>
              <w:t>-73</w:t>
            </w:r>
          </w:p>
          <w:p w14:paraId="2549C43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18404.2</w:t>
            </w:r>
            <w:r w:rsidR="000A3766" w:rsidRPr="004971D8">
              <w:rPr>
                <w:sz w:val="20"/>
                <w:szCs w:val="20"/>
              </w:rPr>
              <w:t>-73</w:t>
            </w:r>
          </w:p>
          <w:p w14:paraId="19F8665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18404.3</w:t>
            </w:r>
            <w:r w:rsidR="000A3766" w:rsidRPr="004971D8">
              <w:rPr>
                <w:sz w:val="20"/>
                <w:szCs w:val="20"/>
              </w:rPr>
              <w:t>-73</w:t>
            </w:r>
          </w:p>
          <w:p w14:paraId="6979F51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ГОСТ18690</w:t>
            </w:r>
            <w:r w:rsidR="000A3766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6BC27A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23286</w:t>
            </w:r>
            <w:r w:rsidR="000A3766" w:rsidRPr="004971D8">
              <w:rPr>
                <w:sz w:val="20"/>
                <w:szCs w:val="20"/>
              </w:rPr>
              <w:t>-78</w:t>
            </w:r>
          </w:p>
          <w:p w14:paraId="7B4A29A0" w14:textId="1AA94468" w:rsidR="00393F6A" w:rsidRPr="004971D8" w:rsidRDefault="00CB3D23" w:rsidP="00CD3BD2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127521B4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1806D7FE" w14:textId="77777777" w:rsidR="00393F6A" w:rsidRPr="004971D8" w:rsidRDefault="00734410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5.81</w:t>
            </w:r>
          </w:p>
        </w:tc>
        <w:tc>
          <w:tcPr>
            <w:tcW w:w="3780" w:type="dxa"/>
          </w:tcPr>
          <w:p w14:paraId="5998F6A6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Кабели коаксиальные и прочие коаксиальные проводники электрического тока</w:t>
            </w:r>
          </w:p>
        </w:tc>
        <w:tc>
          <w:tcPr>
            <w:tcW w:w="2268" w:type="dxa"/>
          </w:tcPr>
          <w:p w14:paraId="5C3B342A" w14:textId="623B86C2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/2011) Сертификация</w:t>
            </w:r>
          </w:p>
          <w:p w14:paraId="664D24BE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38878609" w14:textId="7E2C97AC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422DC828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3D15CD5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71648BE8" w14:textId="107BB636" w:rsidR="00275E48" w:rsidRPr="004971D8" w:rsidRDefault="00275E48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39583A45" w14:textId="77777777" w:rsidR="00393F6A" w:rsidRPr="004971D8" w:rsidRDefault="00393F6A" w:rsidP="00AA4D9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8544 20</w:t>
            </w:r>
          </w:p>
          <w:p w14:paraId="08C02DA1" w14:textId="77777777" w:rsidR="006967A4" w:rsidRPr="004971D8" w:rsidRDefault="006967A4" w:rsidP="00AA4D9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8544 20 000 0</w:t>
            </w:r>
          </w:p>
        </w:tc>
        <w:tc>
          <w:tcPr>
            <w:tcW w:w="1701" w:type="dxa"/>
          </w:tcPr>
          <w:p w14:paraId="4FA334AE" w14:textId="41E8A5DC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4328E415" w14:textId="4D3BB162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  <w:tc>
          <w:tcPr>
            <w:tcW w:w="3792" w:type="dxa"/>
          </w:tcPr>
          <w:p w14:paraId="12C2D08C" w14:textId="66800B4B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56C7594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12.2.007.14</w:t>
            </w:r>
            <w:r w:rsidR="000A3766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8BA0C5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31947 </w:t>
            </w:r>
            <w:r w:rsidR="000A3766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478E50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ГОСТ18690 </w:t>
            </w:r>
            <w:r w:rsidR="000A3766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CF76C4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23286</w:t>
            </w:r>
            <w:r w:rsidR="000A3766" w:rsidRPr="004971D8">
              <w:rPr>
                <w:sz w:val="20"/>
                <w:szCs w:val="20"/>
              </w:rPr>
              <w:t>-78</w:t>
            </w:r>
          </w:p>
          <w:p w14:paraId="7B01A9B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24334</w:t>
            </w:r>
            <w:r w:rsidR="000A3766" w:rsidRPr="004971D8">
              <w:rPr>
                <w:sz w:val="20"/>
                <w:szCs w:val="20"/>
              </w:rPr>
              <w:t>-80</w:t>
            </w:r>
          </w:p>
          <w:p w14:paraId="09D9E8F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2644 </w:t>
            </w:r>
            <w:r w:rsidR="000A3766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7CA366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 РК 2643</w:t>
            </w:r>
            <w:r w:rsidR="00FD3849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395C08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 РК 2340</w:t>
            </w:r>
            <w:r w:rsidR="00FD384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307838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 РК 2338</w:t>
            </w:r>
            <w:r w:rsidR="00FD384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24D004B" w14:textId="77777777" w:rsidR="00AA4D98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31996</w:t>
            </w:r>
            <w:r w:rsidR="00FD3849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F1136EE" w14:textId="513E64DB" w:rsidR="00393F6A" w:rsidRPr="004971D8" w:rsidRDefault="00CB3D23" w:rsidP="00AA4D9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36DB83FC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329AB6AE" w14:textId="77777777" w:rsidR="00393F6A" w:rsidRPr="004971D8" w:rsidRDefault="00734410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5.82</w:t>
            </w:r>
          </w:p>
        </w:tc>
        <w:tc>
          <w:tcPr>
            <w:tcW w:w="3780" w:type="dxa"/>
          </w:tcPr>
          <w:p w14:paraId="745F053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Кабели, на напряжение не более 1 кВ (низковольтные)</w:t>
            </w:r>
          </w:p>
          <w:p w14:paraId="7C578D7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Проводники электрического тока прочие, на напряжение не более 1 кВ, </w:t>
            </w:r>
            <w:r w:rsidRPr="004971D8">
              <w:rPr>
                <w:sz w:val="20"/>
                <w:szCs w:val="20"/>
              </w:rPr>
              <w:lastRenderedPageBreak/>
              <w:t xml:space="preserve">оснащенные соединительными приспособлениями </w:t>
            </w:r>
          </w:p>
          <w:p w14:paraId="45DB8F9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Проводники электрического тока прочие, на напряжение не более 1 кВ, не оснащенные соединительными приспособлениями</w:t>
            </w:r>
          </w:p>
          <w:p w14:paraId="13212B1E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A7FD066" w14:textId="3E1E78F3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/2011) Сертификация</w:t>
            </w:r>
          </w:p>
          <w:p w14:paraId="146AC33B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5ED070BE" w14:textId="5FAB8845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2с 3с, 6с (для ТР ТС  037/2016) Сертификация</w:t>
            </w:r>
          </w:p>
          <w:p w14:paraId="7D821FB5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6F4E781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0407582C" w14:textId="1D6C3C82" w:rsidR="00275E48" w:rsidRPr="004971D8" w:rsidRDefault="00275E48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28CE3560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8544 40</w:t>
            </w:r>
          </w:p>
          <w:p w14:paraId="7D1FD6C8" w14:textId="77777777" w:rsidR="00B46C4F" w:rsidRPr="004971D8" w:rsidRDefault="00B46C4F" w:rsidP="00B46C4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8544 42</w:t>
            </w:r>
          </w:p>
          <w:p w14:paraId="497FB2AA" w14:textId="77777777" w:rsidR="00B46C4F" w:rsidRPr="004971D8" w:rsidRDefault="00B46C4F" w:rsidP="00B46C4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8544 42 100 0</w:t>
            </w:r>
          </w:p>
          <w:p w14:paraId="42F5EEE9" w14:textId="77777777" w:rsidR="00B46C4F" w:rsidRPr="004971D8" w:rsidRDefault="00B46C4F" w:rsidP="00B46C4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8544 42 900</w:t>
            </w:r>
          </w:p>
          <w:p w14:paraId="6FDB4199" w14:textId="77777777" w:rsidR="00B46C4F" w:rsidRPr="004971D8" w:rsidRDefault="00B46C4F" w:rsidP="00B46C4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8544 42 900 3</w:t>
            </w:r>
          </w:p>
          <w:p w14:paraId="49708C6F" w14:textId="77777777" w:rsidR="00B46C4F" w:rsidRPr="004971D8" w:rsidRDefault="00B46C4F" w:rsidP="00B46C4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8544 42 900 7</w:t>
            </w:r>
          </w:p>
          <w:p w14:paraId="7DC84FEB" w14:textId="77777777" w:rsidR="00B46C4F" w:rsidRPr="004971D8" w:rsidRDefault="00B46C4F" w:rsidP="00B46C4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8544 42 900 9</w:t>
            </w:r>
          </w:p>
          <w:p w14:paraId="08AEE329" w14:textId="77777777" w:rsidR="00B46C4F" w:rsidRPr="004971D8" w:rsidRDefault="00B46C4F" w:rsidP="00B46C4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8544 49</w:t>
            </w:r>
          </w:p>
          <w:p w14:paraId="384D47E1" w14:textId="77777777" w:rsidR="00B46C4F" w:rsidRPr="004971D8" w:rsidRDefault="00B46C4F" w:rsidP="00B46C4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8544 49 200 0</w:t>
            </w:r>
          </w:p>
          <w:p w14:paraId="07CB4E1F" w14:textId="77777777" w:rsidR="00B46C4F" w:rsidRPr="004971D8" w:rsidRDefault="00B46C4F" w:rsidP="00B46C4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8544 49 910</w:t>
            </w:r>
          </w:p>
          <w:p w14:paraId="1D80A466" w14:textId="77777777" w:rsidR="00B46C4F" w:rsidRPr="004971D8" w:rsidRDefault="00B46C4F" w:rsidP="00B46C4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8544 49 910 1</w:t>
            </w:r>
          </w:p>
          <w:p w14:paraId="6B2FAC2D" w14:textId="77777777" w:rsidR="00B46C4F" w:rsidRPr="004971D8" w:rsidRDefault="00B46C4F" w:rsidP="00B46C4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8544 49 910 2</w:t>
            </w:r>
          </w:p>
          <w:p w14:paraId="1EED335C" w14:textId="77777777" w:rsidR="00B46C4F" w:rsidRPr="004971D8" w:rsidRDefault="00B46C4F" w:rsidP="00B46C4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8544 49 910 8</w:t>
            </w:r>
          </w:p>
          <w:p w14:paraId="0CD81163" w14:textId="77777777" w:rsidR="00B46C4F" w:rsidRPr="004971D8" w:rsidRDefault="00B46C4F" w:rsidP="00B46C4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8544 49 930</w:t>
            </w:r>
          </w:p>
          <w:p w14:paraId="581FC8F2" w14:textId="77777777" w:rsidR="00B46C4F" w:rsidRPr="004971D8" w:rsidRDefault="00B46C4F" w:rsidP="00B46C4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8544 49 930 1</w:t>
            </w:r>
          </w:p>
          <w:p w14:paraId="566CDEC7" w14:textId="77777777" w:rsidR="00B46C4F" w:rsidRPr="004971D8" w:rsidRDefault="00B46C4F" w:rsidP="00B46C4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8544 49 930 2</w:t>
            </w:r>
          </w:p>
          <w:p w14:paraId="29AB6398" w14:textId="77777777" w:rsidR="00B46C4F" w:rsidRPr="004971D8" w:rsidRDefault="00B46C4F" w:rsidP="00B46C4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8544 49 930 9</w:t>
            </w:r>
          </w:p>
          <w:p w14:paraId="2F1875E4" w14:textId="77777777" w:rsidR="00B46C4F" w:rsidRPr="004971D8" w:rsidRDefault="00B46C4F" w:rsidP="00B46C4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8544 49 95</w:t>
            </w:r>
          </w:p>
          <w:p w14:paraId="586F8418" w14:textId="77777777" w:rsidR="00B46C4F" w:rsidRPr="004971D8" w:rsidRDefault="00B46C4F" w:rsidP="00B46C4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8544 49 950 1</w:t>
            </w:r>
          </w:p>
          <w:p w14:paraId="492B6582" w14:textId="77777777" w:rsidR="00B46C4F" w:rsidRPr="004971D8" w:rsidRDefault="00B46C4F" w:rsidP="00B46C4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8544 49 950 9</w:t>
            </w:r>
          </w:p>
          <w:p w14:paraId="20E20F6F" w14:textId="77777777" w:rsidR="00393F6A" w:rsidRPr="004971D8" w:rsidRDefault="00B46C4F" w:rsidP="00B46C4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8544 49 990 0</w:t>
            </w:r>
          </w:p>
          <w:p w14:paraId="1B76DBAF" w14:textId="77777777" w:rsidR="00393F6A" w:rsidRPr="004971D8" w:rsidRDefault="00393F6A" w:rsidP="00AA4D98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9D6918E" w14:textId="17096E4A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779ACB46" w14:textId="3ACB5C5C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  <w:tc>
          <w:tcPr>
            <w:tcW w:w="3792" w:type="dxa"/>
          </w:tcPr>
          <w:p w14:paraId="087542B4" w14:textId="1D660C69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158CBA0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12.2.007.14</w:t>
            </w:r>
            <w:r w:rsidR="001610ED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2CA433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31947</w:t>
            </w:r>
            <w:r w:rsidR="001610ED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4815B3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433-73</w:t>
            </w:r>
          </w:p>
          <w:p w14:paraId="619421D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433-73</w:t>
            </w:r>
          </w:p>
          <w:p w14:paraId="0AE33A6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1508</w:t>
            </w:r>
            <w:r w:rsidR="001610ED" w:rsidRPr="004971D8">
              <w:rPr>
                <w:sz w:val="20"/>
                <w:szCs w:val="20"/>
              </w:rPr>
              <w:t>-78</w:t>
            </w:r>
          </w:p>
          <w:p w14:paraId="4A44609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10348</w:t>
            </w:r>
            <w:r w:rsidR="001610ED" w:rsidRPr="004971D8">
              <w:rPr>
                <w:sz w:val="20"/>
                <w:szCs w:val="20"/>
              </w:rPr>
              <w:t>-80</w:t>
            </w:r>
          </w:p>
          <w:p w14:paraId="3C39DB7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18410</w:t>
            </w:r>
            <w:r w:rsidR="001610ED" w:rsidRPr="004971D8">
              <w:rPr>
                <w:sz w:val="20"/>
                <w:szCs w:val="20"/>
              </w:rPr>
              <w:t>-73</w:t>
            </w:r>
          </w:p>
          <w:p w14:paraId="12A54BE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18404.0</w:t>
            </w:r>
            <w:r w:rsidR="001610ED" w:rsidRPr="004971D8">
              <w:rPr>
                <w:sz w:val="20"/>
                <w:szCs w:val="20"/>
              </w:rPr>
              <w:t>-78</w:t>
            </w:r>
          </w:p>
          <w:p w14:paraId="6A5ED24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18404.1</w:t>
            </w:r>
            <w:r w:rsidR="00940B76" w:rsidRPr="004971D8">
              <w:rPr>
                <w:sz w:val="20"/>
                <w:szCs w:val="20"/>
              </w:rPr>
              <w:t>-73</w:t>
            </w:r>
          </w:p>
          <w:p w14:paraId="52B618C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18404.2</w:t>
            </w:r>
            <w:r w:rsidR="00940B76" w:rsidRPr="004971D8">
              <w:rPr>
                <w:sz w:val="20"/>
                <w:szCs w:val="20"/>
              </w:rPr>
              <w:t>-73</w:t>
            </w:r>
          </w:p>
          <w:p w14:paraId="2EE1777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18404.3</w:t>
            </w:r>
            <w:r w:rsidR="00940B76" w:rsidRPr="004971D8">
              <w:rPr>
                <w:sz w:val="20"/>
                <w:szCs w:val="20"/>
              </w:rPr>
              <w:t>-73</w:t>
            </w:r>
          </w:p>
          <w:p w14:paraId="1AB0DCA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ГОСТ18690</w:t>
            </w:r>
            <w:r w:rsidR="00940B76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E0DFD5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23286</w:t>
            </w:r>
            <w:r w:rsidR="007B2E09" w:rsidRPr="004971D8">
              <w:rPr>
                <w:sz w:val="20"/>
                <w:szCs w:val="20"/>
              </w:rPr>
              <w:t>-78</w:t>
            </w:r>
          </w:p>
          <w:p w14:paraId="49BD949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24334</w:t>
            </w:r>
            <w:r w:rsidR="00CE2F43" w:rsidRPr="004971D8">
              <w:rPr>
                <w:sz w:val="20"/>
                <w:szCs w:val="20"/>
              </w:rPr>
              <w:t>-80</w:t>
            </w:r>
          </w:p>
          <w:p w14:paraId="08F9C9A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24641</w:t>
            </w:r>
            <w:r w:rsidR="00CE2F43" w:rsidRPr="004971D8">
              <w:rPr>
                <w:sz w:val="20"/>
                <w:szCs w:val="20"/>
              </w:rPr>
              <w:t>-81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1BA0E5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26411</w:t>
            </w:r>
            <w:r w:rsidR="00930F81" w:rsidRPr="004971D8">
              <w:rPr>
                <w:sz w:val="20"/>
                <w:szCs w:val="20"/>
              </w:rPr>
              <w:t>-85</w:t>
            </w:r>
          </w:p>
          <w:p w14:paraId="09C5176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31565</w:t>
            </w:r>
            <w:r w:rsidR="00930F81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920286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31943</w:t>
            </w:r>
            <w:r w:rsidR="00930F81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1BBE58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31944</w:t>
            </w:r>
            <w:r w:rsidR="00930F81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060E5D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31945 </w:t>
            </w:r>
            <w:r w:rsidR="00930F81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05DA69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31995 </w:t>
            </w:r>
            <w:r w:rsidR="00930F81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3CBFD7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31996</w:t>
            </w:r>
            <w:r w:rsidR="00930F81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3C8851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2203 </w:t>
            </w:r>
            <w:r w:rsidR="00930F81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EA5C32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2338 </w:t>
            </w:r>
            <w:r w:rsidR="00930F81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83C912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 РК 2339</w:t>
            </w:r>
            <w:r w:rsidR="00930F81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69A354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 РК 2340</w:t>
            </w:r>
            <w:r w:rsidR="00930F81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4FBAF8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2643 </w:t>
            </w:r>
            <w:r w:rsidR="00930F81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6899EB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 РК 2644</w:t>
            </w:r>
            <w:r w:rsidR="00930F81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89BAA8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54429</w:t>
            </w:r>
            <w:r w:rsidR="00930F81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6EAC0A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60227-1 </w:t>
            </w:r>
            <w:r w:rsidR="00E86578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6EDDA5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60227-3 </w:t>
            </w:r>
            <w:r w:rsidR="00E86578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DDE891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60227-4 </w:t>
            </w:r>
            <w:r w:rsidR="00E86578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D3CE0A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60227-5</w:t>
            </w:r>
            <w:r w:rsidR="00E86578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3848A6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60227-6</w:t>
            </w:r>
            <w:r w:rsidR="007401A3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EBEF3A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60227-7 </w:t>
            </w:r>
            <w:r w:rsidR="007401A3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E95294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22483   (IEC 60228:2004)</w:t>
            </w:r>
          </w:p>
          <w:p w14:paraId="6B5D4EB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60245-1 </w:t>
            </w:r>
            <w:r w:rsidR="004B10C9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5A114F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60245-3 </w:t>
            </w:r>
            <w:r w:rsidR="004B10C9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FAF711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СТБ IEC 60245-3 </w:t>
            </w:r>
            <w:r w:rsidR="004B10C9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892ACA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60245-4 </w:t>
            </w:r>
            <w:r w:rsidR="004B10C9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DF6D4C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60245-5 </w:t>
            </w:r>
            <w:r w:rsidR="0070508A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14D495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60245-5 </w:t>
            </w:r>
            <w:r w:rsidR="0070508A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D030B7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60245-6</w:t>
            </w:r>
            <w:r w:rsidR="00017EC6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8DB6F9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IEC 60245-6</w:t>
            </w:r>
            <w:r w:rsidR="0094784B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554661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60245-7</w:t>
            </w:r>
            <w:r w:rsidR="0094784B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1DC8A3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60245-8</w:t>
            </w:r>
            <w:r w:rsidR="0094784B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4AE68D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 РК IEC 60502-1</w:t>
            </w:r>
            <w:r w:rsidR="0094784B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1F907C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IEC 60502-1</w:t>
            </w:r>
            <w:r w:rsidR="0094784B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9AD1B7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МЭК 60800 </w:t>
            </w:r>
            <w:r w:rsidR="000825CB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1027AF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 РК IEC 62821-1</w:t>
            </w:r>
            <w:r w:rsidR="00A20D75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734496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 РК IEC 62821-3</w:t>
            </w:r>
            <w:r w:rsidR="00E30937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BF1791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60799</w:t>
            </w:r>
            <w:r w:rsidR="00E30937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9BF64C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60884-2-7  </w:t>
            </w:r>
          </w:p>
          <w:p w14:paraId="7E8A4F6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7399</w:t>
            </w:r>
            <w:r w:rsidR="005158B3" w:rsidRPr="004971D8">
              <w:rPr>
                <w:sz w:val="20"/>
                <w:szCs w:val="20"/>
              </w:rPr>
              <w:t>-2016</w:t>
            </w:r>
          </w:p>
          <w:p w14:paraId="1B15213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28244</w:t>
            </w:r>
            <w:r w:rsidR="005158B3" w:rsidRPr="004971D8">
              <w:rPr>
                <w:sz w:val="20"/>
                <w:szCs w:val="20"/>
              </w:rPr>
              <w:t>-96</w:t>
            </w:r>
          </w:p>
          <w:p w14:paraId="14A761E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839</w:t>
            </w:r>
            <w:r w:rsidR="005158B3" w:rsidRPr="004971D8">
              <w:rPr>
                <w:sz w:val="20"/>
                <w:szCs w:val="20"/>
              </w:rPr>
              <w:t>-80</w:t>
            </w:r>
          </w:p>
          <w:p w14:paraId="746342C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2190</w:t>
            </w:r>
            <w:r w:rsidR="005158B3" w:rsidRPr="004971D8">
              <w:rPr>
                <w:sz w:val="20"/>
                <w:szCs w:val="20"/>
              </w:rPr>
              <w:t>-2012</w:t>
            </w:r>
          </w:p>
          <w:p w14:paraId="1F062CD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6285</w:t>
            </w:r>
            <w:r w:rsidR="000E52B0" w:rsidRPr="004971D8">
              <w:rPr>
                <w:sz w:val="20"/>
                <w:szCs w:val="20"/>
              </w:rPr>
              <w:t>-74</w:t>
            </w:r>
          </w:p>
          <w:p w14:paraId="4AF38F9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17515</w:t>
            </w:r>
            <w:r w:rsidR="000E52B0" w:rsidRPr="004971D8">
              <w:rPr>
                <w:sz w:val="20"/>
                <w:szCs w:val="20"/>
              </w:rPr>
              <w:t>-72</w:t>
            </w:r>
          </w:p>
          <w:p w14:paraId="7CD7AED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26445</w:t>
            </w:r>
            <w:r w:rsidR="000E52B0" w:rsidRPr="004971D8">
              <w:rPr>
                <w:sz w:val="20"/>
                <w:szCs w:val="20"/>
              </w:rPr>
              <w:t>-85</w:t>
            </w:r>
          </w:p>
          <w:p w14:paraId="795BC0B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28244</w:t>
            </w:r>
            <w:r w:rsidR="000E52B0" w:rsidRPr="004971D8">
              <w:rPr>
                <w:sz w:val="20"/>
                <w:szCs w:val="20"/>
              </w:rPr>
              <w:t>-96</w:t>
            </w:r>
          </w:p>
          <w:p w14:paraId="4FFD903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31946</w:t>
            </w:r>
            <w:r w:rsidR="000E52B0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D915B9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2462 </w:t>
            </w:r>
            <w:r w:rsidR="000E52B0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C7303F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2526 </w:t>
            </w:r>
            <w:r w:rsidR="000E52B0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36B4A2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 РК 2527</w:t>
            </w:r>
            <w:r w:rsidR="000E52B0" w:rsidRPr="004971D8">
              <w:rPr>
                <w:sz w:val="20"/>
                <w:szCs w:val="20"/>
              </w:rPr>
              <w:t>=2014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609BCC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 РК 2641</w:t>
            </w:r>
            <w:r w:rsidR="00180FA0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E9CC22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 РК 2794</w:t>
            </w:r>
            <w:r w:rsidR="00170E0E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ED0A55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839</w:t>
            </w:r>
            <w:r w:rsidR="00170E0E" w:rsidRPr="004971D8">
              <w:rPr>
                <w:sz w:val="20"/>
                <w:szCs w:val="20"/>
              </w:rPr>
              <w:t>-80</w:t>
            </w:r>
          </w:p>
          <w:p w14:paraId="4564A2C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31223</w:t>
            </w:r>
            <w:r w:rsidR="00170E0E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0C646E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(IEC 61242:1995)</w:t>
            </w:r>
          </w:p>
          <w:p w14:paraId="119BAB4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60884-1 </w:t>
            </w:r>
            <w:r w:rsidR="00170E0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C06403F" w14:textId="5A1FBCE8" w:rsidR="00393F6A" w:rsidRPr="004971D8" w:rsidRDefault="00CB3D23" w:rsidP="00AA4D9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798E5F5D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1E631EE2" w14:textId="77777777" w:rsidR="00393F6A" w:rsidRPr="004971D8" w:rsidRDefault="00734410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5.83</w:t>
            </w:r>
          </w:p>
        </w:tc>
        <w:tc>
          <w:tcPr>
            <w:tcW w:w="3780" w:type="dxa"/>
          </w:tcPr>
          <w:p w14:paraId="5BA490C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Переключатели на напряжение не более </w:t>
            </w:r>
            <w:r w:rsidRPr="004971D8">
              <w:rPr>
                <w:sz w:val="20"/>
                <w:szCs w:val="20"/>
              </w:rPr>
              <w:lastRenderedPageBreak/>
              <w:t>1кВ (низковольтные)</w:t>
            </w:r>
          </w:p>
          <w:p w14:paraId="53520EF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Переключатели на напряжение не более 1кВ, включая клавишные и поворотные (кроме реле) (в т.ч. выключатели)</w:t>
            </w:r>
          </w:p>
          <w:p w14:paraId="0E15AF58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FA27A74" w14:textId="77777777" w:rsidR="00275E48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3с, 4с</w:t>
            </w:r>
          </w:p>
          <w:p w14:paraId="59C21EB8" w14:textId="77777777" w:rsidR="00275E48" w:rsidRPr="004971D8" w:rsidRDefault="00275E48" w:rsidP="00275E4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Сертификация</w:t>
            </w:r>
          </w:p>
          <w:p w14:paraId="70F4759E" w14:textId="2F33C1E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</w:t>
            </w:r>
          </w:p>
          <w:p w14:paraId="6D512682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5D3F29A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5B2E098A" w14:textId="6DC5B697" w:rsidR="00393F6A" w:rsidRPr="004971D8" w:rsidRDefault="00275E48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1030E879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8536 50</w:t>
            </w:r>
          </w:p>
          <w:p w14:paraId="3B679FA2" w14:textId="77B33E2B" w:rsidR="00695D17" w:rsidRPr="004971D8" w:rsidRDefault="00695D17" w:rsidP="00B46C4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8536 50 040 0</w:t>
            </w:r>
          </w:p>
          <w:p w14:paraId="24CAF59F" w14:textId="77777777" w:rsidR="00695D17" w:rsidRPr="004971D8" w:rsidRDefault="00695D17" w:rsidP="00695D1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8536 50 060 0</w:t>
            </w:r>
          </w:p>
          <w:p w14:paraId="193D9AE6" w14:textId="77777777" w:rsidR="00695D17" w:rsidRPr="004971D8" w:rsidRDefault="00695D17" w:rsidP="00695D1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8536 50 110 1</w:t>
            </w:r>
          </w:p>
          <w:p w14:paraId="3264FC18" w14:textId="6B6C1DA1" w:rsidR="00695D17" w:rsidRPr="004971D8" w:rsidRDefault="00695D17" w:rsidP="00695D1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8536 50 150 1</w:t>
            </w:r>
          </w:p>
          <w:p w14:paraId="1EE5BEE2" w14:textId="77777777" w:rsidR="00B46C4F" w:rsidRPr="004971D8" w:rsidRDefault="00B46C4F" w:rsidP="00B46C4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8536 50 070 0</w:t>
            </w:r>
          </w:p>
          <w:p w14:paraId="6ED8957A" w14:textId="77777777" w:rsidR="00B46C4F" w:rsidRPr="004971D8" w:rsidRDefault="00B46C4F" w:rsidP="00B46C4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8536 50 110</w:t>
            </w:r>
          </w:p>
          <w:p w14:paraId="05EB5E10" w14:textId="77777777" w:rsidR="00B46C4F" w:rsidRPr="004971D8" w:rsidRDefault="00B46C4F" w:rsidP="00B46C4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8536 50 110 1</w:t>
            </w:r>
          </w:p>
          <w:p w14:paraId="31843F4A" w14:textId="77777777" w:rsidR="00B46C4F" w:rsidRPr="004971D8" w:rsidRDefault="00B46C4F" w:rsidP="00B46C4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8536 50 110 9</w:t>
            </w:r>
          </w:p>
          <w:p w14:paraId="397CCB8E" w14:textId="77777777" w:rsidR="00B46C4F" w:rsidRPr="004971D8" w:rsidRDefault="00B46C4F" w:rsidP="00B46C4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8536 50 150</w:t>
            </w:r>
          </w:p>
          <w:p w14:paraId="0399DFFB" w14:textId="77777777" w:rsidR="00B46C4F" w:rsidRPr="004971D8" w:rsidRDefault="00B46C4F" w:rsidP="00B46C4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8536 50 150 1</w:t>
            </w:r>
          </w:p>
          <w:p w14:paraId="4132480C" w14:textId="77777777" w:rsidR="00B46C4F" w:rsidRPr="004971D8" w:rsidRDefault="00B46C4F" w:rsidP="00B46C4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8536 50 150 9</w:t>
            </w:r>
          </w:p>
          <w:p w14:paraId="4102C01D" w14:textId="77777777" w:rsidR="00B46C4F" w:rsidRPr="004971D8" w:rsidRDefault="00B46C4F" w:rsidP="00B46C4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8536 50 190</w:t>
            </w:r>
          </w:p>
          <w:p w14:paraId="7B30EFFF" w14:textId="77777777" w:rsidR="00695D17" w:rsidRPr="004971D8" w:rsidRDefault="00695D17" w:rsidP="00B46C4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8536 50 190 2</w:t>
            </w:r>
          </w:p>
          <w:p w14:paraId="50B3B29F" w14:textId="77777777" w:rsidR="00695D17" w:rsidRPr="004971D8" w:rsidRDefault="00695D17" w:rsidP="00B46C4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8536 50 190 4</w:t>
            </w:r>
          </w:p>
          <w:p w14:paraId="689E29AE" w14:textId="77777777" w:rsidR="00695D17" w:rsidRPr="004971D8" w:rsidRDefault="00695D17" w:rsidP="00B46C4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8536 50 190 6</w:t>
            </w:r>
          </w:p>
          <w:p w14:paraId="4409D263" w14:textId="77777777" w:rsidR="00393F6A" w:rsidRPr="004971D8" w:rsidRDefault="00B46C4F" w:rsidP="00B46C4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8536 50 800 0</w:t>
            </w:r>
          </w:p>
          <w:p w14:paraId="5506F74B" w14:textId="77777777" w:rsidR="00695D17" w:rsidRPr="004971D8" w:rsidRDefault="00695D17" w:rsidP="00695D1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8536 50 800 2</w:t>
            </w:r>
          </w:p>
          <w:p w14:paraId="1E5701F7" w14:textId="0749D22B" w:rsidR="00695D17" w:rsidRPr="004971D8" w:rsidRDefault="00695D17" w:rsidP="00695D1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8536 50 800 8</w:t>
            </w:r>
          </w:p>
        </w:tc>
        <w:tc>
          <w:tcPr>
            <w:tcW w:w="1701" w:type="dxa"/>
          </w:tcPr>
          <w:p w14:paraId="0AF32BD0" w14:textId="0E21F699" w:rsidR="00393F6A" w:rsidRPr="004971D8" w:rsidRDefault="00461F83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2DE47E31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020/2011</w:t>
            </w:r>
          </w:p>
          <w:p w14:paraId="31C9D70C" w14:textId="77777777" w:rsidR="00393F6A" w:rsidRPr="004971D8" w:rsidRDefault="00393F6A" w:rsidP="0039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274BB882" w14:textId="7908D345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1EF22234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Р 51324.1</w:t>
            </w:r>
            <w:r w:rsidR="00170E0E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A16E999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60669-1:2007)</w:t>
            </w:r>
          </w:p>
          <w:p w14:paraId="6C0C8213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30850.2.1</w:t>
            </w:r>
            <w:r w:rsidR="00170E0E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6E6F788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51324.2.1</w:t>
            </w:r>
            <w:r w:rsidR="00170E0E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5B2F425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60669-2-1:2009)</w:t>
            </w:r>
          </w:p>
          <w:p w14:paraId="4D4D242E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30850.2.2</w:t>
            </w:r>
            <w:r w:rsidR="00170E0E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371D267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51324.2.2 </w:t>
            </w:r>
            <w:r w:rsidR="00170E0E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0A17D27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60669-2-2:2006)</w:t>
            </w:r>
          </w:p>
          <w:p w14:paraId="2E4B22CD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30850.2.3 </w:t>
            </w:r>
            <w:r w:rsidR="00170E0E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382DFF4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51324.2.3 </w:t>
            </w:r>
            <w:r w:rsidR="00A8320D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ED64013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60669-2-3:2006)</w:t>
            </w:r>
          </w:p>
          <w:p w14:paraId="1C64E7BB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30851.1</w:t>
            </w:r>
            <w:r w:rsidR="00A8320D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61AA7B4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30850.2.1 </w:t>
            </w:r>
            <w:r w:rsidR="00091239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7A09C21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30850.2.2 </w:t>
            </w:r>
            <w:r w:rsidR="00091239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7925B81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30850.2.3</w:t>
            </w:r>
            <w:r w:rsidR="00091239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4CD4293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60669-2-6</w:t>
            </w:r>
            <w:r w:rsidR="00091239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17FCBA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09123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EB4C61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A00DF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8206D73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A00DF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F138960" w14:textId="77777777" w:rsidR="00393F6A" w:rsidRPr="004971D8" w:rsidRDefault="00393F6A" w:rsidP="00AA4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60947-5-1</w:t>
            </w:r>
            <w:r w:rsidR="00AF12C0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B8A1559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B61B945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52459.3 </w:t>
            </w:r>
            <w:r w:rsidR="00AF12C0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F0D5FE8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AF12C0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F25514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30850.2.1</w:t>
            </w:r>
            <w:r w:rsidR="00C179F5" w:rsidRPr="004971D8">
              <w:rPr>
                <w:sz w:val="20"/>
                <w:szCs w:val="20"/>
                <w:shd w:val="clear" w:color="auto" w:fill="FFFFFF"/>
              </w:rPr>
              <w:t>-2002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15ACC0E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30850.2.2</w:t>
            </w:r>
            <w:r w:rsidR="00C179F5" w:rsidRPr="004971D8">
              <w:rPr>
                <w:sz w:val="20"/>
                <w:szCs w:val="20"/>
                <w:shd w:val="clear" w:color="auto" w:fill="FFFFFF"/>
              </w:rPr>
              <w:t>-2002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1F7228A7" w14:textId="77777777" w:rsidR="00393F6A" w:rsidRPr="004971D8" w:rsidRDefault="00393F6A" w:rsidP="00AA4D98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30850.2.3</w:t>
            </w:r>
            <w:r w:rsidR="00C179F5" w:rsidRPr="004971D8">
              <w:rPr>
                <w:sz w:val="20"/>
                <w:szCs w:val="20"/>
                <w:shd w:val="clear" w:color="auto" w:fill="FFFFFF"/>
              </w:rPr>
              <w:t>-2002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D41E6C" w:rsidRPr="004971D8" w14:paraId="00E2BA6E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65ED64AD" w14:textId="77777777" w:rsidR="00393F6A" w:rsidRPr="004971D8" w:rsidRDefault="00734410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5.84</w:t>
            </w:r>
          </w:p>
        </w:tc>
        <w:tc>
          <w:tcPr>
            <w:tcW w:w="3780" w:type="dxa"/>
          </w:tcPr>
          <w:p w14:paraId="5F3C1E48" w14:textId="77777777" w:rsidR="00393F6A" w:rsidRPr="004971D8" w:rsidRDefault="00393F6A" w:rsidP="00393F6A">
            <w:pPr>
              <w:tabs>
                <w:tab w:val="left" w:pos="2190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Патроны для ламп на напряжение не более 1кВ (низковольтные)</w:t>
            </w:r>
          </w:p>
        </w:tc>
        <w:tc>
          <w:tcPr>
            <w:tcW w:w="2268" w:type="dxa"/>
          </w:tcPr>
          <w:p w14:paraId="20629D67" w14:textId="607B8278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023D4BD1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04924AC6" w14:textId="20FC3DFA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7B4B4A19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12668C73" w14:textId="236C84C1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1д, 2д, 3д, 4д, 6д</w:t>
            </w:r>
          </w:p>
          <w:p w14:paraId="152DA187" w14:textId="70255D4E" w:rsidR="00275E48" w:rsidRPr="004971D8" w:rsidRDefault="00275E48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  <w:p w14:paraId="0326C736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1B51546" w14:textId="77777777" w:rsidR="00393F6A" w:rsidRPr="004971D8" w:rsidRDefault="00393F6A" w:rsidP="00393F6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8536 61</w:t>
            </w:r>
          </w:p>
          <w:p w14:paraId="1AFDC9D1" w14:textId="77777777" w:rsidR="00B46C4F" w:rsidRPr="004971D8" w:rsidRDefault="00B46C4F" w:rsidP="00B46C4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8536 61</w:t>
            </w:r>
          </w:p>
          <w:p w14:paraId="153427EC" w14:textId="77777777" w:rsidR="00B46C4F" w:rsidRPr="004971D8" w:rsidRDefault="00B46C4F" w:rsidP="00B46C4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8536 61 100 0</w:t>
            </w:r>
          </w:p>
          <w:p w14:paraId="0CEC4222" w14:textId="77777777" w:rsidR="00B46C4F" w:rsidRPr="004971D8" w:rsidRDefault="00B46C4F" w:rsidP="00B46C4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8536 61 900 0</w:t>
            </w:r>
          </w:p>
        </w:tc>
        <w:tc>
          <w:tcPr>
            <w:tcW w:w="1701" w:type="dxa"/>
          </w:tcPr>
          <w:p w14:paraId="5EB1CB12" w14:textId="79BEE604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65C85EA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2E358AC" w14:textId="013DBC4D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  <w:tc>
          <w:tcPr>
            <w:tcW w:w="3792" w:type="dxa"/>
          </w:tcPr>
          <w:p w14:paraId="76CDA6EE" w14:textId="122D046C" w:rsidR="00393F6A" w:rsidRPr="004971D8" w:rsidRDefault="00461F83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4A8A009B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61184 </w:t>
            </w:r>
            <w:r w:rsidR="00C179F5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B4615CC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60061-1</w:t>
            </w:r>
            <w:r w:rsidR="00C179F5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ABF04A2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60061-4</w:t>
            </w:r>
            <w:r w:rsidR="00C179F5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D21864E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60238</w:t>
            </w:r>
            <w:r w:rsidR="002E0DEA" w:rsidRPr="004971D8">
              <w:rPr>
                <w:sz w:val="20"/>
                <w:szCs w:val="20"/>
              </w:rPr>
              <w:t>-</w:t>
            </w:r>
            <w:r w:rsidR="00C179F5" w:rsidRPr="004971D8">
              <w:rPr>
                <w:sz w:val="20"/>
                <w:szCs w:val="20"/>
              </w:rPr>
              <w:t>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A2A34CE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60400</w:t>
            </w:r>
            <w:r w:rsidR="002E0DEA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0388DD6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60838-1</w:t>
            </w:r>
            <w:r w:rsidR="002E0DEA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4A64420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60838-2-1 </w:t>
            </w:r>
            <w:r w:rsidR="002E0DE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990635B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60838-2-2</w:t>
            </w:r>
            <w:r w:rsidR="002E0DE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3406AE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ГОСТ EN 62233 </w:t>
            </w:r>
            <w:r w:rsidR="002E0DE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9521FB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2E0DE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E98B794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2E0DE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3C796D6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3AF2631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52459.3 </w:t>
            </w:r>
            <w:r w:rsidR="002E0DE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FCF360C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52459.17 </w:t>
            </w:r>
            <w:r w:rsidR="002E0DEA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B59776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61547</w:t>
            </w:r>
            <w:r w:rsidR="002E0DE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245720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ЕН 55015 </w:t>
            </w:r>
            <w:r w:rsidR="002E0DEA" w:rsidRPr="004971D8">
              <w:rPr>
                <w:sz w:val="20"/>
                <w:szCs w:val="20"/>
              </w:rPr>
              <w:t>-2006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D3402F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2E0DEA" w:rsidRPr="004971D8">
              <w:rPr>
                <w:sz w:val="20"/>
                <w:szCs w:val="20"/>
              </w:rPr>
              <w:t>-2013</w:t>
            </w:r>
          </w:p>
          <w:p w14:paraId="4F6336DE" w14:textId="77777777" w:rsidR="002E0DEA" w:rsidRPr="004971D8" w:rsidRDefault="00393F6A" w:rsidP="00AA4D9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2E0DEA" w:rsidRPr="004971D8">
              <w:rPr>
                <w:sz w:val="20"/>
                <w:szCs w:val="20"/>
              </w:rPr>
              <w:t>-2013</w:t>
            </w:r>
          </w:p>
          <w:p w14:paraId="2C3CBAD7" w14:textId="77777777" w:rsidR="00393F6A" w:rsidRPr="004971D8" w:rsidRDefault="00393F6A" w:rsidP="00AA4D9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52507</w:t>
            </w:r>
            <w:r w:rsidR="002E0DEA" w:rsidRPr="004971D8">
              <w:rPr>
                <w:sz w:val="20"/>
                <w:szCs w:val="20"/>
              </w:rPr>
              <w:t>-2005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0D89BEE" w14:textId="5BFCE0EF" w:rsidR="00393F6A" w:rsidRPr="004971D8" w:rsidRDefault="00CB3D23" w:rsidP="00AA4D9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68F74591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1516AD95" w14:textId="77777777" w:rsidR="00393F6A" w:rsidRPr="004971D8" w:rsidRDefault="00734410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5.85</w:t>
            </w:r>
          </w:p>
        </w:tc>
        <w:tc>
          <w:tcPr>
            <w:tcW w:w="3780" w:type="dxa"/>
          </w:tcPr>
          <w:p w14:paraId="220DF9A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Вилки и розетки штепсельные и прочая аппаратура для отключения, переключения или защиты электрических цепей, не включенная в другие группировки;</w:t>
            </w:r>
          </w:p>
          <w:p w14:paraId="0D2E8C4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Вилки и розетки штепсельные на напряжение не более 1кВ, для коаксиальных кабелей</w:t>
            </w:r>
          </w:p>
          <w:p w14:paraId="4DC8B93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Вилки и розетки штепсельные на напряжение не более 1кВ, для печатных схем</w:t>
            </w:r>
          </w:p>
          <w:p w14:paraId="2875D89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Вилки и розетки штепсельные на напряжение не более 1кВ, прочие</w:t>
            </w:r>
          </w:p>
          <w:p w14:paraId="4C021E9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Элементы для электрических цепей, предварительно собранные, на напряжение не более 1кВ, прочие</w:t>
            </w:r>
          </w:p>
          <w:p w14:paraId="085BB67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Соединения и контактные элементы для электрических проводов и кабелей, на напряжение не более 1кВ</w:t>
            </w:r>
          </w:p>
          <w:p w14:paraId="4173842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Аппаратура для подсоединений к электрическим цепям или соединений в электрических цепях, на напряжение не более 1кВ, прочая</w:t>
            </w:r>
          </w:p>
          <w:p w14:paraId="07A21B0C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0F46264" w14:textId="3D362201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6A6F77A8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514E666F" w14:textId="1168B35C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47BC9A93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982C29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18709FE9" w14:textId="69C730C0" w:rsidR="00393F6A" w:rsidRPr="004971D8" w:rsidRDefault="00275E48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33B35AD4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8536 69</w:t>
            </w:r>
          </w:p>
          <w:p w14:paraId="02B03ECD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8536 70</w:t>
            </w:r>
          </w:p>
          <w:p w14:paraId="3E65F266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8536 80</w:t>
            </w:r>
          </w:p>
          <w:p w14:paraId="6811082C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8536 90</w:t>
            </w:r>
          </w:p>
          <w:p w14:paraId="70737E03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8536 69 10</w:t>
            </w:r>
          </w:p>
          <w:p w14:paraId="19B626DD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8536 69 30</w:t>
            </w:r>
          </w:p>
          <w:p w14:paraId="7BFDA3CE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8536 69 90</w:t>
            </w:r>
          </w:p>
          <w:p w14:paraId="4C820687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8536 90 01</w:t>
            </w:r>
          </w:p>
          <w:p w14:paraId="33414A14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8536 90 10</w:t>
            </w:r>
          </w:p>
          <w:p w14:paraId="6AC39D5B" w14:textId="77777777" w:rsidR="00B46C4F" w:rsidRPr="004971D8" w:rsidRDefault="00B46C4F" w:rsidP="00B46C4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8536 69</w:t>
            </w:r>
          </w:p>
          <w:p w14:paraId="6D789FD2" w14:textId="77777777" w:rsidR="00B46C4F" w:rsidRPr="004971D8" w:rsidRDefault="00B46C4F" w:rsidP="00B46C4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8536 69 100 0</w:t>
            </w:r>
          </w:p>
          <w:p w14:paraId="47982D7B" w14:textId="77777777" w:rsidR="00B46C4F" w:rsidRPr="004971D8" w:rsidRDefault="00B46C4F" w:rsidP="00B46C4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8536 69 300 0</w:t>
            </w:r>
          </w:p>
          <w:p w14:paraId="34159AA1" w14:textId="77777777" w:rsidR="00B46C4F" w:rsidRPr="004971D8" w:rsidRDefault="00B46C4F" w:rsidP="00B46C4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8536 69 900</w:t>
            </w:r>
          </w:p>
          <w:p w14:paraId="3BD9EF40" w14:textId="77777777" w:rsidR="00B46C4F" w:rsidRPr="004971D8" w:rsidRDefault="00B46C4F" w:rsidP="00B46C4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8536 69 900 2</w:t>
            </w:r>
          </w:p>
          <w:p w14:paraId="32BC3F25" w14:textId="77777777" w:rsidR="00B46C4F" w:rsidRPr="004971D8" w:rsidRDefault="00B46C4F" w:rsidP="00B46C4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8536 69 900 8</w:t>
            </w:r>
          </w:p>
          <w:p w14:paraId="7ACF408F" w14:textId="77777777" w:rsidR="00B46C4F" w:rsidRPr="004971D8" w:rsidRDefault="00B46C4F" w:rsidP="00B46C4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8536 70 000</w:t>
            </w:r>
          </w:p>
          <w:p w14:paraId="7BECB125" w14:textId="77777777" w:rsidR="00B46C4F" w:rsidRPr="004971D8" w:rsidRDefault="00B46C4F" w:rsidP="00B46C4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8536 70 000 1</w:t>
            </w:r>
          </w:p>
          <w:p w14:paraId="4254DABE" w14:textId="77777777" w:rsidR="00B46C4F" w:rsidRPr="004971D8" w:rsidRDefault="00B46C4F" w:rsidP="00B46C4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8536 70 000 2</w:t>
            </w:r>
          </w:p>
          <w:p w14:paraId="4C588011" w14:textId="77777777" w:rsidR="00B46C4F" w:rsidRPr="004971D8" w:rsidRDefault="00B46C4F" w:rsidP="00B46C4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8536 70 000 3</w:t>
            </w:r>
          </w:p>
          <w:p w14:paraId="7A35EC3B" w14:textId="77777777" w:rsidR="00B46C4F" w:rsidRPr="004971D8" w:rsidRDefault="00B46C4F" w:rsidP="00B46C4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8536 70 000 4</w:t>
            </w:r>
          </w:p>
          <w:p w14:paraId="01B48E65" w14:textId="77777777" w:rsidR="00B46C4F" w:rsidRPr="004971D8" w:rsidRDefault="00B46C4F" w:rsidP="00B46C4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8536 90</w:t>
            </w:r>
          </w:p>
          <w:p w14:paraId="06C76F05" w14:textId="77777777" w:rsidR="00B46C4F" w:rsidRPr="004971D8" w:rsidRDefault="00B46C4F" w:rsidP="00B46C4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8536 90 010 0</w:t>
            </w:r>
          </w:p>
          <w:p w14:paraId="2BFABA62" w14:textId="77777777" w:rsidR="00B46C4F" w:rsidRPr="004971D8" w:rsidRDefault="00B46C4F" w:rsidP="00B46C4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8536 90 100 0</w:t>
            </w:r>
          </w:p>
          <w:p w14:paraId="4CCD0879" w14:textId="77777777" w:rsidR="00B46C4F" w:rsidRPr="004971D8" w:rsidRDefault="00B46C4F" w:rsidP="00B46C4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8536 90 200 0</w:t>
            </w:r>
          </w:p>
          <w:p w14:paraId="70CAF477" w14:textId="77777777" w:rsidR="00B46C4F" w:rsidRPr="004971D8" w:rsidRDefault="00B46C4F" w:rsidP="00B46C4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8536 90 850 0</w:t>
            </w:r>
          </w:p>
          <w:p w14:paraId="35116DF8" w14:textId="77777777" w:rsidR="00E32A6D" w:rsidRPr="004971D8" w:rsidRDefault="00E32A6D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8536</w:t>
            </w:r>
          </w:p>
          <w:p w14:paraId="78B49CEE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3F54E7F" w14:textId="3ED60C2E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4D137A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951C402" w14:textId="41D0785A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  <w:tc>
          <w:tcPr>
            <w:tcW w:w="3792" w:type="dxa"/>
          </w:tcPr>
          <w:p w14:paraId="30D96A9A" w14:textId="2E0EE02F" w:rsidR="00393F6A" w:rsidRPr="004971D8" w:rsidRDefault="00461F83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1FDB62AD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60309-4 </w:t>
            </w:r>
            <w:r w:rsidR="002E0DEA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E653A53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30851.1 </w:t>
            </w:r>
            <w:r w:rsidR="002E0DEA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C7B53D3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30851.2.2 </w:t>
            </w:r>
            <w:r w:rsidR="002E0DEA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24B9F0B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30851.2.3 </w:t>
            </w:r>
            <w:r w:rsidR="002E0DEA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A213739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(IEC 60320-2-3:1998)</w:t>
            </w:r>
          </w:p>
          <w:p w14:paraId="07505177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60799</w:t>
            </w:r>
            <w:r w:rsidR="00861C66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F51E7D9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60884-1 </w:t>
            </w:r>
            <w:r w:rsidR="00861C6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4382A59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30988.2.2</w:t>
            </w:r>
            <w:r w:rsidR="00D5356E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9BD9337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(IEC 60884-2-2:1989)</w:t>
            </w:r>
          </w:p>
          <w:p w14:paraId="68C57A9F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30988.2.5   </w:t>
            </w:r>
          </w:p>
          <w:p w14:paraId="7AFE1733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60884-2-5:1995)</w:t>
            </w:r>
          </w:p>
          <w:p w14:paraId="00CCFFE2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30988.2.6</w:t>
            </w:r>
            <w:r w:rsidR="00B66530" w:rsidRPr="004971D8">
              <w:rPr>
                <w:sz w:val="20"/>
                <w:szCs w:val="20"/>
              </w:rPr>
              <w:t>-2003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3813A6C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(IEC 60884-2-6:1997)</w:t>
            </w:r>
          </w:p>
          <w:p w14:paraId="1FAB195A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60884-2-7</w:t>
            </w:r>
            <w:r w:rsidR="00B6653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1F86804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61535  </w:t>
            </w:r>
          </w:p>
          <w:p w14:paraId="31BB1E85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60309-4 </w:t>
            </w:r>
            <w:r w:rsidR="00B66530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28EAF94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30849.1</w:t>
            </w:r>
            <w:r w:rsidR="00B66530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6F2BABF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30849.2 </w:t>
            </w:r>
            <w:r w:rsidR="00B66530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8F32681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30849.3</w:t>
            </w:r>
            <w:r w:rsidR="00B66530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318D2AA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60974-12 </w:t>
            </w:r>
            <w:r w:rsidR="00B66530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A56BF9E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60998-2-1</w:t>
            </w:r>
            <w:r w:rsidR="0006159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D01CD9E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60998-2-2 </w:t>
            </w:r>
            <w:r w:rsidR="00BE42D2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939E93D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IEC 60998-2-4</w:t>
            </w:r>
            <w:r w:rsidR="00BE42D2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DB57D89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31195.1</w:t>
            </w:r>
            <w:r w:rsidR="004C36A8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69DC956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31195.2.1</w:t>
            </w:r>
            <w:r w:rsidR="004C36A8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E41B68B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31195.2.2 </w:t>
            </w:r>
            <w:r w:rsidR="00CD2D23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A04C537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31195.2.3</w:t>
            </w:r>
            <w:r w:rsidR="00CD2D23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40EBD34" w14:textId="77777777" w:rsidR="00AA4D98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31602.1</w:t>
            </w:r>
            <w:r w:rsidR="00CD2D23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47D2EDB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(IEC 60999-1:1999)</w:t>
            </w:r>
          </w:p>
          <w:p w14:paraId="317B85E4" w14:textId="77777777" w:rsidR="00AA4D98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31602.2</w:t>
            </w:r>
            <w:r w:rsidR="00CD2D23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ACC38BE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(IEC 60999-2:1995)</w:t>
            </w:r>
          </w:p>
          <w:p w14:paraId="37A9C4B7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32126.1</w:t>
            </w:r>
            <w:r w:rsidR="00CD2D2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6EC6558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32126.23</w:t>
            </w:r>
            <w:r w:rsidR="00CD2D2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5F891AC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60670-21</w:t>
            </w:r>
            <w:r w:rsidR="006A03E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BF94FE0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60238</w:t>
            </w:r>
            <w:r w:rsidR="006A03EB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679F66D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МЭК 60238</w:t>
            </w:r>
            <w:r w:rsidR="006A03EB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FEF9A53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60400</w:t>
            </w:r>
            <w:r w:rsidR="006A03EB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6003D1E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61210</w:t>
            </w:r>
            <w:r w:rsidR="006C2275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2356F01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30850.1 </w:t>
            </w:r>
            <w:r w:rsidR="006C2275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6F061AB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61058-1  </w:t>
            </w:r>
          </w:p>
          <w:p w14:paraId="1EDF8A9B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IEC 61058-1</w:t>
            </w:r>
            <w:r w:rsidR="005D3108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0D5199B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61058.1</w:t>
            </w:r>
            <w:r w:rsidR="005D3108" w:rsidRPr="004971D8">
              <w:rPr>
                <w:sz w:val="20"/>
                <w:szCs w:val="20"/>
              </w:rPr>
              <w:t>-2000</w:t>
            </w:r>
          </w:p>
          <w:p w14:paraId="0A43F2C1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61058-2-1</w:t>
            </w:r>
            <w:r w:rsidR="00942D3C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BC4865E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61058-2-4</w:t>
            </w:r>
            <w:r w:rsidR="00942D3C" w:rsidRPr="004971D8">
              <w:rPr>
                <w:sz w:val="20"/>
                <w:szCs w:val="20"/>
              </w:rPr>
              <w:t>-2003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D63A896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61058-2-5</w:t>
            </w:r>
            <w:r w:rsidR="00942D3C" w:rsidRPr="004971D8">
              <w:rPr>
                <w:sz w:val="20"/>
                <w:szCs w:val="20"/>
              </w:rPr>
              <w:t>-2003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347826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60691 </w:t>
            </w:r>
            <w:r w:rsidR="00942D3C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96238E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60730-1</w:t>
            </w:r>
            <w:r w:rsidR="00942D3C" w:rsidRPr="004971D8">
              <w:rPr>
                <w:sz w:val="20"/>
                <w:szCs w:val="20"/>
              </w:rPr>
              <w:t>-2016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82ECCF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60730-2-2 </w:t>
            </w:r>
            <w:r w:rsidR="00942D3C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679022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60730-2-3</w:t>
            </w:r>
            <w:r w:rsidR="00942D3C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B5492B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60730-2-4 </w:t>
            </w:r>
            <w:r w:rsidR="007E743B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68E778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60730-2-5</w:t>
            </w:r>
            <w:r w:rsidR="007E743B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28CADF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60730-2-6</w:t>
            </w:r>
            <w:r w:rsidR="00052630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9FBC069" w14:textId="77777777" w:rsidR="00393F6A" w:rsidRPr="004971D8" w:rsidRDefault="00FD2030" w:rsidP="00393F6A">
            <w:pPr>
              <w:rPr>
                <w:sz w:val="20"/>
                <w:szCs w:val="20"/>
              </w:rPr>
            </w:pPr>
            <w:hyperlink r:id="rId51" w:history="1">
              <w:r w:rsidR="00393F6A" w:rsidRPr="004971D8">
                <w:rPr>
                  <w:sz w:val="20"/>
                  <w:szCs w:val="20"/>
                </w:rPr>
                <w:t>ГОСТ IEC 60730-2-7</w:t>
              </w:r>
              <w:r w:rsidR="00052630" w:rsidRPr="004971D8">
                <w:rPr>
                  <w:sz w:val="20"/>
                  <w:szCs w:val="20"/>
                </w:rPr>
                <w:t>-2017</w:t>
              </w:r>
              <w:r w:rsidR="00393F6A" w:rsidRPr="004971D8">
                <w:rPr>
                  <w:sz w:val="20"/>
                  <w:szCs w:val="20"/>
                </w:rPr>
                <w:t xml:space="preserve">  </w:t>
              </w:r>
            </w:hyperlink>
          </w:p>
          <w:p w14:paraId="4A1185D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60730-2-8 </w:t>
            </w:r>
            <w:r w:rsidR="00052630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D4943BB" w14:textId="77777777" w:rsidR="00393F6A" w:rsidRPr="004971D8" w:rsidRDefault="00FD2030" w:rsidP="00393F6A">
            <w:pPr>
              <w:rPr>
                <w:sz w:val="20"/>
                <w:szCs w:val="20"/>
              </w:rPr>
            </w:pPr>
            <w:hyperlink r:id="rId52" w:history="1">
              <w:r w:rsidR="00393F6A" w:rsidRPr="004971D8">
                <w:rPr>
                  <w:sz w:val="20"/>
                  <w:szCs w:val="20"/>
                </w:rPr>
                <w:t>ГОСТ IEC 60730-2-9</w:t>
              </w:r>
              <w:r w:rsidR="00052630" w:rsidRPr="004971D8">
                <w:rPr>
                  <w:sz w:val="20"/>
                  <w:szCs w:val="20"/>
                </w:rPr>
                <w:t>-2011</w:t>
              </w:r>
              <w:r w:rsidR="00393F6A" w:rsidRPr="004971D8">
                <w:rPr>
                  <w:sz w:val="20"/>
                  <w:szCs w:val="20"/>
                </w:rPr>
                <w:t xml:space="preserve">  </w:t>
              </w:r>
            </w:hyperlink>
          </w:p>
          <w:p w14:paraId="1EB82B9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60730-2-10</w:t>
            </w:r>
            <w:r w:rsidR="0005263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A6DCEE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32128.2.11</w:t>
            </w:r>
            <w:r w:rsidR="0005263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1A61AA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(IEC 60730-2-11:2006)</w:t>
            </w:r>
          </w:p>
          <w:p w14:paraId="5C584F4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60730-2-12 </w:t>
            </w:r>
            <w:r w:rsidR="00052630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2E5565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60730-2-13</w:t>
            </w:r>
            <w:r w:rsidR="00052630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32F2CB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60730-2-14</w:t>
            </w:r>
            <w:r w:rsidR="0060161B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3D336C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60730-2-15</w:t>
            </w:r>
            <w:r w:rsidR="00F2521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8E9697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60730-2-19</w:t>
            </w:r>
            <w:r w:rsidR="00F2521C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D7F560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61770 </w:t>
            </w:r>
            <w:r w:rsidR="00474F6E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914A1BD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51324.1 </w:t>
            </w:r>
            <w:r w:rsidR="00474F6E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78D9CE9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60669-1:2007)</w:t>
            </w:r>
          </w:p>
          <w:p w14:paraId="1EC97AE7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30850.2.1 </w:t>
            </w:r>
            <w:r w:rsidR="003B2D53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27CA4BE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51324.2.1</w:t>
            </w:r>
            <w:r w:rsidR="003B2D53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2C8E908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60669-2-1:2009)</w:t>
            </w:r>
          </w:p>
          <w:p w14:paraId="20A0DA35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30850.2.2</w:t>
            </w:r>
            <w:r w:rsidR="003B2D53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5DFF84C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51324.2.2 </w:t>
            </w:r>
            <w:r w:rsidR="0049588F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C455BAC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60669-2-2:2006)</w:t>
            </w:r>
          </w:p>
          <w:p w14:paraId="5BDA83B7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30850.2.3 </w:t>
            </w:r>
            <w:r w:rsidR="00042763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8FBE017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51324.2.3</w:t>
            </w:r>
            <w:r w:rsidR="00042763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1D0BFAE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60669-2-3:2006)</w:t>
            </w:r>
          </w:p>
          <w:p w14:paraId="60562A36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60669-2-6 </w:t>
            </w:r>
            <w:r w:rsidR="00042763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49E35B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 </w:t>
            </w:r>
            <w:r w:rsidR="00AC56D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47F1D4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 </w:t>
            </w:r>
            <w:r w:rsidR="00AC56D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B93BD75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AC56D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DD80AF8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60947-5-1</w:t>
            </w:r>
            <w:r w:rsidR="00AC56D5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429A14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61995-1</w:t>
            </w:r>
            <w:r w:rsidR="00AC56D5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C1D5B8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IEC 60502-1</w:t>
            </w:r>
            <w:r w:rsidR="00AC56D5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D4CA34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50827.3</w:t>
            </w:r>
            <w:r w:rsidR="00AC56D5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021C4B3" w14:textId="77777777" w:rsidR="00393F6A" w:rsidRPr="004971D8" w:rsidRDefault="00393F6A" w:rsidP="00AA4D9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60670-22:2003)</w:t>
            </w:r>
          </w:p>
          <w:p w14:paraId="1A83C718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C79A2CF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52459.3   </w:t>
            </w:r>
          </w:p>
          <w:p w14:paraId="7167B6CA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B10507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2DC4A3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61547</w:t>
            </w:r>
            <w:r w:rsidR="00B1050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816CF0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55015</w:t>
            </w:r>
            <w:r w:rsidR="00B10507" w:rsidRPr="004971D8">
              <w:rPr>
                <w:sz w:val="20"/>
                <w:szCs w:val="20"/>
              </w:rPr>
              <w:t>-2006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E1042B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 </w:t>
            </w:r>
            <w:r w:rsidR="00B10507" w:rsidRPr="004971D8">
              <w:rPr>
                <w:sz w:val="20"/>
                <w:szCs w:val="20"/>
              </w:rPr>
              <w:t>-2013</w:t>
            </w:r>
          </w:p>
          <w:p w14:paraId="40DC28C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B10507" w:rsidRPr="004971D8">
              <w:rPr>
                <w:sz w:val="20"/>
                <w:szCs w:val="20"/>
              </w:rPr>
              <w:t>-2013</w:t>
            </w:r>
          </w:p>
          <w:p w14:paraId="5915C41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52507</w:t>
            </w:r>
            <w:r w:rsidR="00B10507" w:rsidRPr="004971D8">
              <w:rPr>
                <w:sz w:val="20"/>
                <w:szCs w:val="20"/>
              </w:rPr>
              <w:t>-2005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30FB597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ГОСТ 31216 </w:t>
            </w:r>
            <w:r w:rsidR="00B10507" w:rsidRPr="004971D8">
              <w:rPr>
                <w:sz w:val="20"/>
                <w:szCs w:val="20"/>
              </w:rPr>
              <w:t>-2003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CB62D88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51327.1</w:t>
            </w:r>
            <w:r w:rsidR="00B10507" w:rsidRPr="004971D8">
              <w:rPr>
                <w:sz w:val="20"/>
                <w:szCs w:val="20"/>
              </w:rPr>
              <w:t>-2010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3FDA5C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30850.2.1</w:t>
            </w:r>
            <w:r w:rsidR="00553BEB" w:rsidRPr="004971D8">
              <w:rPr>
                <w:sz w:val="20"/>
                <w:szCs w:val="20"/>
                <w:shd w:val="clear" w:color="auto" w:fill="FFFFFF"/>
              </w:rPr>
              <w:t>-2002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64CDA85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30850.2.2</w:t>
            </w:r>
            <w:r w:rsidR="00553BEB" w:rsidRPr="004971D8">
              <w:rPr>
                <w:sz w:val="20"/>
                <w:szCs w:val="20"/>
                <w:shd w:val="clear" w:color="auto" w:fill="FFFFFF"/>
              </w:rPr>
              <w:t>-2002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40C11FB3" w14:textId="77777777" w:rsidR="00393F6A" w:rsidRPr="004971D8" w:rsidRDefault="00393F6A" w:rsidP="00393F6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30850.2.3</w:t>
            </w:r>
            <w:r w:rsidR="00553BEB" w:rsidRPr="004971D8">
              <w:rPr>
                <w:sz w:val="20"/>
                <w:szCs w:val="20"/>
                <w:shd w:val="clear" w:color="auto" w:fill="FFFFFF"/>
              </w:rPr>
              <w:t>-2002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4BE9F20A" w14:textId="76BD51F8" w:rsidR="00393F6A" w:rsidRPr="004971D8" w:rsidRDefault="00CB3D23" w:rsidP="00AA4D9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138935A4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7134C701" w14:textId="77777777" w:rsidR="00393F6A" w:rsidRPr="004971D8" w:rsidRDefault="00734410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5.86</w:t>
            </w:r>
          </w:p>
        </w:tc>
        <w:tc>
          <w:tcPr>
            <w:tcW w:w="3780" w:type="dxa"/>
          </w:tcPr>
          <w:p w14:paraId="10C370D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Лампы накаливания галогенные с вольфрамовой нитью (кроме ультрафиолетовых или инфракрасных ламп) </w:t>
            </w:r>
          </w:p>
          <w:p w14:paraId="34CBDAB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Лампы накаливания галогенные с вольфрамовой нитью для моторных транспортных средств (кроме ультрафиолетовых или инфракрасных ламп) </w:t>
            </w:r>
          </w:p>
          <w:p w14:paraId="0B9281B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Лампы накаливания галогенные с вольфрамовой нитью, прочие (кроме ультрафиолетовых или инфракрасных ламп и для моторных транспортных средств) </w:t>
            </w:r>
          </w:p>
          <w:p w14:paraId="0E86034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Лампы накаливания галогенные с вольфрамовой нитью, прочие, на напряжение более 100 В (кроме ультрафиолетовых или инфракрасных ламп и ламп для моторных транспортных средств)</w:t>
            </w:r>
          </w:p>
          <w:p w14:paraId="46394397" w14:textId="77777777" w:rsidR="00734410" w:rsidRPr="004971D8" w:rsidRDefault="00393F6A" w:rsidP="00BC7BF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Лампы накаливания галогенные с вольфрамовой нитью прочие, на напряжение не более 100 В (кроме ультрафиолетовых или инфракрасных ламп и ламп для моторных транспортных средств) </w:t>
            </w:r>
          </w:p>
        </w:tc>
        <w:tc>
          <w:tcPr>
            <w:tcW w:w="2268" w:type="dxa"/>
          </w:tcPr>
          <w:p w14:paraId="1DE2CE8D" w14:textId="2852CD92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/2011) Сертификация</w:t>
            </w:r>
          </w:p>
          <w:p w14:paraId="211AB0C5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17FC3C3A" w14:textId="69E1DA13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429F3B90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71BCC985" w14:textId="474F8735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5102E886" w14:textId="4F202451" w:rsidR="00461F83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  <w:p w14:paraId="728BD4B8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96C9C23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8539 21</w:t>
            </w:r>
          </w:p>
          <w:p w14:paraId="56AEF050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8539 21 30</w:t>
            </w:r>
          </w:p>
          <w:p w14:paraId="104601CF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8539 21 9</w:t>
            </w:r>
          </w:p>
          <w:p w14:paraId="68C02662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8539 21 92</w:t>
            </w:r>
          </w:p>
          <w:p w14:paraId="2E8D62AE" w14:textId="77777777" w:rsidR="00393F6A" w:rsidRPr="004971D8" w:rsidRDefault="00393F6A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8539 21 98</w:t>
            </w:r>
          </w:p>
          <w:p w14:paraId="010F8854" w14:textId="77777777" w:rsidR="00B73CE4" w:rsidRPr="004971D8" w:rsidRDefault="00B73CE4" w:rsidP="00B73CE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8539 21</w:t>
            </w:r>
          </w:p>
          <w:p w14:paraId="4BEDAD32" w14:textId="77777777" w:rsidR="00B73CE4" w:rsidRPr="004971D8" w:rsidRDefault="00B73CE4" w:rsidP="00B73CE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8539 21 300</w:t>
            </w:r>
          </w:p>
          <w:p w14:paraId="781A3738" w14:textId="77777777" w:rsidR="00B73CE4" w:rsidRPr="004971D8" w:rsidRDefault="00B73CE4" w:rsidP="00B73CE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8539 21 300 1</w:t>
            </w:r>
          </w:p>
          <w:p w14:paraId="20C565C4" w14:textId="77777777" w:rsidR="00B73CE4" w:rsidRPr="004971D8" w:rsidRDefault="00B73CE4" w:rsidP="00B73CE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8539 21 300 9</w:t>
            </w:r>
          </w:p>
          <w:p w14:paraId="4FDDE4F2" w14:textId="77777777" w:rsidR="00B73CE4" w:rsidRPr="004971D8" w:rsidRDefault="00B73CE4" w:rsidP="00B73CE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8539 21 920 0</w:t>
            </w:r>
          </w:p>
          <w:p w14:paraId="0EA50277" w14:textId="77777777" w:rsidR="00B73CE4" w:rsidRPr="004971D8" w:rsidRDefault="00B73CE4" w:rsidP="00B73CE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8539 21 980 0</w:t>
            </w:r>
          </w:p>
        </w:tc>
        <w:tc>
          <w:tcPr>
            <w:tcW w:w="1701" w:type="dxa"/>
          </w:tcPr>
          <w:p w14:paraId="6B5C4DF1" w14:textId="5BC6F048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4F271807" w14:textId="5B1C2615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  <w:tc>
          <w:tcPr>
            <w:tcW w:w="3792" w:type="dxa"/>
          </w:tcPr>
          <w:p w14:paraId="29D19997" w14:textId="72AE5732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68FDEF8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62471 </w:t>
            </w:r>
            <w:r w:rsidR="00553BE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0DBC8D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62493</w:t>
            </w:r>
            <w:r w:rsidR="00553BEB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AB3D68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12.2.007.13 </w:t>
            </w:r>
            <w:r w:rsidR="005E3FA6" w:rsidRPr="004971D8">
              <w:rPr>
                <w:sz w:val="20"/>
                <w:szCs w:val="20"/>
              </w:rPr>
              <w:t>-2003</w:t>
            </w:r>
          </w:p>
          <w:p w14:paraId="203A331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31998.1 </w:t>
            </w:r>
            <w:r w:rsidR="005E3FA6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3C6D3B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60432-1 </w:t>
            </w:r>
            <w:r w:rsidR="005E3FA6" w:rsidRPr="004971D8">
              <w:rPr>
                <w:sz w:val="20"/>
                <w:szCs w:val="20"/>
              </w:rPr>
              <w:t>-2008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DB515E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60432-2 </w:t>
            </w:r>
            <w:r w:rsidR="005E3FA6" w:rsidRPr="004971D8">
              <w:rPr>
                <w:sz w:val="20"/>
                <w:szCs w:val="20"/>
              </w:rPr>
              <w:t>-2008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7172E7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54416</w:t>
            </w:r>
            <w:r w:rsidR="005E3FA6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F5D7CD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60432-3:2002)</w:t>
            </w:r>
          </w:p>
          <w:p w14:paraId="708C25FD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4B9A56EB" w14:textId="7C2F57E8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7B054085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</w:tr>
      <w:tr w:rsidR="00D41E6C" w:rsidRPr="004971D8" w14:paraId="400769B2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11DB89DB" w14:textId="77777777" w:rsidR="00393F6A" w:rsidRPr="004971D8" w:rsidRDefault="00734410" w:rsidP="00AA4D9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5.87</w:t>
            </w:r>
          </w:p>
        </w:tc>
        <w:tc>
          <w:tcPr>
            <w:tcW w:w="3780" w:type="dxa"/>
          </w:tcPr>
          <w:p w14:paraId="2E444FA8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Лампы накаливания прочие, мощностью не более 200 Вт и на напряжение более 100 В</w:t>
            </w:r>
          </w:p>
        </w:tc>
        <w:tc>
          <w:tcPr>
            <w:tcW w:w="2268" w:type="dxa"/>
          </w:tcPr>
          <w:p w14:paraId="0DB0A33F" w14:textId="23BD5B29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/2011) Сертификация</w:t>
            </w:r>
          </w:p>
          <w:p w14:paraId="4C7358BD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002034FD" w14:textId="4C49CAC7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6E9D77B8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A06B55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5E66ED2B" w14:textId="5078384C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2DA5776B" w14:textId="77777777" w:rsidR="00393F6A" w:rsidRPr="004971D8" w:rsidRDefault="00393F6A" w:rsidP="00AA4D9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8539 22</w:t>
            </w:r>
          </w:p>
          <w:p w14:paraId="3FE313D2" w14:textId="77777777" w:rsidR="00B73CE4" w:rsidRPr="004971D8" w:rsidRDefault="00B73CE4" w:rsidP="00B73CE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8539 22 100 0</w:t>
            </w:r>
          </w:p>
          <w:p w14:paraId="057C31DD" w14:textId="77777777" w:rsidR="00B73CE4" w:rsidRPr="004971D8" w:rsidRDefault="00B73CE4" w:rsidP="00B73CE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8539 22 900 0</w:t>
            </w:r>
          </w:p>
        </w:tc>
        <w:tc>
          <w:tcPr>
            <w:tcW w:w="1701" w:type="dxa"/>
          </w:tcPr>
          <w:p w14:paraId="0891A535" w14:textId="7FA244E0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567BA563" w14:textId="7056C573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  <w:tc>
          <w:tcPr>
            <w:tcW w:w="3792" w:type="dxa"/>
          </w:tcPr>
          <w:p w14:paraId="6084BD93" w14:textId="23E42871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5F699ED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62471</w:t>
            </w:r>
            <w:r w:rsidR="00324C4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1FFBAA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62493</w:t>
            </w:r>
            <w:r w:rsidR="00324C4E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AA79D7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12.2.007.13</w:t>
            </w:r>
            <w:r w:rsidR="005B660D" w:rsidRPr="004971D8">
              <w:rPr>
                <w:sz w:val="20"/>
                <w:szCs w:val="20"/>
              </w:rPr>
              <w:t>-2000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B51869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31998.1</w:t>
            </w:r>
            <w:r w:rsidR="005B660D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1A477D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60432-1 </w:t>
            </w:r>
            <w:r w:rsidR="005B660D" w:rsidRPr="004971D8">
              <w:rPr>
                <w:sz w:val="20"/>
                <w:szCs w:val="20"/>
              </w:rPr>
              <w:t>-2008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D97378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60432-2 </w:t>
            </w:r>
            <w:r w:rsidR="002358B3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D3ABCA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54416 </w:t>
            </w:r>
            <w:r w:rsidR="002358B3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164B88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60432-3:2002)</w:t>
            </w:r>
          </w:p>
          <w:p w14:paraId="4008B73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53073</w:t>
            </w:r>
            <w:r w:rsidR="00014B79" w:rsidRPr="004971D8">
              <w:rPr>
                <w:sz w:val="20"/>
                <w:szCs w:val="20"/>
              </w:rPr>
              <w:t>-2008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9688EA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60662:2002)</w:t>
            </w:r>
          </w:p>
          <w:p w14:paraId="2B3614F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61549</w:t>
            </w:r>
            <w:r w:rsidR="00014B79" w:rsidRPr="004971D8">
              <w:rPr>
                <w:sz w:val="20"/>
                <w:szCs w:val="20"/>
              </w:rPr>
              <w:t>-2012</w:t>
            </w:r>
          </w:p>
          <w:p w14:paraId="54CFB960" w14:textId="2D4E4FDD" w:rsidR="00393F6A" w:rsidRPr="004971D8" w:rsidRDefault="00CB3D23" w:rsidP="00AA4D9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43D2101C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776EB8FD" w14:textId="77777777" w:rsidR="00393F6A" w:rsidRPr="004971D8" w:rsidRDefault="00734410" w:rsidP="00A61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5.88</w:t>
            </w:r>
          </w:p>
        </w:tc>
        <w:tc>
          <w:tcPr>
            <w:tcW w:w="3780" w:type="dxa"/>
          </w:tcPr>
          <w:p w14:paraId="6DBBAE41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Лампы накаливания прочие, не включенные в другие группировки</w:t>
            </w:r>
          </w:p>
        </w:tc>
        <w:tc>
          <w:tcPr>
            <w:tcW w:w="2268" w:type="dxa"/>
          </w:tcPr>
          <w:p w14:paraId="5418E6A1" w14:textId="55F7C80C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/2011) Сертификация</w:t>
            </w:r>
          </w:p>
          <w:p w14:paraId="5A54816F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76F65C15" w14:textId="67BB6289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64378CE2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4224B2A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14E6E134" w14:textId="49BBC553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785A3944" w14:textId="77777777" w:rsidR="00B73CE4" w:rsidRPr="004971D8" w:rsidRDefault="00B73CE4" w:rsidP="00B73CE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8539 29</w:t>
            </w:r>
          </w:p>
          <w:p w14:paraId="3853DA71" w14:textId="77777777" w:rsidR="00B73CE4" w:rsidRPr="004971D8" w:rsidRDefault="00B73CE4" w:rsidP="00B73CE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8539 29 300</w:t>
            </w:r>
          </w:p>
          <w:p w14:paraId="03EFFAE5" w14:textId="77777777" w:rsidR="00B73CE4" w:rsidRPr="004971D8" w:rsidRDefault="00B73CE4" w:rsidP="00B73CE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8539 29 300 1</w:t>
            </w:r>
          </w:p>
          <w:p w14:paraId="2878CE80" w14:textId="77777777" w:rsidR="00B73CE4" w:rsidRPr="004971D8" w:rsidRDefault="00B73CE4" w:rsidP="00B73CE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8539 29 300 9</w:t>
            </w:r>
          </w:p>
          <w:p w14:paraId="3D96DDE4" w14:textId="77777777" w:rsidR="00B73CE4" w:rsidRPr="004971D8" w:rsidRDefault="00B73CE4" w:rsidP="00B73CE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8539 29 920 0</w:t>
            </w:r>
          </w:p>
          <w:p w14:paraId="5FCB420D" w14:textId="77777777" w:rsidR="00B73CE4" w:rsidRPr="004971D8" w:rsidRDefault="00B73CE4" w:rsidP="00B73CE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8539 29 980 0</w:t>
            </w:r>
          </w:p>
          <w:p w14:paraId="13B1DED7" w14:textId="77777777" w:rsidR="00B73CE4" w:rsidRPr="004971D8" w:rsidRDefault="00B73CE4" w:rsidP="00A61AB4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9BEAA16" w14:textId="417E4BDE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128FC884" w14:textId="2132DE7F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  <w:tc>
          <w:tcPr>
            <w:tcW w:w="3792" w:type="dxa"/>
          </w:tcPr>
          <w:p w14:paraId="310C1E1C" w14:textId="71919971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8EBEDD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62471</w:t>
            </w:r>
            <w:r w:rsidR="00CA610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E0F360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62493</w:t>
            </w:r>
            <w:r w:rsidR="00CA610F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8979E5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12.2.007.13</w:t>
            </w:r>
            <w:r w:rsidR="00715744" w:rsidRPr="004971D8">
              <w:rPr>
                <w:sz w:val="20"/>
                <w:szCs w:val="20"/>
              </w:rPr>
              <w:t>-2000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BA2C24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31998.1  </w:t>
            </w:r>
            <w:r w:rsidR="00CA610F" w:rsidRPr="004971D8">
              <w:rPr>
                <w:sz w:val="20"/>
                <w:szCs w:val="20"/>
              </w:rPr>
              <w:t>-2000</w:t>
            </w:r>
          </w:p>
          <w:p w14:paraId="1E04FB7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</w:t>
            </w:r>
            <w:r w:rsidR="00CA610F" w:rsidRPr="004971D8">
              <w:rPr>
                <w:sz w:val="20"/>
                <w:szCs w:val="20"/>
              </w:rPr>
              <w:t>60432-</w:t>
            </w:r>
            <w:r w:rsidRPr="004971D8">
              <w:rPr>
                <w:sz w:val="20"/>
                <w:szCs w:val="20"/>
              </w:rPr>
              <w:t xml:space="preserve">IEC 1 </w:t>
            </w:r>
            <w:r w:rsidR="00CA610F" w:rsidRPr="004971D8">
              <w:rPr>
                <w:sz w:val="20"/>
                <w:szCs w:val="20"/>
              </w:rPr>
              <w:t>-2008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030930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60432-2 </w:t>
            </w:r>
            <w:r w:rsidR="00CA610F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28511E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54416 </w:t>
            </w:r>
            <w:r w:rsidR="00FF71AE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60C20F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60432-3:2002)</w:t>
            </w:r>
          </w:p>
          <w:p w14:paraId="7A593BA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53073 </w:t>
            </w:r>
            <w:r w:rsidR="00FF71AE" w:rsidRPr="004971D8">
              <w:rPr>
                <w:sz w:val="20"/>
                <w:szCs w:val="20"/>
              </w:rPr>
              <w:t>-2008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C518D8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60662:2002)</w:t>
            </w:r>
          </w:p>
          <w:p w14:paraId="6FAEEED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61549 </w:t>
            </w:r>
            <w:r w:rsidR="00FF71AE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50ECCC3" w14:textId="70F23FC7" w:rsidR="00393F6A" w:rsidRPr="004971D8" w:rsidRDefault="00CB3D23" w:rsidP="00A61AB4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75820E7C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6CC0CFA5" w14:textId="77777777" w:rsidR="00393F6A" w:rsidRPr="004971D8" w:rsidRDefault="00734410" w:rsidP="00A61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5.89</w:t>
            </w:r>
          </w:p>
        </w:tc>
        <w:tc>
          <w:tcPr>
            <w:tcW w:w="3780" w:type="dxa"/>
          </w:tcPr>
          <w:p w14:paraId="3BEAE61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Лампы газоразрядные; ультрафиолетовые или инфракрасные лампы; дуговые лампы</w:t>
            </w:r>
          </w:p>
          <w:p w14:paraId="3D8A425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Лампы газоразрядные люминесцентные с термокатодом двухцокольные (кроме ультрафиолетовых ламп) </w:t>
            </w:r>
          </w:p>
          <w:p w14:paraId="7C200E1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Лампы газоразрядные люминесцентные с термокатодом прочие (кроме двухцокольных и ультрафиолетовых ламп) </w:t>
            </w:r>
          </w:p>
          <w:p w14:paraId="74C8BC2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Лампы газоразрядные прочие (кроме ультрафиолетовых ламп) </w:t>
            </w:r>
          </w:p>
          <w:p w14:paraId="53E7087F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Лампы светодиодные.</w:t>
            </w:r>
          </w:p>
        </w:tc>
        <w:tc>
          <w:tcPr>
            <w:tcW w:w="2268" w:type="dxa"/>
          </w:tcPr>
          <w:p w14:paraId="613DD25E" w14:textId="357491D8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1BBC3F03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1FCA07EB" w14:textId="54FE807E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249E9432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72A8032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328CCEF9" w14:textId="25B6DE76" w:rsidR="00393F6A" w:rsidRPr="004971D8" w:rsidRDefault="00461F83" w:rsidP="00461F8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5EECF31B" w14:textId="77777777" w:rsidR="00393F6A" w:rsidRPr="004971D8" w:rsidRDefault="00393F6A" w:rsidP="00A61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8539 30</w:t>
            </w:r>
          </w:p>
          <w:p w14:paraId="43374C0B" w14:textId="77777777" w:rsidR="00393F6A" w:rsidRPr="004971D8" w:rsidRDefault="00393F6A" w:rsidP="00A61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8539 31 10</w:t>
            </w:r>
          </w:p>
          <w:p w14:paraId="3B6D17CA" w14:textId="77777777" w:rsidR="00393F6A" w:rsidRPr="004971D8" w:rsidRDefault="00393F6A" w:rsidP="00A61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8539 31 90</w:t>
            </w:r>
          </w:p>
          <w:p w14:paraId="63367965" w14:textId="77777777" w:rsidR="00393F6A" w:rsidRPr="004971D8" w:rsidRDefault="00393F6A" w:rsidP="00A61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8539  32</w:t>
            </w:r>
          </w:p>
          <w:p w14:paraId="3BDC0FCD" w14:textId="77777777" w:rsidR="00393F6A" w:rsidRPr="004971D8" w:rsidRDefault="00393F6A" w:rsidP="00A61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8539  39</w:t>
            </w:r>
          </w:p>
          <w:p w14:paraId="04570BD6" w14:textId="77777777" w:rsidR="00393F6A" w:rsidRPr="004971D8" w:rsidRDefault="00393F6A" w:rsidP="00A61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8539 40</w:t>
            </w:r>
          </w:p>
          <w:p w14:paraId="1A6DB47C" w14:textId="77777777" w:rsidR="00B73CE4" w:rsidRPr="004971D8" w:rsidRDefault="00B73CE4" w:rsidP="00B73CE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8539 31</w:t>
            </w:r>
          </w:p>
          <w:p w14:paraId="7DB1C52C" w14:textId="77777777" w:rsidR="00B73CE4" w:rsidRPr="004971D8" w:rsidRDefault="00B73CE4" w:rsidP="00B73CE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8539 31 100 0</w:t>
            </w:r>
          </w:p>
          <w:p w14:paraId="27E617CE" w14:textId="77777777" w:rsidR="00B73CE4" w:rsidRPr="004971D8" w:rsidRDefault="00B73CE4" w:rsidP="00B73CE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8539 31 900 0</w:t>
            </w:r>
          </w:p>
          <w:p w14:paraId="412C0630" w14:textId="77777777" w:rsidR="00B73CE4" w:rsidRPr="004971D8" w:rsidRDefault="00B73CE4" w:rsidP="00B73CE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8539 32</w:t>
            </w:r>
          </w:p>
          <w:p w14:paraId="50F63CCC" w14:textId="77777777" w:rsidR="00B73CE4" w:rsidRPr="004971D8" w:rsidRDefault="00B73CE4" w:rsidP="00B73CE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8539 32 200</w:t>
            </w:r>
          </w:p>
          <w:p w14:paraId="11874464" w14:textId="77777777" w:rsidR="00B73CE4" w:rsidRPr="004971D8" w:rsidRDefault="00B73CE4" w:rsidP="00B73CE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8539 32 200 1</w:t>
            </w:r>
          </w:p>
          <w:p w14:paraId="0D57617C" w14:textId="77777777" w:rsidR="00B73CE4" w:rsidRPr="004971D8" w:rsidRDefault="00B73CE4" w:rsidP="00B73CE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8539 32 200 9</w:t>
            </w:r>
          </w:p>
          <w:p w14:paraId="6C438B84" w14:textId="77777777" w:rsidR="00B73CE4" w:rsidRPr="004971D8" w:rsidRDefault="00B73CE4" w:rsidP="00B73CE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8539 32 900 0</w:t>
            </w:r>
          </w:p>
          <w:p w14:paraId="764C2D01" w14:textId="77777777" w:rsidR="00B73CE4" w:rsidRPr="004971D8" w:rsidRDefault="00B73CE4" w:rsidP="00B73CE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8539 39 000 0</w:t>
            </w:r>
          </w:p>
          <w:p w14:paraId="6367687C" w14:textId="77777777" w:rsidR="00B73CE4" w:rsidRPr="004971D8" w:rsidRDefault="00B73CE4" w:rsidP="00B73CE4">
            <w:pPr>
              <w:jc w:val="center"/>
              <w:rPr>
                <w:sz w:val="20"/>
                <w:szCs w:val="20"/>
              </w:rPr>
            </w:pPr>
          </w:p>
          <w:p w14:paraId="11205742" w14:textId="77777777" w:rsidR="00B73CE4" w:rsidRPr="004971D8" w:rsidRDefault="00B73CE4" w:rsidP="00B73CE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8539 41 000 0</w:t>
            </w:r>
          </w:p>
          <w:p w14:paraId="20C03C45" w14:textId="77777777" w:rsidR="00B73CE4" w:rsidRPr="004971D8" w:rsidRDefault="00B73CE4" w:rsidP="00B73CE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8539 49 000 0</w:t>
            </w:r>
          </w:p>
          <w:p w14:paraId="09D4ECE0" w14:textId="77777777" w:rsidR="00B73CE4" w:rsidRPr="004971D8" w:rsidRDefault="00B73CE4" w:rsidP="00B73CE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8539 50 000 0</w:t>
            </w:r>
          </w:p>
          <w:p w14:paraId="488FFDA1" w14:textId="77777777" w:rsidR="00393F6A" w:rsidRPr="004971D8" w:rsidRDefault="00393F6A" w:rsidP="00A61AB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8541</w:t>
            </w:r>
          </w:p>
          <w:p w14:paraId="5701E26D" w14:textId="77777777" w:rsidR="00B73CE4" w:rsidRPr="004971D8" w:rsidRDefault="00B73CE4" w:rsidP="00B73CE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8541 40</w:t>
            </w:r>
          </w:p>
          <w:p w14:paraId="7E5860BC" w14:textId="77777777" w:rsidR="00B73CE4" w:rsidRPr="004971D8" w:rsidRDefault="00B73CE4" w:rsidP="00B73CE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8541 40 100 0</w:t>
            </w:r>
          </w:p>
          <w:p w14:paraId="1F841724" w14:textId="77777777" w:rsidR="00B73CE4" w:rsidRPr="004971D8" w:rsidRDefault="00B73CE4" w:rsidP="00B73CE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8541 40 900 0</w:t>
            </w:r>
          </w:p>
          <w:p w14:paraId="297889E2" w14:textId="77777777" w:rsidR="00B73CE4" w:rsidRPr="004971D8" w:rsidRDefault="00B73CE4" w:rsidP="00B73CE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8541 50 000 0</w:t>
            </w:r>
          </w:p>
          <w:p w14:paraId="104E79B9" w14:textId="77777777" w:rsidR="00B73CE4" w:rsidRPr="004971D8" w:rsidRDefault="00B73CE4" w:rsidP="00B73CE4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8541 10 000</w:t>
            </w:r>
            <w:r w:rsidRPr="004971D8">
              <w:rPr>
                <w:sz w:val="20"/>
                <w:szCs w:val="20"/>
                <w:lang w:val="en-US"/>
              </w:rPr>
              <w:t xml:space="preserve"> 0</w:t>
            </w:r>
          </w:p>
        </w:tc>
        <w:tc>
          <w:tcPr>
            <w:tcW w:w="1701" w:type="dxa"/>
          </w:tcPr>
          <w:p w14:paraId="2DA060C9" w14:textId="6893CBEB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7CADC9C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32237B97" w14:textId="57ED705E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  <w:tc>
          <w:tcPr>
            <w:tcW w:w="3792" w:type="dxa"/>
          </w:tcPr>
          <w:p w14:paraId="164919AA" w14:textId="50AC033B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0D6A3F0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62471</w:t>
            </w:r>
            <w:r w:rsidR="00FF71A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0002F0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62493 </w:t>
            </w:r>
            <w:r w:rsidR="00FF71AE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21910A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12.2.007.13</w:t>
            </w:r>
            <w:r w:rsidR="00FF71AE" w:rsidRPr="004971D8">
              <w:rPr>
                <w:sz w:val="20"/>
                <w:szCs w:val="20"/>
              </w:rPr>
              <w:t>-2000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6A1EE0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31948 </w:t>
            </w:r>
            <w:r w:rsidR="00FF71AE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D3658D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(IEC 62035:1999)</w:t>
            </w:r>
          </w:p>
          <w:p w14:paraId="68FA199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62035  </w:t>
            </w:r>
          </w:p>
          <w:p w14:paraId="5DB3F97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61195 </w:t>
            </w:r>
            <w:r w:rsidR="00C80A5A" w:rsidRPr="004971D8">
              <w:rPr>
                <w:sz w:val="20"/>
                <w:szCs w:val="20"/>
              </w:rPr>
              <w:t>- 2012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C7614A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61199 </w:t>
            </w:r>
            <w:r w:rsidR="00C80A5A" w:rsidRPr="004971D8">
              <w:rPr>
                <w:sz w:val="20"/>
                <w:szCs w:val="20"/>
              </w:rPr>
              <w:t>-2019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90272D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53075</w:t>
            </w:r>
            <w:r w:rsidR="00D6622D" w:rsidRPr="004971D8">
              <w:rPr>
                <w:sz w:val="20"/>
                <w:szCs w:val="20"/>
              </w:rPr>
              <w:t>-2008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DFCF38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61167:1992)</w:t>
            </w:r>
          </w:p>
          <w:p w14:paraId="5C17762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31999 </w:t>
            </w:r>
            <w:r w:rsidR="00681CBC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B1DB16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(IEC 60968:1988)</w:t>
            </w:r>
          </w:p>
          <w:p w14:paraId="0D2ABAF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53073</w:t>
            </w:r>
            <w:r w:rsidR="002A15A1" w:rsidRPr="004971D8">
              <w:rPr>
                <w:sz w:val="20"/>
                <w:szCs w:val="20"/>
              </w:rPr>
              <w:t>-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B528E3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60662:2002)</w:t>
            </w:r>
          </w:p>
          <w:p w14:paraId="69258AB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61549  </w:t>
            </w:r>
            <w:r w:rsidR="002A15A1" w:rsidRPr="004971D8">
              <w:rPr>
                <w:sz w:val="20"/>
                <w:szCs w:val="20"/>
              </w:rPr>
              <w:t>-2012</w:t>
            </w:r>
          </w:p>
          <w:p w14:paraId="6047B96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62560  </w:t>
            </w:r>
            <w:r w:rsidR="002A15A1" w:rsidRPr="004971D8">
              <w:rPr>
                <w:sz w:val="20"/>
                <w:szCs w:val="20"/>
              </w:rPr>
              <w:t>-2011</w:t>
            </w:r>
          </w:p>
          <w:p w14:paraId="3AA0178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МЭК 62560 </w:t>
            </w:r>
            <w:r w:rsidR="002A15A1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AB38CF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533509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61547</w:t>
            </w:r>
            <w:r w:rsidR="002A15A1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CA7BCE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55015</w:t>
            </w:r>
            <w:r w:rsidR="002A15A1" w:rsidRPr="004971D8">
              <w:rPr>
                <w:sz w:val="20"/>
                <w:szCs w:val="20"/>
              </w:rPr>
              <w:t>-2006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A0689B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 </w:t>
            </w:r>
            <w:r w:rsidR="00F21B2B" w:rsidRPr="004971D8">
              <w:rPr>
                <w:sz w:val="20"/>
                <w:szCs w:val="20"/>
              </w:rPr>
              <w:t>-2013</w:t>
            </w:r>
          </w:p>
          <w:p w14:paraId="57DCFF6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 </w:t>
            </w:r>
            <w:r w:rsidR="00F21B2B" w:rsidRPr="004971D8">
              <w:rPr>
                <w:sz w:val="20"/>
                <w:szCs w:val="20"/>
              </w:rPr>
              <w:t>-2013</w:t>
            </w:r>
          </w:p>
          <w:p w14:paraId="543DE8E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52507 </w:t>
            </w:r>
            <w:r w:rsidR="00F21B2B" w:rsidRPr="004971D8">
              <w:rPr>
                <w:sz w:val="20"/>
                <w:szCs w:val="20"/>
              </w:rPr>
              <w:t>-2005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61DD13E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52459.3 </w:t>
            </w:r>
            <w:r w:rsidR="00F21B2B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0F12F1C" w14:textId="77777777" w:rsidR="00393F6A" w:rsidRPr="004971D8" w:rsidRDefault="00393F6A" w:rsidP="00A61A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52459.17 </w:t>
            </w:r>
            <w:r w:rsidR="00F21B2B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FA91B1D" w14:textId="5CB16F1E" w:rsidR="00393F6A" w:rsidRPr="004971D8" w:rsidRDefault="00CB3D23" w:rsidP="00A61AB4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761282AD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19729AEB" w14:textId="77777777" w:rsidR="00393F6A" w:rsidRPr="004971D8" w:rsidRDefault="00734410" w:rsidP="00A61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5.90</w:t>
            </w:r>
          </w:p>
        </w:tc>
        <w:tc>
          <w:tcPr>
            <w:tcW w:w="3780" w:type="dxa"/>
          </w:tcPr>
          <w:p w14:paraId="5CADE430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Фонари портативные электрические, работающие от собственного источника энергии (например, батарей сухих элементов, аккумуляторов, магнето) (кроме осветительных устройств для моторных транспортных средств)</w:t>
            </w:r>
          </w:p>
        </w:tc>
        <w:tc>
          <w:tcPr>
            <w:tcW w:w="2268" w:type="dxa"/>
          </w:tcPr>
          <w:p w14:paraId="1617F5D5" w14:textId="3D027169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303EB18A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702DC7B5" w14:textId="4FCA9926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27535D05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442462C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42EF5872" w14:textId="7D5F7C3C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7320DE8F" w14:textId="77777777" w:rsidR="00393F6A" w:rsidRPr="004971D8" w:rsidRDefault="00393F6A" w:rsidP="00A61AB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8513 10</w:t>
            </w:r>
          </w:p>
          <w:p w14:paraId="4F070949" w14:textId="77777777" w:rsidR="00B73CE4" w:rsidRPr="004971D8" w:rsidRDefault="00B73CE4" w:rsidP="00B73CE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8513 10 000 0</w:t>
            </w:r>
          </w:p>
          <w:p w14:paraId="5BFC20BE" w14:textId="77777777" w:rsidR="00B73CE4" w:rsidRPr="004971D8" w:rsidRDefault="00B73CE4" w:rsidP="00B73CE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8513 90 000 0</w:t>
            </w:r>
          </w:p>
        </w:tc>
        <w:tc>
          <w:tcPr>
            <w:tcW w:w="1701" w:type="dxa"/>
          </w:tcPr>
          <w:p w14:paraId="7280F016" w14:textId="37915DA2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57877EB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04161785" w14:textId="1E07FDF6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  <w:tc>
          <w:tcPr>
            <w:tcW w:w="3792" w:type="dxa"/>
          </w:tcPr>
          <w:p w14:paraId="5E90EA49" w14:textId="4C9CE619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7878C95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62471 </w:t>
            </w:r>
            <w:r w:rsidR="00F21B2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CD1BC4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62493</w:t>
            </w:r>
            <w:r w:rsidR="00F21B2B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53061A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60598-1 </w:t>
            </w:r>
            <w:r w:rsidR="001C55B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C1E510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60335-1 </w:t>
            </w:r>
            <w:r w:rsidR="004F53F2" w:rsidRPr="004971D8">
              <w:rPr>
                <w:sz w:val="20"/>
                <w:szCs w:val="20"/>
              </w:rPr>
              <w:t>-2015</w:t>
            </w:r>
          </w:p>
          <w:p w14:paraId="421756D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146AE25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 </w:t>
            </w:r>
            <w:r w:rsidR="004F53F2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37965CA" w14:textId="77777777" w:rsidR="00393F6A" w:rsidRPr="004971D8" w:rsidRDefault="00393F6A" w:rsidP="00A61A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</w:t>
            </w:r>
            <w:r w:rsidR="004F53F2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342D5D7" w14:textId="1449C8E5" w:rsidR="00393F6A" w:rsidRPr="004971D8" w:rsidRDefault="00CB3D23" w:rsidP="00A61AB4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52FA2752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3F2C246E" w14:textId="77777777" w:rsidR="00393F6A" w:rsidRPr="004971D8" w:rsidRDefault="00734410" w:rsidP="00A61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</w:t>
            </w:r>
            <w:r w:rsidR="00A61AB4" w:rsidRPr="004971D8">
              <w:rPr>
                <w:sz w:val="20"/>
                <w:szCs w:val="20"/>
              </w:rPr>
              <w:t>9</w:t>
            </w:r>
            <w:r w:rsidRPr="004971D8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14:paraId="1B7E53EC" w14:textId="77777777" w:rsidR="00393F6A" w:rsidRPr="004971D8" w:rsidRDefault="00393F6A" w:rsidP="005A57B6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Светильники (лампы) электрические</w:t>
            </w:r>
            <w:r w:rsidR="005A57B6" w:rsidRPr="004971D8">
              <w:rPr>
                <w:sz w:val="20"/>
                <w:szCs w:val="20"/>
              </w:rPr>
              <w:t>, переносные (</w:t>
            </w:r>
            <w:r w:rsidRPr="004971D8">
              <w:rPr>
                <w:sz w:val="20"/>
                <w:szCs w:val="20"/>
              </w:rPr>
              <w:t xml:space="preserve"> настольные, напольные или прикроватные, переносные, ручные</w:t>
            </w:r>
            <w:r w:rsidR="005A57B6" w:rsidRPr="004971D8">
              <w:rPr>
                <w:sz w:val="20"/>
                <w:szCs w:val="20"/>
              </w:rPr>
              <w:t>, и т.д.)) . Осветительное оборудование прочее.</w:t>
            </w:r>
          </w:p>
        </w:tc>
        <w:tc>
          <w:tcPr>
            <w:tcW w:w="2268" w:type="dxa"/>
          </w:tcPr>
          <w:p w14:paraId="586654E8" w14:textId="7EA07393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68D42FC1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F38F966" w14:textId="135CD6AA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37C48251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08C8231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1д, 2д, 3д, 4д, 6д</w:t>
            </w:r>
          </w:p>
          <w:p w14:paraId="00F7C02B" w14:textId="5B602531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3B93E0AD" w14:textId="77777777" w:rsidR="007C15DB" w:rsidRPr="004971D8" w:rsidRDefault="007C15DB" w:rsidP="007C15D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9405 10</w:t>
            </w:r>
          </w:p>
          <w:p w14:paraId="331F2963" w14:textId="77777777" w:rsidR="007C15DB" w:rsidRPr="004971D8" w:rsidRDefault="007C15DB" w:rsidP="007C15D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9405 10 210</w:t>
            </w:r>
          </w:p>
          <w:p w14:paraId="49C88D57" w14:textId="77777777" w:rsidR="007C15DB" w:rsidRPr="004971D8" w:rsidRDefault="007C15DB" w:rsidP="007C15D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9405 10 40</w:t>
            </w:r>
          </w:p>
          <w:p w14:paraId="31BE2608" w14:textId="77777777" w:rsidR="007C15DB" w:rsidRPr="004971D8" w:rsidRDefault="007C15DB" w:rsidP="007C15D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9405 10 400 8</w:t>
            </w:r>
          </w:p>
          <w:p w14:paraId="66C5D1C0" w14:textId="77777777" w:rsidR="007C15DB" w:rsidRPr="004971D8" w:rsidRDefault="007C15DB" w:rsidP="007C15D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9405 10 500 9</w:t>
            </w:r>
          </w:p>
          <w:p w14:paraId="582BACF5" w14:textId="77777777" w:rsidR="007C15DB" w:rsidRPr="004971D8" w:rsidRDefault="007C15DB" w:rsidP="007C15D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9405 10 980</w:t>
            </w:r>
          </w:p>
          <w:p w14:paraId="26D9C95B" w14:textId="77777777" w:rsidR="007C15DB" w:rsidRPr="004971D8" w:rsidRDefault="007C15DB" w:rsidP="007C15D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9405 10 980 8</w:t>
            </w:r>
          </w:p>
          <w:p w14:paraId="3D23399E" w14:textId="77777777" w:rsidR="00160B65" w:rsidRPr="004971D8" w:rsidRDefault="00160B65" w:rsidP="00160B6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9405 11 001 1</w:t>
            </w:r>
          </w:p>
          <w:p w14:paraId="0B664263" w14:textId="77777777" w:rsidR="00160B65" w:rsidRPr="004971D8" w:rsidRDefault="00160B65" w:rsidP="00160B6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9405 11 001 2</w:t>
            </w:r>
          </w:p>
          <w:p w14:paraId="6D0D773A" w14:textId="77777777" w:rsidR="00160B65" w:rsidRPr="004971D8" w:rsidRDefault="00160B65" w:rsidP="00160B6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9405 11 001 3</w:t>
            </w:r>
          </w:p>
          <w:p w14:paraId="38A3CCCE" w14:textId="77777777" w:rsidR="00160B65" w:rsidRPr="004971D8" w:rsidRDefault="00160B65" w:rsidP="00160B6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9405 11 001 4</w:t>
            </w:r>
          </w:p>
          <w:p w14:paraId="7EF4C17D" w14:textId="77777777" w:rsidR="00160B65" w:rsidRPr="004971D8" w:rsidRDefault="00160B65" w:rsidP="00160B6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9405 11 001 5</w:t>
            </w:r>
          </w:p>
          <w:p w14:paraId="0EAFE3A1" w14:textId="77777777" w:rsidR="00160B65" w:rsidRPr="004971D8" w:rsidRDefault="00160B65" w:rsidP="00160B6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9405 11 001 9</w:t>
            </w:r>
          </w:p>
          <w:p w14:paraId="0CBC5DB3" w14:textId="77777777" w:rsidR="00160B65" w:rsidRPr="004971D8" w:rsidRDefault="00160B65" w:rsidP="00160B6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9405 11 002 1</w:t>
            </w:r>
          </w:p>
          <w:p w14:paraId="31635712" w14:textId="77777777" w:rsidR="00160B65" w:rsidRPr="004971D8" w:rsidRDefault="00160B65" w:rsidP="00160B6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9405 11 002 2</w:t>
            </w:r>
          </w:p>
          <w:p w14:paraId="4B102C79" w14:textId="77777777" w:rsidR="00160B65" w:rsidRPr="004971D8" w:rsidRDefault="00160B65" w:rsidP="00160B6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9405 11 002 9</w:t>
            </w:r>
          </w:p>
          <w:p w14:paraId="4686FD1E" w14:textId="77777777" w:rsidR="00160B65" w:rsidRPr="004971D8" w:rsidRDefault="00160B65" w:rsidP="00160B6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9405 11 003 1</w:t>
            </w:r>
          </w:p>
          <w:p w14:paraId="43A93599" w14:textId="77777777" w:rsidR="00160B65" w:rsidRPr="004971D8" w:rsidRDefault="00160B65" w:rsidP="00160B6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9405 11 003 2</w:t>
            </w:r>
          </w:p>
          <w:p w14:paraId="4D7A1648" w14:textId="77777777" w:rsidR="00160B65" w:rsidRPr="004971D8" w:rsidRDefault="00160B65" w:rsidP="00160B6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9405 11 003 3</w:t>
            </w:r>
          </w:p>
          <w:p w14:paraId="5FB5B0FB" w14:textId="77777777" w:rsidR="00160B65" w:rsidRPr="004971D8" w:rsidRDefault="00160B65" w:rsidP="00160B6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9405 11 003 9</w:t>
            </w:r>
          </w:p>
          <w:p w14:paraId="58536B71" w14:textId="77777777" w:rsidR="00160B65" w:rsidRPr="004971D8" w:rsidRDefault="00160B65" w:rsidP="00160B6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9405 19 001 1</w:t>
            </w:r>
          </w:p>
          <w:p w14:paraId="134DBB39" w14:textId="77777777" w:rsidR="00160B65" w:rsidRPr="004971D8" w:rsidRDefault="00160B65" w:rsidP="00160B6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9405 19 001 2</w:t>
            </w:r>
          </w:p>
          <w:p w14:paraId="28144623" w14:textId="77777777" w:rsidR="00160B65" w:rsidRPr="004971D8" w:rsidRDefault="00160B65" w:rsidP="00160B6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9405 19 001 3</w:t>
            </w:r>
          </w:p>
          <w:p w14:paraId="2CD36AAF" w14:textId="77777777" w:rsidR="00160B65" w:rsidRPr="004971D8" w:rsidRDefault="00160B65" w:rsidP="00160B6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9405 19 001 4</w:t>
            </w:r>
          </w:p>
          <w:p w14:paraId="45B0775E" w14:textId="77777777" w:rsidR="00160B65" w:rsidRPr="004971D8" w:rsidRDefault="00160B65" w:rsidP="00160B6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9405 19 001 5</w:t>
            </w:r>
          </w:p>
          <w:p w14:paraId="1DE0290B" w14:textId="77777777" w:rsidR="00160B65" w:rsidRPr="004971D8" w:rsidRDefault="00160B65" w:rsidP="00160B6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9405 19 001 9</w:t>
            </w:r>
          </w:p>
          <w:p w14:paraId="3B9340F2" w14:textId="77777777" w:rsidR="00160B65" w:rsidRPr="004971D8" w:rsidRDefault="00160B65" w:rsidP="00160B6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9405 19 002 1</w:t>
            </w:r>
          </w:p>
          <w:p w14:paraId="1B2F555D" w14:textId="77777777" w:rsidR="00160B65" w:rsidRPr="004971D8" w:rsidRDefault="00160B65" w:rsidP="00160B6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9405 19 002 9</w:t>
            </w:r>
          </w:p>
          <w:p w14:paraId="01EA9546" w14:textId="77777777" w:rsidR="00160B65" w:rsidRPr="004971D8" w:rsidRDefault="00160B65" w:rsidP="00160B6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9405 19 003 1</w:t>
            </w:r>
          </w:p>
          <w:p w14:paraId="1F6D52A8" w14:textId="77777777" w:rsidR="00160B65" w:rsidRPr="004971D8" w:rsidRDefault="00160B65" w:rsidP="00160B6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9405 19 003 2</w:t>
            </w:r>
          </w:p>
          <w:p w14:paraId="4008C1AA" w14:textId="77777777" w:rsidR="00160B65" w:rsidRPr="004971D8" w:rsidRDefault="00160B65" w:rsidP="00160B6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9405 19 003 3</w:t>
            </w:r>
          </w:p>
          <w:p w14:paraId="2AFA5DF1" w14:textId="77777777" w:rsidR="00160B65" w:rsidRPr="004971D8" w:rsidRDefault="00160B65" w:rsidP="00160B6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9405 19 003 4</w:t>
            </w:r>
          </w:p>
          <w:p w14:paraId="3641EB3B" w14:textId="77777777" w:rsidR="00160B65" w:rsidRPr="004971D8" w:rsidRDefault="00160B65" w:rsidP="00160B6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9405 19 003 9</w:t>
            </w:r>
          </w:p>
          <w:p w14:paraId="0C0E5F0F" w14:textId="19E9F41A" w:rsidR="00393F6A" w:rsidRPr="004971D8" w:rsidRDefault="00393F6A" w:rsidP="00160B6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9405 20</w:t>
            </w:r>
          </w:p>
          <w:p w14:paraId="1E61825E" w14:textId="77777777" w:rsidR="007C15DB" w:rsidRPr="004971D8" w:rsidRDefault="007C15DB" w:rsidP="007C15D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9405 20 110</w:t>
            </w:r>
          </w:p>
          <w:p w14:paraId="42E5C6CE" w14:textId="77777777" w:rsidR="007C15DB" w:rsidRPr="004971D8" w:rsidRDefault="007C15DB" w:rsidP="007C15D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9405 20 40</w:t>
            </w:r>
          </w:p>
          <w:p w14:paraId="0408B2E4" w14:textId="77777777" w:rsidR="007C15DB" w:rsidRPr="004971D8" w:rsidRDefault="007C15DB" w:rsidP="007C15D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9405 20 400 4</w:t>
            </w:r>
          </w:p>
          <w:p w14:paraId="5CC39770" w14:textId="77777777" w:rsidR="007C15DB" w:rsidRPr="004971D8" w:rsidRDefault="007C15DB" w:rsidP="007C15D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9405 20 400 8</w:t>
            </w:r>
          </w:p>
          <w:p w14:paraId="3F464FBA" w14:textId="77777777" w:rsidR="007C15DB" w:rsidRPr="004971D8" w:rsidRDefault="007C15DB" w:rsidP="007C15D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9405 20 500 9</w:t>
            </w:r>
          </w:p>
          <w:p w14:paraId="56958FE2" w14:textId="77777777" w:rsidR="00160B65" w:rsidRPr="004971D8" w:rsidRDefault="00160B65" w:rsidP="007C15DB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2BDB608" w14:textId="56C62DB2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02FD1E1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377E8EA" w14:textId="150146F1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  <w:tc>
          <w:tcPr>
            <w:tcW w:w="3792" w:type="dxa"/>
          </w:tcPr>
          <w:p w14:paraId="6A2F3851" w14:textId="59467423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0906E1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62471</w:t>
            </w:r>
            <w:r w:rsidR="004F53F2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FDB589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62493</w:t>
            </w:r>
            <w:r w:rsidR="004F53F2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CE19D1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60598-1</w:t>
            </w:r>
            <w:r w:rsidR="004F53F2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653B90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60598-2-4</w:t>
            </w:r>
            <w:r w:rsidR="004F53F2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4EEBE5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60598-2-6 </w:t>
            </w:r>
            <w:r w:rsidR="00B001C0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60956F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60598-2-7</w:t>
            </w:r>
            <w:r w:rsidR="00B001C0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F5B0F0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60598-2-8 </w:t>
            </w:r>
            <w:r w:rsidR="00B001C0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35BBD8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60598-2-10</w:t>
            </w:r>
            <w:r w:rsidR="00B001C0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182E34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Р МЭК 60598-2-11</w:t>
            </w:r>
            <w:r w:rsidR="00B001C0" w:rsidRPr="004971D8">
              <w:rPr>
                <w:sz w:val="20"/>
                <w:szCs w:val="20"/>
              </w:rPr>
              <w:t>-2010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555B86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60598-2-12 </w:t>
            </w:r>
            <w:r w:rsidR="00B001C0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48FA48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60598-2-13</w:t>
            </w:r>
            <w:r w:rsidR="00B001C0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5A6A9F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60598-2-14 </w:t>
            </w:r>
            <w:r w:rsidR="00B001C0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5D3AFB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60598-2-19 </w:t>
            </w:r>
            <w:r w:rsidR="00B001C0" w:rsidRPr="004971D8">
              <w:rPr>
                <w:sz w:val="20"/>
                <w:szCs w:val="20"/>
              </w:rPr>
              <w:t>-2003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509D04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60598-2-24</w:t>
            </w:r>
            <w:r w:rsidR="00B001C0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488463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60598-2-25 </w:t>
            </w:r>
            <w:r w:rsidR="00B001C0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AFA0FE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640268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 </w:t>
            </w:r>
            <w:r w:rsidR="00B001C0" w:rsidRPr="004971D8">
              <w:rPr>
                <w:sz w:val="20"/>
                <w:szCs w:val="20"/>
              </w:rPr>
              <w:t>-2005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61298DB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B001C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27EC98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61547  </w:t>
            </w:r>
          </w:p>
          <w:p w14:paraId="4506DE5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55015</w:t>
            </w:r>
            <w:r w:rsidR="00B001C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38CB1A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B001C0" w:rsidRPr="004971D8">
              <w:rPr>
                <w:sz w:val="20"/>
                <w:szCs w:val="20"/>
              </w:rPr>
              <w:t>-2013</w:t>
            </w:r>
          </w:p>
          <w:p w14:paraId="378946A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B001C0" w:rsidRPr="004971D8">
              <w:rPr>
                <w:sz w:val="20"/>
                <w:szCs w:val="20"/>
              </w:rPr>
              <w:t>-2013</w:t>
            </w:r>
          </w:p>
          <w:p w14:paraId="2867C0A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52507</w:t>
            </w:r>
            <w:r w:rsidR="00B001C0" w:rsidRPr="004971D8">
              <w:rPr>
                <w:sz w:val="20"/>
                <w:szCs w:val="20"/>
              </w:rPr>
              <w:t>-2005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F5737B7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52459.3 </w:t>
            </w:r>
            <w:r w:rsidR="00B001C0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00127EB" w14:textId="77777777" w:rsidR="00393F6A" w:rsidRPr="004971D8" w:rsidRDefault="00393F6A" w:rsidP="00A61A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B001C0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765444E" w14:textId="6532AD8E" w:rsidR="00A61AB4" w:rsidRPr="004971D8" w:rsidRDefault="00CB3D23" w:rsidP="00734410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  <w:r w:rsidR="00BD25E5" w:rsidRPr="004971D8">
              <w:rPr>
                <w:sz w:val="20"/>
                <w:szCs w:val="20"/>
              </w:rPr>
              <w:t>-2012</w:t>
            </w:r>
          </w:p>
        </w:tc>
      </w:tr>
      <w:tr w:rsidR="00D41E6C" w:rsidRPr="004971D8" w14:paraId="71B03516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61C35D76" w14:textId="77777777" w:rsidR="00393F6A" w:rsidRPr="004971D8" w:rsidRDefault="00734410" w:rsidP="00A61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5.92</w:t>
            </w:r>
          </w:p>
        </w:tc>
        <w:tc>
          <w:tcPr>
            <w:tcW w:w="3780" w:type="dxa"/>
          </w:tcPr>
          <w:p w14:paraId="1EE56E8E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Светильники и осветительные устройства, неэлектрические</w:t>
            </w:r>
          </w:p>
        </w:tc>
        <w:tc>
          <w:tcPr>
            <w:tcW w:w="2268" w:type="dxa"/>
          </w:tcPr>
          <w:p w14:paraId="62CF0CA2" w14:textId="0236EC19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</w:t>
            </w:r>
          </w:p>
          <w:p w14:paraId="7BD70F26" w14:textId="77777777" w:rsidR="00461F83" w:rsidRPr="004971D8" w:rsidRDefault="00461F83" w:rsidP="00461F8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100C3A53" w14:textId="77777777" w:rsidR="00461F83" w:rsidRPr="004971D8" w:rsidRDefault="00461F83" w:rsidP="00393F6A">
            <w:pPr>
              <w:rPr>
                <w:sz w:val="20"/>
                <w:szCs w:val="20"/>
              </w:rPr>
            </w:pPr>
          </w:p>
          <w:p w14:paraId="6953308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</w:t>
            </w:r>
          </w:p>
          <w:p w14:paraId="3C2494E5" w14:textId="23F3F004" w:rsidR="00461F83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Декларирование</w:t>
            </w:r>
          </w:p>
        </w:tc>
        <w:tc>
          <w:tcPr>
            <w:tcW w:w="2551" w:type="dxa"/>
          </w:tcPr>
          <w:p w14:paraId="6270DA33" w14:textId="77777777" w:rsidR="00393F6A" w:rsidRPr="004971D8" w:rsidRDefault="00393F6A" w:rsidP="00A61AB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9405 50</w:t>
            </w:r>
          </w:p>
          <w:p w14:paraId="1E6FBB88" w14:textId="77777777" w:rsidR="007C15DB" w:rsidRPr="004971D8" w:rsidRDefault="007C15DB" w:rsidP="00A61AB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9405 50 000 0</w:t>
            </w:r>
          </w:p>
        </w:tc>
        <w:tc>
          <w:tcPr>
            <w:tcW w:w="1701" w:type="dxa"/>
          </w:tcPr>
          <w:p w14:paraId="3F7A248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ТР ТС 016/2011 </w:t>
            </w:r>
          </w:p>
          <w:p w14:paraId="4BD90E63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6109CBA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ТР ТС 016/2011 </w:t>
            </w:r>
          </w:p>
          <w:p w14:paraId="020E7B0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30154</w:t>
            </w:r>
            <w:r w:rsidR="00B001C0" w:rsidRPr="004971D8">
              <w:rPr>
                <w:sz w:val="20"/>
                <w:szCs w:val="20"/>
              </w:rPr>
              <w:t>-94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FD6776B" w14:textId="75DA8FBF" w:rsidR="00F84E68" w:rsidRPr="004971D8" w:rsidRDefault="00F84E68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CTБ EN 521-2012</w:t>
            </w:r>
          </w:p>
        </w:tc>
      </w:tr>
      <w:tr w:rsidR="00D41E6C" w:rsidRPr="004971D8" w14:paraId="3B7068A7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0FF17871" w14:textId="77777777" w:rsidR="00393F6A" w:rsidRPr="004971D8" w:rsidRDefault="00734410" w:rsidP="00A61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5.93</w:t>
            </w:r>
          </w:p>
        </w:tc>
        <w:tc>
          <w:tcPr>
            <w:tcW w:w="3780" w:type="dxa"/>
          </w:tcPr>
          <w:p w14:paraId="3DA64CCF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Указатели, табло световые и аналогичные вывески, включая дорожные знаки</w:t>
            </w:r>
          </w:p>
        </w:tc>
        <w:tc>
          <w:tcPr>
            <w:tcW w:w="2268" w:type="dxa"/>
          </w:tcPr>
          <w:p w14:paraId="2FDD7F29" w14:textId="4CCEB07E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5F641931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1E2749B7" w14:textId="0DE287AD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6443ADF2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13750D2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0C86951F" w14:textId="6F6131F5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5F7181FF" w14:textId="77777777" w:rsidR="007C15DB" w:rsidRPr="004971D8" w:rsidRDefault="007C15DB" w:rsidP="007C15D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9405 60</w:t>
            </w:r>
          </w:p>
          <w:p w14:paraId="2094F499" w14:textId="77777777" w:rsidR="007C15DB" w:rsidRPr="004971D8" w:rsidRDefault="007C15DB" w:rsidP="007C15D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9405 60 20</w:t>
            </w:r>
          </w:p>
          <w:p w14:paraId="5A3D5F46" w14:textId="77777777" w:rsidR="007C15DB" w:rsidRPr="004971D8" w:rsidRDefault="007C15DB" w:rsidP="007C15D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9405 60 200 9</w:t>
            </w:r>
          </w:p>
          <w:p w14:paraId="7F7CF23E" w14:textId="77777777" w:rsidR="007C15DB" w:rsidRPr="004971D8" w:rsidRDefault="007C15DB" w:rsidP="007C15D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9405 60 80</w:t>
            </w:r>
          </w:p>
          <w:p w14:paraId="26803B37" w14:textId="77777777" w:rsidR="007C15DB" w:rsidRPr="004971D8" w:rsidRDefault="007C15DB" w:rsidP="007C15D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9405 60 800 9</w:t>
            </w:r>
          </w:p>
        </w:tc>
        <w:tc>
          <w:tcPr>
            <w:tcW w:w="1701" w:type="dxa"/>
          </w:tcPr>
          <w:p w14:paraId="206C67A7" w14:textId="6296ECD8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79D12DC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68D55F3D" w14:textId="7CBD4D4C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  <w:tc>
          <w:tcPr>
            <w:tcW w:w="3792" w:type="dxa"/>
          </w:tcPr>
          <w:p w14:paraId="5CB3996D" w14:textId="195D8EB4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7111C48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62471</w:t>
            </w:r>
            <w:r w:rsidR="00B001C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1ACAE3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62493</w:t>
            </w:r>
            <w:r w:rsidR="00B001C0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8A4E2C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60598-1 </w:t>
            </w:r>
            <w:r w:rsidR="00B001C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89CC1D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60598-2-1</w:t>
            </w:r>
            <w:r w:rsidR="00B001C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0C5FF6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60598-2-2</w:t>
            </w:r>
            <w:r w:rsidR="00BD25E5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6E3A3C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60598-2-3</w:t>
            </w:r>
            <w:r w:rsidR="00BD25E5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60FCEB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60598-2-6</w:t>
            </w:r>
            <w:r w:rsidR="00BD25E5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779CA6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60598-2-14</w:t>
            </w:r>
            <w:r w:rsidR="00BD25E5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65774F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60598-2-20</w:t>
            </w:r>
            <w:r w:rsidR="00BD25E5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42EF88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60598-2-23 </w:t>
            </w:r>
          </w:p>
          <w:p w14:paraId="69003F8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991457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A5285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5233EB2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A5285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42929A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61547</w:t>
            </w:r>
            <w:r w:rsidR="00A5285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A2FB03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ЕН 55015 </w:t>
            </w:r>
            <w:r w:rsidR="00A52858" w:rsidRPr="004971D8">
              <w:rPr>
                <w:sz w:val="20"/>
                <w:szCs w:val="20"/>
              </w:rPr>
              <w:t>-2006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28882A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 </w:t>
            </w:r>
            <w:r w:rsidR="00A52858" w:rsidRPr="004971D8">
              <w:rPr>
                <w:sz w:val="20"/>
                <w:szCs w:val="20"/>
              </w:rPr>
              <w:t>-2013</w:t>
            </w:r>
          </w:p>
          <w:p w14:paraId="2A0820F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A5285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4E6AD8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52507</w:t>
            </w:r>
            <w:r w:rsidR="00A52858" w:rsidRPr="004971D8">
              <w:rPr>
                <w:sz w:val="20"/>
                <w:szCs w:val="20"/>
              </w:rPr>
              <w:t>-2005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09CEF09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52459.3 </w:t>
            </w:r>
            <w:r w:rsidR="00715744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F8B0CED" w14:textId="77777777" w:rsidR="00393F6A" w:rsidRPr="004971D8" w:rsidRDefault="00393F6A" w:rsidP="00A61A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715744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47BC63A" w14:textId="3420CCBF" w:rsidR="00393F6A" w:rsidRPr="004971D8" w:rsidRDefault="00CB3D23" w:rsidP="00A61AB4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2A9BB656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626B9061" w14:textId="77777777" w:rsidR="00393F6A" w:rsidRPr="004971D8" w:rsidRDefault="00734410" w:rsidP="00A61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5.94</w:t>
            </w:r>
          </w:p>
        </w:tc>
        <w:tc>
          <w:tcPr>
            <w:tcW w:w="3780" w:type="dxa"/>
          </w:tcPr>
          <w:p w14:paraId="538EBE8A" w14:textId="77777777" w:rsidR="00393F6A" w:rsidRPr="004971D8" w:rsidRDefault="00393F6A" w:rsidP="005A57B6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Люстры и прочее электрическое</w:t>
            </w:r>
            <w:r w:rsidR="005A57B6" w:rsidRPr="004971D8">
              <w:rPr>
                <w:sz w:val="20"/>
                <w:szCs w:val="20"/>
              </w:rPr>
              <w:t xml:space="preserve"> осветительное оборудование, светильники, стационарные (в т.ч.</w:t>
            </w:r>
            <w:r w:rsidRPr="004971D8">
              <w:rPr>
                <w:sz w:val="20"/>
                <w:szCs w:val="20"/>
              </w:rPr>
              <w:t xml:space="preserve"> подвесное или насте</w:t>
            </w:r>
            <w:r w:rsidR="005A57B6" w:rsidRPr="004971D8">
              <w:rPr>
                <w:sz w:val="20"/>
                <w:szCs w:val="20"/>
              </w:rPr>
              <w:t>нное осветительное оборудование, прочие).</w:t>
            </w:r>
          </w:p>
        </w:tc>
        <w:tc>
          <w:tcPr>
            <w:tcW w:w="2268" w:type="dxa"/>
          </w:tcPr>
          <w:p w14:paraId="2630A427" w14:textId="49F7157E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331634D9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75F64A03" w14:textId="100F7059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0482457C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14B06B3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4F0D9CD4" w14:textId="2BA12841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58466348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9405 10</w:t>
            </w:r>
          </w:p>
          <w:p w14:paraId="1F5B9B13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9405 10 210</w:t>
            </w:r>
          </w:p>
          <w:p w14:paraId="1858DA2F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9405 10 210 9</w:t>
            </w:r>
          </w:p>
          <w:p w14:paraId="23B6EBFB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9405 10 40</w:t>
            </w:r>
          </w:p>
          <w:p w14:paraId="3B87CAC9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9405 10 400 2</w:t>
            </w:r>
          </w:p>
          <w:p w14:paraId="637B4940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9405 10 400 3</w:t>
            </w:r>
          </w:p>
          <w:p w14:paraId="0BB5F9FD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9405 10 400 8</w:t>
            </w:r>
          </w:p>
          <w:p w14:paraId="5F441B4D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9405 10 500 9</w:t>
            </w:r>
          </w:p>
          <w:p w14:paraId="52D8423F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9405 10 910 9</w:t>
            </w:r>
          </w:p>
          <w:p w14:paraId="4D724C98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9405 10 980</w:t>
            </w:r>
          </w:p>
          <w:p w14:paraId="34F137AA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9405 10 980 2</w:t>
            </w:r>
          </w:p>
          <w:p w14:paraId="24F1436F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9405 10 980 8</w:t>
            </w:r>
          </w:p>
          <w:p w14:paraId="56B4C886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9405 20</w:t>
            </w:r>
          </w:p>
          <w:p w14:paraId="707D964B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9405 20 110</w:t>
            </w:r>
          </w:p>
          <w:p w14:paraId="1CFB9E61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9405 20 110 9</w:t>
            </w:r>
          </w:p>
          <w:p w14:paraId="7BF7AEB3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9405 20 40</w:t>
            </w:r>
          </w:p>
          <w:p w14:paraId="67F60375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9405 20 400 4</w:t>
            </w:r>
          </w:p>
          <w:p w14:paraId="63EF9836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9405 20 400 8</w:t>
            </w:r>
          </w:p>
          <w:p w14:paraId="79AF415B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9405 20 500 9</w:t>
            </w:r>
          </w:p>
        </w:tc>
        <w:tc>
          <w:tcPr>
            <w:tcW w:w="1701" w:type="dxa"/>
          </w:tcPr>
          <w:p w14:paraId="536B35EC" w14:textId="559171D3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53006DE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2864370" w14:textId="77311DFE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  <w:tc>
          <w:tcPr>
            <w:tcW w:w="3792" w:type="dxa"/>
          </w:tcPr>
          <w:p w14:paraId="03D602D2" w14:textId="74767044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4436F1A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62471</w:t>
            </w:r>
            <w:r w:rsidR="0071574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AE26D5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62493 </w:t>
            </w:r>
            <w:r w:rsidR="00715744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B886C6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60598-1</w:t>
            </w:r>
            <w:r w:rsidR="0071574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BB2A8A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60598-2-1</w:t>
            </w:r>
            <w:r w:rsidR="0071574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FFD836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60598-2-2</w:t>
            </w:r>
            <w:r w:rsidR="00715744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BA6299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60598-2-6 </w:t>
            </w:r>
            <w:r w:rsidR="00715744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096110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60598-2-7</w:t>
            </w:r>
            <w:r w:rsidR="00715744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817C92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МЭК 60598-2-11 </w:t>
            </w:r>
            <w:r w:rsidR="00715744" w:rsidRPr="004971D8">
              <w:rPr>
                <w:sz w:val="20"/>
                <w:szCs w:val="20"/>
              </w:rPr>
              <w:t>-2010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38BC86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60598-2-12 </w:t>
            </w:r>
            <w:r w:rsidR="00715744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495352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60598-2-13 </w:t>
            </w:r>
            <w:r w:rsidR="00715744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B25B39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60598-2-14</w:t>
            </w:r>
            <w:r w:rsidR="00715744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066D90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IEC 60598-2-17</w:t>
            </w:r>
            <w:r w:rsidR="00715744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4A0DE7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60598-2-19</w:t>
            </w:r>
            <w:r w:rsidR="00715744" w:rsidRPr="004971D8">
              <w:rPr>
                <w:sz w:val="20"/>
                <w:szCs w:val="20"/>
              </w:rPr>
              <w:t>-2003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A82B3B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60598-2-20 </w:t>
            </w:r>
            <w:r w:rsidR="00715744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3369BA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60598-2-22 </w:t>
            </w:r>
            <w:r w:rsidR="00783009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0FE137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60598-2-22 </w:t>
            </w:r>
            <w:r w:rsidR="00783009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E3E504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60598-2-23 </w:t>
            </w:r>
            <w:r w:rsidR="0051350B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79A37D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60598-2-24 </w:t>
            </w:r>
            <w:r w:rsidR="00096A5D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25D059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60598-2-25</w:t>
            </w:r>
            <w:r w:rsidR="00096A5D" w:rsidRPr="004971D8">
              <w:rPr>
                <w:sz w:val="20"/>
                <w:szCs w:val="20"/>
              </w:rPr>
              <w:t>-2011</w:t>
            </w:r>
          </w:p>
          <w:p w14:paraId="05ACBE4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F0BD79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97477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45AD875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97477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C2ECC1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61547</w:t>
            </w:r>
            <w:r w:rsidR="0097477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A590C3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ЕН 55015 </w:t>
            </w:r>
            <w:r w:rsidR="00196813" w:rsidRPr="004971D8">
              <w:rPr>
                <w:sz w:val="20"/>
                <w:szCs w:val="20"/>
              </w:rPr>
              <w:t>-2006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5365CB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 </w:t>
            </w:r>
            <w:r w:rsidR="00196813" w:rsidRPr="004971D8">
              <w:rPr>
                <w:sz w:val="20"/>
                <w:szCs w:val="20"/>
              </w:rPr>
              <w:t>-2013</w:t>
            </w:r>
          </w:p>
          <w:p w14:paraId="0190B8C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19681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80E206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52507</w:t>
            </w:r>
            <w:r w:rsidR="00196813" w:rsidRPr="004971D8">
              <w:rPr>
                <w:sz w:val="20"/>
                <w:szCs w:val="20"/>
              </w:rPr>
              <w:t>-2005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0FF104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52459.3 </w:t>
            </w:r>
            <w:r w:rsidR="00160C94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41F48FF" w14:textId="77777777" w:rsidR="00393F6A" w:rsidRPr="004971D8" w:rsidRDefault="00393F6A" w:rsidP="00A61A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160C94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F40236D" w14:textId="0AD6DCBA" w:rsidR="00393F6A" w:rsidRPr="004971D8" w:rsidRDefault="00CB3D23" w:rsidP="00A61AB4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76E80B2F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32AEBB63" w14:textId="77777777" w:rsidR="00393F6A" w:rsidRPr="004971D8" w:rsidRDefault="00734410" w:rsidP="00A61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5.95</w:t>
            </w:r>
          </w:p>
        </w:tc>
        <w:tc>
          <w:tcPr>
            <w:tcW w:w="3780" w:type="dxa"/>
          </w:tcPr>
          <w:p w14:paraId="74579D01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Колбы-вспышки, кубики-вспышки и аналогичные фотографические лампы-вспышки</w:t>
            </w:r>
          </w:p>
        </w:tc>
        <w:tc>
          <w:tcPr>
            <w:tcW w:w="2268" w:type="dxa"/>
          </w:tcPr>
          <w:p w14:paraId="602F199C" w14:textId="56BD26C4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09F66565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4C9C8080" w14:textId="6213D3E3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2AFA79CE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661F9C5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65BE9564" w14:textId="3EAB3975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5B7615F6" w14:textId="77777777" w:rsidR="00393F6A" w:rsidRPr="004971D8" w:rsidRDefault="00393F6A" w:rsidP="00A61AB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9006 69</w:t>
            </w:r>
          </w:p>
          <w:p w14:paraId="5C356923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9006 30 000 0</w:t>
            </w:r>
          </w:p>
          <w:p w14:paraId="080F5DB4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9006 40 000 0</w:t>
            </w:r>
          </w:p>
          <w:p w14:paraId="692F2A75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9006 52</w:t>
            </w:r>
          </w:p>
          <w:p w14:paraId="3C8E5854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9006 53</w:t>
            </w:r>
          </w:p>
          <w:p w14:paraId="3BDF6D60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9006 53 100 0</w:t>
            </w:r>
          </w:p>
          <w:p w14:paraId="0573D412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9006 53 800</w:t>
            </w:r>
          </w:p>
          <w:p w14:paraId="479B61FF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9006 53 800 1</w:t>
            </w:r>
          </w:p>
          <w:p w14:paraId="2D4C955C" w14:textId="77777777" w:rsidR="00CD27F3" w:rsidRPr="004971D8" w:rsidRDefault="00CD27F3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9006 53 800 9</w:t>
            </w:r>
          </w:p>
          <w:p w14:paraId="61AD7BB6" w14:textId="6E0AB04A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9006 59</w:t>
            </w:r>
          </w:p>
          <w:p w14:paraId="576FE7FB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9006 59 000 1</w:t>
            </w:r>
          </w:p>
          <w:p w14:paraId="2B1A027B" w14:textId="14534DE4" w:rsidR="00CD27F3" w:rsidRPr="004971D8" w:rsidRDefault="00CD27F3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9006 59 000 9</w:t>
            </w:r>
          </w:p>
          <w:p w14:paraId="1A1213B9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9006 61 000 0</w:t>
            </w:r>
          </w:p>
          <w:p w14:paraId="428B522F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9006 69 000 0</w:t>
            </w:r>
          </w:p>
          <w:p w14:paraId="75DCB4D4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9006 91 000 0</w:t>
            </w:r>
          </w:p>
          <w:p w14:paraId="2F122E77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9006 99 000 0</w:t>
            </w:r>
          </w:p>
        </w:tc>
        <w:tc>
          <w:tcPr>
            <w:tcW w:w="1701" w:type="dxa"/>
          </w:tcPr>
          <w:p w14:paraId="678D5209" w14:textId="5A4621D1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391161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600821C7" w14:textId="439D7979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  <w:tc>
          <w:tcPr>
            <w:tcW w:w="3792" w:type="dxa"/>
          </w:tcPr>
          <w:p w14:paraId="3304B173" w14:textId="530F8A51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561860A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62471</w:t>
            </w:r>
            <w:r w:rsidR="00160C9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0415C7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62493</w:t>
            </w:r>
            <w:r w:rsidR="00160C9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683DFC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60598-1</w:t>
            </w:r>
            <w:r w:rsidR="00160C9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C2C736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60598-2-1</w:t>
            </w:r>
            <w:r w:rsidR="00160C9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054927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60598-2-9</w:t>
            </w:r>
            <w:r w:rsidR="00160C94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78464F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60598-2-17</w:t>
            </w:r>
            <w:r w:rsidR="00160C94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D21D08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МЭК 60598-2-23</w:t>
            </w:r>
            <w:r w:rsidR="00FB00D8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54A159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162A814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 </w:t>
            </w:r>
            <w:r w:rsidR="00FB00D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7ADF7E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FB00D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80B34F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61547 </w:t>
            </w:r>
            <w:r w:rsidR="00FB00D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0FC242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55015</w:t>
            </w:r>
            <w:r w:rsidR="00FB00D8" w:rsidRPr="004971D8">
              <w:rPr>
                <w:sz w:val="20"/>
                <w:szCs w:val="20"/>
              </w:rPr>
              <w:t>-2006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404A58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FB00D8" w:rsidRPr="004971D8">
              <w:rPr>
                <w:sz w:val="20"/>
                <w:szCs w:val="20"/>
              </w:rPr>
              <w:t>-2013</w:t>
            </w:r>
          </w:p>
          <w:p w14:paraId="314EAA9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FB00D8" w:rsidRPr="004971D8">
              <w:rPr>
                <w:sz w:val="20"/>
                <w:szCs w:val="20"/>
              </w:rPr>
              <w:t>-2013</w:t>
            </w:r>
          </w:p>
          <w:p w14:paraId="31F45E4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52507</w:t>
            </w:r>
            <w:r w:rsidR="00FB00D8" w:rsidRPr="004971D8">
              <w:rPr>
                <w:sz w:val="20"/>
                <w:szCs w:val="20"/>
              </w:rPr>
              <w:t>-2005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6D2367F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ГОСТ Р 52459.3 </w:t>
            </w:r>
            <w:r w:rsidR="00FB00D8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981520B" w14:textId="77777777" w:rsidR="00393F6A" w:rsidRPr="004971D8" w:rsidRDefault="00393F6A" w:rsidP="00A61A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FB00D8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1355AC6" w14:textId="3056C062" w:rsidR="00393F6A" w:rsidRPr="004971D8" w:rsidRDefault="00CB3D23" w:rsidP="00A61AB4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2C52BDA9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3F01FF30" w14:textId="77777777" w:rsidR="00393F6A" w:rsidRPr="004971D8" w:rsidRDefault="00734410" w:rsidP="00A61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5.96</w:t>
            </w:r>
          </w:p>
        </w:tc>
        <w:tc>
          <w:tcPr>
            <w:tcW w:w="3780" w:type="dxa"/>
          </w:tcPr>
          <w:p w14:paraId="4AA7B638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Наборы осветительных приборов, используемые для украшения новогодних елок, в т.ч.</w:t>
            </w:r>
            <w:r w:rsidR="0037549E" w:rsidRPr="004971D8">
              <w:rPr>
                <w:sz w:val="20"/>
                <w:szCs w:val="20"/>
              </w:rPr>
              <w:t xml:space="preserve"> </w:t>
            </w:r>
            <w:r w:rsidRPr="004971D8">
              <w:rPr>
                <w:sz w:val="20"/>
                <w:szCs w:val="20"/>
              </w:rPr>
              <w:t>гирлянды, дюралайты.</w:t>
            </w:r>
          </w:p>
        </w:tc>
        <w:tc>
          <w:tcPr>
            <w:tcW w:w="2268" w:type="dxa"/>
          </w:tcPr>
          <w:p w14:paraId="1F065DC2" w14:textId="509FF06C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5247A608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1B9507B" w14:textId="05252813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5D5154C6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142E24D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49474D8D" w14:textId="78851278" w:rsidR="00461F83" w:rsidRPr="004971D8" w:rsidRDefault="00461F83" w:rsidP="00393F6A">
            <w:pPr>
              <w:rPr>
                <w:sz w:val="20"/>
                <w:szCs w:val="20"/>
              </w:rPr>
            </w:pPr>
          </w:p>
          <w:p w14:paraId="2422904A" w14:textId="79A0EE07" w:rsidR="00393F6A" w:rsidRPr="004971D8" w:rsidRDefault="00461F83" w:rsidP="00461F8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4F76FC14" w14:textId="77777777" w:rsidR="00393F6A" w:rsidRPr="004971D8" w:rsidRDefault="00393F6A" w:rsidP="003754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9405 30</w:t>
            </w:r>
          </w:p>
          <w:p w14:paraId="22B16DA6" w14:textId="77777777" w:rsidR="005B73D1" w:rsidRPr="004971D8" w:rsidRDefault="005B73D1" w:rsidP="003754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9405 30 000 0</w:t>
            </w:r>
          </w:p>
        </w:tc>
        <w:tc>
          <w:tcPr>
            <w:tcW w:w="1701" w:type="dxa"/>
          </w:tcPr>
          <w:p w14:paraId="0BC83FBE" w14:textId="3913B8C7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1C42059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2BDE043F" w14:textId="49994E00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  <w:tc>
          <w:tcPr>
            <w:tcW w:w="3792" w:type="dxa"/>
          </w:tcPr>
          <w:p w14:paraId="7F559ECE" w14:textId="750F2DCC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12BA2E5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62471 </w:t>
            </w:r>
            <w:r w:rsidR="00F0119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B90697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62493</w:t>
            </w:r>
            <w:r w:rsidR="00F0119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E2BCED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60598-1</w:t>
            </w:r>
            <w:r w:rsidR="00F0119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1AB775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60598-2-1</w:t>
            </w:r>
            <w:r w:rsidR="00F0119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A0EC90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60598-2-2</w:t>
            </w:r>
            <w:r w:rsidR="00656538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444069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60598-2-3</w:t>
            </w:r>
            <w:r w:rsidR="001C2B0C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0BE776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60598-2-3 </w:t>
            </w:r>
            <w:r w:rsidR="001C2B0C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5F8418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60598-2-4</w:t>
            </w:r>
            <w:r w:rsidR="00D477C9" w:rsidRPr="004971D8">
              <w:rPr>
                <w:sz w:val="20"/>
                <w:szCs w:val="20"/>
              </w:rPr>
              <w:t>-2019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FF6A2F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60598-2-6 </w:t>
            </w:r>
            <w:r w:rsidR="00D477C9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3D7020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60598-2-20</w:t>
            </w:r>
            <w:r w:rsidR="000962C8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A74FD4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МЭК 60598-2-23</w:t>
            </w:r>
            <w:r w:rsidR="000962C8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524DAF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1F1179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4E22D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922B7DF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4E22D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3F4D2C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61547</w:t>
            </w:r>
            <w:r w:rsidR="004E22D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2481F2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55015</w:t>
            </w:r>
            <w:r w:rsidR="004E22D0" w:rsidRPr="004971D8">
              <w:rPr>
                <w:sz w:val="20"/>
                <w:szCs w:val="20"/>
              </w:rPr>
              <w:t>-2006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3DFC761" w14:textId="77777777" w:rsidR="00E74853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4E22D0" w:rsidRPr="004971D8">
              <w:rPr>
                <w:sz w:val="20"/>
                <w:szCs w:val="20"/>
              </w:rPr>
              <w:t>-2013</w:t>
            </w:r>
          </w:p>
          <w:p w14:paraId="5AF08E29" w14:textId="77777777" w:rsidR="00393F6A" w:rsidRPr="004971D8" w:rsidRDefault="00E7485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4E22D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98A950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52507</w:t>
            </w:r>
            <w:r w:rsidR="004E22D0" w:rsidRPr="004971D8">
              <w:rPr>
                <w:sz w:val="20"/>
                <w:szCs w:val="20"/>
              </w:rPr>
              <w:t>-2005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4844174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52459.3</w:t>
            </w:r>
            <w:r w:rsidR="004E22D0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0CFC80C" w14:textId="77777777" w:rsidR="00393F6A" w:rsidRPr="004971D8" w:rsidRDefault="00393F6A" w:rsidP="003754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4E22D0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E3A4415" w14:textId="0038E5D6" w:rsidR="00393F6A" w:rsidRPr="004971D8" w:rsidRDefault="00CB3D23" w:rsidP="0037549E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309CA645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7D42C2AD" w14:textId="77777777" w:rsidR="00393F6A" w:rsidRPr="004971D8" w:rsidRDefault="00734410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5.97</w:t>
            </w:r>
          </w:p>
        </w:tc>
        <w:tc>
          <w:tcPr>
            <w:tcW w:w="3780" w:type="dxa"/>
          </w:tcPr>
          <w:p w14:paraId="05334F3A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Прожекторы и осветительные лампы узконаправленного света, включая наборы осветительного оборудования для театральных сцен, фото- и киностудий</w:t>
            </w:r>
          </w:p>
        </w:tc>
        <w:tc>
          <w:tcPr>
            <w:tcW w:w="2268" w:type="dxa"/>
          </w:tcPr>
          <w:p w14:paraId="1C731899" w14:textId="2246279B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068365B9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79E23043" w14:textId="111AC972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7562742C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5D0FA34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1д, 2д, 3д, 4д, 6д</w:t>
            </w:r>
          </w:p>
          <w:p w14:paraId="3BF8FA1F" w14:textId="22611BA2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59A04ABB" w14:textId="77777777" w:rsidR="00393F6A" w:rsidRPr="004971D8" w:rsidRDefault="00393F6A" w:rsidP="003754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9405 40 10</w:t>
            </w:r>
          </w:p>
          <w:p w14:paraId="755FCF1B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9405 40 100 9</w:t>
            </w:r>
          </w:p>
          <w:p w14:paraId="77994394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9405 40 31</w:t>
            </w:r>
          </w:p>
          <w:p w14:paraId="39B078A3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9405 40 35</w:t>
            </w:r>
          </w:p>
          <w:p w14:paraId="1944B08D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9405 40 39</w:t>
            </w:r>
          </w:p>
          <w:p w14:paraId="7B35C046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9405 40 390 9</w:t>
            </w:r>
          </w:p>
          <w:p w14:paraId="581E4054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9405 40 91</w:t>
            </w:r>
          </w:p>
          <w:p w14:paraId="00DB4F02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9405 40 95</w:t>
            </w:r>
          </w:p>
          <w:p w14:paraId="62FB6771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9405 40 99</w:t>
            </w:r>
          </w:p>
          <w:p w14:paraId="0F10A19F" w14:textId="77777777" w:rsidR="005B73D1" w:rsidRPr="004971D8" w:rsidRDefault="005B73D1" w:rsidP="005B73D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9405 40 990 8</w:t>
            </w:r>
          </w:p>
        </w:tc>
        <w:tc>
          <w:tcPr>
            <w:tcW w:w="1701" w:type="dxa"/>
          </w:tcPr>
          <w:p w14:paraId="0C14FE3F" w14:textId="1959C7CA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1C6A742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3AF7D284" w14:textId="257F349C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  <w:tc>
          <w:tcPr>
            <w:tcW w:w="3792" w:type="dxa"/>
          </w:tcPr>
          <w:p w14:paraId="5053E892" w14:textId="0460D0D2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E0E01F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62471</w:t>
            </w:r>
            <w:r w:rsidR="00E81A3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A6EC4F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62493</w:t>
            </w:r>
            <w:r w:rsidR="00E81A3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686F5D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60598-1</w:t>
            </w:r>
            <w:r w:rsidR="00E81A3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2924F9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60598-2-1</w:t>
            </w:r>
            <w:r w:rsidR="00E81A3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20316F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60598-2-2 </w:t>
            </w:r>
            <w:r w:rsidR="00E81A34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B94B86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60598-2-3</w:t>
            </w:r>
            <w:r w:rsidR="00E81A34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3741E5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60598-2-5</w:t>
            </w:r>
            <w:r w:rsidR="00E81A34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8BDD4C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60598-2-6</w:t>
            </w:r>
            <w:r w:rsidR="00E81A34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5991EA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IEC 60598-2-9</w:t>
            </w:r>
            <w:r w:rsidR="00E81A34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E39BB4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60598-2-17</w:t>
            </w:r>
            <w:r w:rsidR="00E81A34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7D20E4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60598-2-20</w:t>
            </w:r>
            <w:r w:rsidR="00E81A34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07B575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76D2ADB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E81A3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B5F7B7C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E81A3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910FF7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61547</w:t>
            </w:r>
            <w:r w:rsidR="00B033D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C2553A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55015</w:t>
            </w:r>
            <w:r w:rsidR="00B033DE" w:rsidRPr="004971D8">
              <w:rPr>
                <w:sz w:val="20"/>
                <w:szCs w:val="20"/>
              </w:rPr>
              <w:t>-2006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F06AB7F" w14:textId="77777777" w:rsidR="00393F6A" w:rsidRPr="004971D8" w:rsidRDefault="00E7485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4E22D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DEDF6B6" w14:textId="77777777" w:rsidR="00393F6A" w:rsidRPr="004971D8" w:rsidRDefault="00E7485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4E22D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D1E7A3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52507</w:t>
            </w:r>
            <w:r w:rsidR="00B033DE" w:rsidRPr="004971D8">
              <w:rPr>
                <w:sz w:val="20"/>
                <w:szCs w:val="20"/>
              </w:rPr>
              <w:t>-2005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5433824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52459.3</w:t>
            </w:r>
            <w:r w:rsidR="0069544B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ECDA4B5" w14:textId="77777777" w:rsidR="00393F6A" w:rsidRPr="004971D8" w:rsidRDefault="00393F6A" w:rsidP="003754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69544B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2346F40" w14:textId="7AE7BEC3" w:rsidR="00393F6A" w:rsidRPr="004971D8" w:rsidRDefault="00CB3D23" w:rsidP="0037549E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0439069C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04A36B81" w14:textId="77777777" w:rsidR="00393F6A" w:rsidRPr="004971D8" w:rsidRDefault="00734410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5.98</w:t>
            </w:r>
          </w:p>
        </w:tc>
        <w:tc>
          <w:tcPr>
            <w:tcW w:w="3780" w:type="dxa"/>
          </w:tcPr>
          <w:p w14:paraId="0C5FF474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Турбины, работающие на водяном паре, и прочие паровые турбины;</w:t>
            </w:r>
          </w:p>
          <w:p w14:paraId="5831CFA5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Турбины гидравлические и водяные колеса;</w:t>
            </w:r>
          </w:p>
          <w:p w14:paraId="09F7CE0D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Турбины газовые (кроме турбореактивных и турбовинтовых двигателей)</w:t>
            </w:r>
          </w:p>
        </w:tc>
        <w:tc>
          <w:tcPr>
            <w:tcW w:w="2268" w:type="dxa"/>
          </w:tcPr>
          <w:p w14:paraId="02A88BC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9с, (Для ТР ТС 010/2011)</w:t>
            </w:r>
          </w:p>
          <w:p w14:paraId="1707674D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1212C12E" w14:textId="217EA7A3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020/2011)</w:t>
            </w:r>
          </w:p>
          <w:p w14:paraId="7489C1C6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63DBAE61" w14:textId="4146445D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5д.(Для ТР ТС 010/2011) Декларирование</w:t>
            </w:r>
          </w:p>
          <w:p w14:paraId="7DBDBD57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7315A757" w14:textId="639E3A43" w:rsidR="00393F6A" w:rsidRPr="004971D8" w:rsidRDefault="00275E48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020/2011) Декларирование</w:t>
            </w:r>
          </w:p>
          <w:p w14:paraId="20C1B4CF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2423AF2" w14:textId="77777777" w:rsidR="00393F6A" w:rsidRPr="004971D8" w:rsidRDefault="00393F6A" w:rsidP="003754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8406 10</w:t>
            </w:r>
          </w:p>
          <w:p w14:paraId="01DC3647" w14:textId="77777777" w:rsidR="007708A7" w:rsidRPr="004971D8" w:rsidRDefault="007708A7" w:rsidP="003754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8406 10 000 0</w:t>
            </w:r>
          </w:p>
          <w:p w14:paraId="781AE588" w14:textId="77777777" w:rsidR="00393F6A" w:rsidRPr="004971D8" w:rsidRDefault="00393F6A" w:rsidP="003754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8506</w:t>
            </w:r>
            <w:r w:rsidR="00EB229C" w:rsidRPr="004971D8">
              <w:rPr>
                <w:sz w:val="20"/>
                <w:szCs w:val="20"/>
              </w:rPr>
              <w:t xml:space="preserve"> </w:t>
            </w:r>
            <w:r w:rsidRPr="004971D8">
              <w:rPr>
                <w:sz w:val="20"/>
                <w:szCs w:val="20"/>
              </w:rPr>
              <w:t>80</w:t>
            </w:r>
          </w:p>
          <w:p w14:paraId="3AE484E6" w14:textId="77777777" w:rsidR="007708A7" w:rsidRPr="004971D8" w:rsidRDefault="007708A7" w:rsidP="003754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8506800500</w:t>
            </w:r>
          </w:p>
          <w:p w14:paraId="6BCB4B16" w14:textId="77777777" w:rsidR="007708A7" w:rsidRPr="004971D8" w:rsidRDefault="007708A7" w:rsidP="003754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8506808000</w:t>
            </w:r>
          </w:p>
          <w:p w14:paraId="710C7B88" w14:textId="77777777" w:rsidR="007708A7" w:rsidRPr="004971D8" w:rsidRDefault="00393F6A" w:rsidP="007708A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8410</w:t>
            </w:r>
            <w:r w:rsidR="00EB229C" w:rsidRPr="004971D8">
              <w:rPr>
                <w:sz w:val="20"/>
                <w:szCs w:val="20"/>
              </w:rPr>
              <w:t xml:space="preserve"> </w:t>
            </w:r>
            <w:r w:rsidRPr="004971D8">
              <w:rPr>
                <w:sz w:val="20"/>
                <w:szCs w:val="20"/>
              </w:rPr>
              <w:t>10</w:t>
            </w:r>
          </w:p>
          <w:p w14:paraId="06EC0A05" w14:textId="77777777" w:rsidR="007708A7" w:rsidRPr="004971D8" w:rsidRDefault="007708A7" w:rsidP="007708A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8410110000</w:t>
            </w:r>
          </w:p>
          <w:p w14:paraId="28490DCD" w14:textId="77777777" w:rsidR="007708A7" w:rsidRPr="004971D8" w:rsidRDefault="007708A7" w:rsidP="007708A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8410120000</w:t>
            </w:r>
          </w:p>
          <w:p w14:paraId="15A33CDA" w14:textId="77777777" w:rsidR="007708A7" w:rsidRPr="004971D8" w:rsidRDefault="007708A7" w:rsidP="007708A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8410130000</w:t>
            </w:r>
          </w:p>
          <w:p w14:paraId="326246B2" w14:textId="77777777" w:rsidR="00393F6A" w:rsidRPr="004971D8" w:rsidRDefault="0037549E" w:rsidP="007708A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</w:t>
            </w:r>
            <w:r w:rsidR="00393F6A" w:rsidRPr="004971D8">
              <w:rPr>
                <w:sz w:val="20"/>
                <w:szCs w:val="20"/>
              </w:rPr>
              <w:t>8411</w:t>
            </w:r>
            <w:r w:rsidR="00EB229C" w:rsidRPr="004971D8">
              <w:rPr>
                <w:sz w:val="20"/>
                <w:szCs w:val="20"/>
              </w:rPr>
              <w:t xml:space="preserve"> </w:t>
            </w:r>
            <w:r w:rsidR="00393F6A" w:rsidRPr="004971D8">
              <w:rPr>
                <w:sz w:val="20"/>
                <w:szCs w:val="20"/>
              </w:rPr>
              <w:t>80</w:t>
            </w:r>
          </w:p>
          <w:p w14:paraId="7F3EE9C9" w14:textId="77777777" w:rsidR="007708A7" w:rsidRPr="004971D8" w:rsidRDefault="007708A7" w:rsidP="007708A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8411810001</w:t>
            </w:r>
          </w:p>
          <w:p w14:paraId="2B9BBD08" w14:textId="77777777" w:rsidR="007708A7" w:rsidRPr="004971D8" w:rsidRDefault="007708A7" w:rsidP="007708A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8411810002</w:t>
            </w:r>
          </w:p>
          <w:p w14:paraId="10AF9CDF" w14:textId="77777777" w:rsidR="007708A7" w:rsidRPr="004971D8" w:rsidRDefault="007708A7" w:rsidP="007708A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8411810003</w:t>
            </w:r>
          </w:p>
          <w:p w14:paraId="3C21DCFF" w14:textId="77777777" w:rsidR="007708A7" w:rsidRPr="004971D8" w:rsidRDefault="007708A7" w:rsidP="007708A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8411810008</w:t>
            </w:r>
          </w:p>
          <w:p w14:paraId="7A27EF23" w14:textId="77777777" w:rsidR="007708A7" w:rsidRPr="004971D8" w:rsidRDefault="007708A7" w:rsidP="007708A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8411822001</w:t>
            </w:r>
          </w:p>
          <w:p w14:paraId="690DFD03" w14:textId="77777777" w:rsidR="007708A7" w:rsidRPr="004971D8" w:rsidRDefault="007708A7" w:rsidP="007708A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8411822008</w:t>
            </w:r>
          </w:p>
          <w:p w14:paraId="58B03A20" w14:textId="77777777" w:rsidR="007708A7" w:rsidRPr="004971D8" w:rsidRDefault="007708A7" w:rsidP="007708A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8411826001</w:t>
            </w:r>
          </w:p>
          <w:p w14:paraId="7BB2B5E3" w14:textId="77777777" w:rsidR="007708A7" w:rsidRPr="004971D8" w:rsidRDefault="007708A7" w:rsidP="007708A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8411826008</w:t>
            </w:r>
          </w:p>
          <w:p w14:paraId="11F8C49F" w14:textId="77777777" w:rsidR="007708A7" w:rsidRPr="004971D8" w:rsidRDefault="007708A7" w:rsidP="007708A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8411828001</w:t>
            </w:r>
          </w:p>
          <w:p w14:paraId="0F9BC4AF" w14:textId="77777777" w:rsidR="007708A7" w:rsidRPr="004971D8" w:rsidRDefault="007708A7" w:rsidP="007708A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8411828009</w:t>
            </w:r>
          </w:p>
        </w:tc>
        <w:tc>
          <w:tcPr>
            <w:tcW w:w="1701" w:type="dxa"/>
          </w:tcPr>
          <w:p w14:paraId="65D5148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3A81B6FE" w14:textId="27190B13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1D56055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</w:tc>
        <w:tc>
          <w:tcPr>
            <w:tcW w:w="3792" w:type="dxa"/>
          </w:tcPr>
          <w:p w14:paraId="0817B6FF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ТР ТС 010/2011 </w:t>
            </w:r>
          </w:p>
          <w:p w14:paraId="10D406B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10731</w:t>
            </w:r>
            <w:r w:rsidR="00D372AE" w:rsidRPr="004971D8">
              <w:rPr>
                <w:sz w:val="20"/>
                <w:szCs w:val="20"/>
                <w:lang w:val="uk-UA"/>
              </w:rPr>
              <w:t>-85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11174A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20689</w:t>
            </w:r>
            <w:r w:rsidR="00D372AE" w:rsidRPr="004971D8">
              <w:rPr>
                <w:sz w:val="20"/>
                <w:szCs w:val="20"/>
                <w:lang w:val="uk-UA"/>
              </w:rPr>
              <w:t>-80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5B578B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24278 </w:t>
            </w:r>
            <w:r w:rsidR="00414CEE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DE5185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25364</w:t>
            </w:r>
            <w:r w:rsidR="00414CEE" w:rsidRPr="004971D8">
              <w:rPr>
                <w:sz w:val="20"/>
                <w:szCs w:val="20"/>
                <w:lang w:val="uk-UA"/>
              </w:rPr>
              <w:t>-97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8E29D5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27165</w:t>
            </w:r>
            <w:r w:rsidR="00414CEE" w:rsidRPr="004971D8">
              <w:rPr>
                <w:sz w:val="20"/>
                <w:szCs w:val="20"/>
                <w:lang w:val="uk-UA"/>
              </w:rPr>
              <w:t>-97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8BBCCA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28757</w:t>
            </w:r>
            <w:r w:rsidR="00414CEE" w:rsidRPr="004971D8">
              <w:rPr>
                <w:sz w:val="20"/>
                <w:szCs w:val="20"/>
                <w:lang w:val="uk-UA"/>
              </w:rPr>
              <w:t>-90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7A6203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28775</w:t>
            </w:r>
            <w:r w:rsidR="00414CEE" w:rsidRPr="004971D8">
              <w:rPr>
                <w:sz w:val="20"/>
                <w:szCs w:val="20"/>
                <w:lang w:val="uk-UA"/>
              </w:rPr>
              <w:t>-90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B2ED51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28969</w:t>
            </w:r>
            <w:r w:rsidR="002C4FB3" w:rsidRPr="004971D8">
              <w:rPr>
                <w:sz w:val="20"/>
                <w:szCs w:val="20"/>
                <w:lang w:val="uk-UA"/>
              </w:rPr>
              <w:t>-91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EB2B26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29328</w:t>
            </w:r>
            <w:r w:rsidR="002C4FB3" w:rsidRPr="004971D8">
              <w:rPr>
                <w:sz w:val="20"/>
                <w:szCs w:val="20"/>
                <w:lang w:val="uk-UA"/>
              </w:rPr>
              <w:t>-92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872A60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 РК ИСО 11042-1</w:t>
            </w:r>
            <w:r w:rsidR="002C4FB3" w:rsidRPr="004971D8">
              <w:rPr>
                <w:sz w:val="20"/>
                <w:szCs w:val="20"/>
                <w:lang w:val="uk-UA"/>
              </w:rPr>
              <w:t>-2008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15761F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1050</w:t>
            </w:r>
            <w:r w:rsidR="002C4FB3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056D06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2.601</w:t>
            </w:r>
            <w:r w:rsidR="002C4FB3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D868AD7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53" w:history="1">
              <w:r w:rsidR="00393F6A" w:rsidRPr="004971D8">
                <w:rPr>
                  <w:sz w:val="20"/>
                  <w:szCs w:val="20"/>
                  <w:lang w:val="uk-UA"/>
                </w:rPr>
                <w:t xml:space="preserve">ГОСТ Р ИСО 12100-1 </w:t>
              </w:r>
              <w:r w:rsidR="002C4FB3" w:rsidRPr="004971D8">
                <w:rPr>
                  <w:sz w:val="20"/>
                  <w:szCs w:val="20"/>
                  <w:lang w:val="uk-UA"/>
                </w:rPr>
                <w:t>-2007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4D89182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12100-2</w:t>
            </w:r>
            <w:r w:rsidR="002C4FB3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F703AF4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53387</w:t>
            </w:r>
            <w:r w:rsidR="002C4FB3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F92719E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(ИСО/ТС 14798:2006)</w:t>
            </w:r>
          </w:p>
          <w:p w14:paraId="201D7F1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8995</w:t>
            </w:r>
            <w:r w:rsidR="002C4FB3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6A21E4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13851</w:t>
            </w:r>
            <w:r w:rsidR="002C4FB3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471549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13855   </w:t>
            </w:r>
          </w:p>
          <w:p w14:paraId="7AC76F9C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54" w:history="1">
              <w:r w:rsidR="00393F6A" w:rsidRPr="004971D8">
                <w:rPr>
                  <w:sz w:val="20"/>
                  <w:szCs w:val="20"/>
                  <w:lang w:val="uk-UA"/>
                </w:rPr>
                <w:t xml:space="preserve">ГОСТ ИСО 14123-1 </w:t>
              </w:r>
            </w:hyperlink>
          </w:p>
          <w:p w14:paraId="5011A17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14254  (МЭК 529 ) </w:t>
            </w:r>
          </w:p>
          <w:p w14:paraId="4F6B49E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30691</w:t>
            </w:r>
            <w:r w:rsidR="00A45018" w:rsidRPr="004971D8">
              <w:rPr>
                <w:sz w:val="20"/>
                <w:szCs w:val="20"/>
                <w:lang w:val="uk-UA"/>
              </w:rPr>
              <w:t>-2001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200468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(ИСО 4871 ) </w:t>
            </w:r>
          </w:p>
          <w:p w14:paraId="3F9E16F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349</w:t>
            </w:r>
            <w:r w:rsidR="00A45018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2EE4A40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418 </w:t>
            </w:r>
            <w:r w:rsidR="00A45018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47487C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563</w:t>
            </w:r>
            <w:r w:rsidR="00A45018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5589360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894-2 </w:t>
            </w:r>
            <w:r w:rsidR="00A45018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BEAA3D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953</w:t>
            </w:r>
            <w:r w:rsidR="00A45018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39CBEF5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55" w:history="1">
              <w:r w:rsidR="00393F6A" w:rsidRPr="004971D8">
                <w:rPr>
                  <w:sz w:val="20"/>
                  <w:szCs w:val="20"/>
                  <w:lang w:val="uk-UA"/>
                </w:rPr>
                <w:t>ГОСТ ЕН 1005-2</w:t>
              </w:r>
              <w:r w:rsidR="00A45018" w:rsidRPr="004971D8">
                <w:rPr>
                  <w:sz w:val="20"/>
                  <w:szCs w:val="20"/>
                  <w:lang w:val="uk-UA"/>
                </w:rPr>
                <w:t>-2005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6F5691E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1037</w:t>
            </w:r>
            <w:r w:rsidR="00A45018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727F6A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1088</w:t>
            </w:r>
            <w:r w:rsidR="00A45018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32F27B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1760-1</w:t>
            </w:r>
            <w:r w:rsidR="00A45018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312407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1837</w:t>
            </w:r>
            <w:r w:rsidR="00A45018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E3ED6B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30860</w:t>
            </w:r>
            <w:r w:rsidR="00A45018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BBF122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842:1996, ЕН 981:1996) </w:t>
            </w:r>
          </w:p>
          <w:p w14:paraId="2C28317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31193</w:t>
            </w:r>
            <w:r w:rsidR="0027799F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CFD9CA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1032:2003) </w:t>
            </w:r>
          </w:p>
          <w:p w14:paraId="486ED1D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МЭК 60204-1 </w:t>
            </w:r>
            <w:r w:rsidR="0027799F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E75CB0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14122-3</w:t>
            </w:r>
            <w:r w:rsidR="0027799F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7FB7B4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14122-4</w:t>
            </w:r>
            <w:r w:rsidR="0027799F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5B6210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14738</w:t>
            </w:r>
            <w:r w:rsidR="0027799F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71EAEA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15534-1</w:t>
            </w:r>
            <w:r w:rsidR="0027799F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F1F796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15534-2</w:t>
            </w:r>
            <w:r w:rsidR="0027799F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581A03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15534-3</w:t>
            </w:r>
            <w:r w:rsidR="0027799F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8EB329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ИСО 13849-1</w:t>
            </w:r>
            <w:r w:rsidR="006E1BD4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201C7C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ISO 13857</w:t>
            </w:r>
            <w:r w:rsidR="006E1BD4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95A7BE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ИСО 14122-1</w:t>
            </w:r>
            <w:r w:rsidR="006E1BD4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F503FD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ИСО 14122-2</w:t>
            </w:r>
            <w:r w:rsidR="006E1BD4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4AEA6D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ISO 14159</w:t>
            </w:r>
            <w:r w:rsidR="006E1BD4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B42C69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60204-31</w:t>
            </w:r>
            <w:r w:rsidR="006E1BD4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  </w:t>
            </w:r>
          </w:p>
          <w:p w14:paraId="2BC8815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60335-1</w:t>
            </w:r>
            <w:r w:rsidR="006E1BD4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615D5B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61310-1 </w:t>
            </w:r>
            <w:r w:rsidR="006E1BD4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EB3DC4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61310-2 </w:t>
            </w:r>
            <w:r w:rsidR="006E1BD4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6515E4E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61310-3</w:t>
            </w:r>
            <w:r w:rsidR="006E1BD4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3FC829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 РК МЭК 61310-1</w:t>
            </w:r>
            <w:r w:rsidR="006E1BD4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9298AB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СТ РК МЭК 61310-2</w:t>
            </w:r>
            <w:r w:rsidR="006E1BD4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9BB04A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547-1 </w:t>
            </w:r>
            <w:r w:rsidR="00F532E1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6AECF7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547-2</w:t>
            </w:r>
            <w:r w:rsidR="00F532E1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B59DCA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547-3</w:t>
            </w:r>
            <w:r w:rsidR="00F532E1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173A78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574</w:t>
            </w:r>
            <w:r w:rsidR="00F532E1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CEE8F0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614-1</w:t>
            </w:r>
            <w:r w:rsidR="00C91C02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6F1E71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614-2</w:t>
            </w:r>
            <w:r w:rsidR="00C91C02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93B5E9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894-1</w:t>
            </w:r>
            <w:r w:rsidR="00C91C02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5A946C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894-3</w:t>
            </w:r>
            <w:r w:rsidR="00C91C02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A0E5F9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999 </w:t>
            </w:r>
            <w:r w:rsidR="00C91C02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4772A4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1005-3</w:t>
            </w:r>
            <w:r w:rsidR="00C91C02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      </w:t>
            </w:r>
          </w:p>
          <w:p w14:paraId="3A9EE08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1299</w:t>
            </w:r>
            <w:r w:rsidR="00C91C02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C1988D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12198-1</w:t>
            </w:r>
            <w:r w:rsidR="00C85BDF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AA3977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13478 </w:t>
            </w:r>
            <w:r w:rsidR="00C85BDF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0F697B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</w:t>
            </w:r>
            <w:r w:rsidR="00C85BDF" w:rsidRPr="004971D8">
              <w:rPr>
                <w:sz w:val="20"/>
                <w:szCs w:val="20"/>
                <w:lang w:val="uk-UA"/>
              </w:rPr>
              <w:t>-89</w:t>
            </w:r>
          </w:p>
          <w:p w14:paraId="3F26CEC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12.1.002 </w:t>
            </w:r>
            <w:r w:rsidR="00C85BDF" w:rsidRPr="004971D8">
              <w:rPr>
                <w:sz w:val="20"/>
                <w:szCs w:val="20"/>
                <w:lang w:val="uk-UA"/>
              </w:rPr>
              <w:t>-84</w:t>
            </w:r>
          </w:p>
          <w:p w14:paraId="4ED6670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12.1.003</w:t>
            </w:r>
            <w:r w:rsidR="00C85BDF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23C4C9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12.1.004 </w:t>
            </w:r>
            <w:r w:rsidR="00C85BDF" w:rsidRPr="004971D8">
              <w:rPr>
                <w:sz w:val="20"/>
                <w:szCs w:val="20"/>
                <w:lang w:val="uk-UA"/>
              </w:rPr>
              <w:t>-91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E541CA5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56" w:history="1">
              <w:r w:rsidR="00393F6A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393F6A" w:rsidRPr="004971D8">
              <w:rPr>
                <w:sz w:val="20"/>
                <w:szCs w:val="20"/>
                <w:lang w:val="uk-UA"/>
              </w:rPr>
              <w:t xml:space="preserve"> </w:t>
            </w:r>
            <w:r w:rsidR="00C85BDF" w:rsidRPr="004971D8">
              <w:rPr>
                <w:sz w:val="20"/>
                <w:szCs w:val="20"/>
                <w:lang w:val="uk-UA"/>
              </w:rPr>
              <w:t>-88</w:t>
            </w:r>
          </w:p>
          <w:p w14:paraId="6BDBB83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</w:t>
            </w:r>
            <w:r w:rsidR="003B2E0B" w:rsidRPr="004971D8">
              <w:rPr>
                <w:sz w:val="20"/>
                <w:szCs w:val="20"/>
                <w:lang w:val="uk-UA"/>
              </w:rPr>
              <w:t>-76</w:t>
            </w:r>
          </w:p>
          <w:p w14:paraId="6736DA6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</w:t>
            </w:r>
            <w:r w:rsidR="003B2E0B" w:rsidRPr="004971D8">
              <w:rPr>
                <w:sz w:val="20"/>
                <w:szCs w:val="20"/>
                <w:lang w:val="uk-UA"/>
              </w:rPr>
              <w:t>-76</w:t>
            </w:r>
          </w:p>
          <w:p w14:paraId="3E650206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57" w:history="1">
              <w:r w:rsidR="00393F6A" w:rsidRPr="004971D8">
                <w:rPr>
                  <w:sz w:val="20"/>
                  <w:szCs w:val="20"/>
                  <w:lang w:val="uk-UA"/>
                </w:rPr>
                <w:t>ГОСТ 12.1.012</w:t>
              </w:r>
              <w:r w:rsidR="003B2E0B" w:rsidRPr="004971D8">
                <w:rPr>
                  <w:sz w:val="20"/>
                  <w:szCs w:val="20"/>
                  <w:lang w:val="uk-UA"/>
                </w:rPr>
                <w:t>-2004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440B75E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12.1.018</w:t>
            </w:r>
            <w:r w:rsidR="00DF3FEC" w:rsidRPr="004971D8">
              <w:rPr>
                <w:sz w:val="20"/>
                <w:szCs w:val="20"/>
                <w:lang w:val="uk-UA"/>
              </w:rPr>
              <w:t>-2004</w:t>
            </w:r>
          </w:p>
          <w:p w14:paraId="06B6CA9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12.1.019</w:t>
            </w:r>
            <w:r w:rsidR="00DF3FEC" w:rsidRPr="004971D8">
              <w:rPr>
                <w:sz w:val="20"/>
                <w:szCs w:val="20"/>
                <w:lang w:val="uk-UA"/>
              </w:rPr>
              <w:t>-2017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D874BD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12.1.030</w:t>
            </w:r>
            <w:r w:rsidR="00DF3FEC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A744A8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12.1.040</w:t>
            </w:r>
            <w:r w:rsidR="003D3AD9" w:rsidRPr="004971D8">
              <w:rPr>
                <w:sz w:val="20"/>
                <w:szCs w:val="20"/>
                <w:lang w:val="uk-UA"/>
              </w:rPr>
              <w:t>-83</w:t>
            </w:r>
          </w:p>
          <w:p w14:paraId="1A5CAA7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12.2.003</w:t>
            </w:r>
            <w:r w:rsidR="00C76EA5" w:rsidRPr="004971D8">
              <w:rPr>
                <w:sz w:val="20"/>
                <w:szCs w:val="20"/>
                <w:lang w:val="uk-UA"/>
              </w:rPr>
              <w:t>-2014</w:t>
            </w:r>
          </w:p>
          <w:p w14:paraId="700537C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12.2.007.0</w:t>
            </w:r>
            <w:r w:rsidR="00C76EA5" w:rsidRPr="004971D8">
              <w:rPr>
                <w:sz w:val="20"/>
                <w:szCs w:val="20"/>
                <w:lang w:val="uk-UA"/>
              </w:rPr>
              <w:t>-75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339BA3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12.2.032</w:t>
            </w:r>
            <w:r w:rsidR="00C76EA5" w:rsidRPr="004971D8">
              <w:rPr>
                <w:sz w:val="20"/>
                <w:szCs w:val="20"/>
                <w:lang w:val="uk-UA"/>
              </w:rPr>
              <w:t>-78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8AA943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12.2.033</w:t>
            </w:r>
            <w:r w:rsidR="00C76EA5" w:rsidRPr="004971D8">
              <w:rPr>
                <w:sz w:val="20"/>
                <w:szCs w:val="20"/>
                <w:lang w:val="uk-UA"/>
              </w:rPr>
              <w:t>-78</w:t>
            </w:r>
          </w:p>
          <w:p w14:paraId="33041A6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12.4.040</w:t>
            </w:r>
            <w:r w:rsidR="00C76EA5" w:rsidRPr="004971D8">
              <w:rPr>
                <w:sz w:val="20"/>
                <w:szCs w:val="20"/>
                <w:lang w:val="uk-UA"/>
              </w:rPr>
              <w:t>-79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F76C6C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12.2.049</w:t>
            </w:r>
            <w:r w:rsidR="00B64C40" w:rsidRPr="004971D8">
              <w:rPr>
                <w:sz w:val="20"/>
                <w:szCs w:val="20"/>
                <w:lang w:val="uk-UA"/>
              </w:rPr>
              <w:t>-79</w:t>
            </w:r>
          </w:p>
          <w:p w14:paraId="4AB396F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</w:t>
            </w:r>
            <w:r w:rsidR="00B64C40" w:rsidRPr="004971D8">
              <w:rPr>
                <w:sz w:val="20"/>
                <w:szCs w:val="20"/>
                <w:lang w:val="uk-UA"/>
              </w:rPr>
              <w:t>-80</w:t>
            </w:r>
          </w:p>
          <w:p w14:paraId="66B2FB5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12.2.052</w:t>
            </w:r>
            <w:r w:rsidR="00383C5B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B61E7C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12.2.061</w:t>
            </w:r>
            <w:r w:rsidR="00383C5B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60520E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12.2.062</w:t>
            </w:r>
            <w:r w:rsidR="00383C5B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DCBD12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12.2.064</w:t>
            </w:r>
            <w:r w:rsidR="00383C5B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F24790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12.2.098</w:t>
            </w:r>
            <w:r w:rsidR="001B11C9" w:rsidRPr="004971D8">
              <w:rPr>
                <w:sz w:val="20"/>
                <w:szCs w:val="20"/>
                <w:lang w:val="uk-UA"/>
              </w:rPr>
              <w:t>-84</w:t>
            </w:r>
          </w:p>
          <w:p w14:paraId="4544A90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12.3.002</w:t>
            </w:r>
            <w:r w:rsidR="001B11C9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6168D45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58" w:history="1">
              <w:r w:rsidR="00393F6A" w:rsidRPr="004971D8">
                <w:rPr>
                  <w:sz w:val="20"/>
                  <w:szCs w:val="20"/>
                  <w:lang w:val="uk-UA"/>
                </w:rPr>
                <w:t>ГОСТ Р 12.4.026</w:t>
              </w:r>
              <w:r w:rsidR="001B11C9" w:rsidRPr="004971D8">
                <w:rPr>
                  <w:sz w:val="20"/>
                  <w:szCs w:val="20"/>
                  <w:lang w:val="uk-UA"/>
                </w:rPr>
                <w:t>-2015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5A3694B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51338</w:t>
            </w:r>
            <w:r w:rsidR="001B11C9" w:rsidRPr="004971D8">
              <w:rPr>
                <w:sz w:val="20"/>
                <w:szCs w:val="20"/>
                <w:lang w:val="uk-UA"/>
              </w:rPr>
              <w:t>-99</w:t>
            </w:r>
          </w:p>
          <w:p w14:paraId="7AF3114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55068</w:t>
            </w:r>
            <w:r w:rsidR="001B11C9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9E9EB57" w14:textId="24C7891A" w:rsidR="00393F6A" w:rsidRPr="004971D8" w:rsidRDefault="00461F83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ТС 004</w:t>
            </w:r>
            <w:r w:rsidR="00393F6A" w:rsidRPr="004971D8">
              <w:rPr>
                <w:sz w:val="20"/>
                <w:szCs w:val="20"/>
                <w:lang w:val="uk-UA"/>
              </w:rPr>
              <w:t>/2011</w:t>
            </w:r>
          </w:p>
          <w:p w14:paraId="7DF644D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12.2.007.0</w:t>
            </w:r>
            <w:r w:rsidR="001B11C9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BBBDCF2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ГОСТР МЭК 60204-1</w:t>
            </w:r>
            <w:r w:rsidR="00A74FE8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1181F0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A74FE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56B5E22" w14:textId="77777777" w:rsidR="00393F6A" w:rsidRPr="004971D8" w:rsidRDefault="00393F6A" w:rsidP="003754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A74FE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3070B3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ТС 020/2011</w:t>
            </w:r>
          </w:p>
          <w:p w14:paraId="704697D8" w14:textId="77777777" w:rsidR="00393F6A" w:rsidRPr="004971D8" w:rsidRDefault="00393F6A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A74FE8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F3C2956" w14:textId="77777777" w:rsidR="00393F6A" w:rsidRPr="004971D8" w:rsidRDefault="00393F6A" w:rsidP="00393F6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30804.6.3 </w:t>
            </w:r>
            <w:r w:rsidR="00A74FE8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220AA96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30804.6.2</w:t>
            </w:r>
            <w:r w:rsidR="00A74FE8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E1284A1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30804.6.4 </w:t>
            </w:r>
            <w:r w:rsidR="00A74FE8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7776D9A5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</w:t>
            </w:r>
            <w:r w:rsidR="00A74FE8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58881E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61000-2-4</w:t>
            </w:r>
            <w:r w:rsidR="00A74FE8" w:rsidRPr="004971D8">
              <w:rPr>
                <w:sz w:val="20"/>
                <w:szCs w:val="20"/>
                <w:shd w:val="clear" w:color="auto" w:fill="FFFFFF"/>
              </w:rPr>
              <w:t>-2005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0EB872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51317.2.5 </w:t>
            </w:r>
            <w:r w:rsidR="00BA12BE" w:rsidRPr="004971D8">
              <w:rPr>
                <w:sz w:val="20"/>
                <w:szCs w:val="20"/>
                <w:shd w:val="clear" w:color="auto" w:fill="FFFFFF"/>
              </w:rPr>
              <w:t>-2000</w:t>
            </w:r>
          </w:p>
          <w:p w14:paraId="66ACCB0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  <w:t>2006</w:t>
            </w:r>
          </w:p>
          <w:p w14:paraId="0DF54F38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Р 51317.3.4</w:t>
            </w:r>
            <w:r w:rsidR="00E30A86" w:rsidRPr="004971D8">
              <w:rPr>
                <w:sz w:val="20"/>
                <w:szCs w:val="20"/>
                <w:shd w:val="clear" w:color="auto" w:fill="FFFFFF"/>
              </w:rPr>
              <w:t>-2006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16ECD277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30804.3.11</w:t>
            </w:r>
            <w:r w:rsidR="00E30A8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652DEC6" w14:textId="77777777" w:rsidR="00393F6A" w:rsidRPr="004971D8" w:rsidRDefault="00393F6A" w:rsidP="0037549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</w:rPr>
              <w:t>ГОСТ 30804.3.12</w:t>
            </w:r>
            <w:r w:rsidR="00E30A8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</w:tc>
      </w:tr>
      <w:tr w:rsidR="00D41E6C" w:rsidRPr="004971D8" w14:paraId="6323886E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1ABF3663" w14:textId="77777777" w:rsidR="00393F6A" w:rsidRPr="004971D8" w:rsidRDefault="00734410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5.99</w:t>
            </w:r>
          </w:p>
        </w:tc>
        <w:tc>
          <w:tcPr>
            <w:tcW w:w="3780" w:type="dxa"/>
          </w:tcPr>
          <w:p w14:paraId="349631C8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Установки электрогенераторные ветроэнергетические</w:t>
            </w:r>
          </w:p>
        </w:tc>
        <w:tc>
          <w:tcPr>
            <w:tcW w:w="2268" w:type="dxa"/>
          </w:tcPr>
          <w:p w14:paraId="010099E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</w:t>
            </w:r>
          </w:p>
          <w:p w14:paraId="5C574A43" w14:textId="77777777" w:rsidR="00461F83" w:rsidRPr="004971D8" w:rsidRDefault="00461F83" w:rsidP="00461F8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0F1C0683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09FB9A4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</w:t>
            </w:r>
          </w:p>
          <w:p w14:paraId="413284CA" w14:textId="5EFDD6F0" w:rsidR="00461F83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4A1D1D60" w14:textId="77777777" w:rsidR="00393F6A" w:rsidRPr="004971D8" w:rsidRDefault="00393F6A" w:rsidP="00EB229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</w:t>
            </w:r>
            <w:r w:rsidR="00EB229C" w:rsidRPr="004971D8">
              <w:rPr>
                <w:sz w:val="20"/>
                <w:szCs w:val="20"/>
              </w:rPr>
              <w:t xml:space="preserve"> </w:t>
            </w:r>
            <w:r w:rsidRPr="004971D8">
              <w:rPr>
                <w:sz w:val="20"/>
                <w:szCs w:val="20"/>
              </w:rPr>
              <w:t>31</w:t>
            </w:r>
          </w:p>
          <w:p w14:paraId="59FCC1E4" w14:textId="77777777" w:rsidR="004B59EC" w:rsidRPr="004971D8" w:rsidRDefault="004B59EC" w:rsidP="00EB229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8502 31 000 0</w:t>
            </w:r>
          </w:p>
        </w:tc>
        <w:tc>
          <w:tcPr>
            <w:tcW w:w="1701" w:type="dxa"/>
          </w:tcPr>
          <w:p w14:paraId="50A735BF" w14:textId="4EB976DB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9C5CC2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</w:tc>
        <w:tc>
          <w:tcPr>
            <w:tcW w:w="3792" w:type="dxa"/>
          </w:tcPr>
          <w:p w14:paraId="743515D5" w14:textId="061633A6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393724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60204-1</w:t>
            </w:r>
            <w:r w:rsidR="00E30A86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A940F3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</w:t>
            </w:r>
            <w:r w:rsidR="00E30A86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D17BF3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60335-1</w:t>
            </w:r>
            <w:r w:rsidR="00E30A86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3106B5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230E62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7F2BCD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43071E" w:rsidRPr="004971D8">
              <w:rPr>
                <w:sz w:val="20"/>
                <w:szCs w:val="20"/>
              </w:rPr>
              <w:t>-</w:t>
            </w:r>
            <w:r w:rsidR="00E158E4" w:rsidRPr="004971D8">
              <w:rPr>
                <w:sz w:val="20"/>
                <w:szCs w:val="20"/>
              </w:rPr>
              <w:t>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642CAC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43071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B6A5C9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A6E989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32144</w:t>
            </w:r>
            <w:r w:rsidR="0043071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FE1D318" w14:textId="77777777" w:rsidR="00393F6A" w:rsidRPr="004971D8" w:rsidRDefault="00393F6A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43071E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56C168F" w14:textId="77777777" w:rsidR="00393F6A" w:rsidRPr="004971D8" w:rsidRDefault="00393F6A" w:rsidP="00393F6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43071E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4EAA59C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lastRenderedPageBreak/>
              <w:t>ГОСТ 30804.6.2</w:t>
            </w:r>
            <w:r w:rsidR="0043071E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843A5A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30804.6.4</w:t>
            </w:r>
            <w:r w:rsidR="0043071E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637AB0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 </w:t>
            </w:r>
            <w:r w:rsidR="0043071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0A8E29E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43071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A0A8E4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43071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201338D" w14:textId="77777777" w:rsidR="00393F6A" w:rsidRPr="004971D8" w:rsidRDefault="00393F6A" w:rsidP="0037549E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43071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</w:tc>
      </w:tr>
      <w:tr w:rsidR="00D41E6C" w:rsidRPr="004971D8" w14:paraId="1E513207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6535C67D" w14:textId="77777777" w:rsidR="00393F6A" w:rsidRPr="004971D8" w:rsidRDefault="00734410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5.100</w:t>
            </w:r>
          </w:p>
        </w:tc>
        <w:tc>
          <w:tcPr>
            <w:tcW w:w="3780" w:type="dxa"/>
          </w:tcPr>
          <w:p w14:paraId="5B0CA42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Насосы гидравлические силовые</w:t>
            </w:r>
          </w:p>
        </w:tc>
        <w:tc>
          <w:tcPr>
            <w:tcW w:w="2268" w:type="dxa"/>
          </w:tcPr>
          <w:p w14:paraId="0F01E72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9с </w:t>
            </w:r>
          </w:p>
          <w:p w14:paraId="7573B772" w14:textId="77777777" w:rsidR="00461F83" w:rsidRPr="004971D8" w:rsidRDefault="00461F83" w:rsidP="00461F8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570D7020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0CD978D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5д.</w:t>
            </w:r>
          </w:p>
          <w:p w14:paraId="399354DE" w14:textId="3438E086" w:rsidR="00461F83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642B88EF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8413 50 61</w:t>
            </w:r>
          </w:p>
          <w:p w14:paraId="7531332E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8413 60 31</w:t>
            </w:r>
          </w:p>
          <w:p w14:paraId="7B855D4D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8413 60 61</w:t>
            </w:r>
          </w:p>
          <w:p w14:paraId="46593AE6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</w:t>
            </w:r>
          </w:p>
          <w:p w14:paraId="683560FE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8413 11 000 0</w:t>
            </w:r>
          </w:p>
          <w:p w14:paraId="62D6EF80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8413 19 000 0</w:t>
            </w:r>
          </w:p>
          <w:p w14:paraId="6AAEEBAC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8413 20 000 0</w:t>
            </w:r>
          </w:p>
          <w:p w14:paraId="53940E15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8413 30</w:t>
            </w:r>
          </w:p>
          <w:p w14:paraId="71ED2B58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8413 30 200</w:t>
            </w:r>
          </w:p>
          <w:p w14:paraId="32A4C881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8413 30 200 1</w:t>
            </w:r>
          </w:p>
          <w:p w14:paraId="76ACC850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8413 30 200 8</w:t>
            </w:r>
          </w:p>
          <w:p w14:paraId="5D8DA1E4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8413 30 800</w:t>
            </w:r>
          </w:p>
          <w:p w14:paraId="1D889959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8413 30 800 1</w:t>
            </w:r>
          </w:p>
          <w:p w14:paraId="1C6FA5EE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8413 30 800 8</w:t>
            </w:r>
          </w:p>
          <w:p w14:paraId="023D5097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8413 40 000 0</w:t>
            </w:r>
          </w:p>
          <w:p w14:paraId="05495C05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8413 50</w:t>
            </w:r>
          </w:p>
          <w:p w14:paraId="6A5BD0E8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8413 50 200 0</w:t>
            </w:r>
          </w:p>
          <w:p w14:paraId="5F6A41BE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8413 50 400 0</w:t>
            </w:r>
          </w:p>
          <w:p w14:paraId="0A68EF0B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</w:p>
          <w:p w14:paraId="76A72460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</w:p>
          <w:p w14:paraId="052B7D9A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8413 50 610 0</w:t>
            </w:r>
          </w:p>
          <w:p w14:paraId="707E20D5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8413 50 690 0</w:t>
            </w:r>
          </w:p>
          <w:p w14:paraId="31BE8BCF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8413 50 800 0</w:t>
            </w:r>
          </w:p>
          <w:p w14:paraId="7606448F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8413 60</w:t>
            </w:r>
          </w:p>
          <w:p w14:paraId="69812346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8413 60 200 0</w:t>
            </w:r>
          </w:p>
          <w:p w14:paraId="1A33220D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8413 60 310 0</w:t>
            </w:r>
          </w:p>
          <w:p w14:paraId="36AE1C99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8413 60 390 0</w:t>
            </w:r>
          </w:p>
          <w:p w14:paraId="508BE52F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8413 60 610 0</w:t>
            </w:r>
          </w:p>
          <w:p w14:paraId="21E4207B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8413 60 690 0</w:t>
            </w:r>
          </w:p>
          <w:p w14:paraId="47BED172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8413 60 700 0</w:t>
            </w:r>
          </w:p>
          <w:p w14:paraId="7E75D62E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8413 60 800 0</w:t>
            </w:r>
          </w:p>
          <w:p w14:paraId="09A6A5C4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</w:t>
            </w:r>
          </w:p>
          <w:p w14:paraId="5931F7D7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8413 70 210 0</w:t>
            </w:r>
          </w:p>
          <w:p w14:paraId="6CFDD050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8413 70 290 0</w:t>
            </w:r>
          </w:p>
          <w:p w14:paraId="602D8BC4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8413 70 300 0</w:t>
            </w:r>
          </w:p>
          <w:p w14:paraId="4E57BE09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8413 70 350 0</w:t>
            </w:r>
          </w:p>
          <w:p w14:paraId="17224553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8413 70 450 0</w:t>
            </w:r>
          </w:p>
          <w:p w14:paraId="18CA43C4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8413 70 510 0</w:t>
            </w:r>
          </w:p>
          <w:p w14:paraId="22967C0A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8413 70 590 0</w:t>
            </w:r>
          </w:p>
          <w:p w14:paraId="02214A34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8413 70 650 0</w:t>
            </w:r>
          </w:p>
          <w:p w14:paraId="522853B4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8413 70 750 0</w:t>
            </w:r>
          </w:p>
          <w:p w14:paraId="701FFDAD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8413 70 810 0</w:t>
            </w:r>
          </w:p>
          <w:p w14:paraId="1653CC2A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8413 70 890 0</w:t>
            </w:r>
          </w:p>
          <w:p w14:paraId="27CC138B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8413 81 000 0</w:t>
            </w:r>
          </w:p>
          <w:p w14:paraId="5B167C62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8413 82 00</w:t>
            </w:r>
          </w:p>
          <w:p w14:paraId="08AEA0FC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8413 82 001</w:t>
            </w:r>
          </w:p>
          <w:p w14:paraId="2E628DCF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8413 82 001 1</w:t>
            </w:r>
          </w:p>
          <w:p w14:paraId="15E702C3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8413 82 001 9</w:t>
            </w:r>
          </w:p>
          <w:p w14:paraId="5A61AE08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8413 82 009</w:t>
            </w:r>
          </w:p>
          <w:p w14:paraId="705E55C6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8413 82 009 1</w:t>
            </w:r>
          </w:p>
          <w:p w14:paraId="6E0D8A35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8413 82 009 9</w:t>
            </w:r>
          </w:p>
          <w:p w14:paraId="187C0812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8413 91</w:t>
            </w:r>
          </w:p>
          <w:p w14:paraId="694E54E8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8413 91 000 1</w:t>
            </w:r>
          </w:p>
          <w:p w14:paraId="7D1C3539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8413 91 000 8</w:t>
            </w:r>
          </w:p>
          <w:p w14:paraId="3E32CFF5" w14:textId="77777777" w:rsidR="00393F6A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8413 92 000 0</w:t>
            </w:r>
          </w:p>
        </w:tc>
        <w:tc>
          <w:tcPr>
            <w:tcW w:w="1701" w:type="dxa"/>
          </w:tcPr>
          <w:p w14:paraId="3E60B46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</w:tc>
        <w:tc>
          <w:tcPr>
            <w:tcW w:w="3792" w:type="dxa"/>
          </w:tcPr>
          <w:p w14:paraId="1EF5E1C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59E393F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22247</w:t>
            </w:r>
            <w:r w:rsidR="00171D5A" w:rsidRPr="004971D8">
              <w:rPr>
                <w:sz w:val="20"/>
                <w:szCs w:val="20"/>
              </w:rPr>
              <w:t>-96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AB1450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(ИСО 2858  ) </w:t>
            </w:r>
          </w:p>
          <w:p w14:paraId="4DB2CC0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31839</w:t>
            </w:r>
            <w:r w:rsidR="00171D5A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F4A0D3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(EN 809:1998)</w:t>
            </w:r>
          </w:p>
          <w:p w14:paraId="36EB088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13823</w:t>
            </w:r>
            <w:r w:rsidR="0081216A" w:rsidRPr="004971D8">
              <w:rPr>
                <w:sz w:val="20"/>
                <w:szCs w:val="20"/>
              </w:rPr>
              <w:t>-93</w:t>
            </w:r>
          </w:p>
          <w:p w14:paraId="71B2BFF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17335 </w:t>
            </w:r>
            <w:r w:rsidR="0081216A" w:rsidRPr="004971D8">
              <w:rPr>
                <w:sz w:val="20"/>
                <w:szCs w:val="20"/>
              </w:rPr>
              <w:t>-79</w:t>
            </w:r>
          </w:p>
          <w:p w14:paraId="717B44E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30576</w:t>
            </w:r>
            <w:r w:rsidR="00BB2BB4" w:rsidRPr="004971D8">
              <w:rPr>
                <w:sz w:val="20"/>
                <w:szCs w:val="20"/>
              </w:rPr>
              <w:t>-98</w:t>
            </w:r>
          </w:p>
          <w:p w14:paraId="210FAB4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</w:t>
            </w:r>
            <w:r w:rsidR="00BB2BB4" w:rsidRPr="004971D8">
              <w:rPr>
                <w:sz w:val="20"/>
                <w:szCs w:val="20"/>
                <w:lang w:val="uk-UA"/>
              </w:rPr>
              <w:t>-89</w:t>
            </w:r>
          </w:p>
          <w:p w14:paraId="712AE71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12.1.002</w:t>
            </w:r>
            <w:r w:rsidR="00BB2BB4" w:rsidRPr="004971D8">
              <w:rPr>
                <w:sz w:val="20"/>
                <w:szCs w:val="20"/>
                <w:lang w:val="uk-UA"/>
              </w:rPr>
              <w:t>-84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5F103F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12.1.003</w:t>
            </w:r>
            <w:r w:rsidR="00BB2BB4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A32496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12.1.004</w:t>
            </w:r>
            <w:r w:rsidR="00BB2BB4" w:rsidRPr="004971D8">
              <w:rPr>
                <w:sz w:val="20"/>
                <w:szCs w:val="20"/>
                <w:lang w:val="uk-UA"/>
              </w:rPr>
              <w:t>-91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6364450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59" w:history="1">
              <w:r w:rsidR="00393F6A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393F6A" w:rsidRPr="004971D8">
              <w:rPr>
                <w:sz w:val="20"/>
                <w:szCs w:val="20"/>
                <w:lang w:val="uk-UA"/>
              </w:rPr>
              <w:t xml:space="preserve"> </w:t>
            </w:r>
            <w:r w:rsidR="00BB2BB4" w:rsidRPr="004971D8">
              <w:rPr>
                <w:sz w:val="20"/>
                <w:szCs w:val="20"/>
                <w:lang w:val="uk-UA"/>
              </w:rPr>
              <w:t>-88</w:t>
            </w:r>
          </w:p>
          <w:p w14:paraId="7AE799B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</w:t>
            </w:r>
            <w:r w:rsidR="00BB2BB4" w:rsidRPr="004971D8">
              <w:rPr>
                <w:sz w:val="20"/>
                <w:szCs w:val="20"/>
                <w:lang w:val="uk-UA"/>
              </w:rPr>
              <w:t>-76</w:t>
            </w:r>
          </w:p>
          <w:p w14:paraId="2201B7F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</w:t>
            </w:r>
            <w:r w:rsidR="00BB2BB4" w:rsidRPr="004971D8">
              <w:rPr>
                <w:sz w:val="20"/>
                <w:szCs w:val="20"/>
                <w:lang w:val="uk-UA"/>
              </w:rPr>
              <w:t>-76</w:t>
            </w:r>
          </w:p>
          <w:p w14:paraId="36FC0D99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60" w:history="1">
              <w:r w:rsidR="00393F6A" w:rsidRPr="004971D8">
                <w:rPr>
                  <w:sz w:val="20"/>
                  <w:szCs w:val="20"/>
                  <w:lang w:val="uk-UA"/>
                </w:rPr>
                <w:t xml:space="preserve">ГОСТ 12.1.012 </w:t>
              </w:r>
              <w:r w:rsidR="00BB2BB4" w:rsidRPr="004971D8">
                <w:rPr>
                  <w:sz w:val="20"/>
                  <w:szCs w:val="20"/>
                  <w:lang w:val="uk-UA"/>
                </w:rPr>
                <w:t>-2004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7EA2724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12.1.018</w:t>
            </w:r>
            <w:r w:rsidR="00F91487" w:rsidRPr="004971D8">
              <w:rPr>
                <w:sz w:val="20"/>
                <w:szCs w:val="20"/>
                <w:lang w:val="uk-UA"/>
              </w:rPr>
              <w:t>-93</w:t>
            </w:r>
          </w:p>
          <w:p w14:paraId="3906395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12.1.019</w:t>
            </w:r>
            <w:r w:rsidR="00F91487" w:rsidRPr="004971D8">
              <w:rPr>
                <w:sz w:val="20"/>
                <w:szCs w:val="20"/>
                <w:lang w:val="uk-UA"/>
              </w:rPr>
              <w:t>-2017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ED2F06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12.1.030</w:t>
            </w:r>
            <w:r w:rsidR="00F91487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D5DC74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12.1.040</w:t>
            </w:r>
            <w:r w:rsidR="00F91487" w:rsidRPr="004971D8">
              <w:rPr>
                <w:sz w:val="20"/>
                <w:szCs w:val="20"/>
                <w:lang w:val="uk-UA"/>
              </w:rPr>
              <w:t>-83</w:t>
            </w:r>
          </w:p>
          <w:p w14:paraId="51B2040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12.2.003</w:t>
            </w:r>
            <w:r w:rsidR="00F91487" w:rsidRPr="004971D8">
              <w:rPr>
                <w:sz w:val="20"/>
                <w:szCs w:val="20"/>
                <w:lang w:val="uk-UA"/>
              </w:rPr>
              <w:t>-2014</w:t>
            </w:r>
          </w:p>
          <w:p w14:paraId="355113E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12.2.007.0 </w:t>
            </w:r>
            <w:r w:rsidR="001E3C4E" w:rsidRPr="004971D8">
              <w:rPr>
                <w:sz w:val="20"/>
                <w:szCs w:val="20"/>
                <w:lang w:val="uk-UA"/>
              </w:rPr>
              <w:t>-75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2744CF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12.2.032</w:t>
            </w:r>
            <w:r w:rsidR="001E3C4E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2B9A2B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12.2.033</w:t>
            </w:r>
            <w:r w:rsidR="001E3C4E" w:rsidRPr="004971D8">
              <w:rPr>
                <w:sz w:val="20"/>
                <w:szCs w:val="20"/>
                <w:lang w:val="uk-UA"/>
              </w:rPr>
              <w:t>-81</w:t>
            </w:r>
          </w:p>
          <w:p w14:paraId="66A3C0B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12.4.040</w:t>
            </w:r>
            <w:r w:rsidR="001E3C4E" w:rsidRPr="004971D8">
              <w:rPr>
                <w:sz w:val="20"/>
                <w:szCs w:val="20"/>
                <w:lang w:val="uk-UA"/>
              </w:rPr>
              <w:t>-83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324F77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12.2.049</w:t>
            </w:r>
            <w:r w:rsidR="001E3C4E" w:rsidRPr="004971D8">
              <w:rPr>
                <w:sz w:val="20"/>
                <w:szCs w:val="20"/>
                <w:lang w:val="uk-UA"/>
              </w:rPr>
              <w:t>-86</w:t>
            </w:r>
          </w:p>
          <w:p w14:paraId="2C37231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</w:t>
            </w:r>
            <w:r w:rsidR="001E3C4E" w:rsidRPr="004971D8">
              <w:rPr>
                <w:sz w:val="20"/>
                <w:szCs w:val="20"/>
                <w:lang w:val="uk-UA"/>
              </w:rPr>
              <w:t>-90</w:t>
            </w:r>
          </w:p>
          <w:p w14:paraId="5A4926E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12.2.052</w:t>
            </w:r>
            <w:r w:rsidR="001E3C4E" w:rsidRPr="004971D8">
              <w:rPr>
                <w:sz w:val="20"/>
                <w:szCs w:val="20"/>
                <w:lang w:val="uk-UA"/>
              </w:rPr>
              <w:t>-97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366630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12.2.061</w:t>
            </w:r>
            <w:r w:rsidR="001E3C4E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9F2E29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12.2.062</w:t>
            </w:r>
            <w:r w:rsidR="001E3C4E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5EB477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12.2.064</w:t>
            </w:r>
            <w:r w:rsidR="001E3C4E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E20A7A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12.2.098</w:t>
            </w:r>
            <w:r w:rsidR="001E3C4E" w:rsidRPr="004971D8">
              <w:rPr>
                <w:sz w:val="20"/>
                <w:szCs w:val="20"/>
                <w:lang w:val="uk-UA"/>
              </w:rPr>
              <w:t>-84</w:t>
            </w:r>
          </w:p>
          <w:p w14:paraId="35CD415C" w14:textId="77777777" w:rsidR="00393F6A" w:rsidRPr="004971D8" w:rsidRDefault="00393F6A" w:rsidP="003754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12.3.002</w:t>
            </w:r>
            <w:r w:rsidR="001E3C4E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</w:tc>
      </w:tr>
      <w:tr w:rsidR="00D41E6C" w:rsidRPr="004971D8" w14:paraId="0F6AFD95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2BF8F496" w14:textId="77777777" w:rsidR="00393F6A" w:rsidRPr="004971D8" w:rsidRDefault="00734410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5.101</w:t>
            </w:r>
          </w:p>
        </w:tc>
        <w:tc>
          <w:tcPr>
            <w:tcW w:w="3780" w:type="dxa"/>
          </w:tcPr>
          <w:p w14:paraId="08CBE142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Клапаны пневматические (редукционные для регулировки давления, объединенные с фильтрами или смазочным устройством)</w:t>
            </w:r>
          </w:p>
        </w:tc>
        <w:tc>
          <w:tcPr>
            <w:tcW w:w="2268" w:type="dxa"/>
          </w:tcPr>
          <w:p w14:paraId="108D4E6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9с </w:t>
            </w:r>
          </w:p>
          <w:p w14:paraId="437B2C35" w14:textId="77777777" w:rsidR="00461F83" w:rsidRPr="004971D8" w:rsidRDefault="00461F83" w:rsidP="00461F8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1804E24A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7C450F1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5д.</w:t>
            </w:r>
          </w:p>
          <w:p w14:paraId="0E69FED0" w14:textId="37C5A2FF" w:rsidR="00461F83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13612172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8481 10</w:t>
            </w:r>
          </w:p>
          <w:p w14:paraId="104CC884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8481 20</w:t>
            </w:r>
          </w:p>
          <w:p w14:paraId="6CB528F9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8481 10</w:t>
            </w:r>
          </w:p>
          <w:p w14:paraId="7CF1BB0F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8481 10 050 0</w:t>
            </w:r>
          </w:p>
          <w:p w14:paraId="60A23026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8481 10 19</w:t>
            </w:r>
          </w:p>
          <w:p w14:paraId="491E0BD4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8481 10 190 2</w:t>
            </w:r>
          </w:p>
          <w:p w14:paraId="20B89EAE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8481 10 190 8</w:t>
            </w:r>
          </w:p>
          <w:p w14:paraId="65AC4ACE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8481 10 99</w:t>
            </w:r>
          </w:p>
          <w:p w14:paraId="1DBEB99F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8481 10 990 1</w:t>
            </w:r>
          </w:p>
          <w:p w14:paraId="38E3DB1C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8481 10 990 2</w:t>
            </w:r>
          </w:p>
          <w:p w14:paraId="18598C8D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8481 10 990 8</w:t>
            </w:r>
          </w:p>
          <w:p w14:paraId="3E71CCB9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8481 20</w:t>
            </w:r>
          </w:p>
          <w:p w14:paraId="2EC7A455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8481 20 100</w:t>
            </w:r>
          </w:p>
          <w:p w14:paraId="3BF82386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8481 20 100 1</w:t>
            </w:r>
          </w:p>
          <w:p w14:paraId="3977B2EE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8481 20 100 9</w:t>
            </w:r>
          </w:p>
          <w:p w14:paraId="401839D7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8481 20 900</w:t>
            </w:r>
          </w:p>
          <w:p w14:paraId="7C6FBDBA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8481 20 900 1</w:t>
            </w:r>
          </w:p>
          <w:p w14:paraId="65CE737E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8481 20 900 9</w:t>
            </w:r>
          </w:p>
          <w:p w14:paraId="3C318A68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</w:p>
          <w:p w14:paraId="53978542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6E007C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</w:tc>
        <w:tc>
          <w:tcPr>
            <w:tcW w:w="3792" w:type="dxa"/>
          </w:tcPr>
          <w:p w14:paraId="0B9705C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3BC49A4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7192 </w:t>
            </w:r>
            <w:r w:rsidR="00C6749B" w:rsidRPr="004971D8">
              <w:rPr>
                <w:sz w:val="20"/>
                <w:szCs w:val="20"/>
              </w:rPr>
              <w:t>-89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05E5AA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(СТ СЭВ 5983 )</w:t>
            </w:r>
          </w:p>
          <w:p w14:paraId="3EC769A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356 </w:t>
            </w:r>
            <w:r w:rsidR="00C6749B" w:rsidRPr="004971D8">
              <w:rPr>
                <w:sz w:val="20"/>
                <w:szCs w:val="20"/>
              </w:rPr>
              <w:t>-80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32C974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12.2.063 </w:t>
            </w:r>
            <w:r w:rsidR="00C6749B" w:rsidRPr="004971D8">
              <w:rPr>
                <w:sz w:val="20"/>
                <w:szCs w:val="20"/>
              </w:rPr>
              <w:t>-2-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0B4CA8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12.2.085</w:t>
            </w:r>
            <w:r w:rsidR="00C6749B" w:rsidRPr="004971D8">
              <w:rPr>
                <w:sz w:val="20"/>
                <w:szCs w:val="20"/>
              </w:rPr>
              <w:t>-2015</w:t>
            </w:r>
          </w:p>
          <w:p w14:paraId="12CA4BF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576</w:t>
            </w:r>
            <w:r w:rsidR="00C6749B" w:rsidRPr="004971D8">
              <w:rPr>
                <w:sz w:val="20"/>
                <w:szCs w:val="20"/>
              </w:rPr>
              <w:t>-2005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5D08EE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9887</w:t>
            </w:r>
            <w:r w:rsidR="00C6749B" w:rsidRPr="004971D8">
              <w:rPr>
                <w:sz w:val="20"/>
                <w:szCs w:val="20"/>
              </w:rPr>
              <w:t>-70</w:t>
            </w:r>
          </w:p>
          <w:p w14:paraId="5D06334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11881</w:t>
            </w:r>
            <w:r w:rsidR="00C6749B" w:rsidRPr="004971D8">
              <w:rPr>
                <w:sz w:val="20"/>
                <w:szCs w:val="20"/>
              </w:rPr>
              <w:t>-76</w:t>
            </w:r>
          </w:p>
          <w:p w14:paraId="51E9965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ГОСТ 12893 </w:t>
            </w:r>
            <w:r w:rsidR="00C6749B" w:rsidRPr="004971D8">
              <w:rPr>
                <w:sz w:val="20"/>
                <w:szCs w:val="20"/>
              </w:rPr>
              <w:t>-2005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9394AE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18460</w:t>
            </w:r>
            <w:r w:rsidR="00C6749B" w:rsidRPr="004971D8">
              <w:rPr>
                <w:sz w:val="20"/>
                <w:szCs w:val="20"/>
              </w:rPr>
              <w:t>-91</w:t>
            </w:r>
          </w:p>
          <w:p w14:paraId="75FAEB0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21345 </w:t>
            </w:r>
            <w:r w:rsidR="00C6749B" w:rsidRPr="004971D8">
              <w:rPr>
                <w:sz w:val="20"/>
                <w:szCs w:val="20"/>
              </w:rPr>
              <w:t>-2005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616B84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24570</w:t>
            </w:r>
            <w:r w:rsidR="00C6749B" w:rsidRPr="004971D8">
              <w:rPr>
                <w:sz w:val="20"/>
                <w:szCs w:val="20"/>
              </w:rPr>
              <w:t>-81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0A8E5C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24856 </w:t>
            </w:r>
            <w:r w:rsidR="00C6749B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A8480B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28343</w:t>
            </w:r>
            <w:r w:rsidR="00C6749B" w:rsidRPr="004971D8">
              <w:rPr>
                <w:sz w:val="20"/>
                <w:szCs w:val="20"/>
              </w:rPr>
              <w:t>-89</w:t>
            </w:r>
          </w:p>
          <w:p w14:paraId="184A38B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31294</w:t>
            </w:r>
            <w:r w:rsidR="00C6749B" w:rsidRPr="004971D8">
              <w:rPr>
                <w:sz w:val="20"/>
                <w:szCs w:val="20"/>
              </w:rPr>
              <w:t>-2005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26E3DE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52760 </w:t>
            </w:r>
            <w:r w:rsidR="00C6749B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A4907E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52869</w:t>
            </w:r>
            <w:r w:rsidR="00C6749B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EC10C0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53672</w:t>
            </w:r>
            <w:r w:rsidR="00C6749B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EF80E1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53674</w:t>
            </w:r>
            <w:r w:rsidR="00C6749B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D423BA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53671</w:t>
            </w:r>
            <w:r w:rsidR="00C6749B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0F6B28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54086 </w:t>
            </w:r>
            <w:r w:rsidR="00C6749B" w:rsidRPr="004971D8">
              <w:rPr>
                <w:sz w:val="20"/>
                <w:szCs w:val="20"/>
              </w:rPr>
              <w:t>-2010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32BEED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53402 </w:t>
            </w:r>
            <w:r w:rsidR="00C6749B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776630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54432</w:t>
            </w:r>
            <w:r w:rsidR="00C6749B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3C10BD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55023</w:t>
            </w:r>
            <w:r w:rsidR="00D5558C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FF043F0" w14:textId="77777777" w:rsidR="00393F6A" w:rsidRPr="004971D8" w:rsidRDefault="00393F6A" w:rsidP="003754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uk-UA"/>
              </w:rPr>
              <w:t>ГОСТ 12.1.003</w:t>
            </w:r>
            <w:r w:rsidR="00D5558C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D41E6C" w:rsidRPr="004971D8" w14:paraId="33726915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168EFF7B" w14:textId="77777777" w:rsidR="00393F6A" w:rsidRPr="004971D8" w:rsidRDefault="00734410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5.102</w:t>
            </w:r>
          </w:p>
        </w:tc>
        <w:tc>
          <w:tcPr>
            <w:tcW w:w="3780" w:type="dxa"/>
          </w:tcPr>
          <w:p w14:paraId="06EBD250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Насосы, смазочные, насосы для охлаждающей жидкости, бетононасосы</w:t>
            </w:r>
          </w:p>
          <w:p w14:paraId="1FF000D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Насосы для горюче-смазочных материалов, используемые на заправочных станциях и в гаражах</w:t>
            </w:r>
          </w:p>
          <w:p w14:paraId="555E36E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Насосы для жидкостей, имеющие расходомеры или предусматривающие их установку</w:t>
            </w:r>
          </w:p>
          <w:p w14:paraId="1A6C18F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Насосы для жидкостей, ручные прочие (кроме ручных насосов группировок 28.13.11.100 и 28.13.11.200)</w:t>
            </w:r>
          </w:p>
          <w:p w14:paraId="4007696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Насосы для топлива, горюче-смазочных материалов или для охлаждающей жидкости для двигателей внутреннего сгорания </w:t>
            </w:r>
          </w:p>
          <w:p w14:paraId="7763061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Бетононасосы</w:t>
            </w:r>
          </w:p>
          <w:p w14:paraId="2CEE1F6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Насосы для перекачки жидкостей объемные возвратно-поступательные, </w:t>
            </w:r>
            <w:r w:rsidRPr="004971D8">
              <w:rPr>
                <w:sz w:val="20"/>
                <w:szCs w:val="20"/>
              </w:rPr>
              <w:lastRenderedPageBreak/>
              <w:t>прочие</w:t>
            </w:r>
          </w:p>
          <w:p w14:paraId="4637E4A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Насосы для перекачки жидкостей объемные возвратно-поступательные, дозирующие</w:t>
            </w:r>
          </w:p>
          <w:p w14:paraId="694C790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Насосы для перекачки жидкостей объемные возвратно-поступательные, поршневые, рядного расположения </w:t>
            </w:r>
          </w:p>
          <w:p w14:paraId="35CC7DA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Насосы для перекачки жидкостей объемные возвратно-поступательные, диафрагменные</w:t>
            </w:r>
          </w:p>
          <w:p w14:paraId="00FE382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Насосы для перекачки жидкостей объемные ротационные, прочие</w:t>
            </w:r>
          </w:p>
          <w:p w14:paraId="33BD15F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Насосы для перекачки жидкостей объемные ротационные, шестеренные</w:t>
            </w:r>
          </w:p>
          <w:p w14:paraId="7801ABB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Насосы для перекачки жидкостей объемные ротационные, лопастные</w:t>
            </w:r>
          </w:p>
          <w:p w14:paraId="73251C7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Насосы для перекачки жидкостей объемные ротационные, винтовые</w:t>
            </w:r>
          </w:p>
          <w:p w14:paraId="71C15A5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Насосы для перекачки жидкостей объемные ротационные, прочие, не включенные в другие группировки (например, перистальтические, коловратные и другие насосы)</w:t>
            </w:r>
          </w:p>
          <w:p w14:paraId="21B3B17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Насосы для перекачки жидкостей центробежные, прочие; прочие насосы; подъемники жидкостей</w:t>
            </w:r>
          </w:p>
          <w:p w14:paraId="05AC17C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Насосы для перекачки жидкостей центробежные, погружные</w:t>
            </w:r>
          </w:p>
          <w:p w14:paraId="3619A05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Насосы для перекачки жидкостей центробежные, погружные одноступенчатые (для дренажных и сточных вод)</w:t>
            </w:r>
          </w:p>
          <w:p w14:paraId="1029CC8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Насосы для перекачки жидкостей центробежные, погружные многоступенчатые</w:t>
            </w:r>
          </w:p>
          <w:p w14:paraId="2E9922F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Насосы центробежные герметичные для нагревательных систем и горячего водоснабжения</w:t>
            </w:r>
          </w:p>
          <w:p w14:paraId="43DF9DE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Насосы для перекачки жидкостей центробежные, с диаметром выпускного патрубка не более 15 мм</w:t>
            </w:r>
          </w:p>
          <w:p w14:paraId="74BA3D0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Насосы для перекачки жидкостей с диаметром выпускного патрубка более 15 мм, канально-центробежные и вихревые (с боковыми каналами)</w:t>
            </w:r>
          </w:p>
          <w:p w14:paraId="27C4FF2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Насосы для перекачки жидкостей центробежные, с диаметром выпускного патрубка более 15 мм, с радиальным потоком, одноступенчатые </w:t>
            </w:r>
          </w:p>
          <w:p w14:paraId="4B7D568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Насосы для перекачки жидкостей центробежные, с диаметром выпускного патрубка более 15 мм, с радиальным потоком, одноступенчатые, с единственным входным рабочим колесом, моноблочные </w:t>
            </w:r>
          </w:p>
          <w:p w14:paraId="226C7CD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Насосы для перекачки жидкостей центробежные, с диаметром выпускного патрубка более 15 мм, с радиальным потоком, одноступенчатые, с единственным входным рабочим колесом, прочие</w:t>
            </w:r>
          </w:p>
          <w:p w14:paraId="36FD0B4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Насосы для перекачки жидкостей центробежные, с диаметром выпускного патрубка более 15 мм, с радиальным потоком, одноступенчатые, с количеством входных рабочих колес более одного</w:t>
            </w:r>
          </w:p>
          <w:p w14:paraId="24A5B8B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Насосы для перекачки жидкостей центробежные, с диаметром выпускного патрубка более 15 мм, с радиальным </w:t>
            </w:r>
            <w:r w:rsidRPr="004971D8">
              <w:rPr>
                <w:sz w:val="20"/>
                <w:szCs w:val="20"/>
              </w:rPr>
              <w:lastRenderedPageBreak/>
              <w:t>потоком, многоступенчатые (включая самозаправляющиеся</w:t>
            </w:r>
          </w:p>
          <w:p w14:paraId="04AB56B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Насосы для перекачки жидкостей центробежные, с диаметром выпускного патрубка более 15 мм, прочие</w:t>
            </w:r>
          </w:p>
          <w:p w14:paraId="3C2A59F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Насосы для перекачки жидкостей центробежные, с диаметром выпускного патрубка более 15 мм, прочие, одноступенчатые</w:t>
            </w:r>
          </w:p>
          <w:p w14:paraId="3FCAF88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Насосы для перекачки жидкостей центробежные, с диаметром выпускного патрубка более 15 мм, прочие, многоступенчатые</w:t>
            </w:r>
          </w:p>
          <w:p w14:paraId="68AD470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Насосы для перекачки жидкостей прочие; подъемники жидкостей</w:t>
            </w:r>
          </w:p>
          <w:p w14:paraId="5A8ADEA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Насосы воздушные или вакуумные; воздушные или прочие газовые компрессоры</w:t>
            </w:r>
          </w:p>
          <w:p w14:paraId="1C8C002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Насосы вакуумные</w:t>
            </w:r>
          </w:p>
          <w:p w14:paraId="41EF02C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Насосы вакуумные роторно-поршневые, роторные со скользящими лопастями, молекулярные, насосы типа Рутс, диффузионные, криогенные и адсорбционные  </w:t>
            </w:r>
          </w:p>
          <w:p w14:paraId="094A7CFD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Насосы вакуумные прочие (водокольцевые)</w:t>
            </w:r>
          </w:p>
        </w:tc>
        <w:tc>
          <w:tcPr>
            <w:tcW w:w="2268" w:type="dxa"/>
          </w:tcPr>
          <w:p w14:paraId="09A9B095" w14:textId="6D3D3819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3с, 9с (Для ТР ТС 010/2011) Сертификация</w:t>
            </w:r>
          </w:p>
          <w:p w14:paraId="4DE80039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585D581B" w14:textId="41065B5E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1009F601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692F30F2" w14:textId="0D036B28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527590AD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033C11BF" w14:textId="1A8771B3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</w:t>
            </w:r>
            <w:r w:rsidR="00393F6A" w:rsidRPr="004971D8">
              <w:rPr>
                <w:sz w:val="20"/>
                <w:szCs w:val="20"/>
              </w:rPr>
              <w:t>для ТР ТС 010/2011)</w:t>
            </w:r>
          </w:p>
          <w:p w14:paraId="5921AB08" w14:textId="26CDA970" w:rsidR="00461F83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  <w:p w14:paraId="32817825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BEB0048" w14:textId="164ED0D8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lastRenderedPageBreak/>
              <w:t>ТР ТС 004</w:t>
            </w:r>
            <w:r w:rsidRPr="004971D8">
              <w:rPr>
                <w:sz w:val="20"/>
                <w:szCs w:val="20"/>
              </w:rPr>
              <w:t>/2011, 020/2011, 037/2016)</w:t>
            </w:r>
          </w:p>
          <w:p w14:paraId="717696A8" w14:textId="6B1536E8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6D7E9653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8413 11</w:t>
            </w:r>
          </w:p>
          <w:p w14:paraId="2C59F28D" w14:textId="77777777" w:rsidR="004B59EC" w:rsidRPr="004971D8" w:rsidRDefault="004B59EC" w:rsidP="0037549E">
            <w:pPr>
              <w:jc w:val="center"/>
              <w:rPr>
                <w:sz w:val="20"/>
                <w:szCs w:val="20"/>
              </w:rPr>
            </w:pPr>
          </w:p>
          <w:p w14:paraId="11BAE391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8413 19</w:t>
            </w:r>
          </w:p>
          <w:p w14:paraId="49B8EB12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8413 20</w:t>
            </w:r>
          </w:p>
          <w:p w14:paraId="561EF09F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8413 30</w:t>
            </w:r>
          </w:p>
          <w:p w14:paraId="7C01F0DB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8413 40</w:t>
            </w:r>
          </w:p>
          <w:p w14:paraId="7181ED61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8413 50</w:t>
            </w:r>
          </w:p>
          <w:p w14:paraId="207C8AC4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8413 50 40</w:t>
            </w:r>
          </w:p>
          <w:p w14:paraId="64E443AA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8413 50 69</w:t>
            </w:r>
          </w:p>
          <w:p w14:paraId="2404AF05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8413 50 80</w:t>
            </w:r>
          </w:p>
          <w:p w14:paraId="62BB199F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8413 60</w:t>
            </w:r>
          </w:p>
          <w:p w14:paraId="3ED2DB8D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8413 60 39</w:t>
            </w:r>
          </w:p>
          <w:p w14:paraId="3A3D948D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8413 60 69</w:t>
            </w:r>
          </w:p>
          <w:p w14:paraId="6778C760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8413 60 70</w:t>
            </w:r>
          </w:p>
          <w:p w14:paraId="1F85AC22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8413 60 80</w:t>
            </w:r>
          </w:p>
          <w:p w14:paraId="66294A4C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</w:t>
            </w:r>
          </w:p>
          <w:p w14:paraId="59143D6B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8413 70 21</w:t>
            </w:r>
          </w:p>
          <w:p w14:paraId="78851CB7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8413 70 29</w:t>
            </w:r>
          </w:p>
          <w:p w14:paraId="25AB996F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8413 70 30</w:t>
            </w:r>
          </w:p>
          <w:p w14:paraId="432A0207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8413 70 35</w:t>
            </w:r>
          </w:p>
          <w:p w14:paraId="3D9CA40E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8413 70 45</w:t>
            </w:r>
          </w:p>
          <w:p w14:paraId="3D4E7AF0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8413 70 51</w:t>
            </w:r>
          </w:p>
          <w:p w14:paraId="06CF1877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8413 70 59</w:t>
            </w:r>
          </w:p>
          <w:p w14:paraId="51EA4773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8413 70 65</w:t>
            </w:r>
          </w:p>
          <w:p w14:paraId="23C3E5CA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8413 70 75</w:t>
            </w:r>
          </w:p>
          <w:p w14:paraId="2D533626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8413 70 8</w:t>
            </w:r>
          </w:p>
          <w:p w14:paraId="6C511962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8413 70 81</w:t>
            </w:r>
          </w:p>
          <w:p w14:paraId="7E47ACAC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8413 70 89</w:t>
            </w:r>
          </w:p>
          <w:p w14:paraId="1EB84E3A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8413 80</w:t>
            </w:r>
          </w:p>
          <w:p w14:paraId="1F9DD7C5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8413 11 000 0</w:t>
            </w:r>
          </w:p>
          <w:p w14:paraId="056B6C19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8413 19 000 0</w:t>
            </w:r>
          </w:p>
          <w:p w14:paraId="051EB229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8413 20 000 0</w:t>
            </w:r>
          </w:p>
          <w:p w14:paraId="05A56F6B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8413 30</w:t>
            </w:r>
          </w:p>
          <w:p w14:paraId="36B008E7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8413 30 200</w:t>
            </w:r>
          </w:p>
          <w:p w14:paraId="1A526621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8413 30 200 1</w:t>
            </w:r>
          </w:p>
          <w:p w14:paraId="6624BC27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8413 30 200 8</w:t>
            </w:r>
          </w:p>
          <w:p w14:paraId="2A531EE7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8413 30 800</w:t>
            </w:r>
          </w:p>
          <w:p w14:paraId="51D54BA0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8413 30 800 1</w:t>
            </w:r>
          </w:p>
          <w:p w14:paraId="7EC30C71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8413 30 800 8</w:t>
            </w:r>
          </w:p>
          <w:p w14:paraId="1BC14AA8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8413 40 000 0</w:t>
            </w:r>
          </w:p>
          <w:p w14:paraId="6159CF65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8413 50</w:t>
            </w:r>
          </w:p>
          <w:p w14:paraId="4D7630A7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8413 50 200 0</w:t>
            </w:r>
          </w:p>
          <w:p w14:paraId="4A356423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8413 50 400 0</w:t>
            </w:r>
          </w:p>
          <w:p w14:paraId="7D4F7B03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</w:p>
          <w:p w14:paraId="6D2F1C4C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</w:p>
          <w:p w14:paraId="435D7357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8413 50 610 0</w:t>
            </w:r>
          </w:p>
          <w:p w14:paraId="731EA173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8413 50 690 0</w:t>
            </w:r>
          </w:p>
          <w:p w14:paraId="7924B89A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8413 50 800 0</w:t>
            </w:r>
          </w:p>
          <w:p w14:paraId="10CAE7A8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8413 60</w:t>
            </w:r>
          </w:p>
          <w:p w14:paraId="5325C74F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8413 60 200 0</w:t>
            </w:r>
          </w:p>
          <w:p w14:paraId="6B5C1323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8413 60 310 0</w:t>
            </w:r>
          </w:p>
          <w:p w14:paraId="46572611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8413 60 390 0</w:t>
            </w:r>
          </w:p>
          <w:p w14:paraId="185C39DD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8413 60 610 0</w:t>
            </w:r>
          </w:p>
          <w:p w14:paraId="2524850A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8413 60 690 0</w:t>
            </w:r>
          </w:p>
          <w:p w14:paraId="05109B7D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8413 60 700 0</w:t>
            </w:r>
          </w:p>
          <w:p w14:paraId="6929CF7E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8413 60 800 0</w:t>
            </w:r>
          </w:p>
          <w:p w14:paraId="040A00C0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</w:t>
            </w:r>
          </w:p>
          <w:p w14:paraId="0ECB6F6A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8413 70 210 0</w:t>
            </w:r>
          </w:p>
          <w:p w14:paraId="2D7DE8AF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8413 70 290 0</w:t>
            </w:r>
          </w:p>
          <w:p w14:paraId="52545DBC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8413 70 300 0</w:t>
            </w:r>
          </w:p>
          <w:p w14:paraId="099CDF2D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8413 70 350 0</w:t>
            </w:r>
          </w:p>
          <w:p w14:paraId="622A67B6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8413 70 450 0</w:t>
            </w:r>
          </w:p>
          <w:p w14:paraId="0FD98AF6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8413 70 510 0</w:t>
            </w:r>
          </w:p>
          <w:p w14:paraId="27B4AAAD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8413 70 590 0</w:t>
            </w:r>
          </w:p>
          <w:p w14:paraId="5904883C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8413 70 650 0</w:t>
            </w:r>
          </w:p>
          <w:p w14:paraId="1DEB5A63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8413 70 750 0</w:t>
            </w:r>
          </w:p>
          <w:p w14:paraId="68F753B7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8413 70 810 0</w:t>
            </w:r>
          </w:p>
          <w:p w14:paraId="735385D1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8413 70 890 0</w:t>
            </w:r>
          </w:p>
          <w:p w14:paraId="6641AA2B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8413 81 000 0</w:t>
            </w:r>
          </w:p>
          <w:p w14:paraId="002A2E95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8413 82 00</w:t>
            </w:r>
          </w:p>
          <w:p w14:paraId="6D49C060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8413 82 001</w:t>
            </w:r>
          </w:p>
          <w:p w14:paraId="41661032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8413 82 001 1</w:t>
            </w:r>
          </w:p>
          <w:p w14:paraId="038836FE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8413 82 001 9</w:t>
            </w:r>
          </w:p>
          <w:p w14:paraId="1BB2662C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8413 82 009</w:t>
            </w:r>
          </w:p>
          <w:p w14:paraId="26066CCB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8413 82 009 1</w:t>
            </w:r>
          </w:p>
          <w:p w14:paraId="5F88742C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8413 82 009 9</w:t>
            </w:r>
          </w:p>
          <w:p w14:paraId="10DDA051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</w:t>
            </w:r>
          </w:p>
          <w:p w14:paraId="215BFF39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8414 10</w:t>
            </w:r>
          </w:p>
          <w:p w14:paraId="615ADF3C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8414 10</w:t>
            </w:r>
          </w:p>
          <w:p w14:paraId="7632DD1B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8414 10 200 0</w:t>
            </w:r>
          </w:p>
          <w:p w14:paraId="18594C9F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8414 10 250 0</w:t>
            </w:r>
          </w:p>
          <w:p w14:paraId="34DD3452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8414 10 810 0</w:t>
            </w:r>
          </w:p>
          <w:p w14:paraId="252D0F59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8414 10 890 0</w:t>
            </w:r>
          </w:p>
          <w:p w14:paraId="4CB28FD7" w14:textId="77777777" w:rsidR="004B59EC" w:rsidRPr="004971D8" w:rsidRDefault="004B59EC" w:rsidP="0037549E">
            <w:pPr>
              <w:jc w:val="center"/>
              <w:rPr>
                <w:sz w:val="20"/>
                <w:szCs w:val="20"/>
              </w:rPr>
            </w:pPr>
          </w:p>
          <w:p w14:paraId="79450205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76B6EA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1F7FF739" w14:textId="1258E69E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0B3C0C4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19B050C5" w14:textId="17E4516F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  <w:tc>
          <w:tcPr>
            <w:tcW w:w="3792" w:type="dxa"/>
          </w:tcPr>
          <w:p w14:paraId="1C175FE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47C6B53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22247 </w:t>
            </w:r>
            <w:r w:rsidR="00B03B52" w:rsidRPr="004971D8">
              <w:rPr>
                <w:sz w:val="20"/>
                <w:szCs w:val="20"/>
                <w:lang w:val="uk-UA"/>
              </w:rPr>
              <w:t>-96</w:t>
            </w:r>
            <w:r w:rsidRPr="004971D8">
              <w:rPr>
                <w:sz w:val="20"/>
                <w:szCs w:val="20"/>
                <w:lang w:val="uk-UA"/>
              </w:rPr>
              <w:t xml:space="preserve">  (ИСО 2858  ) </w:t>
            </w:r>
          </w:p>
          <w:p w14:paraId="2D232E2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МЭК 60335-2-41  </w:t>
            </w:r>
          </w:p>
          <w:p w14:paraId="39AECEA9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31839</w:t>
            </w:r>
            <w:r w:rsidR="00B03B52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 (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809:1998)</w:t>
            </w:r>
          </w:p>
          <w:p w14:paraId="023AF53A" w14:textId="77777777" w:rsidR="0037549E" w:rsidRPr="004971D8" w:rsidRDefault="00393F6A" w:rsidP="003754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EN 13951 </w:t>
            </w:r>
            <w:r w:rsidR="00B03B52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ADE5EA7" w14:textId="77777777" w:rsidR="00393F6A" w:rsidRPr="004971D8" w:rsidRDefault="00393F6A" w:rsidP="003754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54804</w:t>
            </w:r>
            <w:r w:rsidR="00B03B52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>(ИСО 9908:1993)</w:t>
            </w:r>
          </w:p>
          <w:p w14:paraId="2FE2096F" w14:textId="77777777" w:rsidR="0037549E" w:rsidRPr="004971D8" w:rsidRDefault="00393F6A" w:rsidP="00393F6A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54805 </w:t>
            </w:r>
            <w:r w:rsidR="00B03B52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D90ACDC" w14:textId="77777777" w:rsidR="00393F6A" w:rsidRPr="004971D8" w:rsidRDefault="00393F6A" w:rsidP="00393F6A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 5199:2002)</w:t>
            </w:r>
          </w:p>
          <w:p w14:paraId="02443CFB" w14:textId="77777777" w:rsidR="00393F6A" w:rsidRPr="004971D8" w:rsidRDefault="00393F6A" w:rsidP="00393F6A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54806</w:t>
            </w:r>
            <w:r w:rsidR="00B03B52" w:rsidRPr="004971D8">
              <w:rPr>
                <w:sz w:val="20"/>
                <w:szCs w:val="20"/>
                <w:lang w:val="uk-UA"/>
              </w:rPr>
              <w:t>-2011</w:t>
            </w:r>
            <w:r w:rsidR="0037549E" w:rsidRPr="004971D8">
              <w:rPr>
                <w:sz w:val="20"/>
                <w:szCs w:val="20"/>
                <w:lang w:val="uk-UA"/>
              </w:rPr>
              <w:t xml:space="preserve"> </w:t>
            </w:r>
            <w:r w:rsidRPr="004971D8">
              <w:rPr>
                <w:sz w:val="20"/>
                <w:szCs w:val="20"/>
                <w:lang w:val="uk-UA"/>
              </w:rPr>
              <w:t>(ИСО 9905:1994)</w:t>
            </w:r>
          </w:p>
          <w:p w14:paraId="0EE4207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3347</w:t>
            </w:r>
            <w:r w:rsidR="00B03B52" w:rsidRPr="004971D8">
              <w:rPr>
                <w:sz w:val="20"/>
                <w:szCs w:val="20"/>
                <w:lang w:val="uk-UA"/>
              </w:rPr>
              <w:t>-91</w:t>
            </w:r>
          </w:p>
          <w:p w14:paraId="60BEEA7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13823</w:t>
            </w:r>
            <w:r w:rsidR="00B03B52" w:rsidRPr="004971D8">
              <w:rPr>
                <w:sz w:val="20"/>
                <w:szCs w:val="20"/>
                <w:lang w:val="uk-UA"/>
              </w:rPr>
              <w:t>-93</w:t>
            </w:r>
          </w:p>
          <w:p w14:paraId="173601FF" w14:textId="77777777" w:rsidR="00393F6A" w:rsidRPr="004971D8" w:rsidRDefault="00393F6A" w:rsidP="00393F6A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17335</w:t>
            </w:r>
            <w:r w:rsidR="00B03B52" w:rsidRPr="004971D8">
              <w:rPr>
                <w:sz w:val="20"/>
                <w:szCs w:val="20"/>
                <w:lang w:val="uk-UA"/>
              </w:rPr>
              <w:t>-78</w:t>
            </w:r>
          </w:p>
          <w:p w14:paraId="0DF7458B" w14:textId="77777777" w:rsidR="00393F6A" w:rsidRPr="004971D8" w:rsidRDefault="00393F6A" w:rsidP="00393F6A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30576</w:t>
            </w:r>
            <w:r w:rsidR="00B03B52" w:rsidRPr="004971D8">
              <w:rPr>
                <w:sz w:val="20"/>
                <w:szCs w:val="20"/>
                <w:lang w:val="uk-UA"/>
              </w:rPr>
              <w:t>-98</w:t>
            </w:r>
          </w:p>
          <w:p w14:paraId="623397E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30645</w:t>
            </w:r>
            <w:r w:rsidR="00B03B52" w:rsidRPr="004971D8">
              <w:rPr>
                <w:sz w:val="20"/>
                <w:szCs w:val="20"/>
                <w:lang w:val="uk-UA"/>
              </w:rPr>
              <w:t>-99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0581BF0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31835 </w:t>
            </w:r>
            <w:r w:rsidR="00B03B52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F34B2E8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31840</w:t>
            </w:r>
            <w:r w:rsidR="00B03B52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3C05DB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1831</w:t>
            </w:r>
            <w:r w:rsidR="006F2A24" w:rsidRPr="004971D8">
              <w:rPr>
                <w:sz w:val="20"/>
                <w:szCs w:val="20"/>
                <w:lang w:val="uk-UA"/>
              </w:rPr>
              <w:t>-2008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5D779C4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53675 </w:t>
            </w:r>
            <w:r w:rsidR="006F2A24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667109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ЕН 1050</w:t>
            </w:r>
            <w:r w:rsidR="00825C0F" w:rsidRPr="004971D8">
              <w:rPr>
                <w:sz w:val="20"/>
                <w:szCs w:val="20"/>
                <w:lang w:val="uk-UA"/>
              </w:rPr>
              <w:t>-202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AF4807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2.601</w:t>
            </w:r>
            <w:r w:rsidR="00825C0F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0F2437B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61" w:history="1">
              <w:r w:rsidR="00393F6A" w:rsidRPr="004971D8">
                <w:rPr>
                  <w:sz w:val="20"/>
                  <w:szCs w:val="20"/>
                  <w:lang w:val="uk-UA"/>
                </w:rPr>
                <w:t>ГОСТ Р ИСО 12100-1</w:t>
              </w:r>
              <w:r w:rsidR="00825C0F" w:rsidRPr="004971D8">
                <w:rPr>
                  <w:sz w:val="20"/>
                  <w:szCs w:val="20"/>
                  <w:lang w:val="uk-UA"/>
                </w:rPr>
                <w:t>-2007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09139A2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12100-2 </w:t>
            </w:r>
            <w:r w:rsidR="00854565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00CB2AA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53387 </w:t>
            </w:r>
            <w:r w:rsidR="00854565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(ИСО/ТС 14798:2006)</w:t>
            </w:r>
          </w:p>
          <w:p w14:paraId="122EF2F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8995</w:t>
            </w:r>
            <w:r w:rsidR="00854565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E2B7A9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13851</w:t>
            </w:r>
            <w:r w:rsidR="00854565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50BE28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13855</w:t>
            </w:r>
            <w:r w:rsidR="00D84547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3FE3ACC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62" w:history="1">
              <w:r w:rsidR="00393F6A" w:rsidRPr="004971D8">
                <w:rPr>
                  <w:sz w:val="20"/>
                  <w:szCs w:val="20"/>
                  <w:lang w:val="uk-UA"/>
                </w:rPr>
                <w:t>ГОСТ ИСО 14123-1</w:t>
              </w:r>
              <w:r w:rsidR="00D84547" w:rsidRPr="004971D8">
                <w:rPr>
                  <w:sz w:val="20"/>
                  <w:szCs w:val="20"/>
                  <w:lang w:val="uk-UA"/>
                </w:rPr>
                <w:t>-2000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0B22713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14254</w:t>
            </w:r>
            <w:r w:rsidR="00436EDC" w:rsidRPr="004971D8">
              <w:rPr>
                <w:sz w:val="20"/>
                <w:szCs w:val="20"/>
                <w:lang w:val="uk-UA"/>
              </w:rPr>
              <w:t>-215</w:t>
            </w:r>
            <w:r w:rsidRPr="004971D8">
              <w:rPr>
                <w:sz w:val="20"/>
                <w:szCs w:val="20"/>
                <w:lang w:val="uk-UA"/>
              </w:rPr>
              <w:t xml:space="preserve">  (МЭК 529 ) </w:t>
            </w:r>
          </w:p>
          <w:p w14:paraId="435DFAE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30691</w:t>
            </w:r>
            <w:r w:rsidR="009B7AB9" w:rsidRPr="004971D8">
              <w:rPr>
                <w:sz w:val="20"/>
                <w:szCs w:val="20"/>
                <w:lang w:val="uk-UA"/>
              </w:rPr>
              <w:t>-2001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770864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(ИСО 4871 ) </w:t>
            </w:r>
          </w:p>
          <w:p w14:paraId="02DB46E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349 </w:t>
            </w:r>
            <w:r w:rsidR="00436EDC" w:rsidRPr="004971D8">
              <w:rPr>
                <w:sz w:val="20"/>
                <w:szCs w:val="20"/>
                <w:lang w:val="uk-UA"/>
              </w:rPr>
              <w:t>-</w:t>
            </w:r>
            <w:r w:rsidR="009B7AB9" w:rsidRPr="004971D8">
              <w:rPr>
                <w:sz w:val="20"/>
                <w:szCs w:val="20"/>
                <w:lang w:val="uk-UA"/>
              </w:rPr>
              <w:t>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13AE25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418 </w:t>
            </w:r>
            <w:r w:rsidR="00436EDC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B0A94E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563</w:t>
            </w:r>
            <w:r w:rsidR="00440D8F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1FFE41B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894-2 </w:t>
            </w:r>
            <w:r w:rsidR="00FC7F31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82C22B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953</w:t>
            </w:r>
            <w:r w:rsidR="00FC7F31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03C650D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63" w:history="1">
              <w:r w:rsidR="00393F6A" w:rsidRPr="004971D8">
                <w:rPr>
                  <w:sz w:val="20"/>
                  <w:szCs w:val="20"/>
                  <w:lang w:val="uk-UA"/>
                </w:rPr>
                <w:t xml:space="preserve">ГОСТ ЕН 1005-2 </w:t>
              </w:r>
              <w:r w:rsidR="00D04E71" w:rsidRPr="004971D8">
                <w:rPr>
                  <w:sz w:val="20"/>
                  <w:szCs w:val="20"/>
                  <w:lang w:val="uk-UA"/>
                </w:rPr>
                <w:t>-2005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37FD81C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1037</w:t>
            </w:r>
            <w:r w:rsidR="00D04E71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367C7B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1088 </w:t>
            </w:r>
            <w:r w:rsidR="00D04E71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F669CD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1760-1</w:t>
            </w:r>
            <w:r w:rsidR="00D04E71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E9ABAC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разделы 4 и 5 </w:t>
            </w:r>
          </w:p>
          <w:p w14:paraId="40FBDDE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1837 </w:t>
            </w:r>
            <w:r w:rsidR="00D83BE2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97D962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30860</w:t>
            </w:r>
            <w:r w:rsidR="00D83BE2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1F633D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842:1996, ЕН 981:1996) </w:t>
            </w:r>
          </w:p>
          <w:p w14:paraId="5D2F27C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31193 </w:t>
            </w:r>
            <w:r w:rsidR="00D83BE2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516D0D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1032:2003) </w:t>
            </w:r>
          </w:p>
          <w:p w14:paraId="0757CCF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МЭК 60204-1 </w:t>
            </w:r>
            <w:r w:rsidR="00727726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E5FAE9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14122-3 </w:t>
            </w:r>
            <w:r w:rsidR="00727726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7B9EF4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14122-4</w:t>
            </w:r>
            <w:r w:rsidR="00FF0859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31CA25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14738 </w:t>
            </w:r>
            <w:r w:rsidR="00FF0859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C8D155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15534-1</w:t>
            </w:r>
            <w:r w:rsidR="00FF0859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B78586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15534-2 </w:t>
            </w:r>
            <w:r w:rsidR="00FF0859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2E3A72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15534-3</w:t>
            </w:r>
            <w:r w:rsidR="00FF0859" w:rsidRPr="004971D8">
              <w:rPr>
                <w:sz w:val="20"/>
                <w:szCs w:val="20"/>
                <w:lang w:val="uk-UA"/>
              </w:rPr>
              <w:t>-2017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28F7CA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СТБ ИСО 13849-1 </w:t>
            </w:r>
            <w:r w:rsidR="00414731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5AEAA9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ISO 13857</w:t>
            </w:r>
            <w:r w:rsidR="00AA0E14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8D3A0C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14122-1 </w:t>
            </w:r>
            <w:r w:rsidR="00AA0E14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9CC9D8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14122-2 </w:t>
            </w:r>
            <w:r w:rsidR="00AA0E14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9C53C8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14159 </w:t>
            </w:r>
            <w:r w:rsidR="00AA0E14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EB109F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60204-31 </w:t>
            </w:r>
            <w:r w:rsidR="00AA0E14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38D86EF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60335-1 </w:t>
            </w:r>
            <w:r w:rsidR="003837FE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22708C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61310-1</w:t>
            </w:r>
            <w:r w:rsidR="003837FE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E8963F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61310-2</w:t>
            </w:r>
            <w:r w:rsidR="003837FE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  </w:t>
            </w:r>
          </w:p>
          <w:p w14:paraId="47CD874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61310-3</w:t>
            </w:r>
            <w:r w:rsidR="003837FE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2CB624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 РК МЭК 61310-1</w:t>
            </w:r>
            <w:r w:rsidR="003837FE" w:rsidRPr="004971D8">
              <w:rPr>
                <w:sz w:val="20"/>
                <w:szCs w:val="20"/>
                <w:lang w:val="uk-UA"/>
              </w:rPr>
              <w:t>-2008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F85C2B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 РК МЭК 61310-2</w:t>
            </w:r>
            <w:r w:rsidR="003837FE" w:rsidRPr="004971D8">
              <w:rPr>
                <w:sz w:val="20"/>
                <w:szCs w:val="20"/>
                <w:lang w:val="uk-UA"/>
              </w:rPr>
              <w:t>-2008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98CA60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547-1</w:t>
            </w:r>
            <w:r w:rsidR="00CE5E6F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3CB0EF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547-</w:t>
            </w:r>
            <w:r w:rsidR="00CE5E6F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0094C0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547-3</w:t>
            </w:r>
            <w:r w:rsidR="00CE5E6F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FB69AF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574</w:t>
            </w:r>
            <w:r w:rsidR="00CE5E6F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B6390D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614-1</w:t>
            </w:r>
            <w:r w:rsidR="00F97CD2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5B8F1F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614-2</w:t>
            </w:r>
            <w:r w:rsidR="00F97CD2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3271A1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894-1</w:t>
            </w:r>
            <w:r w:rsidR="00F97CD2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E20FF9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894-3</w:t>
            </w:r>
            <w:r w:rsidR="00F97CD2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2FAC4F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999 </w:t>
            </w:r>
            <w:r w:rsidR="00F97CD2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961FDB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1005-3 </w:t>
            </w:r>
            <w:r w:rsidR="00F97CD2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     </w:t>
            </w:r>
          </w:p>
          <w:p w14:paraId="0F4DFBE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1299</w:t>
            </w:r>
            <w:r w:rsidR="00F97CD2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DC5211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12198-1</w:t>
            </w:r>
            <w:r w:rsidR="00F97CD2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E9318D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13478</w:t>
            </w:r>
            <w:r w:rsidR="002A6920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C2DC83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</w:t>
            </w:r>
            <w:r w:rsidR="00A319EC" w:rsidRPr="004971D8">
              <w:rPr>
                <w:sz w:val="20"/>
                <w:szCs w:val="20"/>
                <w:lang w:val="uk-UA"/>
              </w:rPr>
              <w:t>-89</w:t>
            </w:r>
          </w:p>
          <w:p w14:paraId="036823A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12.1.002</w:t>
            </w:r>
            <w:r w:rsidR="00A319EC" w:rsidRPr="004971D8">
              <w:rPr>
                <w:sz w:val="20"/>
                <w:szCs w:val="20"/>
                <w:lang w:val="uk-UA"/>
              </w:rPr>
              <w:t>-84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D2CA6C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12.1.003</w:t>
            </w:r>
            <w:r w:rsidR="00A319EC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5078D8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12.1.004</w:t>
            </w:r>
            <w:r w:rsidR="00A319EC" w:rsidRPr="004971D8">
              <w:rPr>
                <w:sz w:val="20"/>
                <w:szCs w:val="20"/>
                <w:lang w:val="uk-UA"/>
              </w:rPr>
              <w:t>-91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DCCDDA4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64" w:history="1">
              <w:r w:rsidR="00393F6A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A319EC" w:rsidRPr="004971D8">
              <w:rPr>
                <w:sz w:val="20"/>
                <w:szCs w:val="20"/>
                <w:lang w:val="uk-UA"/>
              </w:rPr>
              <w:t>-88</w:t>
            </w:r>
            <w:r w:rsidR="00393F6A"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75FAA8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</w:t>
            </w:r>
            <w:r w:rsidR="00A319EC" w:rsidRPr="004971D8">
              <w:rPr>
                <w:sz w:val="20"/>
                <w:szCs w:val="20"/>
                <w:lang w:val="uk-UA"/>
              </w:rPr>
              <w:t>-76</w:t>
            </w:r>
          </w:p>
          <w:p w14:paraId="3C1CED1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</w:t>
            </w:r>
            <w:r w:rsidR="00A319EC" w:rsidRPr="004971D8">
              <w:rPr>
                <w:sz w:val="20"/>
                <w:szCs w:val="20"/>
                <w:lang w:val="uk-UA"/>
              </w:rPr>
              <w:t>-76</w:t>
            </w:r>
          </w:p>
          <w:p w14:paraId="3CC10145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65" w:history="1">
              <w:r w:rsidR="00393F6A" w:rsidRPr="004971D8">
                <w:rPr>
                  <w:sz w:val="20"/>
                  <w:szCs w:val="20"/>
                  <w:lang w:val="uk-UA"/>
                </w:rPr>
                <w:t>ГОСТ 12.1.012</w:t>
              </w:r>
              <w:r w:rsidR="00A319EC" w:rsidRPr="004971D8">
                <w:rPr>
                  <w:sz w:val="20"/>
                  <w:szCs w:val="20"/>
                  <w:lang w:val="uk-UA"/>
                </w:rPr>
                <w:t>-2004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535A937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12.1.018</w:t>
            </w:r>
            <w:r w:rsidR="00A319EC" w:rsidRPr="004971D8">
              <w:rPr>
                <w:sz w:val="20"/>
                <w:szCs w:val="20"/>
                <w:lang w:val="uk-UA"/>
              </w:rPr>
              <w:t>-93</w:t>
            </w:r>
          </w:p>
          <w:p w14:paraId="54D7856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12.1.019 </w:t>
            </w:r>
            <w:r w:rsidR="006C5239" w:rsidRPr="004971D8">
              <w:rPr>
                <w:sz w:val="20"/>
                <w:szCs w:val="20"/>
                <w:lang w:val="uk-UA"/>
              </w:rPr>
              <w:t>-2017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B24DBF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12.1.030</w:t>
            </w:r>
            <w:r w:rsidR="006C5239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016702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12.1.040</w:t>
            </w:r>
            <w:r w:rsidR="00C36D48" w:rsidRPr="004971D8">
              <w:rPr>
                <w:sz w:val="20"/>
                <w:szCs w:val="20"/>
                <w:lang w:val="uk-UA"/>
              </w:rPr>
              <w:t>-83</w:t>
            </w:r>
          </w:p>
          <w:p w14:paraId="77D8C28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12.2.003</w:t>
            </w:r>
            <w:r w:rsidR="00C36D48" w:rsidRPr="004971D8">
              <w:rPr>
                <w:sz w:val="20"/>
                <w:szCs w:val="20"/>
                <w:lang w:val="uk-UA"/>
              </w:rPr>
              <w:t>-91</w:t>
            </w:r>
          </w:p>
          <w:p w14:paraId="51ACCB9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12.2.007.0</w:t>
            </w:r>
            <w:r w:rsidR="00C36D48" w:rsidRPr="004971D8">
              <w:rPr>
                <w:sz w:val="20"/>
                <w:szCs w:val="20"/>
                <w:lang w:val="uk-UA"/>
              </w:rPr>
              <w:t>-75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D0BD0E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12.2.032</w:t>
            </w:r>
            <w:r w:rsidR="00C36D48" w:rsidRPr="004971D8">
              <w:rPr>
                <w:sz w:val="20"/>
                <w:szCs w:val="20"/>
                <w:lang w:val="uk-UA"/>
              </w:rPr>
              <w:t>-78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959EE5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12.2.033</w:t>
            </w:r>
            <w:r w:rsidR="00C36D48" w:rsidRPr="004971D8">
              <w:rPr>
                <w:sz w:val="20"/>
                <w:szCs w:val="20"/>
                <w:lang w:val="uk-UA"/>
              </w:rPr>
              <w:t>-78</w:t>
            </w:r>
          </w:p>
          <w:p w14:paraId="0A19FAF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12.4.040</w:t>
            </w:r>
            <w:r w:rsidR="00C36D48" w:rsidRPr="004971D8">
              <w:rPr>
                <w:sz w:val="20"/>
                <w:szCs w:val="20"/>
                <w:lang w:val="uk-UA"/>
              </w:rPr>
              <w:t>-78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1BEA55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12.2.049</w:t>
            </w:r>
            <w:r w:rsidR="00C36D48" w:rsidRPr="004971D8">
              <w:rPr>
                <w:sz w:val="20"/>
                <w:szCs w:val="20"/>
                <w:lang w:val="uk-UA"/>
              </w:rPr>
              <w:t>-78</w:t>
            </w:r>
          </w:p>
          <w:p w14:paraId="29D99D8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</w:t>
            </w:r>
            <w:r w:rsidR="00C36D48" w:rsidRPr="004971D8">
              <w:rPr>
                <w:sz w:val="20"/>
                <w:szCs w:val="20"/>
                <w:lang w:val="uk-UA"/>
              </w:rPr>
              <w:t>-87</w:t>
            </w:r>
          </w:p>
          <w:p w14:paraId="1C7CE9E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12.2.052</w:t>
            </w:r>
            <w:r w:rsidR="00C36D48" w:rsidRPr="004971D8">
              <w:rPr>
                <w:sz w:val="20"/>
                <w:szCs w:val="20"/>
                <w:lang w:val="uk-UA"/>
              </w:rPr>
              <w:t>-78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F25528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12.2.061</w:t>
            </w:r>
            <w:r w:rsidR="00C36D48" w:rsidRPr="004971D8">
              <w:rPr>
                <w:sz w:val="20"/>
                <w:szCs w:val="20"/>
                <w:lang w:val="uk-UA"/>
              </w:rPr>
              <w:t>-88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5DBCD3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12.2.062</w:t>
            </w:r>
            <w:r w:rsidR="00DF083C" w:rsidRPr="004971D8">
              <w:rPr>
                <w:sz w:val="20"/>
                <w:szCs w:val="20"/>
                <w:lang w:val="uk-UA"/>
              </w:rPr>
              <w:t>-78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C5BF45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12.2.064</w:t>
            </w:r>
            <w:r w:rsidR="00DF083C" w:rsidRPr="004971D8">
              <w:rPr>
                <w:sz w:val="20"/>
                <w:szCs w:val="20"/>
                <w:lang w:val="uk-UA"/>
              </w:rPr>
              <w:t>-84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EBAA7FF" w14:textId="77777777" w:rsidR="00DF083C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12.2.098</w:t>
            </w:r>
            <w:r w:rsidR="00DF083C" w:rsidRPr="004971D8">
              <w:rPr>
                <w:sz w:val="20"/>
                <w:szCs w:val="20"/>
                <w:lang w:val="uk-UA"/>
              </w:rPr>
              <w:t>-84</w:t>
            </w:r>
          </w:p>
          <w:p w14:paraId="79CBA03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12.3.002</w:t>
            </w:r>
            <w:r w:rsidR="00DF083C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3CDB812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66" w:history="1">
              <w:r w:rsidR="00393F6A" w:rsidRPr="004971D8">
                <w:rPr>
                  <w:sz w:val="20"/>
                  <w:szCs w:val="20"/>
                  <w:lang w:val="uk-UA"/>
                </w:rPr>
                <w:t>ГОСТ Р 12.4.026</w:t>
              </w:r>
              <w:r w:rsidR="00DF083C" w:rsidRPr="004971D8">
                <w:rPr>
                  <w:sz w:val="20"/>
                  <w:szCs w:val="20"/>
                  <w:lang w:val="uk-UA"/>
                </w:rPr>
                <w:t>-2015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561B419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51338</w:t>
            </w:r>
            <w:r w:rsidR="00DF083C" w:rsidRPr="004971D8">
              <w:rPr>
                <w:sz w:val="20"/>
                <w:szCs w:val="20"/>
                <w:lang w:val="uk-UA"/>
              </w:rPr>
              <w:t>-99</w:t>
            </w:r>
          </w:p>
          <w:p w14:paraId="6EB0EAEA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55068</w:t>
            </w:r>
            <w:r w:rsidR="00DF083C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4310CC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27336</w:t>
            </w:r>
            <w:r w:rsidR="00DF083C" w:rsidRPr="004971D8">
              <w:rPr>
                <w:sz w:val="20"/>
                <w:szCs w:val="20"/>
              </w:rPr>
              <w:t>-2016</w:t>
            </w:r>
          </w:p>
          <w:p w14:paraId="38C39B7D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52615 </w:t>
            </w:r>
            <w:r w:rsidR="00DF083C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330CD8C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54107</w:t>
            </w:r>
            <w:r w:rsidR="00DF083C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24A441C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54108</w:t>
            </w:r>
            <w:r w:rsidR="00DF083C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623AE41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54807 </w:t>
            </w:r>
            <w:r w:rsidR="007D64F7" w:rsidRPr="004971D8">
              <w:rPr>
                <w:sz w:val="20"/>
                <w:szCs w:val="20"/>
                <w:lang w:val="uk-UA"/>
              </w:rPr>
              <w:t>-</w:t>
            </w:r>
            <w:r w:rsidR="00DF083C" w:rsidRPr="004971D8">
              <w:rPr>
                <w:sz w:val="20"/>
                <w:szCs w:val="20"/>
                <w:lang w:val="uk-UA"/>
              </w:rPr>
              <w:t>2011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1E0C36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EN 13951  </w:t>
            </w:r>
          </w:p>
          <w:p w14:paraId="76B57E24" w14:textId="77777777" w:rsidR="00393F6A" w:rsidRPr="004971D8" w:rsidRDefault="00393F6A" w:rsidP="003754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3347</w:t>
            </w:r>
            <w:r w:rsidR="007D64F7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BB5139B" w14:textId="03EBFA45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5CBDE3C5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60335-1</w:t>
            </w:r>
            <w:r w:rsidR="007D64F7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BD7DAD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7D64F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2F2BDD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60335-2-41  </w:t>
            </w:r>
          </w:p>
          <w:p w14:paraId="5569142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60335-2-51  </w:t>
            </w:r>
          </w:p>
          <w:p w14:paraId="3B37077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 </w:t>
            </w:r>
          </w:p>
          <w:p w14:paraId="49263E4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ГОСТР МЭК 60204-1  </w:t>
            </w:r>
          </w:p>
          <w:p w14:paraId="5B2F8EF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7D64F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A8C98E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7D64F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ED1F94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 </w:t>
            </w:r>
            <w:r w:rsidR="007D64F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856120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IEC 60335-2-40</w:t>
            </w:r>
            <w:r w:rsidR="007D64F7" w:rsidRPr="004971D8">
              <w:rPr>
                <w:sz w:val="20"/>
                <w:szCs w:val="20"/>
              </w:rPr>
              <w:t>-2016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8FF926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FA15CA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7D64F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C6C5293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7D64F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2A8BE6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  </w:t>
            </w:r>
            <w:r w:rsidR="007D64F7" w:rsidRPr="004971D8">
              <w:rPr>
                <w:sz w:val="20"/>
                <w:szCs w:val="20"/>
              </w:rPr>
              <w:t>-2013</w:t>
            </w:r>
          </w:p>
          <w:p w14:paraId="7E9E1A2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7D64F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25E8A7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30804.6.2</w:t>
            </w:r>
            <w:r w:rsidR="007D64F7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4FF1A1C2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30804.6.4</w:t>
            </w:r>
            <w:r w:rsidR="007D64F7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3D77CBA" w14:textId="77777777" w:rsidR="00393F6A" w:rsidRPr="004971D8" w:rsidRDefault="00393F6A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7D64F7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CD89899" w14:textId="77777777" w:rsidR="00393F6A" w:rsidRPr="004971D8" w:rsidRDefault="00393F6A" w:rsidP="00393F6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7D64F7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1C632C2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30804.4.13</w:t>
            </w:r>
            <w:r w:rsidR="007D64F7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23A1B6B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52507 </w:t>
            </w:r>
            <w:r w:rsidR="00005255" w:rsidRPr="004971D8">
              <w:rPr>
                <w:sz w:val="20"/>
                <w:szCs w:val="20"/>
              </w:rPr>
              <w:t>-2005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DEAC566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IEC 61000-6-4</w:t>
            </w:r>
            <w:r w:rsidR="00005255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2A3A1C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СТБ МЭК 61000-2-4  </w:t>
            </w:r>
          </w:p>
          <w:p w14:paraId="5A81892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51317.2.5 </w:t>
            </w:r>
          </w:p>
          <w:p w14:paraId="3677C32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  <w:t>006</w:t>
            </w:r>
          </w:p>
          <w:p w14:paraId="2B85ED02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51317.3.4 </w:t>
            </w:r>
            <w:r w:rsidR="00F95106" w:rsidRPr="004971D8">
              <w:rPr>
                <w:sz w:val="20"/>
                <w:szCs w:val="20"/>
                <w:shd w:val="clear" w:color="auto" w:fill="FFFFFF"/>
              </w:rPr>
              <w:t>-2006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4BE230A8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30804.3.11</w:t>
            </w:r>
            <w:r w:rsidR="00F9510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F716915" w14:textId="77777777" w:rsidR="00393F6A" w:rsidRPr="004971D8" w:rsidRDefault="00393F6A" w:rsidP="003754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30804.3.12 </w:t>
            </w:r>
            <w:r w:rsidR="00F9510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CD9327A" w14:textId="1303074F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02E30C82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473620B9" w14:textId="77777777" w:rsidR="00393F6A" w:rsidRPr="004971D8" w:rsidRDefault="00734410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5.103</w:t>
            </w:r>
          </w:p>
        </w:tc>
        <w:tc>
          <w:tcPr>
            <w:tcW w:w="3780" w:type="dxa"/>
          </w:tcPr>
          <w:p w14:paraId="029227B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Компрессоры для холодильного оборудования</w:t>
            </w:r>
          </w:p>
          <w:p w14:paraId="3C0B188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Компрессоры воздушные, установленные на колесных шасси для буксировки </w:t>
            </w:r>
          </w:p>
          <w:p w14:paraId="10BA07D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Турбокомпрессоры</w:t>
            </w:r>
          </w:p>
          <w:p w14:paraId="4BCA633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Турбокомпрессоры одноступенчатые</w:t>
            </w:r>
          </w:p>
          <w:p w14:paraId="2E4D3F1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Турбокомпрессоры многоступенчатые</w:t>
            </w:r>
          </w:p>
          <w:p w14:paraId="64798CA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Компрессоры объемные поршневые</w:t>
            </w:r>
          </w:p>
          <w:p w14:paraId="26169B5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Компрессоры объемные поршневые, с рабочим давлением не более15 бар и производительностью не более 60 куб. м/час</w:t>
            </w:r>
          </w:p>
          <w:p w14:paraId="4C52584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Компрессоры объемные поршневые, с рабочим давлением не более15 бар и </w:t>
            </w:r>
            <w:r w:rsidRPr="004971D8">
              <w:rPr>
                <w:sz w:val="20"/>
                <w:szCs w:val="20"/>
              </w:rPr>
              <w:lastRenderedPageBreak/>
              <w:t>производительностью более 60 куб. м/час</w:t>
            </w:r>
          </w:p>
          <w:p w14:paraId="0E11AFC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Компрессоры объемные поршневые, с рабочим давлением более15 бар и производительностью не более 120 куб. м/час</w:t>
            </w:r>
          </w:p>
          <w:p w14:paraId="5791352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Компрессоры объемные поршневые, с рабочим давлением более15 бар и производительностью более 120 куб. м/час</w:t>
            </w:r>
          </w:p>
          <w:p w14:paraId="78B17E3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Компрессоры объемные роторные, одновальные или многовальные </w:t>
            </w:r>
          </w:p>
          <w:p w14:paraId="4C44351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Компрессоры объемные роторные, одновальные </w:t>
            </w:r>
          </w:p>
          <w:p w14:paraId="6FB65C4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Компрессоры объемные роторные, многовальные </w:t>
            </w:r>
          </w:p>
          <w:p w14:paraId="41FFA36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Компрессоры объемные роторные, многовальные, винтовые </w:t>
            </w:r>
          </w:p>
          <w:p w14:paraId="072B9D1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Компрессоры объемные роторные, многовальные, прочие (кроме винтовых)</w:t>
            </w:r>
          </w:p>
          <w:p w14:paraId="2F35BDC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Компрессоры воздушные или газовые, прочие, не включенные в другие группировки</w:t>
            </w:r>
          </w:p>
          <w:p w14:paraId="3BBDD63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Компрессоры воздушные или газовые, прочие, не включенные в другие группировки</w:t>
            </w:r>
          </w:p>
          <w:p w14:paraId="7CCF6619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B8CCBC9" w14:textId="2946DBFE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3с, 9с (Для ТР ТС 010/2011) Сертификация</w:t>
            </w:r>
          </w:p>
          <w:p w14:paraId="2372BDDB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03EA3A40" w14:textId="3242763C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4BC96BDC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093BC31F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54B93AD3" w14:textId="261996D3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(для ТР ТС 010/2011) Декларирование</w:t>
            </w:r>
          </w:p>
          <w:p w14:paraId="6112A431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331C917" w14:textId="400ECE1D" w:rsidR="00393F6A" w:rsidRPr="004971D8" w:rsidRDefault="00275E48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lastRenderedPageBreak/>
              <w:t>ТР ТС 004</w:t>
            </w:r>
            <w:r w:rsidRPr="004971D8">
              <w:rPr>
                <w:sz w:val="20"/>
                <w:szCs w:val="20"/>
              </w:rPr>
              <w:t>/2011, 020/2011) Декларирование</w:t>
            </w:r>
          </w:p>
          <w:p w14:paraId="47FC304D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0D5D59C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8414 30</w:t>
            </w:r>
          </w:p>
          <w:p w14:paraId="1670A122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8414 30</w:t>
            </w:r>
          </w:p>
          <w:p w14:paraId="79E2588F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8414 40</w:t>
            </w:r>
          </w:p>
          <w:p w14:paraId="7B6C6387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8414 40</w:t>
            </w:r>
          </w:p>
          <w:p w14:paraId="08331C5F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8414 80 1</w:t>
            </w:r>
          </w:p>
          <w:p w14:paraId="2BD41266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8414 80 11</w:t>
            </w:r>
          </w:p>
          <w:p w14:paraId="01D29B24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8414 80 19</w:t>
            </w:r>
          </w:p>
          <w:p w14:paraId="07965D84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8414 80</w:t>
            </w:r>
          </w:p>
          <w:p w14:paraId="2E8E5597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8414 80 22</w:t>
            </w:r>
          </w:p>
          <w:p w14:paraId="25765B03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8414 80 28</w:t>
            </w:r>
          </w:p>
          <w:p w14:paraId="488E5286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8414 80 51</w:t>
            </w:r>
          </w:p>
          <w:p w14:paraId="1700CB5E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8414 80 59</w:t>
            </w:r>
          </w:p>
          <w:p w14:paraId="14868781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8414 80 7</w:t>
            </w:r>
          </w:p>
          <w:p w14:paraId="080915BE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8414 80 73</w:t>
            </w:r>
          </w:p>
          <w:p w14:paraId="5F93BE23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8414 80</w:t>
            </w:r>
          </w:p>
          <w:p w14:paraId="41F233AF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8414 80 75</w:t>
            </w:r>
          </w:p>
          <w:p w14:paraId="03B59ACB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8414 80 78</w:t>
            </w:r>
          </w:p>
          <w:p w14:paraId="69000588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8414 80 80</w:t>
            </w:r>
          </w:p>
          <w:p w14:paraId="40E11D8E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8414 30</w:t>
            </w:r>
          </w:p>
          <w:p w14:paraId="1737A0B0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8414 30 200</w:t>
            </w:r>
          </w:p>
          <w:p w14:paraId="4C1C3A15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8414 30 200 1</w:t>
            </w:r>
          </w:p>
          <w:p w14:paraId="71ED0FAB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8414 30 200 3</w:t>
            </w:r>
          </w:p>
          <w:p w14:paraId="2E7EFD5F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8414 30 200 4</w:t>
            </w:r>
          </w:p>
          <w:p w14:paraId="58CAEEDE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8414 30 200 5</w:t>
            </w:r>
          </w:p>
          <w:p w14:paraId="7C3A8DD1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8414 30 200 9</w:t>
            </w:r>
          </w:p>
          <w:p w14:paraId="6D5F7C97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8414 30 810</w:t>
            </w:r>
          </w:p>
          <w:p w14:paraId="033B9BD4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8414 30 810 1</w:t>
            </w:r>
          </w:p>
          <w:p w14:paraId="20D5C7F1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8414 30 810 5</w:t>
            </w:r>
          </w:p>
          <w:p w14:paraId="44643DAC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8414 30 810 6</w:t>
            </w:r>
          </w:p>
          <w:p w14:paraId="549EC726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8414 30 810 7</w:t>
            </w:r>
          </w:p>
          <w:p w14:paraId="6A4AEA93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8414 30 810 9</w:t>
            </w:r>
          </w:p>
          <w:p w14:paraId="5715E736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8414 30 890</w:t>
            </w:r>
          </w:p>
          <w:p w14:paraId="7E53EC56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8414 30 890 1</w:t>
            </w:r>
          </w:p>
          <w:p w14:paraId="749EAAC1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8414 30 890 2</w:t>
            </w:r>
          </w:p>
          <w:p w14:paraId="0609B6B6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8414 30 890 9</w:t>
            </w:r>
          </w:p>
          <w:p w14:paraId="3DB31CB0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8414 40</w:t>
            </w:r>
          </w:p>
          <w:p w14:paraId="1B606B19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8414 40 100 0</w:t>
            </w:r>
          </w:p>
          <w:p w14:paraId="5CF96BC8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8414 40 900 0</w:t>
            </w:r>
          </w:p>
          <w:p w14:paraId="67A8BF5B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8414 51 000 0</w:t>
            </w:r>
          </w:p>
          <w:p w14:paraId="4FC1EEE2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8414 59</w:t>
            </w:r>
          </w:p>
          <w:p w14:paraId="5DF6325C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8414 59 200 0</w:t>
            </w:r>
          </w:p>
          <w:p w14:paraId="48F6E098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8414 59 400 0</w:t>
            </w:r>
          </w:p>
          <w:p w14:paraId="4212F3A5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8414 59 800 0</w:t>
            </w:r>
          </w:p>
          <w:p w14:paraId="6C19E545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8414 60</w:t>
            </w:r>
          </w:p>
          <w:p w14:paraId="387D6A39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8414 60 000 1</w:t>
            </w:r>
          </w:p>
          <w:p w14:paraId="3E60E4C0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8414 60 000 9</w:t>
            </w:r>
          </w:p>
          <w:p w14:paraId="26345DA3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8414 80</w:t>
            </w:r>
          </w:p>
          <w:p w14:paraId="41F8FF6C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8414 80 110 0</w:t>
            </w:r>
          </w:p>
          <w:p w14:paraId="086B9779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8414 80 190 0</w:t>
            </w:r>
          </w:p>
          <w:p w14:paraId="229EAA24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8414 80 220 0</w:t>
            </w:r>
          </w:p>
          <w:p w14:paraId="3BF1EEDC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8414 80 280 0</w:t>
            </w:r>
          </w:p>
          <w:p w14:paraId="4B654836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8414 80 510 0</w:t>
            </w:r>
          </w:p>
          <w:p w14:paraId="079014BD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8414 80 590 0</w:t>
            </w:r>
          </w:p>
          <w:p w14:paraId="3D785753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8414 80 730 0</w:t>
            </w:r>
          </w:p>
          <w:p w14:paraId="4CBADBA0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8414 80 750 0</w:t>
            </w:r>
          </w:p>
          <w:p w14:paraId="3788661D" w14:textId="77777777" w:rsidR="004B59EC" w:rsidRPr="004971D8" w:rsidRDefault="004B59EC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8414 80 780 0</w:t>
            </w:r>
          </w:p>
          <w:p w14:paraId="2DFDCFF3" w14:textId="6EAD2BD3" w:rsidR="00EF4031" w:rsidRPr="004971D8" w:rsidRDefault="00EF4031" w:rsidP="004B59E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8414 80 800 0</w:t>
            </w:r>
          </w:p>
          <w:p w14:paraId="61D0FB37" w14:textId="77777777" w:rsidR="00393F6A" w:rsidRPr="004971D8" w:rsidRDefault="00393F6A" w:rsidP="00EB2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9424AF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6F41D0D8" w14:textId="685CA97A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4AF5F1B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847E8DA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59BCE37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3E6E1D46" w14:textId="77777777" w:rsidR="0037549E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12.2.233 </w:t>
            </w:r>
            <w:r w:rsidR="00F95106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165DB4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(ISO 5149:1993)</w:t>
            </w:r>
          </w:p>
          <w:p w14:paraId="5B98F16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52615 </w:t>
            </w:r>
            <w:r w:rsidR="00F95106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571DD6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1012-2:1996) </w:t>
            </w:r>
          </w:p>
          <w:p w14:paraId="4C46875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54107 </w:t>
            </w:r>
            <w:r w:rsidR="00F95106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8C3CC4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 1607-2:1989)</w:t>
            </w:r>
          </w:p>
          <w:p w14:paraId="1A81BE2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54108</w:t>
            </w:r>
            <w:r w:rsidR="00F95106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E68B4A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 1608-2:1989)</w:t>
            </w:r>
          </w:p>
          <w:p w14:paraId="11E69C39" w14:textId="77777777" w:rsidR="00393F6A" w:rsidRPr="004971D8" w:rsidRDefault="00393F6A" w:rsidP="00393F6A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54802</w:t>
            </w:r>
            <w:r w:rsidR="00F95106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703E370" w14:textId="77777777" w:rsidR="00393F6A" w:rsidRPr="004971D8" w:rsidRDefault="00393F6A" w:rsidP="00393F6A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 13631:2002)</w:t>
            </w:r>
          </w:p>
          <w:p w14:paraId="4B392A63" w14:textId="77777777" w:rsidR="00393F6A" w:rsidRPr="004971D8" w:rsidRDefault="00393F6A" w:rsidP="00393F6A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54807 </w:t>
            </w:r>
            <w:r w:rsidR="00F95106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B1BE49D" w14:textId="77777777" w:rsidR="00393F6A" w:rsidRPr="004971D8" w:rsidRDefault="00393F6A" w:rsidP="00393F6A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 21360:2007)</w:t>
            </w:r>
          </w:p>
          <w:p w14:paraId="281E544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12.2.016 </w:t>
            </w:r>
            <w:r w:rsidR="00F95106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E93B10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12.2.016.1</w:t>
            </w:r>
            <w:r w:rsidR="00F95106" w:rsidRPr="004971D8">
              <w:rPr>
                <w:sz w:val="20"/>
                <w:szCs w:val="20"/>
                <w:lang w:val="uk-UA"/>
              </w:rPr>
              <w:t>-91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2FA80AD" w14:textId="77777777" w:rsidR="00393F6A" w:rsidRPr="004971D8" w:rsidRDefault="00393F6A" w:rsidP="00393F6A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12.2.052</w:t>
            </w:r>
            <w:r w:rsidR="00F95106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 </w:t>
            </w:r>
          </w:p>
          <w:p w14:paraId="0F275CB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12.2.110</w:t>
            </w:r>
            <w:r w:rsidR="00F95106" w:rsidRPr="004971D8">
              <w:rPr>
                <w:sz w:val="20"/>
                <w:szCs w:val="20"/>
                <w:lang w:val="uk-UA"/>
              </w:rPr>
              <w:t>-95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41CB9A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12.2.133 </w:t>
            </w:r>
            <w:r w:rsidR="00F95106" w:rsidRPr="004971D8">
              <w:rPr>
                <w:sz w:val="20"/>
                <w:szCs w:val="20"/>
                <w:lang w:val="uk-UA"/>
              </w:rPr>
              <w:t>-97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D0B78C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18517 </w:t>
            </w:r>
            <w:r w:rsidR="00552193" w:rsidRPr="004971D8">
              <w:rPr>
                <w:sz w:val="20"/>
                <w:szCs w:val="20"/>
                <w:lang w:val="uk-UA"/>
              </w:rPr>
              <w:t>-84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C25A28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27407</w:t>
            </w:r>
            <w:r w:rsidR="00552193" w:rsidRPr="004971D8">
              <w:rPr>
                <w:sz w:val="20"/>
                <w:szCs w:val="20"/>
                <w:lang w:val="uk-UA"/>
              </w:rPr>
              <w:t>-87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AD97B1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30176 </w:t>
            </w:r>
            <w:r w:rsidR="00552193" w:rsidRPr="004971D8">
              <w:rPr>
                <w:sz w:val="20"/>
                <w:szCs w:val="20"/>
                <w:lang w:val="uk-UA"/>
              </w:rPr>
              <w:t>-95</w:t>
            </w:r>
          </w:p>
          <w:p w14:paraId="245353CF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67" w:history="1">
              <w:r w:rsidR="00393F6A" w:rsidRPr="004971D8">
                <w:rPr>
                  <w:sz w:val="20"/>
                  <w:szCs w:val="20"/>
                  <w:lang w:val="uk-UA"/>
                </w:rPr>
                <w:t>ГОСТ 30829</w:t>
              </w:r>
              <w:r w:rsidR="00552193" w:rsidRPr="004971D8">
                <w:rPr>
                  <w:sz w:val="20"/>
                  <w:szCs w:val="20"/>
                  <w:lang w:val="uk-UA"/>
                </w:rPr>
                <w:t>-2002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2BC2DFC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30938 </w:t>
            </w:r>
            <w:r w:rsidR="00613A27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E0EA16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31824</w:t>
            </w:r>
            <w:r w:rsidR="00613A27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2524E9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31826</w:t>
            </w:r>
            <w:r w:rsidR="00613A27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A9E125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31830</w:t>
            </w:r>
            <w:r w:rsidR="002A712F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D321D0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31831</w:t>
            </w:r>
            <w:r w:rsidR="002A712F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6912AD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31834</w:t>
            </w:r>
            <w:r w:rsidR="002A712F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A25D0B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31837</w:t>
            </w:r>
            <w:r w:rsidR="002A712F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7C4454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31843</w:t>
            </w:r>
            <w:r w:rsidR="002A712F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FA1D3D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51360</w:t>
            </w:r>
            <w:r w:rsidR="00612697" w:rsidRPr="004971D8">
              <w:rPr>
                <w:sz w:val="20"/>
                <w:szCs w:val="20"/>
                <w:lang w:val="uk-UA"/>
              </w:rPr>
              <w:t>-99</w:t>
            </w:r>
          </w:p>
          <w:p w14:paraId="3E48911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1050</w:t>
            </w:r>
            <w:r w:rsidR="00612697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0F2B26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2.601</w:t>
            </w:r>
            <w:r w:rsidR="00612697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9B25F0C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68" w:history="1">
              <w:r w:rsidR="00393F6A" w:rsidRPr="004971D8">
                <w:rPr>
                  <w:sz w:val="20"/>
                  <w:szCs w:val="20"/>
                  <w:lang w:val="uk-UA"/>
                </w:rPr>
                <w:t>ГОСТ Р ИСО 12100-1</w:t>
              </w:r>
              <w:r w:rsidR="00612697" w:rsidRPr="004971D8">
                <w:rPr>
                  <w:sz w:val="20"/>
                  <w:szCs w:val="20"/>
                  <w:lang w:val="uk-UA"/>
                </w:rPr>
                <w:t>-2007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4AF53C7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12100-2</w:t>
            </w:r>
            <w:r w:rsidR="00612697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D1D258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53387 </w:t>
            </w:r>
            <w:r w:rsidR="00612697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(ИСО/ТС 14798:2006)</w:t>
            </w:r>
          </w:p>
          <w:p w14:paraId="223486E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8995</w:t>
            </w:r>
            <w:r w:rsidR="00612697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42818D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13851</w:t>
            </w:r>
            <w:r w:rsidR="00612697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14EEB6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13855 </w:t>
            </w:r>
            <w:r w:rsidR="00612697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BA946FF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69" w:history="1">
              <w:r w:rsidR="00393F6A" w:rsidRPr="004971D8">
                <w:rPr>
                  <w:sz w:val="20"/>
                  <w:szCs w:val="20"/>
                  <w:lang w:val="uk-UA"/>
                </w:rPr>
                <w:t>ГОСТ ИСО 14123-1</w:t>
              </w:r>
              <w:r w:rsidR="00612697" w:rsidRPr="004971D8">
                <w:rPr>
                  <w:sz w:val="20"/>
                  <w:szCs w:val="20"/>
                  <w:lang w:val="uk-UA"/>
                </w:rPr>
                <w:t>-2000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5815A58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14254 </w:t>
            </w:r>
            <w:r w:rsidR="00A50823" w:rsidRPr="004971D8">
              <w:rPr>
                <w:sz w:val="20"/>
                <w:szCs w:val="20"/>
                <w:lang w:val="uk-UA"/>
              </w:rPr>
              <w:t>-2015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17B7C9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(МЭК 529 ) </w:t>
            </w:r>
          </w:p>
          <w:p w14:paraId="09686DB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30691</w:t>
            </w:r>
            <w:r w:rsidR="00A50823" w:rsidRPr="004971D8">
              <w:rPr>
                <w:sz w:val="20"/>
                <w:szCs w:val="20"/>
                <w:lang w:val="uk-UA"/>
              </w:rPr>
              <w:t>-2001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6453DA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(ИСО 4871 ) </w:t>
            </w:r>
          </w:p>
          <w:p w14:paraId="2959F58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349 </w:t>
            </w:r>
            <w:r w:rsidR="00A50823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B2DCE3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</w:t>
            </w:r>
            <w:r w:rsidR="00A50823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74C92A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563 </w:t>
            </w:r>
            <w:r w:rsidR="007336E8" w:rsidRPr="004971D8">
              <w:rPr>
                <w:sz w:val="20"/>
                <w:szCs w:val="20"/>
                <w:lang w:val="uk-UA"/>
              </w:rPr>
              <w:t>-2</w:t>
            </w:r>
            <w:r w:rsidR="008809F0" w:rsidRPr="004971D8">
              <w:rPr>
                <w:sz w:val="20"/>
                <w:szCs w:val="20"/>
                <w:lang w:val="uk-UA"/>
              </w:rPr>
              <w:t>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FA2208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894-2 </w:t>
            </w:r>
            <w:r w:rsidR="007336E8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9C5AB9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953</w:t>
            </w:r>
            <w:r w:rsidR="007336E8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F537DB7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70" w:history="1">
              <w:r w:rsidR="00393F6A" w:rsidRPr="004971D8">
                <w:rPr>
                  <w:sz w:val="20"/>
                  <w:szCs w:val="20"/>
                  <w:lang w:val="uk-UA"/>
                </w:rPr>
                <w:t>ГОСТ ЕН 1005-2</w:t>
              </w:r>
              <w:r w:rsidR="007336E8" w:rsidRPr="004971D8">
                <w:rPr>
                  <w:sz w:val="20"/>
                  <w:szCs w:val="20"/>
                  <w:lang w:val="uk-UA"/>
                </w:rPr>
                <w:t>-2005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010ABD7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1037 </w:t>
            </w:r>
            <w:r w:rsidR="00F8271F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413F60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1088</w:t>
            </w:r>
            <w:r w:rsidR="00F8271F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CD1EB9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1760-1</w:t>
            </w:r>
            <w:r w:rsidR="008809F0" w:rsidRPr="004971D8">
              <w:rPr>
                <w:sz w:val="20"/>
                <w:szCs w:val="20"/>
                <w:lang w:val="uk-UA"/>
              </w:rPr>
              <w:t>-</w:t>
            </w:r>
            <w:r w:rsidR="00F8271F" w:rsidRPr="004971D8">
              <w:rPr>
                <w:sz w:val="20"/>
                <w:szCs w:val="20"/>
                <w:lang w:val="uk-UA"/>
              </w:rPr>
              <w:t>2004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C47FA0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1837</w:t>
            </w:r>
            <w:r w:rsidR="00AA4E7E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04FAB9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30860</w:t>
            </w:r>
            <w:r w:rsidR="00AA4E7E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B75CF6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842:1996, ЕН 981:1996) </w:t>
            </w:r>
          </w:p>
          <w:p w14:paraId="31A1F09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31193</w:t>
            </w:r>
            <w:r w:rsidR="00AA4E7E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C97B2B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1032:2003) </w:t>
            </w:r>
          </w:p>
          <w:p w14:paraId="52AFD27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МЭК 60204-1</w:t>
            </w:r>
            <w:r w:rsidR="00AA4E7E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E2B3EE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14122-3</w:t>
            </w:r>
            <w:r w:rsidR="00F7585C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C1A26C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14122-4</w:t>
            </w:r>
            <w:r w:rsidR="00F7585C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24E4C8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14738 </w:t>
            </w:r>
            <w:r w:rsidR="00F7585C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0D9AAC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15534-1</w:t>
            </w:r>
            <w:r w:rsidR="00F7585C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979A42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15534-2</w:t>
            </w:r>
            <w:r w:rsidR="00F7585C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A9B62C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15534-3  </w:t>
            </w:r>
          </w:p>
          <w:p w14:paraId="0629663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ИСО 13849-1</w:t>
            </w:r>
            <w:r w:rsidR="00F7585C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D42A0A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ISO 13857</w:t>
            </w:r>
            <w:r w:rsidR="00F7585C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01AC0C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ИСО 14122-1</w:t>
            </w:r>
            <w:r w:rsidR="00F7585C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D62412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ИСО 14122-2</w:t>
            </w:r>
            <w:r w:rsidR="00F7585C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D69304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14159 </w:t>
            </w:r>
            <w:r w:rsidR="00F7585C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76D2EB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60204-31 </w:t>
            </w:r>
            <w:r w:rsidR="00F7585C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22A5FB0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60335-1 </w:t>
            </w:r>
            <w:r w:rsidR="00F7585C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49CC9A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61310-1</w:t>
            </w:r>
            <w:r w:rsidR="00F7585C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DF12B1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61310-2</w:t>
            </w:r>
            <w:r w:rsidR="00F7585C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  </w:t>
            </w:r>
          </w:p>
          <w:p w14:paraId="480FE5C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61310-3</w:t>
            </w:r>
            <w:r w:rsidR="00F7585C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4EDFE5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 РК МЭК 61310-1</w:t>
            </w:r>
            <w:r w:rsidR="00F7585C" w:rsidRPr="004971D8">
              <w:rPr>
                <w:sz w:val="20"/>
                <w:szCs w:val="20"/>
                <w:lang w:val="uk-UA"/>
              </w:rPr>
              <w:t>-2008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944538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 РК МЭК 61310-2</w:t>
            </w:r>
            <w:r w:rsidR="00F7585C" w:rsidRPr="004971D8">
              <w:rPr>
                <w:sz w:val="20"/>
                <w:szCs w:val="20"/>
                <w:lang w:val="uk-UA"/>
              </w:rPr>
              <w:t>-2008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D4489A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547-1 </w:t>
            </w:r>
            <w:r w:rsidR="00F7585C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960B27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547-2 </w:t>
            </w:r>
            <w:r w:rsidR="00F7585C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DAA616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547-3</w:t>
            </w:r>
            <w:r w:rsidR="00F7585C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C68A4A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574 </w:t>
            </w:r>
            <w:r w:rsidR="00A3578F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580B55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614-</w:t>
            </w:r>
            <w:r w:rsidR="00A3578F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5BA9AC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614-2</w:t>
            </w:r>
            <w:r w:rsidR="00A3578F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2D1D1F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894-1 </w:t>
            </w:r>
            <w:r w:rsidR="00A3578F" w:rsidRPr="004971D8">
              <w:rPr>
                <w:sz w:val="20"/>
                <w:szCs w:val="20"/>
                <w:lang w:val="uk-UA"/>
              </w:rPr>
              <w:t>-2003</w:t>
            </w:r>
          </w:p>
          <w:p w14:paraId="066FBCC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СТБ ЕН 894-3 </w:t>
            </w:r>
            <w:r w:rsidR="007A042E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7A9066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999 </w:t>
            </w:r>
            <w:r w:rsidR="007A042E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A67E33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1005-3</w:t>
            </w:r>
            <w:r w:rsidR="007A042E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     </w:t>
            </w:r>
          </w:p>
          <w:p w14:paraId="7E85164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1299</w:t>
            </w:r>
            <w:r w:rsidR="00E60372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2B4F63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12198-1</w:t>
            </w:r>
            <w:r w:rsidR="00E60372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356740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13478 </w:t>
            </w:r>
            <w:r w:rsidR="009F161E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6ADCE1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</w:t>
            </w:r>
            <w:r w:rsidR="009F161E" w:rsidRPr="004971D8">
              <w:rPr>
                <w:sz w:val="20"/>
                <w:szCs w:val="20"/>
                <w:lang w:val="uk-UA"/>
              </w:rPr>
              <w:t>-2006</w:t>
            </w:r>
          </w:p>
          <w:p w14:paraId="74C72B61" w14:textId="77777777" w:rsidR="009F161E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12.1.002 </w:t>
            </w:r>
            <w:r w:rsidR="009F161E" w:rsidRPr="004971D8">
              <w:rPr>
                <w:sz w:val="20"/>
                <w:szCs w:val="20"/>
                <w:lang w:val="uk-UA"/>
              </w:rPr>
              <w:t>-2014</w:t>
            </w:r>
          </w:p>
          <w:p w14:paraId="17D813D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12.1.003</w:t>
            </w:r>
            <w:r w:rsidR="00115912" w:rsidRPr="004971D8">
              <w:rPr>
                <w:sz w:val="20"/>
                <w:szCs w:val="20"/>
                <w:lang w:val="uk-UA"/>
              </w:rPr>
              <w:t>-91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77DCC4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12.1.004</w:t>
            </w:r>
            <w:r w:rsidR="00115912" w:rsidRPr="004971D8">
              <w:rPr>
                <w:sz w:val="20"/>
                <w:szCs w:val="20"/>
                <w:lang w:val="uk-UA"/>
              </w:rPr>
              <w:t>-91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012FAAB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71" w:history="1">
              <w:r w:rsidR="00393F6A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115912" w:rsidRPr="004971D8">
              <w:rPr>
                <w:sz w:val="20"/>
                <w:szCs w:val="20"/>
                <w:lang w:val="uk-UA"/>
              </w:rPr>
              <w:t>-88</w:t>
            </w:r>
            <w:r w:rsidR="00393F6A"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327260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</w:t>
            </w:r>
            <w:r w:rsidR="00115912" w:rsidRPr="004971D8">
              <w:rPr>
                <w:sz w:val="20"/>
                <w:szCs w:val="20"/>
                <w:lang w:val="uk-UA"/>
              </w:rPr>
              <w:t>-76</w:t>
            </w:r>
          </w:p>
          <w:p w14:paraId="4FEB6F7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</w:t>
            </w:r>
            <w:r w:rsidR="00115912" w:rsidRPr="004971D8">
              <w:rPr>
                <w:sz w:val="20"/>
                <w:szCs w:val="20"/>
                <w:lang w:val="uk-UA"/>
              </w:rPr>
              <w:t>-76</w:t>
            </w:r>
          </w:p>
          <w:p w14:paraId="16208259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72" w:history="1">
              <w:r w:rsidR="00393F6A" w:rsidRPr="004971D8">
                <w:rPr>
                  <w:sz w:val="20"/>
                  <w:szCs w:val="20"/>
                  <w:lang w:val="uk-UA"/>
                </w:rPr>
                <w:t xml:space="preserve">ГОСТ 12.1.012 </w:t>
              </w:r>
              <w:r w:rsidR="00F47411" w:rsidRPr="004971D8">
                <w:rPr>
                  <w:sz w:val="20"/>
                  <w:szCs w:val="20"/>
                  <w:lang w:val="uk-UA"/>
                </w:rPr>
                <w:t>-2004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783560C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12.1.018</w:t>
            </w:r>
            <w:r w:rsidR="00F47411" w:rsidRPr="004971D8">
              <w:rPr>
                <w:sz w:val="20"/>
                <w:szCs w:val="20"/>
                <w:lang w:val="uk-UA"/>
              </w:rPr>
              <w:t>-93</w:t>
            </w:r>
          </w:p>
          <w:p w14:paraId="32CF9BD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12.1.019</w:t>
            </w:r>
            <w:r w:rsidR="00F47411" w:rsidRPr="004971D8">
              <w:rPr>
                <w:sz w:val="20"/>
                <w:szCs w:val="20"/>
                <w:lang w:val="uk-UA"/>
              </w:rPr>
              <w:t>-2017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199B12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12.1.030  </w:t>
            </w:r>
            <w:r w:rsidR="002D7264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02E64F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12.1.040</w:t>
            </w:r>
            <w:r w:rsidR="006C1B8C" w:rsidRPr="004971D8">
              <w:rPr>
                <w:sz w:val="20"/>
                <w:szCs w:val="20"/>
                <w:lang w:val="uk-UA"/>
              </w:rPr>
              <w:t>-83</w:t>
            </w:r>
          </w:p>
          <w:p w14:paraId="6EE4F16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12.2.003</w:t>
            </w:r>
            <w:r w:rsidR="006C1B8C" w:rsidRPr="004971D8">
              <w:rPr>
                <w:sz w:val="20"/>
                <w:szCs w:val="20"/>
                <w:lang w:val="uk-UA"/>
              </w:rPr>
              <w:t>-91</w:t>
            </w:r>
          </w:p>
          <w:p w14:paraId="600D34A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12.2.007.0</w:t>
            </w:r>
            <w:r w:rsidR="006C1B8C" w:rsidRPr="004971D8">
              <w:rPr>
                <w:sz w:val="20"/>
                <w:szCs w:val="20"/>
                <w:lang w:val="uk-UA"/>
              </w:rPr>
              <w:t>-75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5A92AC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12.2.032</w:t>
            </w:r>
            <w:r w:rsidR="00535046" w:rsidRPr="004971D8">
              <w:rPr>
                <w:sz w:val="20"/>
                <w:szCs w:val="20"/>
                <w:lang w:val="uk-UA"/>
              </w:rPr>
              <w:t>-78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5DA0A4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12.2.033</w:t>
            </w:r>
            <w:r w:rsidR="00535046" w:rsidRPr="004971D8">
              <w:rPr>
                <w:sz w:val="20"/>
                <w:szCs w:val="20"/>
                <w:lang w:val="uk-UA"/>
              </w:rPr>
              <w:t>-78</w:t>
            </w:r>
          </w:p>
          <w:p w14:paraId="48C9097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12.4.040 </w:t>
            </w:r>
            <w:r w:rsidR="00535046" w:rsidRPr="004971D8">
              <w:rPr>
                <w:sz w:val="20"/>
                <w:szCs w:val="20"/>
                <w:lang w:val="uk-UA"/>
              </w:rPr>
              <w:t>-78</w:t>
            </w:r>
          </w:p>
          <w:p w14:paraId="637C81E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12.2.049</w:t>
            </w:r>
            <w:r w:rsidR="00535046" w:rsidRPr="004971D8">
              <w:rPr>
                <w:sz w:val="20"/>
                <w:szCs w:val="20"/>
                <w:lang w:val="uk-UA"/>
              </w:rPr>
              <w:t>-80</w:t>
            </w:r>
          </w:p>
          <w:p w14:paraId="3A8F6D4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</w:t>
            </w:r>
            <w:r w:rsidR="00383E1A" w:rsidRPr="004971D8">
              <w:rPr>
                <w:sz w:val="20"/>
                <w:szCs w:val="20"/>
                <w:lang w:val="uk-UA"/>
              </w:rPr>
              <w:t>-80</w:t>
            </w:r>
          </w:p>
          <w:p w14:paraId="2B6117A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12.2.052</w:t>
            </w:r>
            <w:r w:rsidR="00383E1A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6D49AF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12.2.061</w:t>
            </w:r>
            <w:r w:rsidR="00383E1A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548B10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12.2.062</w:t>
            </w:r>
            <w:r w:rsidR="00383E1A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0BCD44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12.2.064</w:t>
            </w:r>
            <w:r w:rsidR="00383E1A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727929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12.2.098</w:t>
            </w:r>
            <w:r w:rsidR="008A465A" w:rsidRPr="004971D8">
              <w:rPr>
                <w:sz w:val="20"/>
                <w:szCs w:val="20"/>
                <w:lang w:val="uk-UA"/>
              </w:rPr>
              <w:t>-84</w:t>
            </w:r>
          </w:p>
          <w:p w14:paraId="2430521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12.3.002</w:t>
            </w:r>
            <w:r w:rsidR="008A465A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CC96FDA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73" w:history="1">
              <w:r w:rsidR="00393F6A" w:rsidRPr="004971D8">
                <w:rPr>
                  <w:sz w:val="20"/>
                  <w:szCs w:val="20"/>
                  <w:lang w:val="uk-UA"/>
                </w:rPr>
                <w:t>ГОСТ Р 12.4.026</w:t>
              </w:r>
              <w:r w:rsidR="008A465A" w:rsidRPr="004971D8">
                <w:rPr>
                  <w:sz w:val="20"/>
                  <w:szCs w:val="20"/>
                  <w:lang w:val="uk-UA"/>
                </w:rPr>
                <w:t>-2015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06D4ECF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51338</w:t>
            </w:r>
            <w:r w:rsidR="00465252" w:rsidRPr="004971D8">
              <w:rPr>
                <w:sz w:val="20"/>
                <w:szCs w:val="20"/>
                <w:lang w:val="uk-UA"/>
              </w:rPr>
              <w:t>-99</w:t>
            </w:r>
          </w:p>
          <w:p w14:paraId="31929F0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uk-UA"/>
              </w:rPr>
              <w:t>ГОСТ Р 55068</w:t>
            </w:r>
            <w:r w:rsidR="00465252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0EAF82D" w14:textId="09271134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13FB821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IEC 60335-1</w:t>
            </w:r>
            <w:r w:rsidR="001C3D18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487A56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60335-2-34</w:t>
            </w:r>
            <w:r w:rsidR="001C3D18" w:rsidRPr="004971D8">
              <w:rPr>
                <w:sz w:val="20"/>
                <w:szCs w:val="20"/>
              </w:rPr>
              <w:t>-2016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2E12AF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</w:t>
            </w:r>
            <w:r w:rsidR="001C3D18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33A621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ГОСТР МЭК 60204-1</w:t>
            </w:r>
            <w:r w:rsidR="001C3D18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1D282D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 </w:t>
            </w:r>
            <w:r w:rsidR="001C3D1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3F36F6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1C3D1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D061D8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C1572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EA6E28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134E7C2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 </w:t>
            </w:r>
            <w:r w:rsidR="00E90FB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4FE269B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E90FB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51BEFD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E90FB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BCDA5C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E90FB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B5EDCB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30804.6.2</w:t>
            </w:r>
            <w:r w:rsidR="00E90FB5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2145AB73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30804.6.4</w:t>
            </w:r>
            <w:r w:rsidR="00E90FB5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8CF2E40" w14:textId="77777777" w:rsidR="00393F6A" w:rsidRPr="004971D8" w:rsidRDefault="00393F6A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E90FB5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F2E0E11" w14:textId="77777777" w:rsidR="00393F6A" w:rsidRPr="004971D8" w:rsidRDefault="00393F6A" w:rsidP="00393F6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E90FB5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4DE5A3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30804.4.13 </w:t>
            </w:r>
            <w:r w:rsidR="00E90FB5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1138117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52507</w:t>
            </w:r>
            <w:r w:rsidR="00B22993" w:rsidRPr="004971D8">
              <w:rPr>
                <w:sz w:val="20"/>
                <w:szCs w:val="20"/>
              </w:rPr>
              <w:t>-2005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F025367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</w:t>
            </w:r>
            <w:r w:rsidR="006D0E20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7465C1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СТБ МЭК 61000-2-4 </w:t>
            </w:r>
            <w:r w:rsidR="006D0E20" w:rsidRPr="004971D8">
              <w:rPr>
                <w:sz w:val="20"/>
                <w:szCs w:val="20"/>
                <w:shd w:val="clear" w:color="auto" w:fill="FFFFFF"/>
              </w:rPr>
              <w:t>-2005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3148287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51317.2.5 </w:t>
            </w:r>
            <w:r w:rsidR="00B22993" w:rsidRPr="004971D8">
              <w:rPr>
                <w:sz w:val="20"/>
                <w:szCs w:val="20"/>
                <w:shd w:val="clear" w:color="auto" w:fill="FFFFFF"/>
              </w:rPr>
              <w:t>-2012</w:t>
            </w:r>
          </w:p>
          <w:p w14:paraId="3844261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61000-3-2006</w:t>
            </w:r>
          </w:p>
          <w:p w14:paraId="2976B659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51317.3.4 </w:t>
            </w:r>
            <w:r w:rsidR="00B22993" w:rsidRPr="004971D8">
              <w:rPr>
                <w:sz w:val="20"/>
                <w:szCs w:val="20"/>
                <w:shd w:val="clear" w:color="auto" w:fill="FFFFFF"/>
              </w:rPr>
              <w:t>2006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4A3E3452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30804.3.11</w:t>
            </w:r>
            <w:r w:rsidR="00B2299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F6A0C46" w14:textId="77777777" w:rsidR="00393F6A" w:rsidRPr="004971D8" w:rsidRDefault="00393F6A" w:rsidP="003754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30804.3.12</w:t>
            </w:r>
            <w:r w:rsidR="00B2299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265B525" w14:textId="7A360ED1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1879FB76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5B639651" w14:textId="77777777" w:rsidR="00393F6A" w:rsidRPr="004971D8" w:rsidRDefault="00734410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5.104</w:t>
            </w:r>
          </w:p>
        </w:tc>
        <w:tc>
          <w:tcPr>
            <w:tcW w:w="3780" w:type="dxa"/>
          </w:tcPr>
          <w:p w14:paraId="168A790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Клапаны редукционные, регулирующие, контрольные и предохранительные</w:t>
            </w:r>
          </w:p>
          <w:p w14:paraId="59518C4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Клапаны редукционные для регулировки давления, для трубопроводов, корпусов котлов, цистерн, баков и аналогичных емкостей из литейного чугуна или стали (кроме клапанов, комбинированных с масленками или фильтрами)</w:t>
            </w:r>
          </w:p>
          <w:p w14:paraId="287E98D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Клапаны редукционные для регулировки </w:t>
            </w:r>
            <w:r w:rsidRPr="004971D8">
              <w:rPr>
                <w:sz w:val="20"/>
                <w:szCs w:val="20"/>
              </w:rPr>
              <w:lastRenderedPageBreak/>
              <w:t>давления, для трубопроводов, корпусов котлов, цистерн, баков и аналогичных емкостей, прочие (кроме клапанов из литейного чугуна или стали и клапанов, комбинированных с масленками или фильтрами)</w:t>
            </w:r>
          </w:p>
          <w:p w14:paraId="1BBA5A4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Клапаны контрольные, для трубопроводов, корпусов котлов, цистерн, баков и аналогичных емкостей </w:t>
            </w:r>
          </w:p>
          <w:p w14:paraId="57263E6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Клапаны предохранительные или разгрузочные, для трубопроводов, корпусов котлов, цистерн, баков и аналогичных емкостей </w:t>
            </w:r>
          </w:p>
          <w:p w14:paraId="7134720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Клапаны (арматура) регулирующие, шиберные затворы, шаровые и прочие клапаны </w:t>
            </w:r>
          </w:p>
          <w:p w14:paraId="0408098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Клапаны (арматура) регулирующие (Клапаны контроля за процессом)</w:t>
            </w:r>
          </w:p>
          <w:p w14:paraId="436271D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Регуляторы температуры</w:t>
            </w:r>
          </w:p>
          <w:p w14:paraId="32B6DB6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Регуляторы давления и прочие регулирующие клапаны</w:t>
            </w:r>
          </w:p>
          <w:p w14:paraId="2C0B565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Клапаны запорные (задвижки) прочие</w:t>
            </w:r>
          </w:p>
          <w:p w14:paraId="49FBCDE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Клапаны запорные (задвижки) прочие, из литейного чугуна </w:t>
            </w:r>
          </w:p>
          <w:p w14:paraId="5C16D44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Клапаны запорные (задвижки) прочие, из стали</w:t>
            </w:r>
          </w:p>
          <w:p w14:paraId="72DAC54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Клапаны запорные (задвижки), из прочих материалов</w:t>
            </w:r>
          </w:p>
          <w:p w14:paraId="4DCFA0B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Клапаны запорные (проходные вентили) прочие</w:t>
            </w:r>
          </w:p>
          <w:p w14:paraId="3156726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Клапаны запорные (проходные вентили) прочие, из литейного чугуна</w:t>
            </w:r>
          </w:p>
          <w:p w14:paraId="5C701AB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Клапаны запорные (проходные вентили) прочие, из стали</w:t>
            </w:r>
          </w:p>
          <w:p w14:paraId="53BE6A0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Клапаны запорные (проходные вентили) </w:t>
            </w:r>
            <w:r w:rsidRPr="004971D8">
              <w:rPr>
                <w:sz w:val="20"/>
                <w:szCs w:val="20"/>
              </w:rPr>
              <w:lastRenderedPageBreak/>
              <w:t>прочие, из прочих материалов</w:t>
            </w:r>
          </w:p>
          <w:p w14:paraId="4AF740B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Краны (вентили) шаровые и конические; дроссельные заслонки; мембранные клапаны</w:t>
            </w:r>
          </w:p>
          <w:p w14:paraId="0A79F3E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Краны (вентили) шаровые и конические</w:t>
            </w:r>
          </w:p>
          <w:p w14:paraId="038F062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Затворы дисковые поворотные (заслонки дроссельные)</w:t>
            </w:r>
          </w:p>
          <w:p w14:paraId="20EC4EE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Клапаны (арматура) мембранные </w:t>
            </w:r>
          </w:p>
          <w:p w14:paraId="249BBF0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Арматура прочая, аналогичная кранам, вентилям, клапанам</w:t>
            </w:r>
          </w:p>
          <w:p w14:paraId="05FB16A1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C9FD7BD" w14:textId="27864BC1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3с, 9с (Для ТР ТС 010/2011) Сертификация</w:t>
            </w:r>
          </w:p>
          <w:p w14:paraId="6B241871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62CA9C63" w14:textId="4DF6FE34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 (Для ТР ТС 016/2011) Сертификация</w:t>
            </w:r>
          </w:p>
          <w:p w14:paraId="11DE6D31" w14:textId="77777777" w:rsidR="00393F6A" w:rsidRPr="004971D8" w:rsidRDefault="00393F6A" w:rsidP="00393F6A">
            <w:pPr>
              <w:jc w:val="center"/>
              <w:rPr>
                <w:sz w:val="20"/>
                <w:szCs w:val="20"/>
              </w:rPr>
            </w:pPr>
          </w:p>
          <w:p w14:paraId="1D0FA182" w14:textId="14037EEA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5д, (Для </w:t>
            </w:r>
            <w:r w:rsidRPr="004971D8">
              <w:rPr>
                <w:sz w:val="20"/>
                <w:szCs w:val="20"/>
              </w:rPr>
              <w:lastRenderedPageBreak/>
              <w:t>ТР ТС 010/2011) Декларирование</w:t>
            </w:r>
          </w:p>
          <w:p w14:paraId="7BB3AE3F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3730A5AB" w14:textId="0EE782D6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 (Для ТР ТС 016/2011) Декларирование</w:t>
            </w:r>
          </w:p>
        </w:tc>
        <w:tc>
          <w:tcPr>
            <w:tcW w:w="2551" w:type="dxa"/>
          </w:tcPr>
          <w:p w14:paraId="6050517C" w14:textId="77777777" w:rsidR="00393F6A" w:rsidRPr="004971D8" w:rsidRDefault="00393F6A" w:rsidP="003754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8481</w:t>
            </w:r>
          </w:p>
          <w:p w14:paraId="0452DD04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8481 10 19</w:t>
            </w:r>
          </w:p>
          <w:p w14:paraId="79F58332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8481 10 99</w:t>
            </w:r>
          </w:p>
          <w:p w14:paraId="5AB6FD77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8481 30</w:t>
            </w:r>
          </w:p>
          <w:p w14:paraId="39269213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8481 40</w:t>
            </w:r>
          </w:p>
          <w:p w14:paraId="17BEC68F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</w:t>
            </w:r>
          </w:p>
          <w:p w14:paraId="0CD425C2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</w:t>
            </w:r>
          </w:p>
          <w:p w14:paraId="41B933BB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8481 80 50</w:t>
            </w:r>
          </w:p>
          <w:p w14:paraId="790265DF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8481 80 51</w:t>
            </w:r>
          </w:p>
          <w:p w14:paraId="6C0B0D27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8481 80 59</w:t>
            </w:r>
          </w:p>
          <w:p w14:paraId="7F0475CB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8481 80 60</w:t>
            </w:r>
          </w:p>
          <w:p w14:paraId="6927EAD9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8481 80 61</w:t>
            </w:r>
          </w:p>
          <w:p w14:paraId="3B697BA5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8481 80 63</w:t>
            </w:r>
          </w:p>
          <w:p w14:paraId="58B94999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8481 80 69</w:t>
            </w:r>
          </w:p>
          <w:p w14:paraId="5749588F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8481 80 70</w:t>
            </w:r>
          </w:p>
          <w:p w14:paraId="33D747F5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8481 80 71</w:t>
            </w:r>
          </w:p>
          <w:p w14:paraId="64F04BF5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8481 80 73</w:t>
            </w:r>
          </w:p>
          <w:p w14:paraId="719EDA8E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8481 80 79</w:t>
            </w:r>
          </w:p>
          <w:p w14:paraId="763370A5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8481 80 80</w:t>
            </w:r>
          </w:p>
          <w:p w14:paraId="2E755BE9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8481 80 81</w:t>
            </w:r>
          </w:p>
          <w:p w14:paraId="6753B7C2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8481 80 85</w:t>
            </w:r>
          </w:p>
          <w:p w14:paraId="11BD7D93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8481 80 87</w:t>
            </w:r>
          </w:p>
          <w:p w14:paraId="2D8719B0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8481 10</w:t>
            </w:r>
          </w:p>
          <w:p w14:paraId="32F15200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8481 10 050 0</w:t>
            </w:r>
          </w:p>
          <w:p w14:paraId="6EE39467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8481 10 19</w:t>
            </w:r>
          </w:p>
          <w:p w14:paraId="2BC11B6C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8481 10 190 2</w:t>
            </w:r>
          </w:p>
          <w:p w14:paraId="2A45B635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8481 10 190 8</w:t>
            </w:r>
          </w:p>
          <w:p w14:paraId="4F6BDD07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8481 10 99</w:t>
            </w:r>
          </w:p>
          <w:p w14:paraId="780B4435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8481 10 990 1</w:t>
            </w:r>
          </w:p>
          <w:p w14:paraId="6344B052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8481 10 990 2</w:t>
            </w:r>
          </w:p>
          <w:p w14:paraId="5D2D186C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8481 10 990 8</w:t>
            </w:r>
          </w:p>
          <w:p w14:paraId="260ED0E3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8481 20</w:t>
            </w:r>
          </w:p>
          <w:p w14:paraId="21704C4A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8481 20 100</w:t>
            </w:r>
          </w:p>
          <w:p w14:paraId="6C2B72B8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8481 20 100 1</w:t>
            </w:r>
          </w:p>
          <w:p w14:paraId="59DCF3C1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8481 20 100 9</w:t>
            </w:r>
          </w:p>
          <w:p w14:paraId="0C801725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8481 20 900</w:t>
            </w:r>
          </w:p>
          <w:p w14:paraId="2904ACBA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8481 20 900 1</w:t>
            </w:r>
          </w:p>
          <w:p w14:paraId="33631D95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8481 20 900 9</w:t>
            </w:r>
          </w:p>
          <w:p w14:paraId="7C72B7F0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8481 30</w:t>
            </w:r>
          </w:p>
          <w:p w14:paraId="58077815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8481 30 910</w:t>
            </w:r>
          </w:p>
          <w:p w14:paraId="3196AE3F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8481 30 910 2</w:t>
            </w:r>
          </w:p>
          <w:p w14:paraId="7CA780F2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8481 30 910 8</w:t>
            </w:r>
          </w:p>
          <w:p w14:paraId="410AD0DB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8481 30 99</w:t>
            </w:r>
          </w:p>
          <w:p w14:paraId="56FB2EA9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8481 30 990 1</w:t>
            </w:r>
          </w:p>
          <w:p w14:paraId="7D39DFB5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8481 30 990 2</w:t>
            </w:r>
          </w:p>
          <w:p w14:paraId="30482C8C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8481 30 990 8</w:t>
            </w:r>
          </w:p>
          <w:p w14:paraId="5BE1D232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8481 40</w:t>
            </w:r>
          </w:p>
          <w:p w14:paraId="0149B21E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8481 40 100 0</w:t>
            </w:r>
          </w:p>
          <w:p w14:paraId="0342D63C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8481 40 900</w:t>
            </w:r>
          </w:p>
          <w:p w14:paraId="36216B27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8481 40 900 1</w:t>
            </w:r>
          </w:p>
          <w:p w14:paraId="3B1894B7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8481 40 900 9</w:t>
            </w:r>
          </w:p>
          <w:p w14:paraId="390DFE08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</w:t>
            </w:r>
          </w:p>
          <w:p w14:paraId="68D752AB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8481 80 110 0</w:t>
            </w:r>
          </w:p>
          <w:p w14:paraId="278B5B31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8481 80 190 0</w:t>
            </w:r>
          </w:p>
          <w:p w14:paraId="28361DF3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8481 80 310 0</w:t>
            </w:r>
          </w:p>
          <w:p w14:paraId="3F27C121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8481 80 390 0</w:t>
            </w:r>
          </w:p>
          <w:p w14:paraId="7328DE42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8481 80 400 0</w:t>
            </w:r>
          </w:p>
          <w:p w14:paraId="01E390ED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8481 80 510 0</w:t>
            </w:r>
          </w:p>
          <w:p w14:paraId="123B8CD2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8481 80 59</w:t>
            </w:r>
          </w:p>
          <w:p w14:paraId="11961B07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8481 80 591 0</w:t>
            </w:r>
          </w:p>
          <w:p w14:paraId="469791A4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8481 80 599 0</w:t>
            </w:r>
          </w:p>
          <w:p w14:paraId="3FBB1FF6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8481 80 610 0</w:t>
            </w:r>
          </w:p>
          <w:p w14:paraId="08C602FA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8481 80 63</w:t>
            </w:r>
          </w:p>
          <w:p w14:paraId="2F6CE5CC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8481 80 631 0</w:t>
            </w:r>
          </w:p>
          <w:p w14:paraId="7FB886B1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8481 80 632 0</w:t>
            </w:r>
          </w:p>
          <w:p w14:paraId="65142E5B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8481 80 639 0</w:t>
            </w:r>
          </w:p>
          <w:p w14:paraId="52435537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8481 80 690 0</w:t>
            </w:r>
          </w:p>
          <w:p w14:paraId="7C28F7FE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8481 80 710 0</w:t>
            </w:r>
          </w:p>
          <w:p w14:paraId="4ABEC362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8481 80 73</w:t>
            </w:r>
          </w:p>
          <w:p w14:paraId="135A670A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8481 80 731 0</w:t>
            </w:r>
          </w:p>
          <w:p w14:paraId="0E2F9558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8481 80 732 0</w:t>
            </w:r>
          </w:p>
          <w:p w14:paraId="528118F9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8481 80 739</w:t>
            </w:r>
          </w:p>
          <w:p w14:paraId="3DA7F7A7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8481 80 739 1</w:t>
            </w:r>
          </w:p>
          <w:p w14:paraId="6FD48A6C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8481 80 739 9</w:t>
            </w:r>
          </w:p>
          <w:p w14:paraId="47CF3962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8481 80 790 0</w:t>
            </w:r>
          </w:p>
          <w:p w14:paraId="73D95105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8481 80 81</w:t>
            </w:r>
          </w:p>
          <w:p w14:paraId="730626A6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8481 80 811 0</w:t>
            </w:r>
          </w:p>
          <w:p w14:paraId="4E0595A1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8481 80 812 0</w:t>
            </w:r>
          </w:p>
          <w:p w14:paraId="474A2DE9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8481 80 819 1</w:t>
            </w:r>
          </w:p>
          <w:p w14:paraId="03D0171E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8481 80 819 9</w:t>
            </w:r>
          </w:p>
          <w:p w14:paraId="61139AB6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8481 80 850</w:t>
            </w:r>
          </w:p>
          <w:p w14:paraId="48231687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8481 80 850 1</w:t>
            </w:r>
          </w:p>
          <w:p w14:paraId="05240DCA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8481 80 850 2</w:t>
            </w:r>
          </w:p>
          <w:p w14:paraId="5331C291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8481 80 850 7</w:t>
            </w:r>
          </w:p>
          <w:p w14:paraId="370219C1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8481 80 850 8</w:t>
            </w:r>
          </w:p>
          <w:p w14:paraId="66A2DC39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8481 80 870 0</w:t>
            </w:r>
          </w:p>
          <w:p w14:paraId="10E7721E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8481 80 99</w:t>
            </w:r>
          </w:p>
          <w:p w14:paraId="1A11A299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8481 80 990 2</w:t>
            </w:r>
          </w:p>
          <w:p w14:paraId="319775D0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8481 80 990 3</w:t>
            </w:r>
          </w:p>
          <w:p w14:paraId="1A8F892D" w14:textId="77777777" w:rsidR="00706561" w:rsidRPr="004971D8" w:rsidRDefault="00706561" w:rsidP="0070656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8481 80 990 7</w:t>
            </w:r>
          </w:p>
        </w:tc>
        <w:tc>
          <w:tcPr>
            <w:tcW w:w="1701" w:type="dxa"/>
          </w:tcPr>
          <w:p w14:paraId="0F8E4A4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60C56CB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016/2011</w:t>
            </w:r>
          </w:p>
          <w:p w14:paraId="10E7EB1E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2C339A7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52B8B1E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7192</w:t>
            </w:r>
            <w:r w:rsidR="007D635C" w:rsidRPr="004971D8">
              <w:rPr>
                <w:sz w:val="20"/>
                <w:szCs w:val="20"/>
              </w:rPr>
              <w:t>-89</w:t>
            </w:r>
          </w:p>
          <w:p w14:paraId="128D9E0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(СТ СЭВ 5983)</w:t>
            </w:r>
          </w:p>
          <w:p w14:paraId="5DF3FB0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356</w:t>
            </w:r>
            <w:r w:rsidR="007D635C" w:rsidRPr="004971D8">
              <w:rPr>
                <w:sz w:val="20"/>
                <w:szCs w:val="20"/>
              </w:rPr>
              <w:t>-80</w:t>
            </w:r>
          </w:p>
          <w:p w14:paraId="73F169B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12.2.063</w:t>
            </w:r>
            <w:r w:rsidR="007D635C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F71AA9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12.2.085 </w:t>
            </w:r>
            <w:r w:rsidR="007D635C" w:rsidRPr="004971D8">
              <w:rPr>
                <w:sz w:val="20"/>
                <w:szCs w:val="20"/>
              </w:rPr>
              <w:t>-2017</w:t>
            </w:r>
          </w:p>
          <w:p w14:paraId="16A90D6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5761 </w:t>
            </w:r>
            <w:r w:rsidR="00542CA3" w:rsidRPr="004971D8">
              <w:rPr>
                <w:sz w:val="20"/>
                <w:szCs w:val="20"/>
              </w:rPr>
              <w:t>-2005</w:t>
            </w:r>
          </w:p>
          <w:p w14:paraId="6E7355D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5762 </w:t>
            </w:r>
            <w:r w:rsidR="00542CA3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9B1393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9544</w:t>
            </w:r>
            <w:r w:rsidR="00542CA3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EED465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9887</w:t>
            </w:r>
            <w:r w:rsidR="00542CA3" w:rsidRPr="004971D8">
              <w:rPr>
                <w:sz w:val="20"/>
                <w:szCs w:val="20"/>
              </w:rPr>
              <w:t>-70</w:t>
            </w:r>
          </w:p>
          <w:p w14:paraId="6FB0D43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11881</w:t>
            </w:r>
            <w:r w:rsidR="00542CA3" w:rsidRPr="004971D8">
              <w:rPr>
                <w:sz w:val="20"/>
                <w:szCs w:val="20"/>
              </w:rPr>
              <w:t>-76</w:t>
            </w:r>
          </w:p>
          <w:p w14:paraId="6DC9526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12893</w:t>
            </w:r>
            <w:r w:rsidR="00542CA3" w:rsidRPr="004971D8">
              <w:rPr>
                <w:sz w:val="20"/>
                <w:szCs w:val="20"/>
              </w:rPr>
              <w:t>-2005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F6B74A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13252</w:t>
            </w:r>
            <w:r w:rsidR="004B5568" w:rsidRPr="004971D8">
              <w:rPr>
                <w:sz w:val="20"/>
                <w:szCs w:val="20"/>
              </w:rPr>
              <w:t>-91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867749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18460</w:t>
            </w:r>
            <w:r w:rsidR="004B5568" w:rsidRPr="004971D8">
              <w:rPr>
                <w:sz w:val="20"/>
                <w:szCs w:val="20"/>
              </w:rPr>
              <w:t>-91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3F0FF6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21345 </w:t>
            </w:r>
            <w:r w:rsidR="004B5568" w:rsidRPr="004971D8">
              <w:rPr>
                <w:sz w:val="20"/>
                <w:szCs w:val="20"/>
              </w:rPr>
              <w:t>-2005</w:t>
            </w:r>
          </w:p>
          <w:p w14:paraId="7F83DD5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24570</w:t>
            </w:r>
            <w:r w:rsidR="00D41A3C" w:rsidRPr="004971D8">
              <w:rPr>
                <w:sz w:val="20"/>
                <w:szCs w:val="20"/>
              </w:rPr>
              <w:t>-81</w:t>
            </w:r>
          </w:p>
          <w:p w14:paraId="00D0918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24856</w:t>
            </w:r>
            <w:r w:rsidR="00D41A3C" w:rsidRPr="004971D8">
              <w:rPr>
                <w:sz w:val="20"/>
                <w:szCs w:val="20"/>
              </w:rPr>
              <w:t>-2014</w:t>
            </w:r>
          </w:p>
          <w:p w14:paraId="5C6CBAC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28343</w:t>
            </w:r>
            <w:r w:rsidR="00D41A3C" w:rsidRPr="004971D8">
              <w:rPr>
                <w:sz w:val="20"/>
                <w:szCs w:val="20"/>
              </w:rPr>
              <w:t>-89</w:t>
            </w:r>
          </w:p>
          <w:p w14:paraId="5246DF2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31294</w:t>
            </w:r>
            <w:r w:rsidR="00D41A3C" w:rsidRPr="004971D8">
              <w:rPr>
                <w:sz w:val="20"/>
                <w:szCs w:val="20"/>
              </w:rPr>
              <w:t>-2005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3EBC59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31901 </w:t>
            </w:r>
            <w:r w:rsidR="00D41A3C" w:rsidRPr="004971D8">
              <w:rPr>
                <w:sz w:val="20"/>
                <w:szCs w:val="20"/>
              </w:rPr>
              <w:t>-2013</w:t>
            </w:r>
          </w:p>
          <w:p w14:paraId="070722D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52543</w:t>
            </w:r>
            <w:r w:rsidR="005078FB" w:rsidRPr="004971D8">
              <w:rPr>
                <w:sz w:val="20"/>
                <w:szCs w:val="20"/>
              </w:rPr>
              <w:t>-2006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7CF8F4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4666 </w:t>
            </w:r>
            <w:r w:rsidR="005078FB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0B8917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52869 </w:t>
            </w:r>
            <w:r w:rsidR="005078FB" w:rsidRPr="004971D8">
              <w:rPr>
                <w:sz w:val="20"/>
                <w:szCs w:val="20"/>
              </w:rPr>
              <w:t>-2007</w:t>
            </w:r>
          </w:p>
          <w:p w14:paraId="33B0CFE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12.2.063 </w:t>
            </w:r>
            <w:r w:rsidR="00AD31EE" w:rsidRPr="004971D8">
              <w:rPr>
                <w:sz w:val="20"/>
                <w:szCs w:val="20"/>
              </w:rPr>
              <w:t>-2015</w:t>
            </w:r>
          </w:p>
          <w:p w14:paraId="2123C22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ГОСТ Р 53674</w:t>
            </w:r>
            <w:r w:rsidR="00AD31EE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3DD379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33423 </w:t>
            </w:r>
            <w:r w:rsidR="00AD31EE" w:rsidRPr="004971D8">
              <w:rPr>
                <w:sz w:val="20"/>
                <w:szCs w:val="20"/>
              </w:rPr>
              <w:t>-2015</w:t>
            </w:r>
          </w:p>
          <w:p w14:paraId="08A9EC9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13547</w:t>
            </w:r>
            <w:r w:rsidR="00424D8F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9E5AC1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54086 </w:t>
            </w:r>
            <w:r w:rsidR="00424D8F" w:rsidRPr="004971D8">
              <w:rPr>
                <w:sz w:val="20"/>
                <w:szCs w:val="20"/>
              </w:rPr>
              <w:t>-2010</w:t>
            </w:r>
          </w:p>
          <w:p w14:paraId="7B074B9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54113</w:t>
            </w:r>
            <w:r w:rsidR="00424D8F" w:rsidRPr="004971D8">
              <w:rPr>
                <w:sz w:val="20"/>
                <w:szCs w:val="20"/>
              </w:rPr>
              <w:t>-2010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1EBAEE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33257</w:t>
            </w:r>
            <w:r w:rsidR="00424D8F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9A1C60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33259</w:t>
            </w:r>
            <w:r w:rsidR="00FF41A9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E37133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9544</w:t>
            </w:r>
            <w:r w:rsidR="00FF41A9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1EA38C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55429</w:t>
            </w:r>
            <w:r w:rsidR="00FF41A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190B21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55430</w:t>
            </w:r>
            <w:r w:rsidR="00FF41A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70CCBA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33260 </w:t>
            </w:r>
            <w:r w:rsidR="00FF41A9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0ECF75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55018</w:t>
            </w:r>
            <w:r w:rsidR="005855B3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DDAB21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55019</w:t>
            </w:r>
            <w:r w:rsidR="005855B3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9EF914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55020 </w:t>
            </w:r>
            <w:r w:rsidR="005855B3" w:rsidRPr="004971D8">
              <w:rPr>
                <w:sz w:val="20"/>
                <w:szCs w:val="20"/>
              </w:rPr>
              <w:t>-2012</w:t>
            </w:r>
          </w:p>
          <w:p w14:paraId="46A5E22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55023 </w:t>
            </w:r>
            <w:r w:rsidR="005855B3" w:rsidRPr="004971D8">
              <w:rPr>
                <w:sz w:val="20"/>
                <w:szCs w:val="20"/>
              </w:rPr>
              <w:t>-2012</w:t>
            </w:r>
          </w:p>
          <w:p w14:paraId="64E0FDC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55508</w:t>
            </w:r>
            <w:r w:rsidR="005855B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6759E4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55511</w:t>
            </w:r>
            <w:r w:rsidR="005855B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946E15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56001</w:t>
            </w:r>
            <w:r w:rsidR="005855B3" w:rsidRPr="004971D8">
              <w:rPr>
                <w:sz w:val="20"/>
                <w:szCs w:val="20"/>
              </w:rPr>
              <w:t>-2014</w:t>
            </w:r>
          </w:p>
          <w:p w14:paraId="7F3F999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016/2011</w:t>
            </w:r>
          </w:p>
          <w:p w14:paraId="45F572D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11881</w:t>
            </w:r>
            <w:r w:rsidR="005855B3" w:rsidRPr="004971D8">
              <w:rPr>
                <w:sz w:val="20"/>
                <w:szCs w:val="20"/>
              </w:rPr>
              <w:t>-76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4440C67" w14:textId="77777777" w:rsidR="00393F6A" w:rsidRPr="004971D8" w:rsidRDefault="00393F6A" w:rsidP="00393F6A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СТБ EN 88-1</w:t>
            </w:r>
            <w:r w:rsidR="005855B3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19CCB3E" w14:textId="77777777" w:rsidR="00393F6A" w:rsidRPr="004971D8" w:rsidRDefault="00393F6A" w:rsidP="00393F6A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EN 88-2 </w:t>
            </w:r>
            <w:r w:rsidR="005855B3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72E053B" w14:textId="77777777" w:rsidR="00393F6A" w:rsidRPr="004971D8" w:rsidRDefault="00393F6A" w:rsidP="00393F6A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32028 </w:t>
            </w:r>
            <w:r w:rsidR="005855B3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B8B7E14" w14:textId="77777777" w:rsidR="00393F6A" w:rsidRPr="004971D8" w:rsidRDefault="00393F6A" w:rsidP="00393F6A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(EN 161:2001) </w:t>
            </w:r>
          </w:p>
          <w:p w14:paraId="21709059" w14:textId="77777777" w:rsidR="00393F6A" w:rsidRPr="004971D8" w:rsidRDefault="00393F6A" w:rsidP="00393F6A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32029 </w:t>
            </w:r>
            <w:r w:rsidR="005855B3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65E59F4" w14:textId="77777777" w:rsidR="00393F6A" w:rsidRPr="004971D8" w:rsidRDefault="00393F6A" w:rsidP="00393F6A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(EN 257:1992) </w:t>
            </w:r>
          </w:p>
          <w:p w14:paraId="1CADEB9D" w14:textId="77777777" w:rsidR="00393F6A" w:rsidRPr="004971D8" w:rsidRDefault="00393F6A" w:rsidP="00393F6A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32032</w:t>
            </w:r>
            <w:r w:rsidR="005855B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734B72E" w14:textId="77777777" w:rsidR="00393F6A" w:rsidRPr="004971D8" w:rsidRDefault="00393F6A" w:rsidP="00393F6A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(EN 1106:2010) </w:t>
            </w:r>
          </w:p>
          <w:p w14:paraId="1C64550D" w14:textId="77777777" w:rsidR="00393F6A" w:rsidRPr="004971D8" w:rsidRDefault="00393F6A" w:rsidP="00393F6A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51843</w:t>
            </w:r>
            <w:r w:rsidR="0088150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01F986E" w14:textId="77777777" w:rsidR="00393F6A" w:rsidRPr="004971D8" w:rsidRDefault="00393F6A" w:rsidP="00393F6A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54823</w:t>
            </w:r>
            <w:r w:rsidR="0088150D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727A374" w14:textId="77777777" w:rsidR="00393F6A" w:rsidRPr="004971D8" w:rsidRDefault="00393F6A" w:rsidP="00393F6A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(EH 88-2:2007)</w:t>
            </w:r>
          </w:p>
          <w:p w14:paraId="76B67DC4" w14:textId="77777777" w:rsidR="00393F6A" w:rsidRPr="004971D8" w:rsidRDefault="00393F6A" w:rsidP="00393F6A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54824 </w:t>
            </w:r>
            <w:r w:rsidR="0088150D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203C63B" w14:textId="77777777" w:rsidR="00393F6A" w:rsidRPr="004971D8" w:rsidRDefault="00393F6A" w:rsidP="00393F6A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(EH 88-1:2007)</w:t>
            </w:r>
          </w:p>
          <w:p w14:paraId="75D8B35A" w14:textId="77777777" w:rsidR="00393F6A" w:rsidRPr="004971D8" w:rsidRDefault="00393F6A" w:rsidP="00393F6A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55205   </w:t>
            </w:r>
          </w:p>
          <w:p w14:paraId="15656F72" w14:textId="77777777" w:rsidR="00393F6A" w:rsidRPr="004971D8" w:rsidRDefault="00393F6A" w:rsidP="00393F6A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(ЕН 1854:2010) </w:t>
            </w:r>
          </w:p>
          <w:p w14:paraId="6F7123AE" w14:textId="77777777" w:rsidR="00393F6A" w:rsidRPr="004971D8" w:rsidRDefault="00393F6A" w:rsidP="00393F6A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55206 </w:t>
            </w:r>
            <w:r w:rsidR="0088150D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272BE0C" w14:textId="77777777" w:rsidR="00393F6A" w:rsidRPr="004971D8" w:rsidRDefault="00393F6A" w:rsidP="00393F6A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(ЕН 12067-1:1998)</w:t>
            </w:r>
          </w:p>
          <w:p w14:paraId="66F1CBAB" w14:textId="77777777" w:rsidR="00393F6A" w:rsidRPr="004971D8" w:rsidRDefault="00393F6A" w:rsidP="00393F6A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55207 </w:t>
            </w:r>
            <w:r w:rsidR="0088150D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51F3BE1" w14:textId="77777777" w:rsidR="00393F6A" w:rsidRPr="004971D8" w:rsidRDefault="00393F6A" w:rsidP="00393F6A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(ЕН 12067-2:2007)</w:t>
            </w:r>
          </w:p>
          <w:p w14:paraId="7A4921FE" w14:textId="77777777" w:rsidR="00393F6A" w:rsidRPr="004971D8" w:rsidRDefault="00393F6A" w:rsidP="00393F6A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55208</w:t>
            </w:r>
            <w:r w:rsidR="0088150D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2AA05C2" w14:textId="77777777" w:rsidR="00393F6A" w:rsidRPr="004971D8" w:rsidRDefault="00393F6A" w:rsidP="00393F6A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(EN 1643:2000) </w:t>
            </w:r>
          </w:p>
          <w:p w14:paraId="2FABC050" w14:textId="77777777" w:rsidR="00393F6A" w:rsidRPr="004971D8" w:rsidRDefault="00393F6A" w:rsidP="00393F6A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55209 </w:t>
            </w:r>
            <w:r w:rsidR="0088150D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AFD98EC" w14:textId="77777777" w:rsidR="00393F6A" w:rsidRPr="004971D8" w:rsidRDefault="00393F6A" w:rsidP="00393F6A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(ЕН 13611:2007) </w:t>
            </w:r>
          </w:p>
          <w:p w14:paraId="1DE08A1A" w14:textId="77777777" w:rsidR="00393F6A" w:rsidRPr="004971D8" w:rsidRDefault="00393F6A" w:rsidP="00393F6A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CTБ EN 13611 </w:t>
            </w:r>
            <w:r w:rsidR="0088150D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A1EBE5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21805</w:t>
            </w:r>
            <w:r w:rsidR="0088150D" w:rsidRPr="004971D8">
              <w:rPr>
                <w:sz w:val="20"/>
                <w:szCs w:val="20"/>
              </w:rPr>
              <w:t>-94</w:t>
            </w:r>
          </w:p>
        </w:tc>
      </w:tr>
      <w:tr w:rsidR="00D41E6C" w:rsidRPr="004971D8" w14:paraId="3005C783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1AB09325" w14:textId="77777777" w:rsidR="00393F6A" w:rsidRPr="004971D8" w:rsidRDefault="00734410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5.105</w:t>
            </w:r>
          </w:p>
        </w:tc>
        <w:tc>
          <w:tcPr>
            <w:tcW w:w="3780" w:type="dxa"/>
          </w:tcPr>
          <w:p w14:paraId="0309AB8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Горелки топочные; механические топки и колосниковые решетки; механические устройства для удаления золы и аналогичные устройства</w:t>
            </w:r>
          </w:p>
          <w:p w14:paraId="2506905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Горелки топочные для жидкого топлива</w:t>
            </w:r>
          </w:p>
          <w:p w14:paraId="07DC573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Горелки топочные для распыленного твердого или газообразного топлива, включая комбинированные виды топлива</w:t>
            </w:r>
          </w:p>
          <w:p w14:paraId="2B09A76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Топки механические, включая их механические колосниковые решетки и механические устройства для удаления золы и аналогичные устройства</w:t>
            </w:r>
          </w:p>
          <w:p w14:paraId="2C67E187" w14:textId="77777777" w:rsidR="009F7393" w:rsidRPr="004971D8" w:rsidRDefault="009F739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Горелки газовые.</w:t>
            </w:r>
          </w:p>
          <w:p w14:paraId="2843B9FB" w14:textId="75651404" w:rsidR="00393F6A" w:rsidRPr="004971D8" w:rsidRDefault="006D457B" w:rsidP="00393F6A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Горелки газовые промышленные специального назначения (нагреватели «светлые» инфракрасного излучения)</w:t>
            </w:r>
          </w:p>
        </w:tc>
        <w:tc>
          <w:tcPr>
            <w:tcW w:w="2268" w:type="dxa"/>
          </w:tcPr>
          <w:p w14:paraId="4942A60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9с</w:t>
            </w:r>
          </w:p>
          <w:p w14:paraId="1B0E5DF8" w14:textId="77777777" w:rsidR="00461F83" w:rsidRPr="004971D8" w:rsidRDefault="00461F83" w:rsidP="00461F8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1CE83E33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3F2F87F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</w:t>
            </w:r>
          </w:p>
          <w:p w14:paraId="14A6F456" w14:textId="313F6DFA" w:rsidR="00461F83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63F8377F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8416 10</w:t>
            </w:r>
          </w:p>
          <w:p w14:paraId="4475DC14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8416 20</w:t>
            </w:r>
          </w:p>
          <w:p w14:paraId="7888B60A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8416 30</w:t>
            </w:r>
          </w:p>
          <w:p w14:paraId="2FBCA87A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8416 10</w:t>
            </w:r>
          </w:p>
          <w:p w14:paraId="73981A1F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8416 10 100 0</w:t>
            </w:r>
          </w:p>
          <w:p w14:paraId="2D2F143E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8416 10 900 0</w:t>
            </w:r>
          </w:p>
          <w:p w14:paraId="02286778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8416 20</w:t>
            </w:r>
          </w:p>
          <w:p w14:paraId="63160B02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8416 20 100 0</w:t>
            </w:r>
          </w:p>
          <w:p w14:paraId="5FB13035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8416 20 200 0</w:t>
            </w:r>
          </w:p>
          <w:p w14:paraId="2B9341FD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8416 20 800 0</w:t>
            </w:r>
          </w:p>
          <w:p w14:paraId="4B574D7E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8416 30 000 0</w:t>
            </w:r>
          </w:p>
          <w:p w14:paraId="0886A24C" w14:textId="61DF6529" w:rsidR="00D669AE" w:rsidRPr="004971D8" w:rsidRDefault="00D669AE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7322 90 000 0</w:t>
            </w:r>
          </w:p>
          <w:p w14:paraId="5238AEE9" w14:textId="57252DAC" w:rsidR="00D669AE" w:rsidRPr="004971D8" w:rsidRDefault="00D669AE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7322 90 000 1</w:t>
            </w:r>
          </w:p>
          <w:p w14:paraId="485609E2" w14:textId="1542D66E" w:rsidR="00D669AE" w:rsidRPr="004971D8" w:rsidRDefault="00D669AE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7322 90 000 9</w:t>
            </w:r>
          </w:p>
          <w:p w14:paraId="6F44B8A8" w14:textId="795BA914" w:rsidR="00393F6A" w:rsidRPr="004971D8" w:rsidRDefault="00F851AF" w:rsidP="003754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8416 2</w:t>
            </w:r>
          </w:p>
        </w:tc>
        <w:tc>
          <w:tcPr>
            <w:tcW w:w="1701" w:type="dxa"/>
          </w:tcPr>
          <w:p w14:paraId="3A6CF5B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011B9B3E" w14:textId="77777777" w:rsidR="009F7393" w:rsidRPr="004971D8" w:rsidRDefault="009F739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016/2011</w:t>
            </w:r>
          </w:p>
        </w:tc>
        <w:tc>
          <w:tcPr>
            <w:tcW w:w="3792" w:type="dxa"/>
          </w:tcPr>
          <w:p w14:paraId="1B1F559E" w14:textId="77777777" w:rsidR="00393F6A" w:rsidRPr="004971D8" w:rsidRDefault="00393F6A" w:rsidP="00393F6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ТР ТС 010/2011 </w:t>
            </w:r>
          </w:p>
          <w:p w14:paraId="1C245BCE" w14:textId="77777777" w:rsidR="00393F6A" w:rsidRPr="004971D8" w:rsidRDefault="00393F6A" w:rsidP="00393F6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21204</w:t>
            </w:r>
            <w:r w:rsidR="0088150D" w:rsidRPr="004971D8">
              <w:rPr>
                <w:sz w:val="20"/>
                <w:szCs w:val="20"/>
                <w:lang w:val="uk-UA"/>
              </w:rPr>
              <w:t>-97</w:t>
            </w:r>
          </w:p>
          <w:p w14:paraId="39E29ECD" w14:textId="77777777" w:rsidR="00393F6A" w:rsidRPr="004971D8" w:rsidRDefault="00393F6A" w:rsidP="00393F6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27824</w:t>
            </w:r>
            <w:r w:rsidR="0088150D" w:rsidRPr="004971D8">
              <w:rPr>
                <w:sz w:val="20"/>
                <w:szCs w:val="20"/>
                <w:lang w:val="uk-UA"/>
              </w:rPr>
              <w:t>-2000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5F3001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1050</w:t>
            </w:r>
            <w:r w:rsidR="00596669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656696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2.601 </w:t>
            </w:r>
            <w:r w:rsidR="00596669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C15D34F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74" w:history="1">
              <w:r w:rsidR="00393F6A" w:rsidRPr="004971D8">
                <w:rPr>
                  <w:sz w:val="20"/>
                  <w:szCs w:val="20"/>
                  <w:lang w:val="uk-UA"/>
                </w:rPr>
                <w:t>ГОСТ Р ИСО 12100-1</w:t>
              </w:r>
              <w:r w:rsidR="00441F7B" w:rsidRPr="004971D8">
                <w:rPr>
                  <w:sz w:val="20"/>
                  <w:szCs w:val="20"/>
                  <w:lang w:val="uk-UA"/>
                </w:rPr>
                <w:t>-2007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3C58371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12100-2</w:t>
            </w:r>
            <w:r w:rsidR="004E3CC9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F4672CE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53387 </w:t>
            </w:r>
            <w:r w:rsidR="004E3CC9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(ИСО/ТС 14798:2006)</w:t>
            </w:r>
          </w:p>
          <w:p w14:paraId="6CAF0F9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8995</w:t>
            </w:r>
            <w:r w:rsidR="004E3CC9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2F5198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13851</w:t>
            </w:r>
            <w:r w:rsidR="0068177F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FE005A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13855</w:t>
            </w:r>
            <w:r w:rsidR="0068177F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0460D25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75" w:history="1">
              <w:r w:rsidR="00393F6A" w:rsidRPr="004971D8">
                <w:rPr>
                  <w:sz w:val="20"/>
                  <w:szCs w:val="20"/>
                  <w:lang w:val="uk-UA"/>
                </w:rPr>
                <w:t xml:space="preserve">ГОСТ ИСО 14123-1 </w:t>
              </w:r>
            </w:hyperlink>
            <w:r w:rsidR="0068177F" w:rsidRPr="004971D8">
              <w:rPr>
                <w:sz w:val="20"/>
                <w:szCs w:val="20"/>
                <w:lang w:val="uk-UA"/>
              </w:rPr>
              <w:t>-2000</w:t>
            </w:r>
          </w:p>
          <w:p w14:paraId="0A731BB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14254  (МЭК 529 ) </w:t>
            </w:r>
            <w:r w:rsidR="0068177F" w:rsidRPr="004971D8">
              <w:rPr>
                <w:sz w:val="20"/>
                <w:szCs w:val="20"/>
                <w:lang w:val="uk-UA"/>
              </w:rPr>
              <w:t>96</w:t>
            </w:r>
          </w:p>
          <w:p w14:paraId="7CFBC63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30691</w:t>
            </w:r>
            <w:r w:rsidR="0068177F" w:rsidRPr="004971D8">
              <w:rPr>
                <w:sz w:val="20"/>
                <w:szCs w:val="20"/>
                <w:lang w:val="uk-UA"/>
              </w:rPr>
              <w:t>-2001</w:t>
            </w:r>
            <w:r w:rsidRPr="004971D8">
              <w:rPr>
                <w:sz w:val="20"/>
                <w:szCs w:val="20"/>
                <w:lang w:val="uk-UA"/>
              </w:rPr>
              <w:t xml:space="preserve"> (ИСО 4871 ) </w:t>
            </w:r>
          </w:p>
          <w:p w14:paraId="61F06B1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349 </w:t>
            </w:r>
            <w:r w:rsidR="0068177F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F4A6C3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418 </w:t>
            </w:r>
            <w:r w:rsidR="0068177F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52544C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563 </w:t>
            </w:r>
            <w:r w:rsidR="008D3627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1CD64B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894-2</w:t>
            </w:r>
            <w:r w:rsidR="008D3627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F9E483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953 </w:t>
            </w:r>
            <w:r w:rsidR="008D3627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645C14B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76" w:history="1">
              <w:r w:rsidR="00393F6A" w:rsidRPr="004971D8">
                <w:rPr>
                  <w:sz w:val="20"/>
                  <w:szCs w:val="20"/>
                  <w:lang w:val="uk-UA"/>
                </w:rPr>
                <w:t xml:space="preserve">ГОСТ ЕН 1005-2 </w:t>
              </w:r>
              <w:r w:rsidR="008D3627" w:rsidRPr="004971D8">
                <w:rPr>
                  <w:sz w:val="20"/>
                  <w:szCs w:val="20"/>
                  <w:lang w:val="uk-UA"/>
                </w:rPr>
                <w:t>-2005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6D154D8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</w:t>
            </w:r>
            <w:r w:rsidR="008D3627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54D55C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1088 </w:t>
            </w:r>
            <w:r w:rsidR="008D3627" w:rsidRPr="004971D8">
              <w:rPr>
                <w:sz w:val="20"/>
                <w:szCs w:val="20"/>
                <w:lang w:val="uk-UA"/>
              </w:rPr>
              <w:t>-71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2E032E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1760-1 </w:t>
            </w:r>
            <w:r w:rsidR="008D3627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E0E3EB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разделы 4 и 5 </w:t>
            </w:r>
          </w:p>
          <w:p w14:paraId="1389723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1837</w:t>
            </w:r>
            <w:r w:rsidR="008D3627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AEF592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30860 </w:t>
            </w:r>
            <w:r w:rsidR="008D3627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(ЕН 842:1996, ЕН 981:1996) </w:t>
            </w:r>
          </w:p>
          <w:p w14:paraId="6B3B4D2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31193</w:t>
            </w:r>
            <w:r w:rsidR="008D3627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 (ЕН 1032:2003) </w:t>
            </w:r>
          </w:p>
          <w:p w14:paraId="5D0CEA2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МЭК 60204-</w:t>
            </w:r>
            <w:r w:rsidR="008D3627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37EB6C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14122-3</w:t>
            </w:r>
            <w:r w:rsidR="008D3627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F35B78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14122-4 </w:t>
            </w:r>
            <w:r w:rsidR="008D3627" w:rsidRPr="004971D8">
              <w:rPr>
                <w:sz w:val="20"/>
                <w:szCs w:val="20"/>
                <w:lang w:val="uk-UA"/>
              </w:rPr>
              <w:t>-2009</w:t>
            </w:r>
          </w:p>
          <w:p w14:paraId="0ACE460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14738</w:t>
            </w:r>
            <w:r w:rsidR="008D3627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660624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</w:t>
            </w:r>
            <w:r w:rsidR="008D3627" w:rsidRPr="004971D8">
              <w:rPr>
                <w:sz w:val="20"/>
                <w:szCs w:val="20"/>
                <w:lang w:val="uk-UA"/>
              </w:rPr>
              <w:t>1-2016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AA7872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15534-2</w:t>
            </w:r>
            <w:r w:rsidR="008D3627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7F7B31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15534-3 </w:t>
            </w:r>
            <w:r w:rsidR="008D3627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49E326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ИСО 13849-1</w:t>
            </w:r>
            <w:r w:rsidR="009F239F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3FF6F7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13857 </w:t>
            </w:r>
            <w:r w:rsidR="009F239F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9649D0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ИСО 14122-1</w:t>
            </w:r>
            <w:r w:rsidR="009F239F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3E8B2C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14122-2 </w:t>
            </w:r>
            <w:r w:rsidR="009F239F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11EDCE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14159 </w:t>
            </w:r>
            <w:r w:rsidR="009F239F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80D394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60204-31 </w:t>
            </w:r>
            <w:r w:rsidR="009F239F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5E5B047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60335-1 </w:t>
            </w:r>
            <w:r w:rsidR="009F239F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4C7923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61310-1</w:t>
            </w:r>
            <w:r w:rsidR="009F239F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7401B6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61310-2 </w:t>
            </w:r>
            <w:r w:rsidR="009F239F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168CBD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61310-3 </w:t>
            </w:r>
            <w:r w:rsidR="009F239F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C6197A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61310-1 </w:t>
            </w:r>
            <w:r w:rsidR="009F239F" w:rsidRPr="004971D8">
              <w:rPr>
                <w:sz w:val="20"/>
                <w:szCs w:val="20"/>
                <w:lang w:val="uk-UA"/>
              </w:rPr>
              <w:t>-2008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703CE9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 РК МЭК 61310-2</w:t>
            </w:r>
            <w:r w:rsidR="009F239F" w:rsidRPr="004971D8">
              <w:rPr>
                <w:sz w:val="20"/>
                <w:szCs w:val="20"/>
                <w:lang w:val="uk-UA"/>
              </w:rPr>
              <w:t>-2008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81A3AE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547-1 </w:t>
            </w:r>
            <w:r w:rsidR="006D7CB2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1533A1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547-2</w:t>
            </w:r>
            <w:r w:rsidR="006D7CB2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0E758D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547-3 </w:t>
            </w:r>
            <w:r w:rsidR="006D7CB2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64838E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574</w:t>
            </w:r>
            <w:r w:rsidR="006D7CB2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BBCA98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614-1 </w:t>
            </w:r>
            <w:r w:rsidR="006D7CB2" w:rsidRPr="004971D8">
              <w:rPr>
                <w:sz w:val="20"/>
                <w:szCs w:val="20"/>
                <w:lang w:val="uk-UA"/>
              </w:rPr>
              <w:t>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FBF5F5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614-2 </w:t>
            </w:r>
            <w:r w:rsidR="003B6679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BB8EC7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894-1 </w:t>
            </w:r>
            <w:r w:rsidR="003B6679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05447B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894-3 </w:t>
            </w:r>
            <w:r w:rsidR="003B6679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C4FA05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999</w:t>
            </w:r>
            <w:r w:rsidR="003B6679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5C68B7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1005-3 </w:t>
            </w:r>
            <w:r w:rsidR="003B6679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     </w:t>
            </w:r>
          </w:p>
          <w:p w14:paraId="2CE1ED2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1299 </w:t>
            </w:r>
            <w:r w:rsidR="003B6679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253306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СТБ ЕН 12198-1</w:t>
            </w:r>
            <w:r w:rsidR="003B6679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C75C83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13478</w:t>
            </w:r>
            <w:r w:rsidR="003B6679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D8E171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</w:t>
            </w:r>
            <w:r w:rsidR="003B6679" w:rsidRPr="004971D8">
              <w:rPr>
                <w:sz w:val="20"/>
                <w:szCs w:val="20"/>
                <w:lang w:val="uk-UA"/>
              </w:rPr>
              <w:t>-89</w:t>
            </w:r>
          </w:p>
          <w:p w14:paraId="5F18504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12.1.002</w:t>
            </w:r>
            <w:r w:rsidR="003B6679" w:rsidRPr="004971D8">
              <w:rPr>
                <w:sz w:val="20"/>
                <w:szCs w:val="20"/>
                <w:lang w:val="uk-UA"/>
              </w:rPr>
              <w:t>-84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2CC90D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12.1.003</w:t>
            </w:r>
            <w:r w:rsidR="003B6679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CDDEBF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</w:t>
            </w:r>
            <w:r w:rsidR="003B6679" w:rsidRPr="004971D8">
              <w:rPr>
                <w:sz w:val="20"/>
                <w:szCs w:val="20"/>
                <w:lang w:val="uk-UA"/>
              </w:rPr>
              <w:t>-91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8B2245F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77" w:history="1">
              <w:r w:rsidR="00393F6A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393F6A" w:rsidRPr="004971D8">
              <w:rPr>
                <w:sz w:val="20"/>
                <w:szCs w:val="20"/>
                <w:lang w:val="uk-UA"/>
              </w:rPr>
              <w:t xml:space="preserve"> </w:t>
            </w:r>
            <w:r w:rsidR="003B6679" w:rsidRPr="004971D8">
              <w:rPr>
                <w:sz w:val="20"/>
                <w:szCs w:val="20"/>
                <w:lang w:val="uk-UA"/>
              </w:rPr>
              <w:t>-88</w:t>
            </w:r>
          </w:p>
          <w:p w14:paraId="552A087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</w:t>
            </w:r>
            <w:r w:rsidR="003B6679" w:rsidRPr="004971D8">
              <w:rPr>
                <w:sz w:val="20"/>
                <w:szCs w:val="20"/>
                <w:lang w:val="uk-UA"/>
              </w:rPr>
              <w:t>-76</w:t>
            </w:r>
          </w:p>
          <w:p w14:paraId="48944AD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</w:t>
            </w:r>
            <w:r w:rsidR="003B6679" w:rsidRPr="004971D8">
              <w:rPr>
                <w:sz w:val="20"/>
                <w:szCs w:val="20"/>
                <w:lang w:val="uk-UA"/>
              </w:rPr>
              <w:t>-76</w:t>
            </w:r>
          </w:p>
          <w:p w14:paraId="7C0748F4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78" w:history="1">
              <w:r w:rsidR="00393F6A" w:rsidRPr="004971D8">
                <w:rPr>
                  <w:sz w:val="20"/>
                  <w:szCs w:val="20"/>
                  <w:lang w:val="uk-UA"/>
                </w:rPr>
                <w:t xml:space="preserve">ГОСТ 12.1.012 </w:t>
              </w:r>
              <w:r w:rsidR="003B6679" w:rsidRPr="004971D8">
                <w:rPr>
                  <w:sz w:val="20"/>
                  <w:szCs w:val="20"/>
                  <w:lang w:val="uk-UA"/>
                </w:rPr>
                <w:t>-2004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3E86C3B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12.1.018</w:t>
            </w:r>
            <w:r w:rsidR="003B6679" w:rsidRPr="004971D8">
              <w:rPr>
                <w:sz w:val="20"/>
                <w:szCs w:val="20"/>
                <w:lang w:val="uk-UA"/>
              </w:rPr>
              <w:t>-93</w:t>
            </w:r>
          </w:p>
          <w:p w14:paraId="530ED56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12.1.019</w:t>
            </w:r>
            <w:r w:rsidR="003B6679" w:rsidRPr="004971D8">
              <w:rPr>
                <w:sz w:val="20"/>
                <w:szCs w:val="20"/>
                <w:lang w:val="uk-UA"/>
              </w:rPr>
              <w:t>-2017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B1D209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12.1.030</w:t>
            </w:r>
            <w:r w:rsidR="003B6679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779053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12.1.040</w:t>
            </w:r>
            <w:r w:rsidR="00AE43E8" w:rsidRPr="004971D8">
              <w:rPr>
                <w:sz w:val="20"/>
                <w:szCs w:val="20"/>
                <w:lang w:val="uk-UA"/>
              </w:rPr>
              <w:t>-83</w:t>
            </w:r>
          </w:p>
          <w:p w14:paraId="68CA1B9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12.2.003</w:t>
            </w:r>
            <w:r w:rsidR="00AE43E8" w:rsidRPr="004971D8">
              <w:rPr>
                <w:sz w:val="20"/>
                <w:szCs w:val="20"/>
                <w:lang w:val="uk-UA"/>
              </w:rPr>
              <w:t>-91</w:t>
            </w:r>
          </w:p>
          <w:p w14:paraId="2C927A4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12.2.007.0</w:t>
            </w:r>
            <w:r w:rsidR="00AE43E8" w:rsidRPr="004971D8">
              <w:rPr>
                <w:sz w:val="20"/>
                <w:szCs w:val="20"/>
                <w:lang w:val="uk-UA"/>
              </w:rPr>
              <w:t>-75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A69D5A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12.2.032 </w:t>
            </w:r>
            <w:r w:rsidR="00AE43E8" w:rsidRPr="004971D8">
              <w:rPr>
                <w:sz w:val="20"/>
                <w:szCs w:val="20"/>
                <w:lang w:val="uk-UA"/>
              </w:rPr>
              <w:t>-78</w:t>
            </w:r>
          </w:p>
          <w:p w14:paraId="1935412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12.2.033</w:t>
            </w:r>
            <w:r w:rsidR="00AE43E8" w:rsidRPr="004971D8">
              <w:rPr>
                <w:sz w:val="20"/>
                <w:szCs w:val="20"/>
                <w:lang w:val="uk-UA"/>
              </w:rPr>
              <w:t>-</w:t>
            </w:r>
            <w:r w:rsidR="00772A86" w:rsidRPr="004971D8">
              <w:rPr>
                <w:sz w:val="20"/>
                <w:szCs w:val="20"/>
                <w:lang w:val="uk-UA"/>
              </w:rPr>
              <w:t>785</w:t>
            </w:r>
          </w:p>
          <w:p w14:paraId="2B12445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12.4.040</w:t>
            </w:r>
            <w:r w:rsidR="00AE43E8" w:rsidRPr="004971D8">
              <w:rPr>
                <w:sz w:val="20"/>
                <w:szCs w:val="20"/>
                <w:lang w:val="uk-UA"/>
              </w:rPr>
              <w:t>-78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6D3E9F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12.2.049</w:t>
            </w:r>
            <w:r w:rsidR="00AE43E8" w:rsidRPr="004971D8">
              <w:rPr>
                <w:sz w:val="20"/>
                <w:szCs w:val="20"/>
                <w:lang w:val="uk-UA"/>
              </w:rPr>
              <w:t>-</w:t>
            </w:r>
            <w:r w:rsidR="00772A86" w:rsidRPr="004971D8">
              <w:rPr>
                <w:sz w:val="20"/>
                <w:szCs w:val="20"/>
                <w:lang w:val="uk-UA"/>
              </w:rPr>
              <w:t>80</w:t>
            </w:r>
          </w:p>
          <w:p w14:paraId="3AC44D7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</w:t>
            </w:r>
            <w:r w:rsidR="00AE43E8" w:rsidRPr="004971D8">
              <w:rPr>
                <w:sz w:val="20"/>
                <w:szCs w:val="20"/>
                <w:lang w:val="uk-UA"/>
              </w:rPr>
              <w:t>-8</w:t>
            </w:r>
            <w:r w:rsidR="00772A86" w:rsidRPr="004971D8">
              <w:rPr>
                <w:sz w:val="20"/>
                <w:szCs w:val="20"/>
                <w:lang w:val="uk-UA"/>
              </w:rPr>
              <w:t>0</w:t>
            </w:r>
          </w:p>
          <w:p w14:paraId="17DD0E9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12.2.052</w:t>
            </w:r>
            <w:r w:rsidR="00AE43E8" w:rsidRPr="004971D8">
              <w:rPr>
                <w:sz w:val="20"/>
                <w:szCs w:val="20"/>
                <w:lang w:val="uk-UA"/>
              </w:rPr>
              <w:t>-</w:t>
            </w:r>
            <w:r w:rsidR="00772A86" w:rsidRPr="004971D8">
              <w:rPr>
                <w:sz w:val="20"/>
                <w:szCs w:val="20"/>
                <w:lang w:val="uk-UA"/>
              </w:rPr>
              <w:t>81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684DB4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12.2.061</w:t>
            </w:r>
            <w:r w:rsidR="00AE43E8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1DDA77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12.2.062</w:t>
            </w:r>
            <w:r w:rsidR="00772A86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F6D295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12.2.064</w:t>
            </w:r>
            <w:r w:rsidR="00772A86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9D7A42F" w14:textId="77777777" w:rsidR="00772A86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12.2.098</w:t>
            </w:r>
            <w:r w:rsidR="00772A86" w:rsidRPr="004971D8">
              <w:rPr>
                <w:sz w:val="20"/>
                <w:szCs w:val="20"/>
                <w:lang w:val="uk-UA"/>
              </w:rPr>
              <w:t>-84</w:t>
            </w:r>
          </w:p>
          <w:p w14:paraId="30C264A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12.3.002</w:t>
            </w:r>
            <w:r w:rsidR="00772A86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C9D5D99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79" w:history="1">
              <w:r w:rsidR="00393F6A" w:rsidRPr="004971D8">
                <w:rPr>
                  <w:sz w:val="20"/>
                  <w:szCs w:val="20"/>
                  <w:lang w:val="uk-UA"/>
                </w:rPr>
                <w:t>ГОСТ Р 12.4.</w:t>
              </w:r>
              <w:r w:rsidR="00772A86" w:rsidRPr="004971D8">
                <w:rPr>
                  <w:sz w:val="20"/>
                  <w:szCs w:val="20"/>
                  <w:lang w:val="uk-UA"/>
                </w:rPr>
                <w:t>-2015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2C1C901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51338</w:t>
            </w:r>
            <w:r w:rsidR="00772A86" w:rsidRPr="004971D8">
              <w:rPr>
                <w:sz w:val="20"/>
                <w:szCs w:val="20"/>
                <w:lang w:val="uk-UA"/>
              </w:rPr>
              <w:t>-2015</w:t>
            </w:r>
          </w:p>
          <w:p w14:paraId="5ED1D16C" w14:textId="77777777" w:rsidR="00393F6A" w:rsidRPr="004971D8" w:rsidRDefault="00393F6A" w:rsidP="0037549E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55068</w:t>
            </w:r>
            <w:r w:rsidR="00772A86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25C061C" w14:textId="77777777" w:rsidR="009F7393" w:rsidRPr="004971D8" w:rsidRDefault="009F7393" w:rsidP="0037549E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ТС 016/2011</w:t>
            </w:r>
          </w:p>
          <w:p w14:paraId="0F632CE7" w14:textId="77777777" w:rsidR="009F7393" w:rsidRPr="004971D8" w:rsidRDefault="009F7393" w:rsidP="009F739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21204-97 </w:t>
            </w:r>
          </w:p>
          <w:p w14:paraId="6ABE4D64" w14:textId="77777777" w:rsidR="009F7393" w:rsidRPr="004971D8" w:rsidRDefault="009F7393" w:rsidP="009F739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27824-2000 </w:t>
            </w:r>
          </w:p>
          <w:p w14:paraId="21ABED5E" w14:textId="77777777" w:rsidR="009F7393" w:rsidRPr="004971D8" w:rsidRDefault="009F7393" w:rsidP="009F739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31850-2012 </w:t>
            </w:r>
          </w:p>
          <w:p w14:paraId="5BBDE22C" w14:textId="77777777" w:rsidR="009F7393" w:rsidRPr="004971D8" w:rsidRDefault="009F7393" w:rsidP="009F739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(EN 676:1996) </w:t>
            </w:r>
          </w:p>
          <w:p w14:paraId="1E9AA693" w14:textId="77777777" w:rsidR="009F7393" w:rsidRPr="004971D8" w:rsidRDefault="009F7393" w:rsidP="009F739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СТБ EN 676-2012 </w:t>
            </w:r>
          </w:p>
          <w:p w14:paraId="13CC58AB" w14:textId="77777777" w:rsidR="009F7393" w:rsidRPr="004971D8" w:rsidRDefault="009F7393" w:rsidP="009F739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50591-2013</w:t>
            </w:r>
          </w:p>
          <w:p w14:paraId="581BE39F" w14:textId="77777777" w:rsidR="006D457B" w:rsidRPr="004971D8" w:rsidRDefault="006D457B" w:rsidP="006D457B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54446-2011</w:t>
            </w:r>
          </w:p>
          <w:p w14:paraId="40F82473" w14:textId="77777777" w:rsidR="006D457B" w:rsidRPr="004971D8" w:rsidRDefault="006D457B" w:rsidP="006D457B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419-1:2009) </w:t>
            </w:r>
          </w:p>
          <w:p w14:paraId="0A9B39E1" w14:textId="77777777" w:rsidR="006D457B" w:rsidRPr="004971D8" w:rsidRDefault="006D457B" w:rsidP="006D457B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54447-2011</w:t>
            </w:r>
          </w:p>
          <w:p w14:paraId="2DF52128" w14:textId="00082803" w:rsidR="006D457B" w:rsidRPr="004971D8" w:rsidRDefault="006D457B" w:rsidP="006D457B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(ЕН 419-2:2006)</w:t>
            </w:r>
          </w:p>
        </w:tc>
      </w:tr>
      <w:tr w:rsidR="00D41E6C" w:rsidRPr="004971D8" w14:paraId="27CB6CD2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68C3A71B" w14:textId="77777777" w:rsidR="00393F6A" w:rsidRPr="004971D8" w:rsidRDefault="0037549E" w:rsidP="00734410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5.10</w:t>
            </w:r>
            <w:r w:rsidR="00734410" w:rsidRPr="004971D8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14:paraId="34EEB1B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Печи и горны промышленные или лабораторные, неэлектрические, включая печи для сжигания отходов (кроме хлебопекарных печей) </w:t>
            </w:r>
          </w:p>
          <w:p w14:paraId="4423A8F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Печи и горны для обжига, плавки или прочей термической обработки руды, пиритов или металлов, неэлектрические</w:t>
            </w:r>
          </w:p>
          <w:p w14:paraId="271516F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Печи и горны промышленные или лабораторные, неэлектрические, включая печи для сжигания отходов, прочие (кроме хлебопекарных печей и печей группировки 28.21.12.300) </w:t>
            </w:r>
          </w:p>
          <w:p w14:paraId="6F1FE84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Печи и прочие обогревательные приборы и оборудование бытового назначения, стационарные, неэлектрические</w:t>
            </w:r>
          </w:p>
          <w:p w14:paraId="361E31F3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F6F086D" w14:textId="4C04DD7F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9с (Для ТР ТС 010/2011) Сертификация</w:t>
            </w:r>
          </w:p>
          <w:p w14:paraId="21A30C93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0726281E" w14:textId="3166133D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5DDDA9AA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1BC2C364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19CE84A2" w14:textId="4FEC1086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(для ТР ТС 010/2011) Декларирование</w:t>
            </w:r>
          </w:p>
          <w:p w14:paraId="22C30243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E3A7BCA" w14:textId="540ACB8A" w:rsidR="00393F6A" w:rsidRPr="004971D8" w:rsidRDefault="00275E48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020/2011) Декларирование</w:t>
            </w:r>
          </w:p>
          <w:p w14:paraId="14ABB7BF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AB4D92E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7322 90</w:t>
            </w:r>
          </w:p>
          <w:p w14:paraId="26FC756E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7322 90</w:t>
            </w:r>
          </w:p>
          <w:p w14:paraId="3E31CDE2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7322 90 000 1</w:t>
            </w:r>
          </w:p>
          <w:p w14:paraId="17B43789" w14:textId="77777777" w:rsidR="004352D2" w:rsidRPr="004971D8" w:rsidRDefault="004352D2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7322 90 000 9</w:t>
            </w:r>
          </w:p>
          <w:p w14:paraId="77C353D7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8417 10</w:t>
            </w:r>
          </w:p>
          <w:p w14:paraId="1B744D7A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8417 80</w:t>
            </w:r>
          </w:p>
          <w:p w14:paraId="57CD0A39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8417 10 000 0</w:t>
            </w:r>
          </w:p>
          <w:p w14:paraId="700E22CB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8417 80</w:t>
            </w:r>
          </w:p>
          <w:p w14:paraId="6959A9C6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8417 80 300 0</w:t>
            </w:r>
          </w:p>
          <w:p w14:paraId="2FD2FDA7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8417 80 500 0</w:t>
            </w:r>
          </w:p>
          <w:p w14:paraId="4C59B8A6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8417 80 700 0</w:t>
            </w:r>
          </w:p>
          <w:p w14:paraId="290D8F00" w14:textId="579874E2" w:rsidR="00393F6A" w:rsidRPr="004971D8" w:rsidRDefault="00393F6A" w:rsidP="0037549E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8419</w:t>
            </w:r>
            <w:r w:rsidR="0070422A" w:rsidRPr="004971D8">
              <w:rPr>
                <w:sz w:val="20"/>
                <w:szCs w:val="20"/>
                <w:lang w:val="en-US"/>
              </w:rPr>
              <w:t xml:space="preserve"> 11</w:t>
            </w:r>
          </w:p>
          <w:p w14:paraId="0833AC8C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8419 11 000 0</w:t>
            </w:r>
          </w:p>
          <w:p w14:paraId="0EC8F126" w14:textId="4DD7F99F" w:rsidR="0070422A" w:rsidRPr="004971D8" w:rsidRDefault="0070422A" w:rsidP="004352D2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8419 19</w:t>
            </w:r>
          </w:p>
          <w:p w14:paraId="416F3D84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8419 19 000 0</w:t>
            </w:r>
          </w:p>
          <w:p w14:paraId="71903927" w14:textId="44ED78B1" w:rsidR="0070422A" w:rsidRPr="004971D8" w:rsidRDefault="0070422A" w:rsidP="004352D2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8419 20</w:t>
            </w:r>
          </w:p>
          <w:p w14:paraId="6397D5CE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8419 20 000 0</w:t>
            </w:r>
          </w:p>
          <w:p w14:paraId="653BEAF3" w14:textId="46B16583" w:rsidR="0070422A" w:rsidRPr="004971D8" w:rsidRDefault="0070422A" w:rsidP="0070422A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8419 39</w:t>
            </w:r>
          </w:p>
          <w:p w14:paraId="0A45E39F" w14:textId="77777777" w:rsidR="0070422A" w:rsidRPr="004971D8" w:rsidRDefault="0070422A" w:rsidP="0070422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8419 39 000 3</w:t>
            </w:r>
          </w:p>
          <w:p w14:paraId="3639EE21" w14:textId="77777777" w:rsidR="0070422A" w:rsidRPr="004971D8" w:rsidRDefault="0070422A" w:rsidP="0070422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8419 39 000 4</w:t>
            </w:r>
          </w:p>
          <w:p w14:paraId="7D704546" w14:textId="77777777" w:rsidR="0070422A" w:rsidRPr="004971D8" w:rsidRDefault="0070422A" w:rsidP="0070422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8419 39 000 8</w:t>
            </w:r>
          </w:p>
          <w:p w14:paraId="3C0594B0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8419 40</w:t>
            </w:r>
          </w:p>
          <w:p w14:paraId="3D25EA85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8419 40 000 1</w:t>
            </w:r>
          </w:p>
          <w:p w14:paraId="72A2CE33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8419 40 000 9</w:t>
            </w:r>
          </w:p>
          <w:p w14:paraId="6ACD6B38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8419 50 000 0</w:t>
            </w:r>
          </w:p>
          <w:p w14:paraId="65972460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8419 60 000 0</w:t>
            </w:r>
          </w:p>
          <w:p w14:paraId="725B5967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8419 81</w:t>
            </w:r>
          </w:p>
          <w:p w14:paraId="3581BF27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8419 81 200 0</w:t>
            </w:r>
          </w:p>
          <w:p w14:paraId="4D8F0306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8419 81 800 0</w:t>
            </w:r>
          </w:p>
          <w:p w14:paraId="0273DE71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8419 89</w:t>
            </w:r>
          </w:p>
          <w:p w14:paraId="32293FB0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8419 89 100 0</w:t>
            </w:r>
          </w:p>
          <w:p w14:paraId="737D03FA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8419 89 300 0</w:t>
            </w:r>
          </w:p>
          <w:p w14:paraId="1E0E71C7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8419 89 98</w:t>
            </w:r>
          </w:p>
          <w:p w14:paraId="2B2F9EC2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8419 89 981 0</w:t>
            </w:r>
          </w:p>
          <w:p w14:paraId="5CEA4C8B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8419 89 989 0</w:t>
            </w:r>
          </w:p>
          <w:p w14:paraId="2387690F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8419 90</w:t>
            </w:r>
          </w:p>
          <w:p w14:paraId="1CD621E5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8419 90 150 0</w:t>
            </w:r>
          </w:p>
          <w:p w14:paraId="5DDEFF91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8419 90 850</w:t>
            </w:r>
          </w:p>
          <w:p w14:paraId="4EFF526A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8419 90 850 1</w:t>
            </w:r>
          </w:p>
          <w:p w14:paraId="34098633" w14:textId="77777777" w:rsidR="004352D2" w:rsidRPr="004971D8" w:rsidRDefault="004352D2" w:rsidP="004352D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8419 90 850 9</w:t>
            </w:r>
          </w:p>
        </w:tc>
        <w:tc>
          <w:tcPr>
            <w:tcW w:w="1701" w:type="dxa"/>
          </w:tcPr>
          <w:p w14:paraId="6C6E164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5658E9F8" w14:textId="5AA5A5E9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2C14C30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3389FD7E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4FCE957A" w14:textId="1175C37D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434946D5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303-1 </w:t>
            </w:r>
            <w:r w:rsidR="00255714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D2F273A" w14:textId="77777777" w:rsidR="00393F6A" w:rsidRPr="004971D8" w:rsidRDefault="00393F6A" w:rsidP="00393F6A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303-2 </w:t>
            </w:r>
            <w:r w:rsidR="00255714" w:rsidRPr="004971D8">
              <w:rPr>
                <w:sz w:val="20"/>
                <w:szCs w:val="20"/>
                <w:lang w:val="uk-UA"/>
              </w:rPr>
              <w:t>-2013</w:t>
            </w:r>
          </w:p>
          <w:p w14:paraId="4500D1B5" w14:textId="77777777" w:rsidR="00393F6A" w:rsidRPr="004971D8" w:rsidRDefault="00393F6A" w:rsidP="00393F6A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303-4</w:t>
            </w:r>
            <w:r w:rsidR="00255714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B79ED7C" w14:textId="77777777" w:rsidR="00393F6A" w:rsidRPr="004971D8" w:rsidRDefault="00393F6A" w:rsidP="00393F6A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14394</w:t>
            </w:r>
            <w:r w:rsidR="00F91C1D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F989AFF" w14:textId="77777777" w:rsidR="00393F6A" w:rsidRPr="004971D8" w:rsidRDefault="00393F6A" w:rsidP="00393F6A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51382 </w:t>
            </w:r>
            <w:r w:rsidR="00F91C1D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C7EE029" w14:textId="77777777" w:rsidR="00393F6A" w:rsidRPr="004971D8" w:rsidRDefault="00393F6A" w:rsidP="00393F6A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(ЕН 303-4:1999)</w:t>
            </w:r>
          </w:p>
          <w:p w14:paraId="6A6A4F39" w14:textId="77777777" w:rsidR="00393F6A" w:rsidRPr="004971D8" w:rsidRDefault="00393F6A" w:rsidP="00393F6A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54440</w:t>
            </w:r>
            <w:r w:rsidR="00F91C1D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B6E1EBE" w14:textId="77777777" w:rsidR="00393F6A" w:rsidRPr="004971D8" w:rsidRDefault="00393F6A" w:rsidP="00393F6A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303-1:1999) </w:t>
            </w:r>
          </w:p>
          <w:p w14:paraId="1A9E1B1E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54441</w:t>
            </w:r>
            <w:r w:rsidR="00F91C1D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E831B4D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(ЕН 303-2:1998)</w:t>
            </w:r>
          </w:p>
          <w:p w14:paraId="46BB24CD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54829 </w:t>
            </w:r>
            <w:r w:rsidR="00F91C1D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47F9F6C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(EN 14394:2005+А1:2008)</w:t>
            </w:r>
          </w:p>
          <w:p w14:paraId="7F13A8A1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15034 </w:t>
            </w:r>
            <w:r w:rsidR="00030937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03923BF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303-1 </w:t>
            </w:r>
            <w:r w:rsidR="00030937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B1D2896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303-2</w:t>
            </w:r>
            <w:r w:rsidR="00030937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8AABFEF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15034</w:t>
            </w:r>
            <w:r w:rsidR="00714F48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9920B90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30735</w:t>
            </w:r>
            <w:r w:rsidR="00714F48" w:rsidRPr="004971D8">
              <w:rPr>
                <w:sz w:val="20"/>
                <w:szCs w:val="20"/>
                <w:lang w:val="uk-UA"/>
              </w:rPr>
              <w:t>-2001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2D2880D" w14:textId="77777777" w:rsidR="00393F6A" w:rsidRPr="004971D8" w:rsidRDefault="00393F6A" w:rsidP="00393F6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10617</w:t>
            </w:r>
            <w:r w:rsidR="00714F48" w:rsidRPr="004971D8">
              <w:rPr>
                <w:sz w:val="20"/>
                <w:szCs w:val="20"/>
                <w:lang w:val="uk-UA"/>
              </w:rPr>
              <w:t>-83</w:t>
            </w:r>
          </w:p>
          <w:p w14:paraId="71BA3469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20548</w:t>
            </w:r>
            <w:r w:rsidR="00714F48" w:rsidRPr="004971D8">
              <w:rPr>
                <w:sz w:val="20"/>
                <w:szCs w:val="20"/>
                <w:lang w:val="uk-UA"/>
              </w:rPr>
              <w:t>-87</w:t>
            </w:r>
          </w:p>
          <w:p w14:paraId="0F798A3F" w14:textId="77777777" w:rsidR="00393F6A" w:rsidRPr="004971D8" w:rsidRDefault="00393F6A" w:rsidP="00393F6A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27120 </w:t>
            </w:r>
            <w:r w:rsidR="00714F48" w:rsidRPr="004971D8">
              <w:rPr>
                <w:sz w:val="20"/>
                <w:szCs w:val="20"/>
                <w:lang w:val="uk-UA"/>
              </w:rPr>
              <w:t>86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4B94E2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1050</w:t>
            </w:r>
            <w:r w:rsidR="00714F48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3F8220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2.601 </w:t>
            </w:r>
            <w:r w:rsidR="005A6777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13D7986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80" w:history="1">
              <w:r w:rsidR="00393F6A" w:rsidRPr="004971D8">
                <w:rPr>
                  <w:sz w:val="20"/>
                  <w:szCs w:val="20"/>
                  <w:lang w:val="uk-UA"/>
                </w:rPr>
                <w:t xml:space="preserve">ГОСТ Р ИСО 12100-1 </w:t>
              </w:r>
              <w:r w:rsidR="005A6777" w:rsidRPr="004971D8">
                <w:rPr>
                  <w:sz w:val="20"/>
                  <w:szCs w:val="20"/>
                  <w:lang w:val="uk-UA"/>
                </w:rPr>
                <w:t>-2007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1E6BD88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12100-2 </w:t>
            </w:r>
            <w:r w:rsidR="005A6777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A5DAA0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53387 </w:t>
            </w:r>
            <w:r w:rsidR="005A6777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64F935F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(ИСО/ТС 14798:2006)</w:t>
            </w:r>
          </w:p>
          <w:p w14:paraId="15D5876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8995</w:t>
            </w:r>
            <w:r w:rsidR="005A6777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BB7E60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13851</w:t>
            </w:r>
            <w:r w:rsidR="00861E53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900D7E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13855</w:t>
            </w:r>
            <w:r w:rsidR="00861E53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066F987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81" w:history="1">
              <w:r w:rsidR="00393F6A" w:rsidRPr="004971D8">
                <w:rPr>
                  <w:sz w:val="20"/>
                  <w:szCs w:val="20"/>
                  <w:lang w:val="uk-UA"/>
                </w:rPr>
                <w:t>ГОСТ ИСО 14123-1</w:t>
              </w:r>
              <w:r w:rsidR="00861E53" w:rsidRPr="004971D8">
                <w:rPr>
                  <w:sz w:val="20"/>
                  <w:szCs w:val="20"/>
                  <w:lang w:val="uk-UA"/>
                </w:rPr>
                <w:t>-2000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197F969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14254 </w:t>
            </w:r>
            <w:r w:rsidR="00861E53" w:rsidRPr="004971D8">
              <w:rPr>
                <w:sz w:val="20"/>
                <w:szCs w:val="20"/>
                <w:lang w:val="uk-UA"/>
              </w:rPr>
              <w:t>-2015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EC21EC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(МЭК 529 ) </w:t>
            </w:r>
          </w:p>
          <w:p w14:paraId="0823FAB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30691</w:t>
            </w:r>
            <w:r w:rsidR="00861E53" w:rsidRPr="004971D8">
              <w:rPr>
                <w:sz w:val="20"/>
                <w:szCs w:val="20"/>
                <w:lang w:val="uk-UA"/>
              </w:rPr>
              <w:t>-2001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756BF7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(ИСО 4871 ) </w:t>
            </w:r>
          </w:p>
          <w:p w14:paraId="05FCD2F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349</w:t>
            </w:r>
            <w:r w:rsidR="00861E53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4F35015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418</w:t>
            </w:r>
            <w:r w:rsidR="00861E53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F80B99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563</w:t>
            </w:r>
            <w:r w:rsidR="00861E53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485C0FD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894-2</w:t>
            </w:r>
            <w:r w:rsidR="00861E53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ED9C53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953 </w:t>
            </w:r>
            <w:r w:rsidR="00861E53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36EA0D9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82" w:history="1">
              <w:r w:rsidR="00393F6A" w:rsidRPr="004971D8">
                <w:rPr>
                  <w:sz w:val="20"/>
                  <w:szCs w:val="20"/>
                  <w:lang w:val="uk-UA"/>
                </w:rPr>
                <w:t xml:space="preserve">ГОСТ ЕН 1005-2 </w:t>
              </w:r>
              <w:r w:rsidR="00861E53" w:rsidRPr="004971D8">
                <w:rPr>
                  <w:sz w:val="20"/>
                  <w:szCs w:val="20"/>
                  <w:lang w:val="uk-UA"/>
                </w:rPr>
                <w:t>-2005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561D799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1037</w:t>
            </w:r>
            <w:r w:rsidR="00861E53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3CDE6F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1088 </w:t>
            </w:r>
            <w:r w:rsidR="00861E53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D21DD5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1760-1</w:t>
            </w:r>
            <w:r w:rsidR="00861E53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735C72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1837</w:t>
            </w:r>
            <w:r w:rsidR="00861E53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526B80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30860</w:t>
            </w:r>
            <w:r w:rsidR="00861E53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96EC49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842:1996, ЕН 981:1996) </w:t>
            </w:r>
          </w:p>
          <w:p w14:paraId="39791C8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31193 </w:t>
            </w:r>
            <w:r w:rsidR="00097CAA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648B6B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1032:2003) </w:t>
            </w:r>
          </w:p>
          <w:p w14:paraId="5E97845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МЭК 60204-1</w:t>
            </w:r>
            <w:r w:rsidR="00097CAA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5BCFE6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14122-3 </w:t>
            </w:r>
            <w:r w:rsidR="00097CAA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E78BED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14122-4 </w:t>
            </w:r>
            <w:r w:rsidR="00097CAA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93DF6A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14738 </w:t>
            </w:r>
            <w:r w:rsidR="00097CAA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92D2A1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15534-1</w:t>
            </w:r>
            <w:r w:rsidR="00097CAA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4B43C4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15534-2</w:t>
            </w:r>
            <w:r w:rsidR="00097CAA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17A133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15534-3</w:t>
            </w:r>
            <w:r w:rsidR="00097CAA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33F01A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ИСО 13849-1</w:t>
            </w:r>
            <w:r w:rsidR="00097CAA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32EA4F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ISO 13857</w:t>
            </w:r>
            <w:r w:rsidR="00097CAA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F7AFD4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14122-1 </w:t>
            </w:r>
            <w:r w:rsidR="00097CAA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C53886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ИСО 14122-2</w:t>
            </w:r>
            <w:r w:rsidR="00097CAA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BA58C3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ISO 14159</w:t>
            </w:r>
            <w:r w:rsidR="005063BE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90048D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60204-31</w:t>
            </w:r>
            <w:r w:rsidR="005063BE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  </w:t>
            </w:r>
          </w:p>
          <w:p w14:paraId="1AF6F81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60335-1</w:t>
            </w:r>
            <w:r w:rsidR="005063BE" w:rsidRPr="004971D8">
              <w:rPr>
                <w:sz w:val="20"/>
                <w:szCs w:val="20"/>
                <w:lang w:val="uk-UA"/>
              </w:rPr>
              <w:t>-20</w:t>
            </w:r>
            <w:r w:rsidR="00203559" w:rsidRPr="004971D8">
              <w:rPr>
                <w:sz w:val="20"/>
                <w:szCs w:val="20"/>
                <w:lang w:val="uk-UA"/>
              </w:rPr>
              <w:t>-2015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F981C4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61310-1 </w:t>
            </w:r>
            <w:r w:rsidR="00203559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9811FF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61310-2 </w:t>
            </w:r>
            <w:r w:rsidR="00203559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49B50B1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СТБ МЭК 61310-3 </w:t>
            </w:r>
            <w:r w:rsidR="00203559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1777DE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 РК МЭК 61310-1</w:t>
            </w:r>
            <w:r w:rsidR="00203559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026974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61310-2 </w:t>
            </w:r>
            <w:r w:rsidR="00203559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386891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547-1 </w:t>
            </w:r>
            <w:r w:rsidR="00203559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B46DCD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547-2</w:t>
            </w:r>
            <w:r w:rsidR="00203559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8935D5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547-3</w:t>
            </w:r>
            <w:r w:rsidR="00203559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87039F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574 </w:t>
            </w:r>
            <w:r w:rsidR="00071813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46C28B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614-1</w:t>
            </w:r>
            <w:r w:rsidR="00071813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462137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614-2</w:t>
            </w:r>
            <w:r w:rsidR="00071813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190F3F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894-1</w:t>
            </w:r>
            <w:r w:rsidR="00071813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0ED79F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894-3</w:t>
            </w:r>
            <w:r w:rsidR="00071813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16BF98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999</w:t>
            </w:r>
            <w:r w:rsidR="00071813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64F935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1005-3 </w:t>
            </w:r>
            <w:r w:rsidR="00F72492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     </w:t>
            </w:r>
          </w:p>
          <w:p w14:paraId="55D55E4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1299 </w:t>
            </w:r>
            <w:r w:rsidR="00F72492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58DD88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12198-1</w:t>
            </w:r>
            <w:r w:rsidR="00F72492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DB8FE1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13478</w:t>
            </w:r>
            <w:r w:rsidR="00F72492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CF8E88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</w:t>
            </w:r>
            <w:r w:rsidR="00F72492" w:rsidRPr="004971D8">
              <w:rPr>
                <w:sz w:val="20"/>
                <w:szCs w:val="20"/>
                <w:lang w:val="uk-UA"/>
              </w:rPr>
              <w:t>-89</w:t>
            </w:r>
          </w:p>
          <w:p w14:paraId="13FCC4D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12.1.002</w:t>
            </w:r>
            <w:r w:rsidR="00F72492" w:rsidRPr="004971D8">
              <w:rPr>
                <w:sz w:val="20"/>
                <w:szCs w:val="20"/>
                <w:lang w:val="uk-UA"/>
              </w:rPr>
              <w:t>-84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318C22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12.1.003</w:t>
            </w:r>
            <w:r w:rsidR="00F72492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7DE102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12.1.004</w:t>
            </w:r>
            <w:r w:rsidR="00F72492" w:rsidRPr="004971D8">
              <w:rPr>
                <w:sz w:val="20"/>
                <w:szCs w:val="20"/>
                <w:lang w:val="uk-UA"/>
              </w:rPr>
              <w:t>-91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D1EF09A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83" w:history="1">
              <w:r w:rsidR="00393F6A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F72492" w:rsidRPr="004971D8">
              <w:rPr>
                <w:sz w:val="20"/>
                <w:szCs w:val="20"/>
                <w:lang w:val="uk-UA"/>
              </w:rPr>
              <w:t>-88</w:t>
            </w:r>
            <w:r w:rsidR="00393F6A"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701198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</w:t>
            </w:r>
            <w:r w:rsidR="00F72492" w:rsidRPr="004971D8">
              <w:rPr>
                <w:sz w:val="20"/>
                <w:szCs w:val="20"/>
                <w:lang w:val="uk-UA"/>
              </w:rPr>
              <w:t>-76</w:t>
            </w:r>
          </w:p>
          <w:p w14:paraId="203CA11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</w:t>
            </w:r>
            <w:r w:rsidR="00F72492" w:rsidRPr="004971D8">
              <w:rPr>
                <w:sz w:val="20"/>
                <w:szCs w:val="20"/>
                <w:lang w:val="uk-UA"/>
              </w:rPr>
              <w:t>-76</w:t>
            </w:r>
          </w:p>
          <w:p w14:paraId="50FBC0EC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84" w:history="1">
              <w:r w:rsidR="00393F6A" w:rsidRPr="004971D8">
                <w:rPr>
                  <w:sz w:val="20"/>
                  <w:szCs w:val="20"/>
                  <w:lang w:val="uk-UA"/>
                </w:rPr>
                <w:t>ГОСТ 12.1.012</w:t>
              </w:r>
              <w:r w:rsidR="00F72492" w:rsidRPr="004971D8">
                <w:rPr>
                  <w:sz w:val="20"/>
                  <w:szCs w:val="20"/>
                  <w:lang w:val="uk-UA"/>
                </w:rPr>
                <w:t>-2004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6524FCF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12.1.018</w:t>
            </w:r>
            <w:r w:rsidR="00F72492" w:rsidRPr="004971D8">
              <w:rPr>
                <w:sz w:val="20"/>
                <w:szCs w:val="20"/>
                <w:lang w:val="uk-UA"/>
              </w:rPr>
              <w:t>-93</w:t>
            </w:r>
          </w:p>
          <w:p w14:paraId="57098AC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12.1.019</w:t>
            </w:r>
            <w:r w:rsidR="00F72492" w:rsidRPr="004971D8">
              <w:rPr>
                <w:sz w:val="20"/>
                <w:szCs w:val="20"/>
                <w:lang w:val="uk-UA"/>
              </w:rPr>
              <w:t>-2017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41D3E6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12.1.030</w:t>
            </w:r>
            <w:r w:rsidR="00F72492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0F07813" w14:textId="77777777" w:rsidR="004F2B6C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12.1.040</w:t>
            </w:r>
            <w:r w:rsidR="004F2B6C" w:rsidRPr="004971D8">
              <w:rPr>
                <w:sz w:val="20"/>
                <w:szCs w:val="20"/>
                <w:lang w:val="uk-UA"/>
              </w:rPr>
              <w:t>-83</w:t>
            </w:r>
          </w:p>
          <w:p w14:paraId="743B2546" w14:textId="77777777" w:rsidR="004F2B6C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12.2.003</w:t>
            </w:r>
            <w:r w:rsidR="004F2B6C" w:rsidRPr="004971D8">
              <w:rPr>
                <w:sz w:val="20"/>
                <w:szCs w:val="20"/>
                <w:lang w:val="uk-UA"/>
              </w:rPr>
              <w:t>-91</w:t>
            </w:r>
          </w:p>
          <w:p w14:paraId="1C11ED5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12.2.007.0</w:t>
            </w:r>
            <w:r w:rsidR="004F2B6C" w:rsidRPr="004971D8">
              <w:rPr>
                <w:sz w:val="20"/>
                <w:szCs w:val="20"/>
                <w:lang w:val="uk-UA"/>
              </w:rPr>
              <w:t>-75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6CBB0D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12.2.032</w:t>
            </w:r>
            <w:r w:rsidR="004F2B6C" w:rsidRPr="004971D8">
              <w:rPr>
                <w:sz w:val="20"/>
                <w:szCs w:val="20"/>
                <w:lang w:val="uk-UA"/>
              </w:rPr>
              <w:t>-78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F4D3BA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12.2.033</w:t>
            </w:r>
            <w:r w:rsidR="004F2B6C" w:rsidRPr="004971D8">
              <w:rPr>
                <w:sz w:val="20"/>
                <w:szCs w:val="20"/>
                <w:lang w:val="uk-UA"/>
              </w:rPr>
              <w:t>-78</w:t>
            </w:r>
          </w:p>
          <w:p w14:paraId="50F6F53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12.4.040</w:t>
            </w:r>
            <w:r w:rsidR="004F2B6C" w:rsidRPr="004971D8">
              <w:rPr>
                <w:sz w:val="20"/>
                <w:szCs w:val="20"/>
                <w:lang w:val="uk-UA"/>
              </w:rPr>
              <w:t>-79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D2B61E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12.2.049</w:t>
            </w:r>
            <w:r w:rsidR="004F2B6C" w:rsidRPr="004971D8">
              <w:rPr>
                <w:sz w:val="20"/>
                <w:szCs w:val="20"/>
                <w:lang w:val="uk-UA"/>
              </w:rPr>
              <w:t>-80</w:t>
            </w:r>
          </w:p>
          <w:p w14:paraId="7457C9F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</w:t>
            </w:r>
            <w:r w:rsidR="004F2B6C" w:rsidRPr="004971D8">
              <w:rPr>
                <w:sz w:val="20"/>
                <w:szCs w:val="20"/>
                <w:lang w:val="uk-UA"/>
              </w:rPr>
              <w:t>-80</w:t>
            </w:r>
          </w:p>
          <w:p w14:paraId="66EBC38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12.2.052 </w:t>
            </w:r>
            <w:r w:rsidR="004F2B6C" w:rsidRPr="004971D8">
              <w:rPr>
                <w:sz w:val="20"/>
                <w:szCs w:val="20"/>
                <w:lang w:val="uk-UA"/>
              </w:rPr>
              <w:t>-81</w:t>
            </w:r>
          </w:p>
          <w:p w14:paraId="7DB9C25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12.2.061</w:t>
            </w:r>
            <w:r w:rsidR="004F2B6C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A60DCA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12.2.062 </w:t>
            </w:r>
            <w:r w:rsidR="004F2B6C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0FD6E6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12.2.064 </w:t>
            </w:r>
            <w:r w:rsidR="004F2B6C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5810B5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12.2.098</w:t>
            </w:r>
            <w:r w:rsidR="004F2B6C" w:rsidRPr="004971D8">
              <w:rPr>
                <w:sz w:val="20"/>
                <w:szCs w:val="20"/>
                <w:lang w:val="uk-UA"/>
              </w:rPr>
              <w:t>-84</w:t>
            </w:r>
          </w:p>
          <w:p w14:paraId="629C924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12.3.002</w:t>
            </w:r>
            <w:r w:rsidR="004F2B6C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BA44B77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85" w:history="1">
              <w:r w:rsidR="00393F6A" w:rsidRPr="004971D8">
                <w:rPr>
                  <w:sz w:val="20"/>
                  <w:szCs w:val="20"/>
                  <w:lang w:val="uk-UA"/>
                </w:rPr>
                <w:t>ГОСТ Р 12.4.026</w:t>
              </w:r>
              <w:r w:rsidR="004F2B6C" w:rsidRPr="004971D8">
                <w:rPr>
                  <w:sz w:val="20"/>
                  <w:szCs w:val="20"/>
                  <w:lang w:val="uk-UA"/>
                </w:rPr>
                <w:t>-2015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58EFEB5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51338</w:t>
            </w:r>
            <w:r w:rsidR="004F2B6C" w:rsidRPr="004971D8">
              <w:rPr>
                <w:sz w:val="20"/>
                <w:szCs w:val="20"/>
                <w:lang w:val="uk-UA"/>
              </w:rPr>
              <w:t>-99</w:t>
            </w:r>
          </w:p>
          <w:p w14:paraId="07257EDF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55068</w:t>
            </w:r>
            <w:r w:rsidR="00D70315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480DEF1" w14:textId="2753E67C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1EF5AAA8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60335-1 </w:t>
            </w:r>
            <w:r w:rsidR="00D70315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1A0A01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12.2.007.0</w:t>
            </w:r>
            <w:r w:rsidR="00D70315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A2B2B0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ГОСТР МЭК 60204-1</w:t>
            </w:r>
            <w:r w:rsidR="00D70315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51EE27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 </w:t>
            </w:r>
            <w:r w:rsidR="005722C1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CE1F1A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 </w:t>
            </w:r>
            <w:r w:rsidR="005722C1" w:rsidRPr="004971D8">
              <w:rPr>
                <w:sz w:val="20"/>
                <w:szCs w:val="20"/>
              </w:rPr>
              <w:t>-2013</w:t>
            </w:r>
          </w:p>
          <w:p w14:paraId="53005D0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5722C1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FFD825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B7E81F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 </w:t>
            </w:r>
            <w:r w:rsidR="005722C1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F4E0288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5722C1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EC3EEA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5722C1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DA74EF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5722C1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68C381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30804.6.2</w:t>
            </w:r>
            <w:r w:rsidR="005722C1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C516BBA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30804.6.4</w:t>
            </w:r>
            <w:r w:rsidR="005722C1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A9EAB71" w14:textId="77777777" w:rsidR="00393F6A" w:rsidRPr="004971D8" w:rsidRDefault="00393F6A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5722C1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423E4F7" w14:textId="77777777" w:rsidR="00393F6A" w:rsidRPr="004971D8" w:rsidRDefault="00393F6A" w:rsidP="00393F6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5722C1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2013CC8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30804.4.13</w:t>
            </w:r>
            <w:r w:rsidR="005722C1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29AD13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52507</w:t>
            </w:r>
            <w:r w:rsidR="000072BA" w:rsidRPr="004971D8">
              <w:rPr>
                <w:sz w:val="20"/>
                <w:szCs w:val="20"/>
              </w:rPr>
              <w:t>-2005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8598B03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IEC 61000-6-4</w:t>
            </w:r>
            <w:r w:rsidR="00964827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E36F65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СТБ МЭК 61000-2-4 </w:t>
            </w:r>
            <w:r w:rsidR="00964827" w:rsidRPr="004971D8">
              <w:rPr>
                <w:sz w:val="20"/>
                <w:szCs w:val="20"/>
                <w:shd w:val="clear" w:color="auto" w:fill="FFFFFF"/>
              </w:rPr>
              <w:t>-2005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3D95320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Р 51317.2.5</w:t>
            </w:r>
            <w:r w:rsidR="000072BA" w:rsidRPr="004971D8">
              <w:rPr>
                <w:sz w:val="20"/>
                <w:szCs w:val="20"/>
                <w:shd w:val="clear" w:color="auto" w:fill="FFFFFF"/>
              </w:rPr>
              <w:t>-2000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1FAC5EB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  <w:t>2006</w:t>
            </w:r>
          </w:p>
          <w:p w14:paraId="32BAE3E8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51317.3.4  </w:t>
            </w:r>
            <w:r w:rsidR="000072BA" w:rsidRPr="004971D8">
              <w:rPr>
                <w:sz w:val="20"/>
                <w:szCs w:val="20"/>
                <w:shd w:val="clear" w:color="auto" w:fill="FFFFFF"/>
              </w:rPr>
              <w:t>-2006</w:t>
            </w:r>
          </w:p>
          <w:p w14:paraId="46C6090F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30804.3.11  </w:t>
            </w:r>
            <w:r w:rsidR="000072BA" w:rsidRPr="004971D8">
              <w:rPr>
                <w:sz w:val="20"/>
                <w:szCs w:val="20"/>
              </w:rPr>
              <w:t>-2013</w:t>
            </w:r>
          </w:p>
          <w:p w14:paraId="36564CC2" w14:textId="77777777" w:rsidR="00393F6A" w:rsidRPr="004971D8" w:rsidRDefault="00393F6A" w:rsidP="00EB2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30804.3.12</w:t>
            </w:r>
            <w:r w:rsidR="000072B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</w:tc>
      </w:tr>
      <w:tr w:rsidR="00D41E6C" w:rsidRPr="004971D8" w14:paraId="37BA3278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421A6C8F" w14:textId="77777777" w:rsidR="00393F6A" w:rsidRPr="004971D8" w:rsidRDefault="00734410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5.107</w:t>
            </w:r>
          </w:p>
        </w:tc>
        <w:tc>
          <w:tcPr>
            <w:tcW w:w="3780" w:type="dxa"/>
          </w:tcPr>
          <w:p w14:paraId="0AC3939A" w14:textId="77777777" w:rsidR="00393F6A" w:rsidRPr="004971D8" w:rsidRDefault="00393F6A" w:rsidP="00E74853">
            <w:pPr>
              <w:ind w:right="-10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Печи и горны (камеры) </w:t>
            </w:r>
            <w:r w:rsidR="00E74853" w:rsidRPr="004971D8">
              <w:rPr>
                <w:sz w:val="20"/>
                <w:szCs w:val="20"/>
              </w:rPr>
              <w:t>п</w:t>
            </w:r>
            <w:r w:rsidRPr="004971D8">
              <w:rPr>
                <w:sz w:val="20"/>
                <w:szCs w:val="20"/>
              </w:rPr>
              <w:t xml:space="preserve">ромышленные </w:t>
            </w:r>
            <w:r w:rsidRPr="004971D8">
              <w:rPr>
                <w:sz w:val="20"/>
                <w:szCs w:val="20"/>
              </w:rPr>
              <w:lastRenderedPageBreak/>
              <w:t xml:space="preserve">или лабораторные, электрические; индукционное или диэлектрическое термическое оборудование  </w:t>
            </w:r>
          </w:p>
          <w:p w14:paraId="0C0232C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Печи хлебопекарные и кондитерские, электрические  </w:t>
            </w:r>
          </w:p>
          <w:p w14:paraId="4B626F6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Печи и камеры промышленные или лабораторные, электрические, прочие (кроме хлебопекарных печей); индукционное или диэлектрическое термическое оборудование  </w:t>
            </w:r>
          </w:p>
          <w:p w14:paraId="1A58B95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Печи и камеры сопротивления, промышленные или лабораторные, электрические, прочие (кроме хлебопекарных печей) </w:t>
            </w:r>
          </w:p>
          <w:p w14:paraId="58CAAF7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Печи и камеры индукционные, промышленные или лабораторные, электрические </w:t>
            </w:r>
          </w:p>
          <w:p w14:paraId="72BA744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Печи и камеры электрические прочие (кроме печей и камер индукционных и сопротивления); индукционное или диэлектрическое термическое оборудование  (кроме печей и камер)</w:t>
            </w:r>
          </w:p>
          <w:p w14:paraId="760B678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Печи и прочие обогревательные приборы и оборудование бытового назначения, стационарные, электрические</w:t>
            </w:r>
          </w:p>
          <w:p w14:paraId="2E90D9C1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5FE7DE2" w14:textId="5E3E06ED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9с (Для ТР ТС </w:t>
            </w:r>
            <w:r w:rsidRPr="004971D8">
              <w:rPr>
                <w:sz w:val="20"/>
                <w:szCs w:val="20"/>
              </w:rPr>
              <w:lastRenderedPageBreak/>
              <w:t>010/2011) Сертификация</w:t>
            </w:r>
          </w:p>
          <w:p w14:paraId="0F30067F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4075DCE0" w14:textId="080C2B23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04A753B2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24290BC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6EB73132" w14:textId="5539FBF5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(для ТР ТС 010/2011) Декларирование</w:t>
            </w:r>
          </w:p>
          <w:p w14:paraId="04E72E26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33E21955" w14:textId="7D0E33C1" w:rsidR="00393F6A" w:rsidRPr="004971D8" w:rsidRDefault="00275E48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020/2011) Декларирование</w:t>
            </w:r>
          </w:p>
          <w:p w14:paraId="03F2AE32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0115F40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8514 10</w:t>
            </w:r>
          </w:p>
          <w:p w14:paraId="057FDEBD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8514 20</w:t>
            </w:r>
          </w:p>
          <w:p w14:paraId="1590ACE3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8514 30</w:t>
            </w:r>
          </w:p>
          <w:p w14:paraId="6A454B17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8514 40</w:t>
            </w:r>
          </w:p>
          <w:p w14:paraId="7F5EAE42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8514 10 80</w:t>
            </w:r>
          </w:p>
          <w:p w14:paraId="6E50124F" w14:textId="77777777" w:rsidR="00243B25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8514 20 10</w:t>
            </w:r>
          </w:p>
          <w:p w14:paraId="273B02B3" w14:textId="77777777" w:rsidR="0070422A" w:rsidRPr="004971D8" w:rsidRDefault="0070422A" w:rsidP="0070422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8514 11 000 0</w:t>
            </w:r>
          </w:p>
          <w:p w14:paraId="1DE35662" w14:textId="77777777" w:rsidR="0070422A" w:rsidRPr="004971D8" w:rsidRDefault="0070422A" w:rsidP="0070422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8514 19 100 0</w:t>
            </w:r>
          </w:p>
          <w:p w14:paraId="0171373D" w14:textId="77777777" w:rsidR="0070422A" w:rsidRPr="004971D8" w:rsidRDefault="0070422A" w:rsidP="0070422A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8514 19 900 0</w:t>
            </w:r>
          </w:p>
          <w:p w14:paraId="53E8E4CE" w14:textId="6F60C153" w:rsidR="00243B25" w:rsidRPr="004971D8" w:rsidRDefault="00243B25" w:rsidP="0070422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8514 20</w:t>
            </w:r>
          </w:p>
          <w:p w14:paraId="289E875B" w14:textId="77777777" w:rsidR="00243B25" w:rsidRPr="004971D8" w:rsidRDefault="00243B25" w:rsidP="00243B2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8514 20 100 0</w:t>
            </w:r>
          </w:p>
          <w:p w14:paraId="64BB83B3" w14:textId="77777777" w:rsidR="00243B25" w:rsidRPr="004971D8" w:rsidRDefault="00243B25" w:rsidP="00243B2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8514 20 800 0</w:t>
            </w:r>
          </w:p>
          <w:p w14:paraId="210C28BD" w14:textId="77777777" w:rsidR="0070422A" w:rsidRPr="004971D8" w:rsidRDefault="0070422A" w:rsidP="0070422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8514 31 000 0</w:t>
            </w:r>
          </w:p>
          <w:p w14:paraId="6A839015" w14:textId="77777777" w:rsidR="0070422A" w:rsidRPr="004971D8" w:rsidRDefault="0070422A" w:rsidP="0070422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8514 32 000 0</w:t>
            </w:r>
          </w:p>
          <w:p w14:paraId="0552BE84" w14:textId="77777777" w:rsidR="0070422A" w:rsidRPr="004971D8" w:rsidRDefault="0070422A" w:rsidP="0070422A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8514 39 000 0</w:t>
            </w:r>
          </w:p>
          <w:p w14:paraId="2399E496" w14:textId="52637F8E" w:rsidR="00243B25" w:rsidRPr="004971D8" w:rsidRDefault="00243B25" w:rsidP="0070422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8514 40 000</w:t>
            </w:r>
          </w:p>
          <w:p w14:paraId="61E307BC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8516 10</w:t>
            </w:r>
          </w:p>
          <w:p w14:paraId="5DACAECE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8516 20</w:t>
            </w:r>
          </w:p>
          <w:p w14:paraId="44BB0A2C" w14:textId="77777777" w:rsidR="00243B25" w:rsidRPr="004971D8" w:rsidRDefault="00243B25" w:rsidP="00243B2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8516 10</w:t>
            </w:r>
          </w:p>
          <w:p w14:paraId="5682250E" w14:textId="77777777" w:rsidR="00243B25" w:rsidRPr="004971D8" w:rsidRDefault="00243B25" w:rsidP="00243B2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8516 10 110 0</w:t>
            </w:r>
          </w:p>
          <w:p w14:paraId="59D47994" w14:textId="77777777" w:rsidR="00243B25" w:rsidRPr="004971D8" w:rsidRDefault="00243B25" w:rsidP="00243B2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8516 10 800 0</w:t>
            </w:r>
          </w:p>
          <w:p w14:paraId="47490765" w14:textId="77777777" w:rsidR="00243B25" w:rsidRPr="004971D8" w:rsidRDefault="00243B25" w:rsidP="00243B2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8516 21 000 0</w:t>
            </w:r>
          </w:p>
          <w:p w14:paraId="57AD855B" w14:textId="77777777" w:rsidR="00243B25" w:rsidRPr="004971D8" w:rsidRDefault="00243B25" w:rsidP="00243B2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8516 29</w:t>
            </w:r>
          </w:p>
          <w:p w14:paraId="36E1E1D4" w14:textId="77777777" w:rsidR="00243B25" w:rsidRPr="004971D8" w:rsidRDefault="00243B25" w:rsidP="00243B2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8516 29 100 0</w:t>
            </w:r>
          </w:p>
          <w:p w14:paraId="12A15FD4" w14:textId="77777777" w:rsidR="00243B25" w:rsidRPr="004971D8" w:rsidRDefault="00243B25" w:rsidP="00243B2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8516 29 500 0</w:t>
            </w:r>
          </w:p>
          <w:p w14:paraId="53E60B60" w14:textId="77777777" w:rsidR="00243B25" w:rsidRPr="004971D8" w:rsidRDefault="00243B25" w:rsidP="00243B2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8516 29 910 0</w:t>
            </w:r>
          </w:p>
          <w:p w14:paraId="3B4F4707" w14:textId="77777777" w:rsidR="00243B25" w:rsidRPr="004971D8" w:rsidRDefault="00243B25" w:rsidP="00243B2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8516 29 990 0</w:t>
            </w:r>
          </w:p>
          <w:p w14:paraId="6B64B99F" w14:textId="77777777" w:rsidR="00243B25" w:rsidRPr="004971D8" w:rsidRDefault="00243B25" w:rsidP="0037549E">
            <w:pPr>
              <w:jc w:val="center"/>
              <w:rPr>
                <w:sz w:val="20"/>
                <w:szCs w:val="20"/>
              </w:rPr>
            </w:pPr>
          </w:p>
          <w:p w14:paraId="1232000D" w14:textId="77777777" w:rsidR="00393F6A" w:rsidRPr="004971D8" w:rsidRDefault="00393F6A" w:rsidP="0037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338ACC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5049B8D1" w14:textId="699EEDF7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3744184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A64E470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1B9C8BC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5FAC45F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12.2.007.0 </w:t>
            </w:r>
            <w:r w:rsidR="000072BA" w:rsidRPr="004971D8">
              <w:rPr>
                <w:sz w:val="20"/>
                <w:szCs w:val="20"/>
                <w:lang w:val="uk-UA"/>
              </w:rPr>
              <w:t>-75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F05C0D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МЭК 60204-1</w:t>
            </w:r>
            <w:r w:rsidR="0087773A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AC2FDD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12.2.003</w:t>
            </w:r>
            <w:r w:rsidR="0087773A" w:rsidRPr="004971D8">
              <w:rPr>
                <w:sz w:val="20"/>
                <w:szCs w:val="20"/>
                <w:lang w:val="uk-UA"/>
              </w:rPr>
              <w:t>-91</w:t>
            </w:r>
          </w:p>
          <w:p w14:paraId="359050B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 Р 54320</w:t>
            </w:r>
            <w:r w:rsidR="0087773A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C750D6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(ЕН 1673:2000)</w:t>
            </w:r>
          </w:p>
          <w:p w14:paraId="3190774C" w14:textId="77777777" w:rsidR="00393F6A" w:rsidRPr="004971D8" w:rsidRDefault="00393F6A" w:rsidP="0037549E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31529</w:t>
            </w:r>
            <w:r w:rsidR="0087773A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E3D65B8" w14:textId="7933AC2E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647405C7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60335-1</w:t>
            </w:r>
            <w:r w:rsidR="0087773A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20E9D8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ГОСТР МЭК 60204-1 </w:t>
            </w:r>
            <w:r w:rsidR="0087773A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5BD1B2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 </w:t>
            </w:r>
            <w:r w:rsidR="0087773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2C7975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87773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E0594D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 </w:t>
            </w:r>
            <w:r w:rsidR="0087773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72C94D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60335-2-30</w:t>
            </w:r>
            <w:r w:rsidR="0087773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457AD1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60335-2-40</w:t>
            </w:r>
            <w:r w:rsidR="0087773A" w:rsidRPr="004971D8">
              <w:rPr>
                <w:sz w:val="20"/>
                <w:szCs w:val="20"/>
              </w:rPr>
              <w:t>-2016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297234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12.2.007.9  </w:t>
            </w:r>
            <w:r w:rsidR="0087773A" w:rsidRPr="004971D8">
              <w:rPr>
                <w:sz w:val="20"/>
                <w:szCs w:val="20"/>
              </w:rPr>
              <w:t>-93</w:t>
            </w:r>
          </w:p>
          <w:p w14:paraId="3B31BDF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31636.2  </w:t>
            </w:r>
            <w:r w:rsidR="0087773A" w:rsidRPr="004971D8">
              <w:rPr>
                <w:sz w:val="20"/>
                <w:szCs w:val="20"/>
              </w:rPr>
              <w:t>2012</w:t>
            </w:r>
          </w:p>
          <w:p w14:paraId="7E51EF7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12.2.007.9.1</w:t>
            </w:r>
            <w:r w:rsidR="00720B34" w:rsidRPr="004971D8">
              <w:rPr>
                <w:sz w:val="20"/>
                <w:szCs w:val="20"/>
              </w:rPr>
              <w:t>-95</w:t>
            </w:r>
          </w:p>
          <w:p w14:paraId="285CABA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12.2.007.9.8 </w:t>
            </w:r>
            <w:r w:rsidR="00720B34" w:rsidRPr="004971D8">
              <w:rPr>
                <w:sz w:val="20"/>
                <w:szCs w:val="20"/>
              </w:rPr>
              <w:t>-89</w:t>
            </w:r>
          </w:p>
          <w:p w14:paraId="0632169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12.2.007.10 </w:t>
            </w:r>
            <w:r w:rsidR="00720B34" w:rsidRPr="004971D8">
              <w:rPr>
                <w:sz w:val="20"/>
                <w:szCs w:val="20"/>
              </w:rPr>
              <w:t>-87</w:t>
            </w:r>
          </w:p>
          <w:p w14:paraId="4A99481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31636.7</w:t>
            </w:r>
            <w:r w:rsidR="00720B34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56E8A44" w14:textId="77777777" w:rsidR="00393F6A" w:rsidRPr="004971D8" w:rsidRDefault="00FD2030" w:rsidP="00393F6A">
            <w:pPr>
              <w:rPr>
                <w:sz w:val="20"/>
                <w:szCs w:val="20"/>
              </w:rPr>
            </w:pPr>
            <w:hyperlink r:id="rId86" w:history="1">
              <w:r w:rsidR="00393F6A" w:rsidRPr="004971D8">
                <w:rPr>
                  <w:sz w:val="20"/>
                  <w:szCs w:val="20"/>
                </w:rPr>
                <w:t>ГОСТ 31636.3</w:t>
              </w:r>
              <w:r w:rsidR="00720B34" w:rsidRPr="004971D8">
                <w:rPr>
                  <w:sz w:val="20"/>
                  <w:szCs w:val="20"/>
                </w:rPr>
                <w:t>-2012</w:t>
              </w:r>
              <w:r w:rsidR="00393F6A" w:rsidRPr="004971D8">
                <w:rPr>
                  <w:sz w:val="20"/>
                  <w:szCs w:val="20"/>
                </w:rPr>
                <w:t xml:space="preserve">  </w:t>
              </w:r>
            </w:hyperlink>
            <w:r w:rsidR="00393F6A" w:rsidRPr="004971D8">
              <w:rPr>
                <w:sz w:val="20"/>
                <w:szCs w:val="20"/>
              </w:rPr>
              <w:t xml:space="preserve"> </w:t>
            </w:r>
          </w:p>
          <w:p w14:paraId="2CBB479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(IEC 60519-3:1988)</w:t>
            </w:r>
          </w:p>
          <w:p w14:paraId="27B6537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60519-4  </w:t>
            </w:r>
            <w:r w:rsidR="00720B34" w:rsidRPr="004971D8">
              <w:rPr>
                <w:sz w:val="20"/>
                <w:szCs w:val="20"/>
              </w:rPr>
              <w:t>-2015</w:t>
            </w:r>
          </w:p>
          <w:p w14:paraId="18AD778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54372</w:t>
            </w:r>
            <w:r w:rsidR="00720B34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1CFCB8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60519-6:2002)</w:t>
            </w:r>
          </w:p>
          <w:p w14:paraId="2BBF4D6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54371</w:t>
            </w:r>
            <w:r w:rsidR="00B673AD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5089EE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60519-9:2005)</w:t>
            </w:r>
          </w:p>
          <w:p w14:paraId="16C5499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60519-8</w:t>
            </w:r>
            <w:r w:rsidR="00B673AD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9A4930D" w14:textId="77777777" w:rsidR="00393F6A" w:rsidRPr="004971D8" w:rsidRDefault="00FD2030" w:rsidP="00393F6A">
            <w:pPr>
              <w:rPr>
                <w:sz w:val="20"/>
                <w:szCs w:val="20"/>
              </w:rPr>
            </w:pPr>
            <w:hyperlink r:id="rId87" w:history="1">
              <w:r w:rsidR="00393F6A" w:rsidRPr="004971D8">
                <w:rPr>
                  <w:sz w:val="20"/>
                  <w:szCs w:val="20"/>
                </w:rPr>
                <w:t xml:space="preserve">ГОСТ IEC 60519-1 </w:t>
              </w:r>
              <w:r w:rsidR="00B673AD" w:rsidRPr="004971D8">
                <w:rPr>
                  <w:sz w:val="20"/>
                  <w:szCs w:val="20"/>
                </w:rPr>
                <w:t>2011</w:t>
              </w:r>
              <w:r w:rsidR="00393F6A" w:rsidRPr="004971D8">
                <w:rPr>
                  <w:sz w:val="20"/>
                  <w:szCs w:val="20"/>
                </w:rPr>
                <w:t xml:space="preserve"> </w:t>
              </w:r>
            </w:hyperlink>
          </w:p>
          <w:p w14:paraId="29AA1CDC" w14:textId="77777777" w:rsidR="00393F6A" w:rsidRPr="004971D8" w:rsidRDefault="00FD2030" w:rsidP="00393F6A">
            <w:pPr>
              <w:rPr>
                <w:sz w:val="20"/>
                <w:szCs w:val="20"/>
              </w:rPr>
            </w:pPr>
            <w:hyperlink r:id="rId88" w:history="1">
              <w:r w:rsidR="00393F6A" w:rsidRPr="004971D8">
                <w:rPr>
                  <w:sz w:val="20"/>
                  <w:szCs w:val="20"/>
                </w:rPr>
                <w:t xml:space="preserve">ГОСТ 31636.2 </w:t>
              </w:r>
              <w:r w:rsidR="00B673AD" w:rsidRPr="004971D8">
                <w:rPr>
                  <w:sz w:val="20"/>
                  <w:szCs w:val="20"/>
                </w:rPr>
                <w:t>-2012</w:t>
              </w:r>
              <w:r w:rsidR="00393F6A" w:rsidRPr="004971D8">
                <w:rPr>
                  <w:sz w:val="20"/>
                  <w:szCs w:val="20"/>
                </w:rPr>
                <w:t xml:space="preserve"> </w:t>
              </w:r>
            </w:hyperlink>
            <w:r w:rsidR="00393F6A" w:rsidRPr="004971D8">
              <w:rPr>
                <w:sz w:val="20"/>
                <w:szCs w:val="20"/>
              </w:rPr>
              <w:t xml:space="preserve"> </w:t>
            </w:r>
          </w:p>
          <w:p w14:paraId="7E21F42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(IEC 60519-2:1992)</w:t>
            </w:r>
          </w:p>
          <w:p w14:paraId="77A1041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60519-10 </w:t>
            </w:r>
            <w:r w:rsidR="00D104DD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                                                   ГОСТ IEC 60519-21</w:t>
            </w:r>
            <w:r w:rsidR="00D104DD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725D01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00AE2E4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D104D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531F465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30805.14.2</w:t>
            </w:r>
            <w:r w:rsidR="00D104D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8798CA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 </w:t>
            </w:r>
            <w:r w:rsidR="00D104D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A16A0D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D104D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1259ED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30804.6.2</w:t>
            </w:r>
            <w:r w:rsidR="00D104DD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B4A86AC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30804.6.4</w:t>
            </w:r>
            <w:r w:rsidR="00D104DD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51D7103" w14:textId="77777777" w:rsidR="00393F6A" w:rsidRPr="004971D8" w:rsidRDefault="00393F6A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D104DD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5857C1A" w14:textId="77777777" w:rsidR="00393F6A" w:rsidRPr="004971D8" w:rsidRDefault="00393F6A" w:rsidP="00393F6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D104DD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6CF6963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30804.4.13 </w:t>
            </w:r>
            <w:r w:rsidR="00D104DD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4AEE5CC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52507  </w:t>
            </w:r>
            <w:r w:rsidR="00D104DD" w:rsidRPr="004971D8">
              <w:rPr>
                <w:sz w:val="20"/>
                <w:szCs w:val="20"/>
              </w:rPr>
              <w:t>-2005</w:t>
            </w:r>
          </w:p>
          <w:p w14:paraId="356933C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IEC 61000-6-4</w:t>
            </w:r>
            <w:r w:rsidR="00D104DD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FF32C3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61000-2-4</w:t>
            </w:r>
            <w:r w:rsidR="00D104DD" w:rsidRPr="004971D8">
              <w:rPr>
                <w:sz w:val="20"/>
                <w:szCs w:val="20"/>
                <w:shd w:val="clear" w:color="auto" w:fill="FFFFFF"/>
              </w:rPr>
              <w:t>-2005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4EF3D6D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51317.2.5 </w:t>
            </w:r>
            <w:r w:rsidR="00D104DD" w:rsidRPr="004971D8">
              <w:rPr>
                <w:sz w:val="20"/>
                <w:szCs w:val="20"/>
                <w:shd w:val="clear" w:color="auto" w:fill="FFFFFF"/>
              </w:rPr>
              <w:t>-2000</w:t>
            </w:r>
          </w:p>
          <w:p w14:paraId="7B855A3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61000-3-2006</w:t>
            </w:r>
          </w:p>
          <w:p w14:paraId="45E373C2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51317.3.4 </w:t>
            </w:r>
            <w:r w:rsidR="00C339EC" w:rsidRPr="004971D8">
              <w:rPr>
                <w:sz w:val="20"/>
                <w:szCs w:val="20"/>
                <w:shd w:val="clear" w:color="auto" w:fill="FFFFFF"/>
              </w:rPr>
              <w:t>-2006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41DCA9BA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30804.3.11</w:t>
            </w:r>
            <w:r w:rsidR="00C339E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9680CA7" w14:textId="77777777" w:rsidR="00393F6A" w:rsidRPr="004971D8" w:rsidRDefault="00393F6A" w:rsidP="003754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30804.3.12</w:t>
            </w:r>
            <w:r w:rsidR="00C339E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</w:tc>
      </w:tr>
      <w:tr w:rsidR="00D41E6C" w:rsidRPr="004971D8" w14:paraId="73D308A3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7D2EEA3A" w14:textId="77777777" w:rsidR="00393F6A" w:rsidRPr="004971D8" w:rsidRDefault="00734410" w:rsidP="003754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5.108</w:t>
            </w:r>
          </w:p>
        </w:tc>
        <w:tc>
          <w:tcPr>
            <w:tcW w:w="3780" w:type="dxa"/>
          </w:tcPr>
          <w:p w14:paraId="0BDC9B9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Тали и подъемники, не включенные в другие группировки </w:t>
            </w:r>
          </w:p>
          <w:p w14:paraId="2949FF0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Тали и подъемники с электроприводом (кроме скиповых подъемников или используемых для подъема транспортных средств) </w:t>
            </w:r>
          </w:p>
          <w:p w14:paraId="16CA274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Тали и подъемники без электропривода (кроме скиповых подъемников или используемых для подъема транспортных средств)</w:t>
            </w:r>
          </w:p>
          <w:p w14:paraId="6450D5C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Приспособления грузоподъемные.</w:t>
            </w:r>
          </w:p>
          <w:p w14:paraId="0C264C7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Цепи приводные, тяговые и грузовые пластинчатые. Подъемники строительные и прочие.</w:t>
            </w:r>
          </w:p>
          <w:p w14:paraId="344F95BE" w14:textId="77777777" w:rsidR="00393F6A" w:rsidRPr="004971D8" w:rsidRDefault="00393F6A" w:rsidP="00393F6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C307C2D" w14:textId="6F466A1D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9с (Для ТР ТС 010/2011) Сертификация</w:t>
            </w:r>
          </w:p>
          <w:p w14:paraId="1B18C89B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0D49856" w14:textId="0A20138D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16E4CD4C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62A49CF9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6026D76B" w14:textId="1EE6C738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(для ТР ТС 010/2011) Декларирование</w:t>
            </w:r>
          </w:p>
          <w:p w14:paraId="4D231157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555D1EE8" w14:textId="4C8997E5" w:rsidR="00393F6A" w:rsidRPr="004971D8" w:rsidRDefault="00275E48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020/2011) Декларирование</w:t>
            </w:r>
          </w:p>
          <w:p w14:paraId="70777E20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32E7548" w14:textId="77777777" w:rsidR="00393F6A" w:rsidRPr="004971D8" w:rsidRDefault="00393F6A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</w:t>
            </w:r>
          </w:p>
          <w:p w14:paraId="1856151D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</w:t>
            </w:r>
          </w:p>
          <w:p w14:paraId="3974B7BA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7312 10 20</w:t>
            </w:r>
          </w:p>
          <w:p w14:paraId="4DB92B44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7312 10 200 1</w:t>
            </w:r>
          </w:p>
          <w:p w14:paraId="53BDC198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7312 10 200 9</w:t>
            </w:r>
          </w:p>
          <w:p w14:paraId="31B8C1A8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7312 10 41</w:t>
            </w:r>
          </w:p>
          <w:p w14:paraId="17EA10EB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7312 10 410 1</w:t>
            </w:r>
          </w:p>
          <w:p w14:paraId="0997B468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7312 10 410 9</w:t>
            </w:r>
          </w:p>
          <w:p w14:paraId="1BF0B3A1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7312 10 49</w:t>
            </w:r>
          </w:p>
          <w:p w14:paraId="7C27E3A7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7312 10 490 1</w:t>
            </w:r>
          </w:p>
          <w:p w14:paraId="21557867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7312 10 490 9</w:t>
            </w:r>
          </w:p>
          <w:p w14:paraId="66F8CF46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7312 10 61</w:t>
            </w:r>
          </w:p>
          <w:p w14:paraId="723491AF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7312 10 610 1</w:t>
            </w:r>
          </w:p>
          <w:p w14:paraId="65C5DDEF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7312 10 610 9</w:t>
            </w:r>
          </w:p>
          <w:p w14:paraId="72E0014C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7312 10 650 0</w:t>
            </w:r>
          </w:p>
          <w:p w14:paraId="169EBAE5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7312 10 69</w:t>
            </w:r>
          </w:p>
          <w:p w14:paraId="6274A773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7312 10 690 1</w:t>
            </w:r>
          </w:p>
          <w:p w14:paraId="3048D2D3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7312 10 690 9</w:t>
            </w:r>
          </w:p>
          <w:p w14:paraId="74CCBFA4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7312 10 810 1</w:t>
            </w:r>
          </w:p>
          <w:p w14:paraId="6DE0F25B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7312 10 810 4</w:t>
            </w:r>
          </w:p>
          <w:p w14:paraId="69BE8FF5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7312 10 810 8</w:t>
            </w:r>
          </w:p>
          <w:p w14:paraId="4EA5906E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7312 10 83</w:t>
            </w:r>
          </w:p>
          <w:p w14:paraId="40A2B16A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7312 10 830 1</w:t>
            </w:r>
          </w:p>
          <w:p w14:paraId="3C7D0719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7312 10 830 4</w:t>
            </w:r>
          </w:p>
          <w:p w14:paraId="238630E3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7312 10 830 8</w:t>
            </w:r>
          </w:p>
          <w:p w14:paraId="6E0E3008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7312 10 85</w:t>
            </w:r>
          </w:p>
          <w:p w14:paraId="31558C42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7312 10 850 1</w:t>
            </w:r>
          </w:p>
          <w:p w14:paraId="39F28270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7312 10 850 4</w:t>
            </w:r>
          </w:p>
          <w:p w14:paraId="2782E0F3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7312 10 850 8</w:t>
            </w:r>
          </w:p>
          <w:p w14:paraId="62FC9115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7312 10 890</w:t>
            </w:r>
          </w:p>
          <w:p w14:paraId="0E56C56C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7312 10 890 1</w:t>
            </w:r>
          </w:p>
          <w:p w14:paraId="31E07E34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7312 10 890 4</w:t>
            </w:r>
          </w:p>
          <w:p w14:paraId="0C564CB0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7312 10 890 8</w:t>
            </w:r>
          </w:p>
          <w:p w14:paraId="65C8AD77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7312 10 98</w:t>
            </w:r>
          </w:p>
          <w:p w14:paraId="5EB38A8A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7312 10 980 1</w:t>
            </w:r>
          </w:p>
          <w:p w14:paraId="28D6C7F2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7312 10 980 9</w:t>
            </w:r>
          </w:p>
          <w:p w14:paraId="52C15366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7312 90</w:t>
            </w:r>
          </w:p>
          <w:p w14:paraId="5DA94AA4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7312 90 000 1</w:t>
            </w:r>
          </w:p>
          <w:p w14:paraId="42A16692" w14:textId="77777777" w:rsidR="0069119F" w:rsidRPr="004971D8" w:rsidRDefault="0069119F" w:rsidP="0069119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7312 90 000 9</w:t>
            </w:r>
          </w:p>
          <w:p w14:paraId="44E8C595" w14:textId="77777777" w:rsidR="00393F6A" w:rsidRPr="004971D8" w:rsidRDefault="00393F6A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8431</w:t>
            </w:r>
          </w:p>
          <w:p w14:paraId="30F0B71A" w14:textId="77777777" w:rsidR="0069119F" w:rsidRPr="004971D8" w:rsidRDefault="0069119F" w:rsidP="0069119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8431 10 000 0</w:t>
            </w:r>
          </w:p>
          <w:p w14:paraId="1DAD2F59" w14:textId="77777777" w:rsidR="0069119F" w:rsidRPr="004971D8" w:rsidRDefault="0069119F" w:rsidP="0069119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8431 20 000 0</w:t>
            </w:r>
          </w:p>
          <w:p w14:paraId="17FE2713" w14:textId="77777777" w:rsidR="0069119F" w:rsidRPr="004971D8" w:rsidRDefault="0069119F" w:rsidP="0069119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8431 31 000 0</w:t>
            </w:r>
          </w:p>
          <w:p w14:paraId="0C2DD128" w14:textId="77777777" w:rsidR="0069119F" w:rsidRPr="004971D8" w:rsidRDefault="0069119F" w:rsidP="0069119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8431 39 000 0</w:t>
            </w:r>
          </w:p>
          <w:p w14:paraId="54BDA96C" w14:textId="77777777" w:rsidR="0069119F" w:rsidRPr="004971D8" w:rsidRDefault="0069119F" w:rsidP="0069119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8431 41 000 0</w:t>
            </w:r>
          </w:p>
          <w:p w14:paraId="0B196F6D" w14:textId="77777777" w:rsidR="0069119F" w:rsidRPr="004971D8" w:rsidRDefault="0069119F" w:rsidP="0069119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8431 42 000 0</w:t>
            </w:r>
          </w:p>
          <w:p w14:paraId="69D45E3E" w14:textId="77777777" w:rsidR="0069119F" w:rsidRPr="004971D8" w:rsidRDefault="0069119F" w:rsidP="0069119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8431 43 000 0</w:t>
            </w:r>
          </w:p>
          <w:p w14:paraId="133072D4" w14:textId="77777777" w:rsidR="0069119F" w:rsidRPr="004971D8" w:rsidRDefault="0069119F" w:rsidP="0069119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8431 49</w:t>
            </w:r>
          </w:p>
          <w:p w14:paraId="44B1DD9F" w14:textId="77777777" w:rsidR="0069119F" w:rsidRPr="004971D8" w:rsidRDefault="0069119F" w:rsidP="0069119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8431 49 200 0</w:t>
            </w:r>
          </w:p>
          <w:p w14:paraId="768FF5D9" w14:textId="77777777" w:rsidR="0069119F" w:rsidRPr="004971D8" w:rsidRDefault="0069119F" w:rsidP="0069119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8431 49 800</w:t>
            </w:r>
          </w:p>
          <w:p w14:paraId="0BD784EA" w14:textId="77777777" w:rsidR="0069119F" w:rsidRPr="004971D8" w:rsidRDefault="0069119F" w:rsidP="0069119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8431 49 800 1</w:t>
            </w:r>
          </w:p>
          <w:p w14:paraId="6612BAE1" w14:textId="77777777" w:rsidR="00393F6A" w:rsidRPr="004971D8" w:rsidRDefault="0069119F" w:rsidP="0069119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8431 49 800 9</w:t>
            </w:r>
          </w:p>
          <w:p w14:paraId="77983A94" w14:textId="77777777" w:rsidR="0069119F" w:rsidRPr="004971D8" w:rsidRDefault="0069119F" w:rsidP="0069119F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8425</w:t>
            </w:r>
          </w:p>
          <w:p w14:paraId="260C2EBD" w14:textId="77777777" w:rsidR="0069119F" w:rsidRPr="004971D8" w:rsidRDefault="0069119F" w:rsidP="0069119F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8425 11 000 0</w:t>
            </w:r>
          </w:p>
          <w:p w14:paraId="3C69BC96" w14:textId="77777777" w:rsidR="0069119F" w:rsidRPr="004971D8" w:rsidRDefault="0069119F" w:rsidP="0069119F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lastRenderedPageBreak/>
              <w:t>8425 19</w:t>
            </w:r>
          </w:p>
          <w:p w14:paraId="3F749B9C" w14:textId="77777777" w:rsidR="0069119F" w:rsidRPr="004971D8" w:rsidRDefault="0069119F" w:rsidP="0069119F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8425 19 000 1</w:t>
            </w:r>
          </w:p>
          <w:p w14:paraId="778296B2" w14:textId="77777777" w:rsidR="0069119F" w:rsidRPr="004971D8" w:rsidRDefault="0069119F" w:rsidP="0069119F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8425 19 000 9</w:t>
            </w:r>
          </w:p>
          <w:p w14:paraId="67DC2180" w14:textId="77777777" w:rsidR="0069119F" w:rsidRPr="004971D8" w:rsidRDefault="0069119F" w:rsidP="0069119F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8425 31 000 0</w:t>
            </w:r>
          </w:p>
          <w:p w14:paraId="02FE08A4" w14:textId="77777777" w:rsidR="0069119F" w:rsidRPr="004971D8" w:rsidRDefault="0069119F" w:rsidP="0069119F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8425 39</w:t>
            </w:r>
          </w:p>
          <w:p w14:paraId="669E2696" w14:textId="77777777" w:rsidR="0069119F" w:rsidRPr="004971D8" w:rsidRDefault="0069119F" w:rsidP="0069119F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8425 39 000 2</w:t>
            </w:r>
          </w:p>
          <w:p w14:paraId="5C3B2C5F" w14:textId="77777777" w:rsidR="0069119F" w:rsidRPr="004971D8" w:rsidRDefault="0069119F" w:rsidP="0069119F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8425 39 000 4</w:t>
            </w:r>
          </w:p>
          <w:p w14:paraId="65222E39" w14:textId="77777777" w:rsidR="0069119F" w:rsidRPr="004971D8" w:rsidRDefault="0069119F" w:rsidP="0069119F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8425 39 000 5</w:t>
            </w:r>
          </w:p>
          <w:p w14:paraId="6B542841" w14:textId="77777777" w:rsidR="0069119F" w:rsidRPr="004971D8" w:rsidRDefault="0069119F" w:rsidP="0069119F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8425 39 000 6</w:t>
            </w:r>
          </w:p>
          <w:p w14:paraId="169946DE" w14:textId="77777777" w:rsidR="0069119F" w:rsidRPr="004971D8" w:rsidRDefault="0069119F" w:rsidP="0069119F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8425 41 000 0</w:t>
            </w:r>
          </w:p>
          <w:p w14:paraId="114072DD" w14:textId="77777777" w:rsidR="0069119F" w:rsidRPr="004971D8" w:rsidRDefault="0069119F" w:rsidP="0069119F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8425 42 000 0</w:t>
            </w:r>
          </w:p>
          <w:p w14:paraId="7083554F" w14:textId="77777777" w:rsidR="0069119F" w:rsidRPr="004971D8" w:rsidRDefault="0069119F" w:rsidP="0069119F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8425 49 000 0</w:t>
            </w:r>
          </w:p>
        </w:tc>
        <w:tc>
          <w:tcPr>
            <w:tcW w:w="1701" w:type="dxa"/>
          </w:tcPr>
          <w:p w14:paraId="796CAD6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59457CC5" w14:textId="507719B1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59D0737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2CEBB87D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6A1155B8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ТС 010/2011</w:t>
            </w:r>
          </w:p>
          <w:p w14:paraId="36126A88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22584</w:t>
            </w:r>
            <w:r w:rsidR="00C339EC" w:rsidRPr="004971D8">
              <w:rPr>
                <w:sz w:val="20"/>
                <w:szCs w:val="20"/>
                <w:lang w:val="uk-UA"/>
              </w:rPr>
              <w:t>-96</w:t>
            </w:r>
          </w:p>
          <w:p w14:paraId="7B8DB274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28408</w:t>
            </w:r>
            <w:r w:rsidR="00C339EC" w:rsidRPr="004971D8">
              <w:rPr>
                <w:sz w:val="20"/>
                <w:szCs w:val="20"/>
                <w:lang w:val="uk-UA"/>
              </w:rPr>
              <w:t>-89</w:t>
            </w:r>
          </w:p>
          <w:p w14:paraId="0603FE2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53037 </w:t>
            </w:r>
            <w:r w:rsidR="00C339EC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23B163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 16368:2010</w:t>
            </w:r>
          </w:p>
          <w:p w14:paraId="0FD0C86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53984</w:t>
            </w:r>
            <w:r w:rsidR="00C339EC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7A3D6C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 18893:2004)</w:t>
            </w:r>
          </w:p>
          <w:p w14:paraId="43736A3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54770</w:t>
            </w:r>
            <w:r w:rsidR="004D1C2D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DBE4BE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 16369:2007)</w:t>
            </w:r>
          </w:p>
          <w:p w14:paraId="4872657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55180 </w:t>
            </w:r>
            <w:r w:rsidR="001F5980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7AB2E7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 16653-1:2008)</w:t>
            </w:r>
          </w:p>
          <w:p w14:paraId="2D2279D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55181</w:t>
            </w:r>
            <w:r w:rsidR="001F5980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EA8716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 16653-2:2009)</w:t>
            </w:r>
          </w:p>
          <w:p w14:paraId="3F12C5B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EN 12158-1 </w:t>
            </w:r>
            <w:r w:rsidR="001F5980" w:rsidRPr="004971D8">
              <w:rPr>
                <w:sz w:val="20"/>
                <w:szCs w:val="20"/>
                <w:lang w:val="uk-UA"/>
              </w:rPr>
              <w:t>-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  <w:r w:rsidR="001F5980" w:rsidRPr="004971D8">
              <w:rPr>
                <w:sz w:val="20"/>
                <w:szCs w:val="20"/>
                <w:lang w:val="uk-UA"/>
              </w:rPr>
              <w:t>2008</w:t>
            </w:r>
          </w:p>
          <w:p w14:paraId="4E380D1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EN 12158-2 </w:t>
            </w:r>
            <w:r w:rsidR="001933B3" w:rsidRPr="004971D8">
              <w:rPr>
                <w:sz w:val="20"/>
                <w:szCs w:val="20"/>
                <w:lang w:val="uk-UA"/>
              </w:rPr>
              <w:t>-2008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75C199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EN 12159 </w:t>
            </w:r>
            <w:r w:rsidR="001933B3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34F23C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29168 </w:t>
            </w:r>
            <w:r w:rsidR="004A2D4A" w:rsidRPr="004971D8">
              <w:rPr>
                <w:sz w:val="20"/>
                <w:szCs w:val="20"/>
                <w:lang w:val="uk-UA"/>
              </w:rPr>
              <w:t>-91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E1B71C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13568</w:t>
            </w:r>
            <w:r w:rsidR="004A2D4A" w:rsidRPr="004971D8">
              <w:rPr>
                <w:sz w:val="20"/>
                <w:szCs w:val="20"/>
              </w:rPr>
              <w:t>-2017</w:t>
            </w:r>
          </w:p>
          <w:p w14:paraId="4DE9219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(ИСО 606 )</w:t>
            </w:r>
          </w:p>
          <w:p w14:paraId="03BA41C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30442</w:t>
            </w:r>
            <w:r w:rsidR="00934EC2" w:rsidRPr="004971D8">
              <w:rPr>
                <w:sz w:val="20"/>
                <w:szCs w:val="20"/>
              </w:rPr>
              <w:t>-97</w:t>
            </w:r>
          </w:p>
          <w:p w14:paraId="1B79167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(ИСО 9633 )</w:t>
            </w:r>
          </w:p>
          <w:p w14:paraId="0F5F205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191</w:t>
            </w:r>
            <w:r w:rsidR="00934EC2" w:rsidRPr="004971D8">
              <w:rPr>
                <w:sz w:val="20"/>
                <w:szCs w:val="20"/>
              </w:rPr>
              <w:t>-82</w:t>
            </w:r>
          </w:p>
          <w:p w14:paraId="4F69101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588</w:t>
            </w:r>
            <w:r w:rsidR="00934EC2" w:rsidRPr="004971D8">
              <w:rPr>
                <w:sz w:val="20"/>
                <w:szCs w:val="20"/>
              </w:rPr>
              <w:t>-81</w:t>
            </w:r>
          </w:p>
          <w:p w14:paraId="0C9AEB5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589 </w:t>
            </w:r>
            <w:r w:rsidR="00934EC2" w:rsidRPr="004971D8">
              <w:rPr>
                <w:sz w:val="20"/>
                <w:szCs w:val="20"/>
              </w:rPr>
              <w:t>-85</w:t>
            </w:r>
          </w:p>
          <w:p w14:paraId="2E43502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12996</w:t>
            </w:r>
            <w:r w:rsidR="00934EC2" w:rsidRPr="004971D8">
              <w:rPr>
                <w:sz w:val="20"/>
                <w:szCs w:val="20"/>
              </w:rPr>
              <w:t>-87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766E96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13552</w:t>
            </w:r>
            <w:r w:rsidR="00934EC2" w:rsidRPr="004971D8">
              <w:rPr>
                <w:sz w:val="20"/>
                <w:szCs w:val="20"/>
              </w:rPr>
              <w:t>-81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215945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21834</w:t>
            </w:r>
            <w:r w:rsidR="00813102" w:rsidRPr="004971D8">
              <w:rPr>
                <w:sz w:val="20"/>
                <w:szCs w:val="20"/>
              </w:rPr>
              <w:t>-87</w:t>
            </w:r>
          </w:p>
          <w:p w14:paraId="40E9ECEF" w14:textId="77777777" w:rsidR="00393F6A" w:rsidRPr="004971D8" w:rsidRDefault="00BC7BF6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</w:rPr>
              <w:t>ГОСТ 23540</w:t>
            </w:r>
            <w:r w:rsidR="00D13257" w:rsidRPr="004971D8">
              <w:rPr>
                <w:sz w:val="20"/>
                <w:szCs w:val="20"/>
              </w:rPr>
              <w:t>-</w:t>
            </w:r>
            <w:r w:rsidRPr="004971D8">
              <w:rPr>
                <w:sz w:val="20"/>
                <w:szCs w:val="20"/>
              </w:rPr>
              <w:t>79</w:t>
            </w:r>
          </w:p>
          <w:p w14:paraId="6933605E" w14:textId="11FF5E9B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7304E44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ГОСТР МЭК 60204-1</w:t>
            </w:r>
            <w:r w:rsidR="00A42FB8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DB6EB8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A42FB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D76BBF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 </w:t>
            </w:r>
            <w:r w:rsidR="00314B2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F15BA5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12.2.007.9.1</w:t>
            </w:r>
            <w:r w:rsidR="00D13257" w:rsidRPr="004971D8">
              <w:rPr>
                <w:sz w:val="20"/>
                <w:szCs w:val="20"/>
              </w:rPr>
              <w:t>-95</w:t>
            </w:r>
          </w:p>
          <w:p w14:paraId="1F9B4E2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2411721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 </w:t>
            </w:r>
            <w:r w:rsidR="00D1325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C52292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 </w:t>
            </w:r>
            <w:r w:rsidR="00D1325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702A13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30804.6.2 </w:t>
            </w:r>
            <w:r w:rsidR="00D13257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0AF00DE8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30804.6.4</w:t>
            </w:r>
            <w:r w:rsidR="00D13257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6523CF9" w14:textId="77777777" w:rsidR="00393F6A" w:rsidRPr="004971D8" w:rsidRDefault="00393F6A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D13257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BF9DF12" w14:textId="77777777" w:rsidR="00393F6A" w:rsidRPr="004971D8" w:rsidRDefault="00393F6A" w:rsidP="00393F6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30804.6.3 </w:t>
            </w:r>
            <w:r w:rsidR="00D13257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0BEF7B60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30804.4.13 </w:t>
            </w:r>
            <w:r w:rsidR="00D13257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7D5CD07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6CB54C3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7539A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23A2A83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</w:t>
            </w:r>
            <w:r w:rsidR="007539A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C7D843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 </w:t>
            </w:r>
            <w:r w:rsidR="007539A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644D97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7539A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A5690C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30804.6.2</w:t>
            </w:r>
            <w:r w:rsidR="007539AF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45FCA01F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30804.6.4</w:t>
            </w:r>
            <w:r w:rsidR="007539AF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79794D7" w14:textId="77777777" w:rsidR="00393F6A" w:rsidRPr="004971D8" w:rsidRDefault="00393F6A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7539AF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D35ABD5" w14:textId="77777777" w:rsidR="00393F6A" w:rsidRPr="004971D8" w:rsidRDefault="00393F6A" w:rsidP="00393F6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7539AF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6F0DFF4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30804.4.13</w:t>
            </w:r>
            <w:r w:rsidR="007539AF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706BB5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52507 </w:t>
            </w:r>
            <w:r w:rsidR="008911CE" w:rsidRPr="004971D8">
              <w:rPr>
                <w:sz w:val="20"/>
                <w:szCs w:val="20"/>
              </w:rPr>
              <w:t>-2005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84D6773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IEC 61000-6-4</w:t>
            </w:r>
            <w:r w:rsidR="008911CE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C8669C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СТБ МЭК 61000-2-4 </w:t>
            </w:r>
            <w:r w:rsidR="008911CE" w:rsidRPr="004971D8">
              <w:rPr>
                <w:sz w:val="20"/>
                <w:szCs w:val="20"/>
                <w:shd w:val="clear" w:color="auto" w:fill="FFFFFF"/>
              </w:rPr>
              <w:t>-2005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0B94468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lastRenderedPageBreak/>
              <w:t>ГОСТ Р 51317.2.5</w:t>
            </w:r>
            <w:r w:rsidR="00BC7BF6" w:rsidRPr="004971D8">
              <w:rPr>
                <w:sz w:val="20"/>
                <w:szCs w:val="20"/>
                <w:shd w:val="clear" w:color="auto" w:fill="FFFFFF"/>
              </w:rPr>
              <w:t>-2000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5262064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  <w:t>006</w:t>
            </w:r>
          </w:p>
          <w:p w14:paraId="1597A0D8" w14:textId="77777777" w:rsidR="00393F6A" w:rsidRPr="004971D8" w:rsidRDefault="00BC7BF6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Р 51317.3.</w:t>
            </w:r>
            <w:r w:rsidR="00393F6A"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E64667" w:rsidRPr="004971D8">
              <w:rPr>
                <w:sz w:val="20"/>
                <w:szCs w:val="20"/>
                <w:shd w:val="clear" w:color="auto" w:fill="FFFFFF"/>
              </w:rPr>
              <w:t>-2006</w:t>
            </w:r>
            <w:r w:rsidR="00393F6A"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75024A25" w14:textId="77777777" w:rsidR="00393F6A" w:rsidRPr="004971D8" w:rsidRDefault="00BC7BF6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30804.3.11</w:t>
            </w:r>
            <w:r w:rsidR="00393F6A" w:rsidRPr="004971D8">
              <w:rPr>
                <w:sz w:val="20"/>
                <w:szCs w:val="20"/>
              </w:rPr>
              <w:t xml:space="preserve"> </w:t>
            </w:r>
            <w:r w:rsidR="00E64667" w:rsidRPr="004971D8">
              <w:rPr>
                <w:sz w:val="20"/>
                <w:szCs w:val="20"/>
              </w:rPr>
              <w:t>-2013</w:t>
            </w:r>
            <w:r w:rsidR="00393F6A" w:rsidRPr="004971D8">
              <w:rPr>
                <w:sz w:val="20"/>
                <w:szCs w:val="20"/>
              </w:rPr>
              <w:t xml:space="preserve"> </w:t>
            </w:r>
          </w:p>
          <w:p w14:paraId="73E358D0" w14:textId="77777777" w:rsidR="00393F6A" w:rsidRPr="004971D8" w:rsidRDefault="00393F6A" w:rsidP="001B65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30804.3.12 </w:t>
            </w:r>
            <w:r w:rsidR="00E6466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</w:tc>
      </w:tr>
      <w:tr w:rsidR="00D41E6C" w:rsidRPr="004971D8" w14:paraId="11EB4B2E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01FF56C5" w14:textId="77777777" w:rsidR="00393F6A" w:rsidRPr="004971D8" w:rsidRDefault="00734410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5.109</w:t>
            </w:r>
          </w:p>
        </w:tc>
        <w:tc>
          <w:tcPr>
            <w:tcW w:w="3780" w:type="dxa"/>
          </w:tcPr>
          <w:p w14:paraId="3BB0794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Домкраты; механизмы, используемые для поднятия транспортных средств </w:t>
            </w:r>
          </w:p>
          <w:p w14:paraId="7C29EEC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Механизмы (подъемники), используемые для поднятия транспортных средств, стационарные гаражные </w:t>
            </w:r>
          </w:p>
          <w:p w14:paraId="6FBAA33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Домкраты и подъемники для транспортных средств, гидравлические, прочие (кроме стационарных гаражных)</w:t>
            </w:r>
          </w:p>
          <w:p w14:paraId="6615055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Домкраты и подъемники для транспортных средств, прочие, не включенные в другие группировки (кроме стационарных гаражных и гидравлических домкратов и подъемников)</w:t>
            </w:r>
          </w:p>
          <w:p w14:paraId="4F7AE4FF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8AFF749" w14:textId="6FEF85FF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9с (Для ТР ТС 010/2011) Сертификация</w:t>
            </w:r>
          </w:p>
          <w:p w14:paraId="51AE6D88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BACD539" w14:textId="1C380A8F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207CA4E1" w14:textId="77777777" w:rsidR="00E74853" w:rsidRPr="004971D8" w:rsidRDefault="00E74853" w:rsidP="00393F6A">
            <w:pPr>
              <w:rPr>
                <w:sz w:val="20"/>
                <w:szCs w:val="20"/>
              </w:rPr>
            </w:pPr>
          </w:p>
          <w:p w14:paraId="68CE15EA" w14:textId="4749F1FF" w:rsidR="00393F6A" w:rsidRPr="004971D8" w:rsidRDefault="003D6C95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 (для ТР ТС 010/2011) Декларирование</w:t>
            </w:r>
            <w:r w:rsidR="00461F83" w:rsidRPr="004971D8">
              <w:rPr>
                <w:sz w:val="20"/>
                <w:szCs w:val="20"/>
              </w:rPr>
              <w:t xml:space="preserve"> Декларирование</w:t>
            </w:r>
          </w:p>
          <w:p w14:paraId="452BAB77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375DDEEE" w14:textId="07A7FD4C" w:rsidR="00393F6A" w:rsidRPr="004971D8" w:rsidRDefault="00275E48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020/2011) Декларирование</w:t>
            </w:r>
          </w:p>
          <w:p w14:paraId="273E1D1D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4EFB469" w14:textId="77777777" w:rsidR="00393F6A" w:rsidRPr="004971D8" w:rsidRDefault="00393F6A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8425 40</w:t>
            </w:r>
          </w:p>
          <w:p w14:paraId="4AE8CF93" w14:textId="77777777" w:rsidR="00393F6A" w:rsidRPr="004971D8" w:rsidRDefault="00393F6A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8425 41</w:t>
            </w:r>
          </w:p>
          <w:p w14:paraId="6070136A" w14:textId="77777777" w:rsidR="00393F6A" w:rsidRPr="004971D8" w:rsidRDefault="00393F6A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8425 42</w:t>
            </w:r>
          </w:p>
          <w:p w14:paraId="46A5C19E" w14:textId="77777777" w:rsidR="00393F6A" w:rsidRPr="004971D8" w:rsidRDefault="00393F6A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8425 49</w:t>
            </w:r>
          </w:p>
          <w:p w14:paraId="6001AAC1" w14:textId="77777777" w:rsidR="0043057D" w:rsidRPr="004971D8" w:rsidRDefault="0043057D" w:rsidP="0043057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8425 41 000 0</w:t>
            </w:r>
          </w:p>
          <w:p w14:paraId="3B009E95" w14:textId="77777777" w:rsidR="0043057D" w:rsidRPr="004971D8" w:rsidRDefault="0043057D" w:rsidP="0043057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8425 42 000 0</w:t>
            </w:r>
          </w:p>
          <w:p w14:paraId="21D08642" w14:textId="77777777" w:rsidR="00393F6A" w:rsidRPr="004971D8" w:rsidRDefault="0043057D" w:rsidP="0043057D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8425 49 000 0</w:t>
            </w:r>
          </w:p>
        </w:tc>
        <w:tc>
          <w:tcPr>
            <w:tcW w:w="1701" w:type="dxa"/>
          </w:tcPr>
          <w:p w14:paraId="57BB5A6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4989209A" w14:textId="4F96186F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2CB48A5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252BEFA4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21953DB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756D9F32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1494 </w:t>
            </w:r>
            <w:r w:rsidR="00513502" w:rsidRPr="004971D8">
              <w:rPr>
                <w:sz w:val="20"/>
                <w:szCs w:val="20"/>
                <w:lang w:val="uk-UA"/>
              </w:rPr>
              <w:t>-2015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9813BD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31489 </w:t>
            </w:r>
            <w:r w:rsidR="00513502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DE0CE77" w14:textId="0B0C9210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745D89A3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60335-1  </w:t>
            </w:r>
          </w:p>
          <w:p w14:paraId="43762D5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ГОСТР МЭК 60204-1 </w:t>
            </w:r>
            <w:r w:rsidR="00314B2D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7B58D6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314B2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AFEE13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314B2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F11EBC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 </w:t>
            </w:r>
            <w:r w:rsidR="00314B2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D8FA03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12.2.007.9.1</w:t>
            </w:r>
            <w:r w:rsidR="00314B2D" w:rsidRPr="004971D8">
              <w:rPr>
                <w:sz w:val="20"/>
                <w:szCs w:val="20"/>
              </w:rPr>
              <w:t>-95</w:t>
            </w:r>
          </w:p>
          <w:p w14:paraId="5A0327A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61586F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314B2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2E876C5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314B2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B213BC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314B2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4FE534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314B2D" w:rsidRPr="004971D8">
              <w:rPr>
                <w:sz w:val="20"/>
                <w:szCs w:val="20"/>
              </w:rPr>
              <w:t>-20133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BCE71E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30804.6.2</w:t>
            </w:r>
            <w:r w:rsidR="00314B2D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19F5CA40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30804.6.4</w:t>
            </w:r>
            <w:r w:rsidR="00314B2D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55CA65C" w14:textId="77777777" w:rsidR="00393F6A" w:rsidRPr="004971D8" w:rsidRDefault="00393F6A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314B2D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4E66D83C" w14:textId="77777777" w:rsidR="00393F6A" w:rsidRPr="004971D8" w:rsidRDefault="00393F6A" w:rsidP="00393F6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314B2D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A82543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30804.4.13</w:t>
            </w:r>
            <w:r w:rsidR="00314B2D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4E549FF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IEC 61000-6-4</w:t>
            </w:r>
            <w:r w:rsidR="00314B2D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B54A62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61000-2-4</w:t>
            </w:r>
            <w:r w:rsidR="00314B2D" w:rsidRPr="004971D8">
              <w:rPr>
                <w:sz w:val="20"/>
                <w:szCs w:val="20"/>
                <w:shd w:val="clear" w:color="auto" w:fill="FFFFFF"/>
              </w:rPr>
              <w:t>-2005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9783E2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51317.2.5 </w:t>
            </w:r>
            <w:r w:rsidR="00E973A5" w:rsidRPr="004971D8">
              <w:rPr>
                <w:sz w:val="20"/>
                <w:szCs w:val="20"/>
                <w:shd w:val="clear" w:color="auto" w:fill="FFFFFF"/>
              </w:rPr>
              <w:t>-2000</w:t>
            </w:r>
          </w:p>
          <w:p w14:paraId="14F5395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lastRenderedPageBreak/>
              <w:t>СТБ МЭК 61000-3-2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  <w:t>006</w:t>
            </w:r>
          </w:p>
          <w:p w14:paraId="1EA63426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51317.3.4 </w:t>
            </w:r>
            <w:r w:rsidR="00314B2D" w:rsidRPr="004971D8">
              <w:rPr>
                <w:sz w:val="20"/>
                <w:szCs w:val="20"/>
                <w:shd w:val="clear" w:color="auto" w:fill="FFFFFF"/>
              </w:rPr>
              <w:t>-2006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692B5258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30804.3.11</w:t>
            </w:r>
            <w:r w:rsidR="00314B2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E02F12E" w14:textId="77777777" w:rsidR="00393F6A" w:rsidRPr="004971D8" w:rsidRDefault="00393F6A" w:rsidP="001B65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30804.3.12 </w:t>
            </w:r>
            <w:r w:rsidR="00314B2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</w:tc>
      </w:tr>
      <w:tr w:rsidR="00D41E6C" w:rsidRPr="004971D8" w14:paraId="57916D56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0AAFD28B" w14:textId="77777777" w:rsidR="00393F6A" w:rsidRPr="004971D8" w:rsidRDefault="00734410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5.110</w:t>
            </w:r>
          </w:p>
        </w:tc>
        <w:tc>
          <w:tcPr>
            <w:tcW w:w="3780" w:type="dxa"/>
          </w:tcPr>
          <w:p w14:paraId="162CE62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Краны мостовые на неподвижных опорах </w:t>
            </w:r>
          </w:p>
          <w:p w14:paraId="53854C5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Краны и фермы, подвижные подъемные</w:t>
            </w:r>
          </w:p>
          <w:p w14:paraId="3BCE82F7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Фермы подвижные подъемные на колесном ходу или погрузчики портальные</w:t>
            </w:r>
          </w:p>
          <w:p w14:paraId="7C83240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Краны передвижные прочие (мостовые, козловые, портальные, судовые деррик-краны)   </w:t>
            </w:r>
          </w:p>
          <w:p w14:paraId="4E09383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Краны башенные, портальные или стреловые на опоре </w:t>
            </w:r>
          </w:p>
          <w:p w14:paraId="52BF825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Механизмы самоходные подъемные (внутризаводские автопогрузчики с кранами, стоечные транспортеры и </w:t>
            </w:r>
          </w:p>
          <w:p w14:paraId="17F8C31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аналогичное оборудование)</w:t>
            </w:r>
          </w:p>
          <w:p w14:paraId="3D61F22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Механизмы подъемные, предназначенные для установки на дорожных автотранспортных средствах (автомобили-мастерские с подъемным краном)</w:t>
            </w:r>
          </w:p>
          <w:p w14:paraId="719361A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Механизмы и оборудование подъемные, не включенные в другие группировки</w:t>
            </w:r>
          </w:p>
          <w:p w14:paraId="3E158F25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C214BB1" w14:textId="08572883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9с (Для ТР ТС 010/2011) Сертификация</w:t>
            </w:r>
          </w:p>
          <w:p w14:paraId="0461A98F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31B287C6" w14:textId="0DD917BE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290F92F1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5585037D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6AE3A760" w14:textId="337EDFE1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(для ТР ТС 010/2011) Декларирование</w:t>
            </w:r>
          </w:p>
          <w:p w14:paraId="3A990D54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1CA1284F" w14:textId="647E05FF" w:rsidR="00393F6A" w:rsidRPr="004971D8" w:rsidRDefault="00275E48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020/2011) Декларирование</w:t>
            </w:r>
          </w:p>
          <w:p w14:paraId="6D941B8A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5F169DA" w14:textId="77777777" w:rsidR="00393F6A" w:rsidRPr="004971D8" w:rsidRDefault="00393F6A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8426 11</w:t>
            </w:r>
          </w:p>
          <w:p w14:paraId="7976BF9C" w14:textId="77777777" w:rsidR="00393F6A" w:rsidRPr="004971D8" w:rsidRDefault="00393F6A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8426 12</w:t>
            </w:r>
          </w:p>
          <w:p w14:paraId="5BA1C7B2" w14:textId="77777777" w:rsidR="00393F6A" w:rsidRPr="004971D8" w:rsidRDefault="00393F6A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8426 19</w:t>
            </w:r>
          </w:p>
          <w:p w14:paraId="6876D399" w14:textId="77777777" w:rsidR="00393F6A" w:rsidRPr="004971D8" w:rsidRDefault="00393F6A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8426 20</w:t>
            </w:r>
          </w:p>
          <w:p w14:paraId="31A08FEA" w14:textId="77777777" w:rsidR="00393F6A" w:rsidRPr="004971D8" w:rsidRDefault="00393F6A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8426 30</w:t>
            </w:r>
          </w:p>
          <w:p w14:paraId="77BDDD18" w14:textId="77777777" w:rsidR="00393F6A" w:rsidRPr="004971D8" w:rsidRDefault="00393F6A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8426 40</w:t>
            </w:r>
          </w:p>
          <w:p w14:paraId="49D7E0CC" w14:textId="77777777" w:rsidR="00393F6A" w:rsidRPr="004971D8" w:rsidRDefault="00393F6A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8426 91</w:t>
            </w:r>
          </w:p>
          <w:p w14:paraId="79D7CE58" w14:textId="77777777" w:rsidR="00393F6A" w:rsidRPr="004971D8" w:rsidRDefault="00393F6A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8426 99</w:t>
            </w:r>
          </w:p>
          <w:p w14:paraId="6713F6CF" w14:textId="77777777" w:rsidR="0043057D" w:rsidRPr="004971D8" w:rsidRDefault="0043057D" w:rsidP="0043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8426 11 000 0</w:t>
            </w:r>
          </w:p>
          <w:p w14:paraId="03F05252" w14:textId="77777777" w:rsidR="0043057D" w:rsidRPr="004971D8" w:rsidRDefault="0043057D" w:rsidP="0043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8426 12</w:t>
            </w:r>
          </w:p>
          <w:p w14:paraId="3592D594" w14:textId="77777777" w:rsidR="0043057D" w:rsidRPr="004971D8" w:rsidRDefault="0043057D" w:rsidP="0043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8426 12 000 1</w:t>
            </w:r>
          </w:p>
          <w:p w14:paraId="5D1854AC" w14:textId="77777777" w:rsidR="0043057D" w:rsidRPr="004971D8" w:rsidRDefault="0043057D" w:rsidP="0043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8426 12 000 9</w:t>
            </w:r>
          </w:p>
          <w:p w14:paraId="09753663" w14:textId="77777777" w:rsidR="0043057D" w:rsidRPr="004971D8" w:rsidRDefault="0043057D" w:rsidP="0043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8426 19 000 0</w:t>
            </w:r>
          </w:p>
          <w:p w14:paraId="70B416A7" w14:textId="77777777" w:rsidR="0043057D" w:rsidRPr="004971D8" w:rsidRDefault="0043057D" w:rsidP="0043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8426 20 000 0</w:t>
            </w:r>
          </w:p>
          <w:p w14:paraId="47D608B1" w14:textId="77777777" w:rsidR="0043057D" w:rsidRPr="004971D8" w:rsidRDefault="0043057D" w:rsidP="0043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8426 30</w:t>
            </w:r>
          </w:p>
          <w:p w14:paraId="79184A3C" w14:textId="77777777" w:rsidR="0043057D" w:rsidRPr="004971D8" w:rsidRDefault="0043057D" w:rsidP="0043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8426 30 000 1</w:t>
            </w:r>
          </w:p>
          <w:p w14:paraId="33E4DB21" w14:textId="77777777" w:rsidR="0043057D" w:rsidRPr="004971D8" w:rsidRDefault="0043057D" w:rsidP="0043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8426 30 000 9</w:t>
            </w:r>
          </w:p>
          <w:p w14:paraId="6DB75A3A" w14:textId="77777777" w:rsidR="0043057D" w:rsidRPr="004971D8" w:rsidRDefault="0043057D" w:rsidP="0043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8426 41</w:t>
            </w:r>
          </w:p>
          <w:p w14:paraId="2E0D49B9" w14:textId="77777777" w:rsidR="0043057D" w:rsidRPr="004971D8" w:rsidRDefault="0043057D" w:rsidP="0043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8426 41 000 1</w:t>
            </w:r>
          </w:p>
          <w:p w14:paraId="4ED2125A" w14:textId="77777777" w:rsidR="0043057D" w:rsidRPr="004971D8" w:rsidRDefault="0043057D" w:rsidP="0043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8426 41 000 2</w:t>
            </w:r>
          </w:p>
          <w:p w14:paraId="6C16DFDC" w14:textId="77777777" w:rsidR="0043057D" w:rsidRPr="004971D8" w:rsidRDefault="0043057D" w:rsidP="0043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8426 41 000 3</w:t>
            </w:r>
          </w:p>
          <w:p w14:paraId="4496DA9B" w14:textId="77777777" w:rsidR="0043057D" w:rsidRPr="004971D8" w:rsidRDefault="0043057D" w:rsidP="0043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8426 41 000 7</w:t>
            </w:r>
          </w:p>
          <w:p w14:paraId="6A4D447F" w14:textId="77777777" w:rsidR="0043057D" w:rsidRPr="004971D8" w:rsidRDefault="0043057D" w:rsidP="0043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8426 49</w:t>
            </w:r>
          </w:p>
          <w:p w14:paraId="3149B453" w14:textId="77777777" w:rsidR="0043057D" w:rsidRPr="004971D8" w:rsidRDefault="0043057D" w:rsidP="0043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8426 49 001 0</w:t>
            </w:r>
          </w:p>
          <w:p w14:paraId="7397951D" w14:textId="77777777" w:rsidR="0043057D" w:rsidRPr="004971D8" w:rsidRDefault="0043057D" w:rsidP="0043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8426 49 009</w:t>
            </w:r>
          </w:p>
          <w:p w14:paraId="194065E2" w14:textId="77777777" w:rsidR="0043057D" w:rsidRPr="004971D8" w:rsidRDefault="0043057D" w:rsidP="0043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8426 49 009 1</w:t>
            </w:r>
          </w:p>
          <w:p w14:paraId="56915BC1" w14:textId="77777777" w:rsidR="0043057D" w:rsidRPr="004971D8" w:rsidRDefault="0043057D" w:rsidP="0043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8426 49 009 9</w:t>
            </w:r>
          </w:p>
          <w:p w14:paraId="2179CDFC" w14:textId="77777777" w:rsidR="0043057D" w:rsidRPr="004971D8" w:rsidRDefault="0043057D" w:rsidP="0043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8426 91</w:t>
            </w:r>
          </w:p>
          <w:p w14:paraId="58E01257" w14:textId="77777777" w:rsidR="0043057D" w:rsidRPr="004971D8" w:rsidRDefault="0043057D" w:rsidP="0043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8426 91 100</w:t>
            </w:r>
          </w:p>
          <w:p w14:paraId="272C6C9F" w14:textId="77777777" w:rsidR="0043057D" w:rsidRPr="004971D8" w:rsidRDefault="0043057D" w:rsidP="0043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8426 91 100 1</w:t>
            </w:r>
          </w:p>
          <w:p w14:paraId="6E4FE182" w14:textId="77777777" w:rsidR="0043057D" w:rsidRPr="004971D8" w:rsidRDefault="0043057D" w:rsidP="0043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8426 91 100 9</w:t>
            </w:r>
          </w:p>
          <w:p w14:paraId="098B1897" w14:textId="77777777" w:rsidR="0043057D" w:rsidRPr="004971D8" w:rsidRDefault="0043057D" w:rsidP="0043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8426 91 900</w:t>
            </w:r>
          </w:p>
          <w:p w14:paraId="383AFCBF" w14:textId="77777777" w:rsidR="0043057D" w:rsidRPr="004971D8" w:rsidRDefault="0043057D" w:rsidP="0043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8426 91 900 1</w:t>
            </w:r>
          </w:p>
          <w:p w14:paraId="49FF0573" w14:textId="77777777" w:rsidR="0043057D" w:rsidRPr="004971D8" w:rsidRDefault="0043057D" w:rsidP="0043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8426 91 900 9</w:t>
            </w:r>
          </w:p>
          <w:p w14:paraId="5780F35A" w14:textId="77777777" w:rsidR="0043057D" w:rsidRPr="004971D8" w:rsidRDefault="0043057D" w:rsidP="0043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8426 99 000 0</w:t>
            </w:r>
          </w:p>
          <w:p w14:paraId="0904B717" w14:textId="77777777" w:rsidR="00393F6A" w:rsidRPr="004971D8" w:rsidRDefault="00393F6A" w:rsidP="001B658E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4F0965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6CC46F27" w14:textId="40A86936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46E92C6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7A59EB72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66AA67C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ТС 010/2011</w:t>
            </w:r>
          </w:p>
          <w:p w14:paraId="325D193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 7752-5</w:t>
            </w:r>
            <w:r w:rsidR="00251F2D" w:rsidRPr="004971D8">
              <w:rPr>
                <w:sz w:val="20"/>
                <w:szCs w:val="20"/>
                <w:lang w:val="uk-UA"/>
              </w:rPr>
              <w:t>-95</w:t>
            </w:r>
          </w:p>
          <w:p w14:paraId="389C07A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27551</w:t>
            </w:r>
            <w:r w:rsidR="00251F2D" w:rsidRPr="004971D8">
              <w:rPr>
                <w:sz w:val="20"/>
                <w:szCs w:val="20"/>
                <w:lang w:val="uk-UA"/>
              </w:rPr>
              <w:t>-87</w:t>
            </w:r>
          </w:p>
          <w:p w14:paraId="54DD600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 (ИСО 7752-2 )</w:t>
            </w:r>
          </w:p>
          <w:p w14:paraId="4BB9399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27913</w:t>
            </w:r>
            <w:r w:rsidR="00251F2D" w:rsidRPr="004971D8">
              <w:rPr>
                <w:sz w:val="20"/>
                <w:szCs w:val="20"/>
                <w:lang w:val="uk-UA"/>
              </w:rPr>
              <w:t>-88</w:t>
            </w:r>
          </w:p>
          <w:p w14:paraId="1BE3424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(ИСО 7752-1 ) </w:t>
            </w:r>
          </w:p>
          <w:p w14:paraId="7872714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30934.1</w:t>
            </w:r>
            <w:r w:rsidR="00251F2D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96FFE8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 9928-1:1990)</w:t>
            </w:r>
          </w:p>
          <w:p w14:paraId="3883EC70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53387 </w:t>
            </w:r>
            <w:r w:rsidR="003B6C92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8126067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(ИСО/ТС 14798:2006)</w:t>
            </w:r>
          </w:p>
          <w:p w14:paraId="34090F7C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54765</w:t>
            </w:r>
            <w:r w:rsidR="003B6C92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AA3C723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(ЕН 115-1:2010)</w:t>
            </w:r>
          </w:p>
          <w:p w14:paraId="581B614E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55555</w:t>
            </w:r>
            <w:r w:rsidR="00570A09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D70D424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 9386-1:2000)</w:t>
            </w:r>
          </w:p>
          <w:p w14:paraId="5C8724A5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55556</w:t>
            </w:r>
            <w:r w:rsidR="00570A09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795B74A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 9386-2:2000)</w:t>
            </w:r>
          </w:p>
          <w:p w14:paraId="55A57A8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EN 12385-1 </w:t>
            </w:r>
            <w:r w:rsidR="00570A09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85B904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EN  12385-2</w:t>
            </w:r>
            <w:r w:rsidR="00570A09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BBA9C7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EN 12385-3 </w:t>
            </w:r>
            <w:r w:rsidR="00570A09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111E65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EN 12385-4 </w:t>
            </w:r>
            <w:r w:rsidR="00570A09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6BF42F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EN 12385-10</w:t>
            </w:r>
            <w:r w:rsidR="00570A09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2780A7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EN 13411-2 </w:t>
            </w:r>
            <w:r w:rsidR="007B21F8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2374FA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EN 13411-3</w:t>
            </w:r>
            <w:r w:rsidR="007B21F8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EF879C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EN 13411-4</w:t>
            </w:r>
            <w:r w:rsidR="00221FDC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D64067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EN 13411-5 </w:t>
            </w:r>
            <w:r w:rsidR="00221FDC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159720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13411-3</w:t>
            </w:r>
            <w:r w:rsidR="00221FDC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F784C1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13411-</w:t>
            </w:r>
            <w:r w:rsidR="00221FDC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50CB8A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  <w:lang w:val="uk-UA"/>
              </w:rPr>
              <w:t xml:space="preserve"> 14518 </w:t>
            </w:r>
            <w:r w:rsidR="00221FDC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414702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 РК ИСО 8686-1</w:t>
            </w:r>
            <w:r w:rsidR="00221FDC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F1E61D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 РК ИСО 8686-2</w:t>
            </w:r>
            <w:r w:rsidR="00221FDC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B9BD28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 РК ИСО 8686-3</w:t>
            </w:r>
            <w:r w:rsidR="00221FDC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3E9C25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СТ РК ИСО 8686-4</w:t>
            </w:r>
            <w:r w:rsidR="00221FDC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9D1705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ИСО 8686-5 </w:t>
            </w:r>
            <w:r w:rsidR="00221FDC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2CF0F7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12.2.053</w:t>
            </w:r>
            <w:r w:rsidR="00221FDC" w:rsidRPr="004971D8">
              <w:rPr>
                <w:sz w:val="20"/>
                <w:szCs w:val="20"/>
                <w:lang w:val="uk-UA"/>
              </w:rPr>
              <w:t>-91</w:t>
            </w:r>
          </w:p>
          <w:p w14:paraId="6C9251D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12.2.058 </w:t>
            </w:r>
            <w:r w:rsidR="00221FDC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45A11E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12.2.071</w:t>
            </w:r>
            <w:r w:rsidR="00221FDC" w:rsidRPr="004971D8">
              <w:rPr>
                <w:sz w:val="20"/>
                <w:szCs w:val="20"/>
                <w:lang w:val="uk-UA"/>
              </w:rPr>
              <w:t>-90</w:t>
            </w:r>
          </w:p>
          <w:p w14:paraId="4E6E77C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1451</w:t>
            </w:r>
            <w:r w:rsidR="00221FDC" w:rsidRPr="004971D8">
              <w:rPr>
                <w:sz w:val="20"/>
                <w:szCs w:val="20"/>
                <w:lang w:val="uk-UA"/>
              </w:rPr>
              <w:t>-77</w:t>
            </w:r>
          </w:p>
          <w:p w14:paraId="7EF50BF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7075</w:t>
            </w:r>
            <w:r w:rsidR="00221FDC" w:rsidRPr="004971D8">
              <w:rPr>
                <w:sz w:val="20"/>
                <w:szCs w:val="20"/>
                <w:lang w:val="uk-UA"/>
              </w:rPr>
              <w:t>-80</w:t>
            </w:r>
          </w:p>
          <w:p w14:paraId="19D8EF4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7352</w:t>
            </w:r>
            <w:r w:rsidR="00221FDC" w:rsidRPr="004971D8">
              <w:rPr>
                <w:sz w:val="20"/>
                <w:szCs w:val="20"/>
                <w:lang w:val="uk-UA"/>
              </w:rPr>
              <w:t>-88</w:t>
            </w:r>
          </w:p>
          <w:p w14:paraId="32613E7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7890</w:t>
            </w:r>
            <w:r w:rsidR="00221FDC" w:rsidRPr="004971D8">
              <w:rPr>
                <w:sz w:val="20"/>
                <w:szCs w:val="20"/>
                <w:lang w:val="uk-UA"/>
              </w:rPr>
              <w:t>-93</w:t>
            </w:r>
          </w:p>
          <w:p w14:paraId="57A5CE0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13556</w:t>
            </w:r>
            <w:r w:rsidR="00221FDC" w:rsidRPr="004971D8">
              <w:rPr>
                <w:sz w:val="20"/>
                <w:szCs w:val="20"/>
                <w:lang w:val="uk-UA"/>
              </w:rPr>
              <w:t>-2016</w:t>
            </w:r>
          </w:p>
          <w:p w14:paraId="0EDE570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19494</w:t>
            </w:r>
            <w:r w:rsidR="00221FDC" w:rsidRPr="004971D8">
              <w:rPr>
                <w:sz w:val="20"/>
                <w:szCs w:val="20"/>
                <w:lang w:val="uk-UA"/>
              </w:rPr>
              <w:t>-74</w:t>
            </w:r>
          </w:p>
          <w:p w14:paraId="02BDC25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19811</w:t>
            </w:r>
            <w:r w:rsidR="00221FDC" w:rsidRPr="004971D8">
              <w:rPr>
                <w:sz w:val="20"/>
                <w:szCs w:val="20"/>
                <w:lang w:val="uk-UA"/>
              </w:rPr>
              <w:t>-90</w:t>
            </w:r>
          </w:p>
          <w:p w14:paraId="44D58E2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22045</w:t>
            </w:r>
            <w:r w:rsidR="0034727B" w:rsidRPr="004971D8">
              <w:rPr>
                <w:sz w:val="20"/>
                <w:szCs w:val="20"/>
                <w:lang w:val="uk-UA"/>
              </w:rPr>
              <w:t>-89</w:t>
            </w:r>
          </w:p>
          <w:p w14:paraId="4FBB1C0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22827</w:t>
            </w:r>
            <w:r w:rsidR="0034727B" w:rsidRPr="004971D8">
              <w:rPr>
                <w:sz w:val="20"/>
                <w:szCs w:val="20"/>
                <w:lang w:val="uk-UA"/>
              </w:rPr>
              <w:t>-85</w:t>
            </w:r>
          </w:p>
          <w:p w14:paraId="582F095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24390</w:t>
            </w:r>
            <w:r w:rsidR="0034727B" w:rsidRPr="004971D8">
              <w:rPr>
                <w:sz w:val="20"/>
                <w:szCs w:val="20"/>
                <w:lang w:val="uk-UA"/>
              </w:rPr>
              <w:t>-99</w:t>
            </w:r>
          </w:p>
          <w:p w14:paraId="1F853AE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25032 </w:t>
            </w:r>
            <w:r w:rsidR="0034727B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532490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25546</w:t>
            </w:r>
            <w:r w:rsidR="003A6060" w:rsidRPr="004971D8">
              <w:rPr>
                <w:sz w:val="20"/>
                <w:szCs w:val="20"/>
                <w:lang w:val="uk-UA"/>
              </w:rPr>
              <w:t>-82</w:t>
            </w:r>
          </w:p>
          <w:p w14:paraId="05293EF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25835</w:t>
            </w:r>
            <w:r w:rsidR="003A6060" w:rsidRPr="004971D8">
              <w:rPr>
                <w:sz w:val="20"/>
                <w:szCs w:val="20"/>
                <w:lang w:val="uk-UA"/>
              </w:rPr>
              <w:t>-83</w:t>
            </w:r>
          </w:p>
          <w:p w14:paraId="1A61F30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27584</w:t>
            </w:r>
            <w:r w:rsidR="003A6060" w:rsidRPr="004971D8">
              <w:rPr>
                <w:sz w:val="20"/>
                <w:szCs w:val="20"/>
                <w:lang w:val="uk-UA"/>
              </w:rPr>
              <w:t>-88</w:t>
            </w:r>
          </w:p>
          <w:p w14:paraId="3AB6520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28296 </w:t>
            </w:r>
            <w:r w:rsidR="003B26C2" w:rsidRPr="004971D8">
              <w:rPr>
                <w:sz w:val="20"/>
                <w:szCs w:val="20"/>
                <w:lang w:val="uk-UA"/>
              </w:rPr>
              <w:t>-89</w:t>
            </w:r>
          </w:p>
          <w:p w14:paraId="7F76A11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28433</w:t>
            </w:r>
            <w:r w:rsidR="003B26C2" w:rsidRPr="004971D8">
              <w:rPr>
                <w:sz w:val="20"/>
                <w:szCs w:val="20"/>
                <w:lang w:val="uk-UA"/>
              </w:rPr>
              <w:t>-90</w:t>
            </w:r>
          </w:p>
          <w:p w14:paraId="051031C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28434</w:t>
            </w:r>
            <w:r w:rsidR="003B26C2" w:rsidRPr="004971D8">
              <w:rPr>
                <w:sz w:val="20"/>
                <w:szCs w:val="20"/>
                <w:lang w:val="uk-UA"/>
              </w:rPr>
              <w:t>-90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9516698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30321</w:t>
            </w:r>
            <w:r w:rsidR="00EA285D" w:rsidRPr="004971D8">
              <w:rPr>
                <w:sz w:val="20"/>
                <w:szCs w:val="20"/>
                <w:lang w:val="uk-UA"/>
              </w:rPr>
              <w:t>-95</w:t>
            </w:r>
          </w:p>
          <w:p w14:paraId="22D9B8E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1050</w:t>
            </w:r>
            <w:r w:rsidR="00EA285D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596332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2.601</w:t>
            </w:r>
            <w:r w:rsidR="00EA285D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E364254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89" w:history="1">
              <w:r w:rsidR="00393F6A" w:rsidRPr="004971D8">
                <w:rPr>
                  <w:sz w:val="20"/>
                  <w:szCs w:val="20"/>
                  <w:lang w:val="uk-UA"/>
                </w:rPr>
                <w:t>ГОСТ Р ИСО 12100-1</w:t>
              </w:r>
              <w:r w:rsidR="00EA285D" w:rsidRPr="004971D8">
                <w:rPr>
                  <w:sz w:val="20"/>
                  <w:szCs w:val="20"/>
                  <w:lang w:val="uk-UA"/>
                </w:rPr>
                <w:t>-2007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429B697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12100-2 </w:t>
            </w:r>
            <w:r w:rsidR="00EA285D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F297848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53387</w:t>
            </w:r>
            <w:r w:rsidR="004672EE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4F846A2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(ИСО/ТС 14798:2006)</w:t>
            </w:r>
          </w:p>
          <w:p w14:paraId="53BAA4F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8995 </w:t>
            </w:r>
            <w:r w:rsidR="004672EE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A56A79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13851</w:t>
            </w:r>
            <w:r w:rsidR="004672EE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9671C6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13855</w:t>
            </w:r>
            <w:r w:rsidR="0096788F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3B85947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90" w:history="1">
              <w:r w:rsidR="00393F6A" w:rsidRPr="004971D8">
                <w:rPr>
                  <w:sz w:val="20"/>
                  <w:szCs w:val="20"/>
                  <w:lang w:val="uk-UA"/>
                </w:rPr>
                <w:t xml:space="preserve">ГОСТ ИСО 14123-1 </w:t>
              </w:r>
            </w:hyperlink>
            <w:r w:rsidR="0096788F" w:rsidRPr="004971D8">
              <w:rPr>
                <w:sz w:val="20"/>
                <w:szCs w:val="20"/>
                <w:lang w:val="uk-UA"/>
              </w:rPr>
              <w:t>-2000</w:t>
            </w:r>
          </w:p>
          <w:p w14:paraId="0245E0C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14254  (МЭК 529 )</w:t>
            </w:r>
            <w:r w:rsidR="0096788F" w:rsidRPr="004971D8">
              <w:rPr>
                <w:sz w:val="20"/>
                <w:szCs w:val="20"/>
                <w:lang w:val="uk-UA"/>
              </w:rPr>
              <w:t>-96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DCDAA1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30691 </w:t>
            </w:r>
            <w:r w:rsidR="005463B0" w:rsidRPr="004971D8">
              <w:rPr>
                <w:sz w:val="20"/>
                <w:szCs w:val="20"/>
                <w:lang w:val="uk-UA"/>
              </w:rPr>
              <w:t>-2001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602B56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(ИСО 4871 ) </w:t>
            </w:r>
          </w:p>
          <w:p w14:paraId="10F6361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349</w:t>
            </w:r>
            <w:r w:rsidR="005463B0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5085EBF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418</w:t>
            </w:r>
            <w:r w:rsidR="005463B0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CBB4EB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563</w:t>
            </w:r>
            <w:r w:rsidR="005463B0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78C8458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894-2 </w:t>
            </w:r>
            <w:r w:rsidR="005463B0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61F637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953</w:t>
            </w:r>
            <w:r w:rsidR="005463B0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D36D05F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91" w:history="1">
              <w:r w:rsidR="00393F6A" w:rsidRPr="004971D8">
                <w:rPr>
                  <w:sz w:val="20"/>
                  <w:szCs w:val="20"/>
                  <w:lang w:val="uk-UA"/>
                </w:rPr>
                <w:t xml:space="preserve">ГОСТ ЕН 1005-2 </w:t>
              </w:r>
              <w:r w:rsidR="005463B0" w:rsidRPr="004971D8">
                <w:rPr>
                  <w:sz w:val="20"/>
                  <w:szCs w:val="20"/>
                  <w:lang w:val="uk-UA"/>
                </w:rPr>
                <w:t>-2005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6AE4C30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1037</w:t>
            </w:r>
            <w:r w:rsidR="005463B0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51B8AF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1088</w:t>
            </w:r>
            <w:r w:rsidR="005463B0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CAFC77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1760-1 </w:t>
            </w:r>
            <w:r w:rsidR="005463B0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E847CA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1837 </w:t>
            </w:r>
            <w:r w:rsidR="008A62DB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BAF94F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30860 </w:t>
            </w:r>
            <w:r w:rsidR="008A62DB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9F1E62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842:1996, ЕН 981:1996) </w:t>
            </w:r>
          </w:p>
          <w:p w14:paraId="2018132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31193 </w:t>
            </w:r>
            <w:r w:rsidR="008A62DB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6A3B1F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1032:2003) </w:t>
            </w:r>
          </w:p>
          <w:p w14:paraId="60EEE85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МЭК 60204-1</w:t>
            </w:r>
            <w:r w:rsidR="008A62DB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853E70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14122-3 </w:t>
            </w:r>
            <w:r w:rsidR="008A62DB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5D31C2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14122-4</w:t>
            </w:r>
            <w:r w:rsidR="004E7AB6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EEC2D3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14738 </w:t>
            </w:r>
            <w:r w:rsidR="004E7AB6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58F1BB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15534-1</w:t>
            </w:r>
            <w:r w:rsidR="004E7AB6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E268CE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15534-2</w:t>
            </w:r>
            <w:r w:rsidR="004E7AB6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7F747F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15534-3</w:t>
            </w:r>
            <w:r w:rsidR="004E7AB6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490995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ИСО 13849-1</w:t>
            </w:r>
            <w:r w:rsidR="004E7AB6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A5834F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ISO 13857</w:t>
            </w:r>
            <w:r w:rsidR="004E7AB6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4F4B9B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14122-1 </w:t>
            </w:r>
            <w:r w:rsidR="00FB7300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B84FD4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ИСО 14122-2</w:t>
            </w:r>
            <w:r w:rsidR="00FB7300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7F5E40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14159 </w:t>
            </w:r>
            <w:r w:rsidR="00FB7300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F3B0E1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60204-31 </w:t>
            </w:r>
            <w:r w:rsidR="00FB7300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779908E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60335-1 </w:t>
            </w:r>
            <w:r w:rsidR="00FB7300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4F7AA1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61310-1</w:t>
            </w:r>
            <w:r w:rsidR="00FB7300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C44E6E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61310-2</w:t>
            </w:r>
            <w:r w:rsidR="00FB7300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  </w:t>
            </w:r>
          </w:p>
          <w:p w14:paraId="2A5C299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61310-3</w:t>
            </w:r>
            <w:r w:rsidR="00FB7300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CB4DD9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61310-1 </w:t>
            </w:r>
            <w:r w:rsidR="00FB7300" w:rsidRPr="004971D8">
              <w:rPr>
                <w:sz w:val="20"/>
                <w:szCs w:val="20"/>
                <w:lang w:val="uk-UA"/>
              </w:rPr>
              <w:t>-2008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1A5281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 РК МЭК 61310-2</w:t>
            </w:r>
            <w:r w:rsidR="00FB7300" w:rsidRPr="004971D8">
              <w:rPr>
                <w:sz w:val="20"/>
                <w:szCs w:val="20"/>
                <w:lang w:val="uk-UA"/>
              </w:rPr>
              <w:t>-2008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7FF01F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547-1</w:t>
            </w:r>
            <w:r w:rsidR="00FB7300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CFA7EB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СТБ ЕН 547-2 </w:t>
            </w:r>
            <w:r w:rsidR="00FB7300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0DC68E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547-3</w:t>
            </w:r>
            <w:r w:rsidR="00FB7300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2B257B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574 </w:t>
            </w:r>
            <w:r w:rsidR="00FB7300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EDAE3F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614-1</w:t>
            </w:r>
            <w:r w:rsidR="008729B2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E692DB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614-2</w:t>
            </w:r>
            <w:r w:rsidR="008729B2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40B7FE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894-1</w:t>
            </w:r>
            <w:r w:rsidR="008729B2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83774A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894-3</w:t>
            </w:r>
            <w:r w:rsidR="008729B2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282DE2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999 </w:t>
            </w:r>
            <w:r w:rsidR="008729B2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191032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1005-3</w:t>
            </w:r>
            <w:r w:rsidR="00E31EB6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      </w:t>
            </w:r>
          </w:p>
          <w:p w14:paraId="633428C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1299</w:t>
            </w:r>
            <w:r w:rsidR="00E31EB6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30DFB4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12198-1 </w:t>
            </w:r>
            <w:r w:rsidR="00E31EB6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A6E364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13478 </w:t>
            </w:r>
            <w:r w:rsidR="00E31EB6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12506F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</w:t>
            </w:r>
            <w:r w:rsidR="00E31EB6" w:rsidRPr="004971D8">
              <w:rPr>
                <w:sz w:val="20"/>
                <w:szCs w:val="20"/>
                <w:lang w:val="uk-UA"/>
              </w:rPr>
              <w:t>-89</w:t>
            </w:r>
          </w:p>
          <w:p w14:paraId="64888B3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12.1.002</w:t>
            </w:r>
            <w:r w:rsidR="00E31EB6" w:rsidRPr="004971D8">
              <w:rPr>
                <w:sz w:val="20"/>
                <w:szCs w:val="20"/>
                <w:lang w:val="uk-UA"/>
              </w:rPr>
              <w:t>-84</w:t>
            </w:r>
          </w:p>
          <w:p w14:paraId="6551AF3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12.1.003</w:t>
            </w:r>
            <w:r w:rsidR="00E31EB6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9BCDDC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12.1.004</w:t>
            </w:r>
            <w:r w:rsidR="00E31EB6" w:rsidRPr="004971D8">
              <w:rPr>
                <w:sz w:val="20"/>
                <w:szCs w:val="20"/>
                <w:lang w:val="uk-UA"/>
              </w:rPr>
              <w:t>-91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D95DA1D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92" w:history="1">
              <w:r w:rsidR="00393F6A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E31EB6" w:rsidRPr="004971D8">
              <w:rPr>
                <w:sz w:val="20"/>
                <w:szCs w:val="20"/>
                <w:lang w:val="uk-UA"/>
              </w:rPr>
              <w:t>-88</w:t>
            </w:r>
            <w:r w:rsidR="00393F6A"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8DD5FC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</w:t>
            </w:r>
            <w:r w:rsidR="00E31EB6" w:rsidRPr="004971D8">
              <w:rPr>
                <w:sz w:val="20"/>
                <w:szCs w:val="20"/>
                <w:lang w:val="uk-UA"/>
              </w:rPr>
              <w:t>-76</w:t>
            </w:r>
          </w:p>
          <w:p w14:paraId="0FB1307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</w:t>
            </w:r>
            <w:r w:rsidR="008A5C78" w:rsidRPr="004971D8">
              <w:rPr>
                <w:sz w:val="20"/>
                <w:szCs w:val="20"/>
                <w:lang w:val="uk-UA"/>
              </w:rPr>
              <w:t>-76</w:t>
            </w:r>
          </w:p>
          <w:p w14:paraId="1B9C00EC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93" w:history="1">
              <w:r w:rsidR="00393F6A" w:rsidRPr="004971D8">
                <w:rPr>
                  <w:sz w:val="20"/>
                  <w:szCs w:val="20"/>
                  <w:lang w:val="uk-UA"/>
                </w:rPr>
                <w:t>ГОСТ 12.1.012</w:t>
              </w:r>
              <w:r w:rsidR="008A5C78" w:rsidRPr="004971D8">
                <w:rPr>
                  <w:sz w:val="20"/>
                  <w:szCs w:val="20"/>
                  <w:lang w:val="uk-UA"/>
                </w:rPr>
                <w:t>-2004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4ADC151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12.1.018</w:t>
            </w:r>
            <w:r w:rsidR="008A5C78" w:rsidRPr="004971D8">
              <w:rPr>
                <w:sz w:val="20"/>
                <w:szCs w:val="20"/>
                <w:lang w:val="uk-UA"/>
              </w:rPr>
              <w:t>-93</w:t>
            </w:r>
          </w:p>
          <w:p w14:paraId="78228F9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12.1.019 </w:t>
            </w:r>
            <w:r w:rsidR="008A5C78" w:rsidRPr="004971D8">
              <w:rPr>
                <w:sz w:val="20"/>
                <w:szCs w:val="20"/>
                <w:lang w:val="uk-UA"/>
              </w:rPr>
              <w:t>-2017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0EA709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12.1.030 </w:t>
            </w:r>
            <w:r w:rsidR="008A5C78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CEE0C4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12.1.040</w:t>
            </w:r>
            <w:r w:rsidR="008A5C78" w:rsidRPr="004971D8">
              <w:rPr>
                <w:sz w:val="20"/>
                <w:szCs w:val="20"/>
                <w:lang w:val="uk-UA"/>
              </w:rPr>
              <w:t>-83</w:t>
            </w:r>
          </w:p>
          <w:p w14:paraId="7359B4D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12.2.003</w:t>
            </w:r>
            <w:r w:rsidR="008A5C78" w:rsidRPr="004971D8">
              <w:rPr>
                <w:sz w:val="20"/>
                <w:szCs w:val="20"/>
                <w:lang w:val="uk-UA"/>
              </w:rPr>
              <w:t>-2014</w:t>
            </w:r>
          </w:p>
          <w:p w14:paraId="537B8D0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12.2.007.0 </w:t>
            </w:r>
            <w:r w:rsidR="008A5C78" w:rsidRPr="004971D8">
              <w:rPr>
                <w:sz w:val="20"/>
                <w:szCs w:val="20"/>
                <w:lang w:val="uk-UA"/>
              </w:rPr>
              <w:t>-75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5DDEED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12.2.032</w:t>
            </w:r>
            <w:r w:rsidR="008A5C78" w:rsidRPr="004971D8">
              <w:rPr>
                <w:sz w:val="20"/>
                <w:szCs w:val="20"/>
                <w:lang w:val="uk-UA"/>
              </w:rPr>
              <w:t>-78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E20181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12.2.033</w:t>
            </w:r>
            <w:r w:rsidR="008A5C78" w:rsidRPr="004971D8">
              <w:rPr>
                <w:sz w:val="20"/>
                <w:szCs w:val="20"/>
                <w:lang w:val="uk-UA"/>
              </w:rPr>
              <w:t>-78</w:t>
            </w:r>
          </w:p>
          <w:p w14:paraId="604881A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12.4.040</w:t>
            </w:r>
            <w:r w:rsidR="008A5C78" w:rsidRPr="004971D8">
              <w:rPr>
                <w:sz w:val="20"/>
                <w:szCs w:val="20"/>
                <w:lang w:val="uk-UA"/>
              </w:rPr>
              <w:t>-79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8A3653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12.2.049</w:t>
            </w:r>
            <w:r w:rsidR="008A5C78" w:rsidRPr="004971D8">
              <w:rPr>
                <w:sz w:val="20"/>
                <w:szCs w:val="20"/>
                <w:lang w:val="uk-UA"/>
              </w:rPr>
              <w:t>-80</w:t>
            </w:r>
          </w:p>
          <w:p w14:paraId="0F6E147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</w:t>
            </w:r>
            <w:r w:rsidR="008A5C78" w:rsidRPr="004971D8">
              <w:rPr>
                <w:sz w:val="20"/>
                <w:szCs w:val="20"/>
                <w:lang w:val="uk-UA"/>
              </w:rPr>
              <w:t>-80</w:t>
            </w:r>
          </w:p>
          <w:p w14:paraId="0D14094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12.2.052 </w:t>
            </w:r>
            <w:r w:rsidR="008A5C78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4B3A4E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12.2.061</w:t>
            </w:r>
            <w:r w:rsidR="008A5C78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ACB1FA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12.2.062 </w:t>
            </w:r>
            <w:r w:rsidR="008A5C78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D89C6F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12.2.064 </w:t>
            </w:r>
            <w:r w:rsidR="008A5C78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9A3039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12.2.098</w:t>
            </w:r>
            <w:r w:rsidR="001E1E00" w:rsidRPr="004971D8">
              <w:rPr>
                <w:sz w:val="20"/>
                <w:szCs w:val="20"/>
                <w:lang w:val="uk-UA"/>
              </w:rPr>
              <w:t>-84</w:t>
            </w:r>
          </w:p>
          <w:p w14:paraId="1DCE90F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12.3.002</w:t>
            </w:r>
            <w:r w:rsidR="001E1E00" w:rsidRPr="004971D8">
              <w:rPr>
                <w:sz w:val="20"/>
                <w:szCs w:val="20"/>
                <w:lang w:val="uk-UA"/>
              </w:rPr>
              <w:t>-91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89C92BA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94" w:history="1">
              <w:r w:rsidR="00393F6A" w:rsidRPr="004971D8">
                <w:rPr>
                  <w:sz w:val="20"/>
                  <w:szCs w:val="20"/>
                  <w:lang w:val="uk-UA"/>
                </w:rPr>
                <w:t xml:space="preserve">ГОСТ Р 12.4.026 </w:t>
              </w:r>
              <w:r w:rsidR="001E1E00" w:rsidRPr="004971D8">
                <w:rPr>
                  <w:sz w:val="20"/>
                  <w:szCs w:val="20"/>
                  <w:lang w:val="uk-UA"/>
                </w:rPr>
                <w:t>-2015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49B59D1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51338</w:t>
            </w:r>
            <w:r w:rsidR="001E1E00" w:rsidRPr="004971D8">
              <w:rPr>
                <w:sz w:val="20"/>
                <w:szCs w:val="20"/>
                <w:lang w:val="uk-UA"/>
              </w:rPr>
              <w:t>-99</w:t>
            </w:r>
          </w:p>
          <w:p w14:paraId="575986E7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55068</w:t>
            </w:r>
            <w:r w:rsidR="001E1E00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0992130" w14:textId="7E05DAC2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2D9AFD0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ГОСТР МЭК 60204-1</w:t>
            </w:r>
            <w:r w:rsidR="001E1E00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DEA30D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1E1E0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C616C0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1E1E0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079DE9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1E1E0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E5C705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12.2.007.9.1</w:t>
            </w:r>
            <w:r w:rsidR="000A5357" w:rsidRPr="004971D8">
              <w:rPr>
                <w:sz w:val="20"/>
                <w:szCs w:val="20"/>
              </w:rPr>
              <w:t>-95</w:t>
            </w:r>
          </w:p>
          <w:p w14:paraId="2B4D8EC5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96AF002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 </w:t>
            </w:r>
            <w:r w:rsidR="00E973A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68671C3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E973A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EC73B6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E973A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C3EB81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E973A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D29CDE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30804.6.2</w:t>
            </w:r>
            <w:r w:rsidR="00E973A5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7CD1EE9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30804.6.4</w:t>
            </w:r>
            <w:r w:rsidR="00E973A5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1327C490" w14:textId="77777777" w:rsidR="00393F6A" w:rsidRPr="004971D8" w:rsidRDefault="00393F6A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E973A5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7AC7BC9" w14:textId="77777777" w:rsidR="00393F6A" w:rsidRPr="004971D8" w:rsidRDefault="00393F6A" w:rsidP="00393F6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E973A5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2F15C60E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30804.4.13</w:t>
            </w:r>
            <w:r w:rsidR="00E973A5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15BE09F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</w:t>
            </w:r>
            <w:r w:rsidR="00E973A5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CC5364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СТБ МЭК 61000-2-4 </w:t>
            </w:r>
            <w:r w:rsidR="00E973A5" w:rsidRPr="004971D8">
              <w:rPr>
                <w:sz w:val="20"/>
                <w:szCs w:val="20"/>
                <w:shd w:val="clear" w:color="auto" w:fill="FFFFFF"/>
              </w:rPr>
              <w:t>-2005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64C0788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51317.2.5 </w:t>
            </w:r>
            <w:r w:rsidR="00E973A5" w:rsidRPr="004971D8">
              <w:rPr>
                <w:sz w:val="20"/>
                <w:szCs w:val="20"/>
                <w:shd w:val="clear" w:color="auto" w:fill="FFFFFF"/>
              </w:rPr>
              <w:t>-2000</w:t>
            </w:r>
          </w:p>
          <w:p w14:paraId="46DD473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  <w:t>006</w:t>
            </w:r>
          </w:p>
          <w:p w14:paraId="3202A15D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51317.3.4 </w:t>
            </w:r>
            <w:r w:rsidR="00E973A5" w:rsidRPr="004971D8">
              <w:rPr>
                <w:sz w:val="20"/>
                <w:szCs w:val="20"/>
                <w:shd w:val="clear" w:color="auto" w:fill="FFFFFF"/>
              </w:rPr>
              <w:t>-2006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F53B16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30804.3.11</w:t>
            </w:r>
            <w:r w:rsidR="00E973A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FE88DB7" w14:textId="77777777" w:rsidR="00393F6A" w:rsidRPr="004971D8" w:rsidRDefault="00393F6A" w:rsidP="001B65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30804.3.12</w:t>
            </w:r>
            <w:r w:rsidR="00E973A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</w:tc>
      </w:tr>
      <w:tr w:rsidR="00D41E6C" w:rsidRPr="004971D8" w14:paraId="6820CB0E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011C5D81" w14:textId="77777777" w:rsidR="00393F6A" w:rsidRPr="004971D8" w:rsidRDefault="001B658E" w:rsidP="00734410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</w:t>
            </w:r>
            <w:r w:rsidR="00734410" w:rsidRPr="004971D8">
              <w:rPr>
                <w:sz w:val="20"/>
                <w:szCs w:val="20"/>
              </w:rPr>
              <w:t>11</w:t>
            </w:r>
          </w:p>
        </w:tc>
        <w:tc>
          <w:tcPr>
            <w:tcW w:w="3780" w:type="dxa"/>
          </w:tcPr>
          <w:p w14:paraId="383BC88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Погрузчики с вилочным захватом, прочие погрузчики; тягачи, используемые на перронах железнодорожных станций</w:t>
            </w:r>
          </w:p>
          <w:p w14:paraId="6887978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Электропогрузчики самоходные</w:t>
            </w:r>
          </w:p>
          <w:p w14:paraId="34CD618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Электропогрузчики самоходные, с высотой подъема не менее 1 м </w:t>
            </w:r>
          </w:p>
          <w:p w14:paraId="46241E9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Электропогрузчики самоходные, с высотой подъема менее 1 м </w:t>
            </w:r>
          </w:p>
          <w:p w14:paraId="72B63B7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Погрузчики самоходные без электропривода, оборудованные подъемными или погрузочными устройствами </w:t>
            </w:r>
          </w:p>
          <w:p w14:paraId="5413BE9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Погрузчики с вилочным захватом и прочие погрузчики, оборудованные подъемными или погрузочными устройствами (кроме самоходных погрузчиков).</w:t>
            </w:r>
          </w:p>
          <w:p w14:paraId="14844F0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Транспорт производственный напольный, безрельсовый</w:t>
            </w:r>
          </w:p>
          <w:p w14:paraId="32D95A2C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57652984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EF69D7E" w14:textId="023FA5E0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3с, 9с (Для ТР ТС 010/2011) Сертификация</w:t>
            </w:r>
          </w:p>
          <w:p w14:paraId="3604E43C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74B49621" w14:textId="263582FD" w:rsidR="00393F6A" w:rsidRPr="004971D8" w:rsidRDefault="00CB3D2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 (для ТР ТС 020/2011) Сертификация</w:t>
            </w:r>
            <w:r w:rsidR="00461F83" w:rsidRPr="004971D8">
              <w:rPr>
                <w:sz w:val="20"/>
                <w:szCs w:val="20"/>
              </w:rPr>
              <w:t xml:space="preserve">  </w:t>
            </w:r>
            <w:r w:rsidR="00461F83" w:rsidRPr="004971D8">
              <w:rPr>
                <w:sz w:val="20"/>
                <w:szCs w:val="20"/>
              </w:rPr>
              <w:lastRenderedPageBreak/>
              <w:t>Сертификация</w:t>
            </w:r>
          </w:p>
          <w:p w14:paraId="4EF06301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7712F04E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2C99E376" w14:textId="5EEDA246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(для ТР ТС 010/2011) Декларирование</w:t>
            </w:r>
          </w:p>
          <w:p w14:paraId="26B7FAEA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7B219CB3" w14:textId="06310F61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 (Для ТР ТС 020/2011) Декларирование</w:t>
            </w:r>
          </w:p>
          <w:p w14:paraId="538579FC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2A5953C" w14:textId="77777777" w:rsidR="00393F6A" w:rsidRPr="004971D8" w:rsidRDefault="00393F6A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8709 11</w:t>
            </w:r>
          </w:p>
          <w:p w14:paraId="655AECB8" w14:textId="77777777" w:rsidR="00393F6A" w:rsidRPr="004971D8" w:rsidRDefault="00393F6A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8709 19</w:t>
            </w:r>
          </w:p>
          <w:p w14:paraId="6C384B72" w14:textId="77777777" w:rsidR="00393F6A" w:rsidRPr="004971D8" w:rsidRDefault="00393F6A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8709 10</w:t>
            </w:r>
          </w:p>
          <w:p w14:paraId="46B3573D" w14:textId="77777777" w:rsidR="0043057D" w:rsidRPr="004971D8" w:rsidRDefault="0043057D" w:rsidP="0043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8709 11</w:t>
            </w:r>
          </w:p>
          <w:p w14:paraId="69269EB1" w14:textId="77777777" w:rsidR="0043057D" w:rsidRPr="004971D8" w:rsidRDefault="0043057D" w:rsidP="0043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8709 11 100 0</w:t>
            </w:r>
          </w:p>
          <w:p w14:paraId="09A2DCD9" w14:textId="77777777" w:rsidR="0043057D" w:rsidRPr="004971D8" w:rsidRDefault="0043057D" w:rsidP="0043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8709 11 900 0</w:t>
            </w:r>
          </w:p>
          <w:p w14:paraId="47FF1D90" w14:textId="77777777" w:rsidR="0043057D" w:rsidRPr="004971D8" w:rsidRDefault="0043057D" w:rsidP="0043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8709 19</w:t>
            </w:r>
          </w:p>
          <w:p w14:paraId="211E0803" w14:textId="77777777" w:rsidR="0043057D" w:rsidRPr="004971D8" w:rsidRDefault="0043057D" w:rsidP="0043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8709 19 100 0</w:t>
            </w:r>
          </w:p>
          <w:p w14:paraId="182627BF" w14:textId="77777777" w:rsidR="0043057D" w:rsidRPr="004971D8" w:rsidRDefault="0043057D" w:rsidP="0043057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8709 19 900 0</w:t>
            </w:r>
          </w:p>
          <w:p w14:paraId="0ACF76E6" w14:textId="77777777" w:rsidR="00393F6A" w:rsidRPr="004971D8" w:rsidRDefault="00393F6A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8716 80</w:t>
            </w:r>
          </w:p>
          <w:p w14:paraId="541104FC" w14:textId="77777777" w:rsidR="00D07543" w:rsidRPr="004971D8" w:rsidRDefault="00D07543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8716 80 000 0</w:t>
            </w:r>
          </w:p>
          <w:p w14:paraId="2BF91090" w14:textId="77777777" w:rsidR="00393F6A" w:rsidRPr="004971D8" w:rsidRDefault="00393F6A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8427</w:t>
            </w:r>
          </w:p>
          <w:p w14:paraId="0CFD3610" w14:textId="77777777" w:rsidR="00D07543" w:rsidRPr="004971D8" w:rsidRDefault="00D07543" w:rsidP="00D0754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8427 10</w:t>
            </w:r>
          </w:p>
          <w:p w14:paraId="690FBDCE" w14:textId="77777777" w:rsidR="00D07543" w:rsidRPr="004971D8" w:rsidRDefault="00D07543" w:rsidP="00D0754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8427 10 100 0</w:t>
            </w:r>
          </w:p>
          <w:p w14:paraId="1BF1784E" w14:textId="77777777" w:rsidR="00D07543" w:rsidRPr="004971D8" w:rsidRDefault="00D07543" w:rsidP="00D0754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8427 10 900 0</w:t>
            </w:r>
          </w:p>
          <w:p w14:paraId="19A11477" w14:textId="77777777" w:rsidR="00D07543" w:rsidRPr="004971D8" w:rsidRDefault="00D07543" w:rsidP="00D0754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8427 20</w:t>
            </w:r>
          </w:p>
          <w:p w14:paraId="539AE1AF" w14:textId="77777777" w:rsidR="00D07543" w:rsidRPr="004971D8" w:rsidRDefault="00D07543" w:rsidP="00D0754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8427 20 110 0</w:t>
            </w:r>
          </w:p>
          <w:p w14:paraId="77D0E936" w14:textId="77777777" w:rsidR="00D07543" w:rsidRPr="004971D8" w:rsidRDefault="00D07543" w:rsidP="00D0754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8427 20 190</w:t>
            </w:r>
          </w:p>
          <w:p w14:paraId="248FB960" w14:textId="77777777" w:rsidR="00D07543" w:rsidRPr="004971D8" w:rsidRDefault="00D07543" w:rsidP="00D0754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8427 20 190 1</w:t>
            </w:r>
          </w:p>
          <w:p w14:paraId="38C75BFC" w14:textId="77777777" w:rsidR="00D07543" w:rsidRPr="004971D8" w:rsidRDefault="00D07543" w:rsidP="00D0754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8427 20 190 2</w:t>
            </w:r>
          </w:p>
          <w:p w14:paraId="5320B0A8" w14:textId="77777777" w:rsidR="00D07543" w:rsidRPr="004971D8" w:rsidRDefault="00D07543" w:rsidP="00D0754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8427 20 190 9</w:t>
            </w:r>
          </w:p>
          <w:p w14:paraId="2825FC44" w14:textId="77777777" w:rsidR="00D07543" w:rsidRPr="004971D8" w:rsidRDefault="00D07543" w:rsidP="00D0754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8427 20 900 0</w:t>
            </w:r>
          </w:p>
          <w:p w14:paraId="544B915F" w14:textId="77777777" w:rsidR="00D07543" w:rsidRPr="004971D8" w:rsidRDefault="00D07543" w:rsidP="00D0754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8427 90</w:t>
            </w:r>
          </w:p>
          <w:p w14:paraId="7214CD17" w14:textId="77777777" w:rsidR="00D07543" w:rsidRPr="004971D8" w:rsidRDefault="00D07543" w:rsidP="00D0754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8427 90 000 1</w:t>
            </w:r>
          </w:p>
          <w:p w14:paraId="230CD48F" w14:textId="77777777" w:rsidR="00D07543" w:rsidRPr="004971D8" w:rsidRDefault="00D07543" w:rsidP="00D0754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8427 90 000 2</w:t>
            </w:r>
          </w:p>
          <w:p w14:paraId="3E432653" w14:textId="77777777" w:rsidR="00D07543" w:rsidRPr="004971D8" w:rsidRDefault="00D07543" w:rsidP="00D0754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8427 90 000 9</w:t>
            </w:r>
          </w:p>
          <w:p w14:paraId="312216B8" w14:textId="77777777" w:rsidR="00393F6A" w:rsidRPr="004971D8" w:rsidRDefault="00393F6A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8427 10</w:t>
            </w:r>
          </w:p>
          <w:p w14:paraId="03CE5F26" w14:textId="77777777" w:rsidR="00393F6A" w:rsidRPr="004971D8" w:rsidRDefault="00393F6A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8427 10 10</w:t>
            </w:r>
          </w:p>
          <w:p w14:paraId="1F24E12A" w14:textId="77777777" w:rsidR="00393F6A" w:rsidRPr="004971D8" w:rsidRDefault="00393F6A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8427 10 90</w:t>
            </w:r>
          </w:p>
          <w:p w14:paraId="64DED01D" w14:textId="77777777" w:rsidR="00393F6A" w:rsidRPr="004971D8" w:rsidRDefault="00393F6A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8427 20</w:t>
            </w:r>
          </w:p>
          <w:p w14:paraId="52E2C9CB" w14:textId="77777777" w:rsidR="00393F6A" w:rsidRPr="004971D8" w:rsidRDefault="00393F6A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8427 90</w:t>
            </w:r>
          </w:p>
          <w:p w14:paraId="616441BE" w14:textId="77777777" w:rsidR="00393F6A" w:rsidRPr="004971D8" w:rsidRDefault="00393F6A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8716 80</w:t>
            </w:r>
          </w:p>
          <w:p w14:paraId="5E3AFD6C" w14:textId="77777777" w:rsidR="00D07543" w:rsidRPr="004971D8" w:rsidRDefault="00D07543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8716 80 000 0</w:t>
            </w:r>
          </w:p>
          <w:p w14:paraId="18190B8D" w14:textId="77777777" w:rsidR="00393F6A" w:rsidRPr="004971D8" w:rsidRDefault="00393F6A" w:rsidP="001B658E">
            <w:pPr>
              <w:ind w:right="-143"/>
              <w:jc w:val="center"/>
              <w:rPr>
                <w:sz w:val="20"/>
                <w:szCs w:val="20"/>
              </w:rPr>
            </w:pPr>
          </w:p>
          <w:p w14:paraId="13DCE89B" w14:textId="77777777" w:rsidR="00393F6A" w:rsidRPr="004971D8" w:rsidRDefault="00393F6A" w:rsidP="001B658E">
            <w:pPr>
              <w:ind w:right="-143"/>
              <w:jc w:val="center"/>
              <w:rPr>
                <w:sz w:val="20"/>
                <w:szCs w:val="20"/>
              </w:rPr>
            </w:pPr>
          </w:p>
          <w:p w14:paraId="1CD4479F" w14:textId="77777777" w:rsidR="00393F6A" w:rsidRPr="004971D8" w:rsidRDefault="00393F6A" w:rsidP="001B658E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6CC52E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37959EA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01F4E0CA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2A60509E" w14:textId="77777777" w:rsidR="00393F6A" w:rsidRPr="004971D8" w:rsidRDefault="00393F6A" w:rsidP="00393F6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ТС 010/2011</w:t>
            </w:r>
          </w:p>
          <w:p w14:paraId="4C018FD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16215</w:t>
            </w:r>
            <w:r w:rsidR="007F649F" w:rsidRPr="004971D8">
              <w:rPr>
                <w:sz w:val="20"/>
                <w:szCs w:val="20"/>
                <w:lang w:val="uk-UA"/>
              </w:rPr>
              <w:t>-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  <w:r w:rsidR="007F649F" w:rsidRPr="004971D8">
              <w:rPr>
                <w:sz w:val="20"/>
                <w:szCs w:val="20"/>
                <w:lang w:val="uk-UA"/>
              </w:rPr>
              <w:t>80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2F754A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27270 </w:t>
            </w:r>
            <w:r w:rsidR="007F649F" w:rsidRPr="004971D8">
              <w:rPr>
                <w:sz w:val="20"/>
                <w:szCs w:val="20"/>
                <w:lang w:val="uk-UA"/>
              </w:rPr>
              <w:t>87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576D9E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1050 </w:t>
            </w:r>
            <w:r w:rsidR="003700AD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B91D03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2.601</w:t>
            </w:r>
            <w:r w:rsidR="003700AD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3EE1716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95" w:history="1">
              <w:r w:rsidR="00393F6A" w:rsidRPr="004971D8">
                <w:rPr>
                  <w:sz w:val="20"/>
                  <w:szCs w:val="20"/>
                  <w:lang w:val="uk-UA"/>
                </w:rPr>
                <w:t>ГОСТ Р ИСО 12100-1</w:t>
              </w:r>
              <w:r w:rsidR="003700AD" w:rsidRPr="004971D8">
                <w:rPr>
                  <w:sz w:val="20"/>
                  <w:szCs w:val="20"/>
                  <w:lang w:val="uk-UA"/>
                </w:rPr>
                <w:t>-2007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0FF894E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12100-2</w:t>
            </w:r>
            <w:r w:rsidR="003700AD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E759A77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Р 53387</w:t>
            </w:r>
            <w:r w:rsidR="003700AD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0B3AFAF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(ИСО/ТС 14798:2006)</w:t>
            </w:r>
          </w:p>
          <w:p w14:paraId="586787F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8995 </w:t>
            </w:r>
            <w:r w:rsidR="002C7980" w:rsidRPr="004971D8">
              <w:rPr>
                <w:sz w:val="20"/>
                <w:szCs w:val="20"/>
                <w:lang w:val="uk-UA"/>
              </w:rPr>
              <w:t>-2</w:t>
            </w:r>
            <w:r w:rsidR="006E4FCC" w:rsidRPr="004971D8">
              <w:rPr>
                <w:sz w:val="20"/>
                <w:szCs w:val="20"/>
                <w:lang w:val="uk-UA"/>
              </w:rPr>
              <w:t>0</w:t>
            </w:r>
            <w:r w:rsidR="002C7980" w:rsidRPr="004971D8">
              <w:rPr>
                <w:sz w:val="20"/>
                <w:szCs w:val="20"/>
                <w:lang w:val="uk-UA"/>
              </w:rPr>
              <w:t>02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6D8F6B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13851</w:t>
            </w:r>
            <w:r w:rsidR="002C7980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C7C887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13855</w:t>
            </w:r>
            <w:r w:rsidR="002C7980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08D1958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96" w:history="1">
              <w:r w:rsidR="00393F6A" w:rsidRPr="004971D8">
                <w:rPr>
                  <w:sz w:val="20"/>
                  <w:szCs w:val="20"/>
                  <w:lang w:val="uk-UA"/>
                </w:rPr>
                <w:t>ГОСТ ИСО 14123-1</w:t>
              </w:r>
              <w:r w:rsidR="002C7980" w:rsidRPr="004971D8">
                <w:rPr>
                  <w:sz w:val="20"/>
                  <w:szCs w:val="20"/>
                  <w:lang w:val="uk-UA"/>
                </w:rPr>
                <w:t>-2000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7012416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14254 </w:t>
            </w:r>
            <w:r w:rsidR="002C7980" w:rsidRPr="004971D8">
              <w:rPr>
                <w:sz w:val="20"/>
                <w:szCs w:val="20"/>
                <w:lang w:val="uk-UA"/>
              </w:rPr>
              <w:t>-2015</w:t>
            </w:r>
            <w:r w:rsidRPr="004971D8">
              <w:rPr>
                <w:sz w:val="20"/>
                <w:szCs w:val="20"/>
                <w:lang w:val="uk-UA"/>
              </w:rPr>
              <w:t xml:space="preserve"> (МЭК 529 ) </w:t>
            </w:r>
          </w:p>
          <w:p w14:paraId="0764C13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30691</w:t>
            </w:r>
            <w:r w:rsidR="002C7980" w:rsidRPr="004971D8">
              <w:rPr>
                <w:sz w:val="20"/>
                <w:szCs w:val="20"/>
                <w:lang w:val="uk-UA"/>
              </w:rPr>
              <w:t>-2001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F5489D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(ИСО 4871 ) </w:t>
            </w:r>
          </w:p>
          <w:p w14:paraId="2938951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349 </w:t>
            </w:r>
            <w:r w:rsidR="002C7980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ABC254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418</w:t>
            </w:r>
            <w:r w:rsidR="002C7980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EEE64F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563 </w:t>
            </w:r>
            <w:r w:rsidR="002835C5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AA51C3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894-2 </w:t>
            </w:r>
            <w:r w:rsidR="002835C5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B396AA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953 </w:t>
            </w:r>
            <w:r w:rsidR="002835C5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4BDC411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97" w:history="1">
              <w:r w:rsidR="00393F6A" w:rsidRPr="004971D8">
                <w:rPr>
                  <w:sz w:val="20"/>
                  <w:szCs w:val="20"/>
                  <w:lang w:val="uk-UA"/>
                </w:rPr>
                <w:t xml:space="preserve">ГОСТ ЕН 1005-2 </w:t>
              </w:r>
              <w:r w:rsidR="00B02D3D" w:rsidRPr="004971D8">
                <w:rPr>
                  <w:sz w:val="20"/>
                  <w:szCs w:val="20"/>
                  <w:lang w:val="uk-UA"/>
                </w:rPr>
                <w:t>-2005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4F177E9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1037 </w:t>
            </w:r>
            <w:r w:rsidR="00B02D3D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3604C7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1088</w:t>
            </w:r>
            <w:r w:rsidR="00B02D3D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0620A0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1760-1</w:t>
            </w:r>
            <w:r w:rsidR="00B02D3D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C27B37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1837 </w:t>
            </w:r>
            <w:r w:rsidR="00B02D3D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A1CBEE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30860 </w:t>
            </w:r>
            <w:r w:rsidR="00BB087C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(ЕН 842:1996, ЕН 981:1996) </w:t>
            </w:r>
          </w:p>
          <w:p w14:paraId="1BD4D2F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31193</w:t>
            </w:r>
            <w:r w:rsidR="00F439C6" w:rsidRPr="004971D8">
              <w:rPr>
                <w:sz w:val="20"/>
                <w:szCs w:val="20"/>
                <w:lang w:val="uk-UA"/>
              </w:rPr>
              <w:t xml:space="preserve"> </w:t>
            </w:r>
            <w:r w:rsidR="00BB087C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(ЕН 1032:2003) </w:t>
            </w:r>
          </w:p>
          <w:p w14:paraId="4EAD9A1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МЭК 60204-1</w:t>
            </w:r>
            <w:r w:rsidR="00644DA8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4FDD1E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14122-3 </w:t>
            </w:r>
            <w:r w:rsidR="00644DA8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86976E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14122-4 </w:t>
            </w:r>
            <w:r w:rsidR="00644DA8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10492B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14738 </w:t>
            </w:r>
            <w:r w:rsidR="00644DA8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77CE21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15534-1</w:t>
            </w:r>
            <w:r w:rsidR="00644DA8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CFAC9B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15534-2</w:t>
            </w:r>
            <w:r w:rsidR="00644DA8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C18B22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15534-3</w:t>
            </w:r>
            <w:r w:rsidR="00644DA8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A77E2C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13849-1 </w:t>
            </w:r>
            <w:r w:rsidR="00644DA8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444C1B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13857 </w:t>
            </w:r>
            <w:r w:rsidR="00644DA8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CC965B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ИСО 14122-1</w:t>
            </w:r>
            <w:r w:rsidR="00644DA8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551346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14122-2 </w:t>
            </w:r>
            <w:r w:rsidR="00644DA8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754B33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14159 </w:t>
            </w:r>
            <w:r w:rsidR="00644DA8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76CA76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60204-31</w:t>
            </w:r>
            <w:r w:rsidR="00CA2D69" w:rsidRPr="004971D8">
              <w:rPr>
                <w:sz w:val="20"/>
                <w:szCs w:val="20"/>
                <w:lang w:val="uk-UA"/>
              </w:rPr>
              <w:t>2006</w:t>
            </w:r>
            <w:r w:rsidRPr="004971D8">
              <w:rPr>
                <w:sz w:val="20"/>
                <w:szCs w:val="20"/>
                <w:lang w:val="uk-UA"/>
              </w:rPr>
              <w:t xml:space="preserve">     </w:t>
            </w:r>
          </w:p>
          <w:p w14:paraId="0E5F643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60335-1</w:t>
            </w:r>
            <w:r w:rsidR="00CA2D69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C93D86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61310-1 </w:t>
            </w:r>
            <w:r w:rsidR="00CA2D69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EE3075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61310-2</w:t>
            </w:r>
            <w:r w:rsidR="00CA2D69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  </w:t>
            </w:r>
          </w:p>
          <w:p w14:paraId="769D9FE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61310-3</w:t>
            </w:r>
            <w:r w:rsidR="00CA2D69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80C07B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 РК МЭК 61310-1</w:t>
            </w:r>
            <w:r w:rsidR="00BE367A" w:rsidRPr="004971D8">
              <w:rPr>
                <w:sz w:val="20"/>
                <w:szCs w:val="20"/>
                <w:lang w:val="uk-UA"/>
              </w:rPr>
              <w:t>-2005</w:t>
            </w:r>
          </w:p>
          <w:p w14:paraId="20916E5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61310-2 </w:t>
            </w:r>
            <w:r w:rsidR="00BE367A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643F96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547-1</w:t>
            </w:r>
            <w:r w:rsidR="00BE367A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8C36B1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547-2</w:t>
            </w:r>
            <w:r w:rsidR="00BE367A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BF00B3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547-3</w:t>
            </w:r>
            <w:r w:rsidR="00BE367A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2EA860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574</w:t>
            </w:r>
            <w:r w:rsidR="00BE367A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A25C1E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="00BE367A" w:rsidRPr="004971D8">
              <w:rPr>
                <w:sz w:val="20"/>
                <w:szCs w:val="20"/>
                <w:lang w:val="uk-UA"/>
              </w:rPr>
              <w:t>1</w:t>
            </w:r>
            <w:r w:rsidRPr="004971D8">
              <w:rPr>
                <w:sz w:val="20"/>
                <w:szCs w:val="20"/>
                <w:lang w:val="uk-UA"/>
              </w:rPr>
              <w:t xml:space="preserve">ЕН 614- </w:t>
            </w:r>
            <w:r w:rsidR="00BE367A" w:rsidRPr="004971D8">
              <w:rPr>
                <w:sz w:val="20"/>
                <w:szCs w:val="20"/>
                <w:lang w:val="uk-UA"/>
              </w:rPr>
              <w:t>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58C3CD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614-2</w:t>
            </w:r>
            <w:r w:rsidR="00BE367A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007DFD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894-1 </w:t>
            </w:r>
            <w:r w:rsidR="00BE367A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923617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894-3</w:t>
            </w:r>
            <w:r w:rsidR="0051693B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D5E358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999  </w:t>
            </w:r>
            <w:r w:rsidR="0051693B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23908E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1005-3 </w:t>
            </w:r>
            <w:r w:rsidR="0051693B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     </w:t>
            </w:r>
          </w:p>
          <w:p w14:paraId="7116BBD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1299</w:t>
            </w:r>
            <w:r w:rsidR="008E23A6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030021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12198-1</w:t>
            </w:r>
            <w:r w:rsidR="0076516A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CCDED9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13478 </w:t>
            </w:r>
            <w:r w:rsidR="00CD3174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31FEE7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</w:t>
            </w:r>
            <w:r w:rsidR="00142CE0" w:rsidRPr="004971D8">
              <w:rPr>
                <w:sz w:val="20"/>
                <w:szCs w:val="20"/>
                <w:lang w:val="uk-UA"/>
              </w:rPr>
              <w:t>-89</w:t>
            </w:r>
          </w:p>
          <w:p w14:paraId="1B0CA28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12.1.002</w:t>
            </w:r>
            <w:r w:rsidR="00586727" w:rsidRPr="004971D8">
              <w:rPr>
                <w:sz w:val="20"/>
                <w:szCs w:val="20"/>
                <w:lang w:val="uk-UA"/>
              </w:rPr>
              <w:t>-84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EC2DCB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12.1.003 </w:t>
            </w:r>
            <w:r w:rsidR="00586727" w:rsidRPr="004971D8">
              <w:rPr>
                <w:sz w:val="20"/>
                <w:szCs w:val="20"/>
                <w:lang w:val="uk-UA"/>
              </w:rPr>
              <w:t>-2004</w:t>
            </w:r>
          </w:p>
          <w:p w14:paraId="249A5EF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12.1.004 </w:t>
            </w:r>
            <w:r w:rsidR="00586727" w:rsidRPr="004971D8">
              <w:rPr>
                <w:sz w:val="20"/>
                <w:szCs w:val="20"/>
                <w:lang w:val="uk-UA"/>
              </w:rPr>
              <w:t>-91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13A7862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98" w:history="1">
              <w:r w:rsidR="00393F6A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586727" w:rsidRPr="004971D8">
              <w:rPr>
                <w:sz w:val="20"/>
                <w:szCs w:val="20"/>
                <w:lang w:val="uk-UA"/>
              </w:rPr>
              <w:t>-88</w:t>
            </w:r>
            <w:r w:rsidR="00393F6A"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B29201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</w:t>
            </w:r>
            <w:r w:rsidR="00586727" w:rsidRPr="004971D8">
              <w:rPr>
                <w:sz w:val="20"/>
                <w:szCs w:val="20"/>
                <w:lang w:val="uk-UA"/>
              </w:rPr>
              <w:t>-76</w:t>
            </w:r>
          </w:p>
          <w:p w14:paraId="03C1000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</w:t>
            </w:r>
            <w:r w:rsidR="00586727" w:rsidRPr="004971D8">
              <w:rPr>
                <w:sz w:val="20"/>
                <w:szCs w:val="20"/>
                <w:lang w:val="uk-UA"/>
              </w:rPr>
              <w:t>-76</w:t>
            </w:r>
          </w:p>
          <w:p w14:paraId="1E2BC991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99" w:history="1">
              <w:r w:rsidR="00393F6A" w:rsidRPr="004971D8">
                <w:rPr>
                  <w:sz w:val="20"/>
                  <w:szCs w:val="20"/>
                  <w:lang w:val="uk-UA"/>
                </w:rPr>
                <w:t xml:space="preserve">ГОСТ 12.1.012 </w:t>
              </w:r>
              <w:r w:rsidR="004F0504" w:rsidRPr="004971D8">
                <w:rPr>
                  <w:sz w:val="20"/>
                  <w:szCs w:val="20"/>
                  <w:lang w:val="uk-UA"/>
                </w:rPr>
                <w:t>-2004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10E0872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12.1.018</w:t>
            </w:r>
            <w:r w:rsidR="004F0504" w:rsidRPr="004971D8">
              <w:rPr>
                <w:sz w:val="20"/>
                <w:szCs w:val="20"/>
                <w:lang w:val="uk-UA"/>
              </w:rPr>
              <w:t>-93</w:t>
            </w:r>
          </w:p>
          <w:p w14:paraId="10ADEE5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12.1.019 </w:t>
            </w:r>
            <w:r w:rsidR="004F0504" w:rsidRPr="004971D8">
              <w:rPr>
                <w:sz w:val="20"/>
                <w:szCs w:val="20"/>
                <w:lang w:val="uk-UA"/>
              </w:rPr>
              <w:t>-2017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B9C324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12.1.030</w:t>
            </w:r>
            <w:r w:rsidR="004F0504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242998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12.1.040</w:t>
            </w:r>
            <w:r w:rsidR="004F0504" w:rsidRPr="004971D8">
              <w:rPr>
                <w:sz w:val="20"/>
                <w:szCs w:val="20"/>
                <w:lang w:val="uk-UA"/>
              </w:rPr>
              <w:t>-83</w:t>
            </w:r>
          </w:p>
          <w:p w14:paraId="4007A22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12.2.003</w:t>
            </w:r>
            <w:r w:rsidR="0029211F" w:rsidRPr="004971D8">
              <w:rPr>
                <w:sz w:val="20"/>
                <w:szCs w:val="20"/>
                <w:lang w:val="uk-UA"/>
              </w:rPr>
              <w:t>-91</w:t>
            </w:r>
          </w:p>
          <w:p w14:paraId="7FE3DBF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12.2.007.0 </w:t>
            </w:r>
            <w:r w:rsidR="0029211F" w:rsidRPr="004971D8">
              <w:rPr>
                <w:sz w:val="20"/>
                <w:szCs w:val="20"/>
                <w:lang w:val="uk-UA"/>
              </w:rPr>
              <w:t>-75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37BCA2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12.2.032</w:t>
            </w:r>
            <w:r w:rsidR="008A488C" w:rsidRPr="004971D8">
              <w:rPr>
                <w:sz w:val="20"/>
                <w:szCs w:val="20"/>
                <w:lang w:val="uk-UA"/>
              </w:rPr>
              <w:t>-78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F08535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12.2.033</w:t>
            </w:r>
            <w:r w:rsidR="008A488C" w:rsidRPr="004971D8">
              <w:rPr>
                <w:sz w:val="20"/>
                <w:szCs w:val="20"/>
                <w:lang w:val="uk-UA"/>
              </w:rPr>
              <w:t>-78</w:t>
            </w:r>
          </w:p>
          <w:p w14:paraId="1D727B3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12.4.040</w:t>
            </w:r>
            <w:r w:rsidR="008A488C" w:rsidRPr="004971D8">
              <w:rPr>
                <w:sz w:val="20"/>
                <w:szCs w:val="20"/>
                <w:lang w:val="uk-UA"/>
              </w:rPr>
              <w:t>-79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BEDA67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12.2.049</w:t>
            </w:r>
            <w:r w:rsidR="008A488C" w:rsidRPr="004971D8">
              <w:rPr>
                <w:sz w:val="20"/>
                <w:szCs w:val="20"/>
                <w:lang w:val="uk-UA"/>
              </w:rPr>
              <w:t>-80</w:t>
            </w:r>
          </w:p>
          <w:p w14:paraId="77176FD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</w:t>
            </w:r>
            <w:r w:rsidR="008A488C" w:rsidRPr="004971D8">
              <w:rPr>
                <w:sz w:val="20"/>
                <w:szCs w:val="20"/>
                <w:lang w:val="uk-UA"/>
              </w:rPr>
              <w:t>1-80</w:t>
            </w:r>
          </w:p>
          <w:p w14:paraId="592A00F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12.2.052</w:t>
            </w:r>
            <w:r w:rsidR="008A488C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B74D62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12.2.061</w:t>
            </w:r>
            <w:r w:rsidR="008A488C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C498E9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12.2.062</w:t>
            </w:r>
            <w:r w:rsidR="008A488C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CF0BFB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12.2.064</w:t>
            </w:r>
            <w:r w:rsidR="008A488C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AF8203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12.2.098</w:t>
            </w:r>
            <w:r w:rsidR="008A488C" w:rsidRPr="004971D8">
              <w:rPr>
                <w:sz w:val="20"/>
                <w:szCs w:val="20"/>
                <w:lang w:val="uk-UA"/>
              </w:rPr>
              <w:t>-84</w:t>
            </w:r>
          </w:p>
          <w:p w14:paraId="5BF9535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12.3.002</w:t>
            </w:r>
            <w:r w:rsidR="008A488C" w:rsidRPr="004971D8">
              <w:rPr>
                <w:sz w:val="20"/>
                <w:szCs w:val="20"/>
                <w:lang w:val="uk-UA"/>
              </w:rPr>
              <w:t>-91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700387C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00" w:history="1">
              <w:r w:rsidR="00393F6A" w:rsidRPr="004971D8">
                <w:rPr>
                  <w:sz w:val="20"/>
                  <w:szCs w:val="20"/>
                  <w:lang w:val="uk-UA"/>
                </w:rPr>
                <w:t xml:space="preserve">ГОСТ Р 12.4.026 </w:t>
              </w:r>
              <w:r w:rsidR="008A488C" w:rsidRPr="004971D8">
                <w:rPr>
                  <w:sz w:val="20"/>
                  <w:szCs w:val="20"/>
                  <w:lang w:val="uk-UA"/>
                </w:rPr>
                <w:t>-2015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2E839FC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51338</w:t>
            </w:r>
            <w:r w:rsidR="008A488C" w:rsidRPr="004971D8">
              <w:rPr>
                <w:sz w:val="20"/>
                <w:szCs w:val="20"/>
                <w:lang w:val="uk-UA"/>
              </w:rPr>
              <w:t>-99</w:t>
            </w:r>
          </w:p>
          <w:p w14:paraId="0A9547A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55068 </w:t>
            </w:r>
            <w:r w:rsidR="008A488C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BEA612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29249 </w:t>
            </w:r>
            <w:r w:rsidR="004752A0" w:rsidRPr="004971D8">
              <w:rPr>
                <w:sz w:val="20"/>
                <w:szCs w:val="20"/>
              </w:rPr>
              <w:t>-2001</w:t>
            </w:r>
          </w:p>
          <w:p w14:paraId="099EEC3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(ИСО 6055 ) </w:t>
            </w:r>
          </w:p>
          <w:p w14:paraId="30D7DC6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50609</w:t>
            </w:r>
            <w:r w:rsidR="004752A0" w:rsidRPr="004971D8">
              <w:rPr>
                <w:sz w:val="20"/>
                <w:szCs w:val="20"/>
              </w:rPr>
              <w:t>-93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42F5BF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(ИСО 5766 )</w:t>
            </w:r>
          </w:p>
          <w:p w14:paraId="07E913C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51347</w:t>
            </w:r>
            <w:r w:rsidR="004752A0" w:rsidRPr="004971D8">
              <w:rPr>
                <w:sz w:val="20"/>
                <w:szCs w:val="20"/>
              </w:rPr>
              <w:t>-99</w:t>
            </w:r>
          </w:p>
          <w:p w14:paraId="13A8F12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(ИСО 5767 ) </w:t>
            </w:r>
          </w:p>
          <w:p w14:paraId="5338CEB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51348</w:t>
            </w:r>
            <w:r w:rsidR="004752A0" w:rsidRPr="004971D8">
              <w:rPr>
                <w:sz w:val="20"/>
                <w:szCs w:val="20"/>
              </w:rPr>
              <w:t>-99</w:t>
            </w:r>
          </w:p>
          <w:p w14:paraId="455F495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(ИСО 6292)</w:t>
            </w:r>
          </w:p>
          <w:p w14:paraId="738DD9B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51349</w:t>
            </w:r>
            <w:r w:rsidR="004752A0" w:rsidRPr="004971D8">
              <w:rPr>
                <w:sz w:val="20"/>
                <w:szCs w:val="20"/>
              </w:rPr>
              <w:t>-99</w:t>
            </w:r>
          </w:p>
          <w:p w14:paraId="23E6EB8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(ИСО 2328</w:t>
            </w:r>
          </w:p>
          <w:p w14:paraId="6CE7233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ИСО 2330</w:t>
            </w:r>
            <w:r w:rsidR="00BC0A1A" w:rsidRPr="004971D8">
              <w:rPr>
                <w:sz w:val="20"/>
                <w:szCs w:val="20"/>
              </w:rPr>
              <w:t>-2002</w:t>
            </w:r>
          </w:p>
          <w:p w14:paraId="7A3EC82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ИСО 2331</w:t>
            </w:r>
            <w:r w:rsidR="00BC0A1A" w:rsidRPr="004971D8">
              <w:rPr>
                <w:sz w:val="20"/>
                <w:szCs w:val="20"/>
              </w:rPr>
              <w:t>-1974</w:t>
            </w:r>
          </w:p>
          <w:p w14:paraId="55914B9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51354 </w:t>
            </w:r>
            <w:r w:rsidR="00D632FF" w:rsidRPr="004971D8">
              <w:rPr>
                <w:sz w:val="20"/>
                <w:szCs w:val="20"/>
              </w:rPr>
              <w:t>-99</w:t>
            </w:r>
          </w:p>
          <w:p w14:paraId="420EE94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(ИСО 3691)</w:t>
            </w:r>
          </w:p>
          <w:p w14:paraId="5119274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31318</w:t>
            </w:r>
            <w:r w:rsidR="00D632FF" w:rsidRPr="004971D8">
              <w:rPr>
                <w:sz w:val="20"/>
                <w:szCs w:val="20"/>
              </w:rPr>
              <w:t>-2006</w:t>
            </w:r>
          </w:p>
          <w:p w14:paraId="4D05D09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(ЕН 13490:2001)</w:t>
            </w:r>
          </w:p>
          <w:p w14:paraId="732061A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53080</w:t>
            </w:r>
            <w:r w:rsidR="00974755" w:rsidRPr="004971D8">
              <w:rPr>
                <w:sz w:val="20"/>
                <w:szCs w:val="20"/>
              </w:rPr>
              <w:t>-2008</w:t>
            </w:r>
          </w:p>
          <w:p w14:paraId="3C506A3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(ЕН 13059:2002) </w:t>
            </w:r>
          </w:p>
          <w:p w14:paraId="740697C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18962</w:t>
            </w:r>
            <w:r w:rsidR="00974755" w:rsidRPr="004971D8">
              <w:rPr>
                <w:sz w:val="20"/>
                <w:szCs w:val="20"/>
              </w:rPr>
              <w:t>-97</w:t>
            </w:r>
          </w:p>
          <w:p w14:paraId="3BF91C5C" w14:textId="77777777" w:rsidR="00393F6A" w:rsidRPr="004971D8" w:rsidRDefault="00393F6A" w:rsidP="001B658E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</w:rPr>
              <w:t>ГОСТ 24282</w:t>
            </w:r>
            <w:r w:rsidR="00974755" w:rsidRPr="004971D8">
              <w:rPr>
                <w:sz w:val="20"/>
                <w:szCs w:val="20"/>
              </w:rPr>
              <w:t>-97</w:t>
            </w:r>
          </w:p>
          <w:p w14:paraId="5EC1CD7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BF4121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 </w:t>
            </w:r>
            <w:r w:rsidR="00D624D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D67D21A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D624D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2F41B0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30804.3.2</w:t>
            </w:r>
            <w:r w:rsidR="00D624D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9BE488B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D624D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3F1C44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30804.6.2 </w:t>
            </w:r>
            <w:r w:rsidR="00D624DC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6D03B214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30804.6.4</w:t>
            </w:r>
            <w:r w:rsidR="00D624DC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41D3A4BF" w14:textId="77777777" w:rsidR="00393F6A" w:rsidRPr="004971D8" w:rsidRDefault="00393F6A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D624DC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6F641A69" w14:textId="77777777" w:rsidR="00393F6A" w:rsidRPr="004971D8" w:rsidRDefault="00393F6A" w:rsidP="00393F6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30804.6.3 </w:t>
            </w:r>
            <w:r w:rsidR="00D624DC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6E5624F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30804.4.13 </w:t>
            </w:r>
            <w:r w:rsidR="00D624DC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79D58E51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</w:t>
            </w:r>
            <w:r w:rsidR="00D624DC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0C1B13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СТБ МЭК 61000-2-4 </w:t>
            </w:r>
            <w:r w:rsidR="00443615" w:rsidRPr="004971D8">
              <w:rPr>
                <w:sz w:val="20"/>
                <w:szCs w:val="20"/>
                <w:shd w:val="clear" w:color="auto" w:fill="FFFFFF"/>
              </w:rPr>
              <w:t>-2012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71B935B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51317.2.5 </w:t>
            </w:r>
            <w:r w:rsidR="00443615" w:rsidRPr="004971D8">
              <w:rPr>
                <w:sz w:val="20"/>
                <w:szCs w:val="20"/>
                <w:shd w:val="clear" w:color="auto" w:fill="FFFFFF"/>
              </w:rPr>
              <w:t>-2000</w:t>
            </w:r>
          </w:p>
          <w:p w14:paraId="694EB56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</w:r>
            <w:r w:rsidR="00443615" w:rsidRPr="004971D8">
              <w:rPr>
                <w:sz w:val="20"/>
                <w:szCs w:val="20"/>
                <w:shd w:val="clear" w:color="auto" w:fill="FFFFFF"/>
              </w:rPr>
              <w:t>-</w:t>
            </w:r>
            <w:r w:rsidRPr="004971D8">
              <w:rPr>
                <w:sz w:val="20"/>
                <w:szCs w:val="20"/>
                <w:shd w:val="clear" w:color="auto" w:fill="FFFFFF"/>
              </w:rPr>
              <w:t>2006</w:t>
            </w:r>
          </w:p>
          <w:p w14:paraId="0B91F714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Р 51317.3.4</w:t>
            </w:r>
            <w:r w:rsidR="002A6B8E" w:rsidRPr="004971D8">
              <w:rPr>
                <w:sz w:val="20"/>
                <w:szCs w:val="20"/>
                <w:shd w:val="clear" w:color="auto" w:fill="FFFFFF"/>
              </w:rPr>
              <w:t>-2006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9C078C1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30804.3.11</w:t>
            </w:r>
            <w:r w:rsidR="002A6B8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7E570AF" w14:textId="77777777" w:rsidR="00393F6A" w:rsidRPr="004971D8" w:rsidRDefault="00393F6A" w:rsidP="001B658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</w:rPr>
              <w:t xml:space="preserve">ГОСТ 30804.3.12  </w:t>
            </w:r>
            <w:r w:rsidR="002A6B8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</w:tc>
      </w:tr>
      <w:tr w:rsidR="00D41E6C" w:rsidRPr="004971D8" w14:paraId="2F8F9D43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4D1ABDFD" w14:textId="77777777" w:rsidR="00393F6A" w:rsidRPr="004971D8" w:rsidRDefault="00734410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5.112</w:t>
            </w:r>
          </w:p>
        </w:tc>
        <w:tc>
          <w:tcPr>
            <w:tcW w:w="3780" w:type="dxa"/>
          </w:tcPr>
          <w:p w14:paraId="15F76DF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Элеваторы и конвейеры пневматические и прочие непрерывного действия для товаров или материалов</w:t>
            </w:r>
          </w:p>
          <w:p w14:paraId="5041D15A" w14:textId="77777777" w:rsidR="00393F6A" w:rsidRPr="004971D8" w:rsidRDefault="00393F6A" w:rsidP="00ED2E94">
            <w:pPr>
              <w:ind w:right="-10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Элеваторы и конвейеры пневматические </w:t>
            </w:r>
          </w:p>
          <w:p w14:paraId="08094DE1" w14:textId="77777777" w:rsidR="00393F6A" w:rsidRPr="004971D8" w:rsidRDefault="00393F6A" w:rsidP="00ED2E94">
            <w:pPr>
              <w:ind w:right="-10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Элеваторы и конвейеры непрерывного действия, ковшовые (кроме </w:t>
            </w:r>
            <w:r w:rsidR="00ED2E94" w:rsidRPr="004971D8">
              <w:rPr>
                <w:sz w:val="20"/>
                <w:szCs w:val="20"/>
              </w:rPr>
              <w:t>э</w:t>
            </w:r>
            <w:r w:rsidRPr="004971D8">
              <w:rPr>
                <w:sz w:val="20"/>
                <w:szCs w:val="20"/>
              </w:rPr>
              <w:t>леваторов и конвейеров, специально предназначенных для подземных работ)</w:t>
            </w:r>
          </w:p>
          <w:p w14:paraId="67FD5E9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Элеваторы и конвейеры непрерывного действия, ленточные (кроме элеваторов и конвейеров, специально предназначенных для подземных работ)</w:t>
            </w:r>
          </w:p>
          <w:p w14:paraId="7E22CD5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Элеваторы и конвейеры непрерывного действия, для товаров и материалов, не включенные в другие группировки</w:t>
            </w:r>
          </w:p>
          <w:p w14:paraId="182CD14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Конвейеры непрерывного действия, роликовые, для товаров и материалов, не включенные в другие группировки</w:t>
            </w:r>
          </w:p>
          <w:p w14:paraId="0A64A99F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Элеваторы и конвейеры непрерывного действия, для товаров и материалов, прочие, не включенные в другие </w:t>
            </w:r>
            <w:r w:rsidRPr="004971D8">
              <w:rPr>
                <w:sz w:val="20"/>
                <w:szCs w:val="20"/>
              </w:rPr>
              <w:lastRenderedPageBreak/>
              <w:t>группировки</w:t>
            </w:r>
          </w:p>
          <w:p w14:paraId="52CBE7AA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и устройства погрузочные, специально разработанные для использования в сельском хозяйстве</w:t>
            </w:r>
          </w:p>
        </w:tc>
        <w:tc>
          <w:tcPr>
            <w:tcW w:w="2268" w:type="dxa"/>
          </w:tcPr>
          <w:p w14:paraId="738359B8" w14:textId="328AB8A4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3с, 9с (Для ТР ТС 010/2011) Сертификация</w:t>
            </w:r>
          </w:p>
          <w:p w14:paraId="1115D671" w14:textId="236ECFE8" w:rsidR="00393F6A" w:rsidRPr="004971D8" w:rsidRDefault="00EB35A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0DD0646D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0EA965FE" w14:textId="40C99451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(для ТР ТС 010/2011) Декларирование</w:t>
            </w:r>
          </w:p>
          <w:p w14:paraId="13BA8430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  <w:p w14:paraId="756DE0C7" w14:textId="1CA2DB16" w:rsidR="00393F6A" w:rsidRPr="004971D8" w:rsidRDefault="00275E48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020/2011) Декларирование</w:t>
            </w:r>
          </w:p>
          <w:p w14:paraId="13552D1A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5B00D32" w14:textId="77777777" w:rsidR="00393F6A" w:rsidRPr="004971D8" w:rsidRDefault="00393F6A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8428 20</w:t>
            </w:r>
          </w:p>
          <w:p w14:paraId="0DF70D56" w14:textId="77777777" w:rsidR="00393F6A" w:rsidRPr="004971D8" w:rsidRDefault="00393F6A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8428 32</w:t>
            </w:r>
          </w:p>
          <w:p w14:paraId="59C74B5F" w14:textId="77777777" w:rsidR="00393F6A" w:rsidRPr="004971D8" w:rsidRDefault="00393F6A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8428 33</w:t>
            </w:r>
          </w:p>
          <w:p w14:paraId="4DA35F04" w14:textId="77777777" w:rsidR="00393F6A" w:rsidRPr="004971D8" w:rsidRDefault="00393F6A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8428 39</w:t>
            </w:r>
          </w:p>
          <w:p w14:paraId="0F80FEB0" w14:textId="77777777" w:rsidR="00393F6A" w:rsidRPr="004971D8" w:rsidRDefault="00393F6A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8428 39 20</w:t>
            </w:r>
          </w:p>
          <w:p w14:paraId="62B75E6F" w14:textId="77777777" w:rsidR="00393F6A" w:rsidRPr="004971D8" w:rsidRDefault="00393F6A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8428 39 90</w:t>
            </w:r>
          </w:p>
          <w:p w14:paraId="2FAEA084" w14:textId="77777777" w:rsidR="00393F6A" w:rsidRPr="004971D8" w:rsidRDefault="00393F6A" w:rsidP="001B658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8428 90 70</w:t>
            </w:r>
          </w:p>
          <w:p w14:paraId="5950B9C6" w14:textId="77777777" w:rsidR="004665F7" w:rsidRPr="004971D8" w:rsidRDefault="004665F7" w:rsidP="004665F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8428 20</w:t>
            </w:r>
          </w:p>
          <w:p w14:paraId="08F3C842" w14:textId="77777777" w:rsidR="004665F7" w:rsidRPr="004971D8" w:rsidRDefault="004665F7" w:rsidP="004665F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8428 20 200 0</w:t>
            </w:r>
          </w:p>
          <w:p w14:paraId="0B5651F7" w14:textId="77777777" w:rsidR="004665F7" w:rsidRPr="004971D8" w:rsidRDefault="004665F7" w:rsidP="004665F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8428 20 800</w:t>
            </w:r>
          </w:p>
          <w:p w14:paraId="099316DF" w14:textId="77777777" w:rsidR="004665F7" w:rsidRPr="004971D8" w:rsidRDefault="004665F7" w:rsidP="004665F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8428 20 800 1</w:t>
            </w:r>
          </w:p>
          <w:p w14:paraId="6AE12DF2" w14:textId="77777777" w:rsidR="004665F7" w:rsidRPr="004971D8" w:rsidRDefault="004665F7" w:rsidP="004665F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8428 20 800 9</w:t>
            </w:r>
          </w:p>
          <w:p w14:paraId="5BAC7AF3" w14:textId="77777777" w:rsidR="004665F7" w:rsidRPr="004971D8" w:rsidRDefault="004665F7" w:rsidP="004665F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8428 31 000 0</w:t>
            </w:r>
          </w:p>
          <w:p w14:paraId="02F5949F" w14:textId="77777777" w:rsidR="004665F7" w:rsidRPr="004971D8" w:rsidRDefault="004665F7" w:rsidP="004665F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8428 32 000 0</w:t>
            </w:r>
          </w:p>
          <w:p w14:paraId="22535129" w14:textId="77777777" w:rsidR="004665F7" w:rsidRPr="004971D8" w:rsidRDefault="004665F7" w:rsidP="004665F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8428 33 000 0</w:t>
            </w:r>
          </w:p>
          <w:p w14:paraId="715D4A9D" w14:textId="77777777" w:rsidR="004665F7" w:rsidRPr="004971D8" w:rsidRDefault="004665F7" w:rsidP="004665F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8428 39</w:t>
            </w:r>
          </w:p>
          <w:p w14:paraId="23046D23" w14:textId="77777777" w:rsidR="004665F7" w:rsidRPr="004971D8" w:rsidRDefault="004665F7" w:rsidP="004665F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8428 39 200 0</w:t>
            </w:r>
          </w:p>
          <w:p w14:paraId="7BDB942E" w14:textId="77777777" w:rsidR="004665F7" w:rsidRPr="004971D8" w:rsidRDefault="004665F7" w:rsidP="004665F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8428 39 900</w:t>
            </w:r>
          </w:p>
          <w:p w14:paraId="31D098F4" w14:textId="77777777" w:rsidR="004665F7" w:rsidRPr="004971D8" w:rsidRDefault="004665F7" w:rsidP="004665F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8428 39 900 1</w:t>
            </w:r>
          </w:p>
          <w:p w14:paraId="2A88A661" w14:textId="77777777" w:rsidR="004665F7" w:rsidRPr="004971D8" w:rsidRDefault="004665F7" w:rsidP="004665F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8428 39 900 9</w:t>
            </w:r>
          </w:p>
          <w:p w14:paraId="576393A1" w14:textId="77777777" w:rsidR="004665F7" w:rsidRPr="004971D8" w:rsidRDefault="004665F7" w:rsidP="004665F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8428 40 000 0</w:t>
            </w:r>
          </w:p>
          <w:p w14:paraId="222370C4" w14:textId="77777777" w:rsidR="004665F7" w:rsidRPr="004971D8" w:rsidRDefault="004665F7" w:rsidP="004665F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8428 60 000 0</w:t>
            </w:r>
          </w:p>
          <w:p w14:paraId="44A9CA8C" w14:textId="77777777" w:rsidR="004665F7" w:rsidRPr="004971D8" w:rsidRDefault="004665F7" w:rsidP="004665F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8428 90</w:t>
            </w:r>
          </w:p>
          <w:p w14:paraId="40CC314E" w14:textId="77777777" w:rsidR="004665F7" w:rsidRPr="004971D8" w:rsidRDefault="004665F7" w:rsidP="004665F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8428 90 710 0</w:t>
            </w:r>
          </w:p>
          <w:p w14:paraId="02048CEB" w14:textId="56FE03A9" w:rsidR="00C303BA" w:rsidRPr="004971D8" w:rsidRDefault="00C303BA" w:rsidP="004665F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8428 90 780 0</w:t>
            </w:r>
          </w:p>
          <w:p w14:paraId="19DE1DB9" w14:textId="3BFC3EB2" w:rsidR="00C303BA" w:rsidRPr="004971D8" w:rsidRDefault="00C303BA" w:rsidP="00C303B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8428 90 800 0</w:t>
            </w:r>
          </w:p>
          <w:p w14:paraId="30F89693" w14:textId="77777777" w:rsidR="00393F6A" w:rsidRPr="004971D8" w:rsidRDefault="00393F6A" w:rsidP="001B658E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BB54923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04C3A55A" w14:textId="6D9754C7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60AB14C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1E4A1BFF" w14:textId="77777777" w:rsidR="00393F6A" w:rsidRPr="004971D8" w:rsidRDefault="00393F6A" w:rsidP="00393F6A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1C20D477" w14:textId="77777777" w:rsidR="00393F6A" w:rsidRPr="004971D8" w:rsidRDefault="00393F6A" w:rsidP="00393F6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ТР ТС 010/2011 </w:t>
            </w:r>
          </w:p>
          <w:p w14:paraId="3283900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12.2.124 </w:t>
            </w:r>
            <w:r w:rsidR="00C42D4C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C3847B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18518 </w:t>
            </w:r>
            <w:r w:rsidR="00C42D4C" w:rsidRPr="004971D8">
              <w:rPr>
                <w:sz w:val="20"/>
                <w:szCs w:val="20"/>
                <w:lang w:val="uk-UA"/>
              </w:rPr>
              <w:t>-80</w:t>
            </w:r>
          </w:p>
          <w:p w14:paraId="1624DB2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26582</w:t>
            </w:r>
            <w:r w:rsidR="00C42D4C" w:rsidRPr="004971D8">
              <w:rPr>
                <w:sz w:val="20"/>
                <w:szCs w:val="20"/>
                <w:lang w:val="uk-UA"/>
              </w:rPr>
              <w:t>-85</w:t>
            </w:r>
          </w:p>
          <w:p w14:paraId="1EF92C22" w14:textId="77777777" w:rsidR="00393F6A" w:rsidRPr="004971D8" w:rsidRDefault="00393F6A" w:rsidP="00393F6A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27962</w:t>
            </w:r>
            <w:r w:rsidR="00C42D4C" w:rsidRPr="004971D8">
              <w:rPr>
                <w:sz w:val="20"/>
                <w:szCs w:val="20"/>
                <w:lang w:val="uk-UA"/>
              </w:rPr>
              <w:t>-88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81EE59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1050 </w:t>
            </w:r>
            <w:r w:rsidR="00C42D4C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45A0E5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2.601 </w:t>
            </w:r>
            <w:r w:rsidR="00C42D4C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DE52CEB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01" w:history="1">
              <w:r w:rsidR="00393F6A" w:rsidRPr="004971D8">
                <w:rPr>
                  <w:sz w:val="20"/>
                  <w:szCs w:val="20"/>
                  <w:lang w:val="uk-UA"/>
                </w:rPr>
                <w:t>ГОСТ Р ИСО 12100-1</w:t>
              </w:r>
              <w:r w:rsidR="00E30881" w:rsidRPr="004971D8">
                <w:rPr>
                  <w:sz w:val="20"/>
                  <w:szCs w:val="20"/>
                  <w:lang w:val="uk-UA"/>
                </w:rPr>
                <w:t>-2007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5BF9233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12100-2</w:t>
            </w:r>
            <w:r w:rsidR="00E30881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FC9BC57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53387 </w:t>
            </w:r>
            <w:r w:rsidR="00E30881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94B45FF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(ИСО/ТС 14798:2006)</w:t>
            </w:r>
          </w:p>
          <w:p w14:paraId="57C9332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8995</w:t>
            </w:r>
            <w:r w:rsidR="00E30881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CBC788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13851</w:t>
            </w:r>
            <w:r w:rsidR="00403369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56965B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13855</w:t>
            </w:r>
            <w:r w:rsidR="00403369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7708CB9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02" w:history="1">
              <w:r w:rsidR="00393F6A" w:rsidRPr="004971D8">
                <w:rPr>
                  <w:sz w:val="20"/>
                  <w:szCs w:val="20"/>
                  <w:lang w:val="uk-UA"/>
                </w:rPr>
                <w:t>ГОСТ ИСО 14123-1</w:t>
              </w:r>
              <w:r w:rsidR="00403369" w:rsidRPr="004971D8">
                <w:rPr>
                  <w:sz w:val="20"/>
                  <w:szCs w:val="20"/>
                  <w:lang w:val="uk-UA"/>
                </w:rPr>
                <w:t>-2000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33D3949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14254  (МЭК 529 ) </w:t>
            </w:r>
          </w:p>
          <w:p w14:paraId="56F8103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30691 </w:t>
            </w:r>
            <w:r w:rsidR="00403369" w:rsidRPr="004971D8">
              <w:rPr>
                <w:sz w:val="20"/>
                <w:szCs w:val="20"/>
                <w:lang w:val="uk-UA"/>
              </w:rPr>
              <w:t>-201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593D48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(ИСО 4871 ) </w:t>
            </w:r>
          </w:p>
          <w:p w14:paraId="134CBC6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349</w:t>
            </w:r>
            <w:r w:rsidR="00403369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01E5475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418</w:t>
            </w:r>
            <w:r w:rsidR="00403369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3EF833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563</w:t>
            </w:r>
            <w:r w:rsidR="00403369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268AADC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ЕН 894-2</w:t>
            </w:r>
            <w:r w:rsidR="00403369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13A7ED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953</w:t>
            </w:r>
            <w:r w:rsidR="00403369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C21EBFB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03" w:history="1">
              <w:r w:rsidR="00393F6A" w:rsidRPr="004971D8">
                <w:rPr>
                  <w:sz w:val="20"/>
                  <w:szCs w:val="20"/>
                  <w:lang w:val="uk-UA"/>
                </w:rPr>
                <w:t>ГОСТ ЕН 1005-2</w:t>
              </w:r>
              <w:r w:rsidR="00403369" w:rsidRPr="004971D8">
                <w:rPr>
                  <w:sz w:val="20"/>
                  <w:szCs w:val="20"/>
                  <w:lang w:val="uk-UA"/>
                </w:rPr>
                <w:t>-2005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2C66D42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1037</w:t>
            </w:r>
            <w:r w:rsidR="00403369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FE5991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1088 </w:t>
            </w:r>
            <w:r w:rsidR="00647791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62EAE5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1760-1</w:t>
            </w:r>
            <w:r w:rsidR="00647791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7E244A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1837</w:t>
            </w:r>
            <w:r w:rsidR="00647791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E706B5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30860 </w:t>
            </w:r>
            <w:r w:rsidR="00647791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9D3F7E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842:1996, ЕН 981:1996) </w:t>
            </w:r>
          </w:p>
          <w:p w14:paraId="03DA0B0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31193 </w:t>
            </w:r>
            <w:r w:rsidR="00647791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EE692B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1032:2003) </w:t>
            </w:r>
          </w:p>
          <w:p w14:paraId="4E96672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МЭК 60204-1</w:t>
            </w:r>
            <w:r w:rsidR="00647791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AFFBDE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14122-3 </w:t>
            </w:r>
            <w:r w:rsidR="00647791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025EB8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14122-4 </w:t>
            </w:r>
            <w:r w:rsidR="00647791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9C8E64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14738</w:t>
            </w:r>
            <w:r w:rsidR="008F54D0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B36AB3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15534-1</w:t>
            </w:r>
            <w:r w:rsidR="008F54D0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B529DF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15534-2</w:t>
            </w:r>
            <w:r w:rsidR="008F54D0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B82EFD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15534-3 </w:t>
            </w:r>
            <w:r w:rsidR="008F54D0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938B0C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ИСО 13849-1</w:t>
            </w:r>
            <w:r w:rsidR="008F54D0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EE189D1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13857 </w:t>
            </w:r>
            <w:r w:rsidR="008F54D0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D710F7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14122-1 </w:t>
            </w:r>
            <w:r w:rsidR="008F54D0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56BEBE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ИСО 14122-2</w:t>
            </w:r>
            <w:r w:rsidR="008F54D0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846C1C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ISO 14159</w:t>
            </w:r>
            <w:r w:rsidR="008F54D0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D85EC7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60204-31 </w:t>
            </w:r>
            <w:r w:rsidR="008F54D0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55CCF83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60335-1</w:t>
            </w:r>
            <w:r w:rsidR="008F54D0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35AC97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61310-1</w:t>
            </w:r>
            <w:r w:rsidR="008F54D0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CEFCD9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61310-2 </w:t>
            </w:r>
            <w:r w:rsidR="008F54D0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56B01C1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61310-3</w:t>
            </w:r>
            <w:r w:rsidR="008F54D0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D3345B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 РК МЭК 61310-1</w:t>
            </w:r>
            <w:r w:rsidR="008F54D0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306A51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61310-2 </w:t>
            </w:r>
            <w:r w:rsidR="008F54D0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0F8703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547-1</w:t>
            </w:r>
            <w:r w:rsidR="008F54D0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5F600C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547-2</w:t>
            </w:r>
            <w:r w:rsidR="008F54D0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98832A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547-3</w:t>
            </w:r>
            <w:r w:rsidR="008F54D0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90CD7A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574 </w:t>
            </w:r>
            <w:r w:rsidR="0076516A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CBA4CC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614-1</w:t>
            </w:r>
            <w:r w:rsidR="0076516A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2214F9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СТБ ЕН 614-2</w:t>
            </w:r>
            <w:r w:rsidR="0076516A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2F6CB5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894-1</w:t>
            </w:r>
            <w:r w:rsidR="0076516A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0E2A12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894-3</w:t>
            </w:r>
            <w:r w:rsidR="0076516A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14CBD32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999</w:t>
            </w:r>
            <w:r w:rsidR="0076516A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802D5D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1005-3</w:t>
            </w:r>
            <w:r w:rsidR="0076516A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      </w:t>
            </w:r>
          </w:p>
          <w:p w14:paraId="1FD29F8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1299</w:t>
            </w:r>
            <w:r w:rsidR="0076516A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E3EDE2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12198-1 </w:t>
            </w:r>
            <w:r w:rsidR="0076516A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CDE3FE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13478</w:t>
            </w:r>
            <w:r w:rsidR="002D7AA8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546A64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</w:t>
            </w:r>
            <w:r w:rsidR="002D7AA8" w:rsidRPr="004971D8">
              <w:rPr>
                <w:sz w:val="20"/>
                <w:szCs w:val="20"/>
                <w:lang w:val="uk-UA"/>
              </w:rPr>
              <w:t>-89</w:t>
            </w:r>
          </w:p>
          <w:p w14:paraId="326613D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12.1.002</w:t>
            </w:r>
            <w:r w:rsidR="000D4A9E" w:rsidRPr="004971D8">
              <w:rPr>
                <w:sz w:val="20"/>
                <w:szCs w:val="20"/>
                <w:lang w:val="uk-UA"/>
              </w:rPr>
              <w:t>-84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114DAE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12.1.003</w:t>
            </w:r>
            <w:r w:rsidR="000D4A9E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81FA789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12.1.004</w:t>
            </w:r>
            <w:r w:rsidR="000D4A9E" w:rsidRPr="004971D8">
              <w:rPr>
                <w:sz w:val="20"/>
                <w:szCs w:val="20"/>
                <w:lang w:val="uk-UA"/>
              </w:rPr>
              <w:t>-91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16B3320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04" w:history="1">
              <w:r w:rsidR="00393F6A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0D4A9E" w:rsidRPr="004971D8">
              <w:rPr>
                <w:sz w:val="20"/>
                <w:szCs w:val="20"/>
                <w:lang w:val="uk-UA"/>
              </w:rPr>
              <w:t>-88</w:t>
            </w:r>
            <w:r w:rsidR="00393F6A"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8950BD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</w:t>
            </w:r>
            <w:r w:rsidR="000D4A9E" w:rsidRPr="004971D8">
              <w:rPr>
                <w:sz w:val="20"/>
                <w:szCs w:val="20"/>
                <w:lang w:val="uk-UA"/>
              </w:rPr>
              <w:t>-76</w:t>
            </w:r>
          </w:p>
          <w:p w14:paraId="78F53B28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</w:t>
            </w:r>
            <w:r w:rsidR="000D4A9E" w:rsidRPr="004971D8">
              <w:rPr>
                <w:sz w:val="20"/>
                <w:szCs w:val="20"/>
                <w:lang w:val="uk-UA"/>
              </w:rPr>
              <w:t>-76</w:t>
            </w:r>
          </w:p>
          <w:p w14:paraId="72EB62DE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05" w:history="1">
              <w:r w:rsidR="00393F6A" w:rsidRPr="004971D8">
                <w:rPr>
                  <w:sz w:val="20"/>
                  <w:szCs w:val="20"/>
                  <w:lang w:val="uk-UA"/>
                </w:rPr>
                <w:t>ГОСТ 12.1.012</w:t>
              </w:r>
              <w:r w:rsidR="000D4A9E" w:rsidRPr="004971D8">
                <w:rPr>
                  <w:sz w:val="20"/>
                  <w:szCs w:val="20"/>
                  <w:lang w:val="uk-UA"/>
                </w:rPr>
                <w:t>-2004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4B3CC9D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12.1.018</w:t>
            </w:r>
            <w:r w:rsidR="000D4A9E" w:rsidRPr="004971D8">
              <w:rPr>
                <w:sz w:val="20"/>
                <w:szCs w:val="20"/>
                <w:lang w:val="uk-UA"/>
              </w:rPr>
              <w:t>-93</w:t>
            </w:r>
          </w:p>
          <w:p w14:paraId="7619472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12.1.019 </w:t>
            </w:r>
            <w:r w:rsidR="000D4A9E" w:rsidRPr="004971D8">
              <w:rPr>
                <w:sz w:val="20"/>
                <w:szCs w:val="20"/>
                <w:lang w:val="uk-UA"/>
              </w:rPr>
              <w:t>-2017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2CB868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12.1.030 </w:t>
            </w:r>
            <w:r w:rsidR="000D4A9E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4F4972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12.1.040</w:t>
            </w:r>
            <w:r w:rsidR="00CA7AF2" w:rsidRPr="004971D8">
              <w:rPr>
                <w:sz w:val="20"/>
                <w:szCs w:val="20"/>
                <w:lang w:val="uk-UA"/>
              </w:rPr>
              <w:t>-83</w:t>
            </w:r>
          </w:p>
          <w:p w14:paraId="0656754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12.2.003</w:t>
            </w:r>
            <w:r w:rsidR="00CA7AF2" w:rsidRPr="004971D8">
              <w:rPr>
                <w:sz w:val="20"/>
                <w:szCs w:val="20"/>
                <w:lang w:val="uk-UA"/>
              </w:rPr>
              <w:t>-91</w:t>
            </w:r>
          </w:p>
          <w:p w14:paraId="3DDEDA2C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12.2.007.0 </w:t>
            </w:r>
            <w:r w:rsidR="00CA7AF2" w:rsidRPr="004971D8">
              <w:rPr>
                <w:sz w:val="20"/>
                <w:szCs w:val="20"/>
                <w:lang w:val="uk-UA"/>
              </w:rPr>
              <w:t>-75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964A39A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12.2.032 </w:t>
            </w:r>
            <w:r w:rsidR="00CA7AF2" w:rsidRPr="004971D8">
              <w:rPr>
                <w:sz w:val="20"/>
                <w:szCs w:val="20"/>
                <w:lang w:val="uk-UA"/>
              </w:rPr>
              <w:t>-78</w:t>
            </w:r>
          </w:p>
          <w:p w14:paraId="14E507B7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12.2.033</w:t>
            </w:r>
            <w:r w:rsidR="00CA7AF2" w:rsidRPr="004971D8">
              <w:rPr>
                <w:sz w:val="20"/>
                <w:szCs w:val="20"/>
                <w:lang w:val="uk-UA"/>
              </w:rPr>
              <w:t>-78</w:t>
            </w:r>
          </w:p>
          <w:p w14:paraId="3165B6D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12.4.040</w:t>
            </w:r>
            <w:r w:rsidR="00CA7AF2" w:rsidRPr="004971D8">
              <w:rPr>
                <w:sz w:val="20"/>
                <w:szCs w:val="20"/>
                <w:lang w:val="uk-UA"/>
              </w:rPr>
              <w:t>-79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625561D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12.2.049</w:t>
            </w:r>
            <w:r w:rsidR="00CA7AF2" w:rsidRPr="004971D8">
              <w:rPr>
                <w:sz w:val="20"/>
                <w:szCs w:val="20"/>
                <w:lang w:val="uk-UA"/>
              </w:rPr>
              <w:t>-80</w:t>
            </w:r>
          </w:p>
          <w:p w14:paraId="01656CD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</w:t>
            </w:r>
            <w:r w:rsidR="00CA7AF2" w:rsidRPr="004971D8">
              <w:rPr>
                <w:sz w:val="20"/>
                <w:szCs w:val="20"/>
                <w:lang w:val="uk-UA"/>
              </w:rPr>
              <w:t>-80</w:t>
            </w:r>
          </w:p>
          <w:p w14:paraId="2B0DCAA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12.2.052</w:t>
            </w:r>
            <w:r w:rsidR="00CA7AF2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B23376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12.2.061  </w:t>
            </w:r>
            <w:r w:rsidR="00CA7AF2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110BF73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12.2.062</w:t>
            </w:r>
            <w:r w:rsidR="00CA7AF2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A8D5EEB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12.2.064</w:t>
            </w:r>
            <w:r w:rsidR="00CA7AF2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C7F236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12.2.098</w:t>
            </w:r>
            <w:r w:rsidR="00CA7AF2" w:rsidRPr="004971D8">
              <w:rPr>
                <w:sz w:val="20"/>
                <w:szCs w:val="20"/>
                <w:lang w:val="uk-UA"/>
              </w:rPr>
              <w:t>-84</w:t>
            </w:r>
          </w:p>
          <w:p w14:paraId="747F066E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12.3.002 </w:t>
            </w:r>
            <w:r w:rsidR="00CA7AF2" w:rsidRPr="004971D8">
              <w:rPr>
                <w:sz w:val="20"/>
                <w:szCs w:val="20"/>
                <w:lang w:val="uk-UA"/>
              </w:rPr>
              <w:t>-91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8269123" w14:textId="77777777" w:rsidR="00393F6A" w:rsidRPr="004971D8" w:rsidRDefault="00FD2030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06" w:history="1">
              <w:r w:rsidR="00393F6A" w:rsidRPr="004971D8">
                <w:rPr>
                  <w:sz w:val="20"/>
                  <w:szCs w:val="20"/>
                  <w:lang w:val="uk-UA"/>
                </w:rPr>
                <w:t>ГОСТ Р 12.4.026</w:t>
              </w:r>
              <w:r w:rsidR="005A7D49" w:rsidRPr="004971D8">
                <w:rPr>
                  <w:sz w:val="20"/>
                  <w:szCs w:val="20"/>
                  <w:lang w:val="uk-UA"/>
                </w:rPr>
                <w:t>-2016</w:t>
              </w:r>
              <w:r w:rsidR="00393F6A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0A9ACA34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51338</w:t>
            </w:r>
            <w:r w:rsidR="005A7D49" w:rsidRPr="004971D8">
              <w:rPr>
                <w:sz w:val="20"/>
                <w:szCs w:val="20"/>
                <w:lang w:val="uk-UA"/>
              </w:rPr>
              <w:t>-99</w:t>
            </w:r>
          </w:p>
          <w:p w14:paraId="6F4BE23D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Р 55068</w:t>
            </w:r>
            <w:r w:rsidR="005A7D49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D332496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620  </w:t>
            </w:r>
            <w:r w:rsidR="005A7D49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E0F7405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12.2.022</w:t>
            </w:r>
            <w:r w:rsidR="005A7D49" w:rsidRPr="004971D8">
              <w:rPr>
                <w:sz w:val="20"/>
                <w:szCs w:val="20"/>
                <w:lang w:val="uk-UA"/>
              </w:rPr>
              <w:t>-91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1E2C260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12.2.119 </w:t>
            </w:r>
            <w:r w:rsidR="005A7D49" w:rsidRPr="004971D8">
              <w:rPr>
                <w:sz w:val="20"/>
                <w:szCs w:val="20"/>
                <w:lang w:val="uk-UA"/>
              </w:rPr>
              <w:t>-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  <w:r w:rsidR="00605462" w:rsidRPr="004971D8">
              <w:rPr>
                <w:sz w:val="20"/>
                <w:szCs w:val="20"/>
                <w:lang w:val="uk-UA"/>
              </w:rPr>
              <w:t>88</w:t>
            </w:r>
          </w:p>
          <w:p w14:paraId="2347BF8F" w14:textId="77777777" w:rsidR="00393F6A" w:rsidRPr="004971D8" w:rsidRDefault="00393F6A" w:rsidP="00393F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2103 </w:t>
            </w:r>
            <w:r w:rsidR="00605462" w:rsidRPr="004971D8">
              <w:rPr>
                <w:sz w:val="20"/>
                <w:szCs w:val="20"/>
                <w:lang w:val="uk-UA"/>
              </w:rPr>
              <w:t>-89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28C8CF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30137 </w:t>
            </w:r>
            <w:r w:rsidR="00605462" w:rsidRPr="004971D8">
              <w:rPr>
                <w:sz w:val="20"/>
                <w:szCs w:val="20"/>
                <w:lang w:val="uk-UA"/>
              </w:rPr>
              <w:t>-95</w:t>
            </w:r>
          </w:p>
          <w:p w14:paraId="3508CC87" w14:textId="456FDABB" w:rsidR="00393F6A" w:rsidRPr="004971D8" w:rsidRDefault="00461F83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393F6A" w:rsidRPr="004971D8">
              <w:rPr>
                <w:sz w:val="20"/>
                <w:szCs w:val="20"/>
              </w:rPr>
              <w:t>/2011</w:t>
            </w:r>
          </w:p>
          <w:p w14:paraId="2D9B26F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ГОСТР МЭК 60204-1 </w:t>
            </w:r>
            <w:r w:rsidR="00D7661D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433B0D8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D7661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E142EC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D7661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752654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D7661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F031880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12.2.007.9.1</w:t>
            </w:r>
            <w:r w:rsidR="00D7661D" w:rsidRPr="004971D8">
              <w:rPr>
                <w:sz w:val="20"/>
                <w:szCs w:val="20"/>
              </w:rPr>
              <w:t>-95</w:t>
            </w:r>
          </w:p>
          <w:p w14:paraId="54CFAE94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3E6959E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 </w:t>
            </w:r>
            <w:r w:rsidR="00D7661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AABC418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D7661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A8EB53E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D7661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FCBF446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D7661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E66F8B9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30804.6.2</w:t>
            </w:r>
            <w:r w:rsidR="00D7661D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F609C23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30804.6.4</w:t>
            </w:r>
            <w:r w:rsidR="00D7661D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852B6C5" w14:textId="77777777" w:rsidR="00393F6A" w:rsidRPr="004971D8" w:rsidRDefault="00393F6A" w:rsidP="00393F6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D7661D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683A650D" w14:textId="77777777" w:rsidR="00393F6A" w:rsidRPr="004971D8" w:rsidRDefault="00393F6A" w:rsidP="00393F6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30804.6.3 </w:t>
            </w:r>
            <w:r w:rsidR="00D7661D" w:rsidRPr="004971D8">
              <w:rPr>
                <w:sz w:val="20"/>
                <w:szCs w:val="20"/>
                <w:shd w:val="clear" w:color="auto" w:fill="FFFFFF"/>
              </w:rPr>
              <w:t>-</w:t>
            </w:r>
            <w:r w:rsidR="00796090" w:rsidRPr="004971D8">
              <w:rPr>
                <w:sz w:val="20"/>
                <w:szCs w:val="20"/>
                <w:shd w:val="clear" w:color="auto" w:fill="FFFFFF"/>
              </w:rPr>
              <w:t>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23439A7C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30804.4.13 </w:t>
            </w:r>
            <w:r w:rsidR="00796090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738A5D1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 </w:t>
            </w:r>
            <w:r w:rsidR="00796090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E211CBC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61000-2-4</w:t>
            </w:r>
            <w:r w:rsidR="00796090" w:rsidRPr="004971D8">
              <w:rPr>
                <w:sz w:val="20"/>
                <w:szCs w:val="20"/>
                <w:shd w:val="clear" w:color="auto" w:fill="FFFFFF"/>
              </w:rPr>
              <w:t>-2012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7581DC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51317.2.5 </w:t>
            </w:r>
            <w:r w:rsidR="00796090" w:rsidRPr="004971D8">
              <w:rPr>
                <w:sz w:val="20"/>
                <w:szCs w:val="20"/>
                <w:shd w:val="clear" w:color="auto" w:fill="FFFFFF"/>
              </w:rPr>
              <w:t>-2000</w:t>
            </w:r>
          </w:p>
          <w:p w14:paraId="0A7A5D91" w14:textId="77777777" w:rsidR="00393F6A" w:rsidRPr="004971D8" w:rsidRDefault="00393F6A" w:rsidP="00393F6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</w:r>
            <w:r w:rsidR="00796090" w:rsidRPr="004971D8">
              <w:rPr>
                <w:sz w:val="20"/>
                <w:szCs w:val="20"/>
                <w:shd w:val="clear" w:color="auto" w:fill="FFFFFF"/>
              </w:rPr>
              <w:t>-</w:t>
            </w:r>
            <w:r w:rsidRPr="004971D8">
              <w:rPr>
                <w:sz w:val="20"/>
                <w:szCs w:val="20"/>
                <w:shd w:val="clear" w:color="auto" w:fill="FFFFFF"/>
              </w:rPr>
              <w:t>2006</w:t>
            </w:r>
          </w:p>
          <w:p w14:paraId="13643F3F" w14:textId="77777777" w:rsidR="00393F6A" w:rsidRPr="004971D8" w:rsidRDefault="00393F6A" w:rsidP="00393F6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51317.3.4 </w:t>
            </w:r>
            <w:r w:rsidR="00796090" w:rsidRPr="004971D8">
              <w:rPr>
                <w:sz w:val="20"/>
                <w:szCs w:val="20"/>
                <w:shd w:val="clear" w:color="auto" w:fill="FFFFFF"/>
              </w:rPr>
              <w:t>-2006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07DB16E0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30804.3.11</w:t>
            </w:r>
            <w:r w:rsidR="0079609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B0951AF" w14:textId="77777777" w:rsidR="00393F6A" w:rsidRPr="004971D8" w:rsidRDefault="00393F6A" w:rsidP="00393F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30804.3.12 </w:t>
            </w:r>
            <w:r w:rsidR="0079609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</w:tc>
      </w:tr>
      <w:tr w:rsidR="00D41E6C" w:rsidRPr="004971D8" w14:paraId="7C4EE788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3390E264" w14:textId="77777777" w:rsidR="00F439C6" w:rsidRPr="004971D8" w:rsidRDefault="00734410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5.113</w:t>
            </w:r>
          </w:p>
        </w:tc>
        <w:tc>
          <w:tcPr>
            <w:tcW w:w="3780" w:type="dxa"/>
          </w:tcPr>
          <w:p w14:paraId="5849E201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Машинки пишущие автоматические и машины для обработки текста</w:t>
            </w:r>
          </w:p>
          <w:p w14:paraId="25702BBD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B4AB04D" w14:textId="4632A983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5B5A4E1E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3273AE10" w14:textId="4C367146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2с 3с, 6с (для ТР ТС  </w:t>
            </w:r>
            <w:r w:rsidRPr="004971D8">
              <w:rPr>
                <w:sz w:val="20"/>
                <w:szCs w:val="20"/>
              </w:rPr>
              <w:lastRenderedPageBreak/>
              <w:t>037/2016) Сертификация</w:t>
            </w:r>
          </w:p>
          <w:p w14:paraId="1AE97B80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0A338F4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770B7B77" w14:textId="7D7C9173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0E8C6FAE" w14:textId="77777777" w:rsidR="004665F7" w:rsidRPr="004971D8" w:rsidRDefault="004665F7" w:rsidP="00F439C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lastRenderedPageBreak/>
              <w:t>8472909100</w:t>
            </w:r>
          </w:p>
          <w:p w14:paraId="3CA52BF8" w14:textId="77777777" w:rsidR="004665F7" w:rsidRPr="004971D8" w:rsidRDefault="004665F7" w:rsidP="00F439C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8472909900</w:t>
            </w:r>
          </w:p>
        </w:tc>
        <w:tc>
          <w:tcPr>
            <w:tcW w:w="1701" w:type="dxa"/>
          </w:tcPr>
          <w:p w14:paraId="2794A70E" w14:textId="61C943E0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0CD9956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1244AD84" w14:textId="5E1000DF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  <w:tc>
          <w:tcPr>
            <w:tcW w:w="3792" w:type="dxa"/>
          </w:tcPr>
          <w:p w14:paraId="6FC15D6B" w14:textId="3BFCAAE0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6829C21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60950-1 </w:t>
            </w:r>
            <w:r w:rsidR="00796090" w:rsidRPr="004971D8">
              <w:rPr>
                <w:sz w:val="20"/>
                <w:szCs w:val="20"/>
              </w:rPr>
              <w:t>-</w:t>
            </w:r>
            <w:r w:rsidRPr="004971D8">
              <w:rPr>
                <w:sz w:val="20"/>
                <w:szCs w:val="20"/>
              </w:rPr>
              <w:t xml:space="preserve"> </w:t>
            </w:r>
            <w:r w:rsidR="000D53D5" w:rsidRPr="004971D8">
              <w:rPr>
                <w:sz w:val="20"/>
                <w:szCs w:val="20"/>
              </w:rPr>
              <w:t>2014</w:t>
            </w:r>
          </w:p>
          <w:p w14:paraId="2508B04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60335-1 </w:t>
            </w:r>
            <w:r w:rsidR="000D53D5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95F29D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 </w:t>
            </w:r>
            <w:r w:rsidR="00BA359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2D4469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BA359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4A3E40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 </w:t>
            </w:r>
            <w:r w:rsidR="00BA359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E6F6842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lastRenderedPageBreak/>
              <w:t>ТР ТС 020/2011</w:t>
            </w:r>
          </w:p>
          <w:p w14:paraId="42FFA10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30805.22 </w:t>
            </w:r>
            <w:r w:rsidR="00BA359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3D0E5C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  </w:t>
            </w:r>
            <w:r w:rsidR="00BA359D" w:rsidRPr="004971D8">
              <w:rPr>
                <w:sz w:val="20"/>
                <w:szCs w:val="20"/>
              </w:rPr>
              <w:t>-2013</w:t>
            </w:r>
          </w:p>
          <w:p w14:paraId="600CD10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BA359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6BBAE11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CISPR 24 </w:t>
            </w:r>
            <w:r w:rsidR="00BA359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911A8A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32133.2 </w:t>
            </w:r>
            <w:r w:rsidR="00BA359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580E145" w14:textId="047BC72C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5A84ECD9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7A1559F1" w14:textId="77777777" w:rsidR="00F439C6" w:rsidRPr="004971D8" w:rsidRDefault="00734410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5.114</w:t>
            </w:r>
          </w:p>
        </w:tc>
        <w:tc>
          <w:tcPr>
            <w:tcW w:w="3780" w:type="dxa"/>
          </w:tcPr>
          <w:p w14:paraId="20287767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Калькуляторы электронные и карманные машины для записи, воспроизведения и визуального представления данных, с функциями калькулятора</w:t>
            </w:r>
          </w:p>
        </w:tc>
        <w:tc>
          <w:tcPr>
            <w:tcW w:w="2268" w:type="dxa"/>
          </w:tcPr>
          <w:p w14:paraId="4B795FD7" w14:textId="54649A65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0A5EA881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6C7317D4" w14:textId="4250E999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16661E59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66A6F96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2EBA9952" w14:textId="045D364E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47989B68" w14:textId="77777777" w:rsidR="00F439C6" w:rsidRPr="004971D8" w:rsidRDefault="00F439C6" w:rsidP="00F439C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8470 10</w:t>
            </w:r>
          </w:p>
          <w:p w14:paraId="448EBC99" w14:textId="77777777" w:rsidR="00F439C6" w:rsidRPr="004971D8" w:rsidRDefault="00F439C6" w:rsidP="00F439C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8470 20</w:t>
            </w:r>
          </w:p>
          <w:p w14:paraId="32E60EED" w14:textId="77777777" w:rsidR="004665F7" w:rsidRPr="004971D8" w:rsidRDefault="004665F7" w:rsidP="004665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8470 10 000 0</w:t>
            </w:r>
          </w:p>
          <w:p w14:paraId="3ED76FAB" w14:textId="77777777" w:rsidR="004665F7" w:rsidRPr="004971D8" w:rsidRDefault="004665F7" w:rsidP="004665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8470 21 000 0</w:t>
            </w:r>
          </w:p>
          <w:p w14:paraId="69E3B73B" w14:textId="77777777" w:rsidR="004665F7" w:rsidRPr="004971D8" w:rsidRDefault="004665F7" w:rsidP="004665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8470 29 000 0</w:t>
            </w:r>
          </w:p>
          <w:p w14:paraId="5FF9308B" w14:textId="77777777" w:rsidR="004665F7" w:rsidRPr="004971D8" w:rsidRDefault="004665F7" w:rsidP="004665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8470 30 000 0</w:t>
            </w:r>
          </w:p>
          <w:p w14:paraId="75C823BA" w14:textId="77777777" w:rsidR="004665F7" w:rsidRPr="004971D8" w:rsidRDefault="004665F7" w:rsidP="004665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8470 50</w:t>
            </w:r>
          </w:p>
          <w:p w14:paraId="1A0F919B" w14:textId="77777777" w:rsidR="004665F7" w:rsidRPr="004971D8" w:rsidRDefault="004665F7" w:rsidP="004665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8470 50 000 1</w:t>
            </w:r>
          </w:p>
          <w:p w14:paraId="6251A4AC" w14:textId="77777777" w:rsidR="004665F7" w:rsidRPr="004971D8" w:rsidRDefault="004665F7" w:rsidP="004665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8470 50 000 9</w:t>
            </w:r>
          </w:p>
          <w:p w14:paraId="7127519E" w14:textId="77777777" w:rsidR="004665F7" w:rsidRPr="004971D8" w:rsidRDefault="004665F7" w:rsidP="004665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8470 90 000 0</w:t>
            </w:r>
          </w:p>
        </w:tc>
        <w:tc>
          <w:tcPr>
            <w:tcW w:w="1701" w:type="dxa"/>
          </w:tcPr>
          <w:p w14:paraId="0C731343" w14:textId="0DB2A2EE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35B6A45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3ACC7860" w14:textId="2DF86311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  <w:tc>
          <w:tcPr>
            <w:tcW w:w="3792" w:type="dxa"/>
          </w:tcPr>
          <w:p w14:paraId="5132C6A0" w14:textId="2C239013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23FADA7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0D53D5" w:rsidRPr="004971D8">
              <w:rPr>
                <w:sz w:val="20"/>
                <w:szCs w:val="20"/>
              </w:rPr>
              <w:t>-</w:t>
            </w:r>
            <w:r w:rsidR="00A2798D" w:rsidRPr="004971D8">
              <w:rPr>
                <w:sz w:val="20"/>
                <w:szCs w:val="20"/>
              </w:rPr>
              <w:t>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99BE81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60335-1</w:t>
            </w:r>
            <w:r w:rsidR="00A2798D" w:rsidRPr="004971D8">
              <w:rPr>
                <w:sz w:val="20"/>
                <w:szCs w:val="20"/>
              </w:rPr>
              <w:t>-2</w:t>
            </w:r>
            <w:r w:rsidR="00FD76B3" w:rsidRPr="004971D8">
              <w:rPr>
                <w:sz w:val="20"/>
                <w:szCs w:val="20"/>
              </w:rPr>
              <w:t>0</w:t>
            </w:r>
            <w:r w:rsidR="00A2798D" w:rsidRPr="004971D8">
              <w:rPr>
                <w:sz w:val="20"/>
                <w:szCs w:val="20"/>
              </w:rPr>
              <w:t>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D24750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 </w:t>
            </w:r>
            <w:r w:rsidR="00A2798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AAB6FB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A2798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DEA240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A2798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A746114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ТР ТС 020/2011</w:t>
            </w:r>
          </w:p>
          <w:p w14:paraId="3DBD1BE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30805.22  </w:t>
            </w:r>
            <w:r w:rsidR="00A2798D" w:rsidRPr="004971D8">
              <w:rPr>
                <w:sz w:val="20"/>
                <w:szCs w:val="20"/>
              </w:rPr>
              <w:t>-2013</w:t>
            </w:r>
          </w:p>
          <w:p w14:paraId="1AE3318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A2798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8EFB0A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A2798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E58E1BE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CISPR 24</w:t>
            </w:r>
            <w:r w:rsidR="00A2798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2D8FF2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32133.2 </w:t>
            </w:r>
            <w:r w:rsidR="00A2798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9C15FCD" w14:textId="0D7364D0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1920E1C2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387F3592" w14:textId="77777777" w:rsidR="00F439C6" w:rsidRPr="004971D8" w:rsidRDefault="00734410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5.115</w:t>
            </w:r>
          </w:p>
        </w:tc>
        <w:tc>
          <w:tcPr>
            <w:tcW w:w="3780" w:type="dxa"/>
          </w:tcPr>
          <w:p w14:paraId="0336FBBB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бухгалтерские (счетные), контрольно-кассовые аппараты, почтовые маркировочные машины, билетно-кассовые машины и другие аналогичные машины со счетными устройствами</w:t>
            </w:r>
          </w:p>
        </w:tc>
        <w:tc>
          <w:tcPr>
            <w:tcW w:w="2268" w:type="dxa"/>
          </w:tcPr>
          <w:p w14:paraId="6F63F8AB" w14:textId="1AF2C250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694799C1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7AE26597" w14:textId="6BB676F4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5A6041F2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39CED6E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4F181F28" w14:textId="57C5B803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6B70324C" w14:textId="77777777" w:rsidR="00F439C6" w:rsidRPr="004971D8" w:rsidRDefault="00F439C6" w:rsidP="00F439C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8470 30</w:t>
            </w:r>
          </w:p>
          <w:p w14:paraId="4A46759C" w14:textId="77777777" w:rsidR="00F439C6" w:rsidRPr="004971D8" w:rsidRDefault="00F439C6" w:rsidP="00F439C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8470 40</w:t>
            </w:r>
          </w:p>
          <w:p w14:paraId="0C1AC003" w14:textId="77777777" w:rsidR="00F439C6" w:rsidRPr="004971D8" w:rsidRDefault="00F439C6" w:rsidP="00F439C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8470 50</w:t>
            </w:r>
          </w:p>
          <w:p w14:paraId="7944DA80" w14:textId="77777777" w:rsidR="00F439C6" w:rsidRPr="004971D8" w:rsidRDefault="00F439C6" w:rsidP="00F439C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8470 60</w:t>
            </w:r>
          </w:p>
          <w:p w14:paraId="617F4F2B" w14:textId="77777777" w:rsidR="00F439C6" w:rsidRPr="004971D8" w:rsidRDefault="00F439C6" w:rsidP="00F439C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8470 70</w:t>
            </w:r>
          </w:p>
          <w:p w14:paraId="6C0D0966" w14:textId="77777777" w:rsidR="00F439C6" w:rsidRPr="004971D8" w:rsidRDefault="00F439C6" w:rsidP="00F439C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8470 80</w:t>
            </w:r>
          </w:p>
          <w:p w14:paraId="4B2E73A8" w14:textId="77777777" w:rsidR="00F439C6" w:rsidRPr="004971D8" w:rsidRDefault="00F439C6" w:rsidP="00F439C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8470 90</w:t>
            </w:r>
          </w:p>
          <w:p w14:paraId="5017D98F" w14:textId="77777777" w:rsidR="004665F7" w:rsidRPr="004971D8" w:rsidRDefault="004665F7" w:rsidP="004665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8470 10 000 0</w:t>
            </w:r>
          </w:p>
          <w:p w14:paraId="3E022182" w14:textId="77777777" w:rsidR="004665F7" w:rsidRPr="004971D8" w:rsidRDefault="004665F7" w:rsidP="004665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8470 21 000 0</w:t>
            </w:r>
          </w:p>
          <w:p w14:paraId="72CC5AE8" w14:textId="77777777" w:rsidR="004665F7" w:rsidRPr="004971D8" w:rsidRDefault="004665F7" w:rsidP="004665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8470 29 000 0</w:t>
            </w:r>
          </w:p>
          <w:p w14:paraId="24C85897" w14:textId="77777777" w:rsidR="004665F7" w:rsidRPr="004971D8" w:rsidRDefault="004665F7" w:rsidP="004665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8470 30 000 0</w:t>
            </w:r>
          </w:p>
          <w:p w14:paraId="34FB5852" w14:textId="77777777" w:rsidR="004665F7" w:rsidRPr="004971D8" w:rsidRDefault="004665F7" w:rsidP="004665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8470 50</w:t>
            </w:r>
          </w:p>
          <w:p w14:paraId="297815DC" w14:textId="77777777" w:rsidR="004665F7" w:rsidRPr="004971D8" w:rsidRDefault="004665F7" w:rsidP="004665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8470 50 000 1</w:t>
            </w:r>
          </w:p>
          <w:p w14:paraId="7EEB6B1D" w14:textId="77777777" w:rsidR="004665F7" w:rsidRPr="004971D8" w:rsidRDefault="004665F7" w:rsidP="004665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8470 50 000 9</w:t>
            </w:r>
          </w:p>
          <w:p w14:paraId="287941B4" w14:textId="77777777" w:rsidR="004665F7" w:rsidRPr="004971D8" w:rsidRDefault="004665F7" w:rsidP="004665F7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8470 90 000 0</w:t>
            </w:r>
          </w:p>
        </w:tc>
        <w:tc>
          <w:tcPr>
            <w:tcW w:w="1701" w:type="dxa"/>
          </w:tcPr>
          <w:p w14:paraId="4EDA6E22" w14:textId="4071DAC0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2CBFDCB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783A542" w14:textId="58A2C285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  <w:tc>
          <w:tcPr>
            <w:tcW w:w="3792" w:type="dxa"/>
          </w:tcPr>
          <w:p w14:paraId="7067BF13" w14:textId="71977D87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571A1D8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AB6AC4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FEBDE5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60335-1</w:t>
            </w:r>
            <w:r w:rsidR="00AB6AC4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6BCC98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 </w:t>
            </w:r>
            <w:r w:rsidR="00AB6AC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38D174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AB6AC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6C34F6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AB6AC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DC9A38B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ТР ТС 020/2011</w:t>
            </w:r>
          </w:p>
          <w:p w14:paraId="5B93DAC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30805.22 </w:t>
            </w:r>
            <w:r w:rsidR="00FD76B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23C982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 </w:t>
            </w:r>
            <w:r w:rsidR="00FD76B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9A5C8D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FD76B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815B9B0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CISPR 24</w:t>
            </w:r>
            <w:r w:rsidR="00FD76B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48184F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32133.2</w:t>
            </w:r>
            <w:r w:rsidR="00FD76B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7D673B0" w14:textId="556A4AC7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37D9C47A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1D819982" w14:textId="77777777" w:rsidR="00F439C6" w:rsidRPr="004971D8" w:rsidRDefault="00734410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5.116</w:t>
            </w:r>
          </w:p>
        </w:tc>
        <w:tc>
          <w:tcPr>
            <w:tcW w:w="3780" w:type="dxa"/>
          </w:tcPr>
          <w:p w14:paraId="0FEAD563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фотокопировальные офисные, имеющие оптическую систему или контактного типа и термокопировальные аппараты</w:t>
            </w:r>
          </w:p>
        </w:tc>
        <w:tc>
          <w:tcPr>
            <w:tcW w:w="2268" w:type="dxa"/>
          </w:tcPr>
          <w:p w14:paraId="3F09038B" w14:textId="2EA65C53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57D9B766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565D9DF8" w14:textId="2934231D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60820BBB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7809009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0C678947" w14:textId="3E646A9B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7B0A3118" w14:textId="77777777" w:rsidR="00F439C6" w:rsidRPr="004971D8" w:rsidRDefault="00F439C6" w:rsidP="00F439C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8443 39</w:t>
            </w:r>
          </w:p>
          <w:p w14:paraId="510A70C9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8443 39 1</w:t>
            </w:r>
          </w:p>
          <w:p w14:paraId="1895ADA8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8443 39 100 1</w:t>
            </w:r>
          </w:p>
          <w:p w14:paraId="4133C951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8443 39 100 9</w:t>
            </w:r>
          </w:p>
          <w:p w14:paraId="7ABF069B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8443 39 310 0</w:t>
            </w:r>
          </w:p>
          <w:p w14:paraId="0D6D74E1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8443 39 390 0</w:t>
            </w:r>
          </w:p>
          <w:p w14:paraId="3B2985EC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8443 39 900</w:t>
            </w:r>
          </w:p>
          <w:p w14:paraId="430392B0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8443 39 900 1</w:t>
            </w:r>
          </w:p>
          <w:p w14:paraId="7B1F4F9D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8443 39 900 2</w:t>
            </w:r>
          </w:p>
          <w:p w14:paraId="7B3E2687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8443 39 900 9</w:t>
            </w:r>
          </w:p>
        </w:tc>
        <w:tc>
          <w:tcPr>
            <w:tcW w:w="1701" w:type="dxa"/>
          </w:tcPr>
          <w:p w14:paraId="1A5909D9" w14:textId="4A2A49CD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64DB869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4C78155" w14:textId="0D89C787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  <w:tc>
          <w:tcPr>
            <w:tcW w:w="3792" w:type="dxa"/>
          </w:tcPr>
          <w:p w14:paraId="04B98D59" w14:textId="59DC9ED0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5D703F4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60950-1 </w:t>
            </w:r>
            <w:r w:rsidR="00FD76B3" w:rsidRPr="004971D8">
              <w:rPr>
                <w:sz w:val="20"/>
                <w:szCs w:val="20"/>
              </w:rPr>
              <w:t>-</w:t>
            </w:r>
            <w:r w:rsidRPr="004971D8">
              <w:rPr>
                <w:sz w:val="20"/>
                <w:szCs w:val="20"/>
              </w:rPr>
              <w:t xml:space="preserve"> </w:t>
            </w:r>
            <w:r w:rsidR="00FD76B3" w:rsidRPr="004971D8">
              <w:rPr>
                <w:sz w:val="20"/>
                <w:szCs w:val="20"/>
              </w:rPr>
              <w:t>2014</w:t>
            </w:r>
          </w:p>
          <w:p w14:paraId="3638B6F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60335-1</w:t>
            </w:r>
            <w:r w:rsidR="00FD76B3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8CF638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 </w:t>
            </w:r>
            <w:r w:rsidR="00FD76B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72A881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FD76B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5B4985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FD76B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C458A09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ТР ТС 020/2011</w:t>
            </w:r>
          </w:p>
          <w:p w14:paraId="12CD773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30805.22 </w:t>
            </w:r>
            <w:r w:rsidR="00F66CE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F62CA2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 </w:t>
            </w:r>
            <w:r w:rsidR="00F66CE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BF1FFD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F66CE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DF12556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CISPR 24</w:t>
            </w:r>
            <w:r w:rsidR="00F66CE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732379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32133.2</w:t>
            </w:r>
            <w:r w:rsidR="00F66CE4" w:rsidRPr="004971D8">
              <w:rPr>
                <w:sz w:val="20"/>
                <w:szCs w:val="20"/>
              </w:rPr>
              <w:t>-2013</w:t>
            </w:r>
          </w:p>
          <w:p w14:paraId="1C8BBCE1" w14:textId="2CC56681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4E6D4E7C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385353C3" w14:textId="77777777" w:rsidR="00F439C6" w:rsidRPr="004971D8" w:rsidRDefault="00734410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5.117</w:t>
            </w:r>
          </w:p>
        </w:tc>
        <w:tc>
          <w:tcPr>
            <w:tcW w:w="3780" w:type="dxa"/>
          </w:tcPr>
          <w:p w14:paraId="6FC138B4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для офсетной печати, листовые, офисные</w:t>
            </w:r>
          </w:p>
        </w:tc>
        <w:tc>
          <w:tcPr>
            <w:tcW w:w="2268" w:type="dxa"/>
          </w:tcPr>
          <w:p w14:paraId="62A93B90" w14:textId="56931F1C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115EEBFE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0190193D" w14:textId="70341493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1024E1D9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71F90D8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7A882B19" w14:textId="55C971EA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54EA51D8" w14:textId="77777777" w:rsidR="00F439C6" w:rsidRPr="004971D8" w:rsidRDefault="00F439C6" w:rsidP="00F439C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8443 12</w:t>
            </w:r>
          </w:p>
          <w:p w14:paraId="3C52BDBC" w14:textId="77777777" w:rsidR="005707CE" w:rsidRPr="004971D8" w:rsidRDefault="005707CE" w:rsidP="00F439C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8443 12 000 0</w:t>
            </w:r>
          </w:p>
        </w:tc>
        <w:tc>
          <w:tcPr>
            <w:tcW w:w="1701" w:type="dxa"/>
          </w:tcPr>
          <w:p w14:paraId="4D45AF36" w14:textId="33DC9030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055F834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3C3B503F" w14:textId="39BE19A6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  <w:tc>
          <w:tcPr>
            <w:tcW w:w="3792" w:type="dxa"/>
          </w:tcPr>
          <w:p w14:paraId="4A824F7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043036A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1010-1 </w:t>
            </w:r>
            <w:r w:rsidR="004D0F64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8AD0F5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ЕН 1010-2</w:t>
            </w:r>
            <w:r w:rsidR="004D0F64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23152D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12.2.231</w:t>
            </w:r>
            <w:r w:rsidR="000111F6" w:rsidRPr="004971D8">
              <w:rPr>
                <w:sz w:val="20"/>
                <w:szCs w:val="20"/>
                <w:lang w:val="uk-UA"/>
              </w:rPr>
              <w:t>-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  <w:r w:rsidR="000111F6" w:rsidRPr="004971D8">
              <w:rPr>
                <w:sz w:val="20"/>
                <w:szCs w:val="20"/>
                <w:lang w:val="uk-UA"/>
              </w:rPr>
              <w:t>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9430534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1568 </w:t>
            </w:r>
            <w:r w:rsidR="000111F6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B2B573D" w14:textId="6A2AFCB4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18BE6D3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0111F6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C71B23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60335-1</w:t>
            </w:r>
            <w:r w:rsidR="000111F6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0CE1DB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0111F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E57422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0111F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492E83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0111F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2E2F8A5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ТР ТС 020/2011</w:t>
            </w:r>
          </w:p>
          <w:p w14:paraId="28699F0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30805.22 </w:t>
            </w:r>
            <w:r w:rsidR="00D07E2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7073F4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577EB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C14C37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577EB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39C941C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CISPR 24  </w:t>
            </w:r>
            <w:r w:rsidR="00577EB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8EAE03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32133.2</w:t>
            </w:r>
            <w:r w:rsidR="00577EB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5A7B8E7" w14:textId="67E2C70F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510961F9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5268B959" w14:textId="77777777" w:rsidR="00F439C6" w:rsidRPr="004971D8" w:rsidRDefault="00734410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5.118</w:t>
            </w:r>
          </w:p>
        </w:tc>
        <w:tc>
          <w:tcPr>
            <w:tcW w:w="3780" w:type="dxa"/>
          </w:tcPr>
          <w:p w14:paraId="169B5E0E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Оборудование офисное прочее, не включенное в другие группировки       </w:t>
            </w:r>
          </w:p>
        </w:tc>
        <w:tc>
          <w:tcPr>
            <w:tcW w:w="2268" w:type="dxa"/>
          </w:tcPr>
          <w:p w14:paraId="617406F1" w14:textId="00CA4828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3B3B2CCF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6832D232" w14:textId="1E565019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00B6AF92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7B7A1AA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7EEAC31C" w14:textId="1EC661D4" w:rsidR="00F439C6" w:rsidRPr="004971D8" w:rsidRDefault="00461F83" w:rsidP="00461F8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7016EDDB" w14:textId="77777777" w:rsidR="00F439C6" w:rsidRPr="004971D8" w:rsidRDefault="00F439C6" w:rsidP="00EB229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8472</w:t>
            </w:r>
          </w:p>
          <w:p w14:paraId="3AAFEA63" w14:textId="77777777" w:rsidR="005707CE" w:rsidRPr="004971D8" w:rsidRDefault="005707CE" w:rsidP="005707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8472 90</w:t>
            </w:r>
          </w:p>
          <w:p w14:paraId="09BFAD50" w14:textId="77777777" w:rsidR="005707CE" w:rsidRPr="004971D8" w:rsidRDefault="005707CE" w:rsidP="005707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8472 90 100 0</w:t>
            </w:r>
          </w:p>
          <w:p w14:paraId="19688545" w14:textId="77777777" w:rsidR="005707CE" w:rsidRPr="004971D8" w:rsidRDefault="005707CE" w:rsidP="005707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8472 90 300 0</w:t>
            </w:r>
          </w:p>
          <w:p w14:paraId="59CD6C2D" w14:textId="77777777" w:rsidR="005707CE" w:rsidRPr="004971D8" w:rsidRDefault="005707CE" w:rsidP="005707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8472 90 910 0</w:t>
            </w:r>
          </w:p>
          <w:p w14:paraId="38BBD875" w14:textId="77777777" w:rsidR="005707CE" w:rsidRPr="004971D8" w:rsidRDefault="005707CE" w:rsidP="005707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8472 90 920 0</w:t>
            </w:r>
          </w:p>
          <w:p w14:paraId="196BDFBE" w14:textId="77777777" w:rsidR="005707CE" w:rsidRPr="004971D8" w:rsidRDefault="005707CE" w:rsidP="005707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8472 90 930 0</w:t>
            </w:r>
          </w:p>
          <w:p w14:paraId="5A732A54" w14:textId="77777777" w:rsidR="005707CE" w:rsidRPr="004971D8" w:rsidRDefault="005707CE" w:rsidP="005707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8472 90 990 0</w:t>
            </w:r>
          </w:p>
          <w:p w14:paraId="0F2BBC19" w14:textId="77777777" w:rsidR="00F439C6" w:rsidRPr="004971D8" w:rsidRDefault="00F439C6" w:rsidP="00EB229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8519 81 51</w:t>
            </w:r>
          </w:p>
          <w:p w14:paraId="1BDBCDEC" w14:textId="77777777" w:rsidR="005707CE" w:rsidRPr="004971D8" w:rsidRDefault="005707CE" w:rsidP="00EB229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8519 81 510 0</w:t>
            </w:r>
          </w:p>
          <w:p w14:paraId="5A778B1C" w14:textId="77777777" w:rsidR="00F439C6" w:rsidRPr="004971D8" w:rsidRDefault="00F439C6" w:rsidP="00EB229C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72089BD" w14:textId="65F6481F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7650E5F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1892E117" w14:textId="26F51D85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  <w:tc>
          <w:tcPr>
            <w:tcW w:w="3792" w:type="dxa"/>
          </w:tcPr>
          <w:p w14:paraId="55D1F736" w14:textId="252DC6B4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7305B3D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577EB8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CD2695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60335-1</w:t>
            </w:r>
            <w:r w:rsidR="00577EB8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F2148F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577EB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AF9E5D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IEC 62479</w:t>
            </w:r>
            <w:r w:rsidR="00577EB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FF2E0A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577EB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3A0B955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ТР ТС 020/2011</w:t>
            </w:r>
          </w:p>
          <w:p w14:paraId="77F2F63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30805.22</w:t>
            </w:r>
            <w:r w:rsidR="00577EB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EDBFA5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577EB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81FA02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577EB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0504CD1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CISPR 24 </w:t>
            </w:r>
            <w:r w:rsidR="00577EB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39FB46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32133.2</w:t>
            </w:r>
            <w:r w:rsidR="00577EB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0D9DD3E" w14:textId="7EF948B5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4A24ED4A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70006E1D" w14:textId="77777777" w:rsidR="00F439C6" w:rsidRPr="004971D8" w:rsidRDefault="00734410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5.119</w:t>
            </w:r>
          </w:p>
        </w:tc>
        <w:tc>
          <w:tcPr>
            <w:tcW w:w="3780" w:type="dxa"/>
          </w:tcPr>
          <w:p w14:paraId="5B8D348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Дрели ручные электромеханические со встроенным электродвигателем, способные работать без внешнего источника питания</w:t>
            </w:r>
          </w:p>
          <w:p w14:paraId="532467A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Дрели ручные электропневматические со встроенным электродвигателем (включая сверлильные станки, станки для нарезания резьбы метчиком или станки для развертывания отверстий, горизонтально-сверлильные станки, долота для бурения и т.д.)</w:t>
            </w:r>
          </w:p>
          <w:p w14:paraId="36AA026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Дрели ручные электромеханические всех типов со встроенным электродвигателем, прочие</w:t>
            </w:r>
          </w:p>
          <w:p w14:paraId="332B303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Пилы ручные электромеханические со встроенным электродвигателем</w:t>
            </w:r>
          </w:p>
          <w:p w14:paraId="1AE57F0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Пилы ручные электромеханические со встроенным электродвигателем, цепные</w:t>
            </w:r>
          </w:p>
          <w:p w14:paraId="7148041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Пилы ручные электромеханические со встроенным электродвигателем, дисковые</w:t>
            </w:r>
          </w:p>
          <w:p w14:paraId="72D1D58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Пилы ручные электромеханические со встроенным электродвигателем, прочие </w:t>
            </w:r>
          </w:p>
          <w:p w14:paraId="76FA4AF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Инструменты ручные электромеханические со встроенным электродвигателем, прочие, способные </w:t>
            </w:r>
            <w:r w:rsidRPr="004971D8">
              <w:rPr>
                <w:sz w:val="20"/>
                <w:szCs w:val="20"/>
              </w:rPr>
              <w:lastRenderedPageBreak/>
              <w:t>работать без внешнего источника питания (кроме дрелей и пил)</w:t>
            </w:r>
          </w:p>
          <w:p w14:paraId="7B1B410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Инструменты ручные со встроенным электродвигателем, способные работать от внешнего источника питания: точильные, шлифовальные и строгальные аппараты</w:t>
            </w:r>
          </w:p>
          <w:p w14:paraId="5F9B364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Инструменты ручные электромеханические со встроенным электродвигателем для подрезки живой изгороди и стрижки газонов и т.п.</w:t>
            </w:r>
          </w:p>
          <w:p w14:paraId="607F638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Инструменты ручные электромеханические со встроенным электродвигателем, способные работать от внешнего источника питания (кроме пил, дрелей, строгальных аппаратов, инструментов для подрезки живой изгороди и стрижки газонов). Оборудование  и машины строительные.</w:t>
            </w:r>
          </w:p>
          <w:p w14:paraId="1219B199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EBEEA9C" w14:textId="65A3372E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3с, 9с (Для ТР ТС 010/2011) Сертификация</w:t>
            </w:r>
          </w:p>
          <w:p w14:paraId="7D3B4D11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670882AE" w14:textId="137A3A19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4C8A30A4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6C78DED7" w14:textId="2B6CCA8E" w:rsidR="00F439C6" w:rsidRPr="004971D8" w:rsidRDefault="006C77C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3с, 6с (для ТР ТС  037/2016) Сертификация</w:t>
            </w:r>
          </w:p>
          <w:p w14:paraId="7409C115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354140E2" w14:textId="750C1464" w:rsidR="00F439C6" w:rsidRPr="004971D8" w:rsidRDefault="00275E48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(для ТР ТС 010/2011) Декларирование</w:t>
            </w:r>
          </w:p>
          <w:p w14:paraId="2362FA7D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273065D4" w14:textId="38A935E3" w:rsidR="00F439C6" w:rsidRPr="004971D8" w:rsidRDefault="006C77C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 (для ТР ТС 004/2011, ТР ТС 020/2011) Декларирование</w:t>
            </w:r>
          </w:p>
          <w:p w14:paraId="06BF3662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0960233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</w:t>
            </w:r>
          </w:p>
          <w:p w14:paraId="45DF4BFF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</w:t>
            </w:r>
          </w:p>
          <w:p w14:paraId="22735E04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8467 21 10</w:t>
            </w:r>
          </w:p>
          <w:p w14:paraId="3EEA73E7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8467 21 91</w:t>
            </w:r>
          </w:p>
          <w:p w14:paraId="436D4474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8467 21 99</w:t>
            </w:r>
          </w:p>
          <w:p w14:paraId="51E7E052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8467 22</w:t>
            </w:r>
          </w:p>
          <w:p w14:paraId="47957CE2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8467 22 10</w:t>
            </w:r>
          </w:p>
          <w:p w14:paraId="4CE4D4CD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8467 22 30</w:t>
            </w:r>
          </w:p>
          <w:p w14:paraId="01C48921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8467 22 90</w:t>
            </w:r>
          </w:p>
          <w:p w14:paraId="6BCD637E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8467 29 20</w:t>
            </w:r>
          </w:p>
          <w:p w14:paraId="416ED4EF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8467 29 50</w:t>
            </w:r>
          </w:p>
          <w:p w14:paraId="53EB9E7A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8467 29 70</w:t>
            </w:r>
          </w:p>
          <w:p w14:paraId="112B9D5E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8467 29 80</w:t>
            </w:r>
          </w:p>
          <w:p w14:paraId="5140D9F7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8467 29 85</w:t>
            </w:r>
          </w:p>
          <w:p w14:paraId="3FF6C920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8467 11</w:t>
            </w:r>
          </w:p>
          <w:p w14:paraId="798E95C8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8467 11 100 0</w:t>
            </w:r>
          </w:p>
          <w:p w14:paraId="6E150C98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8467 11 900 0</w:t>
            </w:r>
          </w:p>
          <w:p w14:paraId="389115A3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8467 19 000 0</w:t>
            </w:r>
          </w:p>
          <w:p w14:paraId="30F7CFC7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8467 21</w:t>
            </w:r>
          </w:p>
          <w:p w14:paraId="2DEADCA9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8467 21 100 0</w:t>
            </w:r>
          </w:p>
          <w:p w14:paraId="2620114B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8467 21 910 0</w:t>
            </w:r>
          </w:p>
          <w:p w14:paraId="3744322E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8467 21 990 0</w:t>
            </w:r>
          </w:p>
          <w:p w14:paraId="4E45D093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8467 22</w:t>
            </w:r>
          </w:p>
          <w:p w14:paraId="675F6447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8467 22 100 0</w:t>
            </w:r>
          </w:p>
          <w:p w14:paraId="5196DF91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8467 22 300 0</w:t>
            </w:r>
          </w:p>
          <w:p w14:paraId="240BAD79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8467 22 900 0</w:t>
            </w:r>
          </w:p>
          <w:p w14:paraId="6F0AAEBB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8467 29</w:t>
            </w:r>
          </w:p>
          <w:p w14:paraId="07DE297C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8467 29 200 0</w:t>
            </w:r>
          </w:p>
          <w:p w14:paraId="70EA1CBC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8467 29 510 0</w:t>
            </w:r>
          </w:p>
          <w:p w14:paraId="605D5C52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8467 29 530 0</w:t>
            </w:r>
          </w:p>
          <w:p w14:paraId="78AB91B9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8467 29 590 0</w:t>
            </w:r>
          </w:p>
          <w:p w14:paraId="69026189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8467 29 700 0</w:t>
            </w:r>
          </w:p>
          <w:p w14:paraId="1B64C460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8467 29 800 0</w:t>
            </w:r>
          </w:p>
          <w:p w14:paraId="03CE572B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8467 29 850</w:t>
            </w:r>
          </w:p>
          <w:p w14:paraId="1DF2BA41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8467 29 850 1</w:t>
            </w:r>
          </w:p>
          <w:p w14:paraId="03E01AD8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8467 29 850 9</w:t>
            </w:r>
          </w:p>
          <w:p w14:paraId="47729208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8467 81 000 0</w:t>
            </w:r>
          </w:p>
          <w:p w14:paraId="11591447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8467 89 000 0</w:t>
            </w:r>
          </w:p>
          <w:p w14:paraId="216B9354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8467 91 000 0</w:t>
            </w:r>
          </w:p>
          <w:p w14:paraId="36FFC573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8467 92 000 0</w:t>
            </w:r>
          </w:p>
          <w:p w14:paraId="0D468EA5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8467 99</w:t>
            </w:r>
          </w:p>
          <w:p w14:paraId="66DAF674" w14:textId="77777777" w:rsidR="005707CE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8467 99 000 1</w:t>
            </w:r>
          </w:p>
          <w:p w14:paraId="792DA7EA" w14:textId="77777777" w:rsidR="00F439C6" w:rsidRPr="004971D8" w:rsidRDefault="005707CE" w:rsidP="005707C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8467 99 000 9</w:t>
            </w:r>
          </w:p>
        </w:tc>
        <w:tc>
          <w:tcPr>
            <w:tcW w:w="1701" w:type="dxa"/>
          </w:tcPr>
          <w:p w14:paraId="678FABC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0DBEB19D" w14:textId="4D371C3C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67B09B3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7D3F7C3F" w14:textId="6359DBA4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  <w:tc>
          <w:tcPr>
            <w:tcW w:w="3792" w:type="dxa"/>
          </w:tcPr>
          <w:p w14:paraId="078E72FA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ТС 010/2011</w:t>
            </w:r>
          </w:p>
          <w:p w14:paraId="7EDD9E7C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 ГОСТ 12.2.010 </w:t>
            </w:r>
            <w:r w:rsidR="003A72A9" w:rsidRPr="004971D8">
              <w:rPr>
                <w:sz w:val="20"/>
                <w:szCs w:val="20"/>
                <w:lang w:val="uk-UA"/>
              </w:rPr>
              <w:t>-75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715E7B2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12.2.013.3 </w:t>
            </w:r>
            <w:r w:rsidR="003A72A9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E6659D3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(МЭК 60745-2-3:1984)</w:t>
            </w:r>
          </w:p>
          <w:p w14:paraId="7790DC66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12.2.030</w:t>
            </w:r>
            <w:r w:rsidR="003A72A9" w:rsidRPr="004971D8">
              <w:rPr>
                <w:sz w:val="20"/>
                <w:szCs w:val="20"/>
                <w:lang w:val="uk-UA"/>
              </w:rPr>
              <w:t>-2000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B6432B7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12.2.228</w:t>
            </w:r>
            <w:r w:rsidR="00B9193F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DFA3B1F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10084</w:t>
            </w:r>
            <w:r w:rsidR="00694418" w:rsidRPr="004971D8">
              <w:rPr>
                <w:sz w:val="20"/>
                <w:szCs w:val="20"/>
                <w:lang w:val="uk-UA"/>
              </w:rPr>
              <w:t>-73</w:t>
            </w:r>
          </w:p>
          <w:p w14:paraId="23BAE749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12633</w:t>
            </w:r>
            <w:r w:rsidR="00694418" w:rsidRPr="004971D8">
              <w:rPr>
                <w:sz w:val="20"/>
                <w:szCs w:val="20"/>
                <w:lang w:val="uk-UA"/>
              </w:rPr>
              <w:t>-90</w:t>
            </w:r>
          </w:p>
          <w:p w14:paraId="544798E3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17770</w:t>
            </w:r>
            <w:r w:rsidR="00694418" w:rsidRPr="004971D8">
              <w:rPr>
                <w:sz w:val="20"/>
                <w:szCs w:val="20"/>
                <w:lang w:val="uk-UA"/>
              </w:rPr>
              <w:t>-86</w:t>
            </w:r>
          </w:p>
          <w:p w14:paraId="59C10D3C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30505</w:t>
            </w:r>
            <w:r w:rsidR="00694418" w:rsidRPr="004971D8">
              <w:rPr>
                <w:sz w:val="20"/>
                <w:szCs w:val="20"/>
                <w:lang w:val="uk-UA"/>
              </w:rPr>
              <w:t>-97</w:t>
            </w:r>
          </w:p>
          <w:p w14:paraId="5E25AFA8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(МЭК 745-2-15 )</w:t>
            </w:r>
          </w:p>
          <w:p w14:paraId="66D09958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30699 </w:t>
            </w:r>
            <w:r w:rsidR="00694418" w:rsidRPr="004971D8">
              <w:rPr>
                <w:sz w:val="20"/>
                <w:szCs w:val="20"/>
                <w:lang w:val="uk-UA"/>
              </w:rPr>
              <w:t>-2001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B97B296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(МЭК 745-2-17 )</w:t>
            </w:r>
          </w:p>
          <w:p w14:paraId="35AB1ABB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30700 </w:t>
            </w:r>
            <w:r w:rsidR="00694418" w:rsidRPr="004971D8">
              <w:rPr>
                <w:sz w:val="20"/>
                <w:szCs w:val="20"/>
                <w:lang w:val="uk-UA"/>
              </w:rPr>
              <w:t>-2000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02D43B1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(МЭК 745-2-7 )</w:t>
            </w:r>
          </w:p>
          <w:p w14:paraId="638A82EA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30701 </w:t>
            </w:r>
            <w:r w:rsidR="008700A6" w:rsidRPr="004971D8">
              <w:rPr>
                <w:sz w:val="20"/>
                <w:szCs w:val="20"/>
                <w:lang w:val="uk-UA"/>
              </w:rPr>
              <w:t>-2001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3CD2BE4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(МЭК 745-2-16 )</w:t>
            </w:r>
          </w:p>
          <w:p w14:paraId="0119ACBD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МЭК 60745-1</w:t>
            </w:r>
            <w:r w:rsidR="008700A6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1047925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60745-1</w:t>
            </w:r>
            <w:r w:rsidR="008700A6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3A859E8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60745-2-1</w:t>
            </w:r>
            <w:r w:rsidR="008700A6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C8DF9F0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60745-2-2</w:t>
            </w:r>
            <w:r w:rsidR="008700A6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DBA522A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МЭК 60745-2-3  </w:t>
            </w:r>
            <w:r w:rsidR="008700A6" w:rsidRPr="004971D8">
              <w:rPr>
                <w:sz w:val="20"/>
                <w:szCs w:val="20"/>
                <w:lang w:val="uk-UA"/>
              </w:rPr>
              <w:t>-2011</w:t>
            </w:r>
          </w:p>
          <w:p w14:paraId="7FEEF743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60745-2-4</w:t>
            </w:r>
            <w:r w:rsidR="008700A6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D90B5A9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60745-2-5</w:t>
            </w:r>
            <w:r w:rsidR="008700A6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395D2AA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60745-2-6</w:t>
            </w:r>
            <w:r w:rsidR="008700A6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5BF7510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60745-2-8</w:t>
            </w:r>
            <w:r w:rsidR="008700A6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CFAAE38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60745-2-9</w:t>
            </w:r>
            <w:r w:rsidR="008700A6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7FA7827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60745-2-11</w:t>
            </w:r>
            <w:r w:rsidR="008700A6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EE059E4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МЭК 60745-2-12</w:t>
            </w:r>
            <w:r w:rsidR="008700A6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FE5650E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60745-2-12 </w:t>
            </w:r>
            <w:r w:rsidR="008700A6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E62B322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60745-2-14 </w:t>
            </w:r>
            <w:r w:rsidR="008700A6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B7F1285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МЭК 60745-2-17</w:t>
            </w:r>
            <w:r w:rsidR="008700A6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4F632D6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61029-2-1 </w:t>
            </w:r>
            <w:r w:rsidR="00B4128A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4091043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61029-2-2</w:t>
            </w:r>
            <w:r w:rsidR="00B4128A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AC1AFFB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61029-2-3 </w:t>
            </w:r>
            <w:r w:rsidR="00B4128A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38921A0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61029-2-4</w:t>
            </w:r>
            <w:r w:rsidR="00B4128A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EDBD11D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61029-2-5 </w:t>
            </w:r>
            <w:r w:rsidR="00B4128A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1F22524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61029-2-6</w:t>
            </w:r>
            <w:r w:rsidR="00B4128A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187CD97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61029-2-7 </w:t>
            </w:r>
            <w:r w:rsidR="00B4128A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1E6E8D4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61029-2-8 </w:t>
            </w:r>
            <w:r w:rsidR="00B4128A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27EF817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61029-2-9</w:t>
            </w:r>
            <w:r w:rsidR="00B4128A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C005390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61029-2-10 </w:t>
            </w:r>
            <w:r w:rsidR="00B4128A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392808C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МЭК 60745-2-20</w:t>
            </w:r>
            <w:r w:rsidR="00B4128A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65A4E68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61029-1 </w:t>
            </w:r>
            <w:r w:rsidR="00B4128A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17EB39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1050 </w:t>
            </w:r>
            <w:r w:rsidR="00B4128A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4BB759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2.601</w:t>
            </w:r>
            <w:r w:rsidR="00B4128A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69B6A11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07" w:history="1">
              <w:r w:rsidR="00F439C6" w:rsidRPr="004971D8">
                <w:rPr>
                  <w:sz w:val="20"/>
                  <w:szCs w:val="20"/>
                  <w:lang w:val="uk-UA"/>
                </w:rPr>
                <w:t xml:space="preserve">ГОСТ Р ИСО 12100-1 </w:t>
              </w:r>
              <w:r w:rsidR="008F05D8" w:rsidRPr="004971D8">
                <w:rPr>
                  <w:sz w:val="20"/>
                  <w:szCs w:val="20"/>
                  <w:lang w:val="uk-UA"/>
                </w:rPr>
                <w:t>-2007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6340CED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12100-2 </w:t>
            </w:r>
            <w:r w:rsidR="008F05D8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84BDE94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53387 </w:t>
            </w:r>
            <w:r w:rsidR="008F05D8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1A6B0C1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(ИСО/ТС 14798:2006)</w:t>
            </w:r>
          </w:p>
          <w:p w14:paraId="12D79F8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8995</w:t>
            </w:r>
            <w:r w:rsidR="008F05D8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510A9F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13851 </w:t>
            </w:r>
            <w:r w:rsidR="008F05D8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B55E02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13855</w:t>
            </w:r>
            <w:r w:rsidR="008F05D8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884BCE3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08" w:history="1">
              <w:r w:rsidR="00F439C6" w:rsidRPr="004971D8">
                <w:rPr>
                  <w:sz w:val="20"/>
                  <w:szCs w:val="20"/>
                  <w:lang w:val="uk-UA"/>
                </w:rPr>
                <w:t xml:space="preserve">ГОСТ ИСО 14123-1 </w:t>
              </w:r>
            </w:hyperlink>
          </w:p>
          <w:p w14:paraId="274F3B5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14254  (МЭК 529 ) </w:t>
            </w:r>
          </w:p>
          <w:p w14:paraId="25A346A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30691</w:t>
            </w:r>
            <w:r w:rsidR="008F05D8" w:rsidRPr="004971D8">
              <w:rPr>
                <w:sz w:val="20"/>
                <w:szCs w:val="20"/>
                <w:lang w:val="uk-UA"/>
              </w:rPr>
              <w:t>-2000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3DA3F4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(ИСО 4871 ) </w:t>
            </w:r>
          </w:p>
          <w:p w14:paraId="66BB1D2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349</w:t>
            </w:r>
            <w:r w:rsidR="008F05D8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335A332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418</w:t>
            </w:r>
            <w:r w:rsidR="008F05D8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668BAF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563</w:t>
            </w:r>
            <w:r w:rsidR="008F05D8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1AD9ECE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894-2 </w:t>
            </w:r>
            <w:r w:rsidR="008F05D8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5630D5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ЕН 953</w:t>
            </w:r>
            <w:r w:rsidR="008F05D8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403F396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09" w:history="1">
              <w:r w:rsidR="00F439C6" w:rsidRPr="004971D8">
                <w:rPr>
                  <w:sz w:val="20"/>
                  <w:szCs w:val="20"/>
                  <w:lang w:val="uk-UA"/>
                </w:rPr>
                <w:t xml:space="preserve">ГОСТ ЕН 1005-2 </w:t>
              </w:r>
              <w:r w:rsidR="00CE1209" w:rsidRPr="004971D8">
                <w:rPr>
                  <w:sz w:val="20"/>
                  <w:szCs w:val="20"/>
                  <w:lang w:val="uk-UA"/>
                </w:rPr>
                <w:t>-2005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16A49CA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1037 </w:t>
            </w:r>
            <w:r w:rsidR="00CE1209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41B9B3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1088</w:t>
            </w:r>
            <w:r w:rsidR="00CE1209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21EB5A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1760-1</w:t>
            </w:r>
            <w:r w:rsidR="00CE1209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F2B4FE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1837 </w:t>
            </w:r>
            <w:r w:rsidR="00CE1209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BA576E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30860</w:t>
            </w:r>
            <w:r w:rsidR="00CE1209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5CEA2C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842:1996, ЕН 981:1996) </w:t>
            </w:r>
          </w:p>
          <w:p w14:paraId="13469A1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31193 </w:t>
            </w:r>
            <w:r w:rsidR="00CE1209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692EF7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1032:2003) </w:t>
            </w:r>
          </w:p>
          <w:p w14:paraId="1DF9E3D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МЭК 60204-1</w:t>
            </w:r>
            <w:r w:rsidR="00CE1209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6A6F57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14122-3</w:t>
            </w:r>
            <w:r w:rsidR="00CE1209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E22C25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14122-4</w:t>
            </w:r>
            <w:r w:rsidR="00CE1209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685AE9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14738</w:t>
            </w:r>
            <w:r w:rsidR="00CE1209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1869DE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15534-1</w:t>
            </w:r>
            <w:r w:rsidR="00CE1209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465A89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15534-2</w:t>
            </w:r>
            <w:r w:rsidR="00CE1209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B00E59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15534-3</w:t>
            </w:r>
            <w:r w:rsidR="00CE1209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C73E78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ИСО 13849-1</w:t>
            </w:r>
            <w:r w:rsidR="00CE1209" w:rsidRPr="004971D8">
              <w:rPr>
                <w:sz w:val="20"/>
                <w:szCs w:val="20"/>
                <w:lang w:val="uk-UA"/>
              </w:rPr>
              <w:t>-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  <w:r w:rsidR="00D823E0" w:rsidRPr="004971D8">
              <w:rPr>
                <w:sz w:val="20"/>
                <w:szCs w:val="20"/>
                <w:lang w:val="uk-UA"/>
              </w:rPr>
              <w:t>2005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5862FE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13857 </w:t>
            </w:r>
            <w:r w:rsidR="00D823E0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7E8DFE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14122-1 </w:t>
            </w:r>
            <w:r w:rsidR="00D823E0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BE1733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14122-2 </w:t>
            </w:r>
            <w:r w:rsidR="00D823E0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30E9CF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14159 </w:t>
            </w:r>
            <w:r w:rsidR="00CE4B9D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2A967C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60204-31</w:t>
            </w:r>
            <w:r w:rsidR="00CE4B9D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  </w:t>
            </w:r>
          </w:p>
          <w:p w14:paraId="5800382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60335-1 </w:t>
            </w:r>
            <w:r w:rsidR="00CE4B9D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B76323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61310-1</w:t>
            </w:r>
            <w:r w:rsidR="001D4812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07134D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61310-2 </w:t>
            </w:r>
            <w:r w:rsidR="001D4812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32059D5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61310-3 </w:t>
            </w:r>
            <w:r w:rsidR="001D4812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C71B5A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61310-1 </w:t>
            </w:r>
            <w:r w:rsidR="001D4812" w:rsidRPr="004971D8">
              <w:rPr>
                <w:sz w:val="20"/>
                <w:szCs w:val="20"/>
                <w:lang w:val="uk-UA"/>
              </w:rPr>
              <w:t>-2008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153619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61310-2 </w:t>
            </w:r>
            <w:r w:rsidR="00F966CD" w:rsidRPr="004971D8">
              <w:rPr>
                <w:sz w:val="20"/>
                <w:szCs w:val="20"/>
                <w:lang w:val="uk-UA"/>
              </w:rPr>
              <w:t>-2008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6D4FE5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547-1</w:t>
            </w:r>
            <w:r w:rsidR="00F966CD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42CE59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547-2</w:t>
            </w:r>
            <w:r w:rsidR="00F966CD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9713B0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547-3 </w:t>
            </w:r>
            <w:r w:rsidR="00F966CD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7F285E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574 </w:t>
            </w:r>
            <w:r w:rsidR="00F966CD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E090E7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614-1</w:t>
            </w:r>
            <w:r w:rsidR="00F966CD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C7CF9F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614-2</w:t>
            </w:r>
            <w:r w:rsidR="00F966CD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18E79E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СТБ ЕН 894-1</w:t>
            </w:r>
            <w:r w:rsidR="00F966CD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1E798D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894-3</w:t>
            </w:r>
            <w:r w:rsidR="00F966CD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CDE541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999</w:t>
            </w:r>
            <w:r w:rsidR="00F966CD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84D62E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1005-3</w:t>
            </w:r>
            <w:r w:rsidR="00F966CD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      </w:t>
            </w:r>
          </w:p>
          <w:p w14:paraId="6BD8229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1299</w:t>
            </w:r>
            <w:r w:rsidR="00F966CD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DB4D40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12198-1</w:t>
            </w:r>
            <w:r w:rsidR="00F966CD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D37C9A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13478</w:t>
            </w:r>
            <w:r w:rsidR="00F966CD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04081E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</w:t>
            </w:r>
            <w:r w:rsidR="00F966CD" w:rsidRPr="004971D8">
              <w:rPr>
                <w:sz w:val="20"/>
                <w:szCs w:val="20"/>
                <w:lang w:val="uk-UA"/>
              </w:rPr>
              <w:t>-89</w:t>
            </w:r>
          </w:p>
          <w:p w14:paraId="25C3902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12.1.002</w:t>
            </w:r>
            <w:r w:rsidR="00F966CD" w:rsidRPr="004971D8">
              <w:rPr>
                <w:sz w:val="20"/>
                <w:szCs w:val="20"/>
                <w:lang w:val="uk-UA"/>
              </w:rPr>
              <w:t>-84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A7DBB8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12.1.003</w:t>
            </w:r>
            <w:r w:rsidR="00F966CD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48EF21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12.1.004</w:t>
            </w:r>
            <w:r w:rsidR="00F966CD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AEA5F55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10" w:history="1">
              <w:r w:rsidR="00F439C6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F966CD" w:rsidRPr="004971D8">
              <w:rPr>
                <w:sz w:val="20"/>
                <w:szCs w:val="20"/>
                <w:lang w:val="uk-UA"/>
              </w:rPr>
              <w:t>-88</w:t>
            </w:r>
            <w:r w:rsidR="00F439C6"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C5806D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</w:t>
            </w:r>
            <w:r w:rsidR="00F966CD" w:rsidRPr="004971D8">
              <w:rPr>
                <w:sz w:val="20"/>
                <w:szCs w:val="20"/>
                <w:lang w:val="uk-UA"/>
              </w:rPr>
              <w:t>-76</w:t>
            </w:r>
          </w:p>
          <w:p w14:paraId="480B1A1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</w:t>
            </w:r>
            <w:r w:rsidR="00F966CD" w:rsidRPr="004971D8">
              <w:rPr>
                <w:sz w:val="20"/>
                <w:szCs w:val="20"/>
                <w:lang w:val="uk-UA"/>
              </w:rPr>
              <w:t>-76</w:t>
            </w:r>
          </w:p>
          <w:p w14:paraId="6CF559E5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11" w:history="1">
              <w:r w:rsidR="00F439C6" w:rsidRPr="004971D8">
                <w:rPr>
                  <w:sz w:val="20"/>
                  <w:szCs w:val="20"/>
                  <w:lang w:val="uk-UA"/>
                </w:rPr>
                <w:t>ГОСТ 12.1.012</w:t>
              </w:r>
              <w:r w:rsidR="00F966CD" w:rsidRPr="004971D8">
                <w:rPr>
                  <w:sz w:val="20"/>
                  <w:szCs w:val="20"/>
                  <w:lang w:val="uk-UA"/>
                </w:rPr>
                <w:t>-2004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1B86891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12.1.018</w:t>
            </w:r>
            <w:r w:rsidR="00F966CD" w:rsidRPr="004971D8">
              <w:rPr>
                <w:sz w:val="20"/>
                <w:szCs w:val="20"/>
                <w:lang w:val="uk-UA"/>
              </w:rPr>
              <w:t>-93</w:t>
            </w:r>
          </w:p>
          <w:p w14:paraId="134654E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12.1.019 </w:t>
            </w:r>
            <w:r w:rsidR="00F966CD" w:rsidRPr="004971D8">
              <w:rPr>
                <w:sz w:val="20"/>
                <w:szCs w:val="20"/>
                <w:lang w:val="uk-UA"/>
              </w:rPr>
              <w:t>-2017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C3507E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12.1.030 </w:t>
            </w:r>
            <w:r w:rsidR="00F966CD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97DE44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12.1.040</w:t>
            </w:r>
            <w:r w:rsidR="00F966CD" w:rsidRPr="004971D8">
              <w:rPr>
                <w:sz w:val="20"/>
                <w:szCs w:val="20"/>
                <w:lang w:val="uk-UA"/>
              </w:rPr>
              <w:t>-83</w:t>
            </w:r>
          </w:p>
          <w:p w14:paraId="1DABD8E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12.2.003</w:t>
            </w:r>
            <w:r w:rsidR="009D756C" w:rsidRPr="004971D8">
              <w:rPr>
                <w:sz w:val="20"/>
                <w:szCs w:val="20"/>
                <w:lang w:val="uk-UA"/>
              </w:rPr>
              <w:t>-</w:t>
            </w:r>
            <w:r w:rsidR="00487361" w:rsidRPr="004971D8">
              <w:rPr>
                <w:sz w:val="20"/>
                <w:szCs w:val="20"/>
                <w:lang w:val="uk-UA"/>
              </w:rPr>
              <w:t>91</w:t>
            </w:r>
          </w:p>
          <w:p w14:paraId="64ABFC1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12.2.007.0 </w:t>
            </w:r>
            <w:r w:rsidR="00487361" w:rsidRPr="004971D8">
              <w:rPr>
                <w:sz w:val="20"/>
                <w:szCs w:val="20"/>
                <w:lang w:val="uk-UA"/>
              </w:rPr>
              <w:t>-75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4F2DBB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12.2.032 </w:t>
            </w:r>
            <w:r w:rsidR="00487361" w:rsidRPr="004971D8">
              <w:rPr>
                <w:sz w:val="20"/>
                <w:szCs w:val="20"/>
                <w:lang w:val="uk-UA"/>
              </w:rPr>
              <w:t>-78</w:t>
            </w:r>
          </w:p>
          <w:p w14:paraId="63E3E1C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12.2.033</w:t>
            </w:r>
            <w:r w:rsidR="009D756C" w:rsidRPr="004971D8">
              <w:rPr>
                <w:sz w:val="20"/>
                <w:szCs w:val="20"/>
                <w:lang w:val="uk-UA"/>
              </w:rPr>
              <w:t>-78</w:t>
            </w:r>
          </w:p>
          <w:p w14:paraId="3858A6F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12.4.040 </w:t>
            </w:r>
            <w:r w:rsidR="009D756C" w:rsidRPr="004971D8">
              <w:rPr>
                <w:sz w:val="20"/>
                <w:szCs w:val="20"/>
                <w:lang w:val="uk-UA"/>
              </w:rPr>
              <w:t>-79</w:t>
            </w:r>
          </w:p>
          <w:p w14:paraId="3C0B3E1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12.2.049</w:t>
            </w:r>
            <w:r w:rsidR="009D756C" w:rsidRPr="004971D8">
              <w:rPr>
                <w:sz w:val="20"/>
                <w:szCs w:val="20"/>
                <w:lang w:val="uk-UA"/>
              </w:rPr>
              <w:t>-80</w:t>
            </w:r>
          </w:p>
          <w:p w14:paraId="165A77D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</w:t>
            </w:r>
            <w:r w:rsidR="009D756C" w:rsidRPr="004971D8">
              <w:rPr>
                <w:sz w:val="20"/>
                <w:szCs w:val="20"/>
                <w:lang w:val="uk-UA"/>
              </w:rPr>
              <w:t>-80</w:t>
            </w:r>
          </w:p>
          <w:p w14:paraId="27B51BE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12.2.052 </w:t>
            </w:r>
            <w:r w:rsidR="009D756C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9FC0C6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12.2.061</w:t>
            </w:r>
            <w:r w:rsidR="009D756C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57416E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12.2.062</w:t>
            </w:r>
            <w:r w:rsidR="00B83261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19F1C5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12.2.064</w:t>
            </w:r>
            <w:r w:rsidR="00B83261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0101F6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12.2.098</w:t>
            </w:r>
            <w:r w:rsidR="00B83261" w:rsidRPr="004971D8">
              <w:rPr>
                <w:sz w:val="20"/>
                <w:szCs w:val="20"/>
                <w:lang w:val="uk-UA"/>
              </w:rPr>
              <w:t>-84</w:t>
            </w:r>
          </w:p>
          <w:p w14:paraId="6592C4A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12.3.002 </w:t>
            </w:r>
            <w:r w:rsidR="00B83261" w:rsidRPr="004971D8">
              <w:rPr>
                <w:sz w:val="20"/>
                <w:szCs w:val="20"/>
                <w:lang w:val="uk-UA"/>
              </w:rPr>
              <w:t>-91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A8E567D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12" w:history="1">
              <w:r w:rsidR="00F439C6" w:rsidRPr="004971D8">
                <w:rPr>
                  <w:sz w:val="20"/>
                  <w:szCs w:val="20"/>
                  <w:lang w:val="uk-UA"/>
                </w:rPr>
                <w:t>ГОСТ Р 12.4.026</w:t>
              </w:r>
              <w:r w:rsidR="00B83261" w:rsidRPr="004971D8">
                <w:rPr>
                  <w:sz w:val="20"/>
                  <w:szCs w:val="20"/>
                  <w:lang w:val="uk-UA"/>
                </w:rPr>
                <w:t>-2016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5198D8D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51338</w:t>
            </w:r>
            <w:r w:rsidR="00B83261" w:rsidRPr="004971D8">
              <w:rPr>
                <w:sz w:val="20"/>
                <w:szCs w:val="20"/>
                <w:lang w:val="uk-UA"/>
              </w:rPr>
              <w:t>-99</w:t>
            </w:r>
          </w:p>
          <w:p w14:paraId="6FC4A638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55068 </w:t>
            </w:r>
            <w:r w:rsidR="00B83261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629AFE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30506 </w:t>
            </w:r>
            <w:r w:rsidR="00BF3955" w:rsidRPr="004971D8">
              <w:rPr>
                <w:sz w:val="20"/>
                <w:szCs w:val="20"/>
                <w:lang w:val="uk-UA"/>
              </w:rPr>
              <w:t>-97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84EDB0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 (МЭК 745-2-13 ) </w:t>
            </w:r>
          </w:p>
          <w:p w14:paraId="34369EA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31183 </w:t>
            </w:r>
            <w:r w:rsidR="00BF3955" w:rsidRPr="004971D8">
              <w:rPr>
                <w:sz w:val="20"/>
                <w:szCs w:val="20"/>
                <w:lang w:val="uk-UA"/>
              </w:rPr>
              <w:t>-2002</w:t>
            </w:r>
          </w:p>
          <w:p w14:paraId="2E70213D" w14:textId="671FB128" w:rsidR="00F439C6" w:rsidRPr="004971D8" w:rsidRDefault="00461F83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ТС 004</w:t>
            </w:r>
            <w:r w:rsidR="00F439C6" w:rsidRPr="004971D8">
              <w:rPr>
                <w:sz w:val="20"/>
                <w:szCs w:val="20"/>
                <w:lang w:val="uk-UA"/>
              </w:rPr>
              <w:t>/2011</w:t>
            </w:r>
          </w:p>
          <w:p w14:paraId="1EB7F51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60745-1 </w:t>
            </w:r>
            <w:r w:rsidR="006C01EC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241EAE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60745-1</w:t>
            </w:r>
            <w:r w:rsidR="006C01EC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5DCF28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IEC 60745-1</w:t>
            </w:r>
            <w:r w:rsidR="006C01EC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850629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60745-2-1 </w:t>
            </w:r>
            <w:r w:rsidR="006C01EC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EE2C38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60745-2-2</w:t>
            </w:r>
            <w:r w:rsidR="006C01EC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C74AE6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60745-2-3</w:t>
            </w:r>
            <w:r w:rsidR="006C01EC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3533F0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60745-2-4 </w:t>
            </w:r>
            <w:r w:rsidR="006C01EC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BA6677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60745-2-5 </w:t>
            </w:r>
            <w:r w:rsidR="006C01EC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9DCB56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60745-2-6</w:t>
            </w:r>
            <w:r w:rsidR="006C01EC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327CA1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30700</w:t>
            </w:r>
            <w:r w:rsidR="006C01EC" w:rsidRPr="004971D8">
              <w:rPr>
                <w:sz w:val="20"/>
                <w:szCs w:val="20"/>
              </w:rPr>
              <w:t>-2000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881C65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745-2-7 )</w:t>
            </w:r>
          </w:p>
          <w:p w14:paraId="75A3424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60745-2-8</w:t>
            </w:r>
            <w:r w:rsidR="001431A6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332D15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60745-2-9 </w:t>
            </w:r>
            <w:r w:rsidR="001431A6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F9518B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60745-2-11  </w:t>
            </w:r>
            <w:r w:rsidR="001431A6" w:rsidRPr="004971D8">
              <w:rPr>
                <w:sz w:val="20"/>
                <w:szCs w:val="20"/>
              </w:rPr>
              <w:t>-2014</w:t>
            </w:r>
          </w:p>
          <w:p w14:paraId="35E2343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60745-2-12</w:t>
            </w:r>
            <w:r w:rsidR="001431A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1F9247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30506 </w:t>
            </w:r>
            <w:r w:rsidR="001431A6" w:rsidRPr="004971D8">
              <w:rPr>
                <w:sz w:val="20"/>
                <w:szCs w:val="20"/>
              </w:rPr>
              <w:t>-97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DF92CA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745-2-13 )</w:t>
            </w:r>
          </w:p>
          <w:p w14:paraId="2B3284F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IEC 60745-2-13</w:t>
            </w:r>
            <w:r w:rsidR="001431A6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C24CFF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60745-2-14</w:t>
            </w:r>
            <w:r w:rsidR="001431A6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B4A88A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30505</w:t>
            </w:r>
            <w:r w:rsidR="001431A6" w:rsidRPr="004971D8">
              <w:rPr>
                <w:sz w:val="20"/>
                <w:szCs w:val="20"/>
              </w:rPr>
              <w:t>-97</w:t>
            </w:r>
          </w:p>
          <w:p w14:paraId="35692D4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745-2-15 )</w:t>
            </w:r>
          </w:p>
          <w:p w14:paraId="1EFC03D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МЭК 60745-2-15 </w:t>
            </w:r>
            <w:r w:rsidR="001431A6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52C4EA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30701</w:t>
            </w:r>
            <w:r w:rsidR="001431A6" w:rsidRPr="004971D8">
              <w:rPr>
                <w:sz w:val="20"/>
                <w:szCs w:val="20"/>
              </w:rPr>
              <w:t>-</w:t>
            </w:r>
            <w:r w:rsidRPr="004971D8">
              <w:rPr>
                <w:sz w:val="20"/>
                <w:szCs w:val="20"/>
              </w:rPr>
              <w:t xml:space="preserve"> </w:t>
            </w:r>
            <w:r w:rsidR="001431A6" w:rsidRPr="004971D8">
              <w:rPr>
                <w:sz w:val="20"/>
                <w:szCs w:val="20"/>
              </w:rPr>
              <w:t>2001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FD17C8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(МЭК 745-2-16 )</w:t>
            </w:r>
          </w:p>
          <w:p w14:paraId="32A36BE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МЭК 60745-2-16 </w:t>
            </w:r>
            <w:r w:rsidR="001431A6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26EAE5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60745-2-17 </w:t>
            </w:r>
            <w:r w:rsidR="001431A6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B2244E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60745-2-18 </w:t>
            </w:r>
            <w:r w:rsidR="00E14FFE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CB90AF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60745-2-19</w:t>
            </w:r>
            <w:r w:rsidR="00E14FFE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1E7359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60745-2-20</w:t>
            </w:r>
            <w:r w:rsidR="00E14FFE" w:rsidRPr="004971D8">
              <w:rPr>
                <w:sz w:val="20"/>
                <w:szCs w:val="20"/>
              </w:rPr>
              <w:t>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DFEFB9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60745-2-21</w:t>
            </w:r>
            <w:r w:rsidR="00E14FFE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A0638E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60745-2-22 </w:t>
            </w:r>
            <w:r w:rsidR="00E14FFE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BC2C5F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IEC 61029-1</w:t>
            </w:r>
            <w:r w:rsidR="000C267C" w:rsidRPr="004971D8">
              <w:rPr>
                <w:sz w:val="20"/>
                <w:szCs w:val="20"/>
              </w:rPr>
              <w:t>--2011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A31AE2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61029-2-1</w:t>
            </w:r>
            <w:r w:rsidR="000C267C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EF41AE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61029-2-2</w:t>
            </w:r>
            <w:r w:rsidR="000C267C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5B954C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61029-2-3</w:t>
            </w:r>
            <w:r w:rsidR="000C267C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1F5507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61029-2-4</w:t>
            </w:r>
            <w:r w:rsidR="000C267C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B1CFC0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61029-2-5 </w:t>
            </w:r>
            <w:r w:rsidR="000C267C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1FEBDF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61029-2-6 </w:t>
            </w:r>
            <w:r w:rsidR="000C267C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4C98F0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61029-2-7</w:t>
            </w:r>
            <w:r w:rsidR="000C267C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3800C0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61029-2-8</w:t>
            </w:r>
            <w:r w:rsidR="000C267C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25958C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61029-2-9</w:t>
            </w:r>
            <w:r w:rsidR="000C267C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8AECE8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61029-2-12 </w:t>
            </w:r>
            <w:r w:rsidR="000C267C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5354EB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61029-2-10 </w:t>
            </w:r>
            <w:r w:rsidR="000C267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91A3F4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0C267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EFACE2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62841-1  </w:t>
            </w:r>
            <w:r w:rsidR="000C267C" w:rsidRPr="004971D8">
              <w:rPr>
                <w:sz w:val="20"/>
                <w:szCs w:val="20"/>
              </w:rPr>
              <w:t>-2014</w:t>
            </w:r>
          </w:p>
          <w:p w14:paraId="66C47B7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62841-2-2</w:t>
            </w:r>
            <w:r w:rsidR="000C267C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AC0C23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62841-2-4</w:t>
            </w:r>
            <w:r w:rsidR="000C267C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FE7B73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62841-2-5</w:t>
            </w:r>
            <w:r w:rsidR="000C267C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76C566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62841-3-1</w:t>
            </w:r>
            <w:r w:rsidR="000C267C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23C7C47" w14:textId="77777777" w:rsidR="00F439C6" w:rsidRPr="004971D8" w:rsidRDefault="00F439C6" w:rsidP="00F439C6">
            <w:pPr>
              <w:keepNext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62841-3-6</w:t>
            </w:r>
            <w:r w:rsidR="000C267C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57859C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443DB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518102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443DB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730FDF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443DB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D8AC27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60335-2-77</w:t>
            </w:r>
            <w:r w:rsidR="00443DB9" w:rsidRPr="004971D8">
              <w:rPr>
                <w:sz w:val="20"/>
                <w:szCs w:val="20"/>
              </w:rPr>
              <w:t>-</w:t>
            </w:r>
            <w:r w:rsidRPr="004971D8">
              <w:rPr>
                <w:sz w:val="20"/>
                <w:szCs w:val="20"/>
              </w:rPr>
              <w:t xml:space="preserve"> </w:t>
            </w:r>
            <w:r w:rsidR="00443DB9" w:rsidRPr="004971D8">
              <w:rPr>
                <w:sz w:val="20"/>
                <w:szCs w:val="20"/>
              </w:rPr>
              <w:t>2011</w:t>
            </w:r>
          </w:p>
          <w:p w14:paraId="5F544199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ТР ТС 020/2011</w:t>
            </w:r>
          </w:p>
          <w:p w14:paraId="3E65850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443DB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7ACBCA6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</w:t>
            </w:r>
            <w:r w:rsidR="00443DB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8CE101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443DB9" w:rsidRPr="004971D8">
              <w:rPr>
                <w:sz w:val="20"/>
                <w:szCs w:val="20"/>
              </w:rPr>
              <w:t>-2013</w:t>
            </w:r>
          </w:p>
          <w:p w14:paraId="344CD9E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443DB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350B463" w14:textId="44A37515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324F9C96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05B019FD" w14:textId="77777777" w:rsidR="00F439C6" w:rsidRPr="004971D8" w:rsidRDefault="00734410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5.120</w:t>
            </w:r>
          </w:p>
        </w:tc>
        <w:tc>
          <w:tcPr>
            <w:tcW w:w="3780" w:type="dxa"/>
          </w:tcPr>
          <w:p w14:paraId="4FE1AAD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Инструменты механические ручные прочие, со встроенным неэлектрическим двигателем </w:t>
            </w:r>
          </w:p>
          <w:p w14:paraId="1F62FEB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Инструменты ручные со встроенным неэлектрическим двигателем, пневматические, вращательного </w:t>
            </w:r>
            <w:r w:rsidRPr="004971D8">
              <w:rPr>
                <w:sz w:val="20"/>
                <w:szCs w:val="20"/>
              </w:rPr>
              <w:lastRenderedPageBreak/>
              <w:t xml:space="preserve">действия, включая комбинированные вращательно-ударного действия </w:t>
            </w:r>
          </w:p>
          <w:p w14:paraId="33D1ECA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Пилы ручные цепные со встроенным неэлектрическим двигателем </w:t>
            </w:r>
          </w:p>
          <w:p w14:paraId="17706B0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Инструменты ручные гидравлические или со встроенным неэлектрическим двигателем, прочие (кроме ручных пил) </w:t>
            </w:r>
          </w:p>
          <w:p w14:paraId="4EC7CE41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240691B" w14:textId="3908FC71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3с, 9с (Для ТР ТС 010/2011) Сертификация</w:t>
            </w:r>
          </w:p>
          <w:p w14:paraId="5C0D1450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7CD1234A" w14:textId="731A3EC4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ТР ТС 004/2011) </w:t>
            </w:r>
            <w:r w:rsidRPr="004971D8">
              <w:rPr>
                <w:sz w:val="20"/>
                <w:szCs w:val="20"/>
              </w:rPr>
              <w:lastRenderedPageBreak/>
              <w:t>Сертификация</w:t>
            </w:r>
          </w:p>
          <w:p w14:paraId="7E43D31A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0B068B27" w14:textId="5580FAC8" w:rsidR="00F439C6" w:rsidRPr="004971D8" w:rsidRDefault="00275E48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(для ТР ТС 010/2011) Декларирование</w:t>
            </w:r>
          </w:p>
          <w:p w14:paraId="151510A4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642C2344" w14:textId="3DFFA72B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 (для ТР ТС 004/2011) Декларирование</w:t>
            </w:r>
          </w:p>
        </w:tc>
        <w:tc>
          <w:tcPr>
            <w:tcW w:w="2551" w:type="dxa"/>
          </w:tcPr>
          <w:p w14:paraId="0C51D0AE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8467</w:t>
            </w:r>
          </w:p>
          <w:p w14:paraId="39BF690B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8467 10</w:t>
            </w:r>
          </w:p>
          <w:p w14:paraId="7F2DAFEC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8467 80</w:t>
            </w:r>
          </w:p>
          <w:p w14:paraId="16C2E447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8467 81</w:t>
            </w:r>
          </w:p>
          <w:p w14:paraId="4DBC2EDD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8467 89</w:t>
            </w:r>
          </w:p>
          <w:p w14:paraId="475EC188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8467 11</w:t>
            </w:r>
          </w:p>
          <w:p w14:paraId="193351CE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8467 11 100 0</w:t>
            </w:r>
          </w:p>
          <w:p w14:paraId="60D605AE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8467 11 900 0</w:t>
            </w:r>
          </w:p>
          <w:p w14:paraId="0DA4C6BF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8467 19 000 0</w:t>
            </w:r>
          </w:p>
          <w:p w14:paraId="05693B66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8467 21</w:t>
            </w:r>
          </w:p>
          <w:p w14:paraId="31185966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8467 21 100 0</w:t>
            </w:r>
          </w:p>
          <w:p w14:paraId="0E2A7161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8467 21 910 0</w:t>
            </w:r>
          </w:p>
          <w:p w14:paraId="0D4C491E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8467 21 990 0</w:t>
            </w:r>
          </w:p>
          <w:p w14:paraId="429DC430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8467 22</w:t>
            </w:r>
          </w:p>
          <w:p w14:paraId="397C396F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8467 22 100 0</w:t>
            </w:r>
          </w:p>
          <w:p w14:paraId="6DB4228D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8467 22 300 0</w:t>
            </w:r>
          </w:p>
          <w:p w14:paraId="329E6326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8467 22 900 0</w:t>
            </w:r>
          </w:p>
          <w:p w14:paraId="014E8040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</w:t>
            </w:r>
          </w:p>
          <w:p w14:paraId="3B9AC9C1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8467 29 200 0</w:t>
            </w:r>
          </w:p>
          <w:p w14:paraId="3C3AB4ED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8467 29 510 0</w:t>
            </w:r>
          </w:p>
          <w:p w14:paraId="333BB5CD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8467 29 530 0</w:t>
            </w:r>
          </w:p>
          <w:p w14:paraId="14BA3AD0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8467 29 590 0</w:t>
            </w:r>
          </w:p>
          <w:p w14:paraId="476F0006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8467 29 700 0</w:t>
            </w:r>
          </w:p>
          <w:p w14:paraId="0860C471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8467 29 800 0</w:t>
            </w:r>
          </w:p>
          <w:p w14:paraId="035CE9DD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8467 29 850</w:t>
            </w:r>
          </w:p>
          <w:p w14:paraId="1E84695A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8467 29 850 1</w:t>
            </w:r>
          </w:p>
          <w:p w14:paraId="58CA5FA9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8467 29 850 9</w:t>
            </w:r>
          </w:p>
          <w:p w14:paraId="66C4B88C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8467 81 000 0</w:t>
            </w:r>
          </w:p>
          <w:p w14:paraId="23E8D11E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8467 89 000 0</w:t>
            </w:r>
          </w:p>
          <w:p w14:paraId="35AB21D9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8467 91 000 0</w:t>
            </w:r>
          </w:p>
          <w:p w14:paraId="013E5349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8467 92 000 0</w:t>
            </w:r>
          </w:p>
          <w:p w14:paraId="4F0DB5A4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8467 99</w:t>
            </w:r>
          </w:p>
          <w:p w14:paraId="5BFE2F2B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8467 99 000 1</w:t>
            </w:r>
          </w:p>
          <w:p w14:paraId="41645AB7" w14:textId="77777777" w:rsidR="00F439C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8467 99 000 9</w:t>
            </w:r>
          </w:p>
          <w:p w14:paraId="41F8ED01" w14:textId="77777777" w:rsidR="00F439C6" w:rsidRPr="004971D8" w:rsidRDefault="00F439C6" w:rsidP="00F439C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5A926F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454999C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339CD696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22E0FEED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010/2016</w:t>
            </w:r>
          </w:p>
          <w:p w14:paraId="2CA09A0C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12.2.010 </w:t>
            </w:r>
            <w:r w:rsidR="00443DB9" w:rsidRPr="004971D8">
              <w:rPr>
                <w:sz w:val="20"/>
                <w:szCs w:val="20"/>
                <w:lang w:val="uk-UA"/>
              </w:rPr>
              <w:t>-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  <w:r w:rsidR="00443DB9" w:rsidRPr="004971D8">
              <w:rPr>
                <w:sz w:val="20"/>
                <w:szCs w:val="20"/>
                <w:lang w:val="uk-UA"/>
              </w:rPr>
              <w:t>75</w:t>
            </w:r>
          </w:p>
          <w:p w14:paraId="284290EF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12633</w:t>
            </w:r>
            <w:r w:rsidR="00443DB9" w:rsidRPr="004971D8">
              <w:rPr>
                <w:sz w:val="20"/>
                <w:szCs w:val="20"/>
                <w:lang w:val="uk-UA"/>
              </w:rPr>
              <w:t>-90</w:t>
            </w:r>
          </w:p>
          <w:p w14:paraId="1CBEDABF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17770</w:t>
            </w:r>
            <w:r w:rsidR="00443DB9" w:rsidRPr="004971D8">
              <w:rPr>
                <w:sz w:val="20"/>
                <w:szCs w:val="20"/>
                <w:lang w:val="uk-UA"/>
              </w:rPr>
              <w:t>-86</w:t>
            </w:r>
          </w:p>
          <w:p w14:paraId="60DA948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13823</w:t>
            </w:r>
            <w:r w:rsidR="00443DB9" w:rsidRPr="004971D8">
              <w:rPr>
                <w:sz w:val="20"/>
                <w:szCs w:val="20"/>
                <w:lang w:val="uk-UA"/>
              </w:rPr>
              <w:t>-93</w:t>
            </w:r>
          </w:p>
          <w:p w14:paraId="3C80A8EE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52543</w:t>
            </w:r>
            <w:r w:rsidR="00443DB9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EDD7A8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12.2.003</w:t>
            </w:r>
            <w:r w:rsidR="00443DB9" w:rsidRPr="004971D8">
              <w:rPr>
                <w:sz w:val="20"/>
                <w:szCs w:val="20"/>
                <w:lang w:val="uk-UA"/>
              </w:rPr>
              <w:t>-91</w:t>
            </w:r>
          </w:p>
          <w:p w14:paraId="01B2F64D" w14:textId="77777777" w:rsidR="00F439C6" w:rsidRPr="004971D8" w:rsidRDefault="00FD2030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hyperlink r:id="rId113" w:history="1">
              <w:r w:rsidR="00F439C6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443DB9" w:rsidRPr="004971D8">
              <w:rPr>
                <w:sz w:val="20"/>
                <w:szCs w:val="20"/>
                <w:lang w:val="uk-UA"/>
              </w:rPr>
              <w:t>-88</w:t>
            </w:r>
          </w:p>
          <w:p w14:paraId="499F863E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12.2.140 </w:t>
            </w:r>
            <w:r w:rsidR="00443DB9" w:rsidRPr="004971D8">
              <w:rPr>
                <w:sz w:val="20"/>
                <w:szCs w:val="20"/>
                <w:lang w:val="uk-UA"/>
              </w:rPr>
              <w:t>-83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7EDE10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7914 </w:t>
            </w:r>
            <w:r w:rsidR="00443DB9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BDF891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7918 </w:t>
            </w:r>
            <w:r w:rsidR="00443DB9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99BEBC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  <w:lang w:val="uk-UA"/>
              </w:rPr>
              <w:t xml:space="preserve">  8083 </w:t>
            </w:r>
            <w:r w:rsidR="00443DB9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DB06398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  <w:lang w:val="uk-UA"/>
              </w:rPr>
              <w:t xml:space="preserve"> 8084 </w:t>
            </w:r>
            <w:r w:rsidR="00443DB9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2E98A3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30506 </w:t>
            </w:r>
            <w:r w:rsidR="00443DB9" w:rsidRPr="004971D8">
              <w:rPr>
                <w:sz w:val="20"/>
                <w:szCs w:val="20"/>
                <w:lang w:val="uk-UA"/>
              </w:rPr>
              <w:t>-97</w:t>
            </w:r>
          </w:p>
          <w:p w14:paraId="5467810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 (МЭК 745-2-13 ) </w:t>
            </w:r>
          </w:p>
          <w:p w14:paraId="21CE7DE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31183 </w:t>
            </w:r>
            <w:r w:rsidR="00443DB9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9C00D6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(ИСО 11806:1997) </w:t>
            </w:r>
          </w:p>
          <w:p w14:paraId="27CE50F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31742 </w:t>
            </w:r>
            <w:r w:rsidR="00443DB9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10561A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792-1</w:t>
            </w:r>
            <w:r w:rsidR="00443DB9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67F636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792-2</w:t>
            </w:r>
            <w:r w:rsidR="00902F77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014972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ЕН 792-3  </w:t>
            </w:r>
          </w:p>
          <w:p w14:paraId="40F7398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ЕН 792-4-2006 </w:t>
            </w:r>
          </w:p>
          <w:p w14:paraId="6767277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ЕН 792-5-2006 </w:t>
            </w:r>
          </w:p>
          <w:p w14:paraId="7B61F33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ЕН 792-6-2006 </w:t>
            </w:r>
          </w:p>
          <w:p w14:paraId="77BD8AC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ЕН 792-7 </w:t>
            </w:r>
            <w:r w:rsidR="00902F77" w:rsidRPr="004971D8">
              <w:rPr>
                <w:sz w:val="20"/>
                <w:szCs w:val="20"/>
              </w:rPr>
              <w:t>-2007</w:t>
            </w:r>
          </w:p>
          <w:p w14:paraId="3D810A6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ЕН 792-8 </w:t>
            </w:r>
            <w:r w:rsidR="00902F77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A7991E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792-9</w:t>
            </w:r>
            <w:r w:rsidR="00902F77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4DEF50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792-10</w:t>
            </w:r>
            <w:r w:rsidR="00902F77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86AEA8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792-11</w:t>
            </w:r>
            <w:r w:rsidR="00902F77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8B426D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ЕН 792-12 </w:t>
            </w:r>
            <w:r w:rsidR="00902F77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242F23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792-13</w:t>
            </w:r>
            <w:r w:rsidR="00902F77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D53791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12.2.030</w:t>
            </w:r>
            <w:r w:rsidR="00902F77" w:rsidRPr="004971D8">
              <w:rPr>
                <w:sz w:val="20"/>
                <w:szCs w:val="20"/>
                <w:lang w:val="uk-UA"/>
              </w:rPr>
              <w:t>-2000</w:t>
            </w:r>
          </w:p>
          <w:p w14:paraId="1659D914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ТС 020/2011</w:t>
            </w:r>
          </w:p>
          <w:p w14:paraId="0FE986B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30805.12</w:t>
            </w:r>
            <w:r w:rsidR="00902F77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CE11782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51318.12 </w:t>
            </w:r>
            <w:r w:rsidR="00902F77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</w:tc>
      </w:tr>
      <w:tr w:rsidR="00D41E6C" w:rsidRPr="004971D8" w14:paraId="347917B9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3336EF79" w14:textId="77777777" w:rsidR="00F439C6" w:rsidRPr="004971D8" w:rsidRDefault="00734410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5.121</w:t>
            </w:r>
          </w:p>
        </w:tc>
        <w:tc>
          <w:tcPr>
            <w:tcW w:w="3780" w:type="dxa"/>
          </w:tcPr>
          <w:p w14:paraId="5D8DCBA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Теплообменники промышленные и промышленные машины для сжижения воздуха или прочих газов </w:t>
            </w:r>
          </w:p>
          <w:p w14:paraId="23CA7F3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Теплообменники промышленные (теплообменные агрегаты)</w:t>
            </w:r>
          </w:p>
          <w:p w14:paraId="2A7F27A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Машины промышленные для сжижения </w:t>
            </w:r>
            <w:r w:rsidRPr="004971D8">
              <w:rPr>
                <w:sz w:val="20"/>
                <w:szCs w:val="20"/>
              </w:rPr>
              <w:lastRenderedPageBreak/>
              <w:t xml:space="preserve">воздуха или прочих газов </w:t>
            </w:r>
          </w:p>
          <w:p w14:paraId="6B207D11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86AE1B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3с, 9с</w:t>
            </w:r>
          </w:p>
          <w:p w14:paraId="7ED6397A" w14:textId="77777777" w:rsidR="00CB3D23" w:rsidRPr="004971D8" w:rsidRDefault="00CB3D23" w:rsidP="00CB3D2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17633DDF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0EFA384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</w:t>
            </w:r>
          </w:p>
          <w:p w14:paraId="5549538D" w14:textId="799CC10C" w:rsidR="00CB3D23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79172342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</w:t>
            </w:r>
          </w:p>
          <w:p w14:paraId="07B08F6B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8419 50</w:t>
            </w:r>
          </w:p>
          <w:p w14:paraId="1B7AB9D7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8419 60</w:t>
            </w:r>
          </w:p>
          <w:p w14:paraId="4E3828E6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8419 11 000 0</w:t>
            </w:r>
          </w:p>
          <w:p w14:paraId="5B85D772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8419 19 000 0</w:t>
            </w:r>
          </w:p>
          <w:p w14:paraId="38A70CBA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8419 20 000 0</w:t>
            </w:r>
          </w:p>
          <w:p w14:paraId="79D1E044" w14:textId="77777777" w:rsidR="00687EC5" w:rsidRPr="004971D8" w:rsidRDefault="00687EC5" w:rsidP="00687EC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8419 33 000 1</w:t>
            </w:r>
          </w:p>
          <w:p w14:paraId="03958A3E" w14:textId="77777777" w:rsidR="00687EC5" w:rsidRPr="004971D8" w:rsidRDefault="00687EC5" w:rsidP="00687EC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8419 33 000 2</w:t>
            </w:r>
          </w:p>
          <w:p w14:paraId="1AE51177" w14:textId="77777777" w:rsidR="00687EC5" w:rsidRPr="004971D8" w:rsidRDefault="00687EC5" w:rsidP="00687EC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8419 33 000 9</w:t>
            </w:r>
          </w:p>
          <w:p w14:paraId="60DBCAC2" w14:textId="77777777" w:rsidR="00687EC5" w:rsidRPr="004971D8" w:rsidRDefault="00687EC5" w:rsidP="00687EC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8419 34 000 0</w:t>
            </w:r>
          </w:p>
          <w:p w14:paraId="3DD21444" w14:textId="77777777" w:rsidR="00687EC5" w:rsidRPr="004971D8" w:rsidRDefault="00687EC5" w:rsidP="00687EC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8419 35 000 0</w:t>
            </w:r>
          </w:p>
          <w:p w14:paraId="5DDC8DB6" w14:textId="3F60391D" w:rsidR="00153796" w:rsidRPr="004971D8" w:rsidRDefault="00153796" w:rsidP="00687EC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8419 39</w:t>
            </w:r>
          </w:p>
          <w:p w14:paraId="00E31199" w14:textId="77777777" w:rsidR="00727BAE" w:rsidRPr="004971D8" w:rsidRDefault="00727BAE" w:rsidP="00727BA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8419 39 000 3</w:t>
            </w:r>
          </w:p>
          <w:p w14:paraId="2226CD16" w14:textId="77777777" w:rsidR="00727BAE" w:rsidRPr="004971D8" w:rsidRDefault="00727BAE" w:rsidP="00727BA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8419 39 000 4</w:t>
            </w:r>
          </w:p>
          <w:p w14:paraId="3B0B1493" w14:textId="77777777" w:rsidR="00727BAE" w:rsidRPr="004971D8" w:rsidRDefault="00727BAE" w:rsidP="00727BAE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8419 39 000 8</w:t>
            </w:r>
          </w:p>
          <w:p w14:paraId="4F97ECCF" w14:textId="3321235F" w:rsidR="00153796" w:rsidRPr="004971D8" w:rsidRDefault="00153796" w:rsidP="00727BA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8419 40</w:t>
            </w:r>
          </w:p>
          <w:p w14:paraId="12649E57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8419 40 000 1</w:t>
            </w:r>
          </w:p>
          <w:p w14:paraId="391B1A9D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8419 40 000 9</w:t>
            </w:r>
          </w:p>
          <w:p w14:paraId="5FD8DCEA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8419 50 000 0</w:t>
            </w:r>
          </w:p>
          <w:p w14:paraId="1D9FDBB8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8419 60 000 0</w:t>
            </w:r>
          </w:p>
          <w:p w14:paraId="18BCEC1A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8419 81</w:t>
            </w:r>
          </w:p>
          <w:p w14:paraId="22BA5526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8419 81 200 0</w:t>
            </w:r>
          </w:p>
          <w:p w14:paraId="61615304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8419 81 800 0</w:t>
            </w:r>
          </w:p>
          <w:p w14:paraId="6DBAB3D7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8419 89</w:t>
            </w:r>
          </w:p>
          <w:p w14:paraId="2E9234D2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8419 89 100 0</w:t>
            </w:r>
          </w:p>
          <w:p w14:paraId="3A011D8D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8419 89 300 0</w:t>
            </w:r>
          </w:p>
          <w:p w14:paraId="57D78C14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8419 89 98</w:t>
            </w:r>
          </w:p>
          <w:p w14:paraId="0325BDA7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8419 89 981 0</w:t>
            </w:r>
          </w:p>
          <w:p w14:paraId="59E94FBC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8419 89 989 0</w:t>
            </w:r>
          </w:p>
          <w:p w14:paraId="66A4D59C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8419 90</w:t>
            </w:r>
          </w:p>
          <w:p w14:paraId="5CA3AB3F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8419 90 150 0</w:t>
            </w:r>
          </w:p>
          <w:p w14:paraId="0DED671B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8419 90 850</w:t>
            </w:r>
          </w:p>
          <w:p w14:paraId="67993AC4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8419 90 850 1</w:t>
            </w:r>
          </w:p>
          <w:p w14:paraId="7C7067BC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8419 90 850 9</w:t>
            </w:r>
          </w:p>
          <w:p w14:paraId="7F48A522" w14:textId="77777777" w:rsidR="00F439C6" w:rsidRPr="004971D8" w:rsidRDefault="00F439C6" w:rsidP="00F439C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0F403B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</w:tc>
        <w:tc>
          <w:tcPr>
            <w:tcW w:w="3792" w:type="dxa"/>
          </w:tcPr>
          <w:p w14:paraId="4C3F286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2DFE7FC4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ISO  13706  8</w:t>
            </w:r>
            <w:r w:rsidR="00902F77" w:rsidRPr="004971D8">
              <w:rPr>
                <w:sz w:val="20"/>
                <w:szCs w:val="20"/>
                <w:lang w:val="uk-UA"/>
              </w:rPr>
              <w:t>-2011</w:t>
            </w:r>
          </w:p>
          <w:p w14:paraId="17785574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15547-1 </w:t>
            </w:r>
            <w:r w:rsidR="00445232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E72EF0C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53682  </w:t>
            </w:r>
            <w:r w:rsidR="00445232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A498A23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 13705:2006)</w:t>
            </w:r>
          </w:p>
          <w:p w14:paraId="12450E0D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13846 </w:t>
            </w:r>
            <w:r w:rsidR="00445232" w:rsidRPr="004971D8">
              <w:rPr>
                <w:sz w:val="20"/>
                <w:szCs w:val="20"/>
                <w:lang w:val="uk-UA"/>
              </w:rPr>
              <w:t>-89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E38B813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20680 </w:t>
            </w:r>
            <w:r w:rsidR="00445232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0FAA94F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26646</w:t>
            </w:r>
            <w:r w:rsidR="00445232" w:rsidRPr="004971D8">
              <w:rPr>
                <w:sz w:val="20"/>
                <w:szCs w:val="20"/>
                <w:lang w:val="uk-UA"/>
              </w:rPr>
              <w:t>-90</w:t>
            </w:r>
          </w:p>
          <w:p w14:paraId="0B3E3802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27468</w:t>
            </w:r>
            <w:r w:rsidR="00445232" w:rsidRPr="004971D8">
              <w:rPr>
                <w:sz w:val="20"/>
                <w:szCs w:val="20"/>
                <w:lang w:val="uk-UA"/>
              </w:rPr>
              <w:t>-92</w:t>
            </w:r>
          </w:p>
          <w:p w14:paraId="6CF76550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30196 </w:t>
            </w:r>
            <w:r w:rsidR="00445232" w:rsidRPr="004971D8">
              <w:rPr>
                <w:sz w:val="20"/>
                <w:szCs w:val="20"/>
                <w:lang w:val="uk-UA"/>
              </w:rPr>
              <w:t>-94</w:t>
            </w:r>
          </w:p>
          <w:p w14:paraId="69F69DEE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30872</w:t>
            </w:r>
            <w:r w:rsidR="00445232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51594A5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51364 </w:t>
            </w:r>
            <w:r w:rsidR="00445232" w:rsidRPr="004971D8">
              <w:rPr>
                <w:sz w:val="20"/>
                <w:szCs w:val="20"/>
                <w:lang w:val="uk-UA"/>
              </w:rPr>
              <w:t>-99</w:t>
            </w:r>
          </w:p>
          <w:p w14:paraId="17F447F9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52630</w:t>
            </w:r>
            <w:r w:rsidR="00445232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179E09E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54803</w:t>
            </w:r>
            <w:r w:rsidR="00445232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BAAD9FB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55601</w:t>
            </w:r>
            <w:r w:rsidR="00445232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</w:tc>
      </w:tr>
      <w:tr w:rsidR="00D41E6C" w:rsidRPr="004971D8" w14:paraId="6E71D17E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248FEE1F" w14:textId="77777777" w:rsidR="00F439C6" w:rsidRPr="004971D8" w:rsidRDefault="00734410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5.122</w:t>
            </w:r>
          </w:p>
        </w:tc>
        <w:tc>
          <w:tcPr>
            <w:tcW w:w="3780" w:type="dxa"/>
          </w:tcPr>
          <w:p w14:paraId="40AEF3E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Оборудование для кондиционирования воздуха (в т.ч. бытовое)</w:t>
            </w:r>
          </w:p>
          <w:p w14:paraId="12CFBA3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Установки для кондиционирования воздуха, оконного или настенного типа или «сплит-системы» </w:t>
            </w:r>
          </w:p>
          <w:p w14:paraId="4626920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Установки для кондиционирования </w:t>
            </w:r>
            <w:r w:rsidRPr="004971D8">
              <w:rPr>
                <w:sz w:val="20"/>
                <w:szCs w:val="20"/>
              </w:rPr>
              <w:lastRenderedPageBreak/>
              <w:t>воздуха, используемые для людей в моторных транспортных средствах</w:t>
            </w:r>
          </w:p>
          <w:p w14:paraId="50BD51D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Установки для кондиционирования воздуха со встроенной холодильной установкой </w:t>
            </w:r>
          </w:p>
          <w:p w14:paraId="09FA690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Установки для кондиционирования воздуха без встроенной холодильной установки; воздушные агрегаты ручного управления из центрального пункта; агрегаты для обогрева или охлаждения закрытых контейнеров, кабин трейлеров, грузовых машин </w:t>
            </w:r>
          </w:p>
          <w:p w14:paraId="669BC792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1441551" w14:textId="4E2F477C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3с, 9с (Для ТР ТС 010/2011) Сертификация</w:t>
            </w:r>
          </w:p>
          <w:p w14:paraId="2BF27FC5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111C7D04" w14:textId="4D785CAE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 xml:space="preserve">/2011, ТР ТС </w:t>
            </w:r>
            <w:r w:rsidRPr="004971D8">
              <w:rPr>
                <w:sz w:val="20"/>
                <w:szCs w:val="20"/>
              </w:rPr>
              <w:lastRenderedPageBreak/>
              <w:t>020/2011) Сертификация</w:t>
            </w:r>
          </w:p>
          <w:p w14:paraId="0CF4B645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23012C8E" w14:textId="35826FE1" w:rsidR="00F439C6" w:rsidRPr="004971D8" w:rsidRDefault="00275E48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(для ТР ТС 010/2011) Декларирование</w:t>
            </w:r>
          </w:p>
          <w:p w14:paraId="7F16F73F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2F18222A" w14:textId="12B05AB1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 xml:space="preserve">/2011, ТР ТС 020/2011) Декларирование </w:t>
            </w:r>
          </w:p>
          <w:p w14:paraId="4BE36146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D17A739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8415</w:t>
            </w:r>
          </w:p>
          <w:p w14:paraId="3F772C05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8415 10</w:t>
            </w:r>
          </w:p>
          <w:p w14:paraId="59E08E76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8415 20</w:t>
            </w:r>
          </w:p>
          <w:p w14:paraId="16C62C1F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8415 80</w:t>
            </w:r>
          </w:p>
          <w:p w14:paraId="4B976047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8415 81</w:t>
            </w:r>
          </w:p>
          <w:p w14:paraId="0955546B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8415 82</w:t>
            </w:r>
          </w:p>
          <w:p w14:paraId="2994516F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8415 83</w:t>
            </w:r>
          </w:p>
          <w:p w14:paraId="3A04CA85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8415 10</w:t>
            </w:r>
          </w:p>
          <w:p w14:paraId="64DA16D2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8415 10 100 0</w:t>
            </w:r>
          </w:p>
          <w:p w14:paraId="1DAA7392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8415 10 900 0</w:t>
            </w:r>
          </w:p>
          <w:p w14:paraId="2F20767E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8415 20 000</w:t>
            </w:r>
          </w:p>
          <w:p w14:paraId="0B6E7A12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8415 20 000 1</w:t>
            </w:r>
          </w:p>
          <w:p w14:paraId="284DC428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8415 20 000 9</w:t>
            </w:r>
          </w:p>
          <w:p w14:paraId="4A6AEE2D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8415 81</w:t>
            </w:r>
          </w:p>
          <w:p w14:paraId="033FFE4E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8415 81 001 0</w:t>
            </w:r>
          </w:p>
          <w:p w14:paraId="490BB487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8415 81 009 0</w:t>
            </w:r>
          </w:p>
          <w:p w14:paraId="61196FBE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8415 82 000 0</w:t>
            </w:r>
          </w:p>
          <w:p w14:paraId="27E0AE8E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8415 83 000 0</w:t>
            </w:r>
          </w:p>
          <w:p w14:paraId="719551F4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8415 90</w:t>
            </w:r>
          </w:p>
          <w:p w14:paraId="0875EBB7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8415 90 000 1</w:t>
            </w:r>
          </w:p>
          <w:p w14:paraId="2EE07884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8415 90 000 2</w:t>
            </w:r>
          </w:p>
          <w:p w14:paraId="747C19CB" w14:textId="77777777" w:rsidR="00153796" w:rsidRPr="004971D8" w:rsidRDefault="00153796" w:rsidP="0015379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8415 90 000 9</w:t>
            </w:r>
          </w:p>
          <w:p w14:paraId="57F689A4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</w:p>
          <w:p w14:paraId="280B2D06" w14:textId="77777777" w:rsidR="00F439C6" w:rsidRPr="004971D8" w:rsidRDefault="00F439C6" w:rsidP="00F439C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FCB0DD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3BDF59C2" w14:textId="5024FED3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0283411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0064F27D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3BB764CD" w14:textId="55D354F9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05A2F09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60335-1</w:t>
            </w:r>
            <w:r w:rsidR="002E222D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6F3F46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 </w:t>
            </w:r>
            <w:r w:rsidR="00485EBB" w:rsidRPr="004971D8">
              <w:rPr>
                <w:sz w:val="20"/>
                <w:szCs w:val="20"/>
              </w:rPr>
              <w:t>-2</w:t>
            </w:r>
            <w:r w:rsidR="002E222D" w:rsidRPr="004971D8">
              <w:rPr>
                <w:sz w:val="20"/>
                <w:szCs w:val="20"/>
              </w:rPr>
              <w:t>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7F39AF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60335-2-88</w:t>
            </w:r>
            <w:r w:rsidR="00485EB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78D9CA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60335-2-40 </w:t>
            </w:r>
            <w:r w:rsidR="00485EBB" w:rsidRPr="004971D8">
              <w:rPr>
                <w:sz w:val="20"/>
                <w:szCs w:val="20"/>
              </w:rPr>
              <w:t>-2016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EBF63B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60335-2-104</w:t>
            </w:r>
            <w:r w:rsidR="00485EB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F626F4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ГОСТ IEC 62479 </w:t>
            </w:r>
            <w:r w:rsidR="00EF570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E52D46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EF570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AAC1BE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60204-1</w:t>
            </w:r>
            <w:r w:rsidR="00EF570C" w:rsidRPr="004971D8">
              <w:rPr>
                <w:sz w:val="20"/>
                <w:szCs w:val="20"/>
              </w:rPr>
              <w:t>-</w:t>
            </w:r>
            <w:r w:rsidR="0077122D" w:rsidRPr="004971D8">
              <w:rPr>
                <w:sz w:val="20"/>
                <w:szCs w:val="20"/>
              </w:rPr>
              <w:t>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7B789F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12.2.007.0</w:t>
            </w:r>
            <w:r w:rsidR="0077122D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734BE2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1D6F5D3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EF570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4571324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 </w:t>
            </w:r>
            <w:r w:rsidR="00EF570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B862CF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 </w:t>
            </w:r>
            <w:r w:rsidR="00EF570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577ADE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EF570C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B56B31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30804.6.2</w:t>
            </w:r>
            <w:r w:rsidR="00EF570C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822043F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30804.6.4 </w:t>
            </w:r>
            <w:r w:rsidR="00EF570C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4C09E563" w14:textId="77777777" w:rsidR="00F439C6" w:rsidRPr="004971D8" w:rsidRDefault="00F439C6" w:rsidP="00F439C6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EF570C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2B1F496" w14:textId="77777777" w:rsidR="00F439C6" w:rsidRPr="004971D8" w:rsidRDefault="00F439C6" w:rsidP="00F439C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EF570C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000EE5D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30804.4.13</w:t>
            </w:r>
            <w:r w:rsidR="00EF570C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6EC557C0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52459.3</w:t>
            </w:r>
            <w:r w:rsidR="009C132B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3C4453B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 xml:space="preserve">ГОСТ Р 52459.17 </w:t>
            </w:r>
            <w:r w:rsidR="009C132B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BA0B23D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IEC 61000-6-4</w:t>
            </w:r>
            <w:r w:rsidR="009C132B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EE2A4C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61000-2-4</w:t>
            </w:r>
            <w:r w:rsidR="009C132B" w:rsidRPr="004971D8">
              <w:rPr>
                <w:sz w:val="20"/>
                <w:szCs w:val="20"/>
                <w:shd w:val="clear" w:color="auto" w:fill="FFFFFF"/>
              </w:rPr>
              <w:t>-2012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7D83F3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51317.2.5 </w:t>
            </w:r>
            <w:r w:rsidR="009C132B" w:rsidRPr="004971D8">
              <w:rPr>
                <w:sz w:val="20"/>
                <w:szCs w:val="20"/>
                <w:shd w:val="clear" w:color="auto" w:fill="FFFFFF"/>
              </w:rPr>
              <w:t>-2000</w:t>
            </w:r>
          </w:p>
          <w:p w14:paraId="3DFEAB9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</w:t>
            </w:r>
            <w:r w:rsidR="009C132B" w:rsidRPr="004971D8">
              <w:rPr>
                <w:sz w:val="20"/>
                <w:szCs w:val="20"/>
                <w:shd w:val="clear" w:color="auto" w:fill="FFFFFF"/>
              </w:rPr>
              <w:t>-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  <w:t>2006</w:t>
            </w:r>
          </w:p>
          <w:p w14:paraId="6E090B07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51317.3.4 </w:t>
            </w:r>
            <w:r w:rsidR="009C132B" w:rsidRPr="004971D8">
              <w:rPr>
                <w:sz w:val="20"/>
                <w:szCs w:val="20"/>
                <w:shd w:val="clear" w:color="auto" w:fill="FFFFFF"/>
              </w:rPr>
              <w:t>-2006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6BF90992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30804.3.11  </w:t>
            </w:r>
            <w:r w:rsidR="009C132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BF113F5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30804.3.12 </w:t>
            </w:r>
            <w:r w:rsidR="009C132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A9789D3" w14:textId="2F4C0D11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ТР ЕАЭС 037/2016</w:t>
            </w:r>
          </w:p>
          <w:p w14:paraId="228F4C1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10/2011</w:t>
            </w:r>
          </w:p>
          <w:p w14:paraId="6E67636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IEC  60335-2-40</w:t>
            </w:r>
            <w:r w:rsidR="008C505A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F5C433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EN 14511-4 </w:t>
            </w:r>
            <w:r w:rsidR="000A25EE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18BCA8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30646 </w:t>
            </w:r>
            <w:r w:rsidR="000A25EE" w:rsidRPr="004971D8">
              <w:rPr>
                <w:sz w:val="20"/>
                <w:szCs w:val="20"/>
                <w:lang w:val="uk-UA"/>
              </w:rPr>
              <w:t>-99</w:t>
            </w:r>
          </w:p>
          <w:p w14:paraId="4AE5A1A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50553</w:t>
            </w:r>
            <w:r w:rsidR="000A25EE" w:rsidRPr="004971D8">
              <w:rPr>
                <w:sz w:val="20"/>
                <w:szCs w:val="20"/>
                <w:lang w:val="uk-UA"/>
              </w:rPr>
              <w:t>-99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677E3ED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50554</w:t>
            </w:r>
            <w:r w:rsidR="000A25EE" w:rsidRPr="004971D8">
              <w:rPr>
                <w:sz w:val="20"/>
                <w:szCs w:val="20"/>
                <w:lang w:val="uk-UA"/>
              </w:rPr>
              <w:t>-93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06FEDE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МЭК 60204-1 </w:t>
            </w:r>
            <w:r w:rsidR="000A25EE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10601C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12.2.007.0</w:t>
            </w:r>
            <w:r w:rsidR="00680545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E7FAAE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</w:t>
            </w:r>
            <w:r w:rsidR="008F1F75" w:rsidRPr="004971D8">
              <w:rPr>
                <w:sz w:val="20"/>
                <w:szCs w:val="20"/>
                <w:lang w:val="uk-UA"/>
              </w:rPr>
              <w:t>-89</w:t>
            </w:r>
          </w:p>
          <w:p w14:paraId="62CC37C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12.1.002 </w:t>
            </w:r>
            <w:r w:rsidR="008F1F75" w:rsidRPr="004971D8">
              <w:rPr>
                <w:sz w:val="20"/>
                <w:szCs w:val="20"/>
                <w:lang w:val="uk-UA"/>
              </w:rPr>
              <w:t>-84</w:t>
            </w:r>
          </w:p>
          <w:p w14:paraId="4F85E7F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12.1.003</w:t>
            </w:r>
            <w:r w:rsidR="008F1F75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F212B4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12.1.004</w:t>
            </w:r>
            <w:r w:rsidR="008F1F75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6851064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14" w:history="1">
              <w:r w:rsidR="00F439C6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8F1F75" w:rsidRPr="004971D8">
              <w:rPr>
                <w:sz w:val="20"/>
                <w:szCs w:val="20"/>
                <w:lang w:val="uk-UA"/>
              </w:rPr>
              <w:t>-88</w:t>
            </w:r>
            <w:r w:rsidR="00F439C6"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9D29383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15" w:history="1">
              <w:r w:rsidR="00F439C6" w:rsidRPr="004971D8">
                <w:rPr>
                  <w:sz w:val="20"/>
                  <w:szCs w:val="20"/>
                  <w:lang w:val="uk-UA"/>
                </w:rPr>
                <w:t xml:space="preserve">ГОСТ 12.1.012 </w:t>
              </w:r>
              <w:r w:rsidR="008F1F75" w:rsidRPr="004971D8">
                <w:rPr>
                  <w:sz w:val="20"/>
                  <w:szCs w:val="20"/>
                  <w:lang w:val="uk-UA"/>
                </w:rPr>
                <w:t>-2004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</w:tc>
      </w:tr>
      <w:tr w:rsidR="00D41E6C" w:rsidRPr="004971D8" w14:paraId="2B3FC80D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1F7EC4DD" w14:textId="77777777" w:rsidR="00F439C6" w:rsidRPr="004971D8" w:rsidRDefault="006C2D1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5.123</w:t>
            </w:r>
          </w:p>
        </w:tc>
        <w:tc>
          <w:tcPr>
            <w:tcW w:w="3780" w:type="dxa"/>
          </w:tcPr>
          <w:p w14:paraId="5D530FF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Оборудование холодильное и морозильное и тепловые насосы (кроме бытового оборудования)</w:t>
            </w:r>
          </w:p>
          <w:p w14:paraId="5697C9E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Витрины и прилавки холодильные с холодильным агрегатом или испарителем</w:t>
            </w:r>
          </w:p>
          <w:p w14:paraId="182A4B1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Витрины и прилавки холодильные с холодильным агрегатом или испарителем для хранения замороженных пищевых продуктов</w:t>
            </w:r>
          </w:p>
          <w:p w14:paraId="29904BF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Витрины и прилавки холодильные с холодильным агрегатом или испарителем прочие (кроме для хранения замороженных пищевых продуктов)</w:t>
            </w:r>
          </w:p>
          <w:p w14:paraId="1FBFE21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Мебель со встроенным холодильным оборудованием с холодильным агрегатом или испарителем (кроме комбинированных холодильников-морозильников с отдельно открывающимися дверями, бытовых холодильников, холодильных витрин и прилавков)</w:t>
            </w:r>
          </w:p>
          <w:p w14:paraId="1F5109C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Насосы тепловые (кроме установок для кондиционирования воздуха класса 28.25.12)</w:t>
            </w:r>
          </w:p>
          <w:p w14:paraId="02F21D4C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D5AB0F2" w14:textId="6241191A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9с (Для ТР ТС 010/2011) Сертификация</w:t>
            </w:r>
          </w:p>
          <w:p w14:paraId="3B430092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1479A48D" w14:textId="067DBD3F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19AA81F4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3D48211E" w14:textId="0340A6D7" w:rsidR="00F439C6" w:rsidRPr="004971D8" w:rsidRDefault="00275E48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(для ТР ТС 010/2011) Декларирование</w:t>
            </w:r>
          </w:p>
          <w:p w14:paraId="132B4D93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7F4BB36D" w14:textId="2A4A8B45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 xml:space="preserve">/2011, ТР ТС 020/2011) Декларирование </w:t>
            </w:r>
          </w:p>
          <w:p w14:paraId="162F5130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04A6A31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8418 50</w:t>
            </w:r>
          </w:p>
          <w:p w14:paraId="31D8A5C7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8418 60</w:t>
            </w:r>
          </w:p>
          <w:p w14:paraId="5F5CA42C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8418 50 1</w:t>
            </w:r>
          </w:p>
          <w:p w14:paraId="001326DF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8418 50 11</w:t>
            </w:r>
          </w:p>
          <w:p w14:paraId="79C6E84A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8418 50 19</w:t>
            </w:r>
          </w:p>
          <w:p w14:paraId="5ECA5053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8418 50 90</w:t>
            </w:r>
          </w:p>
          <w:p w14:paraId="127867EE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8418 61</w:t>
            </w:r>
          </w:p>
          <w:p w14:paraId="3037DEE4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8418 69</w:t>
            </w:r>
          </w:p>
          <w:p w14:paraId="6A6EAAF7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8418 10</w:t>
            </w:r>
          </w:p>
          <w:p w14:paraId="32A1B347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8418 10 200</w:t>
            </w:r>
          </w:p>
          <w:p w14:paraId="006773B4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8418 10 200 1</w:t>
            </w:r>
          </w:p>
          <w:p w14:paraId="1BCE69C1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8418 10 200 2</w:t>
            </w:r>
          </w:p>
          <w:p w14:paraId="58BBCEC8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8418 10 200 8</w:t>
            </w:r>
          </w:p>
          <w:p w14:paraId="37F8A353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8418 10 800</w:t>
            </w:r>
          </w:p>
          <w:p w14:paraId="589E8ABB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8418 10 800 1</w:t>
            </w:r>
          </w:p>
          <w:p w14:paraId="553D1122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8418 10 800 2</w:t>
            </w:r>
          </w:p>
          <w:p w14:paraId="22C72018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8418 10 800 8</w:t>
            </w:r>
          </w:p>
          <w:p w14:paraId="4C26EAEC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8418 21</w:t>
            </w:r>
          </w:p>
          <w:p w14:paraId="0C0F2E0A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8418 21 100 0</w:t>
            </w:r>
          </w:p>
          <w:p w14:paraId="3D65E1FE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8418 21 510 0</w:t>
            </w:r>
          </w:p>
          <w:p w14:paraId="089B9522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8418 21 590 0</w:t>
            </w:r>
          </w:p>
          <w:p w14:paraId="53B4F43F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8418 21 910 0</w:t>
            </w:r>
          </w:p>
          <w:p w14:paraId="600AE5E2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8418 21 990 0</w:t>
            </w:r>
          </w:p>
          <w:p w14:paraId="1D21F681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8418 29 000 0</w:t>
            </w:r>
          </w:p>
          <w:p w14:paraId="3AFA7FD1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8418 30</w:t>
            </w:r>
          </w:p>
          <w:p w14:paraId="37063D4F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8418 30 200</w:t>
            </w:r>
          </w:p>
          <w:p w14:paraId="056AC503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8418 30 200 1</w:t>
            </w:r>
          </w:p>
          <w:p w14:paraId="6C14B83D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8418 30 200 2</w:t>
            </w:r>
          </w:p>
          <w:p w14:paraId="71ECE62E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8418 30 200 8</w:t>
            </w:r>
          </w:p>
          <w:p w14:paraId="284773D0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8418 30 800</w:t>
            </w:r>
          </w:p>
          <w:p w14:paraId="5832CB34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8418 30 800 1</w:t>
            </w:r>
          </w:p>
          <w:p w14:paraId="2FAA5F29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8418 30 800 2</w:t>
            </w:r>
          </w:p>
          <w:p w14:paraId="3611767F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8418 30 800 8</w:t>
            </w:r>
          </w:p>
          <w:p w14:paraId="56FBAE5E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8418 40</w:t>
            </w:r>
          </w:p>
          <w:p w14:paraId="105D29E3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8418 40 200</w:t>
            </w:r>
          </w:p>
          <w:p w14:paraId="611CA5DB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8418 40 200 1</w:t>
            </w:r>
          </w:p>
          <w:p w14:paraId="2313ABD6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8418 40 200 2</w:t>
            </w:r>
          </w:p>
          <w:p w14:paraId="44B3EC16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8418 40 200 8</w:t>
            </w:r>
          </w:p>
          <w:p w14:paraId="4574DC70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8418 40 800</w:t>
            </w:r>
          </w:p>
          <w:p w14:paraId="2F39835D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8418 40 800 1</w:t>
            </w:r>
          </w:p>
          <w:p w14:paraId="4C7155FC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8418 40 800 2</w:t>
            </w:r>
          </w:p>
          <w:p w14:paraId="32FC7E2A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8418 40 800 8</w:t>
            </w:r>
          </w:p>
          <w:p w14:paraId="1B80CE07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8418 50</w:t>
            </w:r>
          </w:p>
          <w:p w14:paraId="376CA1EF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8418 50 110 0</w:t>
            </w:r>
          </w:p>
          <w:p w14:paraId="5D8D1AED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8418 50 190 0</w:t>
            </w:r>
          </w:p>
          <w:p w14:paraId="094ECC6B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8418 50 900</w:t>
            </w:r>
          </w:p>
          <w:p w14:paraId="2F04E1F0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8418 50 900 1</w:t>
            </w:r>
          </w:p>
          <w:p w14:paraId="695C8F73" w14:textId="2A3F3A4A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8418 50 900 </w:t>
            </w:r>
            <w:r w:rsidR="00EF4031" w:rsidRPr="004971D8">
              <w:rPr>
                <w:sz w:val="20"/>
                <w:szCs w:val="20"/>
              </w:rPr>
              <w:t>8</w:t>
            </w:r>
          </w:p>
          <w:p w14:paraId="1EF811C3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8418 61</w:t>
            </w:r>
          </w:p>
          <w:p w14:paraId="2DCE174B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8418 61 001</w:t>
            </w:r>
          </w:p>
          <w:p w14:paraId="56606D97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8418 61 001 1</w:t>
            </w:r>
          </w:p>
          <w:p w14:paraId="4C590F6C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8418 61 001 9</w:t>
            </w:r>
          </w:p>
          <w:p w14:paraId="0FB18CB6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8418 61 009 1</w:t>
            </w:r>
          </w:p>
          <w:p w14:paraId="296FD9DE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8418 61 009 9</w:t>
            </w:r>
          </w:p>
          <w:p w14:paraId="4305D285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8418 69</w:t>
            </w:r>
          </w:p>
          <w:p w14:paraId="516A0CFC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8418 69 000 1</w:t>
            </w:r>
          </w:p>
          <w:p w14:paraId="6C810320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8418 69 000 2</w:t>
            </w:r>
          </w:p>
          <w:p w14:paraId="2C61CBD3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8418 69 000 8</w:t>
            </w:r>
          </w:p>
          <w:p w14:paraId="3ED53864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8418 91 000 0</w:t>
            </w:r>
          </w:p>
          <w:p w14:paraId="14E12CE5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8418 99</w:t>
            </w:r>
          </w:p>
          <w:p w14:paraId="1D841B7E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8418 99 100</w:t>
            </w:r>
          </w:p>
          <w:p w14:paraId="701F837E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8418 99 100 1</w:t>
            </w:r>
          </w:p>
          <w:p w14:paraId="040466FF" w14:textId="77777777" w:rsidR="0015379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8418 99 100 9</w:t>
            </w:r>
          </w:p>
          <w:p w14:paraId="37EFFF9B" w14:textId="77777777" w:rsidR="00F439C6" w:rsidRPr="004971D8" w:rsidRDefault="00153796" w:rsidP="001537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8418 99 900 0</w:t>
            </w:r>
          </w:p>
        </w:tc>
        <w:tc>
          <w:tcPr>
            <w:tcW w:w="1701" w:type="dxa"/>
          </w:tcPr>
          <w:p w14:paraId="0D2DB54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2D9021B6" w14:textId="559D2C0E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0D6A107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3905AA46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29621680" w14:textId="40AF6644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3305E286" w14:textId="77777777" w:rsidR="00F439C6" w:rsidRPr="004971D8" w:rsidRDefault="00F439C6" w:rsidP="00F439C6">
            <w:pPr>
              <w:tabs>
                <w:tab w:val="left" w:pos="284"/>
              </w:tabs>
              <w:ind w:right="-59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60335-1</w:t>
            </w:r>
            <w:r w:rsidR="008F1F75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3D00719" w14:textId="77777777" w:rsidR="00F439C6" w:rsidRPr="004971D8" w:rsidRDefault="00F439C6" w:rsidP="00F439C6">
            <w:pPr>
              <w:tabs>
                <w:tab w:val="left" w:pos="284"/>
              </w:tabs>
              <w:ind w:right="-59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60335-2-89 </w:t>
            </w:r>
            <w:r w:rsidR="008F1F75" w:rsidRPr="004971D8">
              <w:rPr>
                <w:sz w:val="20"/>
                <w:szCs w:val="20"/>
              </w:rPr>
              <w:t>-</w:t>
            </w:r>
            <w:r w:rsidRPr="004971D8">
              <w:rPr>
                <w:sz w:val="20"/>
                <w:szCs w:val="20"/>
              </w:rPr>
              <w:t xml:space="preserve"> </w:t>
            </w:r>
            <w:r w:rsidR="008F1F75" w:rsidRPr="004971D8">
              <w:rPr>
                <w:sz w:val="20"/>
                <w:szCs w:val="20"/>
              </w:rPr>
              <w:t>2013</w:t>
            </w:r>
          </w:p>
          <w:p w14:paraId="5EAD0A7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8F1F7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F76926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8F1F7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2DA5A5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8F1F7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DC8CA4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12.2.007.0  </w:t>
            </w:r>
            <w:r w:rsidR="008F1F75" w:rsidRPr="004971D8">
              <w:rPr>
                <w:sz w:val="20"/>
                <w:szCs w:val="20"/>
                <w:lang w:val="uk-UA"/>
              </w:rPr>
              <w:t>-75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B048CE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uk-UA"/>
              </w:rPr>
              <w:t>ГОСТ Р МЭК 60204-1</w:t>
            </w:r>
            <w:r w:rsidR="008F1F75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89EAA4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59F815C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МЭК 60335-1</w:t>
            </w:r>
            <w:r w:rsidR="008F1F75" w:rsidRPr="004971D8">
              <w:rPr>
                <w:sz w:val="20"/>
                <w:szCs w:val="20"/>
                <w:lang w:val="uk-UA"/>
              </w:rPr>
              <w:t>-2015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D6849EA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60335-2-89 </w:t>
            </w:r>
            <w:r w:rsidR="008F1F75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4E84896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13732 </w:t>
            </w:r>
            <w:r w:rsidR="008F1F75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E356D4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12.2. 142</w:t>
            </w:r>
            <w:r w:rsidR="008F1F75" w:rsidRPr="004971D8">
              <w:rPr>
                <w:sz w:val="20"/>
                <w:szCs w:val="20"/>
                <w:lang w:val="uk-UA"/>
              </w:rPr>
              <w:t>-99</w:t>
            </w:r>
          </w:p>
          <w:p w14:paraId="02ADD48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 5149 )</w:t>
            </w:r>
          </w:p>
          <w:p w14:paraId="61BFC89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 ГОСТ 22502</w:t>
            </w:r>
            <w:r w:rsidR="00264D14" w:rsidRPr="004971D8">
              <w:rPr>
                <w:sz w:val="20"/>
                <w:szCs w:val="20"/>
                <w:lang w:val="uk-UA"/>
              </w:rPr>
              <w:t>-89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57F188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23833 </w:t>
            </w:r>
            <w:r w:rsidR="00264D14" w:rsidRPr="004971D8">
              <w:rPr>
                <w:sz w:val="20"/>
                <w:szCs w:val="20"/>
                <w:lang w:val="uk-UA"/>
              </w:rPr>
              <w:t>-95</w:t>
            </w:r>
          </w:p>
          <w:p w14:paraId="47DC00E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27440 </w:t>
            </w:r>
            <w:r w:rsidR="00264D14" w:rsidRPr="004971D8">
              <w:rPr>
                <w:sz w:val="20"/>
                <w:szCs w:val="20"/>
                <w:lang w:val="uk-UA"/>
              </w:rPr>
              <w:t>-87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E1C6BC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51360 </w:t>
            </w:r>
            <w:r w:rsidR="00264D14" w:rsidRPr="004971D8">
              <w:rPr>
                <w:sz w:val="20"/>
                <w:szCs w:val="20"/>
                <w:lang w:val="uk-UA"/>
              </w:rPr>
              <w:t>-99</w:t>
            </w:r>
          </w:p>
          <w:p w14:paraId="036059F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52161.2.24 </w:t>
            </w:r>
            <w:r w:rsidR="00264D14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267041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12.2.007.0 </w:t>
            </w:r>
            <w:r w:rsidR="00FB1882" w:rsidRPr="004971D8">
              <w:rPr>
                <w:sz w:val="20"/>
                <w:szCs w:val="20"/>
                <w:lang w:val="uk-UA"/>
              </w:rPr>
              <w:t>-75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51486C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МЭК 60204-1</w:t>
            </w:r>
            <w:r w:rsidR="0072511A" w:rsidRPr="004971D8">
              <w:rPr>
                <w:sz w:val="20"/>
                <w:szCs w:val="20"/>
                <w:lang w:val="uk-UA"/>
              </w:rPr>
              <w:t>-</w:t>
            </w:r>
            <w:r w:rsidR="00682168" w:rsidRPr="004971D8">
              <w:rPr>
                <w:sz w:val="20"/>
                <w:szCs w:val="20"/>
                <w:lang w:val="uk-UA"/>
              </w:rPr>
              <w:t>2007</w:t>
            </w:r>
          </w:p>
          <w:p w14:paraId="5F8432E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6DA185E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72511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89A1141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</w:t>
            </w:r>
            <w:r w:rsidR="0072511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994E90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 </w:t>
            </w:r>
            <w:r w:rsidR="0072511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0BC28B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 </w:t>
            </w:r>
            <w:r w:rsidR="0072511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D724AB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30804.6.2</w:t>
            </w:r>
            <w:r w:rsidR="0072511A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14AA548F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30804.6.4</w:t>
            </w:r>
            <w:r w:rsidR="0072511A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657ABD40" w14:textId="77777777" w:rsidR="00F439C6" w:rsidRPr="004971D8" w:rsidRDefault="00F439C6" w:rsidP="00F439C6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72511A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0BB2F25" w14:textId="77777777" w:rsidR="00F439C6" w:rsidRPr="004971D8" w:rsidRDefault="00F439C6" w:rsidP="00F439C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72511A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180C71B1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30804.4.13</w:t>
            </w:r>
            <w:r w:rsidR="0072511A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0723F36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52459.3</w:t>
            </w:r>
            <w:r w:rsidR="000B41EB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9EFBF0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ГОСТ Р 52459.17 </w:t>
            </w:r>
            <w:r w:rsidR="000B41EB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D804329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</w:t>
            </w:r>
            <w:r w:rsidR="000B41EB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C9D710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61000-2-4</w:t>
            </w:r>
            <w:r w:rsidR="000B41EB" w:rsidRPr="004971D8">
              <w:rPr>
                <w:sz w:val="20"/>
                <w:szCs w:val="20"/>
                <w:shd w:val="clear" w:color="auto" w:fill="FFFFFF"/>
              </w:rPr>
              <w:t>-2012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6F052FF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51317.2.5 </w:t>
            </w:r>
            <w:r w:rsidR="000B41EB" w:rsidRPr="004971D8">
              <w:rPr>
                <w:sz w:val="20"/>
                <w:szCs w:val="20"/>
                <w:shd w:val="clear" w:color="auto" w:fill="FFFFFF"/>
              </w:rPr>
              <w:t>-2000</w:t>
            </w:r>
          </w:p>
          <w:p w14:paraId="350E19A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</w:t>
            </w:r>
            <w:r w:rsidR="0072511A" w:rsidRPr="004971D8">
              <w:rPr>
                <w:sz w:val="20"/>
                <w:szCs w:val="20"/>
                <w:shd w:val="clear" w:color="auto" w:fill="FFFFFF"/>
              </w:rPr>
              <w:t>-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  <w:t>2006</w:t>
            </w:r>
          </w:p>
          <w:p w14:paraId="78FA1BE9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51317.3.4 </w:t>
            </w:r>
            <w:r w:rsidR="000B41EB" w:rsidRPr="004971D8">
              <w:rPr>
                <w:sz w:val="20"/>
                <w:szCs w:val="20"/>
                <w:shd w:val="clear" w:color="auto" w:fill="FFFFFF"/>
              </w:rPr>
              <w:t>-2006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2E0DC576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30804.3.11 </w:t>
            </w:r>
            <w:r w:rsidR="000B41E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15D179B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30804.3.12</w:t>
            </w:r>
            <w:r w:rsidR="000B41E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B5F8A0C" w14:textId="2FBA806F" w:rsidR="00F439C6" w:rsidRPr="004971D8" w:rsidRDefault="00CB3D23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uk-UA"/>
              </w:rPr>
              <w:t>ТР ЕАЭС 037/2016</w:t>
            </w:r>
          </w:p>
        </w:tc>
      </w:tr>
      <w:tr w:rsidR="00D41E6C" w:rsidRPr="004971D8" w14:paraId="306E743E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48EA5E75" w14:textId="77777777" w:rsidR="00F439C6" w:rsidRPr="004971D8" w:rsidRDefault="006C2D1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5.124</w:t>
            </w:r>
          </w:p>
        </w:tc>
        <w:tc>
          <w:tcPr>
            <w:tcW w:w="3780" w:type="dxa"/>
          </w:tcPr>
          <w:p w14:paraId="62369022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Оборудование и устройства для фильтрования или очистки газов, не включенные в другие группировки (кроме </w:t>
            </w:r>
            <w:r w:rsidRPr="004971D8">
              <w:rPr>
                <w:sz w:val="20"/>
                <w:szCs w:val="20"/>
              </w:rPr>
              <w:lastRenderedPageBreak/>
              <w:t>всасывающих воздушных фильтров для двигателей внутреннего сгорания)</w:t>
            </w:r>
          </w:p>
          <w:p w14:paraId="62445C3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Оборудование и устройства для фильтрования или очистки воздуха (кроме всасывающих воздушных фильтров для двигателей внутреннего сгорания</w:t>
            </w:r>
          </w:p>
          <w:p w14:paraId="7391969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Оборудование и устройства для фильтрования или очистки газов (кроме воздуха и кроме устройств для фильтрования или очистки газов с использованием каталитического процесса)</w:t>
            </w:r>
          </w:p>
          <w:p w14:paraId="334B3A6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Оборудование и устройства для фильтрования или очистки газов с использованием каталитического процесса (кроме всасывающих воздушных фильтров для двигателей внутреннего сгорания)</w:t>
            </w:r>
          </w:p>
          <w:p w14:paraId="680C84EA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353FCBE" w14:textId="4B7CDF22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3с, 9с (Для ТР ТС 010/2011) Сертификация</w:t>
            </w:r>
          </w:p>
          <w:p w14:paraId="0813E8E8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7EDAC4A0" w14:textId="3F0FE908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29B61EBE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4AC63929" w14:textId="483C5414" w:rsidR="00F439C6" w:rsidRPr="004971D8" w:rsidRDefault="00275E48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(для ТР ТС 010/2011) Декларирование</w:t>
            </w:r>
          </w:p>
          <w:p w14:paraId="318BC771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5A6F02F4" w14:textId="1E9FFD49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 xml:space="preserve">/2011, ТР ТС 020/2011) Декларирование </w:t>
            </w:r>
          </w:p>
          <w:p w14:paraId="6FD140BA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9AD0399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8421 39</w:t>
            </w:r>
          </w:p>
          <w:p w14:paraId="0D6FF14E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8421 39 20</w:t>
            </w:r>
          </w:p>
          <w:p w14:paraId="1A890652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8421 39 80</w:t>
            </w:r>
          </w:p>
          <w:p w14:paraId="15C4281F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8421 39 60</w:t>
            </w:r>
          </w:p>
          <w:p w14:paraId="2143E6CF" w14:textId="77777777" w:rsidR="00844F5E" w:rsidRPr="004971D8" w:rsidRDefault="00844F5E" w:rsidP="00844F5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8421 39</w:t>
            </w:r>
          </w:p>
          <w:p w14:paraId="44FA59DB" w14:textId="77777777" w:rsidR="00844F5E" w:rsidRPr="004971D8" w:rsidRDefault="00844F5E" w:rsidP="00844F5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8421 39 200</w:t>
            </w:r>
          </w:p>
          <w:p w14:paraId="53560B69" w14:textId="77777777" w:rsidR="00844F5E" w:rsidRPr="004971D8" w:rsidRDefault="00844F5E" w:rsidP="00844F5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8421 39 200 1</w:t>
            </w:r>
          </w:p>
          <w:p w14:paraId="2700A7B8" w14:textId="7064D3AE" w:rsidR="00844F5E" w:rsidRPr="004971D8" w:rsidRDefault="00844F5E" w:rsidP="00844F5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8421 39</w:t>
            </w:r>
            <w:r w:rsidR="00687EC5" w:rsidRPr="004971D8">
              <w:rPr>
                <w:sz w:val="20"/>
                <w:szCs w:val="20"/>
              </w:rPr>
              <w:t> 200 8</w:t>
            </w:r>
          </w:p>
          <w:p w14:paraId="5F2EF8E3" w14:textId="39340D17" w:rsidR="00844F5E" w:rsidRPr="004971D8" w:rsidRDefault="00844F5E" w:rsidP="00844F5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8421 39 6</w:t>
            </w:r>
            <w:r w:rsidR="001E3CF9" w:rsidRPr="004971D8">
              <w:rPr>
                <w:sz w:val="20"/>
                <w:szCs w:val="20"/>
              </w:rPr>
              <w:t>1</w:t>
            </w:r>
            <w:r w:rsidRPr="004971D8">
              <w:rPr>
                <w:sz w:val="20"/>
                <w:szCs w:val="20"/>
              </w:rPr>
              <w:t>0 0</w:t>
            </w:r>
          </w:p>
          <w:p w14:paraId="280EFB67" w14:textId="77777777" w:rsidR="00844F5E" w:rsidRPr="004971D8" w:rsidRDefault="00844F5E" w:rsidP="00844F5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8421 39 800 2</w:t>
            </w:r>
          </w:p>
          <w:p w14:paraId="61CF5736" w14:textId="10AB1821" w:rsidR="00844F5E" w:rsidRPr="004971D8" w:rsidRDefault="00844F5E" w:rsidP="00844F5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8421 39</w:t>
            </w:r>
            <w:r w:rsidR="001E3CF9" w:rsidRPr="004971D8">
              <w:rPr>
                <w:sz w:val="20"/>
                <w:szCs w:val="20"/>
              </w:rPr>
              <w:t> </w:t>
            </w:r>
            <w:r w:rsidRPr="004971D8">
              <w:rPr>
                <w:sz w:val="20"/>
                <w:szCs w:val="20"/>
              </w:rPr>
              <w:t>800</w:t>
            </w:r>
            <w:r w:rsidR="001E3CF9" w:rsidRPr="004971D8">
              <w:rPr>
                <w:sz w:val="20"/>
                <w:szCs w:val="20"/>
              </w:rPr>
              <w:t xml:space="preserve"> 6</w:t>
            </w:r>
          </w:p>
          <w:p w14:paraId="6A51A6AE" w14:textId="0EC97525" w:rsidR="00F439C6" w:rsidRPr="004971D8" w:rsidRDefault="00F439C6" w:rsidP="00F439C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97448E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5D1DFB78" w14:textId="635BCD8C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624508D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0D71805F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56566293" w14:textId="38D51802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4B1085B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60335-2-56</w:t>
            </w:r>
            <w:r w:rsidR="00BA39E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3E73917" w14:textId="77777777" w:rsidR="00F439C6" w:rsidRPr="004971D8" w:rsidRDefault="00F439C6" w:rsidP="00F439C6">
            <w:pPr>
              <w:tabs>
                <w:tab w:val="left" w:pos="284"/>
              </w:tabs>
              <w:ind w:right="-59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60335-1</w:t>
            </w:r>
            <w:r w:rsidR="00BA39E6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885FF3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ГОСТ IEC 62479 </w:t>
            </w:r>
            <w:r w:rsidR="00EE61B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79DF03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EE61B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114A5F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EE61B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0302C6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</w:t>
            </w:r>
            <w:r w:rsidR="00EE61BE" w:rsidRPr="004971D8">
              <w:rPr>
                <w:sz w:val="20"/>
                <w:szCs w:val="20"/>
              </w:rPr>
              <w:t>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32366C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12.2.007.0</w:t>
            </w:r>
            <w:r w:rsidR="00EE61BE" w:rsidRPr="004971D8">
              <w:rPr>
                <w:sz w:val="20"/>
                <w:szCs w:val="20"/>
                <w:lang w:val="uk-UA"/>
              </w:rPr>
              <w:t>-75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02B721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МЭК 60204-1 </w:t>
            </w:r>
            <w:r w:rsidR="00DE1209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DC5CE77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</w:rPr>
              <w:t xml:space="preserve">ГОСТ IEC 60335-2-65 </w:t>
            </w:r>
            <w:r w:rsidR="00DE1209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88E7A1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3CEEB83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 </w:t>
            </w:r>
            <w:r w:rsidR="00DE120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D1D28F6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DE120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2B9343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DE1209" w:rsidRPr="004971D8">
              <w:rPr>
                <w:sz w:val="20"/>
                <w:szCs w:val="20"/>
              </w:rPr>
              <w:t>-2103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61418F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DE120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C0D808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30804.6.2</w:t>
            </w:r>
            <w:r w:rsidR="00DE1209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D09D1D4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30804.6.4</w:t>
            </w:r>
            <w:r w:rsidR="00DE1209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CC390CC" w14:textId="77777777" w:rsidR="00F439C6" w:rsidRPr="004971D8" w:rsidRDefault="00F439C6" w:rsidP="00F439C6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DE1209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596D9B2" w14:textId="77777777" w:rsidR="00F439C6" w:rsidRPr="004971D8" w:rsidRDefault="00F439C6" w:rsidP="00F439C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DE1209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172A579C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30804.4.1</w:t>
            </w:r>
            <w:r w:rsidR="00DE1209" w:rsidRPr="004971D8">
              <w:rPr>
                <w:sz w:val="20"/>
                <w:szCs w:val="20"/>
                <w:shd w:val="clear" w:color="auto" w:fill="FFFFFF"/>
              </w:rPr>
              <w:t>0-2013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3  </w:t>
            </w:r>
          </w:p>
          <w:p w14:paraId="4E6FBC42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</w:t>
            </w:r>
            <w:r w:rsidR="00DE1209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F961FD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61000-2-4</w:t>
            </w:r>
            <w:r w:rsidR="00DE1209" w:rsidRPr="004971D8">
              <w:rPr>
                <w:sz w:val="20"/>
                <w:szCs w:val="20"/>
                <w:shd w:val="clear" w:color="auto" w:fill="FFFFFF"/>
              </w:rPr>
              <w:t>-2012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2D50829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51317.2.5 </w:t>
            </w:r>
            <w:r w:rsidR="00DE1209" w:rsidRPr="004971D8">
              <w:rPr>
                <w:sz w:val="20"/>
                <w:szCs w:val="20"/>
                <w:shd w:val="clear" w:color="auto" w:fill="FFFFFF"/>
              </w:rPr>
              <w:t>-2006</w:t>
            </w:r>
          </w:p>
          <w:p w14:paraId="04AE2AD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</w:r>
            <w:r w:rsidR="00DE1209" w:rsidRPr="004971D8">
              <w:rPr>
                <w:sz w:val="20"/>
                <w:szCs w:val="20"/>
                <w:shd w:val="clear" w:color="auto" w:fill="FFFFFF"/>
              </w:rPr>
              <w:t>-</w:t>
            </w:r>
            <w:r w:rsidRPr="004971D8">
              <w:rPr>
                <w:sz w:val="20"/>
                <w:szCs w:val="20"/>
                <w:shd w:val="clear" w:color="auto" w:fill="FFFFFF"/>
              </w:rPr>
              <w:t>2006</w:t>
            </w:r>
          </w:p>
          <w:p w14:paraId="28ADD04C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Р 51317.3.4</w:t>
            </w:r>
            <w:r w:rsidR="00DE1209" w:rsidRPr="004971D8">
              <w:rPr>
                <w:sz w:val="20"/>
                <w:szCs w:val="20"/>
                <w:shd w:val="clear" w:color="auto" w:fill="FFFFFF"/>
              </w:rPr>
              <w:t>-2006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2F1CBFD0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30804.3.11</w:t>
            </w:r>
            <w:r w:rsidR="00DE120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CF75DFC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30804.3.12</w:t>
            </w:r>
            <w:r w:rsidR="00DE120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8DD7B1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23C7120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50553</w:t>
            </w:r>
            <w:r w:rsidR="00DB444C" w:rsidRPr="004971D8">
              <w:rPr>
                <w:sz w:val="20"/>
                <w:szCs w:val="20"/>
                <w:lang w:val="uk-UA"/>
              </w:rPr>
              <w:t>-93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70B114D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50554</w:t>
            </w:r>
            <w:r w:rsidR="00DB444C" w:rsidRPr="004971D8">
              <w:rPr>
                <w:sz w:val="20"/>
                <w:szCs w:val="20"/>
                <w:lang w:val="uk-UA"/>
              </w:rPr>
              <w:t>-93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EA3756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12.2.233 </w:t>
            </w:r>
            <w:r w:rsidR="00637478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FDB3C9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(ISO 5149:1993)</w:t>
            </w:r>
          </w:p>
          <w:p w14:paraId="68AF6C3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52615 </w:t>
            </w:r>
            <w:r w:rsidR="00637478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(</w:t>
            </w:r>
          </w:p>
          <w:p w14:paraId="2CD6E57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ЕН 1012-2:1996) </w:t>
            </w:r>
          </w:p>
          <w:p w14:paraId="4B2D4F75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54107</w:t>
            </w:r>
            <w:r w:rsidR="00411F58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44E1DD0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 1607-2:1989)</w:t>
            </w:r>
          </w:p>
          <w:p w14:paraId="63DA7406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54108</w:t>
            </w:r>
            <w:r w:rsidR="00411F58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EA2049D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 1608-2:1989)</w:t>
            </w:r>
          </w:p>
          <w:p w14:paraId="3897CD3B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Р 54802</w:t>
            </w:r>
            <w:r w:rsidR="00411F58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2A9343D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 13631:2002)</w:t>
            </w:r>
          </w:p>
          <w:p w14:paraId="2045DFE7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54807</w:t>
            </w:r>
            <w:r w:rsidR="00411F58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3AB6F4B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 21360:2007)</w:t>
            </w:r>
          </w:p>
          <w:p w14:paraId="52D969E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12.2.016 </w:t>
            </w:r>
            <w:r w:rsidR="00411F58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9C1DFE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12.2.016.1 </w:t>
            </w:r>
            <w:r w:rsidR="00411F58" w:rsidRPr="004971D8">
              <w:rPr>
                <w:sz w:val="20"/>
                <w:szCs w:val="20"/>
                <w:lang w:val="uk-UA"/>
              </w:rPr>
              <w:t>-91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DB8425E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12.2.052  </w:t>
            </w:r>
            <w:r w:rsidR="00411F58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> </w:t>
            </w:r>
          </w:p>
          <w:p w14:paraId="40D6DDB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12.2.110</w:t>
            </w:r>
            <w:r w:rsidR="00411F58" w:rsidRPr="004971D8">
              <w:rPr>
                <w:sz w:val="20"/>
                <w:szCs w:val="20"/>
                <w:lang w:val="uk-UA"/>
              </w:rPr>
              <w:t>-85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E03F5C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12.2.133 </w:t>
            </w:r>
            <w:r w:rsidR="00411F58" w:rsidRPr="004971D8">
              <w:rPr>
                <w:sz w:val="20"/>
                <w:szCs w:val="20"/>
                <w:lang w:val="uk-UA"/>
              </w:rPr>
              <w:t>-94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8F9377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18517 </w:t>
            </w:r>
            <w:r w:rsidR="00411F58" w:rsidRPr="004971D8">
              <w:rPr>
                <w:sz w:val="20"/>
                <w:szCs w:val="20"/>
                <w:lang w:val="uk-UA"/>
              </w:rPr>
              <w:t>-84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BD1144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27407</w:t>
            </w:r>
            <w:r w:rsidR="00411F58" w:rsidRPr="004971D8">
              <w:rPr>
                <w:sz w:val="20"/>
                <w:szCs w:val="20"/>
                <w:lang w:val="uk-UA"/>
              </w:rPr>
              <w:t>-87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F0428B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30176 </w:t>
            </w:r>
            <w:r w:rsidR="00411F58" w:rsidRPr="004971D8">
              <w:rPr>
                <w:sz w:val="20"/>
                <w:szCs w:val="20"/>
                <w:lang w:val="uk-UA"/>
              </w:rPr>
              <w:t>-95</w:t>
            </w:r>
          </w:p>
          <w:p w14:paraId="1D9B8393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16" w:history="1">
              <w:r w:rsidR="00F439C6" w:rsidRPr="004971D8">
                <w:rPr>
                  <w:sz w:val="20"/>
                  <w:szCs w:val="20"/>
                  <w:lang w:val="uk-UA"/>
                </w:rPr>
                <w:t xml:space="preserve">ГОСТ 30829 </w:t>
              </w:r>
              <w:r w:rsidR="00411F58" w:rsidRPr="004971D8">
                <w:rPr>
                  <w:sz w:val="20"/>
                  <w:szCs w:val="20"/>
                  <w:lang w:val="uk-UA"/>
                </w:rPr>
                <w:t>-2002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7213589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30938</w:t>
            </w:r>
            <w:r w:rsidR="00411F58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B3BAAC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31824</w:t>
            </w:r>
            <w:r w:rsidR="00411F58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B132DB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31826 </w:t>
            </w:r>
            <w:r w:rsidR="00411F58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9CCCF5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31830</w:t>
            </w:r>
            <w:r w:rsidR="00411F58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13A458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31831 </w:t>
            </w:r>
            <w:r w:rsidR="00411F58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38ACDA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31834 </w:t>
            </w:r>
            <w:r w:rsidR="00411F58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F001F3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31837 </w:t>
            </w:r>
            <w:r w:rsidR="00B234F1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2BA468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31843 </w:t>
            </w:r>
            <w:r w:rsidR="00B234F1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F2FFF0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51360</w:t>
            </w:r>
            <w:r w:rsidR="00B234F1" w:rsidRPr="004971D8">
              <w:rPr>
                <w:sz w:val="20"/>
                <w:szCs w:val="20"/>
                <w:lang w:val="uk-UA"/>
              </w:rPr>
              <w:t>-99</w:t>
            </w:r>
          </w:p>
          <w:p w14:paraId="3F56CD6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1050 </w:t>
            </w:r>
            <w:r w:rsidR="00B234F1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0122AC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2.601 </w:t>
            </w:r>
            <w:r w:rsidR="00B234F1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3FEF525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17" w:history="1">
              <w:r w:rsidR="00F439C6" w:rsidRPr="004971D8">
                <w:rPr>
                  <w:sz w:val="20"/>
                  <w:szCs w:val="20"/>
                  <w:lang w:val="uk-UA"/>
                </w:rPr>
                <w:t>ГОСТ Р ИСО 12100-1</w:t>
              </w:r>
              <w:r w:rsidR="00B234F1" w:rsidRPr="004971D8">
                <w:rPr>
                  <w:sz w:val="20"/>
                  <w:szCs w:val="20"/>
                  <w:lang w:val="uk-UA"/>
                </w:rPr>
                <w:t>-2007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770F6DC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12100-2 </w:t>
            </w:r>
            <w:r w:rsidR="00B234F1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5F32A89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53387 </w:t>
            </w:r>
            <w:r w:rsidR="00B234F1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CB388EE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(ИСО/ТС 14798:2006)</w:t>
            </w:r>
          </w:p>
          <w:p w14:paraId="0E99176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8995 </w:t>
            </w:r>
            <w:r w:rsidR="00B234F1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222ED6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13851 </w:t>
            </w:r>
            <w:r w:rsidR="00B234F1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0FB853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13855</w:t>
            </w:r>
            <w:r w:rsidR="00B234F1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C31F97A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18" w:history="1">
              <w:r w:rsidR="00F439C6" w:rsidRPr="004971D8">
                <w:rPr>
                  <w:sz w:val="20"/>
                  <w:szCs w:val="20"/>
                  <w:lang w:val="uk-UA"/>
                </w:rPr>
                <w:t xml:space="preserve">ГОСТ ИСО 14123-1 </w:t>
              </w:r>
            </w:hyperlink>
            <w:r w:rsidR="00B234F1" w:rsidRPr="004971D8">
              <w:rPr>
                <w:sz w:val="20"/>
                <w:szCs w:val="20"/>
                <w:lang w:val="uk-UA"/>
              </w:rPr>
              <w:t>-2000</w:t>
            </w:r>
          </w:p>
          <w:p w14:paraId="643C922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14254 </w:t>
            </w:r>
            <w:r w:rsidR="00B234F1" w:rsidRPr="004971D8">
              <w:rPr>
                <w:sz w:val="20"/>
                <w:szCs w:val="20"/>
                <w:lang w:val="uk-UA"/>
              </w:rPr>
              <w:t>-2015</w:t>
            </w:r>
            <w:r w:rsidRPr="004971D8">
              <w:rPr>
                <w:sz w:val="20"/>
                <w:szCs w:val="20"/>
                <w:lang w:val="uk-UA"/>
              </w:rPr>
              <w:t xml:space="preserve"> (МЭК 529 ) </w:t>
            </w:r>
          </w:p>
          <w:p w14:paraId="02BF3A3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30691 </w:t>
            </w:r>
            <w:r w:rsidR="00B234F1" w:rsidRPr="004971D8">
              <w:rPr>
                <w:sz w:val="20"/>
                <w:szCs w:val="20"/>
                <w:lang w:val="uk-UA"/>
              </w:rPr>
              <w:t>-2001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D29CA6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(ИСО 4871 ) </w:t>
            </w:r>
          </w:p>
          <w:p w14:paraId="474639D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ЕН 349</w:t>
            </w:r>
            <w:r w:rsidR="005D602C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6C24EF7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418 </w:t>
            </w:r>
            <w:r w:rsidR="005D602C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002F78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563</w:t>
            </w:r>
            <w:r w:rsidR="005D602C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6CDECD7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894-2 </w:t>
            </w:r>
            <w:r w:rsidR="005D602C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A7DE6E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953</w:t>
            </w:r>
            <w:r w:rsidR="005D602C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B1062F9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19" w:history="1">
              <w:r w:rsidR="00F439C6" w:rsidRPr="004971D8">
                <w:rPr>
                  <w:sz w:val="20"/>
                  <w:szCs w:val="20"/>
                  <w:lang w:val="uk-UA"/>
                </w:rPr>
                <w:t xml:space="preserve">ГОСТ ЕН 1005-2 </w:t>
              </w:r>
              <w:r w:rsidR="005D602C" w:rsidRPr="004971D8">
                <w:rPr>
                  <w:sz w:val="20"/>
                  <w:szCs w:val="20"/>
                  <w:lang w:val="uk-UA"/>
                </w:rPr>
                <w:t>-2005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0EB1944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1037</w:t>
            </w:r>
            <w:r w:rsidR="005D602C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D91DC2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1088 </w:t>
            </w:r>
            <w:r w:rsidR="005D602C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FB8A4A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1760-1 </w:t>
            </w:r>
            <w:r w:rsidR="005D602C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9909F1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1837</w:t>
            </w:r>
            <w:r w:rsidR="005D602C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C34E14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30860 </w:t>
            </w:r>
            <w:r w:rsidR="005D602C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3B3D83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842:1996, ЕН 981:1996) </w:t>
            </w:r>
          </w:p>
          <w:p w14:paraId="557A3A8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31193</w:t>
            </w:r>
            <w:r w:rsidR="005D602C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D25103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1032:2003) </w:t>
            </w:r>
          </w:p>
          <w:p w14:paraId="21EBAB0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МЭК 60204-1</w:t>
            </w:r>
            <w:r w:rsidR="005D602C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90DFDD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14122-3</w:t>
            </w:r>
            <w:r w:rsidR="005D602C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8D0256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14122-4 </w:t>
            </w:r>
            <w:r w:rsidR="005D602C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438BE4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14738 </w:t>
            </w:r>
            <w:r w:rsidR="005D602C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FE7C6E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15534-1 </w:t>
            </w:r>
            <w:r w:rsidR="005D602C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9C5D54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15534-2 </w:t>
            </w:r>
            <w:r w:rsidR="005D602C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5948E7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15534-3 </w:t>
            </w:r>
            <w:r w:rsidR="005D602C" w:rsidRPr="004971D8">
              <w:rPr>
                <w:sz w:val="20"/>
                <w:szCs w:val="20"/>
                <w:lang w:val="uk-UA"/>
              </w:rPr>
              <w:t>-2017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F2B2EF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ИСО 13849-1</w:t>
            </w:r>
            <w:r w:rsidR="005D602C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6B6C17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13857 </w:t>
            </w:r>
            <w:r w:rsidR="00CE60FF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C2870A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ИСО 14122-1</w:t>
            </w:r>
            <w:r w:rsidR="00CE60FF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676BDF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14122-2 </w:t>
            </w:r>
            <w:r w:rsidR="00CE60FF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4636E6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14159 </w:t>
            </w:r>
            <w:r w:rsidR="00CE60FF" w:rsidRPr="004971D8">
              <w:rPr>
                <w:sz w:val="20"/>
                <w:szCs w:val="20"/>
                <w:lang w:val="uk-UA"/>
              </w:rPr>
              <w:t>-20011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58F109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60204-31 </w:t>
            </w:r>
            <w:r w:rsidR="00CE60FF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5C7BC93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60335-1</w:t>
            </w:r>
            <w:r w:rsidR="00CE60FF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3E33FD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61310-1</w:t>
            </w:r>
            <w:r w:rsidR="00CE60FF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013D99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61310-2</w:t>
            </w:r>
            <w:r w:rsidR="00CE60FF" w:rsidRPr="004971D8">
              <w:rPr>
                <w:sz w:val="20"/>
                <w:szCs w:val="20"/>
                <w:lang w:val="uk-UA"/>
              </w:rPr>
              <w:t>-2008</w:t>
            </w:r>
            <w:r w:rsidRPr="004971D8">
              <w:rPr>
                <w:sz w:val="20"/>
                <w:szCs w:val="20"/>
                <w:lang w:val="uk-UA"/>
              </w:rPr>
              <w:t xml:space="preserve">     </w:t>
            </w:r>
          </w:p>
          <w:p w14:paraId="648E62B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61310-3</w:t>
            </w:r>
            <w:r w:rsidR="00CE60FF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56D2A6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 РК МЭК 61310-1</w:t>
            </w:r>
            <w:r w:rsidR="00925F88" w:rsidRPr="004971D8">
              <w:rPr>
                <w:sz w:val="20"/>
                <w:szCs w:val="20"/>
                <w:lang w:val="uk-UA"/>
              </w:rPr>
              <w:t>-2008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800357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61310-2  </w:t>
            </w:r>
            <w:r w:rsidR="00925F88" w:rsidRPr="004971D8">
              <w:rPr>
                <w:sz w:val="20"/>
                <w:szCs w:val="20"/>
                <w:lang w:val="uk-UA"/>
              </w:rPr>
              <w:t>-2008</w:t>
            </w:r>
          </w:p>
          <w:p w14:paraId="0B0FE8B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547-1 </w:t>
            </w:r>
            <w:r w:rsidR="00925F88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C6000E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547-2 </w:t>
            </w:r>
            <w:r w:rsidR="00925F88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A0ECBB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СТБ ЕН 547-3</w:t>
            </w:r>
            <w:r w:rsidR="00925F88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4AA482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574</w:t>
            </w:r>
            <w:r w:rsidR="00925F88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39EF91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614-1</w:t>
            </w:r>
            <w:r w:rsidR="00925F88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4C73AE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614-2</w:t>
            </w:r>
            <w:r w:rsidR="00925F88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A2A9AD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894-1</w:t>
            </w:r>
            <w:r w:rsidR="00925F88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F81E59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894-3</w:t>
            </w:r>
            <w:r w:rsidR="00925F88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550DAD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999 </w:t>
            </w:r>
            <w:r w:rsidR="00925F88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9E965C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1005-3</w:t>
            </w:r>
            <w:r w:rsidR="00925F88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      </w:t>
            </w:r>
          </w:p>
          <w:p w14:paraId="49F1F86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1299 </w:t>
            </w:r>
            <w:r w:rsidR="00925F88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2D460D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12198-1</w:t>
            </w:r>
            <w:r w:rsidR="00925F88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893D98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13478</w:t>
            </w:r>
            <w:r w:rsidR="00925F88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B0C8CB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</w:t>
            </w:r>
            <w:r w:rsidR="00925F88" w:rsidRPr="004971D8">
              <w:rPr>
                <w:sz w:val="20"/>
                <w:szCs w:val="20"/>
                <w:lang w:val="uk-UA"/>
              </w:rPr>
              <w:t>-89</w:t>
            </w:r>
          </w:p>
          <w:p w14:paraId="1B80558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12.1.002 </w:t>
            </w:r>
            <w:r w:rsidR="00925F88" w:rsidRPr="004971D8">
              <w:rPr>
                <w:sz w:val="20"/>
                <w:szCs w:val="20"/>
                <w:lang w:val="uk-UA"/>
              </w:rPr>
              <w:t>-84</w:t>
            </w:r>
          </w:p>
          <w:p w14:paraId="255DE33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12.1.003</w:t>
            </w:r>
            <w:r w:rsidR="00925F88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DE2F0F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12.1.004 </w:t>
            </w:r>
            <w:r w:rsidR="00925F88" w:rsidRPr="004971D8">
              <w:rPr>
                <w:sz w:val="20"/>
                <w:szCs w:val="20"/>
                <w:lang w:val="uk-UA"/>
              </w:rPr>
              <w:t>-91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643768C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20" w:history="1">
              <w:r w:rsidR="00F439C6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F439C6" w:rsidRPr="004971D8">
              <w:rPr>
                <w:sz w:val="20"/>
                <w:szCs w:val="20"/>
                <w:lang w:val="uk-UA"/>
              </w:rPr>
              <w:t xml:space="preserve"> </w:t>
            </w:r>
            <w:r w:rsidR="00925F88" w:rsidRPr="004971D8">
              <w:rPr>
                <w:sz w:val="20"/>
                <w:szCs w:val="20"/>
                <w:lang w:val="uk-UA"/>
              </w:rPr>
              <w:t>-88</w:t>
            </w:r>
          </w:p>
          <w:p w14:paraId="0527968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</w:t>
            </w:r>
            <w:r w:rsidR="00925F88" w:rsidRPr="004971D8">
              <w:rPr>
                <w:sz w:val="20"/>
                <w:szCs w:val="20"/>
                <w:lang w:val="uk-UA"/>
              </w:rPr>
              <w:t>-76</w:t>
            </w:r>
          </w:p>
          <w:p w14:paraId="5AC67F5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</w:t>
            </w:r>
            <w:r w:rsidR="00925F88" w:rsidRPr="004971D8">
              <w:rPr>
                <w:sz w:val="20"/>
                <w:szCs w:val="20"/>
                <w:lang w:val="uk-UA"/>
              </w:rPr>
              <w:t>-76</w:t>
            </w:r>
          </w:p>
          <w:p w14:paraId="0C0F7B88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21" w:history="1">
              <w:r w:rsidR="00F439C6" w:rsidRPr="004971D8">
                <w:rPr>
                  <w:sz w:val="20"/>
                  <w:szCs w:val="20"/>
                  <w:lang w:val="uk-UA"/>
                </w:rPr>
                <w:t xml:space="preserve">ГОСТ 12.1.012 </w:t>
              </w:r>
              <w:r w:rsidR="00925F88" w:rsidRPr="004971D8">
                <w:rPr>
                  <w:sz w:val="20"/>
                  <w:szCs w:val="20"/>
                  <w:lang w:val="uk-UA"/>
                </w:rPr>
                <w:t>-2004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4902C4D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12.1.018</w:t>
            </w:r>
            <w:r w:rsidR="003D59E0" w:rsidRPr="004971D8">
              <w:rPr>
                <w:sz w:val="20"/>
                <w:szCs w:val="20"/>
                <w:lang w:val="uk-UA"/>
              </w:rPr>
              <w:t>-93</w:t>
            </w:r>
          </w:p>
          <w:p w14:paraId="0A46E51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12.1.019</w:t>
            </w:r>
            <w:r w:rsidR="003D59E0" w:rsidRPr="004971D8">
              <w:rPr>
                <w:sz w:val="20"/>
                <w:szCs w:val="20"/>
                <w:lang w:val="uk-UA"/>
              </w:rPr>
              <w:t>-2017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CCF93E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12.1.030 </w:t>
            </w:r>
            <w:r w:rsidR="003D59E0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269B1A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12.1.040</w:t>
            </w:r>
            <w:r w:rsidR="003D59E0" w:rsidRPr="004971D8">
              <w:rPr>
                <w:sz w:val="20"/>
                <w:szCs w:val="20"/>
                <w:lang w:val="uk-UA"/>
              </w:rPr>
              <w:t>-83</w:t>
            </w:r>
          </w:p>
          <w:p w14:paraId="4BD1180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12.2.003</w:t>
            </w:r>
            <w:r w:rsidR="003D59E0" w:rsidRPr="004971D8">
              <w:rPr>
                <w:sz w:val="20"/>
                <w:szCs w:val="20"/>
                <w:lang w:val="uk-UA"/>
              </w:rPr>
              <w:t>-91</w:t>
            </w:r>
          </w:p>
          <w:p w14:paraId="2F92AB0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12.2.007.0 </w:t>
            </w:r>
            <w:r w:rsidR="003D59E0" w:rsidRPr="004971D8">
              <w:rPr>
                <w:sz w:val="20"/>
                <w:szCs w:val="20"/>
                <w:lang w:val="uk-UA"/>
              </w:rPr>
              <w:t>-75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8B78B5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12.2.032 </w:t>
            </w:r>
            <w:r w:rsidR="003D59E0" w:rsidRPr="004971D8">
              <w:rPr>
                <w:sz w:val="20"/>
                <w:szCs w:val="20"/>
                <w:lang w:val="uk-UA"/>
              </w:rPr>
              <w:t>-78</w:t>
            </w:r>
          </w:p>
          <w:p w14:paraId="2468C4F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12.2.033</w:t>
            </w:r>
            <w:r w:rsidR="003D59E0" w:rsidRPr="004971D8">
              <w:rPr>
                <w:sz w:val="20"/>
                <w:szCs w:val="20"/>
                <w:lang w:val="uk-UA"/>
              </w:rPr>
              <w:t>-78</w:t>
            </w:r>
          </w:p>
          <w:p w14:paraId="625850E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12.4.040 </w:t>
            </w:r>
            <w:r w:rsidR="003D59E0" w:rsidRPr="004971D8">
              <w:rPr>
                <w:sz w:val="20"/>
                <w:szCs w:val="20"/>
                <w:lang w:val="uk-UA"/>
              </w:rPr>
              <w:t>-78</w:t>
            </w:r>
          </w:p>
          <w:p w14:paraId="71258C3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12.2.049</w:t>
            </w:r>
            <w:r w:rsidR="003D59E0" w:rsidRPr="004971D8">
              <w:rPr>
                <w:sz w:val="20"/>
                <w:szCs w:val="20"/>
                <w:lang w:val="uk-UA"/>
              </w:rPr>
              <w:t>-78</w:t>
            </w:r>
          </w:p>
          <w:p w14:paraId="4880AD9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</w:t>
            </w:r>
            <w:r w:rsidR="003D59E0" w:rsidRPr="004971D8">
              <w:rPr>
                <w:sz w:val="20"/>
                <w:szCs w:val="20"/>
                <w:lang w:val="uk-UA"/>
              </w:rPr>
              <w:t>-87</w:t>
            </w:r>
          </w:p>
          <w:p w14:paraId="0B912A4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12.2.052</w:t>
            </w:r>
            <w:r w:rsidR="003D59E0" w:rsidRPr="004971D8">
              <w:rPr>
                <w:sz w:val="20"/>
                <w:szCs w:val="20"/>
                <w:lang w:val="uk-UA"/>
              </w:rPr>
              <w:t>-78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B1032F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12.2.061</w:t>
            </w:r>
            <w:r w:rsidR="003D59E0" w:rsidRPr="004971D8">
              <w:rPr>
                <w:sz w:val="20"/>
                <w:szCs w:val="20"/>
                <w:lang w:val="uk-UA"/>
              </w:rPr>
              <w:t>-78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77F547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12.2.062</w:t>
            </w:r>
            <w:r w:rsidR="003D59E0" w:rsidRPr="004971D8">
              <w:rPr>
                <w:sz w:val="20"/>
                <w:szCs w:val="20"/>
                <w:lang w:val="uk-UA"/>
              </w:rPr>
              <w:t>-78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AD932C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12.2.064</w:t>
            </w:r>
            <w:r w:rsidR="003D59E0" w:rsidRPr="004971D8">
              <w:rPr>
                <w:sz w:val="20"/>
                <w:szCs w:val="20"/>
                <w:lang w:val="uk-UA"/>
              </w:rPr>
              <w:t>-84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97EB1D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12.2.098</w:t>
            </w:r>
            <w:r w:rsidR="0028183B" w:rsidRPr="004971D8">
              <w:rPr>
                <w:sz w:val="20"/>
                <w:szCs w:val="20"/>
                <w:lang w:val="uk-UA"/>
              </w:rPr>
              <w:t>-84</w:t>
            </w:r>
          </w:p>
          <w:p w14:paraId="1C78ACD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12.3.002 </w:t>
            </w:r>
            <w:r w:rsidR="0028183B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C8B8EFE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22" w:history="1">
              <w:r w:rsidR="00F439C6" w:rsidRPr="004971D8">
                <w:rPr>
                  <w:sz w:val="20"/>
                  <w:szCs w:val="20"/>
                  <w:lang w:val="uk-UA"/>
                </w:rPr>
                <w:t>ГОСТ Р 12.4.026</w:t>
              </w:r>
              <w:r w:rsidR="0028183B" w:rsidRPr="004971D8">
                <w:rPr>
                  <w:sz w:val="20"/>
                  <w:szCs w:val="20"/>
                  <w:lang w:val="uk-UA"/>
                </w:rPr>
                <w:t>-2015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70F98CC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51338</w:t>
            </w:r>
            <w:r w:rsidR="0028183B" w:rsidRPr="004971D8">
              <w:rPr>
                <w:sz w:val="20"/>
                <w:szCs w:val="20"/>
                <w:lang w:val="uk-UA"/>
              </w:rPr>
              <w:t>-99</w:t>
            </w:r>
          </w:p>
          <w:p w14:paraId="309A745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uk-UA"/>
              </w:rPr>
              <w:t>ГОСТ Р 55068</w:t>
            </w:r>
            <w:r w:rsidR="0028183B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</w:tc>
      </w:tr>
      <w:tr w:rsidR="00D41E6C" w:rsidRPr="004971D8" w14:paraId="5512048A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186E364F" w14:textId="77777777" w:rsidR="00F439C6" w:rsidRPr="004971D8" w:rsidRDefault="006C2D1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5.125</w:t>
            </w:r>
          </w:p>
        </w:tc>
        <w:tc>
          <w:tcPr>
            <w:tcW w:w="3780" w:type="dxa"/>
          </w:tcPr>
          <w:p w14:paraId="572628A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Вентиляторы (кроме настольных, напольных, настенных, оконных, потолочных или кровельных вентиляторов)</w:t>
            </w:r>
          </w:p>
          <w:p w14:paraId="6DF1573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Вентиляторы осевые (кроме настольных, напольных, настенных, оконных, потолочных или кровельных вентиляторов со встроенным электродвигателем мощностью не более 125 Вт)</w:t>
            </w:r>
          </w:p>
          <w:p w14:paraId="5EACCC8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Вентиляторы центробежные (кроме настольных, напольных, настенных, оконных, потолочных или кровельных вентиляторов со встроенным электродвигателем мощностью не более 125 Вт)</w:t>
            </w:r>
          </w:p>
          <w:p w14:paraId="26300DC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Вентиляторы прочие (кроме настольных, напольных, настенных, оконных, потолочных или кровельных вентиляторов со встроенным электродвигателем мощностью не более 125 Вт; осевых и центробежных вентиляторов)</w:t>
            </w:r>
          </w:p>
          <w:p w14:paraId="1C8D228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тягодутьевые</w:t>
            </w:r>
          </w:p>
          <w:p w14:paraId="6D722DFE" w14:textId="77777777" w:rsidR="00F439C6" w:rsidRPr="004971D8" w:rsidRDefault="00F439C6" w:rsidP="00F439C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05B55C5" w14:textId="74580642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9с (Для ТР ТС 010/2011) Сертификация</w:t>
            </w:r>
          </w:p>
          <w:p w14:paraId="5AF64101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3428A66B" w14:textId="3E166105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168535A9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0F683F42" w14:textId="376D865A" w:rsidR="00F439C6" w:rsidRPr="004971D8" w:rsidRDefault="00275E48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(для ТР ТС 010/2011) Декларирование</w:t>
            </w:r>
          </w:p>
          <w:p w14:paraId="2D4F768F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5C840C89" w14:textId="15A5D79B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 xml:space="preserve">/2011, ТР ТС 020/2011) Декларирование </w:t>
            </w:r>
          </w:p>
          <w:p w14:paraId="50E1D3A3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280F553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8414 51</w:t>
            </w:r>
          </w:p>
          <w:p w14:paraId="28503437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8414 59</w:t>
            </w:r>
          </w:p>
          <w:p w14:paraId="27EFEB44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8414 59 20</w:t>
            </w:r>
          </w:p>
          <w:p w14:paraId="3A214C8C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8414 59 40</w:t>
            </w:r>
          </w:p>
          <w:p w14:paraId="2A825D38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8414 59 80</w:t>
            </w:r>
          </w:p>
          <w:p w14:paraId="663EF652" w14:textId="77777777" w:rsidR="00844F5E" w:rsidRPr="004971D8" w:rsidRDefault="00844F5E" w:rsidP="00844F5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8414 51 000 0</w:t>
            </w:r>
          </w:p>
          <w:p w14:paraId="187CA4D9" w14:textId="77777777" w:rsidR="00844F5E" w:rsidRPr="004971D8" w:rsidRDefault="00844F5E" w:rsidP="00844F5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8414 59</w:t>
            </w:r>
          </w:p>
          <w:p w14:paraId="00CCD262" w14:textId="77777777" w:rsidR="00844F5E" w:rsidRPr="004971D8" w:rsidRDefault="00844F5E" w:rsidP="00844F5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8414 59 200 0</w:t>
            </w:r>
          </w:p>
          <w:p w14:paraId="4CAF99E5" w14:textId="77777777" w:rsidR="00844F5E" w:rsidRPr="004971D8" w:rsidRDefault="00844F5E" w:rsidP="00844F5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8414 59 400 0</w:t>
            </w:r>
          </w:p>
          <w:p w14:paraId="07AFCB0D" w14:textId="77777777" w:rsidR="00844F5E" w:rsidRPr="004971D8" w:rsidRDefault="00844F5E" w:rsidP="00844F5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8414 59 800 0</w:t>
            </w:r>
          </w:p>
          <w:p w14:paraId="7E0D5D07" w14:textId="77777777" w:rsidR="00F439C6" w:rsidRPr="004971D8" w:rsidRDefault="00F439C6" w:rsidP="00F439C6">
            <w:pPr>
              <w:ind w:right="-143"/>
              <w:jc w:val="center"/>
              <w:rPr>
                <w:sz w:val="20"/>
                <w:szCs w:val="20"/>
              </w:rPr>
            </w:pPr>
          </w:p>
          <w:p w14:paraId="61B6D54B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E2192E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290DC75E" w14:textId="26454273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10A6290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17FEC9F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33A560C3" w14:textId="557C5267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6A7DD9E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28183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91C59B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  </w:t>
            </w:r>
            <w:r w:rsidR="0028183B" w:rsidRPr="004971D8">
              <w:rPr>
                <w:sz w:val="20"/>
                <w:szCs w:val="20"/>
              </w:rPr>
              <w:t>-2013</w:t>
            </w:r>
          </w:p>
          <w:p w14:paraId="4FA9A3A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28183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9F9360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12.2.007.0 </w:t>
            </w:r>
            <w:r w:rsidR="0028183B" w:rsidRPr="004971D8">
              <w:rPr>
                <w:sz w:val="20"/>
                <w:szCs w:val="20"/>
                <w:lang w:val="uk-UA"/>
              </w:rPr>
              <w:t>-75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89AB95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МЭК 60204-1</w:t>
            </w:r>
            <w:r w:rsidR="0028183B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2C5B9D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0677488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 </w:t>
            </w:r>
            <w:r w:rsidR="0028183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925E0D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28183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D309A9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30804.6.2</w:t>
            </w:r>
            <w:r w:rsidR="0028183B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CA74296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30804.6.4</w:t>
            </w:r>
            <w:r w:rsidR="0028183B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7B24304" w14:textId="77777777" w:rsidR="00F439C6" w:rsidRPr="004971D8" w:rsidRDefault="00F439C6" w:rsidP="00F439C6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28183B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CC1D815" w14:textId="77777777" w:rsidR="00F439C6" w:rsidRPr="004971D8" w:rsidRDefault="00F439C6" w:rsidP="00F439C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30804.6.3 </w:t>
            </w:r>
            <w:r w:rsidR="0028183B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038B5933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</w:t>
            </w:r>
            <w:r w:rsidR="0028183B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3E9BC8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61000-2-4</w:t>
            </w:r>
            <w:r w:rsidR="0028183B" w:rsidRPr="004971D8">
              <w:rPr>
                <w:sz w:val="20"/>
                <w:szCs w:val="20"/>
                <w:shd w:val="clear" w:color="auto" w:fill="FFFFFF"/>
              </w:rPr>
              <w:t>-2012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8F1D64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Р 51317.2.5</w:t>
            </w:r>
            <w:r w:rsidR="0028183B" w:rsidRPr="004971D8">
              <w:rPr>
                <w:sz w:val="20"/>
                <w:szCs w:val="20"/>
                <w:shd w:val="clear" w:color="auto" w:fill="FFFFFF"/>
              </w:rPr>
              <w:t>-2006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40B5BF0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</w:r>
            <w:r w:rsidR="0028183B" w:rsidRPr="004971D8">
              <w:rPr>
                <w:sz w:val="20"/>
                <w:szCs w:val="20"/>
                <w:shd w:val="clear" w:color="auto" w:fill="FFFFFF"/>
              </w:rPr>
              <w:t>-</w:t>
            </w:r>
            <w:r w:rsidRPr="004971D8">
              <w:rPr>
                <w:sz w:val="20"/>
                <w:szCs w:val="20"/>
                <w:shd w:val="clear" w:color="auto" w:fill="FFFFFF"/>
              </w:rPr>
              <w:t>2006</w:t>
            </w:r>
          </w:p>
          <w:p w14:paraId="176E3E98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51317.3.4 </w:t>
            </w:r>
            <w:r w:rsidR="0028183B" w:rsidRPr="004971D8">
              <w:rPr>
                <w:sz w:val="20"/>
                <w:szCs w:val="20"/>
                <w:shd w:val="clear" w:color="auto" w:fill="FFFFFF"/>
              </w:rPr>
              <w:t>-2006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7B6418E5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30804.3.11</w:t>
            </w:r>
            <w:r w:rsidR="0028183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A1BF490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>ГОСТ 30804.3.12</w:t>
            </w:r>
            <w:r w:rsidR="0028183B" w:rsidRPr="004971D8">
              <w:rPr>
                <w:sz w:val="20"/>
                <w:szCs w:val="20"/>
              </w:rPr>
              <w:t>-2013</w:t>
            </w:r>
          </w:p>
          <w:p w14:paraId="2D821D64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ТР ТС 010/2011</w:t>
            </w:r>
          </w:p>
          <w:p w14:paraId="73AE607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31350 </w:t>
            </w:r>
            <w:r w:rsidR="0028183B" w:rsidRPr="004971D8">
              <w:rPr>
                <w:sz w:val="20"/>
                <w:szCs w:val="20"/>
                <w:lang w:val="uk-UA"/>
              </w:rPr>
              <w:t>-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  <w:r w:rsidR="00D267C3" w:rsidRPr="004971D8">
              <w:rPr>
                <w:sz w:val="20"/>
                <w:szCs w:val="20"/>
                <w:lang w:val="uk-UA"/>
              </w:rPr>
              <w:t>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3B6A41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(ИСО 14694:2003) </w:t>
            </w:r>
          </w:p>
          <w:p w14:paraId="10C20CD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5976</w:t>
            </w:r>
            <w:r w:rsidR="00D267C3" w:rsidRPr="004971D8">
              <w:rPr>
                <w:sz w:val="20"/>
                <w:szCs w:val="20"/>
                <w:lang w:val="uk-UA"/>
              </w:rPr>
              <w:t>-90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F73E2C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6625 </w:t>
            </w:r>
            <w:r w:rsidR="00D267C3" w:rsidRPr="004971D8">
              <w:rPr>
                <w:sz w:val="20"/>
                <w:szCs w:val="20"/>
                <w:lang w:val="uk-UA"/>
              </w:rPr>
              <w:t>-85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BCF04F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9725 </w:t>
            </w:r>
            <w:r w:rsidR="00D267C3" w:rsidRPr="004971D8">
              <w:rPr>
                <w:sz w:val="20"/>
                <w:szCs w:val="20"/>
                <w:lang w:val="uk-UA"/>
              </w:rPr>
              <w:t>-82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FFE657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11004</w:t>
            </w:r>
            <w:r w:rsidR="00D267C3" w:rsidRPr="004971D8">
              <w:rPr>
                <w:sz w:val="20"/>
                <w:szCs w:val="20"/>
                <w:lang w:val="uk-UA"/>
              </w:rPr>
              <w:t>-84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D88BD5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11442</w:t>
            </w:r>
            <w:r w:rsidR="00D267C3" w:rsidRPr="004971D8">
              <w:rPr>
                <w:sz w:val="20"/>
                <w:szCs w:val="20"/>
                <w:lang w:val="uk-UA"/>
              </w:rPr>
              <w:t>-90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1D3696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24814 </w:t>
            </w:r>
            <w:r w:rsidR="00D267C3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6803963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24857 </w:t>
            </w:r>
            <w:r w:rsidR="00D267C3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0266D0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1050 </w:t>
            </w:r>
            <w:r w:rsidR="00184EF2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D32364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2.601 </w:t>
            </w:r>
            <w:r w:rsidR="00184EF2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A594896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23" w:history="1">
              <w:r w:rsidR="00F439C6" w:rsidRPr="004971D8">
                <w:rPr>
                  <w:sz w:val="20"/>
                  <w:szCs w:val="20"/>
                  <w:lang w:val="uk-UA"/>
                </w:rPr>
                <w:t>ГОСТ Р ИСО 12100-1</w:t>
              </w:r>
              <w:r w:rsidR="00184EF2" w:rsidRPr="004971D8">
                <w:rPr>
                  <w:sz w:val="20"/>
                  <w:szCs w:val="20"/>
                  <w:lang w:val="uk-UA"/>
                </w:rPr>
                <w:t>-2007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2E4299E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12100-2 </w:t>
            </w:r>
            <w:r w:rsidR="00184EF2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C180777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53387 </w:t>
            </w:r>
            <w:r w:rsidR="00184EF2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0E34F6C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(ИСО/ТС 14798:2006)</w:t>
            </w:r>
          </w:p>
          <w:p w14:paraId="3B6AD15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8995</w:t>
            </w:r>
            <w:r w:rsidR="00184EF2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BEE51D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13851 </w:t>
            </w:r>
            <w:r w:rsidR="00184EF2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0C6B7B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13855 </w:t>
            </w:r>
            <w:r w:rsidR="00184EF2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283B98E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24" w:history="1">
              <w:r w:rsidR="00F439C6" w:rsidRPr="004971D8">
                <w:rPr>
                  <w:sz w:val="20"/>
                  <w:szCs w:val="20"/>
                  <w:lang w:val="uk-UA"/>
                </w:rPr>
                <w:t>ГОСТ ИСО 14123-1</w:t>
              </w:r>
              <w:r w:rsidR="00184EF2" w:rsidRPr="004971D8">
                <w:rPr>
                  <w:sz w:val="20"/>
                  <w:szCs w:val="20"/>
                  <w:lang w:val="uk-UA"/>
                </w:rPr>
                <w:t>-2000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42726C0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14254</w:t>
            </w:r>
            <w:r w:rsidR="00184EF2" w:rsidRPr="004971D8">
              <w:rPr>
                <w:sz w:val="20"/>
                <w:szCs w:val="20"/>
                <w:lang w:val="uk-UA"/>
              </w:rPr>
              <w:t>-96</w:t>
            </w:r>
            <w:r w:rsidRPr="004971D8">
              <w:rPr>
                <w:sz w:val="20"/>
                <w:szCs w:val="20"/>
                <w:lang w:val="uk-UA"/>
              </w:rPr>
              <w:t xml:space="preserve">  (МЭК 529 ) </w:t>
            </w:r>
          </w:p>
          <w:p w14:paraId="3AA6401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30691 </w:t>
            </w:r>
            <w:r w:rsidR="00184EF2" w:rsidRPr="004971D8">
              <w:rPr>
                <w:sz w:val="20"/>
                <w:szCs w:val="20"/>
                <w:lang w:val="uk-UA"/>
              </w:rPr>
              <w:t>-2000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6F5E1D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(ИСО 4871 ) </w:t>
            </w:r>
          </w:p>
          <w:p w14:paraId="71E5B80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349 </w:t>
            </w:r>
            <w:r w:rsidR="00184EF2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4D1532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418 </w:t>
            </w:r>
            <w:r w:rsidR="00184EF2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D70205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563 </w:t>
            </w:r>
            <w:r w:rsidR="00184EF2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195784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894-2</w:t>
            </w:r>
            <w:r w:rsidR="00184EF2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E34315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953</w:t>
            </w:r>
            <w:r w:rsidR="00184EF2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35649AD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25" w:history="1">
              <w:r w:rsidR="00F439C6" w:rsidRPr="004971D8">
                <w:rPr>
                  <w:sz w:val="20"/>
                  <w:szCs w:val="20"/>
                  <w:lang w:val="uk-UA"/>
                </w:rPr>
                <w:t>ГОСТ ЕН 1005-2</w:t>
              </w:r>
              <w:r w:rsidR="00184EF2" w:rsidRPr="004971D8">
                <w:rPr>
                  <w:sz w:val="20"/>
                  <w:szCs w:val="20"/>
                  <w:lang w:val="uk-UA"/>
                </w:rPr>
                <w:t>-2005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40552E9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1037</w:t>
            </w:r>
            <w:r w:rsidR="00184EF2" w:rsidRPr="004971D8">
              <w:rPr>
                <w:sz w:val="20"/>
                <w:szCs w:val="20"/>
                <w:lang w:val="uk-UA"/>
              </w:rPr>
              <w:t>-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  <w:r w:rsidR="00184EF2" w:rsidRPr="004971D8">
              <w:rPr>
                <w:sz w:val="20"/>
                <w:szCs w:val="20"/>
                <w:lang w:val="uk-UA"/>
              </w:rPr>
              <w:t>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EEA22C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1088</w:t>
            </w:r>
            <w:r w:rsidR="00184EF2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7456C7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1760-1 </w:t>
            </w:r>
            <w:r w:rsidR="00184EF2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D5FA75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1837</w:t>
            </w:r>
            <w:r w:rsidR="00184EF2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9A47E3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30860 </w:t>
            </w:r>
            <w:r w:rsidR="00184EF2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68ADF3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842:1996, ЕН 981:1996) </w:t>
            </w:r>
          </w:p>
          <w:p w14:paraId="48A3308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31193</w:t>
            </w:r>
            <w:r w:rsidR="00184EF2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7889CC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1032:2003) </w:t>
            </w:r>
          </w:p>
          <w:p w14:paraId="0EF2746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МЭК 60204-1 </w:t>
            </w:r>
            <w:r w:rsidR="00184EF2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6694B0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14122-3</w:t>
            </w:r>
            <w:r w:rsidR="00184EF2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070CFD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14122-4</w:t>
            </w:r>
            <w:r w:rsidR="00184EF2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2E26C0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14738</w:t>
            </w:r>
            <w:r w:rsidR="00184EF2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358461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15534-1</w:t>
            </w:r>
            <w:r w:rsidR="00184EF2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C8543C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15534-2 </w:t>
            </w:r>
            <w:r w:rsidR="00184EF2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F872E2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15534-3 </w:t>
            </w:r>
            <w:r w:rsidR="00184EF2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0031D0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ИСО 13849-1</w:t>
            </w:r>
            <w:r w:rsidR="00184EF2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27DADF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ISO 13857</w:t>
            </w:r>
            <w:r w:rsidR="00184EF2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A87084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СТБ ИСО 14122-1  </w:t>
            </w:r>
            <w:r w:rsidR="00184EF2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955BD8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14122-2 </w:t>
            </w:r>
            <w:r w:rsidR="00184EF2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95491D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14159 </w:t>
            </w:r>
            <w:r w:rsidR="00184EF2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C6B24D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60204-31 </w:t>
            </w:r>
            <w:r w:rsidR="00184EF2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757045C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60335-1</w:t>
            </w:r>
            <w:r w:rsidR="00184EF2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F31098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61310-1</w:t>
            </w:r>
            <w:r w:rsidR="00184EF2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747692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61310-2 </w:t>
            </w:r>
            <w:r w:rsidR="00184EF2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199A6A7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61310-3 </w:t>
            </w:r>
            <w:r w:rsidR="00184EF2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3F33AE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 РК МЭК 61310-1</w:t>
            </w:r>
            <w:r w:rsidR="00184EF2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526E04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 РК МЭК 61310-2</w:t>
            </w:r>
            <w:r w:rsidR="00184EF2" w:rsidRPr="004971D8">
              <w:rPr>
                <w:sz w:val="20"/>
                <w:szCs w:val="20"/>
                <w:lang w:val="uk-UA"/>
              </w:rPr>
              <w:t>-2008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F768DA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547-1</w:t>
            </w:r>
            <w:r w:rsidR="00184EF2" w:rsidRPr="004971D8">
              <w:rPr>
                <w:sz w:val="20"/>
                <w:szCs w:val="20"/>
                <w:lang w:val="uk-UA"/>
              </w:rPr>
              <w:t>-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  <w:r w:rsidR="00184EF2" w:rsidRPr="004971D8">
              <w:rPr>
                <w:sz w:val="20"/>
                <w:szCs w:val="20"/>
                <w:lang w:val="uk-UA"/>
              </w:rPr>
              <w:t>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2264B8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547-2</w:t>
            </w:r>
            <w:r w:rsidR="00184EF2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22BD1B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547-3</w:t>
            </w:r>
            <w:r w:rsidR="00184EF2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619D79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574</w:t>
            </w:r>
            <w:r w:rsidR="00184EF2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86F86F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614-1</w:t>
            </w:r>
            <w:r w:rsidR="00184EF2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99A129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614-2</w:t>
            </w:r>
            <w:r w:rsidR="00184EF2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6C808A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894-1</w:t>
            </w:r>
            <w:r w:rsidR="00184EF2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3014B7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894-3</w:t>
            </w:r>
            <w:r w:rsidR="00184EF2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3B992D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999 </w:t>
            </w:r>
            <w:r w:rsidR="00184EF2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142FDD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1005-3 </w:t>
            </w:r>
            <w:r w:rsidR="00184EF2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     </w:t>
            </w:r>
          </w:p>
          <w:p w14:paraId="4210589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1299</w:t>
            </w:r>
            <w:r w:rsidR="00184EF2" w:rsidRPr="004971D8">
              <w:rPr>
                <w:sz w:val="20"/>
                <w:szCs w:val="20"/>
                <w:lang w:val="uk-UA"/>
              </w:rPr>
              <w:t>-</w:t>
            </w:r>
            <w:r w:rsidR="003C3CA0" w:rsidRPr="004971D8">
              <w:rPr>
                <w:sz w:val="20"/>
                <w:szCs w:val="20"/>
                <w:lang w:val="uk-UA"/>
              </w:rPr>
              <w:t>2006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822DFD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12198-1 </w:t>
            </w:r>
            <w:r w:rsidR="003C3CA0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CF1E5D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13478</w:t>
            </w:r>
            <w:r w:rsidR="003C3CA0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70A4AE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</w:t>
            </w:r>
            <w:r w:rsidR="003C3CA0" w:rsidRPr="004971D8">
              <w:rPr>
                <w:sz w:val="20"/>
                <w:szCs w:val="20"/>
                <w:lang w:val="uk-UA"/>
              </w:rPr>
              <w:t>-89</w:t>
            </w:r>
          </w:p>
          <w:p w14:paraId="50E97BA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12.1.002</w:t>
            </w:r>
            <w:r w:rsidR="003C3CA0" w:rsidRPr="004971D8">
              <w:rPr>
                <w:sz w:val="20"/>
                <w:szCs w:val="20"/>
                <w:lang w:val="uk-UA"/>
              </w:rPr>
              <w:t>-84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839A4C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12.1.003</w:t>
            </w:r>
            <w:r w:rsidR="003C3CA0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6739B2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12.1.004</w:t>
            </w:r>
            <w:r w:rsidR="003C3CA0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C14ACE4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26" w:history="1">
              <w:r w:rsidR="00F439C6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3C3CA0" w:rsidRPr="004971D8">
              <w:rPr>
                <w:sz w:val="20"/>
                <w:szCs w:val="20"/>
                <w:lang w:val="uk-UA"/>
              </w:rPr>
              <w:t>-88</w:t>
            </w:r>
            <w:r w:rsidR="00F439C6"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03992B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</w:t>
            </w:r>
            <w:r w:rsidR="003C3CA0" w:rsidRPr="004971D8">
              <w:rPr>
                <w:sz w:val="20"/>
                <w:szCs w:val="20"/>
                <w:lang w:val="uk-UA"/>
              </w:rPr>
              <w:t>-76</w:t>
            </w:r>
          </w:p>
          <w:p w14:paraId="5BBEB2A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</w:t>
            </w:r>
            <w:r w:rsidR="003C3CA0" w:rsidRPr="004971D8">
              <w:rPr>
                <w:sz w:val="20"/>
                <w:szCs w:val="20"/>
                <w:lang w:val="uk-UA"/>
              </w:rPr>
              <w:t>-76</w:t>
            </w:r>
          </w:p>
          <w:p w14:paraId="3DD781C9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27" w:history="1">
              <w:r w:rsidR="00F439C6" w:rsidRPr="004971D8">
                <w:rPr>
                  <w:sz w:val="20"/>
                  <w:szCs w:val="20"/>
                  <w:lang w:val="uk-UA"/>
                </w:rPr>
                <w:t>ГОСТ 12.1.012</w:t>
              </w:r>
              <w:r w:rsidR="003C3CA0" w:rsidRPr="004971D8">
                <w:rPr>
                  <w:sz w:val="20"/>
                  <w:szCs w:val="20"/>
                  <w:lang w:val="uk-UA"/>
                </w:rPr>
                <w:t>-2004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0F9AD7C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12.1.018</w:t>
            </w:r>
            <w:r w:rsidR="003C3CA0" w:rsidRPr="004971D8">
              <w:rPr>
                <w:sz w:val="20"/>
                <w:szCs w:val="20"/>
                <w:lang w:val="uk-UA"/>
              </w:rPr>
              <w:t>-93</w:t>
            </w:r>
          </w:p>
          <w:p w14:paraId="4255E73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12.1.019 </w:t>
            </w:r>
            <w:r w:rsidR="003C3CA0" w:rsidRPr="004971D8">
              <w:rPr>
                <w:sz w:val="20"/>
                <w:szCs w:val="20"/>
                <w:lang w:val="uk-UA"/>
              </w:rPr>
              <w:t>-2017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494A3C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12.1.030</w:t>
            </w:r>
            <w:r w:rsidR="003C3CA0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55B6E2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12.1.040</w:t>
            </w:r>
            <w:r w:rsidR="003C3CA0" w:rsidRPr="004971D8">
              <w:rPr>
                <w:sz w:val="20"/>
                <w:szCs w:val="20"/>
                <w:lang w:val="uk-UA"/>
              </w:rPr>
              <w:t>-83</w:t>
            </w:r>
          </w:p>
          <w:p w14:paraId="1F9E4B0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12.2.003</w:t>
            </w:r>
            <w:r w:rsidR="003C3CA0" w:rsidRPr="004971D8">
              <w:rPr>
                <w:sz w:val="20"/>
                <w:szCs w:val="20"/>
                <w:lang w:val="uk-UA"/>
              </w:rPr>
              <w:t>-91</w:t>
            </w:r>
          </w:p>
          <w:p w14:paraId="16B20CF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12.2.007.0</w:t>
            </w:r>
            <w:r w:rsidR="003C3CA0" w:rsidRPr="004971D8">
              <w:rPr>
                <w:sz w:val="20"/>
                <w:szCs w:val="20"/>
                <w:lang w:val="uk-UA"/>
              </w:rPr>
              <w:t>-75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7A9028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12.2.032 </w:t>
            </w:r>
            <w:r w:rsidR="003C3CA0" w:rsidRPr="004971D8">
              <w:rPr>
                <w:sz w:val="20"/>
                <w:szCs w:val="20"/>
                <w:lang w:val="uk-UA"/>
              </w:rPr>
              <w:t>-78</w:t>
            </w:r>
          </w:p>
          <w:p w14:paraId="39D2CCD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12.2.033</w:t>
            </w:r>
            <w:r w:rsidR="003C3CA0" w:rsidRPr="004971D8">
              <w:rPr>
                <w:sz w:val="20"/>
                <w:szCs w:val="20"/>
                <w:lang w:val="uk-UA"/>
              </w:rPr>
              <w:t>-78</w:t>
            </w:r>
          </w:p>
          <w:p w14:paraId="6709E94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12.4.040</w:t>
            </w:r>
            <w:r w:rsidR="003C3CA0" w:rsidRPr="004971D8">
              <w:rPr>
                <w:sz w:val="20"/>
                <w:szCs w:val="20"/>
                <w:lang w:val="uk-UA"/>
              </w:rPr>
              <w:t>-79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246AB4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12.2.049</w:t>
            </w:r>
            <w:r w:rsidR="003C3CA0" w:rsidRPr="004971D8">
              <w:rPr>
                <w:sz w:val="20"/>
                <w:szCs w:val="20"/>
                <w:lang w:val="uk-UA"/>
              </w:rPr>
              <w:t>-80</w:t>
            </w:r>
          </w:p>
          <w:p w14:paraId="6C25608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</w:t>
            </w:r>
            <w:r w:rsidR="003C3CA0" w:rsidRPr="004971D8">
              <w:rPr>
                <w:sz w:val="20"/>
                <w:szCs w:val="20"/>
                <w:lang w:val="uk-UA"/>
              </w:rPr>
              <w:t>-80</w:t>
            </w:r>
          </w:p>
          <w:p w14:paraId="70F56C3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12.2.052</w:t>
            </w:r>
            <w:r w:rsidR="003C3CA0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2467CD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12.2.061</w:t>
            </w:r>
            <w:r w:rsidR="003C3CA0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52FF06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12.2.062 </w:t>
            </w:r>
            <w:r w:rsidR="003C3CA0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B25ED3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12.2.064</w:t>
            </w:r>
            <w:r w:rsidR="003C3CA0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90A3C5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12.2.098</w:t>
            </w:r>
            <w:r w:rsidR="003C3CA0" w:rsidRPr="004971D8">
              <w:rPr>
                <w:sz w:val="20"/>
                <w:szCs w:val="20"/>
                <w:lang w:val="uk-UA"/>
              </w:rPr>
              <w:t>-84</w:t>
            </w:r>
          </w:p>
          <w:p w14:paraId="28BA660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12.3.002 </w:t>
            </w:r>
            <w:r w:rsidR="003C3CA0" w:rsidRPr="004971D8">
              <w:rPr>
                <w:sz w:val="20"/>
                <w:szCs w:val="20"/>
                <w:lang w:val="uk-UA"/>
              </w:rPr>
              <w:t>-91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1E99EEC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28" w:history="1">
              <w:r w:rsidR="00F439C6" w:rsidRPr="004971D8">
                <w:rPr>
                  <w:sz w:val="20"/>
                  <w:szCs w:val="20"/>
                  <w:lang w:val="uk-UA"/>
                </w:rPr>
                <w:t xml:space="preserve">ГОСТ Р 12.4.026 </w:t>
              </w:r>
              <w:r w:rsidR="003C3CA0" w:rsidRPr="004971D8">
                <w:rPr>
                  <w:sz w:val="20"/>
                  <w:szCs w:val="20"/>
                  <w:lang w:val="uk-UA"/>
                </w:rPr>
                <w:t>-2016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4A827EE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51338</w:t>
            </w:r>
            <w:r w:rsidR="003C3CA0" w:rsidRPr="004971D8">
              <w:rPr>
                <w:sz w:val="20"/>
                <w:szCs w:val="20"/>
                <w:lang w:val="uk-UA"/>
              </w:rPr>
              <w:t>-99</w:t>
            </w:r>
          </w:p>
          <w:p w14:paraId="0B4C36F9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55068</w:t>
            </w:r>
            <w:r w:rsidR="003C3CA0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5E59F04" w14:textId="77777777" w:rsidR="00F439C6" w:rsidRPr="004971D8" w:rsidRDefault="00F439C6" w:rsidP="0049259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55852</w:t>
            </w:r>
            <w:r w:rsidR="003C3CA0" w:rsidRPr="004971D8">
              <w:rPr>
                <w:sz w:val="20"/>
                <w:szCs w:val="20"/>
              </w:rPr>
              <w:t>-</w:t>
            </w:r>
            <w:r w:rsidR="00492598" w:rsidRPr="004971D8">
              <w:rPr>
                <w:sz w:val="20"/>
                <w:szCs w:val="20"/>
              </w:rPr>
              <w:t>2013</w:t>
            </w:r>
          </w:p>
        </w:tc>
      </w:tr>
      <w:tr w:rsidR="00D41E6C" w:rsidRPr="004971D8" w14:paraId="476881EC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2F4502CB" w14:textId="77777777" w:rsidR="00F439C6" w:rsidRPr="004971D8" w:rsidRDefault="00F439C6" w:rsidP="006C2D1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5.12</w:t>
            </w:r>
            <w:r w:rsidR="006C2D16" w:rsidRPr="004971D8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14:paraId="0588E55D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  <w:p w14:paraId="6FD3DC6D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DBC31EB" w14:textId="27430669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9с (Для ТР ТС 010/2011) Сертификация</w:t>
            </w:r>
          </w:p>
          <w:p w14:paraId="27D3C2A3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01DEBEE3" w14:textId="3B73A6FF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594DAB82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13B9780B" w14:textId="36B37555" w:rsidR="00F439C6" w:rsidRPr="004971D8" w:rsidRDefault="00275E48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(для ТР ТС 010/2011) Декларирование</w:t>
            </w:r>
          </w:p>
          <w:p w14:paraId="4D3EF1FF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02D69FBA" w14:textId="78001BAA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 xml:space="preserve">/2011, ТР ТС 020/2011) Декларирование </w:t>
            </w:r>
          </w:p>
          <w:p w14:paraId="7EBA5F1C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EDFAC62" w14:textId="77777777" w:rsidR="00F439C6" w:rsidRPr="004971D8" w:rsidRDefault="00F439C6" w:rsidP="00F439C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8405 10</w:t>
            </w:r>
          </w:p>
          <w:p w14:paraId="75E51C11" w14:textId="77777777" w:rsidR="00844F5E" w:rsidRPr="004971D8" w:rsidRDefault="00844F5E" w:rsidP="00844F5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8405 10 000 1</w:t>
            </w:r>
          </w:p>
          <w:p w14:paraId="7172AAAA" w14:textId="77777777" w:rsidR="00844F5E" w:rsidRPr="004971D8" w:rsidRDefault="00844F5E" w:rsidP="00844F5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8405 10 000 9</w:t>
            </w:r>
          </w:p>
          <w:p w14:paraId="570A2A93" w14:textId="77777777" w:rsidR="00844F5E" w:rsidRPr="004971D8" w:rsidRDefault="00844F5E" w:rsidP="00844F5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8405 90 000 0</w:t>
            </w:r>
          </w:p>
          <w:p w14:paraId="3C103C1E" w14:textId="77777777" w:rsidR="00844F5E" w:rsidRPr="004971D8" w:rsidRDefault="00844F5E" w:rsidP="00844F5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8419 40</w:t>
            </w:r>
          </w:p>
          <w:p w14:paraId="55DF2842" w14:textId="77777777" w:rsidR="00844F5E" w:rsidRPr="004971D8" w:rsidRDefault="00844F5E" w:rsidP="00844F5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8419 40 000 1</w:t>
            </w:r>
          </w:p>
          <w:p w14:paraId="6D185240" w14:textId="77777777" w:rsidR="00844F5E" w:rsidRPr="004971D8" w:rsidRDefault="00844F5E" w:rsidP="00844F5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8419 40 000 9</w:t>
            </w:r>
          </w:p>
          <w:p w14:paraId="59185F21" w14:textId="77777777" w:rsidR="00844F5E" w:rsidRPr="004971D8" w:rsidRDefault="00844F5E" w:rsidP="00844F5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8419 50 000 0</w:t>
            </w:r>
          </w:p>
          <w:p w14:paraId="170654D3" w14:textId="77777777" w:rsidR="00844F5E" w:rsidRPr="004971D8" w:rsidRDefault="00844F5E" w:rsidP="00844F5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8419 60 000 0</w:t>
            </w:r>
          </w:p>
          <w:p w14:paraId="68F0E257" w14:textId="77777777" w:rsidR="00844F5E" w:rsidRPr="004971D8" w:rsidRDefault="00844F5E" w:rsidP="00844F5E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C280C9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277775F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2CF5434C" w14:textId="1F0358AB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</w:tc>
        <w:tc>
          <w:tcPr>
            <w:tcW w:w="3792" w:type="dxa"/>
          </w:tcPr>
          <w:p w14:paraId="582387C9" w14:textId="249D7FDD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661D074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 </w:t>
            </w:r>
            <w:r w:rsidR="0049259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2AE1AA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49259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C41079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12.2.007.0</w:t>
            </w:r>
            <w:r w:rsidR="00492598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5CC983B" w14:textId="77777777" w:rsidR="00F439C6" w:rsidRPr="004971D8" w:rsidRDefault="00F439C6" w:rsidP="00F439C6">
            <w:pPr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</w:rPr>
              <w:t>ГОСТР МЭК 60204-1</w:t>
            </w:r>
            <w:r w:rsidR="00492598" w:rsidRPr="004971D8">
              <w:rPr>
                <w:sz w:val="20"/>
                <w:szCs w:val="20"/>
              </w:rPr>
              <w:t>-</w:t>
            </w:r>
            <w:r w:rsidRPr="004971D8">
              <w:rPr>
                <w:sz w:val="20"/>
                <w:szCs w:val="20"/>
              </w:rPr>
              <w:t xml:space="preserve"> </w:t>
            </w:r>
            <w:r w:rsidR="00492598" w:rsidRPr="004971D8">
              <w:rPr>
                <w:sz w:val="20"/>
                <w:szCs w:val="20"/>
              </w:rPr>
              <w:t>2007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4F8C35B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ТР ТС 020/2011</w:t>
            </w:r>
          </w:p>
          <w:p w14:paraId="366B758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49259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389162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49259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D23F35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30804.6.2</w:t>
            </w:r>
            <w:r w:rsidR="00492598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73C3A22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30804.6.4</w:t>
            </w:r>
            <w:r w:rsidR="00492598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C8F1426" w14:textId="77777777" w:rsidR="00F439C6" w:rsidRPr="004971D8" w:rsidRDefault="00F439C6" w:rsidP="00F439C6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492598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804E1EC" w14:textId="77777777" w:rsidR="00F439C6" w:rsidRPr="004971D8" w:rsidRDefault="00F439C6" w:rsidP="00F439C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492598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6E5C1F0E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IEC 61000-6-4</w:t>
            </w:r>
            <w:r w:rsidR="00492598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F2053E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61000-2-4</w:t>
            </w:r>
            <w:r w:rsidR="00492598" w:rsidRPr="004971D8">
              <w:rPr>
                <w:sz w:val="20"/>
                <w:szCs w:val="20"/>
                <w:shd w:val="clear" w:color="auto" w:fill="FFFFFF"/>
              </w:rPr>
              <w:t>-2012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63F631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Р 51317.2.5</w:t>
            </w:r>
            <w:r w:rsidR="00492598" w:rsidRPr="004971D8">
              <w:rPr>
                <w:sz w:val="20"/>
                <w:szCs w:val="20"/>
                <w:shd w:val="clear" w:color="auto" w:fill="FFFFFF"/>
              </w:rPr>
              <w:t>-2000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78CA311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</w:r>
            <w:r w:rsidR="00492598" w:rsidRPr="004971D8">
              <w:rPr>
                <w:sz w:val="20"/>
                <w:szCs w:val="20"/>
                <w:shd w:val="clear" w:color="auto" w:fill="FFFFFF"/>
              </w:rPr>
              <w:t>-</w:t>
            </w:r>
            <w:r w:rsidRPr="004971D8">
              <w:rPr>
                <w:sz w:val="20"/>
                <w:szCs w:val="20"/>
                <w:shd w:val="clear" w:color="auto" w:fill="FFFFFF"/>
              </w:rPr>
              <w:t>2006</w:t>
            </w:r>
          </w:p>
          <w:p w14:paraId="7FCA2C5F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51317.3.4 </w:t>
            </w:r>
            <w:r w:rsidR="00492598" w:rsidRPr="004971D8">
              <w:rPr>
                <w:sz w:val="20"/>
                <w:szCs w:val="20"/>
                <w:shd w:val="clear" w:color="auto" w:fill="FFFFFF"/>
              </w:rPr>
              <w:t>-2006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0A1543CF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30804.3.11</w:t>
            </w:r>
            <w:r w:rsidR="0049259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CD7031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ГОСТ 30804.3.12 </w:t>
            </w:r>
            <w:r w:rsidR="0049259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F9E474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4620173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12.2.054 </w:t>
            </w:r>
            <w:r w:rsidR="00492598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827CFA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1077</w:t>
            </w:r>
            <w:r w:rsidR="00492598" w:rsidRPr="004971D8">
              <w:rPr>
                <w:sz w:val="20"/>
                <w:szCs w:val="20"/>
                <w:lang w:val="uk-UA"/>
              </w:rPr>
              <w:t>-79</w:t>
            </w:r>
          </w:p>
          <w:p w14:paraId="0A5633BB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29" w:history="1">
              <w:r w:rsidR="00F439C6" w:rsidRPr="004971D8">
                <w:rPr>
                  <w:sz w:val="20"/>
                  <w:szCs w:val="20"/>
                  <w:lang w:val="uk-UA"/>
                </w:rPr>
                <w:t>ГОСТ 30829</w:t>
              </w:r>
              <w:r w:rsidR="00492598" w:rsidRPr="004971D8">
                <w:rPr>
                  <w:sz w:val="20"/>
                  <w:szCs w:val="20"/>
                  <w:lang w:val="uk-UA"/>
                </w:rPr>
                <w:t>-2002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280B3C4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</w:t>
            </w:r>
            <w:r w:rsidR="008B6148" w:rsidRPr="004971D8">
              <w:rPr>
                <w:sz w:val="20"/>
                <w:szCs w:val="20"/>
                <w:lang w:val="uk-UA"/>
              </w:rPr>
              <w:t>-89</w:t>
            </w:r>
          </w:p>
          <w:p w14:paraId="5214B4E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12.1.002</w:t>
            </w:r>
            <w:r w:rsidR="008B6148" w:rsidRPr="004971D8">
              <w:rPr>
                <w:sz w:val="20"/>
                <w:szCs w:val="20"/>
                <w:lang w:val="uk-UA"/>
              </w:rPr>
              <w:t>-84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F6DE45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12.1.003</w:t>
            </w:r>
            <w:r w:rsidR="008B6148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5DD4A8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12.1.004</w:t>
            </w:r>
            <w:r w:rsidR="008B6148" w:rsidRPr="004971D8">
              <w:rPr>
                <w:sz w:val="20"/>
                <w:szCs w:val="20"/>
                <w:lang w:val="uk-UA"/>
              </w:rPr>
              <w:t>-91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57FDE34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30" w:history="1">
              <w:r w:rsidR="00F439C6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8B6148" w:rsidRPr="004971D8">
              <w:rPr>
                <w:sz w:val="20"/>
                <w:szCs w:val="20"/>
                <w:lang w:val="uk-UA"/>
              </w:rPr>
              <w:t>-88</w:t>
            </w:r>
            <w:r w:rsidR="00F439C6"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57C323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</w:t>
            </w:r>
            <w:r w:rsidR="008B6148" w:rsidRPr="004971D8">
              <w:rPr>
                <w:sz w:val="20"/>
                <w:szCs w:val="20"/>
                <w:lang w:val="uk-UA"/>
              </w:rPr>
              <w:t>-76</w:t>
            </w:r>
          </w:p>
          <w:p w14:paraId="589FC3E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</w:t>
            </w:r>
            <w:r w:rsidR="008B6148" w:rsidRPr="004971D8">
              <w:rPr>
                <w:sz w:val="20"/>
                <w:szCs w:val="20"/>
                <w:lang w:val="uk-UA"/>
              </w:rPr>
              <w:t>-76</w:t>
            </w:r>
          </w:p>
          <w:p w14:paraId="042B0675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31" w:history="1">
              <w:r w:rsidR="00F439C6" w:rsidRPr="004971D8">
                <w:rPr>
                  <w:sz w:val="20"/>
                  <w:szCs w:val="20"/>
                  <w:lang w:val="uk-UA"/>
                </w:rPr>
                <w:t xml:space="preserve">ГОСТ 12.1.012 </w:t>
              </w:r>
              <w:r w:rsidR="008B6148" w:rsidRPr="004971D8">
                <w:rPr>
                  <w:sz w:val="20"/>
                  <w:szCs w:val="20"/>
                  <w:lang w:val="uk-UA"/>
                </w:rPr>
                <w:t>-2004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01A356F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12.1.018</w:t>
            </w:r>
            <w:r w:rsidR="008B6148" w:rsidRPr="004971D8">
              <w:rPr>
                <w:sz w:val="20"/>
                <w:szCs w:val="20"/>
                <w:lang w:val="uk-UA"/>
              </w:rPr>
              <w:t>-93</w:t>
            </w:r>
          </w:p>
          <w:p w14:paraId="724B74B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12.1.019 </w:t>
            </w:r>
            <w:r w:rsidR="008B6148" w:rsidRPr="004971D8">
              <w:rPr>
                <w:sz w:val="20"/>
                <w:szCs w:val="20"/>
                <w:lang w:val="uk-UA"/>
              </w:rPr>
              <w:t>-2017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3C901B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12.1.030</w:t>
            </w:r>
            <w:r w:rsidR="008B6148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153DD9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12.1.040</w:t>
            </w:r>
            <w:r w:rsidR="008B6148" w:rsidRPr="004971D8">
              <w:rPr>
                <w:sz w:val="20"/>
                <w:szCs w:val="20"/>
                <w:lang w:val="uk-UA"/>
              </w:rPr>
              <w:t>-83</w:t>
            </w:r>
          </w:p>
          <w:p w14:paraId="6969ADD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12.2.003</w:t>
            </w:r>
            <w:r w:rsidR="008B6148" w:rsidRPr="004971D8">
              <w:rPr>
                <w:sz w:val="20"/>
                <w:szCs w:val="20"/>
                <w:lang w:val="uk-UA"/>
              </w:rPr>
              <w:t>-91</w:t>
            </w:r>
          </w:p>
          <w:p w14:paraId="163F213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12.2.007.0 </w:t>
            </w:r>
            <w:r w:rsidR="008B6148" w:rsidRPr="004971D8">
              <w:rPr>
                <w:sz w:val="20"/>
                <w:szCs w:val="20"/>
                <w:lang w:val="uk-UA"/>
              </w:rPr>
              <w:t>-75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EE939F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12.2.032</w:t>
            </w:r>
            <w:r w:rsidR="008B6148" w:rsidRPr="004971D8">
              <w:rPr>
                <w:sz w:val="20"/>
                <w:szCs w:val="20"/>
                <w:lang w:val="uk-UA"/>
              </w:rPr>
              <w:t>-78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46127B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12.2.033</w:t>
            </w:r>
            <w:r w:rsidR="008B6148" w:rsidRPr="004971D8">
              <w:rPr>
                <w:sz w:val="20"/>
                <w:szCs w:val="20"/>
                <w:lang w:val="uk-UA"/>
              </w:rPr>
              <w:t>-78</w:t>
            </w:r>
          </w:p>
          <w:p w14:paraId="3E3DB52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12.4.040</w:t>
            </w:r>
            <w:r w:rsidR="008B6148" w:rsidRPr="004971D8">
              <w:rPr>
                <w:sz w:val="20"/>
                <w:szCs w:val="20"/>
                <w:lang w:val="uk-UA"/>
              </w:rPr>
              <w:t>-79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05A936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12.2.049</w:t>
            </w:r>
            <w:r w:rsidR="008B6148" w:rsidRPr="004971D8">
              <w:rPr>
                <w:sz w:val="20"/>
                <w:szCs w:val="20"/>
                <w:lang w:val="uk-UA"/>
              </w:rPr>
              <w:t>-80</w:t>
            </w:r>
          </w:p>
          <w:p w14:paraId="0DD6674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</w:t>
            </w:r>
            <w:r w:rsidR="008B6148" w:rsidRPr="004971D8">
              <w:rPr>
                <w:sz w:val="20"/>
                <w:szCs w:val="20"/>
                <w:lang w:val="uk-UA"/>
              </w:rPr>
              <w:t>-80</w:t>
            </w:r>
          </w:p>
          <w:p w14:paraId="754609B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12.2.052 </w:t>
            </w:r>
            <w:r w:rsidR="008B6148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AEF2D9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12.2.061 </w:t>
            </w:r>
            <w:r w:rsidR="008B6148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4B49C3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12.2.062 </w:t>
            </w:r>
            <w:r w:rsidR="008B6148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FDB050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12.2.064</w:t>
            </w:r>
            <w:r w:rsidR="008B6148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05D168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12.2.098</w:t>
            </w:r>
            <w:r w:rsidR="008B6148" w:rsidRPr="004971D8">
              <w:rPr>
                <w:sz w:val="20"/>
                <w:szCs w:val="20"/>
                <w:lang w:val="uk-UA"/>
              </w:rPr>
              <w:t>-84</w:t>
            </w:r>
          </w:p>
          <w:p w14:paraId="5E36981A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12.3.002</w:t>
            </w:r>
            <w:r w:rsidR="008B6148" w:rsidRPr="004971D8">
              <w:rPr>
                <w:sz w:val="20"/>
                <w:szCs w:val="20"/>
                <w:lang w:val="uk-UA"/>
              </w:rPr>
              <w:t>-91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F7613D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</w:t>
            </w:r>
            <w:r w:rsidR="008B6148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FE3ABE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ГОСТР МЭК 60204-1</w:t>
            </w:r>
            <w:r w:rsidR="008B6148" w:rsidRPr="004971D8">
              <w:rPr>
                <w:sz w:val="20"/>
                <w:szCs w:val="20"/>
              </w:rPr>
              <w:t>-</w:t>
            </w:r>
            <w:r w:rsidRPr="004971D8">
              <w:rPr>
                <w:sz w:val="20"/>
                <w:szCs w:val="20"/>
              </w:rPr>
              <w:t xml:space="preserve">  </w:t>
            </w:r>
            <w:r w:rsidR="008B6148" w:rsidRPr="004971D8">
              <w:rPr>
                <w:sz w:val="20"/>
                <w:szCs w:val="20"/>
              </w:rPr>
              <w:t>2007</w:t>
            </w:r>
          </w:p>
          <w:p w14:paraId="7C47329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26646 </w:t>
            </w:r>
            <w:r w:rsidR="00D87077" w:rsidRPr="004971D8">
              <w:rPr>
                <w:sz w:val="20"/>
                <w:szCs w:val="20"/>
                <w:lang w:val="uk-UA"/>
              </w:rPr>
              <w:t>-90</w:t>
            </w:r>
          </w:p>
          <w:p w14:paraId="526D5526" w14:textId="77777777" w:rsidR="00F439C6" w:rsidRPr="004971D8" w:rsidRDefault="00F439C6" w:rsidP="004C55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51871</w:t>
            </w:r>
            <w:r w:rsidR="00D87077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</w:tc>
      </w:tr>
      <w:tr w:rsidR="00D41E6C" w:rsidRPr="004971D8" w14:paraId="05325E6A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0F4D22E3" w14:textId="77777777" w:rsidR="00F439C6" w:rsidRPr="004971D8" w:rsidRDefault="006C2D16" w:rsidP="004C559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5.127</w:t>
            </w:r>
          </w:p>
        </w:tc>
        <w:tc>
          <w:tcPr>
            <w:tcW w:w="3780" w:type="dxa"/>
          </w:tcPr>
          <w:p w14:paraId="1D40246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Оборудование для фильтрования или </w:t>
            </w:r>
            <w:r w:rsidRPr="004971D8">
              <w:rPr>
                <w:sz w:val="20"/>
                <w:szCs w:val="20"/>
              </w:rPr>
              <w:lastRenderedPageBreak/>
              <w:t>очистки жидкостей</w:t>
            </w:r>
          </w:p>
          <w:p w14:paraId="40C03C6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Оборудование и устройства для фильтрования или очистки воды</w:t>
            </w:r>
          </w:p>
          <w:p w14:paraId="29DA513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Оборудование и устройства для фильтрования или очистки напитков (кроме воды)</w:t>
            </w:r>
          </w:p>
          <w:p w14:paraId="3769EF3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Оборудование и устройства для фильтрования или очистки прочих жидкостей (кроме воды и напитков; фильтров для топлива и масла в двигателях внутреннего сгорания; центрифуг и центробежных сушилок)</w:t>
            </w:r>
          </w:p>
          <w:p w14:paraId="7609E039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3EBD819" w14:textId="76A766EE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9с (Для ТР ТС </w:t>
            </w:r>
            <w:r w:rsidRPr="004971D8">
              <w:rPr>
                <w:sz w:val="20"/>
                <w:szCs w:val="20"/>
              </w:rPr>
              <w:lastRenderedPageBreak/>
              <w:t>010/2011) Сертификация</w:t>
            </w:r>
          </w:p>
          <w:p w14:paraId="39CE3EC7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384B3056" w14:textId="1387DD3E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378A1721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47A61631" w14:textId="785F1DC6" w:rsidR="00F439C6" w:rsidRPr="004971D8" w:rsidRDefault="00275E48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(для ТР ТС 010/2011) Декларирование</w:t>
            </w:r>
          </w:p>
          <w:p w14:paraId="49AE4166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3D0FB99A" w14:textId="3CECB8AA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 xml:space="preserve">/2011, ТР ТС 020/2011) Декларирование </w:t>
            </w:r>
          </w:p>
          <w:p w14:paraId="1F5010BB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D9E89DC" w14:textId="77777777" w:rsidR="00F439C6" w:rsidRPr="004971D8" w:rsidRDefault="00EB229C" w:rsidP="00662496">
            <w:pPr>
              <w:ind w:right="-143"/>
              <w:jc w:val="center"/>
            </w:pPr>
            <w:r w:rsidRPr="004971D8">
              <w:lastRenderedPageBreak/>
              <w:t>8421 21 000 9</w:t>
            </w:r>
          </w:p>
          <w:p w14:paraId="261B920B" w14:textId="77777777" w:rsidR="00662496" w:rsidRPr="004971D8" w:rsidRDefault="00662496" w:rsidP="00662496">
            <w:pPr>
              <w:ind w:right="-143"/>
              <w:jc w:val="center"/>
            </w:pPr>
            <w:r w:rsidRPr="004971D8">
              <w:lastRenderedPageBreak/>
              <w:t>8421</w:t>
            </w:r>
          </w:p>
          <w:p w14:paraId="0ABE70AA" w14:textId="77777777" w:rsidR="00662496" w:rsidRPr="004971D8" w:rsidRDefault="00662496" w:rsidP="00662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D8">
              <w:rPr>
                <w:rFonts w:ascii="Times New Roman" w:hAnsi="Times New Roman" w:cs="Times New Roman"/>
                <w:sz w:val="24"/>
                <w:szCs w:val="24"/>
              </w:rPr>
              <w:t>8421 21 000</w:t>
            </w:r>
          </w:p>
          <w:p w14:paraId="46F4D3DE" w14:textId="77777777" w:rsidR="00662496" w:rsidRPr="004971D8" w:rsidRDefault="00662496" w:rsidP="00662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D8">
              <w:rPr>
                <w:rFonts w:ascii="Times New Roman" w:hAnsi="Times New Roman" w:cs="Times New Roman"/>
                <w:sz w:val="24"/>
                <w:szCs w:val="24"/>
              </w:rPr>
              <w:t>8421 29</w:t>
            </w:r>
            <w:r w:rsidR="00844F5E" w:rsidRPr="004971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71D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14:paraId="3970C8A3" w14:textId="77777777" w:rsidR="00844F5E" w:rsidRPr="004971D8" w:rsidRDefault="00844F5E" w:rsidP="00844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D8">
              <w:rPr>
                <w:rFonts w:ascii="Times New Roman" w:hAnsi="Times New Roman" w:cs="Times New Roman"/>
                <w:sz w:val="24"/>
                <w:szCs w:val="24"/>
              </w:rPr>
              <w:t>8421 21</w:t>
            </w:r>
          </w:p>
          <w:p w14:paraId="36CDD8A7" w14:textId="77777777" w:rsidR="00844F5E" w:rsidRPr="004971D8" w:rsidRDefault="00844F5E" w:rsidP="00844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D8">
              <w:rPr>
                <w:rFonts w:ascii="Times New Roman" w:hAnsi="Times New Roman" w:cs="Times New Roman"/>
                <w:sz w:val="24"/>
                <w:szCs w:val="24"/>
              </w:rPr>
              <w:t>8421 21 000 1</w:t>
            </w:r>
          </w:p>
          <w:p w14:paraId="11FD446E" w14:textId="77777777" w:rsidR="00844F5E" w:rsidRPr="004971D8" w:rsidRDefault="00844F5E" w:rsidP="00844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D8">
              <w:rPr>
                <w:rFonts w:ascii="Times New Roman" w:hAnsi="Times New Roman" w:cs="Times New Roman"/>
                <w:sz w:val="24"/>
                <w:szCs w:val="24"/>
              </w:rPr>
              <w:t>8421 21 000 9</w:t>
            </w:r>
          </w:p>
          <w:p w14:paraId="3C36E78F" w14:textId="77777777" w:rsidR="00844F5E" w:rsidRPr="004971D8" w:rsidRDefault="00844F5E" w:rsidP="00844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D8">
              <w:rPr>
                <w:rFonts w:ascii="Times New Roman" w:hAnsi="Times New Roman" w:cs="Times New Roman"/>
                <w:sz w:val="24"/>
                <w:szCs w:val="24"/>
              </w:rPr>
              <w:t>8421 22 000 0</w:t>
            </w:r>
          </w:p>
          <w:p w14:paraId="215E2A40" w14:textId="77777777" w:rsidR="00844F5E" w:rsidRPr="004971D8" w:rsidRDefault="00844F5E" w:rsidP="00844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D8">
              <w:rPr>
                <w:rFonts w:ascii="Times New Roman" w:hAnsi="Times New Roman" w:cs="Times New Roman"/>
                <w:sz w:val="24"/>
                <w:szCs w:val="24"/>
              </w:rPr>
              <w:t>8421 23 000 0</w:t>
            </w:r>
          </w:p>
          <w:p w14:paraId="34878FCC" w14:textId="77777777" w:rsidR="00844F5E" w:rsidRPr="004971D8" w:rsidRDefault="00844F5E" w:rsidP="00844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D8">
              <w:rPr>
                <w:rFonts w:ascii="Times New Roman" w:hAnsi="Times New Roman" w:cs="Times New Roman"/>
                <w:sz w:val="24"/>
                <w:szCs w:val="24"/>
              </w:rPr>
              <w:t>8421 29</w:t>
            </w:r>
          </w:p>
          <w:p w14:paraId="4FA467F0" w14:textId="77777777" w:rsidR="00844F5E" w:rsidRPr="004971D8" w:rsidRDefault="00844F5E" w:rsidP="00844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D8">
              <w:rPr>
                <w:rFonts w:ascii="Times New Roman" w:hAnsi="Times New Roman" w:cs="Times New Roman"/>
                <w:sz w:val="24"/>
                <w:szCs w:val="24"/>
              </w:rPr>
              <w:t>8421 29 000 1</w:t>
            </w:r>
          </w:p>
          <w:p w14:paraId="7134526D" w14:textId="77777777" w:rsidR="00844F5E" w:rsidRPr="004971D8" w:rsidRDefault="00844F5E" w:rsidP="00844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D8">
              <w:rPr>
                <w:rFonts w:ascii="Times New Roman" w:hAnsi="Times New Roman" w:cs="Times New Roman"/>
                <w:sz w:val="24"/>
                <w:szCs w:val="24"/>
              </w:rPr>
              <w:t>8421 29 000 3</w:t>
            </w:r>
          </w:p>
          <w:p w14:paraId="7F4B238B" w14:textId="77777777" w:rsidR="00844F5E" w:rsidRPr="004971D8" w:rsidRDefault="00844F5E" w:rsidP="00844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D8">
              <w:rPr>
                <w:rFonts w:ascii="Times New Roman" w:hAnsi="Times New Roman" w:cs="Times New Roman"/>
                <w:sz w:val="24"/>
                <w:szCs w:val="24"/>
              </w:rPr>
              <w:t>8421 29 000 9</w:t>
            </w:r>
          </w:p>
          <w:p w14:paraId="009F86C2" w14:textId="77777777" w:rsidR="00844F5E" w:rsidRPr="004971D8" w:rsidRDefault="00844F5E" w:rsidP="00662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16C50" w14:textId="77777777" w:rsidR="00662496" w:rsidRPr="004971D8" w:rsidRDefault="00662496" w:rsidP="0066249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t>8421 39</w:t>
            </w:r>
          </w:p>
        </w:tc>
        <w:tc>
          <w:tcPr>
            <w:tcW w:w="1701" w:type="dxa"/>
          </w:tcPr>
          <w:p w14:paraId="68A4F68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1B91961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020/2011</w:t>
            </w:r>
          </w:p>
          <w:p w14:paraId="3B384FDE" w14:textId="081F54E4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</w:tc>
        <w:tc>
          <w:tcPr>
            <w:tcW w:w="3792" w:type="dxa"/>
          </w:tcPr>
          <w:p w14:paraId="7A5CCB1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54E9251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26646 </w:t>
            </w:r>
            <w:r w:rsidR="00D87077" w:rsidRPr="004971D8">
              <w:rPr>
                <w:sz w:val="20"/>
                <w:szCs w:val="20"/>
                <w:lang w:val="uk-UA"/>
              </w:rPr>
              <w:t>90</w:t>
            </w:r>
          </w:p>
          <w:p w14:paraId="0F40286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51871</w:t>
            </w:r>
            <w:r w:rsidR="00D87077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B5A39AE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51127</w:t>
            </w:r>
            <w:r w:rsidR="00D87077" w:rsidRPr="004971D8">
              <w:rPr>
                <w:sz w:val="20"/>
                <w:szCs w:val="20"/>
                <w:lang w:val="uk-UA"/>
              </w:rPr>
              <w:t>-98</w:t>
            </w:r>
          </w:p>
          <w:p w14:paraId="3F638846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51126</w:t>
            </w:r>
            <w:r w:rsidR="00D87077" w:rsidRPr="004971D8">
              <w:rPr>
                <w:sz w:val="20"/>
                <w:szCs w:val="20"/>
                <w:lang w:val="uk-UA"/>
              </w:rPr>
              <w:t>-98</w:t>
            </w:r>
          </w:p>
          <w:p w14:paraId="686FCAE1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53676 </w:t>
            </w:r>
            <w:r w:rsidR="00D87077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3C717B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EN 1672-2</w:t>
            </w:r>
            <w:r w:rsidR="00D87077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7E4C81B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12.2.124</w:t>
            </w:r>
            <w:r w:rsidR="00D87077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EDD6F6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12.2.003</w:t>
            </w:r>
            <w:r w:rsidR="00D87077" w:rsidRPr="004971D8">
              <w:rPr>
                <w:sz w:val="20"/>
                <w:szCs w:val="20"/>
                <w:lang w:val="uk-UA"/>
              </w:rPr>
              <w:t>-2004</w:t>
            </w:r>
          </w:p>
          <w:p w14:paraId="60069F3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СС 004/011</w:t>
            </w:r>
          </w:p>
          <w:p w14:paraId="7917366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D8707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A8E1DE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D8707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91EDC2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</w:t>
            </w:r>
            <w:r w:rsidR="00D87077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FF0697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ГОСТР МЭК 60204-1</w:t>
            </w:r>
            <w:r w:rsidR="00D87077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50B7F0E" w14:textId="77777777" w:rsidR="00F439C6" w:rsidRPr="004971D8" w:rsidRDefault="00F439C6" w:rsidP="00F439C6">
            <w:pPr>
              <w:tabs>
                <w:tab w:val="left" w:pos="284"/>
              </w:tabs>
              <w:ind w:right="-59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60335-1 </w:t>
            </w:r>
            <w:r w:rsidR="00D87077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516212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D8707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D03236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60335-2-109-2013</w:t>
            </w:r>
          </w:p>
          <w:p w14:paraId="1C70C88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2DCACFA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D8707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88CC189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</w:t>
            </w:r>
            <w:r w:rsidR="00D8707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AE9816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D8707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B15538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 </w:t>
            </w:r>
            <w:r w:rsidR="00D8707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C336F5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30804.6.2</w:t>
            </w:r>
            <w:r w:rsidR="00D87077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C422C26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30804.6.4 </w:t>
            </w:r>
            <w:r w:rsidR="00D87077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51A490B6" w14:textId="77777777" w:rsidR="00F439C6" w:rsidRPr="004971D8" w:rsidRDefault="00F439C6" w:rsidP="00F439C6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D87077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15066F7" w14:textId="77777777" w:rsidR="00F439C6" w:rsidRPr="004971D8" w:rsidRDefault="00F439C6" w:rsidP="00F439C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D87077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48AEB31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30804.4.13</w:t>
            </w:r>
            <w:r w:rsidR="00D87077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106DB25C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</w:t>
            </w:r>
            <w:r w:rsidR="00D87077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B603B2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СТБ МЭК 61000-2-4 </w:t>
            </w:r>
            <w:r w:rsidR="00D87077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15C9345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Р 51317.2.5</w:t>
            </w:r>
            <w:r w:rsidR="00D87077" w:rsidRPr="004971D8">
              <w:rPr>
                <w:sz w:val="20"/>
                <w:szCs w:val="20"/>
                <w:shd w:val="clear" w:color="auto" w:fill="FFFFFF"/>
              </w:rPr>
              <w:t>-2000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62E893F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  <w:t>006</w:t>
            </w:r>
          </w:p>
          <w:p w14:paraId="0F8044D8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Р 51317.3.4</w:t>
            </w:r>
            <w:r w:rsidR="00D87077" w:rsidRPr="004971D8">
              <w:rPr>
                <w:sz w:val="20"/>
                <w:szCs w:val="20"/>
                <w:shd w:val="clear" w:color="auto" w:fill="FFFFFF"/>
              </w:rPr>
              <w:t>-2006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46DDC01A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30804.3.11</w:t>
            </w:r>
            <w:r w:rsidR="006067F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41F70AC" w14:textId="77777777" w:rsidR="00F439C6" w:rsidRPr="004971D8" w:rsidRDefault="00F439C6" w:rsidP="004C55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30804.3.12 </w:t>
            </w:r>
            <w:r w:rsidR="006067F4" w:rsidRPr="004971D8">
              <w:rPr>
                <w:sz w:val="20"/>
                <w:szCs w:val="20"/>
              </w:rPr>
              <w:t>-2013</w:t>
            </w:r>
          </w:p>
        </w:tc>
      </w:tr>
      <w:tr w:rsidR="00D41E6C" w:rsidRPr="004971D8" w14:paraId="4980137B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785CB982" w14:textId="77777777" w:rsidR="00F439C6" w:rsidRPr="004971D8" w:rsidRDefault="006C2D16" w:rsidP="004C559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5.128</w:t>
            </w:r>
          </w:p>
        </w:tc>
        <w:tc>
          <w:tcPr>
            <w:tcW w:w="3780" w:type="dxa"/>
          </w:tcPr>
          <w:p w14:paraId="1845A87D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Оборудование для мойки, заполнения, упаковывания или обертывания бутылок </w:t>
            </w:r>
            <w:r w:rsidRPr="004971D8">
              <w:rPr>
                <w:sz w:val="20"/>
                <w:szCs w:val="20"/>
              </w:rPr>
              <w:lastRenderedPageBreak/>
              <w:t>или прочих емкостей</w:t>
            </w:r>
          </w:p>
          <w:p w14:paraId="435D8B6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Оборудование для заполнения, закрывания, закупорки, опечатывания или этикетирования бутылок, банок, ящиков, мешков или прочих емкостей; оборудование для газирования напитков </w:t>
            </w:r>
          </w:p>
          <w:p w14:paraId="76BA50B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Оборудование для упаковывания или обертывания бутылок, банок, ящиков, мешков или прочих емкостей</w:t>
            </w:r>
          </w:p>
          <w:p w14:paraId="64B6D225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4A8BDAA" w14:textId="0D68B38B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9с (Для ТР ТС 010/2011) </w:t>
            </w:r>
            <w:r w:rsidRPr="004971D8">
              <w:rPr>
                <w:sz w:val="20"/>
                <w:szCs w:val="20"/>
              </w:rPr>
              <w:lastRenderedPageBreak/>
              <w:t>Сертификация</w:t>
            </w:r>
          </w:p>
          <w:p w14:paraId="688115FF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3B35BF6A" w14:textId="1C76CA1B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17FD0EF1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6232E753" w14:textId="2DE922D3" w:rsidR="00F439C6" w:rsidRPr="004971D8" w:rsidRDefault="00275E48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(для ТР ТС 010/2011) Декларирование</w:t>
            </w:r>
          </w:p>
          <w:p w14:paraId="55E148B2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3EAEC3EF" w14:textId="32EFF106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 xml:space="preserve">/2011, ТР ТС 020/2011) Декларирование </w:t>
            </w:r>
          </w:p>
          <w:p w14:paraId="519F778C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DBA19E3" w14:textId="77777777" w:rsidR="00F439C6" w:rsidRPr="004971D8" w:rsidRDefault="00F439C6" w:rsidP="004C559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8422 20</w:t>
            </w:r>
          </w:p>
          <w:p w14:paraId="1780061D" w14:textId="77777777" w:rsidR="00F439C6" w:rsidRPr="004971D8" w:rsidRDefault="00F439C6" w:rsidP="004C559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8422 30</w:t>
            </w:r>
          </w:p>
          <w:p w14:paraId="257748B3" w14:textId="77777777" w:rsidR="00844F5E" w:rsidRPr="004971D8" w:rsidRDefault="00844F5E" w:rsidP="00844F5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8422 20</w:t>
            </w:r>
          </w:p>
          <w:p w14:paraId="6C2CBD69" w14:textId="77777777" w:rsidR="00844F5E" w:rsidRPr="004971D8" w:rsidRDefault="00844F5E" w:rsidP="00844F5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8422 20 000 1</w:t>
            </w:r>
          </w:p>
          <w:p w14:paraId="0B6B62CE" w14:textId="77777777" w:rsidR="00844F5E" w:rsidRPr="004971D8" w:rsidRDefault="00844F5E" w:rsidP="00844F5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8422 20 000 9</w:t>
            </w:r>
          </w:p>
          <w:p w14:paraId="31BA1D7A" w14:textId="77777777" w:rsidR="00844F5E" w:rsidRPr="004971D8" w:rsidRDefault="00844F5E" w:rsidP="00844F5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8422 30</w:t>
            </w:r>
          </w:p>
          <w:p w14:paraId="4C09A457" w14:textId="77777777" w:rsidR="00844F5E" w:rsidRPr="004971D8" w:rsidRDefault="00844F5E" w:rsidP="00844F5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8422 30 000 1</w:t>
            </w:r>
          </w:p>
          <w:p w14:paraId="28F28156" w14:textId="77777777" w:rsidR="00844F5E" w:rsidRPr="004971D8" w:rsidRDefault="00844F5E" w:rsidP="00844F5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8422 30 000 3</w:t>
            </w:r>
          </w:p>
          <w:p w14:paraId="7A589103" w14:textId="77777777" w:rsidR="00844F5E" w:rsidRPr="004971D8" w:rsidRDefault="00844F5E" w:rsidP="00844F5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8422 30 000 8</w:t>
            </w:r>
          </w:p>
          <w:p w14:paraId="32C018F3" w14:textId="77777777" w:rsidR="00F439C6" w:rsidRPr="004971D8" w:rsidRDefault="00F439C6" w:rsidP="004C5594">
            <w:pPr>
              <w:ind w:right="-143"/>
              <w:jc w:val="center"/>
              <w:rPr>
                <w:sz w:val="20"/>
                <w:szCs w:val="20"/>
              </w:rPr>
            </w:pPr>
          </w:p>
          <w:p w14:paraId="0E89FBAC" w14:textId="77777777" w:rsidR="00F439C6" w:rsidRPr="004971D8" w:rsidRDefault="00F439C6" w:rsidP="004C5594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E889D5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3A092B1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0CC6B6F9" w14:textId="69C9C269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</w:tc>
        <w:tc>
          <w:tcPr>
            <w:tcW w:w="3792" w:type="dxa"/>
          </w:tcPr>
          <w:p w14:paraId="3E6628F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703ED356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12.2.124 </w:t>
            </w:r>
            <w:r w:rsidR="006067F4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53E864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12.2.003</w:t>
            </w:r>
            <w:r w:rsidR="002D0AEF" w:rsidRPr="004971D8">
              <w:rPr>
                <w:sz w:val="20"/>
                <w:szCs w:val="20"/>
                <w:lang w:val="uk-UA"/>
              </w:rPr>
              <w:t>-2013</w:t>
            </w:r>
          </w:p>
          <w:p w14:paraId="3AB1106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EN 1672-2</w:t>
            </w:r>
            <w:r w:rsidR="002D0AEF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5CF206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EN 13951 </w:t>
            </w:r>
            <w:r w:rsidR="002D0AEF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619DE5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12.2.124 </w:t>
            </w:r>
            <w:r w:rsidR="00A136FA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974675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18518</w:t>
            </w:r>
            <w:r w:rsidR="00A136FA" w:rsidRPr="004971D8">
              <w:rPr>
                <w:sz w:val="20"/>
                <w:szCs w:val="20"/>
                <w:lang w:val="uk-UA"/>
              </w:rPr>
              <w:t>-80</w:t>
            </w:r>
          </w:p>
          <w:p w14:paraId="51AC0D2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20258</w:t>
            </w:r>
            <w:r w:rsidR="00A136FA" w:rsidRPr="004971D8">
              <w:rPr>
                <w:sz w:val="20"/>
                <w:szCs w:val="20"/>
                <w:lang w:val="uk-UA"/>
              </w:rPr>
              <w:t>-95</w:t>
            </w:r>
          </w:p>
          <w:p w14:paraId="508167A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21253</w:t>
            </w:r>
            <w:r w:rsidR="00A136FA" w:rsidRPr="004971D8">
              <w:rPr>
                <w:sz w:val="20"/>
                <w:szCs w:val="20"/>
                <w:lang w:val="uk-UA"/>
              </w:rPr>
              <w:t>-75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F71A33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26582</w:t>
            </w:r>
            <w:r w:rsidR="0007086E" w:rsidRPr="004971D8">
              <w:rPr>
                <w:sz w:val="20"/>
                <w:szCs w:val="20"/>
                <w:lang w:val="uk-UA"/>
              </w:rPr>
              <w:t>-85</w:t>
            </w:r>
          </w:p>
          <w:p w14:paraId="158F6E5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28112</w:t>
            </w:r>
            <w:r w:rsidR="0007086E" w:rsidRPr="004971D8">
              <w:rPr>
                <w:sz w:val="20"/>
                <w:szCs w:val="20"/>
                <w:lang w:val="uk-UA"/>
              </w:rPr>
              <w:t>-89</w:t>
            </w:r>
          </w:p>
          <w:p w14:paraId="3A89C98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28535</w:t>
            </w:r>
            <w:r w:rsidR="0007086E" w:rsidRPr="004971D8">
              <w:rPr>
                <w:sz w:val="20"/>
                <w:szCs w:val="20"/>
                <w:lang w:val="uk-UA"/>
              </w:rPr>
              <w:t>-90</w:t>
            </w:r>
          </w:p>
          <w:p w14:paraId="53049DB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29065</w:t>
            </w:r>
            <w:r w:rsidR="0007086E" w:rsidRPr="004971D8">
              <w:rPr>
                <w:sz w:val="20"/>
                <w:szCs w:val="20"/>
                <w:lang w:val="uk-UA"/>
              </w:rPr>
              <w:t>-91</w:t>
            </w:r>
          </w:p>
          <w:p w14:paraId="7323BB1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30150</w:t>
            </w:r>
            <w:r w:rsidR="0007086E" w:rsidRPr="004971D8">
              <w:rPr>
                <w:sz w:val="20"/>
                <w:szCs w:val="20"/>
                <w:lang w:val="uk-UA"/>
              </w:rPr>
              <w:t>-96</w:t>
            </w:r>
          </w:p>
          <w:p w14:paraId="3CCC547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30316</w:t>
            </w:r>
            <w:r w:rsidR="0007086E" w:rsidRPr="004971D8">
              <w:rPr>
                <w:sz w:val="20"/>
                <w:szCs w:val="20"/>
                <w:lang w:val="uk-UA"/>
              </w:rPr>
              <w:t>-95</w:t>
            </w:r>
          </w:p>
          <w:p w14:paraId="05D22D09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31529 </w:t>
            </w:r>
            <w:r w:rsidR="0007086E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B165BC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</w:t>
            </w:r>
            <w:r w:rsidR="0007086E" w:rsidRPr="004971D8">
              <w:rPr>
                <w:sz w:val="20"/>
                <w:szCs w:val="20"/>
                <w:lang w:val="uk-UA"/>
              </w:rPr>
              <w:t>-89</w:t>
            </w:r>
          </w:p>
          <w:p w14:paraId="53CBD34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12.1.002</w:t>
            </w:r>
            <w:r w:rsidR="0007086E" w:rsidRPr="004971D8">
              <w:rPr>
                <w:sz w:val="20"/>
                <w:szCs w:val="20"/>
                <w:lang w:val="uk-UA"/>
              </w:rPr>
              <w:t>-84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D746F7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12.1.003</w:t>
            </w:r>
            <w:r w:rsidR="0007086E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6E4A53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12.1.004</w:t>
            </w:r>
            <w:r w:rsidR="0007086E" w:rsidRPr="004971D8">
              <w:rPr>
                <w:sz w:val="20"/>
                <w:szCs w:val="20"/>
                <w:lang w:val="uk-UA"/>
              </w:rPr>
              <w:t>-91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CA3BE73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32" w:history="1">
              <w:r w:rsidR="00F439C6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07086E" w:rsidRPr="004971D8">
              <w:rPr>
                <w:sz w:val="20"/>
                <w:szCs w:val="20"/>
                <w:lang w:val="uk-UA"/>
              </w:rPr>
              <w:t>-88</w:t>
            </w:r>
            <w:r w:rsidR="00F439C6"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0CDF87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</w:t>
            </w:r>
            <w:r w:rsidR="0007086E" w:rsidRPr="004971D8">
              <w:rPr>
                <w:sz w:val="20"/>
                <w:szCs w:val="20"/>
                <w:lang w:val="uk-UA"/>
              </w:rPr>
              <w:t>-76</w:t>
            </w:r>
          </w:p>
          <w:p w14:paraId="78C22AB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</w:t>
            </w:r>
            <w:r w:rsidR="0007086E" w:rsidRPr="004971D8">
              <w:rPr>
                <w:sz w:val="20"/>
                <w:szCs w:val="20"/>
                <w:lang w:val="uk-UA"/>
              </w:rPr>
              <w:t>-76</w:t>
            </w:r>
          </w:p>
          <w:p w14:paraId="4BEDE335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33" w:history="1">
              <w:r w:rsidR="00F439C6" w:rsidRPr="004971D8">
                <w:rPr>
                  <w:sz w:val="20"/>
                  <w:szCs w:val="20"/>
                  <w:lang w:val="uk-UA"/>
                </w:rPr>
                <w:t>ГОСТ 12.1.012</w:t>
              </w:r>
              <w:r w:rsidR="0007086E" w:rsidRPr="004971D8">
                <w:rPr>
                  <w:sz w:val="20"/>
                  <w:szCs w:val="20"/>
                  <w:lang w:val="uk-UA"/>
                </w:rPr>
                <w:t>-2004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0032522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12.1.018</w:t>
            </w:r>
            <w:r w:rsidR="0007086E" w:rsidRPr="004971D8">
              <w:rPr>
                <w:sz w:val="20"/>
                <w:szCs w:val="20"/>
                <w:lang w:val="uk-UA"/>
              </w:rPr>
              <w:t>-93</w:t>
            </w:r>
          </w:p>
          <w:p w14:paraId="258588B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12.1.019 </w:t>
            </w:r>
            <w:r w:rsidR="0007086E" w:rsidRPr="004971D8">
              <w:rPr>
                <w:sz w:val="20"/>
                <w:szCs w:val="20"/>
                <w:lang w:val="uk-UA"/>
              </w:rPr>
              <w:t>-2017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EDAAE5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12.1.030 </w:t>
            </w:r>
            <w:r w:rsidR="0007086E" w:rsidRPr="004971D8">
              <w:rPr>
                <w:sz w:val="20"/>
                <w:szCs w:val="20"/>
                <w:lang w:val="uk-UA"/>
              </w:rPr>
              <w:t>81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65E5FD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12.1.040</w:t>
            </w:r>
            <w:r w:rsidR="0007086E" w:rsidRPr="004971D8">
              <w:rPr>
                <w:sz w:val="20"/>
                <w:szCs w:val="20"/>
                <w:lang w:val="uk-UA"/>
              </w:rPr>
              <w:t>-83</w:t>
            </w:r>
          </w:p>
          <w:p w14:paraId="1D8FDC6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12.2.003</w:t>
            </w:r>
            <w:r w:rsidR="0007086E" w:rsidRPr="004971D8">
              <w:rPr>
                <w:sz w:val="20"/>
                <w:szCs w:val="20"/>
                <w:lang w:val="uk-UA"/>
              </w:rPr>
              <w:t>-91</w:t>
            </w:r>
          </w:p>
          <w:p w14:paraId="33081E4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12.2.007.0 </w:t>
            </w:r>
            <w:r w:rsidR="0007086E" w:rsidRPr="004971D8">
              <w:rPr>
                <w:sz w:val="20"/>
                <w:szCs w:val="20"/>
                <w:lang w:val="uk-UA"/>
              </w:rPr>
              <w:t>-75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97EA47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12.2.032</w:t>
            </w:r>
            <w:r w:rsidR="0007086E" w:rsidRPr="004971D8">
              <w:rPr>
                <w:sz w:val="20"/>
                <w:szCs w:val="20"/>
                <w:lang w:val="uk-UA"/>
              </w:rPr>
              <w:t>-78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A777FA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12.2.033</w:t>
            </w:r>
            <w:r w:rsidR="0007086E" w:rsidRPr="004971D8">
              <w:rPr>
                <w:sz w:val="20"/>
                <w:szCs w:val="20"/>
                <w:lang w:val="uk-UA"/>
              </w:rPr>
              <w:t>-78</w:t>
            </w:r>
          </w:p>
          <w:p w14:paraId="05692C7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12.4.040</w:t>
            </w:r>
            <w:r w:rsidR="0007086E" w:rsidRPr="004971D8">
              <w:rPr>
                <w:sz w:val="20"/>
                <w:szCs w:val="20"/>
                <w:lang w:val="uk-UA"/>
              </w:rPr>
              <w:t>-79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EDCBD2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12.2.049</w:t>
            </w:r>
            <w:r w:rsidR="0007086E" w:rsidRPr="004971D8">
              <w:rPr>
                <w:sz w:val="20"/>
                <w:szCs w:val="20"/>
                <w:lang w:val="uk-UA"/>
              </w:rPr>
              <w:t>-80</w:t>
            </w:r>
          </w:p>
          <w:p w14:paraId="65518A2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</w:t>
            </w:r>
            <w:r w:rsidR="0007086E" w:rsidRPr="004971D8">
              <w:rPr>
                <w:sz w:val="20"/>
                <w:szCs w:val="20"/>
                <w:lang w:val="uk-UA"/>
              </w:rPr>
              <w:t>-80</w:t>
            </w:r>
          </w:p>
          <w:p w14:paraId="042D3C0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12.2.052</w:t>
            </w:r>
            <w:r w:rsidR="0007086E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665A8A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12.2.061</w:t>
            </w:r>
            <w:r w:rsidR="0007086E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504A22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12.2.062</w:t>
            </w:r>
            <w:r w:rsidR="0007086E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DCE946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12.2.064 </w:t>
            </w:r>
            <w:r w:rsidR="0007086E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921120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12.2.098</w:t>
            </w:r>
            <w:r w:rsidR="0007086E" w:rsidRPr="004971D8">
              <w:rPr>
                <w:sz w:val="20"/>
                <w:szCs w:val="20"/>
                <w:lang w:val="uk-UA"/>
              </w:rPr>
              <w:t>-84</w:t>
            </w:r>
          </w:p>
          <w:p w14:paraId="74BCACAB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12.3.002</w:t>
            </w:r>
            <w:r w:rsidR="0007086E" w:rsidRPr="004971D8">
              <w:rPr>
                <w:sz w:val="20"/>
                <w:szCs w:val="20"/>
                <w:lang w:val="uk-UA"/>
              </w:rPr>
              <w:t>-91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539031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</w:t>
            </w:r>
            <w:r w:rsidR="0007086E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737B98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ГОСТР МЭК 60204-1</w:t>
            </w:r>
            <w:r w:rsidR="0007086E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FD66BA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СС 004/011</w:t>
            </w:r>
          </w:p>
          <w:p w14:paraId="4FEBE0D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 </w:t>
            </w:r>
            <w:r w:rsidR="0007086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71CB04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07086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2A290E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</w:t>
            </w:r>
            <w:r w:rsidR="0007086E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19D6E8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ГОСТР МЭК 60204-1</w:t>
            </w:r>
            <w:r w:rsidR="0007086E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FA5A92E" w14:textId="77777777" w:rsidR="00F439C6" w:rsidRPr="004971D8" w:rsidRDefault="00F439C6" w:rsidP="00F439C6">
            <w:pPr>
              <w:tabs>
                <w:tab w:val="left" w:pos="284"/>
              </w:tabs>
              <w:ind w:right="-59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60335-1 </w:t>
            </w:r>
            <w:r w:rsidR="0007086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157FA6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07086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72E9C6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2232B5C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07086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E750431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07086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A2E7E4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07086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4B03A2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  </w:t>
            </w:r>
            <w:r w:rsidR="0007086E" w:rsidRPr="004971D8">
              <w:rPr>
                <w:sz w:val="20"/>
                <w:szCs w:val="20"/>
              </w:rPr>
              <w:t>-2013</w:t>
            </w:r>
          </w:p>
          <w:p w14:paraId="17B3860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30804.6.2</w:t>
            </w:r>
            <w:r w:rsidR="0007086E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D2A1D59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30804.6.4 </w:t>
            </w:r>
            <w:r w:rsidR="0007086E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33B4D8DE" w14:textId="77777777" w:rsidR="00F439C6" w:rsidRPr="004971D8" w:rsidRDefault="00F439C6" w:rsidP="00F439C6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30804.6.1 </w:t>
            </w:r>
            <w:r w:rsidR="0007086E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3BF087F4" w14:textId="77777777" w:rsidR="00F439C6" w:rsidRPr="004971D8" w:rsidRDefault="00F439C6" w:rsidP="00F439C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07086E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159C642D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30804.4.13</w:t>
            </w:r>
            <w:r w:rsidR="0007086E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2BBBBF3B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</w:t>
            </w:r>
            <w:r w:rsidR="0007086E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CA40CB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61000-2-4</w:t>
            </w:r>
            <w:r w:rsidR="0007086E" w:rsidRPr="004971D8">
              <w:rPr>
                <w:sz w:val="20"/>
                <w:szCs w:val="20"/>
                <w:shd w:val="clear" w:color="auto" w:fill="FFFFFF"/>
              </w:rPr>
              <w:t>-2005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1C88402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51317.2.5 </w:t>
            </w:r>
            <w:r w:rsidR="0007086E" w:rsidRPr="004971D8">
              <w:rPr>
                <w:sz w:val="20"/>
                <w:szCs w:val="20"/>
                <w:shd w:val="clear" w:color="auto" w:fill="FFFFFF"/>
              </w:rPr>
              <w:t>-2000</w:t>
            </w:r>
          </w:p>
          <w:p w14:paraId="32125EE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</w:r>
            <w:r w:rsidR="0007086E" w:rsidRPr="004971D8">
              <w:rPr>
                <w:sz w:val="20"/>
                <w:szCs w:val="20"/>
                <w:shd w:val="clear" w:color="auto" w:fill="FFFFFF"/>
              </w:rPr>
              <w:t>-</w:t>
            </w:r>
            <w:r w:rsidRPr="004971D8">
              <w:rPr>
                <w:sz w:val="20"/>
                <w:szCs w:val="20"/>
                <w:shd w:val="clear" w:color="auto" w:fill="FFFFFF"/>
              </w:rPr>
              <w:t>2006</w:t>
            </w:r>
          </w:p>
          <w:p w14:paraId="05CEAC7E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51317.3.4 </w:t>
            </w:r>
            <w:r w:rsidR="0007086E" w:rsidRPr="004971D8">
              <w:rPr>
                <w:sz w:val="20"/>
                <w:szCs w:val="20"/>
                <w:shd w:val="clear" w:color="auto" w:fill="FFFFFF"/>
              </w:rPr>
              <w:t>-2006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64BC0D93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30804.3.11</w:t>
            </w:r>
            <w:r w:rsidR="0007086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D61BC43" w14:textId="77777777" w:rsidR="00F439C6" w:rsidRPr="004971D8" w:rsidRDefault="00F439C6" w:rsidP="004C55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30804.3.12</w:t>
            </w:r>
            <w:r w:rsidR="0007086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</w:tc>
      </w:tr>
      <w:tr w:rsidR="00D41E6C" w:rsidRPr="004971D8" w14:paraId="5D78E7DB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517837EA" w14:textId="77777777" w:rsidR="00F439C6" w:rsidRPr="004971D8" w:rsidRDefault="006C2D16" w:rsidP="004C559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5.129</w:t>
            </w:r>
          </w:p>
        </w:tc>
        <w:tc>
          <w:tcPr>
            <w:tcW w:w="3780" w:type="dxa"/>
          </w:tcPr>
          <w:p w14:paraId="0C05EAD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Пульверизаторы и аналогичные устройства</w:t>
            </w:r>
          </w:p>
          <w:p w14:paraId="5A101ED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Машины пароструйные или пескоструйные и аналогичные струеметательные устройства </w:t>
            </w:r>
          </w:p>
          <w:p w14:paraId="377BEFE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Устройства механические для выбрасывания, рассеивания или распыления жидкостей или порошков, прочие </w:t>
            </w:r>
          </w:p>
          <w:p w14:paraId="28B03E6D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C57A196" w14:textId="539737AB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3с, 9с (Для ТР ТС 010/2011) Сертификация</w:t>
            </w:r>
          </w:p>
          <w:p w14:paraId="18DE9DA2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2F5214C9" w14:textId="7949AF2F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 xml:space="preserve">ТР ТС </w:t>
            </w:r>
            <w:r w:rsidR="00461F83" w:rsidRPr="004971D8">
              <w:rPr>
                <w:sz w:val="20"/>
                <w:szCs w:val="20"/>
              </w:rPr>
              <w:lastRenderedPageBreak/>
              <w:t>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7AF4410D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07708E5B" w14:textId="18322C01" w:rsidR="00F439C6" w:rsidRPr="004971D8" w:rsidRDefault="00275E48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(для ТР ТС 010/2011) Декларирование</w:t>
            </w:r>
          </w:p>
          <w:p w14:paraId="0411EBA4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3E8996FE" w14:textId="1ADB74E4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 xml:space="preserve">/2011, ТР ТС 020/2011) Декларирование </w:t>
            </w:r>
          </w:p>
          <w:p w14:paraId="3F7272C1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4A91FD8" w14:textId="77777777" w:rsidR="00F439C6" w:rsidRPr="004971D8" w:rsidRDefault="00F439C6" w:rsidP="004C559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8424 10</w:t>
            </w:r>
          </w:p>
          <w:p w14:paraId="0737711F" w14:textId="77777777" w:rsidR="00F439C6" w:rsidRPr="004971D8" w:rsidRDefault="00F439C6" w:rsidP="004C559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8424 20</w:t>
            </w:r>
          </w:p>
          <w:p w14:paraId="74FB68F5" w14:textId="77777777" w:rsidR="00F439C6" w:rsidRPr="004971D8" w:rsidRDefault="00F439C6" w:rsidP="004C559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8424 30</w:t>
            </w:r>
          </w:p>
          <w:p w14:paraId="6BF66FC5" w14:textId="77777777" w:rsidR="00F439C6" w:rsidRPr="004971D8" w:rsidRDefault="00F439C6" w:rsidP="004C559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8424 89</w:t>
            </w:r>
          </w:p>
          <w:p w14:paraId="682AC0A4" w14:textId="77777777" w:rsidR="00F80977" w:rsidRPr="004971D8" w:rsidRDefault="00F80977" w:rsidP="00F8097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8424 10 000 0</w:t>
            </w:r>
          </w:p>
          <w:p w14:paraId="4B2D38F5" w14:textId="77777777" w:rsidR="00F80977" w:rsidRPr="004971D8" w:rsidRDefault="00F80977" w:rsidP="00F8097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8424 20 000 0</w:t>
            </w:r>
          </w:p>
          <w:p w14:paraId="20EEDFA1" w14:textId="77777777" w:rsidR="00F80977" w:rsidRPr="004971D8" w:rsidRDefault="00F80977" w:rsidP="00F8097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8424 30</w:t>
            </w:r>
          </w:p>
          <w:p w14:paraId="0705E80D" w14:textId="77777777" w:rsidR="00F80977" w:rsidRPr="004971D8" w:rsidRDefault="00F80977" w:rsidP="00F8097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8424 30 010 0</w:t>
            </w:r>
          </w:p>
          <w:p w14:paraId="08A3F5EB" w14:textId="77777777" w:rsidR="00F80977" w:rsidRPr="004971D8" w:rsidRDefault="00F80977" w:rsidP="00F8097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8424 30 080 0</w:t>
            </w:r>
          </w:p>
          <w:p w14:paraId="151DFEE2" w14:textId="77777777" w:rsidR="00F80977" w:rsidRPr="004971D8" w:rsidRDefault="00F80977" w:rsidP="00F8097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8424 30 100 0</w:t>
            </w:r>
          </w:p>
          <w:p w14:paraId="3AC7D4A8" w14:textId="77777777" w:rsidR="00F80977" w:rsidRPr="004971D8" w:rsidRDefault="00F80977" w:rsidP="00F8097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8424 30 900 0</w:t>
            </w:r>
          </w:p>
          <w:p w14:paraId="1F35FF7C" w14:textId="77777777" w:rsidR="00F80977" w:rsidRPr="004971D8" w:rsidRDefault="00F80977" w:rsidP="00F8097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8424 41</w:t>
            </w:r>
          </w:p>
          <w:p w14:paraId="7596F257" w14:textId="77777777" w:rsidR="00F80977" w:rsidRPr="004971D8" w:rsidRDefault="00F80977" w:rsidP="00F8097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8424 41 100 0</w:t>
            </w:r>
          </w:p>
          <w:p w14:paraId="3ADBD995" w14:textId="77777777" w:rsidR="00F80977" w:rsidRPr="004971D8" w:rsidRDefault="00F80977" w:rsidP="00F8097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8424 41 900 0</w:t>
            </w:r>
          </w:p>
          <w:p w14:paraId="1F370B36" w14:textId="77777777" w:rsidR="00F80977" w:rsidRPr="004971D8" w:rsidRDefault="00F80977" w:rsidP="00F8097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8424 49</w:t>
            </w:r>
          </w:p>
          <w:p w14:paraId="1DB5E78B" w14:textId="77777777" w:rsidR="00F80977" w:rsidRPr="004971D8" w:rsidRDefault="00F80977" w:rsidP="00F8097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8424 49 100 0</w:t>
            </w:r>
          </w:p>
          <w:p w14:paraId="66807990" w14:textId="77777777" w:rsidR="00F80977" w:rsidRPr="004971D8" w:rsidRDefault="00F80977" w:rsidP="00F8097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8424 49 910 0</w:t>
            </w:r>
          </w:p>
          <w:p w14:paraId="69C480BF" w14:textId="77777777" w:rsidR="00F80977" w:rsidRPr="004971D8" w:rsidRDefault="00F80977" w:rsidP="00F8097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8424 49 990 0</w:t>
            </w:r>
          </w:p>
          <w:p w14:paraId="328C0DC2" w14:textId="77777777" w:rsidR="00F80977" w:rsidRPr="004971D8" w:rsidRDefault="00F80977" w:rsidP="00F8097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8424 82</w:t>
            </w:r>
          </w:p>
          <w:p w14:paraId="41F8944F" w14:textId="77777777" w:rsidR="00F80977" w:rsidRPr="004971D8" w:rsidRDefault="00F80977" w:rsidP="00F8097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8424 82 100 0</w:t>
            </w:r>
          </w:p>
          <w:p w14:paraId="785E6374" w14:textId="77777777" w:rsidR="00F80977" w:rsidRPr="004971D8" w:rsidRDefault="00F80977" w:rsidP="00F8097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8424 82 300 0</w:t>
            </w:r>
          </w:p>
          <w:p w14:paraId="581A414A" w14:textId="77777777" w:rsidR="00F80977" w:rsidRPr="004971D8" w:rsidRDefault="00F80977" w:rsidP="00F8097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8424 82 910 0</w:t>
            </w:r>
          </w:p>
          <w:p w14:paraId="0247A04F" w14:textId="77777777" w:rsidR="00F80977" w:rsidRPr="004971D8" w:rsidRDefault="00F80977" w:rsidP="00F8097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8424 82 990 0</w:t>
            </w:r>
          </w:p>
          <w:p w14:paraId="10DDA3CF" w14:textId="77777777" w:rsidR="00F80977" w:rsidRPr="004971D8" w:rsidRDefault="00F80977" w:rsidP="00F8097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8424 89</w:t>
            </w:r>
          </w:p>
          <w:p w14:paraId="21E1FD04" w14:textId="77777777" w:rsidR="00F80977" w:rsidRPr="004971D8" w:rsidRDefault="00F80977" w:rsidP="00F8097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8424 89 000 1</w:t>
            </w:r>
          </w:p>
          <w:p w14:paraId="75B45180" w14:textId="77777777" w:rsidR="00F80977" w:rsidRPr="004971D8" w:rsidRDefault="00F80977" w:rsidP="00F8097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8424 89 000 9</w:t>
            </w:r>
          </w:p>
          <w:p w14:paraId="21A78D8B" w14:textId="77777777" w:rsidR="00F439C6" w:rsidRPr="004971D8" w:rsidRDefault="00F439C6" w:rsidP="004C5594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3EDD2A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45B7439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22A98394" w14:textId="184FCD23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</w:tc>
        <w:tc>
          <w:tcPr>
            <w:tcW w:w="3792" w:type="dxa"/>
          </w:tcPr>
          <w:p w14:paraId="5C29785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3DF99411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690 </w:t>
            </w:r>
            <w:r w:rsidR="003D0C9E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AB2257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  <w:lang w:val="uk-UA"/>
              </w:rPr>
              <w:t xml:space="preserve"> 4254-1 </w:t>
            </w:r>
            <w:r w:rsidR="003D0C9E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F535504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ISO 4254-6 </w:t>
            </w:r>
            <w:r w:rsidR="003D0C9E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AF142B0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30700</w:t>
            </w:r>
            <w:r w:rsidR="003D0C9E" w:rsidRPr="004971D8">
              <w:rPr>
                <w:sz w:val="20"/>
                <w:szCs w:val="20"/>
                <w:lang w:val="uk-UA"/>
              </w:rPr>
              <w:t>-2000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498114F" w14:textId="77777777" w:rsidR="004C5594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60745-1 </w:t>
            </w:r>
            <w:r w:rsidR="003D0C9E" w:rsidRPr="004971D8">
              <w:rPr>
                <w:sz w:val="20"/>
                <w:szCs w:val="20"/>
                <w:lang w:val="uk-UA"/>
              </w:rPr>
              <w:t>-2011</w:t>
            </w:r>
          </w:p>
          <w:p w14:paraId="38DCE675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(МЭК 745-2-7 )</w:t>
            </w:r>
          </w:p>
          <w:p w14:paraId="0D81D96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707 </w:t>
            </w:r>
            <w:r w:rsidR="003D0C9E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97E9937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23074 </w:t>
            </w:r>
            <w:r w:rsidR="003D0C9E" w:rsidRPr="004971D8">
              <w:rPr>
                <w:sz w:val="20"/>
                <w:szCs w:val="20"/>
                <w:lang w:val="uk-UA"/>
              </w:rPr>
              <w:t>-85</w:t>
            </w:r>
          </w:p>
          <w:p w14:paraId="18C8A76D" w14:textId="122F1E51" w:rsidR="00F439C6" w:rsidRPr="004971D8" w:rsidRDefault="00461F83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ТС 004</w:t>
            </w:r>
            <w:r w:rsidR="00F439C6" w:rsidRPr="004971D8">
              <w:rPr>
                <w:sz w:val="20"/>
                <w:szCs w:val="20"/>
                <w:lang w:val="uk-UA"/>
              </w:rPr>
              <w:t>/2011</w:t>
            </w:r>
          </w:p>
          <w:p w14:paraId="64CBCF4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 </w:t>
            </w:r>
            <w:r w:rsidR="009142E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9DB7FA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9142E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4BC1D1A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30700 </w:t>
            </w:r>
            <w:r w:rsidR="009142E6" w:rsidRPr="004971D8">
              <w:rPr>
                <w:sz w:val="20"/>
                <w:szCs w:val="20"/>
                <w:lang w:val="uk-UA"/>
              </w:rPr>
              <w:t>-2000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FB55193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(МЭК 745-2-7 )</w:t>
            </w:r>
          </w:p>
          <w:p w14:paraId="1A075A3C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60745-1</w:t>
            </w:r>
            <w:r w:rsidR="009142E6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71D5D9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60745-1</w:t>
            </w:r>
            <w:r w:rsidR="009142E6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C9BCFE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60745-1 </w:t>
            </w:r>
            <w:r w:rsidR="009142E6" w:rsidRPr="004971D8">
              <w:rPr>
                <w:sz w:val="20"/>
                <w:szCs w:val="20"/>
              </w:rPr>
              <w:t>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084BD2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60335-2-98 </w:t>
            </w:r>
            <w:r w:rsidR="00B85D9F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F590C8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60335-1</w:t>
            </w:r>
            <w:r w:rsidR="00B85D9F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64394C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 </w:t>
            </w:r>
            <w:r w:rsidR="00B85D9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9B067E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2F8F8E5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 </w:t>
            </w:r>
            <w:r w:rsidR="00B85D9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15495FE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B85D9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50B0AD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B85D9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3AAA9B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B85D9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53E081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30804.6.2 </w:t>
            </w:r>
            <w:r w:rsidR="00B85D9F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57C8DA5B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30804.6.4</w:t>
            </w:r>
            <w:r w:rsidR="00B85D9F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4F6DAEE6" w14:textId="77777777" w:rsidR="00F439C6" w:rsidRPr="004971D8" w:rsidRDefault="00F439C6" w:rsidP="00F439C6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B85D9F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DDB7F3A" w14:textId="77777777" w:rsidR="00F439C6" w:rsidRPr="004971D8" w:rsidRDefault="00F439C6" w:rsidP="00F439C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B85D9F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28ACAD76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30804.4.13</w:t>
            </w:r>
            <w:r w:rsidR="00B85D9F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3875619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</w:t>
            </w:r>
            <w:r w:rsidR="00B85D9F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9FEA27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61000-2-4</w:t>
            </w:r>
            <w:r w:rsidR="00B85D9F" w:rsidRPr="004971D8">
              <w:rPr>
                <w:sz w:val="20"/>
                <w:szCs w:val="20"/>
                <w:shd w:val="clear" w:color="auto" w:fill="FFFFFF"/>
              </w:rPr>
              <w:t>02012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8ABC7E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51317.2.5 </w:t>
            </w:r>
            <w:r w:rsidR="00B85D9F" w:rsidRPr="004971D8">
              <w:rPr>
                <w:sz w:val="20"/>
                <w:szCs w:val="20"/>
                <w:shd w:val="clear" w:color="auto" w:fill="FFFFFF"/>
              </w:rPr>
              <w:t>-2000</w:t>
            </w:r>
          </w:p>
          <w:p w14:paraId="3121FCD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</w:r>
            <w:r w:rsidR="00B85D9F" w:rsidRPr="004971D8">
              <w:rPr>
                <w:sz w:val="20"/>
                <w:szCs w:val="20"/>
                <w:shd w:val="clear" w:color="auto" w:fill="FFFFFF"/>
              </w:rPr>
              <w:t>-</w:t>
            </w:r>
            <w:r w:rsidRPr="004971D8">
              <w:rPr>
                <w:sz w:val="20"/>
                <w:szCs w:val="20"/>
                <w:shd w:val="clear" w:color="auto" w:fill="FFFFFF"/>
              </w:rPr>
              <w:t>2006</w:t>
            </w:r>
          </w:p>
          <w:p w14:paraId="7FEE4003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51317.3.4 </w:t>
            </w:r>
            <w:r w:rsidR="00B85D9F" w:rsidRPr="004971D8">
              <w:rPr>
                <w:sz w:val="20"/>
                <w:szCs w:val="20"/>
                <w:shd w:val="clear" w:color="auto" w:fill="FFFFFF"/>
              </w:rPr>
              <w:t>-2006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721AA6DA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30804.3.11</w:t>
            </w:r>
            <w:r w:rsidR="00B85D9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37FEB77" w14:textId="77777777" w:rsidR="00F439C6" w:rsidRPr="004971D8" w:rsidRDefault="00F439C6" w:rsidP="004C5594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</w:rPr>
              <w:t>ГОСТ 30804.3.12</w:t>
            </w:r>
            <w:r w:rsidR="00B85D9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</w:tc>
      </w:tr>
      <w:tr w:rsidR="00D41E6C" w:rsidRPr="004971D8" w14:paraId="466BF332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02639C2C" w14:textId="77777777" w:rsidR="00F439C6" w:rsidRPr="004971D8" w:rsidRDefault="006C2D16" w:rsidP="004C559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5.130</w:t>
            </w:r>
          </w:p>
        </w:tc>
        <w:tc>
          <w:tcPr>
            <w:tcW w:w="3780" w:type="dxa"/>
          </w:tcPr>
          <w:p w14:paraId="426AEEC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Весы для непрерывного взвешивания товаров на конвейерах </w:t>
            </w:r>
          </w:p>
          <w:p w14:paraId="1B56CA8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Весы, отрегулированные на постоянную </w:t>
            </w:r>
            <w:r w:rsidRPr="004971D8">
              <w:rPr>
                <w:sz w:val="20"/>
                <w:szCs w:val="20"/>
              </w:rPr>
              <w:lastRenderedPageBreak/>
              <w:t xml:space="preserve">массу и весы, автоматически сбрасывающие вес определенной массы в емкости и контейнеры, включая бункерные весы </w:t>
            </w:r>
          </w:p>
          <w:p w14:paraId="6BA5123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Весы бытовые и индивидуальные весовые аппараты для взвешивания людей, включая грудных детей (в т.ч. действующие при опускании монеты)</w:t>
            </w:r>
          </w:p>
          <w:p w14:paraId="36B861A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Оборудование для взвешивания прочее и прочие измерительные приборы и устройства</w:t>
            </w:r>
          </w:p>
          <w:p w14:paraId="5A8835BD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6827238" w14:textId="7C9C315B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3с, 9с (Для ТР ТС 010/2011) Сертификация</w:t>
            </w:r>
          </w:p>
          <w:p w14:paraId="4564B106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42E8157C" w14:textId="14EFBDA9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5C8D1BDF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2C733472" w14:textId="38B9FF11" w:rsidR="00F439C6" w:rsidRPr="004971D8" w:rsidRDefault="00275E48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(для ТР ТС 010/2011) Декларирование</w:t>
            </w:r>
          </w:p>
          <w:p w14:paraId="5AAFCB9C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2523037A" w14:textId="12B760DF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 xml:space="preserve">/2011, ТР ТС 020/2011) Декларирование </w:t>
            </w:r>
          </w:p>
          <w:p w14:paraId="4B493710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2D22F30" w14:textId="77777777" w:rsidR="00F439C6" w:rsidRPr="004971D8" w:rsidRDefault="00F439C6" w:rsidP="004C559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8423 20</w:t>
            </w:r>
          </w:p>
          <w:p w14:paraId="64691E20" w14:textId="77777777" w:rsidR="00F439C6" w:rsidRPr="004971D8" w:rsidRDefault="00F439C6" w:rsidP="004C559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8423 30</w:t>
            </w:r>
          </w:p>
          <w:p w14:paraId="2FB59BBA" w14:textId="77777777" w:rsidR="00F439C6" w:rsidRPr="004971D8" w:rsidRDefault="00F439C6" w:rsidP="004C559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8423 10</w:t>
            </w:r>
          </w:p>
          <w:p w14:paraId="6523E9D6" w14:textId="77777777" w:rsidR="00F439C6" w:rsidRPr="004971D8" w:rsidRDefault="00F439C6" w:rsidP="004C559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8423 10</w:t>
            </w:r>
          </w:p>
          <w:p w14:paraId="2DCEAA95" w14:textId="77777777" w:rsidR="00F439C6" w:rsidRPr="004971D8" w:rsidRDefault="00F439C6" w:rsidP="004C559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8423 80</w:t>
            </w:r>
          </w:p>
          <w:p w14:paraId="6C72E8EC" w14:textId="77777777" w:rsidR="00F439C6" w:rsidRPr="004971D8" w:rsidRDefault="00F439C6" w:rsidP="004C559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8423 81</w:t>
            </w:r>
          </w:p>
          <w:p w14:paraId="0F5E9AED" w14:textId="77777777" w:rsidR="00F439C6" w:rsidRPr="004971D8" w:rsidRDefault="00F439C6" w:rsidP="004C559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8423 81 10</w:t>
            </w:r>
          </w:p>
          <w:p w14:paraId="3B6A2CDF" w14:textId="77777777" w:rsidR="00F439C6" w:rsidRPr="004971D8" w:rsidRDefault="00F439C6" w:rsidP="004C559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8423 82 10</w:t>
            </w:r>
          </w:p>
          <w:p w14:paraId="73483862" w14:textId="77777777" w:rsidR="00F439C6" w:rsidRPr="004971D8" w:rsidRDefault="00F439C6" w:rsidP="004C559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8423 81 30</w:t>
            </w:r>
          </w:p>
          <w:p w14:paraId="34A7EB7B" w14:textId="77777777" w:rsidR="00F439C6" w:rsidRPr="004971D8" w:rsidRDefault="00F439C6" w:rsidP="004C559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8423 81  90</w:t>
            </w:r>
          </w:p>
          <w:p w14:paraId="2901AC78" w14:textId="77777777" w:rsidR="00F439C6" w:rsidRPr="004971D8" w:rsidRDefault="00F439C6" w:rsidP="004C559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8423 82</w:t>
            </w:r>
          </w:p>
          <w:p w14:paraId="404248D1" w14:textId="77777777" w:rsidR="00F439C6" w:rsidRPr="004971D8" w:rsidRDefault="00F439C6" w:rsidP="004C559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8423 82 90</w:t>
            </w:r>
          </w:p>
          <w:p w14:paraId="49F04FDE" w14:textId="77777777" w:rsidR="00F439C6" w:rsidRPr="004971D8" w:rsidRDefault="00F439C6" w:rsidP="004C559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8423 89</w:t>
            </w:r>
          </w:p>
          <w:p w14:paraId="2334DE9A" w14:textId="77777777" w:rsidR="00F439C6" w:rsidRPr="004971D8" w:rsidRDefault="00F439C6" w:rsidP="004C559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8423 81 50</w:t>
            </w:r>
          </w:p>
          <w:p w14:paraId="3E4C8373" w14:textId="77777777" w:rsidR="004E7176" w:rsidRPr="004971D8" w:rsidRDefault="004E7176" w:rsidP="004E717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8423 10</w:t>
            </w:r>
          </w:p>
          <w:p w14:paraId="185BB3E3" w14:textId="77777777" w:rsidR="004E7176" w:rsidRPr="004971D8" w:rsidRDefault="004E7176" w:rsidP="004E717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8423 10 100 0</w:t>
            </w:r>
          </w:p>
          <w:p w14:paraId="1110CE87" w14:textId="77777777" w:rsidR="004E7176" w:rsidRPr="004971D8" w:rsidRDefault="004E7176" w:rsidP="004E717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8423 10 900 0</w:t>
            </w:r>
          </w:p>
          <w:p w14:paraId="4CCFDA53" w14:textId="77777777" w:rsidR="004E7176" w:rsidRPr="004971D8" w:rsidRDefault="004E7176" w:rsidP="004E717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8423 20 000 0</w:t>
            </w:r>
          </w:p>
          <w:p w14:paraId="5CF76E5A" w14:textId="77777777" w:rsidR="004E7176" w:rsidRPr="004971D8" w:rsidRDefault="004E7176" w:rsidP="004E717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8423 30 000 0</w:t>
            </w:r>
          </w:p>
          <w:p w14:paraId="1B51687C" w14:textId="77777777" w:rsidR="004E7176" w:rsidRPr="004971D8" w:rsidRDefault="004E7176" w:rsidP="004E717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8423 81</w:t>
            </w:r>
          </w:p>
          <w:p w14:paraId="1D222535" w14:textId="77777777" w:rsidR="004E7176" w:rsidRPr="004971D8" w:rsidRDefault="004E7176" w:rsidP="004E717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8423 81 100 0</w:t>
            </w:r>
          </w:p>
          <w:p w14:paraId="41FA12A8" w14:textId="77777777" w:rsidR="004E7176" w:rsidRPr="004971D8" w:rsidRDefault="004E7176" w:rsidP="004E717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8423 81 300 0</w:t>
            </w:r>
          </w:p>
          <w:p w14:paraId="31AA9DE9" w14:textId="77777777" w:rsidR="004E7176" w:rsidRPr="004971D8" w:rsidRDefault="004E7176" w:rsidP="004E717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8423 81 500 0</w:t>
            </w:r>
          </w:p>
          <w:p w14:paraId="7978B62D" w14:textId="77777777" w:rsidR="004E7176" w:rsidRPr="004971D8" w:rsidRDefault="004E7176" w:rsidP="004E717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8423 81 900 0</w:t>
            </w:r>
          </w:p>
          <w:p w14:paraId="26F1E7F1" w14:textId="77777777" w:rsidR="004E7176" w:rsidRPr="004971D8" w:rsidRDefault="004E7176" w:rsidP="004E717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8423 82</w:t>
            </w:r>
          </w:p>
          <w:p w14:paraId="295BCB50" w14:textId="77777777" w:rsidR="004E7176" w:rsidRPr="004971D8" w:rsidRDefault="004E7176" w:rsidP="004E717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8423 82 100 0</w:t>
            </w:r>
          </w:p>
          <w:p w14:paraId="41938FD5" w14:textId="77777777" w:rsidR="004E7176" w:rsidRPr="004971D8" w:rsidRDefault="004E7176" w:rsidP="004E717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8423 82 900 0</w:t>
            </w:r>
          </w:p>
          <w:p w14:paraId="5501BB10" w14:textId="77777777" w:rsidR="004E7176" w:rsidRPr="004971D8" w:rsidRDefault="004E7176" w:rsidP="004E717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8423 89 000 0</w:t>
            </w:r>
          </w:p>
          <w:p w14:paraId="3E72491A" w14:textId="77777777" w:rsidR="004E7176" w:rsidRPr="004971D8" w:rsidRDefault="004E7176" w:rsidP="004E717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8423 90</w:t>
            </w:r>
          </w:p>
          <w:p w14:paraId="416B40B0" w14:textId="77777777" w:rsidR="004E7176" w:rsidRPr="004971D8" w:rsidRDefault="004E7176" w:rsidP="004E717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8423 90 000 1</w:t>
            </w:r>
          </w:p>
          <w:p w14:paraId="4A9D7C66" w14:textId="77777777" w:rsidR="004E7176" w:rsidRPr="004971D8" w:rsidRDefault="004E7176" w:rsidP="004E717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8423 90 000 9</w:t>
            </w:r>
          </w:p>
          <w:p w14:paraId="16BA3471" w14:textId="77777777" w:rsidR="00F439C6" w:rsidRPr="004971D8" w:rsidRDefault="00F439C6" w:rsidP="004C559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9015 30</w:t>
            </w:r>
          </w:p>
          <w:p w14:paraId="007A8F4C" w14:textId="77777777" w:rsidR="004E7176" w:rsidRPr="004971D8" w:rsidRDefault="004E7176" w:rsidP="004E717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9015 30</w:t>
            </w:r>
          </w:p>
          <w:p w14:paraId="78D80B95" w14:textId="77777777" w:rsidR="004E7176" w:rsidRPr="004971D8" w:rsidRDefault="004E7176" w:rsidP="004E717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9015 30 100 0</w:t>
            </w:r>
          </w:p>
          <w:p w14:paraId="13413D15" w14:textId="77777777" w:rsidR="004E7176" w:rsidRPr="004971D8" w:rsidRDefault="004E7176" w:rsidP="004E717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9015 30 900 0</w:t>
            </w:r>
          </w:p>
          <w:p w14:paraId="48D10780" w14:textId="77777777" w:rsidR="00F439C6" w:rsidRPr="004971D8" w:rsidRDefault="00F439C6" w:rsidP="004C559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9017 80</w:t>
            </w:r>
          </w:p>
          <w:p w14:paraId="16198E2C" w14:textId="77777777" w:rsidR="004E7176" w:rsidRPr="004971D8" w:rsidRDefault="004E7176" w:rsidP="004E717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9017 80</w:t>
            </w:r>
          </w:p>
          <w:p w14:paraId="6D6FEB33" w14:textId="77777777" w:rsidR="004E7176" w:rsidRPr="004971D8" w:rsidRDefault="004E7176" w:rsidP="004E717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9017 80 100 0</w:t>
            </w:r>
          </w:p>
          <w:p w14:paraId="799EECB9" w14:textId="77777777" w:rsidR="00F439C6" w:rsidRPr="004971D8" w:rsidRDefault="004E7176" w:rsidP="004E717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9017 80 900 0</w:t>
            </w:r>
          </w:p>
        </w:tc>
        <w:tc>
          <w:tcPr>
            <w:tcW w:w="1701" w:type="dxa"/>
          </w:tcPr>
          <w:p w14:paraId="60EC764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6A838D5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3D217DF" w14:textId="07C44C5C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</w:tc>
        <w:tc>
          <w:tcPr>
            <w:tcW w:w="3792" w:type="dxa"/>
          </w:tcPr>
          <w:p w14:paraId="3DEABAF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ТРТС 004/2011</w:t>
            </w:r>
          </w:p>
          <w:p w14:paraId="7113D10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60950-1  </w:t>
            </w:r>
          </w:p>
          <w:p w14:paraId="2047BD7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60335-1  </w:t>
            </w:r>
          </w:p>
          <w:p w14:paraId="7B3C145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EN 62233</w:t>
            </w:r>
            <w:r w:rsidR="00B85D9F" w:rsidRPr="004971D8">
              <w:rPr>
                <w:sz w:val="20"/>
                <w:szCs w:val="20"/>
              </w:rPr>
              <w:t>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AE4F11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 </w:t>
            </w:r>
            <w:r w:rsidR="00B85D9F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C030FF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B85D9F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C898C6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61010-1</w:t>
            </w:r>
            <w:r w:rsidR="00B85D9F" w:rsidRPr="004971D8">
              <w:rPr>
                <w:sz w:val="20"/>
                <w:szCs w:val="20"/>
              </w:rPr>
              <w:t>-2014</w:t>
            </w:r>
          </w:p>
          <w:p w14:paraId="33DBC19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109F12A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 </w:t>
            </w:r>
            <w:r w:rsidR="00153D0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19B651D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</w:t>
            </w:r>
            <w:r w:rsidR="00153D0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182D83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153D0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3AD5ED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 </w:t>
            </w:r>
            <w:r w:rsidR="00153D0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D1B518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30804.6.2</w:t>
            </w:r>
            <w:r w:rsidR="00153D09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1C1409C4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30804.6.4</w:t>
            </w:r>
            <w:r w:rsidR="00153D09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47C7725A" w14:textId="77777777" w:rsidR="00F439C6" w:rsidRPr="004971D8" w:rsidRDefault="00F439C6" w:rsidP="00F439C6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153D09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497AD1D8" w14:textId="77777777" w:rsidR="00F439C6" w:rsidRPr="004971D8" w:rsidRDefault="00F439C6" w:rsidP="00F439C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30804.6.3 </w:t>
            </w:r>
            <w:r w:rsidR="00153D09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07D11B9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7C1B6A2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МЭК 60204-1</w:t>
            </w:r>
            <w:r w:rsidR="00153D09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2C5651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</w:t>
            </w:r>
            <w:r w:rsidR="00153D09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9C4F3D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30150</w:t>
            </w:r>
            <w:r w:rsidR="00115D2B" w:rsidRPr="004971D8">
              <w:rPr>
                <w:sz w:val="20"/>
                <w:szCs w:val="20"/>
              </w:rPr>
              <w:t>-96</w:t>
            </w:r>
          </w:p>
          <w:p w14:paraId="03CC0F19" w14:textId="7DD517CC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339E83D7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365D9916" w14:textId="77777777" w:rsidR="00F439C6" w:rsidRPr="004971D8" w:rsidRDefault="006C2D16" w:rsidP="004C559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5.131</w:t>
            </w:r>
          </w:p>
        </w:tc>
        <w:tc>
          <w:tcPr>
            <w:tcW w:w="3780" w:type="dxa"/>
          </w:tcPr>
          <w:p w14:paraId="3FC6A541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Центрифуги, не включенные в другие группировки (кроме молочных сепараторов, устройств для отжима и сушки белья, центрифуг лабораторного типа)</w:t>
            </w:r>
          </w:p>
        </w:tc>
        <w:tc>
          <w:tcPr>
            <w:tcW w:w="2268" w:type="dxa"/>
          </w:tcPr>
          <w:p w14:paraId="42BE744C" w14:textId="1B6FA6FD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9с (Для ТР ТС 010/2011) Сертификация</w:t>
            </w:r>
          </w:p>
          <w:p w14:paraId="1F805E9A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1ABA0F5E" w14:textId="1DC22696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6EEC3F52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78461323" w14:textId="533E4555" w:rsidR="00F439C6" w:rsidRPr="004971D8" w:rsidRDefault="00275E48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(для ТР ТС 010/2011) Декларирование</w:t>
            </w:r>
          </w:p>
          <w:p w14:paraId="33592AB7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7EC871D6" w14:textId="4215F1DD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 xml:space="preserve">/2011, ТР ТС 020/2011) Декларирование </w:t>
            </w:r>
          </w:p>
          <w:p w14:paraId="6AC42A42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2960836" w14:textId="77777777" w:rsidR="00F439C6" w:rsidRPr="004971D8" w:rsidRDefault="00F439C6" w:rsidP="009666A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8421 19 70</w:t>
            </w:r>
          </w:p>
          <w:p w14:paraId="50C5B830" w14:textId="77777777" w:rsidR="004E7176" w:rsidRPr="004971D8" w:rsidRDefault="004E7176" w:rsidP="004E717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8421 19</w:t>
            </w:r>
          </w:p>
          <w:p w14:paraId="4C37E899" w14:textId="77777777" w:rsidR="004E7176" w:rsidRPr="004971D8" w:rsidRDefault="004E7176" w:rsidP="004E717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8421 19 200</w:t>
            </w:r>
          </w:p>
          <w:p w14:paraId="17E31A4A" w14:textId="77777777" w:rsidR="004E7176" w:rsidRPr="004971D8" w:rsidRDefault="004E7176" w:rsidP="004E717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8421 19 200 1</w:t>
            </w:r>
          </w:p>
          <w:p w14:paraId="7E744127" w14:textId="77777777" w:rsidR="004E7176" w:rsidRPr="004971D8" w:rsidRDefault="004E7176" w:rsidP="004E717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8421 19 200 9</w:t>
            </w:r>
          </w:p>
          <w:p w14:paraId="4CF45ED1" w14:textId="77777777" w:rsidR="004E7176" w:rsidRPr="004971D8" w:rsidRDefault="004E7176" w:rsidP="004E717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8421 19 700</w:t>
            </w:r>
          </w:p>
          <w:p w14:paraId="55E65642" w14:textId="77777777" w:rsidR="004E7176" w:rsidRPr="004971D8" w:rsidRDefault="004E7176" w:rsidP="004E717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8421 19 700 1</w:t>
            </w:r>
          </w:p>
          <w:p w14:paraId="0088161F" w14:textId="77777777" w:rsidR="004E7176" w:rsidRPr="004971D8" w:rsidRDefault="004E7176" w:rsidP="004E717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8421 19 700 9</w:t>
            </w:r>
          </w:p>
        </w:tc>
        <w:tc>
          <w:tcPr>
            <w:tcW w:w="1701" w:type="dxa"/>
          </w:tcPr>
          <w:p w14:paraId="7FC5453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4DFCC09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74757164" w14:textId="3123C0AA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</w:tc>
        <w:tc>
          <w:tcPr>
            <w:tcW w:w="3792" w:type="dxa"/>
          </w:tcPr>
          <w:p w14:paraId="588BF1E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ТС 010/2011</w:t>
            </w:r>
          </w:p>
          <w:p w14:paraId="0BCD00D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 Р 54321</w:t>
            </w:r>
            <w:r w:rsidR="00115D2B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 (ЕН 12505:2000)</w:t>
            </w:r>
          </w:p>
          <w:p w14:paraId="52A52518" w14:textId="77777777" w:rsidR="00F439C6" w:rsidRPr="004971D8" w:rsidRDefault="00F439C6" w:rsidP="004C5594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31836</w:t>
            </w:r>
            <w:r w:rsidR="00115D2B" w:rsidRPr="004971D8">
              <w:rPr>
                <w:sz w:val="20"/>
                <w:szCs w:val="20"/>
                <w:lang w:val="uk-UA"/>
              </w:rPr>
              <w:t>-2012</w:t>
            </w:r>
          </w:p>
          <w:p w14:paraId="248CFB6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СС 004/011</w:t>
            </w:r>
          </w:p>
          <w:p w14:paraId="4F94CD7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 </w:t>
            </w:r>
            <w:r w:rsidR="00115D2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A9C546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115D2B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A5E05D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</w:t>
            </w:r>
            <w:r w:rsidR="00115D2B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41426C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ГОСТР МЭК 60204-1</w:t>
            </w:r>
            <w:r w:rsidR="00115D2B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420C0B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78E023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2945F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DF73093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</w:t>
            </w:r>
            <w:r w:rsidR="002945F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F0F4D4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2945F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914300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2945F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684306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30804.6.2 </w:t>
            </w:r>
            <w:r w:rsidR="002945F8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784286EF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30804.6.4 </w:t>
            </w:r>
            <w:r w:rsidR="002945F8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2B3F67A7" w14:textId="77777777" w:rsidR="00F439C6" w:rsidRPr="004971D8" w:rsidRDefault="00F439C6" w:rsidP="00F439C6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2945F8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A7829A4" w14:textId="77777777" w:rsidR="00F439C6" w:rsidRPr="004971D8" w:rsidRDefault="00F439C6" w:rsidP="00F439C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2945F8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2EE2465B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30804.4.13</w:t>
            </w:r>
            <w:r w:rsidR="002945F8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9B1D95D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</w:t>
            </w:r>
            <w:r w:rsidR="002945F8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6ECA97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СТБ МЭК 61000-2-4 </w:t>
            </w:r>
            <w:r w:rsidR="002945F8" w:rsidRPr="004971D8">
              <w:rPr>
                <w:sz w:val="20"/>
                <w:szCs w:val="20"/>
                <w:shd w:val="clear" w:color="auto" w:fill="FFFFFF"/>
              </w:rPr>
              <w:t>-2011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702EFF0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51317.2.5 </w:t>
            </w:r>
          </w:p>
          <w:p w14:paraId="55FB32B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  <w:t>2006</w:t>
            </w:r>
          </w:p>
          <w:p w14:paraId="20D5A213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Р 51317.3.4</w:t>
            </w:r>
            <w:r w:rsidR="002945F8" w:rsidRPr="004971D8">
              <w:rPr>
                <w:sz w:val="20"/>
                <w:szCs w:val="20"/>
                <w:shd w:val="clear" w:color="auto" w:fill="FFFFFF"/>
              </w:rPr>
              <w:t>-2006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EB77597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30804.3.11</w:t>
            </w:r>
            <w:r w:rsidR="008C65E2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F26EEA9" w14:textId="77777777" w:rsidR="00F439C6" w:rsidRPr="004971D8" w:rsidRDefault="00F439C6" w:rsidP="004C55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30804.3.12</w:t>
            </w:r>
            <w:r w:rsidR="008C65E2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</w:tc>
      </w:tr>
      <w:tr w:rsidR="00D41E6C" w:rsidRPr="004971D8" w14:paraId="4B43DA7A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63349CA8" w14:textId="77777777" w:rsidR="00F439C6" w:rsidRPr="004971D8" w:rsidRDefault="006C2D16" w:rsidP="004C559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5.132</w:t>
            </w:r>
          </w:p>
        </w:tc>
        <w:tc>
          <w:tcPr>
            <w:tcW w:w="3780" w:type="dxa"/>
          </w:tcPr>
          <w:p w14:paraId="746AB2C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Автоматы торговые</w:t>
            </w:r>
          </w:p>
          <w:p w14:paraId="3C5A06D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Автоматы торговые со встроенными нагревающими или охлаждающими устройствами</w:t>
            </w:r>
          </w:p>
          <w:p w14:paraId="64C43725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684819F" w14:textId="54F8049F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9с (Для ТР ТС 010/2011) Сертификация</w:t>
            </w:r>
          </w:p>
          <w:p w14:paraId="346DA247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6CF75EBF" w14:textId="5DD8586E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68FAC73C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77BA40C1" w14:textId="1308276D" w:rsidR="00F439C6" w:rsidRPr="004971D8" w:rsidRDefault="00275E48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1д, 2д, 3д, 4д, 5д (для ТР ТС 010/2011) Декларирование</w:t>
            </w:r>
          </w:p>
          <w:p w14:paraId="3F5324E6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73BB5DE6" w14:textId="631D96EA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 xml:space="preserve">/2011, ТР ТС 020/2011) Декларирование </w:t>
            </w:r>
          </w:p>
          <w:p w14:paraId="760E324B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9AC5D43" w14:textId="77777777" w:rsidR="009666A6" w:rsidRPr="004971D8" w:rsidRDefault="009666A6" w:rsidP="009666A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8476 21</w:t>
            </w:r>
          </w:p>
          <w:p w14:paraId="04828A1E" w14:textId="77777777" w:rsidR="00662496" w:rsidRPr="004971D8" w:rsidRDefault="00662496" w:rsidP="009666A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8476 29</w:t>
            </w:r>
          </w:p>
          <w:p w14:paraId="1EF94BE9" w14:textId="77777777" w:rsidR="00662496" w:rsidRPr="004971D8" w:rsidRDefault="00662496" w:rsidP="009666A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8476 81</w:t>
            </w:r>
          </w:p>
          <w:p w14:paraId="5CE1E729" w14:textId="77777777" w:rsidR="009666A6" w:rsidRPr="004971D8" w:rsidRDefault="00662496" w:rsidP="009666A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8476  89</w:t>
            </w:r>
          </w:p>
          <w:p w14:paraId="616DEE9A" w14:textId="77777777" w:rsidR="004E7176" w:rsidRPr="004971D8" w:rsidRDefault="004E7176" w:rsidP="004E717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8476 21 000 0</w:t>
            </w:r>
          </w:p>
          <w:p w14:paraId="51677A90" w14:textId="77777777" w:rsidR="004E7176" w:rsidRPr="004971D8" w:rsidRDefault="004E7176" w:rsidP="004E717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8476 29 000 0</w:t>
            </w:r>
          </w:p>
          <w:p w14:paraId="09D5C061" w14:textId="77777777" w:rsidR="004E7176" w:rsidRPr="004971D8" w:rsidRDefault="004E7176" w:rsidP="004E717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8476 81 000 0</w:t>
            </w:r>
          </w:p>
          <w:p w14:paraId="68420973" w14:textId="77777777" w:rsidR="004E7176" w:rsidRPr="004971D8" w:rsidRDefault="004E7176" w:rsidP="004E717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8476 89 000 0</w:t>
            </w:r>
          </w:p>
          <w:p w14:paraId="4871742B" w14:textId="77777777" w:rsidR="00F439C6" w:rsidRPr="004971D8" w:rsidRDefault="004E7176" w:rsidP="004E717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8476 90 000 0</w:t>
            </w:r>
          </w:p>
        </w:tc>
        <w:tc>
          <w:tcPr>
            <w:tcW w:w="1701" w:type="dxa"/>
          </w:tcPr>
          <w:p w14:paraId="438264F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7C6865A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C1045D4" w14:textId="2DBA0DF4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</w:tc>
        <w:tc>
          <w:tcPr>
            <w:tcW w:w="3792" w:type="dxa"/>
          </w:tcPr>
          <w:p w14:paraId="2753BC9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ТС 010/2011</w:t>
            </w:r>
          </w:p>
          <w:p w14:paraId="5276E03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МЭК 60335-1</w:t>
            </w:r>
            <w:r w:rsidR="008C65E2" w:rsidRPr="004971D8">
              <w:rPr>
                <w:sz w:val="20"/>
                <w:szCs w:val="20"/>
                <w:lang w:val="uk-UA"/>
              </w:rPr>
              <w:t>-2008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585A03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23833</w:t>
            </w:r>
            <w:r w:rsidR="00052A39" w:rsidRPr="004971D8">
              <w:rPr>
                <w:sz w:val="20"/>
                <w:szCs w:val="20"/>
                <w:lang w:val="uk-UA"/>
              </w:rPr>
              <w:t>-95</w:t>
            </w:r>
          </w:p>
          <w:p w14:paraId="6261055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uk-UA"/>
              </w:rPr>
              <w:t>ТР СС 004/011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F17023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 </w:t>
            </w:r>
            <w:r w:rsidR="00052A3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0BD04D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 </w:t>
            </w:r>
            <w:r w:rsidR="00052A3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E6FBEE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052A3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FFB046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12.2.007.0</w:t>
            </w:r>
            <w:r w:rsidR="00052A39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BE39EA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ГОСТР МЭК 60204-1  </w:t>
            </w:r>
          </w:p>
          <w:p w14:paraId="064A6D5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IEC 60335-1</w:t>
            </w:r>
            <w:r w:rsidR="00052A39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050B7E8" w14:textId="77777777" w:rsidR="00F439C6" w:rsidRPr="004971D8" w:rsidRDefault="00F439C6" w:rsidP="00F439C6">
            <w:pPr>
              <w:tabs>
                <w:tab w:val="left" w:pos="284"/>
              </w:tabs>
              <w:ind w:right="-59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60335-2-75  </w:t>
            </w:r>
          </w:p>
          <w:p w14:paraId="63AC264E" w14:textId="77777777" w:rsidR="00F439C6" w:rsidRPr="004971D8" w:rsidRDefault="00F439C6" w:rsidP="004C5594">
            <w:pPr>
              <w:tabs>
                <w:tab w:val="left" w:pos="284"/>
              </w:tabs>
              <w:ind w:right="-59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60335-2-89  </w:t>
            </w:r>
          </w:p>
          <w:p w14:paraId="5E46753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00CD5D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 </w:t>
            </w:r>
            <w:r w:rsidR="00052A3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7747EC9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052A3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B30AB2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052A3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522D19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052A3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3D00A7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30804.6.2</w:t>
            </w:r>
            <w:r w:rsidR="00052A39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F2D5071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30804.6.4</w:t>
            </w:r>
            <w:r w:rsidR="00052A39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4873CC27" w14:textId="77777777" w:rsidR="00F439C6" w:rsidRPr="004971D8" w:rsidRDefault="00F439C6" w:rsidP="00F439C6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052A39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1D6BCA7D" w14:textId="77777777" w:rsidR="00F439C6" w:rsidRPr="004971D8" w:rsidRDefault="00F439C6" w:rsidP="004C5594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052A39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D41E6C" w:rsidRPr="004971D8" w14:paraId="5AFA93A8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05215596" w14:textId="77777777" w:rsidR="00F439C6" w:rsidRPr="004971D8" w:rsidRDefault="006C2D16" w:rsidP="004C559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5.133</w:t>
            </w:r>
          </w:p>
        </w:tc>
        <w:tc>
          <w:tcPr>
            <w:tcW w:w="3780" w:type="dxa"/>
          </w:tcPr>
          <w:p w14:paraId="6ADD181B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посудомоечные промышленного типа (не бытовые)</w:t>
            </w:r>
          </w:p>
        </w:tc>
        <w:tc>
          <w:tcPr>
            <w:tcW w:w="2268" w:type="dxa"/>
          </w:tcPr>
          <w:p w14:paraId="3EF2C1FD" w14:textId="3B0F91DD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9с (Для ТР ТС 010/2011) Сертификация</w:t>
            </w:r>
          </w:p>
          <w:p w14:paraId="0208DC42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28F67F2F" w14:textId="431AF54B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1379F230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484CEA30" w14:textId="5717610D" w:rsidR="00F439C6" w:rsidRPr="004971D8" w:rsidRDefault="00275E48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(для ТР ТС 010/2011) Декларирование</w:t>
            </w:r>
          </w:p>
          <w:p w14:paraId="49C1099B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0D9A54CE" w14:textId="69C9E434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 xml:space="preserve">/2011, ТР ТС 020/2011) Декларирование </w:t>
            </w:r>
          </w:p>
          <w:p w14:paraId="74B41FF9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D3B9C0D" w14:textId="77777777" w:rsidR="00F439C6" w:rsidRPr="004971D8" w:rsidRDefault="00F439C6" w:rsidP="004C559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8422 19</w:t>
            </w:r>
          </w:p>
          <w:p w14:paraId="32DE7DA8" w14:textId="77777777" w:rsidR="00325930" w:rsidRPr="004971D8" w:rsidRDefault="00325930" w:rsidP="00325930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8422 11 000 0</w:t>
            </w:r>
          </w:p>
          <w:p w14:paraId="1C877531" w14:textId="77777777" w:rsidR="00325930" w:rsidRPr="004971D8" w:rsidRDefault="00325930" w:rsidP="00325930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8422909000</w:t>
            </w:r>
          </w:p>
          <w:p w14:paraId="13A7A681" w14:textId="77777777" w:rsidR="004E7176" w:rsidRPr="004971D8" w:rsidRDefault="004E7176" w:rsidP="004E717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8422 11 000 0</w:t>
            </w:r>
          </w:p>
          <w:p w14:paraId="21AB6434" w14:textId="77777777" w:rsidR="004E7176" w:rsidRPr="004971D8" w:rsidRDefault="004E7176" w:rsidP="004E717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8422 19 000 0</w:t>
            </w:r>
          </w:p>
          <w:p w14:paraId="472FE15A" w14:textId="77777777" w:rsidR="004E7176" w:rsidRPr="004971D8" w:rsidRDefault="004E7176" w:rsidP="004E717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8422 20</w:t>
            </w:r>
          </w:p>
          <w:p w14:paraId="12E517F5" w14:textId="77777777" w:rsidR="004E7176" w:rsidRPr="004971D8" w:rsidRDefault="004E7176" w:rsidP="004E717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8422 20 000 1</w:t>
            </w:r>
          </w:p>
          <w:p w14:paraId="79D4D8CF" w14:textId="77777777" w:rsidR="004E7176" w:rsidRPr="004971D8" w:rsidRDefault="004E7176" w:rsidP="004E717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8422 20 000 9</w:t>
            </w:r>
          </w:p>
          <w:p w14:paraId="758E6FFD" w14:textId="77777777" w:rsidR="00325930" w:rsidRPr="004971D8" w:rsidRDefault="00325930" w:rsidP="00325930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46B213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4CE7036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579F243" w14:textId="3DA70F46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</w:tc>
        <w:tc>
          <w:tcPr>
            <w:tcW w:w="3792" w:type="dxa"/>
          </w:tcPr>
          <w:p w14:paraId="424FD38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СС 004/011</w:t>
            </w:r>
          </w:p>
          <w:p w14:paraId="0B71A33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052A39" w:rsidRPr="004971D8">
              <w:rPr>
                <w:sz w:val="20"/>
                <w:szCs w:val="20"/>
              </w:rPr>
              <w:t>-</w:t>
            </w:r>
            <w:r w:rsidR="00334FF6" w:rsidRPr="004971D8">
              <w:rPr>
                <w:sz w:val="20"/>
                <w:szCs w:val="20"/>
              </w:rPr>
              <w:t>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18EC33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334FF6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CE470E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</w:t>
            </w:r>
            <w:r w:rsidR="00334FF6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2CBDF7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ГОСТР МЭК 60204-1</w:t>
            </w:r>
            <w:r w:rsidR="00334FF6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2482C1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60335-1 </w:t>
            </w:r>
            <w:r w:rsidR="00D7122D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5D0957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D7122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E021281" w14:textId="77777777" w:rsidR="00F439C6" w:rsidRPr="004971D8" w:rsidRDefault="00F439C6" w:rsidP="004C5594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МЭК 60335-2-58 </w:t>
            </w:r>
          </w:p>
          <w:p w14:paraId="008C9B6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2D32B5A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 </w:t>
            </w:r>
            <w:r w:rsidR="00D7122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D6EBAF5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</w:t>
            </w:r>
            <w:r w:rsidR="00D7122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C07035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  </w:t>
            </w:r>
            <w:r w:rsidR="00D7122D" w:rsidRPr="004971D8">
              <w:rPr>
                <w:sz w:val="20"/>
                <w:szCs w:val="20"/>
              </w:rPr>
              <w:t>-2013</w:t>
            </w:r>
          </w:p>
          <w:p w14:paraId="6417D08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 </w:t>
            </w:r>
            <w:r w:rsidR="00D7122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0A7717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30804.6.2 </w:t>
            </w:r>
            <w:r w:rsidR="00D7122D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32B95C7E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30804.6.4</w:t>
            </w:r>
            <w:r w:rsidR="00D7122D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C1E1B54" w14:textId="77777777" w:rsidR="00F439C6" w:rsidRPr="004971D8" w:rsidRDefault="00F439C6" w:rsidP="00F439C6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D7122D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A0B246A" w14:textId="77777777" w:rsidR="004C5594" w:rsidRPr="004971D8" w:rsidRDefault="00F439C6" w:rsidP="004C5594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D7122D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1880F63A" w14:textId="77777777" w:rsidR="00F439C6" w:rsidRPr="004971D8" w:rsidRDefault="00F439C6" w:rsidP="004C5594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2672C6B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МЭК 60335-1</w:t>
            </w:r>
            <w:r w:rsidR="00D7122D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C3F3F4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МЭК 60335-2-58</w:t>
            </w:r>
            <w:r w:rsidR="00D7122D" w:rsidRPr="004971D8">
              <w:rPr>
                <w:sz w:val="20"/>
                <w:szCs w:val="20"/>
                <w:lang w:val="uk-UA"/>
              </w:rPr>
              <w:t>-2008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16BD2A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</w:t>
            </w:r>
            <w:r w:rsidR="003A32D7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07DF3B0" w14:textId="77777777" w:rsidR="00F439C6" w:rsidRPr="004971D8" w:rsidRDefault="00F439C6" w:rsidP="004C5594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ГОСТР МЭК 60204-1</w:t>
            </w:r>
            <w:r w:rsidR="003A32D7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</w:tc>
      </w:tr>
      <w:tr w:rsidR="00D41E6C" w:rsidRPr="004971D8" w14:paraId="17493087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59FF8360" w14:textId="77777777" w:rsidR="00F439C6" w:rsidRPr="004971D8" w:rsidRDefault="006C2D1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5.134</w:t>
            </w:r>
          </w:p>
        </w:tc>
        <w:tc>
          <w:tcPr>
            <w:tcW w:w="3780" w:type="dxa"/>
          </w:tcPr>
          <w:p w14:paraId="3A5FD09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Оборудование для обработки материалов </w:t>
            </w:r>
            <w:r w:rsidRPr="004971D8">
              <w:rPr>
                <w:sz w:val="20"/>
                <w:szCs w:val="20"/>
              </w:rPr>
              <w:lastRenderedPageBreak/>
              <w:t xml:space="preserve">посредством процессов с изменением температуры, не включенное в другие группировки  </w:t>
            </w:r>
          </w:p>
          <w:p w14:paraId="08D12A9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Охладители башенные (градирни) и аналогичные установки для прямого охлаждения (без разделительной стенки) посредством циркулирующей воды </w:t>
            </w:r>
          </w:p>
          <w:p w14:paraId="5B5B832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Установки для вакуумного осаждения металла из паровой фазы </w:t>
            </w:r>
          </w:p>
          <w:p w14:paraId="60C32DA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Машины, промышленное и лабораторное оборудование для обработки материалов посредством процессов с изменением температуры (с элекронагревом или без него), прочие, не включенные в другие группировки  </w:t>
            </w:r>
          </w:p>
          <w:p w14:paraId="3ABB729A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4285F5A" w14:textId="56EC500D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9с (Для ТР ТС </w:t>
            </w:r>
            <w:r w:rsidRPr="004971D8">
              <w:rPr>
                <w:sz w:val="20"/>
                <w:szCs w:val="20"/>
              </w:rPr>
              <w:lastRenderedPageBreak/>
              <w:t>010/2011) Сертификация</w:t>
            </w:r>
          </w:p>
          <w:p w14:paraId="5BDEDEA1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100FA5A7" w14:textId="597D0D68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43529F01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53AAD110" w14:textId="25C55F59" w:rsidR="00F439C6" w:rsidRPr="004971D8" w:rsidRDefault="00275E48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(для ТР ТС 010/2011) Декларирование</w:t>
            </w:r>
          </w:p>
          <w:p w14:paraId="5B233BA3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71B3BA79" w14:textId="7875AE01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 xml:space="preserve">/2011, ТР ТС 020/2011) Декларирование </w:t>
            </w:r>
          </w:p>
          <w:p w14:paraId="1705A121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E033B7D" w14:textId="77777777" w:rsidR="00F439C6" w:rsidRPr="004971D8" w:rsidRDefault="00F439C6" w:rsidP="004C559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8419 89</w:t>
            </w:r>
          </w:p>
          <w:p w14:paraId="6D0E15B4" w14:textId="77777777" w:rsidR="00F439C6" w:rsidRPr="004971D8" w:rsidRDefault="00F439C6" w:rsidP="004C559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8419 89 10</w:t>
            </w:r>
          </w:p>
          <w:p w14:paraId="50639ECA" w14:textId="77777777" w:rsidR="00F439C6" w:rsidRPr="004971D8" w:rsidRDefault="00F439C6" w:rsidP="004C559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8419 89 30</w:t>
            </w:r>
          </w:p>
          <w:p w14:paraId="18CF83BA" w14:textId="77777777" w:rsidR="00F439C6" w:rsidRPr="004971D8" w:rsidRDefault="00F439C6" w:rsidP="004C559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8419 89 98</w:t>
            </w:r>
          </w:p>
          <w:p w14:paraId="6BFD2FF7" w14:textId="77777777" w:rsidR="004E7176" w:rsidRPr="004971D8" w:rsidRDefault="004E7176" w:rsidP="004E717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8419 89</w:t>
            </w:r>
          </w:p>
          <w:p w14:paraId="6B25F5D0" w14:textId="77777777" w:rsidR="004E7176" w:rsidRPr="004971D8" w:rsidRDefault="004E7176" w:rsidP="004E717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8419 89 100 0</w:t>
            </w:r>
          </w:p>
          <w:p w14:paraId="2A5419BC" w14:textId="77777777" w:rsidR="004E7176" w:rsidRPr="004971D8" w:rsidRDefault="004E7176" w:rsidP="004E717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8419 89 300 0</w:t>
            </w:r>
          </w:p>
          <w:p w14:paraId="776C0DCC" w14:textId="77777777" w:rsidR="004E7176" w:rsidRPr="004971D8" w:rsidRDefault="004E7176" w:rsidP="004E717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8419 89 98</w:t>
            </w:r>
          </w:p>
          <w:p w14:paraId="075A3669" w14:textId="77777777" w:rsidR="004E7176" w:rsidRPr="004971D8" w:rsidRDefault="004E7176" w:rsidP="004E717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8419 89 981 0</w:t>
            </w:r>
          </w:p>
          <w:p w14:paraId="2AE611D1" w14:textId="77777777" w:rsidR="004E7176" w:rsidRPr="004971D8" w:rsidRDefault="004E7176" w:rsidP="004E717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8419 89 989 0</w:t>
            </w:r>
          </w:p>
          <w:p w14:paraId="57465731" w14:textId="77777777" w:rsidR="004E7176" w:rsidRPr="004971D8" w:rsidRDefault="004E7176" w:rsidP="004E717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8419 90</w:t>
            </w:r>
          </w:p>
          <w:p w14:paraId="408BCB97" w14:textId="77777777" w:rsidR="004E7176" w:rsidRPr="004971D8" w:rsidRDefault="004E7176" w:rsidP="004E717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8419 90 150 0</w:t>
            </w:r>
          </w:p>
          <w:p w14:paraId="4E0E430F" w14:textId="77777777" w:rsidR="004E7176" w:rsidRPr="004971D8" w:rsidRDefault="004E7176" w:rsidP="004E717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8419 90 850</w:t>
            </w:r>
          </w:p>
          <w:p w14:paraId="142F832C" w14:textId="77777777" w:rsidR="004E7176" w:rsidRPr="004971D8" w:rsidRDefault="004E7176" w:rsidP="004E717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8419 90 850 1</w:t>
            </w:r>
          </w:p>
          <w:p w14:paraId="7DC7F7F6" w14:textId="77777777" w:rsidR="00F439C6" w:rsidRPr="004971D8" w:rsidRDefault="004E7176" w:rsidP="004E717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8419 90 850 9</w:t>
            </w:r>
          </w:p>
        </w:tc>
        <w:tc>
          <w:tcPr>
            <w:tcW w:w="1701" w:type="dxa"/>
          </w:tcPr>
          <w:p w14:paraId="7B80956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0EF1303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020/2011</w:t>
            </w:r>
          </w:p>
          <w:p w14:paraId="55D3A20B" w14:textId="29BF5FFB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</w:tc>
        <w:tc>
          <w:tcPr>
            <w:tcW w:w="3792" w:type="dxa"/>
          </w:tcPr>
          <w:p w14:paraId="32FC67B3" w14:textId="6791D678" w:rsidR="00F439C6" w:rsidRPr="004971D8" w:rsidRDefault="00461F83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ТР ТС 004</w:t>
            </w:r>
            <w:r w:rsidR="00F439C6" w:rsidRPr="004971D8">
              <w:rPr>
                <w:sz w:val="20"/>
                <w:szCs w:val="20"/>
                <w:lang w:val="uk-UA"/>
              </w:rPr>
              <w:t>/2011</w:t>
            </w:r>
          </w:p>
          <w:p w14:paraId="1823007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EN 62233</w:t>
            </w:r>
            <w:r w:rsidR="003A32D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1D699A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3A32D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0D2224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</w:t>
            </w:r>
            <w:r w:rsidR="003A32D7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87A63A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ГОСТР МЭК 60204-1</w:t>
            </w:r>
            <w:r w:rsidR="003A32D7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A4EA1D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5A28AB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50147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7B08CBC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</w:t>
            </w:r>
            <w:r w:rsidR="0050147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B13E49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50147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536061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50147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49597B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30804.6.2</w:t>
            </w:r>
            <w:r w:rsidR="00501474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29EB54FA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30804.6.4 </w:t>
            </w:r>
            <w:r w:rsidR="00501474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4427C586" w14:textId="77777777" w:rsidR="00F439C6" w:rsidRPr="004971D8" w:rsidRDefault="00F439C6" w:rsidP="00F439C6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30804.6.1 </w:t>
            </w:r>
            <w:r w:rsidR="00501474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44D18331" w14:textId="77777777" w:rsidR="00F439C6" w:rsidRPr="004971D8" w:rsidRDefault="00F439C6" w:rsidP="00F439C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501474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4A2BCA7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30804.4.13</w:t>
            </w:r>
            <w:r w:rsidR="00501474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622C21F1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</w:t>
            </w:r>
            <w:r w:rsidR="00501474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21EFB2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61000-2-4</w:t>
            </w:r>
            <w:r w:rsidR="00501474" w:rsidRPr="004971D8">
              <w:rPr>
                <w:sz w:val="20"/>
                <w:szCs w:val="20"/>
                <w:shd w:val="clear" w:color="auto" w:fill="FFFFFF"/>
              </w:rPr>
              <w:t>-2005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995265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Р 51317.2.5</w:t>
            </w:r>
            <w:r w:rsidR="000356CB" w:rsidRPr="004971D8">
              <w:rPr>
                <w:sz w:val="20"/>
                <w:szCs w:val="20"/>
                <w:shd w:val="clear" w:color="auto" w:fill="FFFFFF"/>
              </w:rPr>
              <w:t>-2000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ED7D8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</w:r>
            <w:r w:rsidR="000356CB" w:rsidRPr="004971D8">
              <w:rPr>
                <w:sz w:val="20"/>
                <w:szCs w:val="20"/>
                <w:shd w:val="clear" w:color="auto" w:fill="FFFFFF"/>
              </w:rPr>
              <w:t>-</w:t>
            </w:r>
            <w:r w:rsidRPr="004971D8">
              <w:rPr>
                <w:sz w:val="20"/>
                <w:szCs w:val="20"/>
                <w:shd w:val="clear" w:color="auto" w:fill="FFFFFF"/>
              </w:rPr>
              <w:t>2006</w:t>
            </w:r>
          </w:p>
          <w:p w14:paraId="66F653CD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Р 51317.3.4</w:t>
            </w:r>
            <w:r w:rsidR="000356CB" w:rsidRPr="004971D8">
              <w:rPr>
                <w:sz w:val="20"/>
                <w:szCs w:val="20"/>
                <w:shd w:val="clear" w:color="auto" w:fill="FFFFFF"/>
              </w:rPr>
              <w:t>-2006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12F9C78D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30804.3.11</w:t>
            </w:r>
            <w:r w:rsidR="000356C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3692B2A" w14:textId="77777777" w:rsidR="00F439C6" w:rsidRPr="004971D8" w:rsidRDefault="00F439C6" w:rsidP="004C5594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</w:rPr>
              <w:t xml:space="preserve">ГОСТ 30804.3.12 </w:t>
            </w:r>
            <w:r w:rsidR="000356C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4A9B3E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ТС 010/2011</w:t>
            </w:r>
          </w:p>
          <w:p w14:paraId="3D67E0B0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ISO  13706 </w:t>
            </w:r>
            <w:r w:rsidR="000356CB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8</w:t>
            </w:r>
          </w:p>
          <w:p w14:paraId="5523A11E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15547-1 </w:t>
            </w:r>
            <w:r w:rsidR="000356CB" w:rsidRPr="004971D8">
              <w:rPr>
                <w:sz w:val="20"/>
                <w:szCs w:val="20"/>
                <w:lang w:val="uk-UA"/>
              </w:rPr>
              <w:t>2009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2E8EC4A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53682</w:t>
            </w:r>
            <w:r w:rsidR="000356CB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 (ИСО 13705:2006)</w:t>
            </w:r>
          </w:p>
          <w:p w14:paraId="4CBDBE68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13846 </w:t>
            </w:r>
            <w:r w:rsidR="000356CB" w:rsidRPr="004971D8">
              <w:rPr>
                <w:sz w:val="20"/>
                <w:szCs w:val="20"/>
                <w:lang w:val="uk-UA"/>
              </w:rPr>
              <w:t>-89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63E685C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20680 </w:t>
            </w:r>
            <w:r w:rsidR="000356CB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3365D53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26646</w:t>
            </w:r>
            <w:r w:rsidR="000356CB" w:rsidRPr="004971D8">
              <w:rPr>
                <w:sz w:val="20"/>
                <w:szCs w:val="20"/>
                <w:lang w:val="uk-UA"/>
              </w:rPr>
              <w:t>-90</w:t>
            </w:r>
          </w:p>
          <w:p w14:paraId="17A71312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27120 </w:t>
            </w:r>
            <w:r w:rsidR="000356CB" w:rsidRPr="004971D8">
              <w:rPr>
                <w:sz w:val="20"/>
                <w:szCs w:val="20"/>
                <w:lang w:val="uk-UA"/>
              </w:rPr>
              <w:t>-86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F934BD0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27468</w:t>
            </w:r>
            <w:r w:rsidR="000356CB" w:rsidRPr="004971D8">
              <w:rPr>
                <w:sz w:val="20"/>
                <w:szCs w:val="20"/>
                <w:lang w:val="uk-UA"/>
              </w:rPr>
              <w:t>-92</w:t>
            </w:r>
          </w:p>
          <w:p w14:paraId="50D06632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28705 </w:t>
            </w:r>
            <w:r w:rsidR="000356CB" w:rsidRPr="004971D8">
              <w:rPr>
                <w:sz w:val="20"/>
                <w:szCs w:val="20"/>
                <w:lang w:val="uk-UA"/>
              </w:rPr>
              <w:t>-90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5ED5AE9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30196 </w:t>
            </w:r>
            <w:r w:rsidR="000356CB" w:rsidRPr="004971D8">
              <w:rPr>
                <w:sz w:val="20"/>
                <w:szCs w:val="20"/>
                <w:lang w:val="uk-UA"/>
              </w:rPr>
              <w:t>-94</w:t>
            </w:r>
          </w:p>
          <w:p w14:paraId="5DC5992D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30872</w:t>
            </w:r>
            <w:r w:rsidR="000356CB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09228D8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31385</w:t>
            </w:r>
            <w:r w:rsidR="000356CB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235A39D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31827 </w:t>
            </w:r>
            <w:r w:rsidR="005644E6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ED279E7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31828 </w:t>
            </w:r>
            <w:r w:rsidR="005644E6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B9B7D47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31829 </w:t>
            </w:r>
            <w:r w:rsidR="005644E6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721DCAB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31833</w:t>
            </w:r>
            <w:r w:rsidR="005644E6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91B57B9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31836</w:t>
            </w:r>
            <w:r w:rsidR="005644E6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901389D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50458</w:t>
            </w:r>
            <w:r w:rsidR="005644E6" w:rsidRPr="004971D8">
              <w:rPr>
                <w:sz w:val="20"/>
                <w:szCs w:val="20"/>
                <w:lang w:val="uk-UA"/>
              </w:rPr>
              <w:t>-92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EE5A1CD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51364</w:t>
            </w:r>
            <w:r w:rsidR="005644E6" w:rsidRPr="004971D8">
              <w:rPr>
                <w:sz w:val="20"/>
                <w:szCs w:val="20"/>
                <w:lang w:val="uk-UA"/>
              </w:rPr>
              <w:t>-99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A7CE2E2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51127</w:t>
            </w:r>
            <w:r w:rsidR="005644E6" w:rsidRPr="004971D8">
              <w:rPr>
                <w:sz w:val="20"/>
                <w:szCs w:val="20"/>
                <w:lang w:val="uk-UA"/>
              </w:rPr>
              <w:t>-98</w:t>
            </w:r>
          </w:p>
          <w:p w14:paraId="4418AE6D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51126</w:t>
            </w:r>
            <w:r w:rsidR="005644E6" w:rsidRPr="004971D8">
              <w:rPr>
                <w:sz w:val="20"/>
                <w:szCs w:val="20"/>
                <w:lang w:val="uk-UA"/>
              </w:rPr>
              <w:t>-98</w:t>
            </w:r>
          </w:p>
          <w:p w14:paraId="01E85987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52630 </w:t>
            </w:r>
            <w:r w:rsidR="005644E6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9BF3FEC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53676</w:t>
            </w:r>
            <w:r w:rsidR="005644E6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9041D33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54803</w:t>
            </w:r>
            <w:r w:rsidR="005644E6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DE0FD8D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55601</w:t>
            </w:r>
            <w:r w:rsidR="005644E6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B6BE3C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1050</w:t>
            </w:r>
            <w:r w:rsidR="00673BBA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50D8C0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2.601 </w:t>
            </w:r>
            <w:r w:rsidR="00673BBA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3C0C607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34" w:history="1">
              <w:r w:rsidR="00F439C6" w:rsidRPr="004971D8">
                <w:rPr>
                  <w:sz w:val="20"/>
                  <w:szCs w:val="20"/>
                  <w:lang w:val="uk-UA"/>
                </w:rPr>
                <w:t>ГОСТ Р ИСО 12100-1</w:t>
              </w:r>
              <w:r w:rsidR="00673BBA" w:rsidRPr="004971D8">
                <w:rPr>
                  <w:sz w:val="20"/>
                  <w:szCs w:val="20"/>
                  <w:lang w:val="uk-UA"/>
                </w:rPr>
                <w:t>-2007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3579AEE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12100-2 </w:t>
            </w:r>
            <w:r w:rsidR="00673BBA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83845F0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53387</w:t>
            </w:r>
            <w:r w:rsidR="00673BBA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 (ИСО/ТС 14798:2006)</w:t>
            </w:r>
          </w:p>
          <w:p w14:paraId="41DFD67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8995</w:t>
            </w:r>
            <w:r w:rsidR="00673BBA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3344C2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13851</w:t>
            </w:r>
            <w:r w:rsidR="00673BBA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8597C3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13855 </w:t>
            </w:r>
            <w:r w:rsidR="00673BBA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BFEDE83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35" w:history="1">
              <w:r w:rsidR="00F439C6" w:rsidRPr="004971D8">
                <w:rPr>
                  <w:sz w:val="20"/>
                  <w:szCs w:val="20"/>
                  <w:lang w:val="uk-UA"/>
                </w:rPr>
                <w:t>ГОСТ ИСО 14123-1</w:t>
              </w:r>
              <w:r w:rsidR="00673BBA" w:rsidRPr="004971D8">
                <w:rPr>
                  <w:sz w:val="20"/>
                  <w:szCs w:val="20"/>
                  <w:lang w:val="uk-UA"/>
                </w:rPr>
                <w:t>-2000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6BAB189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14254 </w:t>
            </w:r>
            <w:r w:rsidR="00673BBA" w:rsidRPr="004971D8">
              <w:rPr>
                <w:sz w:val="20"/>
                <w:szCs w:val="20"/>
                <w:lang w:val="uk-UA"/>
              </w:rPr>
              <w:t>-2015</w:t>
            </w:r>
            <w:r w:rsidRPr="004971D8">
              <w:rPr>
                <w:sz w:val="20"/>
                <w:szCs w:val="20"/>
                <w:lang w:val="uk-UA"/>
              </w:rPr>
              <w:t xml:space="preserve"> (МЭК 529 ) </w:t>
            </w:r>
          </w:p>
          <w:p w14:paraId="1DDB19E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30691</w:t>
            </w:r>
            <w:r w:rsidR="00673BBA" w:rsidRPr="004971D8">
              <w:rPr>
                <w:sz w:val="20"/>
                <w:szCs w:val="20"/>
                <w:lang w:val="uk-UA"/>
              </w:rPr>
              <w:t>-2001</w:t>
            </w:r>
            <w:r w:rsidRPr="004971D8">
              <w:rPr>
                <w:sz w:val="20"/>
                <w:szCs w:val="20"/>
                <w:lang w:val="uk-UA"/>
              </w:rPr>
              <w:t xml:space="preserve">   (ИСО 4871 ) </w:t>
            </w:r>
          </w:p>
          <w:p w14:paraId="797D332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349 </w:t>
            </w:r>
            <w:r w:rsidR="00044E7B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31FDAD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418  </w:t>
            </w:r>
            <w:r w:rsidR="00044E7B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81A961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563</w:t>
            </w:r>
            <w:r w:rsidR="00044E7B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7EFD989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894-2</w:t>
            </w:r>
            <w:r w:rsidR="00044E7B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1D4ED8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953 </w:t>
            </w:r>
            <w:r w:rsidR="00044E7B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0A9C8FC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36" w:history="1">
              <w:r w:rsidR="00F439C6" w:rsidRPr="004971D8">
                <w:rPr>
                  <w:sz w:val="20"/>
                  <w:szCs w:val="20"/>
                  <w:lang w:val="uk-UA"/>
                </w:rPr>
                <w:t xml:space="preserve">ГОСТ ЕН 1005-2 </w:t>
              </w:r>
              <w:r w:rsidR="00044E7B" w:rsidRPr="004971D8">
                <w:rPr>
                  <w:sz w:val="20"/>
                  <w:szCs w:val="20"/>
                  <w:lang w:val="uk-UA"/>
                </w:rPr>
                <w:t>-2005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4C903D1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1037 </w:t>
            </w:r>
            <w:r w:rsidR="00044E7B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483A6F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1088 </w:t>
            </w:r>
            <w:r w:rsidR="00044E7B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9AA34B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1760-1 </w:t>
            </w:r>
            <w:r w:rsidR="00044E7B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1B6280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разделы 4 и 5 </w:t>
            </w:r>
          </w:p>
          <w:p w14:paraId="742A679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1837 </w:t>
            </w:r>
            <w:r w:rsidR="00044E7B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9D3E30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30860</w:t>
            </w:r>
            <w:r w:rsidR="00044E7B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(ЕН 842:1996, ЕН 981:1996) </w:t>
            </w:r>
          </w:p>
          <w:p w14:paraId="70B9EDD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31193 </w:t>
            </w:r>
            <w:r w:rsidR="00044E7B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(ЕН 1032:2003) </w:t>
            </w:r>
          </w:p>
          <w:p w14:paraId="27E650E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МЭК 60204-1</w:t>
            </w:r>
            <w:r w:rsidR="00044E7B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9BBB62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14122-3 </w:t>
            </w:r>
            <w:r w:rsidR="00044E7B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148653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14122-4 </w:t>
            </w:r>
            <w:r w:rsidR="00044E7B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15ECCE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14738 </w:t>
            </w:r>
            <w:r w:rsidR="00044E7B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CE7E4C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15534-1</w:t>
            </w:r>
            <w:r w:rsidR="00044E7B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73F9F5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15534-2</w:t>
            </w:r>
            <w:r w:rsidR="00044E7B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ED0EE1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15534-3</w:t>
            </w:r>
            <w:r w:rsidR="00044E7B" w:rsidRPr="004971D8">
              <w:rPr>
                <w:sz w:val="20"/>
                <w:szCs w:val="20"/>
                <w:lang w:val="uk-UA"/>
              </w:rPr>
              <w:t>-2017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04A397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ИСО 13849-1</w:t>
            </w:r>
            <w:r w:rsidR="00044E7B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A8AD5D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ISO 13857</w:t>
            </w:r>
            <w:r w:rsidR="00044E7B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B3B0DA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ИСО 14122-1</w:t>
            </w:r>
            <w:r w:rsidR="00044E7B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38862E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14122-2 </w:t>
            </w:r>
            <w:r w:rsidR="00044E7B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247865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14159 </w:t>
            </w:r>
            <w:r w:rsidR="00044E7B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CF9C7E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60204-31     </w:t>
            </w:r>
          </w:p>
          <w:p w14:paraId="2577561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60335-1</w:t>
            </w:r>
            <w:r w:rsidR="00044E7B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E2D9FE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61310-1</w:t>
            </w:r>
            <w:r w:rsidR="00044E7B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75BE63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61310-2 </w:t>
            </w:r>
            <w:r w:rsidR="00044E7B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4B9C881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61310-3</w:t>
            </w:r>
            <w:r w:rsidR="00044E7B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F1E346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 РК МЭК 61310-1</w:t>
            </w:r>
            <w:r w:rsidR="00044E7B" w:rsidRPr="004971D8">
              <w:rPr>
                <w:sz w:val="20"/>
                <w:szCs w:val="20"/>
                <w:lang w:val="uk-UA"/>
              </w:rPr>
              <w:t>-2008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4CCF68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 РК МЭК 61310-2</w:t>
            </w:r>
            <w:r w:rsidR="00044E7B" w:rsidRPr="004971D8">
              <w:rPr>
                <w:sz w:val="20"/>
                <w:szCs w:val="20"/>
                <w:lang w:val="uk-UA"/>
              </w:rPr>
              <w:t>-2008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61BAD0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547-1</w:t>
            </w:r>
            <w:r w:rsidR="00044E7B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ECADB8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547-2</w:t>
            </w:r>
            <w:r w:rsidR="00044E7B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753F9D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547-3</w:t>
            </w:r>
            <w:r w:rsidR="00044E7B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BA5AC5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574 </w:t>
            </w:r>
            <w:r w:rsidR="00044E7B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DD2492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614-1  </w:t>
            </w:r>
            <w:r w:rsidR="00044E7B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74CF6D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614-2 </w:t>
            </w:r>
            <w:r w:rsidR="00044E7B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EA7881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894-1</w:t>
            </w:r>
            <w:r w:rsidR="00044E7B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C1D250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894-3</w:t>
            </w:r>
            <w:r w:rsidR="00044E7B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522B11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999</w:t>
            </w:r>
            <w:r w:rsidR="00044E7B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EEFE17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1005-3 </w:t>
            </w:r>
            <w:r w:rsidR="00044E7B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     </w:t>
            </w:r>
          </w:p>
          <w:p w14:paraId="43A9A1F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1299</w:t>
            </w:r>
            <w:r w:rsidR="00044E7B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DB68339" w14:textId="77777777" w:rsidR="00F439C6" w:rsidRPr="004971D8" w:rsidRDefault="00F439C6" w:rsidP="00044E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12198-1 </w:t>
            </w:r>
            <w:r w:rsidR="00044E7B" w:rsidRPr="004971D8">
              <w:rPr>
                <w:sz w:val="20"/>
                <w:szCs w:val="20"/>
                <w:lang w:val="uk-UA"/>
              </w:rPr>
              <w:t>89</w:t>
            </w:r>
          </w:p>
          <w:p w14:paraId="3DD5186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12.2.032 </w:t>
            </w:r>
            <w:r w:rsidR="00044E7B" w:rsidRPr="004971D8">
              <w:rPr>
                <w:sz w:val="20"/>
                <w:szCs w:val="20"/>
                <w:lang w:val="uk-UA"/>
              </w:rPr>
              <w:t>-84</w:t>
            </w:r>
          </w:p>
          <w:p w14:paraId="3315A9B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12.2.033</w:t>
            </w:r>
            <w:r w:rsidR="00044E7B" w:rsidRPr="004971D8">
              <w:rPr>
                <w:sz w:val="20"/>
                <w:szCs w:val="20"/>
                <w:lang w:val="uk-UA"/>
              </w:rPr>
              <w:t>-78</w:t>
            </w:r>
          </w:p>
          <w:p w14:paraId="611DA9B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12.4.040</w:t>
            </w:r>
            <w:r w:rsidR="00044E7B" w:rsidRPr="004971D8">
              <w:rPr>
                <w:sz w:val="20"/>
                <w:szCs w:val="20"/>
                <w:lang w:val="uk-UA"/>
              </w:rPr>
              <w:t>-83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A04236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12.2.049</w:t>
            </w:r>
            <w:r w:rsidR="00044E7B" w:rsidRPr="004971D8">
              <w:rPr>
                <w:sz w:val="20"/>
                <w:szCs w:val="20"/>
                <w:lang w:val="uk-UA"/>
              </w:rPr>
              <w:t>-78</w:t>
            </w:r>
          </w:p>
          <w:p w14:paraId="1BCEE51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</w:t>
            </w:r>
            <w:r w:rsidR="00044E7B" w:rsidRPr="004971D8">
              <w:rPr>
                <w:sz w:val="20"/>
                <w:szCs w:val="20"/>
                <w:lang w:val="uk-UA"/>
              </w:rPr>
              <w:t>-87</w:t>
            </w:r>
          </w:p>
          <w:p w14:paraId="6B36449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12.2.052</w:t>
            </w:r>
            <w:r w:rsidR="00044E7B" w:rsidRPr="004971D8">
              <w:rPr>
                <w:sz w:val="20"/>
                <w:szCs w:val="20"/>
                <w:lang w:val="uk-UA"/>
              </w:rPr>
              <w:t>-78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BF2546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12.2.061</w:t>
            </w:r>
            <w:r w:rsidR="00044E7B" w:rsidRPr="004971D8">
              <w:rPr>
                <w:sz w:val="20"/>
                <w:szCs w:val="20"/>
                <w:lang w:val="uk-UA"/>
              </w:rPr>
              <w:t>-88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A9C136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12.2.062 </w:t>
            </w:r>
            <w:r w:rsidR="00044E7B" w:rsidRPr="004971D8">
              <w:rPr>
                <w:sz w:val="20"/>
                <w:szCs w:val="20"/>
                <w:lang w:val="uk-UA"/>
              </w:rPr>
              <w:t>-78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0A26F6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12.2.064</w:t>
            </w:r>
            <w:r w:rsidR="00044E7B" w:rsidRPr="004971D8">
              <w:rPr>
                <w:sz w:val="20"/>
                <w:szCs w:val="20"/>
                <w:lang w:val="uk-UA"/>
              </w:rPr>
              <w:t>-84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2979ED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12.2.098</w:t>
            </w:r>
            <w:r w:rsidR="00044E7B" w:rsidRPr="004971D8">
              <w:rPr>
                <w:sz w:val="20"/>
                <w:szCs w:val="20"/>
                <w:lang w:val="uk-UA"/>
              </w:rPr>
              <w:t>-84</w:t>
            </w:r>
          </w:p>
          <w:p w14:paraId="4DB5D70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12.3.002 </w:t>
            </w:r>
            <w:r w:rsidR="00044E7B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4070C78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37" w:history="1">
              <w:r w:rsidR="00F439C6" w:rsidRPr="004971D8">
                <w:rPr>
                  <w:sz w:val="20"/>
                  <w:szCs w:val="20"/>
                  <w:lang w:val="uk-UA"/>
                </w:rPr>
                <w:t>ГОСТ Р 12.4.026</w:t>
              </w:r>
              <w:r w:rsidR="00044E7B" w:rsidRPr="004971D8">
                <w:rPr>
                  <w:sz w:val="20"/>
                  <w:szCs w:val="20"/>
                  <w:lang w:val="uk-UA"/>
                </w:rPr>
                <w:t>-2015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2D764B2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51338</w:t>
            </w:r>
            <w:r w:rsidR="00044E7B" w:rsidRPr="004971D8">
              <w:rPr>
                <w:sz w:val="20"/>
                <w:szCs w:val="20"/>
                <w:lang w:val="uk-UA"/>
              </w:rPr>
              <w:t>-99</w:t>
            </w:r>
          </w:p>
          <w:p w14:paraId="2E2D34A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55068 </w:t>
            </w:r>
            <w:r w:rsidR="00044E7B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D41E6C" w:rsidRPr="004971D8" w14:paraId="3B8B3D2B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6DD76051" w14:textId="77777777" w:rsidR="00F439C6" w:rsidRPr="004971D8" w:rsidRDefault="00C042D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5.13</w:t>
            </w:r>
            <w:r w:rsidR="006C2D16" w:rsidRPr="004971D8">
              <w:rPr>
                <w:sz w:val="20"/>
                <w:szCs w:val="20"/>
              </w:rPr>
              <w:t>5</w:t>
            </w:r>
          </w:p>
        </w:tc>
        <w:tc>
          <w:tcPr>
            <w:tcW w:w="3780" w:type="dxa"/>
          </w:tcPr>
          <w:p w14:paraId="7A96E2E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Оборудование и аппараты для пайки мягким и твердым припоем или для сварки, неэлектрические; оборудование и аппараты для поверхностной термообработки, работающие на газе </w:t>
            </w:r>
          </w:p>
          <w:p w14:paraId="098AE1D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Горелки газовые с дутьем, ручные, для пайки мягким и твердым припоем или для сварки, неэлектрические (кроме оборудования класса 27.90.31) </w:t>
            </w:r>
          </w:p>
          <w:p w14:paraId="300640E2" w14:textId="77777777" w:rsidR="00F439C6" w:rsidRPr="004971D8" w:rsidRDefault="00F439C6" w:rsidP="00C042D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Оборудование и аппараты для пайки мягким и твердым припоем и для сварки, неэлектрические; оборудование и аппараты для поверхностной термообработки, работающие на газе, прочие (кроме ручных газовых горелок и оборудования класса 27.90.31)</w:t>
            </w:r>
          </w:p>
        </w:tc>
        <w:tc>
          <w:tcPr>
            <w:tcW w:w="2268" w:type="dxa"/>
          </w:tcPr>
          <w:p w14:paraId="7AF3E0C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9с</w:t>
            </w:r>
          </w:p>
          <w:p w14:paraId="3507A907" w14:textId="77777777" w:rsidR="00CB3D23" w:rsidRPr="004971D8" w:rsidRDefault="00CB3D23" w:rsidP="00CB3D2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7903722E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692D542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</w:t>
            </w:r>
          </w:p>
          <w:p w14:paraId="144055F6" w14:textId="4B06A41D" w:rsidR="00CB3D23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032E6C9A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8468 10</w:t>
            </w:r>
          </w:p>
          <w:p w14:paraId="27090632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8468 20</w:t>
            </w:r>
          </w:p>
          <w:p w14:paraId="203F7320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</w:t>
            </w:r>
            <w:r w:rsidR="004E7176" w:rsidRPr="004971D8">
              <w:rPr>
                <w:sz w:val="20"/>
                <w:szCs w:val="20"/>
                <w:lang w:val="en-US"/>
              </w:rPr>
              <w:t>8</w:t>
            </w:r>
            <w:r w:rsidRPr="004971D8">
              <w:rPr>
                <w:sz w:val="20"/>
                <w:szCs w:val="20"/>
              </w:rPr>
              <w:t xml:space="preserve"> 80</w:t>
            </w:r>
          </w:p>
          <w:p w14:paraId="3D305DA1" w14:textId="77777777" w:rsidR="004E7176" w:rsidRPr="004971D8" w:rsidRDefault="004E7176" w:rsidP="004E717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8468 10 000 0</w:t>
            </w:r>
          </w:p>
          <w:p w14:paraId="0384BC83" w14:textId="77777777" w:rsidR="004E7176" w:rsidRPr="004971D8" w:rsidRDefault="004E7176" w:rsidP="004E717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8468 20 000 0</w:t>
            </w:r>
          </w:p>
          <w:p w14:paraId="1640AAF6" w14:textId="77777777" w:rsidR="004E7176" w:rsidRPr="004971D8" w:rsidRDefault="004E7176" w:rsidP="004E717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8468 80 000 0</w:t>
            </w:r>
          </w:p>
          <w:p w14:paraId="49EB49C7" w14:textId="77777777" w:rsidR="00F439C6" w:rsidRPr="004971D8" w:rsidRDefault="004E7176" w:rsidP="004E717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8468 90 000 0</w:t>
            </w:r>
          </w:p>
        </w:tc>
        <w:tc>
          <w:tcPr>
            <w:tcW w:w="1701" w:type="dxa"/>
          </w:tcPr>
          <w:p w14:paraId="627A29C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</w:tc>
        <w:tc>
          <w:tcPr>
            <w:tcW w:w="3792" w:type="dxa"/>
          </w:tcPr>
          <w:p w14:paraId="03A203B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ТС 010/2011</w:t>
            </w:r>
          </w:p>
          <w:p w14:paraId="7974B14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31596 </w:t>
            </w:r>
            <w:r w:rsidR="00044E7B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(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  <w:lang w:val="uk-UA"/>
              </w:rPr>
              <w:t xml:space="preserve"> 9090:1989)</w:t>
            </w:r>
          </w:p>
          <w:p w14:paraId="0CC20D6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50402 </w:t>
            </w:r>
            <w:r w:rsidR="00044E7B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(ИСО 5175:1987)</w:t>
            </w:r>
          </w:p>
          <w:p w14:paraId="0B88A77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12.2.008  </w:t>
            </w:r>
            <w:r w:rsidR="00D12CA8" w:rsidRPr="004971D8">
              <w:rPr>
                <w:sz w:val="20"/>
                <w:szCs w:val="20"/>
                <w:lang w:val="uk-UA"/>
              </w:rPr>
              <w:t>-75</w:t>
            </w:r>
          </w:p>
          <w:p w14:paraId="148C8C6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12.2.052 </w:t>
            </w:r>
            <w:r w:rsidR="00D12CA8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EF2B93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12.2.054 </w:t>
            </w:r>
            <w:r w:rsidR="00D12CA8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0B8212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1077</w:t>
            </w:r>
            <w:r w:rsidR="009E3EBC" w:rsidRPr="004971D8">
              <w:rPr>
                <w:sz w:val="20"/>
                <w:szCs w:val="20"/>
                <w:lang w:val="uk-UA"/>
              </w:rPr>
              <w:t>-79</w:t>
            </w:r>
          </w:p>
          <w:p w14:paraId="62DC115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5191</w:t>
            </w:r>
            <w:r w:rsidR="009E3EBC" w:rsidRPr="004971D8">
              <w:rPr>
                <w:sz w:val="20"/>
                <w:szCs w:val="20"/>
                <w:lang w:val="uk-UA"/>
              </w:rPr>
              <w:t>-79</w:t>
            </w:r>
          </w:p>
          <w:p w14:paraId="2F92C19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13861</w:t>
            </w:r>
            <w:r w:rsidR="009E3EBC" w:rsidRPr="004971D8">
              <w:rPr>
                <w:sz w:val="20"/>
                <w:szCs w:val="20"/>
                <w:lang w:val="uk-UA"/>
              </w:rPr>
              <w:t>-89</w:t>
            </w:r>
          </w:p>
          <w:p w14:paraId="2C19055C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38" w:history="1">
              <w:r w:rsidR="00F439C6" w:rsidRPr="004971D8">
                <w:rPr>
                  <w:sz w:val="20"/>
                  <w:szCs w:val="20"/>
                  <w:lang w:val="uk-UA"/>
                </w:rPr>
                <w:t xml:space="preserve">ГОСТ 30829 </w:t>
              </w:r>
              <w:r w:rsidR="009E3EBC" w:rsidRPr="004971D8">
                <w:rPr>
                  <w:sz w:val="20"/>
                  <w:szCs w:val="20"/>
                  <w:lang w:val="uk-UA"/>
                </w:rPr>
                <w:t>-2002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56EF75E9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54791</w:t>
            </w:r>
            <w:r w:rsidR="009E3EBC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</w:tc>
      </w:tr>
      <w:tr w:rsidR="00D41E6C" w:rsidRPr="004971D8" w14:paraId="1DEF8A45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67B66612" w14:textId="77777777" w:rsidR="00F439C6" w:rsidRPr="004971D8" w:rsidRDefault="006C2D1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5.136</w:t>
            </w:r>
          </w:p>
        </w:tc>
        <w:tc>
          <w:tcPr>
            <w:tcW w:w="3780" w:type="dxa"/>
          </w:tcPr>
          <w:p w14:paraId="5B76BD5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для сельского и лесного хозяйства. Машины, используемые для подготовки или культивации почвы:</w:t>
            </w:r>
          </w:p>
          <w:p w14:paraId="754BB08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Плуги; Рыхлители и культиваторы; Бороны дисковые;</w:t>
            </w:r>
          </w:p>
          <w:p w14:paraId="73BF8AF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Бороны прочие (кроме дисковых борон; Ротоваторы (механизированные культиваторы с почвенными срезами); </w:t>
            </w:r>
            <w:r w:rsidRPr="004971D8">
              <w:rPr>
                <w:sz w:val="20"/>
                <w:szCs w:val="20"/>
              </w:rPr>
              <w:lastRenderedPageBreak/>
              <w:t xml:space="preserve">Полольники и мотыги </w:t>
            </w:r>
          </w:p>
          <w:p w14:paraId="1643563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Сеялки для использования в сельском хозяйстве, включая садоводство; Сеялки точного высева с центральным приводом;</w:t>
            </w:r>
          </w:p>
          <w:p w14:paraId="304E404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Сеялки прочие для использования в сельском хозяйстве, включая садоводство;</w:t>
            </w:r>
          </w:p>
          <w:p w14:paraId="450509F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Сажалки и рассадопосадочные машины; Разбрасыватели и распределители минеральных или химических удобрений </w:t>
            </w:r>
          </w:p>
          <w:p w14:paraId="6D5CDDB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Разбрасыватели органических удобрений (навозоразбрасыватели);</w:t>
            </w:r>
          </w:p>
          <w:p w14:paraId="1EB389A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Машины, используемые для подготовки или культивации почвы, прочие; катки для газонов или спортивных площадок;</w:t>
            </w:r>
          </w:p>
          <w:p w14:paraId="68B4BE6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Косилки для газонов, парков и спортивных площадок: Косилки для газонов, парков и спортивных площадок, с электродвигателем;</w:t>
            </w:r>
          </w:p>
          <w:p w14:paraId="78F892F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Косилки для газонов, парков и спортивных площадок, без электродвигателя, с режущей частью, вращающейся в горизонтальной плоскости; </w:t>
            </w:r>
          </w:p>
          <w:p w14:paraId="732ACDA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Косилки для газонов, парков и спортивных площадок, без электродвигателя, самоходные, с режущей частью, вращающейся в вертикальной плоскости, или со стригущими полосами; </w:t>
            </w:r>
          </w:p>
          <w:p w14:paraId="4C200A8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Косилки для газонов, парков и спортивных площадок, без двигателя, прочие (например, цилиндрические)</w:t>
            </w:r>
          </w:p>
          <w:p w14:paraId="0440EA4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уборочные:</w:t>
            </w:r>
          </w:p>
          <w:p w14:paraId="4968B50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Косилки, включая монтируемые на тракторах, прочие (кроме косилок для газонов, парков и спортивных площадок)</w:t>
            </w:r>
          </w:p>
          <w:p w14:paraId="50F6BF5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Косилки с двигателем, не навесные или не прицепные (кроме косилок для газонов, парков и спортивных площадок)</w:t>
            </w:r>
          </w:p>
          <w:p w14:paraId="2516491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Косилки (включая резаки), навесные или прицепные к трактору (кроме косилок для газонов, парков и спортивных площадок); Косилки без двигателя, не навесные или не прицепные к трактору, прочие, не включенные в другие группировки ; Машины для заготовки сена, прочие; </w:t>
            </w:r>
          </w:p>
          <w:p w14:paraId="62FFAA5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Прессы для упаковывания в кипы соломы или сена, включая пресс-подборщики; Машины для уборки клубней или корнеплодов; Картофелекопатели и картофелеуборочные машины </w:t>
            </w:r>
          </w:p>
          <w:p w14:paraId="0536860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свекловичные ботворезные и свеклоуборочные машины; Машины для уборки клубней или корнеплодов, прочие; Машины уборочные и молотилки, не включенные в другие группировки;</w:t>
            </w:r>
          </w:p>
          <w:p w14:paraId="17C16E4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Комбайны зерноуборочные;</w:t>
            </w:r>
          </w:p>
          <w:p w14:paraId="72B04D3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и механизмы для обмолота сельскохозяйственной продукции, прочие (кроме зерноуборочных комбайнов</w:t>
            </w:r>
          </w:p>
          <w:p w14:paraId="708E41D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Комбайны силосоуборочные (кроме самоходных);</w:t>
            </w:r>
          </w:p>
          <w:p w14:paraId="1C81BF3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Комбайны силосоуборочные, самоходные;Машины уборочные </w:t>
            </w:r>
            <w:r w:rsidRPr="004971D8">
              <w:rPr>
                <w:sz w:val="20"/>
                <w:szCs w:val="20"/>
              </w:rPr>
              <w:lastRenderedPageBreak/>
              <w:t>(включая виноградоуборочные комбайны), прочие, не включенные в другие группировки класса 28.30.59);</w:t>
            </w:r>
          </w:p>
          <w:p w14:paraId="389235B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Устройства механические для разбрасывания или распыления жидкостей или порошков, используемые в сельском хозяйстве и садоводстве; Устройства и приспособления для полива, используемые в </w:t>
            </w:r>
          </w:p>
          <w:p w14:paraId="5C22996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сельском хозяйстве садоводстве </w:t>
            </w:r>
          </w:p>
          <w:p w14:paraId="3664A11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Устройства и приспособления механические переносные, с двигателем или без него, для разбрасывания или распыления жидкостей или порошков, используемые в сельском хозяйстве садоводстве (кроме приспособлений для полива)</w:t>
            </w:r>
          </w:p>
          <w:p w14:paraId="4D840B6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Распылители или распределители, предназначенные для установки на тракторах или для буксирования тракторами (кроме приспособлений для полива); </w:t>
            </w:r>
          </w:p>
          <w:p w14:paraId="5DB63C6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Устройства механические для разбрасывания или распыления жидкостей или порошков, используемые в сельском хозяйстве и садоводстве, прочие;</w:t>
            </w:r>
          </w:p>
          <w:p w14:paraId="3338B215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(в т.ч. Средства малой механизации садово-огородного и лесохозяйственного применения механизированные, в том числе электрические.)</w:t>
            </w:r>
          </w:p>
          <w:p w14:paraId="2114A7F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Машины сельскохозяйственные прочие: Машины для очистки, сортировки или калибровки яиц, фруктов или прочих сельскохозяйственных продуктов (кроме </w:t>
            </w:r>
            <w:r w:rsidRPr="004971D8">
              <w:rPr>
                <w:sz w:val="20"/>
                <w:szCs w:val="20"/>
              </w:rPr>
              <w:lastRenderedPageBreak/>
              <w:t xml:space="preserve">семян, зерна и сухих бобовых культур); </w:t>
            </w:r>
          </w:p>
          <w:p w14:paraId="307CB4D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для очистки, сортировки или калибровки яиц, фруктов или прочих сельскохозяйственных продуктов (кроме семян, зерна и сухих бобовых культур)</w:t>
            </w:r>
          </w:p>
        </w:tc>
        <w:tc>
          <w:tcPr>
            <w:tcW w:w="2268" w:type="dxa"/>
          </w:tcPr>
          <w:p w14:paraId="3B32EE48" w14:textId="088AB04F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3с, 9с (Для ТР ТС 010/2011) Сертификация</w:t>
            </w:r>
          </w:p>
          <w:p w14:paraId="2BEC06E4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18D11E4A" w14:textId="2FB5B7C4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2983BEF9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3E4211E0" w14:textId="12E91DAA" w:rsidR="00F439C6" w:rsidRPr="004971D8" w:rsidRDefault="00275E48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(для ТР ТС 010/2011) Декларирование</w:t>
            </w:r>
          </w:p>
          <w:p w14:paraId="07B499CB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367CA4F0" w14:textId="60A0A9D6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 xml:space="preserve">/2011, ТР ТС 020/2011) Декларирование </w:t>
            </w:r>
          </w:p>
          <w:p w14:paraId="66D05AC2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236C0EE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8432</w:t>
            </w:r>
          </w:p>
          <w:p w14:paraId="69945F59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8432 10</w:t>
            </w:r>
          </w:p>
          <w:p w14:paraId="7C1AC0F4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8432 10</w:t>
            </w:r>
          </w:p>
          <w:p w14:paraId="296958DD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8432 20</w:t>
            </w:r>
          </w:p>
          <w:p w14:paraId="4982D274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8432 29 10</w:t>
            </w:r>
          </w:p>
          <w:p w14:paraId="3AD08083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8432 21</w:t>
            </w:r>
          </w:p>
          <w:p w14:paraId="6BDEE94B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8432 29 30</w:t>
            </w:r>
          </w:p>
          <w:p w14:paraId="61A8DBEE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8432 29 50</w:t>
            </w:r>
          </w:p>
          <w:p w14:paraId="260A12B4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8432 29 90</w:t>
            </w:r>
          </w:p>
          <w:p w14:paraId="6B7C43AD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8432 30</w:t>
            </w:r>
          </w:p>
          <w:p w14:paraId="193D3E35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8432 30 1</w:t>
            </w:r>
          </w:p>
          <w:p w14:paraId="5D88428E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8432 30 11</w:t>
            </w:r>
          </w:p>
          <w:p w14:paraId="4F6E307B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8432 30 19</w:t>
            </w:r>
          </w:p>
          <w:p w14:paraId="5146B1EE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8432 30 90</w:t>
            </w:r>
          </w:p>
          <w:p w14:paraId="2024C9BC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8432 40</w:t>
            </w:r>
          </w:p>
          <w:p w14:paraId="3E5BF5B5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8432 40 10</w:t>
            </w:r>
          </w:p>
          <w:p w14:paraId="68EDF45F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8432 40 90</w:t>
            </w:r>
          </w:p>
          <w:p w14:paraId="0BC4D5A1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8432 80</w:t>
            </w:r>
          </w:p>
          <w:p w14:paraId="1944314C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8432 80</w:t>
            </w:r>
          </w:p>
          <w:p w14:paraId="6823DFBD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8432 10 000 0</w:t>
            </w:r>
          </w:p>
          <w:p w14:paraId="434B392A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8432 21 000 0</w:t>
            </w:r>
          </w:p>
          <w:p w14:paraId="37DCE27D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8432 29</w:t>
            </w:r>
          </w:p>
          <w:p w14:paraId="2FE9B445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8432 29 100 0</w:t>
            </w:r>
          </w:p>
          <w:p w14:paraId="33B59342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8432 29 300 0</w:t>
            </w:r>
          </w:p>
          <w:p w14:paraId="57DF1CCC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8432 29 500 0</w:t>
            </w:r>
          </w:p>
          <w:p w14:paraId="2560A570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8432 29 900 0</w:t>
            </w:r>
          </w:p>
          <w:p w14:paraId="07B77FAD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8432 31</w:t>
            </w:r>
          </w:p>
          <w:p w14:paraId="25A9B5FD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8432 31 110 0</w:t>
            </w:r>
          </w:p>
          <w:p w14:paraId="7AB76FD7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8432 31 190 0</w:t>
            </w:r>
          </w:p>
          <w:p w14:paraId="6A4A8F80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8432 31 900 0</w:t>
            </w:r>
          </w:p>
          <w:p w14:paraId="49702034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8432 39</w:t>
            </w:r>
          </w:p>
          <w:p w14:paraId="6D904AA6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8432 39 110 0</w:t>
            </w:r>
          </w:p>
          <w:p w14:paraId="538CA163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8432 39 190 0</w:t>
            </w:r>
          </w:p>
          <w:p w14:paraId="55184022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8432 39 900 0</w:t>
            </w:r>
          </w:p>
          <w:p w14:paraId="1E614B25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8432 41 000 0</w:t>
            </w:r>
          </w:p>
          <w:p w14:paraId="158C8869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8432 42 000 0</w:t>
            </w:r>
          </w:p>
          <w:p w14:paraId="4B59DFF0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8432 80 000 0</w:t>
            </w:r>
          </w:p>
          <w:p w14:paraId="51F0D214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8432 90 000 0</w:t>
            </w:r>
          </w:p>
          <w:p w14:paraId="1EB82594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8433 11 10</w:t>
            </w:r>
          </w:p>
          <w:p w14:paraId="19867037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8433 19 10)</w:t>
            </w:r>
          </w:p>
          <w:p w14:paraId="558BB277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8433 11</w:t>
            </w:r>
          </w:p>
          <w:p w14:paraId="6B4A59D1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8433 19</w:t>
            </w:r>
          </w:p>
          <w:p w14:paraId="1E6497EC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8433 19 90</w:t>
            </w:r>
          </w:p>
          <w:p w14:paraId="1424E8EB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8433 20</w:t>
            </w:r>
          </w:p>
          <w:p w14:paraId="67082AFA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8433 20 10</w:t>
            </w:r>
          </w:p>
          <w:p w14:paraId="3F65AE15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8433 20 50</w:t>
            </w:r>
          </w:p>
          <w:p w14:paraId="3AD43FBC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8433 20 90</w:t>
            </w:r>
          </w:p>
          <w:p w14:paraId="7B9DDC8B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8433 30</w:t>
            </w:r>
          </w:p>
          <w:p w14:paraId="7222CB1C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8433 30</w:t>
            </w:r>
          </w:p>
          <w:p w14:paraId="3BD6F2E0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8433 40</w:t>
            </w:r>
          </w:p>
          <w:p w14:paraId="40303F09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8433 40</w:t>
            </w:r>
          </w:p>
          <w:p w14:paraId="15EF16F0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8433 53</w:t>
            </w:r>
          </w:p>
          <w:p w14:paraId="104FA06D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8433 53 10</w:t>
            </w:r>
          </w:p>
          <w:p w14:paraId="59CA21A7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8433 53 30</w:t>
            </w:r>
          </w:p>
          <w:p w14:paraId="3A79FC61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8433 53 90</w:t>
            </w:r>
          </w:p>
          <w:p w14:paraId="74D3E09D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8433 51</w:t>
            </w:r>
          </w:p>
          <w:p w14:paraId="7F5CDCE5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8433 52</w:t>
            </w:r>
          </w:p>
          <w:p w14:paraId="289332C1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8433 59</w:t>
            </w:r>
          </w:p>
          <w:p w14:paraId="320EEFCE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8433 59 11</w:t>
            </w:r>
          </w:p>
          <w:p w14:paraId="02127593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8433 59 85</w:t>
            </w:r>
          </w:p>
          <w:p w14:paraId="193543AC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8433 11</w:t>
            </w:r>
          </w:p>
          <w:p w14:paraId="2B71EAF7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8433 11 100 0</w:t>
            </w:r>
          </w:p>
          <w:p w14:paraId="4C4FC92A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8433 11 510 0</w:t>
            </w:r>
          </w:p>
          <w:p w14:paraId="2BE53C62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8433 11 590 0</w:t>
            </w:r>
          </w:p>
          <w:p w14:paraId="144A3334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8433 11 900 0</w:t>
            </w:r>
          </w:p>
          <w:p w14:paraId="7D9AFCD2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8433 19</w:t>
            </w:r>
          </w:p>
          <w:p w14:paraId="3DE20790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8433 19 100 0</w:t>
            </w:r>
          </w:p>
          <w:p w14:paraId="23490225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8433 19 510 0</w:t>
            </w:r>
          </w:p>
          <w:p w14:paraId="42E40F52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8433 19 590 0</w:t>
            </w:r>
          </w:p>
          <w:p w14:paraId="422C9A60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8433 19 700 0</w:t>
            </w:r>
          </w:p>
          <w:p w14:paraId="442B29B2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8433 19 900 0</w:t>
            </w:r>
          </w:p>
          <w:p w14:paraId="46EB5CD1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8433 20</w:t>
            </w:r>
          </w:p>
          <w:p w14:paraId="4E549EE2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8433 20 100 0</w:t>
            </w:r>
          </w:p>
          <w:p w14:paraId="1F601F97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8433 20 500 0</w:t>
            </w:r>
          </w:p>
          <w:p w14:paraId="45A8B561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8433 20 900 0</w:t>
            </w:r>
          </w:p>
          <w:p w14:paraId="744315B0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8433 30 000 0</w:t>
            </w:r>
          </w:p>
          <w:p w14:paraId="4CA3FDC5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8433 40</w:t>
            </w:r>
          </w:p>
          <w:p w14:paraId="4A4B39B8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8433 40 000 1</w:t>
            </w:r>
          </w:p>
          <w:p w14:paraId="42F228CD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8433 40 000 9</w:t>
            </w:r>
          </w:p>
          <w:p w14:paraId="5F141BF5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8433 51</w:t>
            </w:r>
          </w:p>
          <w:p w14:paraId="21817DE4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8433 51 000 1</w:t>
            </w:r>
          </w:p>
          <w:p w14:paraId="7FC75F47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8433 51 000 9</w:t>
            </w:r>
          </w:p>
          <w:p w14:paraId="1E9F23A0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8433 52 000 0</w:t>
            </w:r>
          </w:p>
          <w:p w14:paraId="5A267C47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8433 53</w:t>
            </w:r>
          </w:p>
          <w:p w14:paraId="117A90C1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8433 53 100 0</w:t>
            </w:r>
          </w:p>
          <w:p w14:paraId="260FF13D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8433 53 300 0</w:t>
            </w:r>
          </w:p>
          <w:p w14:paraId="4CA682AF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8433 53 900 0</w:t>
            </w:r>
          </w:p>
          <w:p w14:paraId="2AF03F07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8433 59</w:t>
            </w:r>
          </w:p>
          <w:p w14:paraId="5DAEC602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8433 59 110</w:t>
            </w:r>
          </w:p>
          <w:p w14:paraId="14EF2C19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8433 59 110 1</w:t>
            </w:r>
          </w:p>
          <w:p w14:paraId="367B67BD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8433 59 110 9</w:t>
            </w:r>
          </w:p>
          <w:p w14:paraId="3747A164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8433 59 190 0</w:t>
            </w:r>
          </w:p>
          <w:p w14:paraId="52074A1A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8433 59 850</w:t>
            </w:r>
          </w:p>
          <w:p w14:paraId="7CB299F0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8433 59 850 1</w:t>
            </w:r>
          </w:p>
          <w:p w14:paraId="6AC88BDD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8433 59 850 9</w:t>
            </w:r>
          </w:p>
          <w:p w14:paraId="2AAA8AE8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8433 60 000 0</w:t>
            </w:r>
          </w:p>
          <w:p w14:paraId="6B9FB63A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8433 90 000 0</w:t>
            </w:r>
          </w:p>
          <w:p w14:paraId="691EC801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8424 81</w:t>
            </w:r>
          </w:p>
          <w:p w14:paraId="5CEBAECB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8424 81 10</w:t>
            </w:r>
          </w:p>
          <w:p w14:paraId="589D992E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8424 81 30</w:t>
            </w:r>
          </w:p>
          <w:p w14:paraId="310A6815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8424 81 91</w:t>
            </w:r>
          </w:p>
          <w:p w14:paraId="7747B675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8424 81 99</w:t>
            </w:r>
          </w:p>
          <w:p w14:paraId="152F95A0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8424 10 000 0</w:t>
            </w:r>
          </w:p>
          <w:p w14:paraId="5D8BDCFC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8424 20 000 0</w:t>
            </w:r>
          </w:p>
          <w:p w14:paraId="59A9A2C9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8424 30</w:t>
            </w:r>
          </w:p>
          <w:p w14:paraId="5BD6E0CB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8424 30 010 0</w:t>
            </w:r>
          </w:p>
          <w:p w14:paraId="5D7ABB8A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8424 30 080 0</w:t>
            </w:r>
          </w:p>
          <w:p w14:paraId="48797745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8424 30 100 0</w:t>
            </w:r>
          </w:p>
          <w:p w14:paraId="76E17F9C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8424 30 900 0</w:t>
            </w:r>
          </w:p>
          <w:p w14:paraId="43E972F1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8424 41</w:t>
            </w:r>
          </w:p>
          <w:p w14:paraId="6DEB5759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8424 41 100 0</w:t>
            </w:r>
          </w:p>
          <w:p w14:paraId="7882DC54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8424 41 900 0</w:t>
            </w:r>
          </w:p>
          <w:p w14:paraId="4F4B6B0A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8424 49</w:t>
            </w:r>
          </w:p>
          <w:p w14:paraId="1B564776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8424 49 100 0</w:t>
            </w:r>
          </w:p>
          <w:p w14:paraId="580031C3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8424 49 910 0</w:t>
            </w:r>
          </w:p>
          <w:p w14:paraId="1A81F303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8424 49 990 0</w:t>
            </w:r>
          </w:p>
          <w:p w14:paraId="06548685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8424 82</w:t>
            </w:r>
          </w:p>
          <w:p w14:paraId="73B95A47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8424 82 100 0</w:t>
            </w:r>
          </w:p>
          <w:p w14:paraId="28C95E50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8424 82 300 0</w:t>
            </w:r>
          </w:p>
          <w:p w14:paraId="5033FB1A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8424 82 910 0</w:t>
            </w:r>
          </w:p>
          <w:p w14:paraId="7534FEB1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8424 82 990 0</w:t>
            </w:r>
          </w:p>
          <w:p w14:paraId="0D1BBBDF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8424 89</w:t>
            </w:r>
          </w:p>
          <w:p w14:paraId="7C031F51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8424 89 000 1</w:t>
            </w:r>
          </w:p>
          <w:p w14:paraId="1ED5674E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8424 89 000 9</w:t>
            </w:r>
          </w:p>
          <w:p w14:paraId="7BE8DEFE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8424 90 000 0</w:t>
            </w:r>
          </w:p>
          <w:p w14:paraId="2FBFB74D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8437 10</w:t>
            </w:r>
          </w:p>
          <w:p w14:paraId="68E7D6B8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8437 90</w:t>
            </w:r>
          </w:p>
          <w:p w14:paraId="21253134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8437 10 000 0</w:t>
            </w:r>
          </w:p>
          <w:p w14:paraId="2ADD61FF" w14:textId="77777777" w:rsidR="00B5616F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8437 80 000 0</w:t>
            </w:r>
          </w:p>
          <w:p w14:paraId="0A053FC4" w14:textId="77777777" w:rsidR="00F439C6" w:rsidRPr="004971D8" w:rsidRDefault="00B5616F" w:rsidP="00B5616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8437 90 000 0</w:t>
            </w:r>
          </w:p>
          <w:p w14:paraId="066C0AAA" w14:textId="77777777" w:rsidR="00F439C6" w:rsidRPr="004971D8" w:rsidRDefault="00F439C6" w:rsidP="00C042D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9E1C1A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64CFB9E0" w14:textId="39317F6E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101AB0D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</w:tc>
        <w:tc>
          <w:tcPr>
            <w:tcW w:w="3792" w:type="dxa"/>
          </w:tcPr>
          <w:p w14:paraId="6AFF52F1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ТР ТС 010/2011 </w:t>
            </w:r>
          </w:p>
          <w:p w14:paraId="601DC6C8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  <w:lang w:val="uk-UA"/>
              </w:rPr>
              <w:t xml:space="preserve"> 2332 </w:t>
            </w:r>
            <w:r w:rsidR="00CB7D0D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15FE1C3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 ГОСТ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  <w:lang w:val="uk-UA"/>
              </w:rPr>
              <w:t xml:space="preserve"> 3776-1</w:t>
            </w:r>
            <w:r w:rsidR="00CB7D0D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664E064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  <w:lang w:val="uk-UA"/>
              </w:rPr>
              <w:t xml:space="preserve"> 3776-2 </w:t>
            </w:r>
            <w:r w:rsidR="00CB7D0D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7011B31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ISO 3776-3</w:t>
            </w:r>
            <w:r w:rsidR="00CB7D0D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07D0FD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  <w:lang w:val="uk-UA"/>
              </w:rPr>
              <w:t xml:space="preserve"> 4254-1</w:t>
            </w:r>
            <w:r w:rsidR="00CB7D0D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8D5EAF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4254-2</w:t>
            </w:r>
            <w:r w:rsidR="00CB7D0D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1A51971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ISO 4254-6 </w:t>
            </w:r>
            <w:r w:rsidR="00CB7D0D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5CDF7F7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ISO 4254-8 </w:t>
            </w:r>
            <w:r w:rsidR="00CB7D0D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9AE9880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ISO 4254-9</w:t>
            </w:r>
            <w:r w:rsidR="00CB7D0D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A1D0AD8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14269-2</w:t>
            </w:r>
            <w:r w:rsidR="00CB7D0D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735B79E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690 </w:t>
            </w:r>
            <w:r w:rsidR="00492B58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2D1F641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708</w:t>
            </w:r>
            <w:r w:rsidR="00492B58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BE0C48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908</w:t>
            </w:r>
            <w:r w:rsidR="00492B58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8E02945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E</w:t>
            </w:r>
            <w:r w:rsidRPr="004971D8">
              <w:rPr>
                <w:sz w:val="20"/>
                <w:szCs w:val="20"/>
                <w:lang w:val="en-US"/>
              </w:rPr>
              <w:t>N</w:t>
            </w:r>
            <w:r w:rsidRPr="004971D8">
              <w:rPr>
                <w:sz w:val="20"/>
                <w:szCs w:val="20"/>
                <w:lang w:val="uk-UA"/>
              </w:rPr>
              <w:t xml:space="preserve"> 12525 </w:t>
            </w:r>
            <w:r w:rsidR="00492B58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A9BE55B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12965</w:t>
            </w:r>
            <w:r w:rsidR="00492B58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9BA8AC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</w:t>
            </w:r>
            <w:r w:rsidRPr="004971D8">
              <w:rPr>
                <w:sz w:val="20"/>
                <w:szCs w:val="20"/>
                <w:lang w:val="en-US"/>
              </w:rPr>
              <w:t>N</w:t>
            </w:r>
            <w:r w:rsidRPr="004971D8">
              <w:rPr>
                <w:sz w:val="20"/>
                <w:szCs w:val="20"/>
                <w:lang w:val="uk-UA"/>
              </w:rPr>
              <w:t xml:space="preserve"> 13118 </w:t>
            </w:r>
            <w:r w:rsidR="006C183D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469FEE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</w:t>
            </w:r>
            <w:r w:rsidRPr="004971D8">
              <w:rPr>
                <w:sz w:val="20"/>
                <w:szCs w:val="20"/>
                <w:lang w:val="en-US"/>
              </w:rPr>
              <w:t>N</w:t>
            </w:r>
            <w:r w:rsidRPr="004971D8">
              <w:rPr>
                <w:sz w:val="20"/>
                <w:szCs w:val="20"/>
                <w:lang w:val="uk-UA"/>
              </w:rPr>
              <w:t xml:space="preserve"> 13140</w:t>
            </w:r>
            <w:r w:rsidR="006C183D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163E5B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</w:t>
            </w:r>
            <w:r w:rsidRPr="004971D8">
              <w:rPr>
                <w:sz w:val="20"/>
                <w:szCs w:val="20"/>
                <w:lang w:val="en-US"/>
              </w:rPr>
              <w:t>N</w:t>
            </w:r>
            <w:r w:rsidRPr="004971D8">
              <w:rPr>
                <w:sz w:val="20"/>
                <w:szCs w:val="20"/>
                <w:lang w:val="uk-UA"/>
              </w:rPr>
              <w:t xml:space="preserve">  13448</w:t>
            </w:r>
            <w:r w:rsidR="006C183D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07161F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707 </w:t>
            </w:r>
            <w:r w:rsidR="006C183D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8C9416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ISO 4254-7</w:t>
            </w:r>
            <w:r w:rsidR="006C183D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BDF47D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EN 14017</w:t>
            </w:r>
            <w:r w:rsidR="006C183D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FD2DB4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EN 14018</w:t>
            </w:r>
            <w:r w:rsidR="006C183D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7329E5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15077 </w:t>
            </w:r>
            <w:r w:rsidR="006C183D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BF132E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12.2.019 </w:t>
            </w:r>
            <w:r w:rsidR="006C183D" w:rsidRPr="004971D8">
              <w:rPr>
                <w:sz w:val="20"/>
                <w:szCs w:val="20"/>
                <w:lang w:val="uk-UA"/>
              </w:rPr>
              <w:t>-2015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F3A330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12.2.120</w:t>
            </w:r>
            <w:r w:rsidR="006C183D" w:rsidRPr="004971D8">
              <w:rPr>
                <w:sz w:val="20"/>
                <w:szCs w:val="20"/>
                <w:lang w:val="uk-UA"/>
              </w:rPr>
              <w:t>-76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6C3E04B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17.2.2.02 </w:t>
            </w:r>
            <w:r w:rsidR="006C183D" w:rsidRPr="004971D8">
              <w:rPr>
                <w:sz w:val="20"/>
                <w:szCs w:val="20"/>
                <w:lang w:val="uk-UA"/>
              </w:rPr>
              <w:t>-98</w:t>
            </w:r>
          </w:p>
          <w:p w14:paraId="63806DCB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17.2.2.05 </w:t>
            </w:r>
            <w:r w:rsidR="006C183D" w:rsidRPr="004971D8">
              <w:rPr>
                <w:sz w:val="20"/>
                <w:szCs w:val="20"/>
                <w:lang w:val="uk-UA"/>
              </w:rPr>
              <w:t>-97</w:t>
            </w:r>
          </w:p>
          <w:p w14:paraId="5100E8B3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4254-7</w:t>
            </w:r>
            <w:r w:rsidR="006C183D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AEC00B5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6939 </w:t>
            </w:r>
            <w:r w:rsidR="006C183D" w:rsidRPr="004971D8">
              <w:rPr>
                <w:sz w:val="20"/>
                <w:szCs w:val="20"/>
                <w:lang w:val="uk-UA"/>
              </w:rPr>
              <w:t>-93</w:t>
            </w:r>
          </w:p>
          <w:p w14:paraId="3AE3E5E3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23074 </w:t>
            </w:r>
            <w:r w:rsidR="003A6283" w:rsidRPr="004971D8">
              <w:rPr>
                <w:sz w:val="20"/>
                <w:szCs w:val="20"/>
                <w:lang w:val="uk-UA"/>
              </w:rPr>
              <w:t>-85</w:t>
            </w:r>
          </w:p>
          <w:p w14:paraId="53F70FE7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23982 </w:t>
            </w:r>
            <w:r w:rsidR="003A6283" w:rsidRPr="004971D8">
              <w:rPr>
                <w:sz w:val="20"/>
                <w:szCs w:val="20"/>
                <w:lang w:val="uk-UA"/>
              </w:rPr>
              <w:t>-85</w:t>
            </w:r>
          </w:p>
          <w:p w14:paraId="4829F3F9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ИСО 4254-1 </w:t>
            </w:r>
            <w:r w:rsidR="003A6283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C81763F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26336</w:t>
            </w:r>
            <w:r w:rsidR="00707D52" w:rsidRPr="004971D8">
              <w:rPr>
                <w:sz w:val="20"/>
                <w:szCs w:val="20"/>
                <w:lang w:val="uk-UA"/>
              </w:rPr>
              <w:t>-84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DA1F9BF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30879 </w:t>
            </w:r>
            <w:r w:rsidR="00707D52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9F6EA55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32431 </w:t>
            </w:r>
            <w:r w:rsidR="00707D52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0887F79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32617</w:t>
            </w:r>
            <w:r w:rsidR="00707D52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F8EE81A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53055</w:t>
            </w:r>
            <w:r w:rsidR="00707D52" w:rsidRPr="004971D8">
              <w:rPr>
                <w:sz w:val="20"/>
                <w:szCs w:val="20"/>
                <w:lang w:val="uk-UA"/>
              </w:rPr>
              <w:t>-2008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86AE830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53489</w:t>
            </w:r>
            <w:r w:rsidR="00707D52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85A6E5D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1679 </w:t>
            </w:r>
            <w:r w:rsidR="00A23BCF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048BDD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1050</w:t>
            </w:r>
            <w:r w:rsidR="00A23BCF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1A731E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2.601 </w:t>
            </w:r>
            <w:r w:rsidR="00A23BCF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6323421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39" w:history="1">
              <w:r w:rsidR="00F439C6" w:rsidRPr="004971D8">
                <w:rPr>
                  <w:sz w:val="20"/>
                  <w:szCs w:val="20"/>
                  <w:lang w:val="uk-UA"/>
                </w:rPr>
                <w:t>ГОСТ Р ИСО 12100-1</w:t>
              </w:r>
              <w:r w:rsidR="00A23BCF" w:rsidRPr="004971D8">
                <w:rPr>
                  <w:sz w:val="20"/>
                  <w:szCs w:val="20"/>
                  <w:lang w:val="uk-UA"/>
                </w:rPr>
                <w:t>-2007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4F06833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Р ИСО 12100-2 </w:t>
            </w:r>
            <w:r w:rsidR="00A23BCF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7E55828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53387 </w:t>
            </w:r>
            <w:r w:rsidR="00A23BCF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(ИСО/ТС 14798:2006)</w:t>
            </w:r>
          </w:p>
          <w:p w14:paraId="4473DBA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8995</w:t>
            </w:r>
            <w:r w:rsidR="00A23BCF" w:rsidRPr="004971D8">
              <w:rPr>
                <w:sz w:val="20"/>
                <w:szCs w:val="20"/>
                <w:lang w:val="uk-UA"/>
              </w:rPr>
              <w:t>-202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BBFAAA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13851</w:t>
            </w:r>
            <w:r w:rsidR="00A23BCF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302BFF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13855 </w:t>
            </w:r>
            <w:r w:rsidR="00A23BCF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B8AD413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40" w:history="1">
              <w:r w:rsidR="00F439C6" w:rsidRPr="004971D8">
                <w:rPr>
                  <w:sz w:val="20"/>
                  <w:szCs w:val="20"/>
                  <w:lang w:val="uk-UA"/>
                </w:rPr>
                <w:t>ГОСТ ИСО 14123-1</w:t>
              </w:r>
              <w:r w:rsidR="00A23BCF" w:rsidRPr="004971D8">
                <w:rPr>
                  <w:sz w:val="20"/>
                  <w:szCs w:val="20"/>
                  <w:lang w:val="uk-UA"/>
                </w:rPr>
                <w:t>-2000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27F6AE0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14254 </w:t>
            </w:r>
            <w:r w:rsidR="00A23BCF" w:rsidRPr="004971D8">
              <w:rPr>
                <w:sz w:val="20"/>
                <w:szCs w:val="20"/>
                <w:lang w:val="uk-UA"/>
              </w:rPr>
              <w:t>-2015</w:t>
            </w:r>
            <w:r w:rsidRPr="004971D8">
              <w:rPr>
                <w:sz w:val="20"/>
                <w:szCs w:val="20"/>
                <w:lang w:val="uk-UA"/>
              </w:rPr>
              <w:t xml:space="preserve"> (МЭК 529 ) </w:t>
            </w:r>
          </w:p>
          <w:p w14:paraId="3D7FF7B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30691</w:t>
            </w:r>
            <w:r w:rsidR="00A23BCF" w:rsidRPr="004971D8">
              <w:rPr>
                <w:sz w:val="20"/>
                <w:szCs w:val="20"/>
                <w:lang w:val="uk-UA"/>
              </w:rPr>
              <w:t>-2001</w:t>
            </w:r>
            <w:r w:rsidRPr="004971D8">
              <w:rPr>
                <w:sz w:val="20"/>
                <w:szCs w:val="20"/>
                <w:lang w:val="uk-UA"/>
              </w:rPr>
              <w:t xml:space="preserve">   (ИСО 4871 ) </w:t>
            </w:r>
          </w:p>
          <w:p w14:paraId="714E52B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349</w:t>
            </w:r>
            <w:r w:rsidR="00A23BCF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64C8E5C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418</w:t>
            </w:r>
            <w:r w:rsidR="00A23BCF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A245B0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563</w:t>
            </w:r>
            <w:r w:rsidR="00A23BCF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2FC459C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894-2 </w:t>
            </w:r>
            <w:r w:rsidR="00A23BCF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AB42EE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953  </w:t>
            </w:r>
            <w:r w:rsidR="00A23BCF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D7771EA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41" w:history="1">
              <w:r w:rsidR="00F439C6" w:rsidRPr="004971D8">
                <w:rPr>
                  <w:sz w:val="20"/>
                  <w:szCs w:val="20"/>
                  <w:lang w:val="uk-UA"/>
                </w:rPr>
                <w:t>ГОСТ ЕН 1005-2</w:t>
              </w:r>
              <w:r w:rsidR="00A23BCF" w:rsidRPr="004971D8">
                <w:rPr>
                  <w:sz w:val="20"/>
                  <w:szCs w:val="20"/>
                  <w:lang w:val="uk-UA"/>
                </w:rPr>
                <w:t>-2005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3A59E15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1037 </w:t>
            </w:r>
            <w:r w:rsidR="00A23BCF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527B84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1088 </w:t>
            </w:r>
            <w:r w:rsidR="00A23BCF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FD6440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1760-1</w:t>
            </w:r>
            <w:r w:rsidR="00A23BCF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9FD9E0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разделы 4 и 5 </w:t>
            </w:r>
          </w:p>
          <w:p w14:paraId="71A3932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1837</w:t>
            </w:r>
            <w:r w:rsidR="00232D06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B515CF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30860 </w:t>
            </w:r>
            <w:r w:rsidR="00232D06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(ЕН 842:1996, ЕН 981:1996) </w:t>
            </w:r>
          </w:p>
          <w:p w14:paraId="6B685E3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31193 </w:t>
            </w:r>
            <w:r w:rsidR="00774DF0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(ЕН 1032:2003) </w:t>
            </w:r>
          </w:p>
          <w:p w14:paraId="1DF4940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МЭК 60204-1</w:t>
            </w:r>
            <w:r w:rsidR="00774DF0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ADF447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14122-3</w:t>
            </w:r>
            <w:r w:rsidR="00774DF0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252F32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14122-4 </w:t>
            </w:r>
            <w:r w:rsidR="00774DF0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347228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14738 </w:t>
            </w:r>
            <w:r w:rsidR="00774DF0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B040BD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15534-1</w:t>
            </w:r>
            <w:r w:rsidR="00774DF0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54690D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15534-2 </w:t>
            </w:r>
            <w:r w:rsidR="00774DF0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F2E82B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15534-3 </w:t>
            </w:r>
            <w:r w:rsidR="00003701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65A33D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ИСО 13849-1</w:t>
            </w:r>
            <w:r w:rsidR="00003701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D83E5A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ISO 13857</w:t>
            </w:r>
            <w:r w:rsidR="00003701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80EC92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14122-1 </w:t>
            </w:r>
            <w:r w:rsidR="00003701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A47DCE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ИСО 14122-2</w:t>
            </w:r>
            <w:r w:rsidR="00003701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1F317F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14159 </w:t>
            </w:r>
            <w:r w:rsidR="00003701" w:rsidRPr="004971D8">
              <w:rPr>
                <w:sz w:val="20"/>
                <w:szCs w:val="20"/>
                <w:lang w:val="uk-UA"/>
              </w:rPr>
              <w:t>-2011</w:t>
            </w:r>
          </w:p>
          <w:p w14:paraId="05EB042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СТБ МЭК 60204-31</w:t>
            </w:r>
            <w:r w:rsidR="00003701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  </w:t>
            </w:r>
          </w:p>
          <w:p w14:paraId="2409E53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60335-1 </w:t>
            </w:r>
            <w:r w:rsidR="00003701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AAC360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61310-1</w:t>
            </w:r>
            <w:r w:rsidR="00003701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BA2188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61310-2 </w:t>
            </w:r>
            <w:r w:rsidR="00003701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0493559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61310-3  </w:t>
            </w:r>
            <w:r w:rsidR="00003701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34799A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 РК МЭК 61310-1</w:t>
            </w:r>
            <w:r w:rsidR="00685770" w:rsidRPr="004971D8">
              <w:rPr>
                <w:sz w:val="20"/>
                <w:szCs w:val="20"/>
                <w:lang w:val="uk-UA"/>
              </w:rPr>
              <w:t>-2008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CDEC26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61310-2 </w:t>
            </w:r>
            <w:r w:rsidR="00685770" w:rsidRPr="004971D8">
              <w:rPr>
                <w:sz w:val="20"/>
                <w:szCs w:val="20"/>
                <w:lang w:val="uk-UA"/>
              </w:rPr>
              <w:t>-2008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8D4093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547-1</w:t>
            </w:r>
            <w:r w:rsidR="00685770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9722DC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547-2</w:t>
            </w:r>
            <w:r w:rsidR="00685770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C52872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547-3 </w:t>
            </w:r>
            <w:r w:rsidR="00685770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518B46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574 </w:t>
            </w:r>
            <w:r w:rsidR="00685770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FCE5C5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614-1</w:t>
            </w:r>
            <w:r w:rsidR="00685770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ABA406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614-2</w:t>
            </w:r>
            <w:r w:rsidR="00685770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645FA2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894-1</w:t>
            </w:r>
            <w:r w:rsidR="00685770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59B57C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894-3</w:t>
            </w:r>
            <w:r w:rsidR="00685770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38264F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999</w:t>
            </w:r>
            <w:r w:rsidR="00685770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C697B6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1005-3</w:t>
            </w:r>
            <w:r w:rsidR="00685770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      </w:t>
            </w:r>
          </w:p>
          <w:p w14:paraId="15B0066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1299</w:t>
            </w:r>
            <w:r w:rsidR="00685770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CF3153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12198-1</w:t>
            </w:r>
            <w:r w:rsidR="00685770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481600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13478</w:t>
            </w:r>
            <w:r w:rsidR="00685770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24DDB3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</w:t>
            </w:r>
            <w:r w:rsidR="00685770" w:rsidRPr="004971D8">
              <w:rPr>
                <w:sz w:val="20"/>
                <w:szCs w:val="20"/>
                <w:lang w:val="uk-UA"/>
              </w:rPr>
              <w:t>-89</w:t>
            </w:r>
          </w:p>
          <w:p w14:paraId="5FDF8B5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12.1.002</w:t>
            </w:r>
            <w:r w:rsidR="00685770" w:rsidRPr="004971D8">
              <w:rPr>
                <w:sz w:val="20"/>
                <w:szCs w:val="20"/>
                <w:lang w:val="uk-UA"/>
              </w:rPr>
              <w:t>-84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DF0A76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12.1.003</w:t>
            </w:r>
            <w:r w:rsidR="00685770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453C3E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12.1.004</w:t>
            </w:r>
            <w:r w:rsidR="00685770" w:rsidRPr="004971D8">
              <w:rPr>
                <w:sz w:val="20"/>
                <w:szCs w:val="20"/>
                <w:lang w:val="uk-UA"/>
              </w:rPr>
              <w:t>-91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C8E934A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42" w:history="1">
              <w:r w:rsidR="00F439C6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F439C6" w:rsidRPr="004971D8">
              <w:rPr>
                <w:sz w:val="20"/>
                <w:szCs w:val="20"/>
                <w:lang w:val="uk-UA"/>
              </w:rPr>
              <w:t xml:space="preserve"> </w:t>
            </w:r>
            <w:r w:rsidR="0045206D" w:rsidRPr="004971D8">
              <w:rPr>
                <w:sz w:val="20"/>
                <w:szCs w:val="20"/>
                <w:lang w:val="uk-UA"/>
              </w:rPr>
              <w:t>-88</w:t>
            </w:r>
          </w:p>
          <w:p w14:paraId="54B53DB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</w:t>
            </w:r>
            <w:r w:rsidR="0045206D" w:rsidRPr="004971D8">
              <w:rPr>
                <w:sz w:val="20"/>
                <w:szCs w:val="20"/>
                <w:lang w:val="uk-UA"/>
              </w:rPr>
              <w:t>-76</w:t>
            </w:r>
          </w:p>
          <w:p w14:paraId="480DB2C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</w:t>
            </w:r>
            <w:r w:rsidR="0045206D" w:rsidRPr="004971D8">
              <w:rPr>
                <w:sz w:val="20"/>
                <w:szCs w:val="20"/>
                <w:lang w:val="uk-UA"/>
              </w:rPr>
              <w:t>-76</w:t>
            </w:r>
          </w:p>
          <w:p w14:paraId="508F7A11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43" w:history="1">
              <w:r w:rsidR="00F439C6" w:rsidRPr="004971D8">
                <w:rPr>
                  <w:sz w:val="20"/>
                  <w:szCs w:val="20"/>
                  <w:lang w:val="uk-UA"/>
                </w:rPr>
                <w:t xml:space="preserve">ГОСТ 12.1.012 </w:t>
              </w:r>
              <w:r w:rsidR="0045206D" w:rsidRPr="004971D8">
                <w:rPr>
                  <w:sz w:val="20"/>
                  <w:szCs w:val="20"/>
                  <w:lang w:val="uk-UA"/>
                </w:rPr>
                <w:t>-2004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2B4AC3D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12.1.018</w:t>
            </w:r>
            <w:r w:rsidR="0045206D" w:rsidRPr="004971D8">
              <w:rPr>
                <w:sz w:val="20"/>
                <w:szCs w:val="20"/>
                <w:lang w:val="uk-UA"/>
              </w:rPr>
              <w:t>-2004</w:t>
            </w:r>
          </w:p>
          <w:p w14:paraId="6E486EB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12.1.019</w:t>
            </w:r>
            <w:r w:rsidR="0045206D" w:rsidRPr="004971D8">
              <w:rPr>
                <w:sz w:val="20"/>
                <w:szCs w:val="20"/>
                <w:lang w:val="uk-UA"/>
              </w:rPr>
              <w:t>-2017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BCB56B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12.1.030</w:t>
            </w:r>
            <w:r w:rsidR="0045206D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2CB73C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12.1.040</w:t>
            </w:r>
            <w:r w:rsidR="0045206D" w:rsidRPr="004971D8">
              <w:rPr>
                <w:sz w:val="20"/>
                <w:szCs w:val="20"/>
                <w:lang w:val="uk-UA"/>
              </w:rPr>
              <w:t>-83</w:t>
            </w:r>
          </w:p>
          <w:p w14:paraId="0225F23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12.2.003</w:t>
            </w:r>
            <w:r w:rsidR="00946729" w:rsidRPr="004971D8">
              <w:rPr>
                <w:sz w:val="20"/>
                <w:szCs w:val="20"/>
                <w:lang w:val="uk-UA"/>
              </w:rPr>
              <w:t>-2014</w:t>
            </w:r>
          </w:p>
          <w:p w14:paraId="04C9D5C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12.2.007.0 </w:t>
            </w:r>
            <w:r w:rsidR="00946729" w:rsidRPr="004971D8">
              <w:rPr>
                <w:sz w:val="20"/>
                <w:szCs w:val="20"/>
                <w:lang w:val="uk-UA"/>
              </w:rPr>
              <w:t>75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E1A730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12.2.032</w:t>
            </w:r>
            <w:r w:rsidR="00946729" w:rsidRPr="004971D8">
              <w:rPr>
                <w:sz w:val="20"/>
                <w:szCs w:val="20"/>
                <w:lang w:val="uk-UA"/>
              </w:rPr>
              <w:t>-78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7BAE40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12.2.033</w:t>
            </w:r>
            <w:r w:rsidR="00946729" w:rsidRPr="004971D8">
              <w:rPr>
                <w:sz w:val="20"/>
                <w:szCs w:val="20"/>
                <w:lang w:val="uk-UA"/>
              </w:rPr>
              <w:t>-78</w:t>
            </w:r>
          </w:p>
          <w:p w14:paraId="07CB39C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12.4.040</w:t>
            </w:r>
            <w:r w:rsidR="00946729" w:rsidRPr="004971D8">
              <w:rPr>
                <w:sz w:val="20"/>
                <w:szCs w:val="20"/>
                <w:lang w:val="uk-UA"/>
              </w:rPr>
              <w:t>-78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A73B76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12.2.049</w:t>
            </w:r>
            <w:r w:rsidR="00946729" w:rsidRPr="004971D8">
              <w:rPr>
                <w:sz w:val="20"/>
                <w:szCs w:val="20"/>
                <w:lang w:val="uk-UA"/>
              </w:rPr>
              <w:t>-79</w:t>
            </w:r>
          </w:p>
          <w:p w14:paraId="64506BF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</w:t>
            </w:r>
            <w:r w:rsidR="00946729" w:rsidRPr="004971D8">
              <w:rPr>
                <w:sz w:val="20"/>
                <w:szCs w:val="20"/>
                <w:lang w:val="uk-UA"/>
              </w:rPr>
              <w:t>-80</w:t>
            </w:r>
          </w:p>
          <w:p w14:paraId="7C4A083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12.2.052 </w:t>
            </w:r>
            <w:r w:rsidR="00946729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F2A160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12.2.061</w:t>
            </w:r>
            <w:r w:rsidR="00946729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C9AC6C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12.2.062</w:t>
            </w:r>
            <w:r w:rsidR="00946729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8C7C24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12.2.064 </w:t>
            </w:r>
            <w:r w:rsidR="00946729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274709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12.2.098</w:t>
            </w:r>
            <w:r w:rsidR="00946729" w:rsidRPr="004971D8">
              <w:rPr>
                <w:sz w:val="20"/>
                <w:szCs w:val="20"/>
                <w:lang w:val="uk-UA"/>
              </w:rPr>
              <w:t>-84</w:t>
            </w:r>
          </w:p>
          <w:p w14:paraId="5810FC9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12.3.002</w:t>
            </w:r>
            <w:r w:rsidR="00946729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EB63619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44" w:history="1">
              <w:r w:rsidR="00F439C6" w:rsidRPr="004971D8">
                <w:rPr>
                  <w:sz w:val="20"/>
                  <w:szCs w:val="20"/>
                  <w:lang w:val="uk-UA"/>
                </w:rPr>
                <w:t xml:space="preserve">ГОСТ Р 12.4.026 </w:t>
              </w:r>
              <w:r w:rsidR="00946729" w:rsidRPr="004971D8">
                <w:rPr>
                  <w:sz w:val="20"/>
                  <w:szCs w:val="20"/>
                  <w:lang w:val="uk-UA"/>
                </w:rPr>
                <w:t>-2015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4F46146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51338</w:t>
            </w:r>
            <w:r w:rsidR="00946729" w:rsidRPr="004971D8">
              <w:rPr>
                <w:sz w:val="20"/>
                <w:szCs w:val="20"/>
                <w:lang w:val="uk-UA"/>
              </w:rPr>
              <w:t>-99</w:t>
            </w:r>
          </w:p>
          <w:p w14:paraId="4E88A906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55068 </w:t>
            </w:r>
            <w:r w:rsidR="00946729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BC93893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 60335-2-77</w:t>
            </w:r>
            <w:r w:rsidR="00946729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18C40BD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МЭК 60335-2-92 </w:t>
            </w:r>
            <w:r w:rsidR="00946729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C9C4457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11449</w:t>
            </w:r>
            <w:r w:rsidR="00946729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1F6817E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12.2.104</w:t>
            </w:r>
            <w:r w:rsidR="00946729" w:rsidRPr="004971D8">
              <w:rPr>
                <w:sz w:val="20"/>
                <w:szCs w:val="20"/>
                <w:lang w:val="uk-UA"/>
              </w:rPr>
              <w:t>-84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8D287FA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12.2.140</w:t>
            </w:r>
            <w:r w:rsidR="00946729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FB76D6B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28708 </w:t>
            </w:r>
            <w:r w:rsidR="00946729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AED756A" w14:textId="7FA46996" w:rsidR="00F439C6" w:rsidRPr="004971D8" w:rsidRDefault="00461F83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ТС 004</w:t>
            </w:r>
            <w:r w:rsidR="00F439C6" w:rsidRPr="004971D8">
              <w:rPr>
                <w:sz w:val="20"/>
                <w:szCs w:val="20"/>
                <w:lang w:val="uk-UA"/>
              </w:rPr>
              <w:t>/2011</w:t>
            </w:r>
          </w:p>
          <w:p w14:paraId="62BE51A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94672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A4F4DF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94672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F6E852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</w:t>
            </w:r>
            <w:r w:rsidR="00946729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DF5DD4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ГОСТР МЭК 60204-1</w:t>
            </w:r>
            <w:r w:rsidR="00946729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C37305A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60335-1 </w:t>
            </w:r>
            <w:r w:rsidR="002A3931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C46F00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3D1D7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873BFD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60335-2-77</w:t>
            </w:r>
            <w:r w:rsidR="003D1D7E" w:rsidRPr="004971D8">
              <w:rPr>
                <w:sz w:val="20"/>
                <w:szCs w:val="20"/>
              </w:rPr>
              <w:t>-</w:t>
            </w:r>
            <w:r w:rsidRPr="004971D8">
              <w:rPr>
                <w:sz w:val="20"/>
                <w:szCs w:val="20"/>
              </w:rPr>
              <w:t xml:space="preserve">  </w:t>
            </w:r>
            <w:r w:rsidR="003D1D7E" w:rsidRPr="004971D8">
              <w:rPr>
                <w:sz w:val="20"/>
                <w:szCs w:val="20"/>
              </w:rPr>
              <w:t>2011</w:t>
            </w:r>
          </w:p>
          <w:p w14:paraId="0B949AD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60335-2-87 </w:t>
            </w:r>
            <w:r w:rsidR="003D1D7E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F03FE7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МЭК 60335-2-92  </w:t>
            </w:r>
          </w:p>
          <w:p w14:paraId="37452FE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МЭК 60335-2-9</w:t>
            </w:r>
            <w:r w:rsidR="003D1D7E" w:rsidRPr="004971D8">
              <w:rPr>
                <w:sz w:val="20"/>
                <w:szCs w:val="20"/>
              </w:rPr>
              <w:t>-2004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44CB97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60335-2-95</w:t>
            </w:r>
            <w:r w:rsidR="003D1D7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E73FBA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60335-2-97 </w:t>
            </w:r>
            <w:r w:rsidR="003D1D7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28ACFA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60335-2-103</w:t>
            </w:r>
            <w:r w:rsidR="003D1D7E" w:rsidRPr="004971D8">
              <w:rPr>
                <w:sz w:val="20"/>
                <w:szCs w:val="20"/>
              </w:rPr>
              <w:t>-2017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24BF44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50087 </w:t>
            </w:r>
            <w:r w:rsidR="00105968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6E8439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60745-1</w:t>
            </w:r>
            <w:r w:rsidR="00105968" w:rsidRPr="004971D8">
              <w:rPr>
                <w:sz w:val="20"/>
                <w:szCs w:val="20"/>
              </w:rPr>
              <w:t>-2011</w:t>
            </w:r>
          </w:p>
          <w:p w14:paraId="2776780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020/2011</w:t>
            </w:r>
          </w:p>
          <w:p w14:paraId="06E7CC3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10596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592E0E8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10596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ECAE63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10596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8EEC62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10596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B36032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30804.6.2 </w:t>
            </w:r>
            <w:r w:rsidR="00105968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62245978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30804.6.4 </w:t>
            </w:r>
            <w:r w:rsidR="00105968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892A23" w14:textId="77777777" w:rsidR="00F439C6" w:rsidRPr="004971D8" w:rsidRDefault="00F439C6" w:rsidP="00F439C6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105968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4223683" w14:textId="77777777" w:rsidR="00F439C6" w:rsidRPr="004971D8" w:rsidRDefault="00F439C6" w:rsidP="00F439C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105968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F922977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30804.4.13</w:t>
            </w:r>
            <w:r w:rsidR="00105968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654D86F5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</w:t>
            </w:r>
            <w:r w:rsidR="005B79FE" w:rsidRPr="004971D8">
              <w:rPr>
                <w:sz w:val="20"/>
                <w:szCs w:val="20"/>
              </w:rPr>
              <w:t>-</w:t>
            </w:r>
            <w:r w:rsidRPr="004971D8">
              <w:rPr>
                <w:sz w:val="20"/>
                <w:szCs w:val="20"/>
              </w:rPr>
              <w:t xml:space="preserve"> </w:t>
            </w:r>
            <w:r w:rsidR="005B79FE" w:rsidRPr="004971D8">
              <w:rPr>
                <w:sz w:val="20"/>
                <w:szCs w:val="20"/>
              </w:rPr>
              <w:t>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A3F3ED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СТБ МЭК 61000-2-4 </w:t>
            </w:r>
            <w:r w:rsidR="005B79FE" w:rsidRPr="004971D8">
              <w:rPr>
                <w:sz w:val="20"/>
                <w:szCs w:val="20"/>
                <w:shd w:val="clear" w:color="auto" w:fill="FFFFFF"/>
              </w:rPr>
              <w:t>-2012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175AB62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51317.2.5 </w:t>
            </w:r>
            <w:r w:rsidR="005B79FE" w:rsidRPr="004971D8">
              <w:rPr>
                <w:sz w:val="20"/>
                <w:szCs w:val="20"/>
                <w:shd w:val="clear" w:color="auto" w:fill="FFFFFF"/>
              </w:rPr>
              <w:t>-2000</w:t>
            </w:r>
          </w:p>
          <w:p w14:paraId="0E0A5C7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</w:t>
            </w:r>
            <w:r w:rsidR="005B79FE" w:rsidRPr="004971D8">
              <w:rPr>
                <w:sz w:val="20"/>
                <w:szCs w:val="20"/>
                <w:shd w:val="clear" w:color="auto" w:fill="FFFFFF"/>
              </w:rPr>
              <w:t>-2006</w:t>
            </w:r>
          </w:p>
          <w:p w14:paraId="3E8A35D2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51317.3.4 </w:t>
            </w:r>
            <w:r w:rsidR="005B79FE" w:rsidRPr="004971D8">
              <w:rPr>
                <w:sz w:val="20"/>
                <w:szCs w:val="20"/>
                <w:shd w:val="clear" w:color="auto" w:fill="FFFFFF"/>
              </w:rPr>
              <w:t>-2006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573F850A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30804.3.11</w:t>
            </w:r>
            <w:r w:rsidR="005B79F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ADFC2F9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30804.3.12  </w:t>
            </w:r>
            <w:r w:rsidR="005B79F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547AB57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30805.12 </w:t>
            </w:r>
            <w:r w:rsidR="005B79F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984FD21" w14:textId="77777777" w:rsidR="00F439C6" w:rsidRPr="004971D8" w:rsidRDefault="00F439C6" w:rsidP="00C042D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</w:rPr>
              <w:t xml:space="preserve">ГОСТ Р 51318.12 </w:t>
            </w:r>
            <w:r w:rsidR="005B79F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</w:tc>
      </w:tr>
      <w:tr w:rsidR="00D41E6C" w:rsidRPr="004971D8" w14:paraId="1C3DA89C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09984426" w14:textId="77777777" w:rsidR="00F439C6" w:rsidRPr="004971D8" w:rsidRDefault="006C2D1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5.137</w:t>
            </w:r>
          </w:p>
        </w:tc>
        <w:tc>
          <w:tcPr>
            <w:tcW w:w="3780" w:type="dxa"/>
          </w:tcPr>
          <w:p w14:paraId="317B196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и аппараты доильные</w:t>
            </w:r>
          </w:p>
          <w:p w14:paraId="5A8B709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и механизмы для приготовления кормов для животных</w:t>
            </w:r>
          </w:p>
          <w:p w14:paraId="326A623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Инкубаторы и брудеры для птицеводства </w:t>
            </w:r>
          </w:p>
          <w:p w14:paraId="36459A6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и оборудование для птицеводства, прочие (кроме инкубаторов и брудеров)</w:t>
            </w:r>
          </w:p>
          <w:p w14:paraId="2741993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и оборудование для птицеводства, прочие (кроме инкубаторов и брудеров)</w:t>
            </w:r>
          </w:p>
          <w:p w14:paraId="1A9FC27A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и оборудования для животноводства</w:t>
            </w:r>
          </w:p>
          <w:p w14:paraId="7DF48095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и оборудование для птицеводства, прочие (кроме инкубаторов и брудеров)</w:t>
            </w:r>
          </w:p>
        </w:tc>
        <w:tc>
          <w:tcPr>
            <w:tcW w:w="2268" w:type="dxa"/>
          </w:tcPr>
          <w:p w14:paraId="27F5D229" w14:textId="7DF51D0C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9с (Для ТР ТС 010/2011) Сертификация</w:t>
            </w:r>
          </w:p>
          <w:p w14:paraId="1C8C3674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4A11C586" w14:textId="2A5531C3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26D3872A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1BF515CD" w14:textId="2090E370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24520E26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7AF595E0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3A83BCEB" w14:textId="3B3514E6" w:rsidR="00F439C6" w:rsidRPr="004971D8" w:rsidRDefault="00275E48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5д (для ТР ТС 010/2011) </w:t>
            </w:r>
            <w:r w:rsidRPr="004971D8">
              <w:rPr>
                <w:sz w:val="20"/>
                <w:szCs w:val="20"/>
              </w:rPr>
              <w:lastRenderedPageBreak/>
              <w:t>Декларирование</w:t>
            </w:r>
          </w:p>
          <w:p w14:paraId="6AF357AA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1476FBDD" w14:textId="39A8AD9A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 (для ТР ТС 004/2011, ТР ТС 020/2011, ТР ЕАЭС 037/2016) Декларирование</w:t>
            </w:r>
          </w:p>
          <w:p w14:paraId="33A8FE5D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5330EA6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8434 10</w:t>
            </w:r>
          </w:p>
          <w:p w14:paraId="42C5E07A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8434 10 000 0</w:t>
            </w:r>
          </w:p>
          <w:p w14:paraId="3C4190FF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8434 20 000 0</w:t>
            </w:r>
          </w:p>
          <w:p w14:paraId="3A6456F6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8436 10</w:t>
            </w:r>
          </w:p>
          <w:p w14:paraId="3668EA6B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8436 21</w:t>
            </w:r>
          </w:p>
          <w:p w14:paraId="71F5D68C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8436 10 000 0</w:t>
            </w:r>
          </w:p>
          <w:p w14:paraId="7F34A43A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8436 21 000 0</w:t>
            </w:r>
          </w:p>
          <w:p w14:paraId="218D5084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8436 29 000 0</w:t>
            </w:r>
          </w:p>
          <w:p w14:paraId="45568CC7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8436 80</w:t>
            </w:r>
          </w:p>
          <w:p w14:paraId="24638A4F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8436 80 100</w:t>
            </w:r>
          </w:p>
          <w:p w14:paraId="19BDAE47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8436 80 100 1</w:t>
            </w:r>
          </w:p>
          <w:p w14:paraId="1CD38867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8436 80 100 2</w:t>
            </w:r>
          </w:p>
          <w:p w14:paraId="7A248A24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8436 80 100 9</w:t>
            </w:r>
          </w:p>
          <w:p w14:paraId="66D48628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8436 80 900 0</w:t>
            </w:r>
          </w:p>
          <w:p w14:paraId="022B88C6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8433 10</w:t>
            </w:r>
          </w:p>
          <w:p w14:paraId="5B2AB80B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8433 11</w:t>
            </w:r>
          </w:p>
          <w:p w14:paraId="10E36CF8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8433 11 100 0</w:t>
            </w:r>
          </w:p>
          <w:p w14:paraId="7FD830F2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8433 11 510 0</w:t>
            </w:r>
          </w:p>
          <w:p w14:paraId="23DA9F5D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8433 11 590 0</w:t>
            </w:r>
          </w:p>
          <w:p w14:paraId="1520788C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8433 11 900 0</w:t>
            </w:r>
          </w:p>
          <w:p w14:paraId="19BD4A75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8433 19</w:t>
            </w:r>
          </w:p>
          <w:p w14:paraId="0DDE3BCE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8433 19 100 0</w:t>
            </w:r>
          </w:p>
          <w:p w14:paraId="21A90463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8433 19 510 0</w:t>
            </w:r>
          </w:p>
          <w:p w14:paraId="6C1A066E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8433 19 590 0</w:t>
            </w:r>
          </w:p>
          <w:p w14:paraId="3D759A34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8433 19 700 0</w:t>
            </w:r>
          </w:p>
          <w:p w14:paraId="63A99AA0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8433 19 900 0</w:t>
            </w:r>
          </w:p>
          <w:p w14:paraId="7C9DCEE1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8433 20</w:t>
            </w:r>
          </w:p>
          <w:p w14:paraId="4D167703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8433 20 100 0</w:t>
            </w:r>
          </w:p>
          <w:p w14:paraId="71E08FDE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8433 20 500 0</w:t>
            </w:r>
          </w:p>
          <w:p w14:paraId="4EFC396C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8433 20 900 0</w:t>
            </w:r>
          </w:p>
          <w:p w14:paraId="3D33D527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8433 30 000 0</w:t>
            </w:r>
          </w:p>
          <w:p w14:paraId="088508BF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8433 40</w:t>
            </w:r>
          </w:p>
          <w:p w14:paraId="72AD371D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8433 40 000 1</w:t>
            </w:r>
          </w:p>
          <w:p w14:paraId="7A28486C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8433 40 000 9</w:t>
            </w:r>
          </w:p>
          <w:p w14:paraId="766F3EDB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4CB5FDB" w14:textId="50EE53AD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2929179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287BF80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36E78A33" w14:textId="3AD9F141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6BAD95F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016/2011</w:t>
            </w:r>
          </w:p>
        </w:tc>
        <w:tc>
          <w:tcPr>
            <w:tcW w:w="3792" w:type="dxa"/>
          </w:tcPr>
          <w:p w14:paraId="7D5E79CB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ТР ТС 010/2011 </w:t>
            </w:r>
          </w:p>
          <w:p w14:paraId="2C735DF4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ISO 4254-10 </w:t>
            </w:r>
            <w:r w:rsidR="009D57E7" w:rsidRPr="004971D8">
              <w:rPr>
                <w:sz w:val="20"/>
                <w:szCs w:val="20"/>
                <w:lang w:val="uk-UA"/>
              </w:rPr>
              <w:t>-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  <w:r w:rsidR="003641E3" w:rsidRPr="004971D8">
              <w:rPr>
                <w:sz w:val="20"/>
                <w:szCs w:val="20"/>
                <w:lang w:val="uk-UA"/>
              </w:rPr>
              <w:t>2013</w:t>
            </w:r>
          </w:p>
          <w:p w14:paraId="60E82132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ISO 4254-11</w:t>
            </w:r>
            <w:r w:rsidR="003641E3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44E66E9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ISO 4254-13 </w:t>
            </w:r>
            <w:r w:rsidR="003641E3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ECEDA21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5710  </w:t>
            </w:r>
            <w:r w:rsidR="003641E3" w:rsidRPr="004971D8">
              <w:rPr>
                <w:sz w:val="20"/>
                <w:szCs w:val="20"/>
                <w:lang w:val="uk-UA"/>
              </w:rPr>
              <w:t>-2002</w:t>
            </w:r>
          </w:p>
          <w:p w14:paraId="3092E387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60335-2-70</w:t>
            </w:r>
            <w:r w:rsidR="003641E3" w:rsidRPr="004971D8">
              <w:rPr>
                <w:sz w:val="20"/>
                <w:szCs w:val="20"/>
                <w:lang w:val="uk-UA"/>
              </w:rPr>
              <w:t>-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  <w:r w:rsidR="003641E3" w:rsidRPr="004971D8">
              <w:rPr>
                <w:sz w:val="20"/>
                <w:szCs w:val="20"/>
                <w:lang w:val="uk-UA"/>
              </w:rPr>
              <w:t>2015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E2F8D16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60335-2-71 </w:t>
            </w:r>
            <w:r w:rsidR="003641E3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1442CB4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703</w:t>
            </w:r>
            <w:r w:rsidR="003641E3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F73D992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EН 704 </w:t>
            </w:r>
            <w:r w:rsidR="003641E3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A6E8A42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EН 745 </w:t>
            </w:r>
            <w:r w:rsidR="003641E3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DBAE61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12.2.042</w:t>
            </w:r>
            <w:r w:rsidR="003641E3" w:rsidRPr="004971D8">
              <w:rPr>
                <w:sz w:val="20"/>
                <w:szCs w:val="20"/>
                <w:lang w:val="uk-UA"/>
              </w:rPr>
              <w:t>-</w:t>
            </w:r>
            <w:r w:rsidR="000B0893" w:rsidRPr="004971D8">
              <w:rPr>
                <w:sz w:val="20"/>
                <w:szCs w:val="20"/>
                <w:lang w:val="uk-UA"/>
              </w:rPr>
              <w:t>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61A9BBB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23708</w:t>
            </w:r>
            <w:r w:rsidR="000B0893" w:rsidRPr="004971D8">
              <w:rPr>
                <w:sz w:val="20"/>
                <w:szCs w:val="20"/>
                <w:lang w:val="uk-UA"/>
              </w:rPr>
              <w:t>-84</w:t>
            </w:r>
          </w:p>
          <w:p w14:paraId="25D553CA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28098</w:t>
            </w:r>
            <w:r w:rsidR="000B0893" w:rsidRPr="004971D8">
              <w:rPr>
                <w:sz w:val="20"/>
                <w:szCs w:val="20"/>
                <w:lang w:val="uk-UA"/>
              </w:rPr>
              <w:t>-90</w:t>
            </w:r>
          </w:p>
          <w:p w14:paraId="03FC33B8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28545</w:t>
            </w:r>
            <w:r w:rsidR="000B0893" w:rsidRPr="004971D8">
              <w:rPr>
                <w:sz w:val="20"/>
                <w:szCs w:val="20"/>
                <w:lang w:val="uk-UA"/>
              </w:rPr>
              <w:t>-90</w:t>
            </w:r>
          </w:p>
          <w:p w14:paraId="7D58CA52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50803 </w:t>
            </w:r>
            <w:r w:rsidR="000B0893" w:rsidRPr="004971D8">
              <w:rPr>
                <w:sz w:val="20"/>
                <w:szCs w:val="20"/>
                <w:lang w:val="uk-UA"/>
              </w:rPr>
              <w:t>-2008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25699A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1050 </w:t>
            </w:r>
            <w:r w:rsidR="000B0893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F50C0C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2.601 </w:t>
            </w:r>
            <w:r w:rsidR="000B0893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80085D5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45" w:history="1">
              <w:r w:rsidR="00F439C6" w:rsidRPr="004971D8">
                <w:rPr>
                  <w:sz w:val="20"/>
                  <w:szCs w:val="20"/>
                  <w:lang w:val="uk-UA"/>
                </w:rPr>
                <w:t>ГОСТ Р ИСО 12100-1</w:t>
              </w:r>
              <w:r w:rsidR="000B0893" w:rsidRPr="004971D8">
                <w:rPr>
                  <w:sz w:val="20"/>
                  <w:szCs w:val="20"/>
                  <w:lang w:val="uk-UA"/>
                </w:rPr>
                <w:t>-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</w:t>
              </w:r>
              <w:r w:rsidR="000B0893" w:rsidRPr="004971D8">
                <w:rPr>
                  <w:sz w:val="20"/>
                  <w:szCs w:val="20"/>
                  <w:lang w:val="uk-UA"/>
                </w:rPr>
                <w:t>2007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071B19A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12100-2 </w:t>
            </w:r>
            <w:r w:rsidR="000B0893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5B46E11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53387 </w:t>
            </w:r>
            <w:r w:rsidR="000B0893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(ИСО/ТС 14798:2006)</w:t>
            </w:r>
          </w:p>
          <w:p w14:paraId="65EF5DD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8995</w:t>
            </w:r>
            <w:r w:rsidR="000B0893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AEED40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13851 </w:t>
            </w:r>
            <w:r w:rsidR="000B0893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748AD6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13855</w:t>
            </w:r>
            <w:r w:rsidR="000B0893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A30AC8C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46" w:history="1">
              <w:r w:rsidR="00F439C6" w:rsidRPr="004971D8">
                <w:rPr>
                  <w:sz w:val="20"/>
                  <w:szCs w:val="20"/>
                  <w:lang w:val="uk-UA"/>
                </w:rPr>
                <w:t>ГОСТ ИСО 14123-1</w:t>
              </w:r>
              <w:r w:rsidR="000B0893" w:rsidRPr="004971D8">
                <w:rPr>
                  <w:sz w:val="20"/>
                  <w:szCs w:val="20"/>
                  <w:lang w:val="uk-UA"/>
                </w:rPr>
                <w:t>-2000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28583AD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14254 </w:t>
            </w:r>
            <w:r w:rsidR="000B0893" w:rsidRPr="004971D8">
              <w:rPr>
                <w:sz w:val="20"/>
                <w:szCs w:val="20"/>
                <w:lang w:val="uk-UA"/>
              </w:rPr>
              <w:t>-2015</w:t>
            </w:r>
            <w:r w:rsidRPr="004971D8">
              <w:rPr>
                <w:sz w:val="20"/>
                <w:szCs w:val="20"/>
                <w:lang w:val="uk-UA"/>
              </w:rPr>
              <w:t xml:space="preserve"> (МЭК 529 ) </w:t>
            </w:r>
          </w:p>
          <w:p w14:paraId="5BD55A7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30691 </w:t>
            </w:r>
            <w:r w:rsidR="000B0893" w:rsidRPr="004971D8">
              <w:rPr>
                <w:sz w:val="20"/>
                <w:szCs w:val="20"/>
                <w:lang w:val="uk-UA"/>
              </w:rPr>
              <w:t>-2001</w:t>
            </w:r>
            <w:r w:rsidRPr="004971D8">
              <w:rPr>
                <w:sz w:val="20"/>
                <w:szCs w:val="20"/>
                <w:lang w:val="uk-UA"/>
              </w:rPr>
              <w:t xml:space="preserve">  (ИСО 4871 ) </w:t>
            </w:r>
          </w:p>
          <w:p w14:paraId="22FC485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349  </w:t>
            </w:r>
            <w:r w:rsidR="000B0893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3702BE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418 </w:t>
            </w:r>
            <w:r w:rsidR="000B0893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1508E1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563</w:t>
            </w:r>
            <w:r w:rsidR="000B0893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4A67CE0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894-2 </w:t>
            </w:r>
            <w:r w:rsidR="000B0893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B582CA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953</w:t>
            </w:r>
            <w:r w:rsidR="000B0893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0B4CB8B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47" w:history="1">
              <w:r w:rsidR="00F439C6" w:rsidRPr="004971D8">
                <w:rPr>
                  <w:sz w:val="20"/>
                  <w:szCs w:val="20"/>
                  <w:lang w:val="uk-UA"/>
                </w:rPr>
                <w:t>ГОСТ ЕН 1005-2</w:t>
              </w:r>
              <w:r w:rsidR="000B0893" w:rsidRPr="004971D8">
                <w:rPr>
                  <w:sz w:val="20"/>
                  <w:szCs w:val="20"/>
                  <w:lang w:val="uk-UA"/>
                </w:rPr>
                <w:t>-2005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42F1700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1037 </w:t>
            </w:r>
            <w:r w:rsidR="000B0893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363C94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1088 </w:t>
            </w:r>
            <w:r w:rsidR="000B0893" w:rsidRPr="004971D8">
              <w:rPr>
                <w:sz w:val="20"/>
                <w:szCs w:val="20"/>
                <w:lang w:val="uk-UA"/>
              </w:rPr>
              <w:t>-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  <w:r w:rsidR="000B0893" w:rsidRPr="004971D8">
              <w:rPr>
                <w:sz w:val="20"/>
                <w:szCs w:val="20"/>
                <w:lang w:val="uk-UA"/>
              </w:rPr>
              <w:t>2002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62CC77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1760-1</w:t>
            </w:r>
            <w:r w:rsidR="000B0893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EECD59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разделы 4 и 5 </w:t>
            </w:r>
          </w:p>
          <w:p w14:paraId="3ECA753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1837</w:t>
            </w:r>
            <w:r w:rsidR="000B0893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7FEBE40" w14:textId="77777777" w:rsidR="00595EEC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30860</w:t>
            </w:r>
            <w:r w:rsidR="000B0893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2D59B3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842:1996, ЕН 981:1996) </w:t>
            </w:r>
          </w:p>
          <w:p w14:paraId="57B000C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31193 </w:t>
            </w:r>
            <w:r w:rsidR="000B0893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(ЕН 1032:2003) </w:t>
            </w:r>
          </w:p>
          <w:p w14:paraId="161A481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МЭК 60204-1</w:t>
            </w:r>
            <w:r w:rsidR="000B0893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94D09A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14122-3</w:t>
            </w:r>
            <w:r w:rsidR="000B0893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B7911D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14122-4 </w:t>
            </w:r>
            <w:r w:rsidR="000B0893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EADE60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14738 </w:t>
            </w:r>
            <w:r w:rsidR="000B0893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05D951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15534-1</w:t>
            </w:r>
            <w:r w:rsidR="000B0893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12DA6A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15534-2 </w:t>
            </w:r>
            <w:r w:rsidR="000B0893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F5FA5A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15534-3</w:t>
            </w:r>
            <w:r w:rsidR="000B0893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362755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13849-1 </w:t>
            </w:r>
            <w:r w:rsidR="000B0893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33C990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13857 </w:t>
            </w:r>
            <w:r w:rsidR="000B0893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6C8204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14122-1 </w:t>
            </w:r>
            <w:r w:rsidR="000B0893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68BF3A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СТБ ИСО 14122-2  </w:t>
            </w:r>
            <w:r w:rsidR="000B0893" w:rsidRPr="004971D8">
              <w:rPr>
                <w:sz w:val="20"/>
                <w:szCs w:val="20"/>
                <w:lang w:val="uk-UA"/>
              </w:rPr>
              <w:t>-2004</w:t>
            </w:r>
          </w:p>
          <w:p w14:paraId="020E302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ISO 14159</w:t>
            </w:r>
            <w:r w:rsidR="000B0893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55AC2C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60204-31 </w:t>
            </w:r>
            <w:r w:rsidR="000B0893" w:rsidRPr="004971D8">
              <w:rPr>
                <w:sz w:val="20"/>
                <w:szCs w:val="20"/>
                <w:lang w:val="uk-UA"/>
              </w:rPr>
              <w:t>-31-2006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35F022D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60335-1 </w:t>
            </w:r>
            <w:r w:rsidR="000B0893" w:rsidRPr="004971D8">
              <w:rPr>
                <w:sz w:val="20"/>
                <w:szCs w:val="20"/>
                <w:lang w:val="uk-UA"/>
              </w:rPr>
              <w:t>-</w:t>
            </w:r>
            <w:r w:rsidR="002B7362" w:rsidRPr="004971D8">
              <w:rPr>
                <w:sz w:val="20"/>
                <w:szCs w:val="20"/>
                <w:lang w:val="uk-UA"/>
              </w:rPr>
              <w:t>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8767AE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61310-1  </w:t>
            </w:r>
            <w:r w:rsidR="002B7362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45520F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61310-2</w:t>
            </w:r>
            <w:r w:rsidR="00CA0284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  </w:t>
            </w:r>
          </w:p>
          <w:p w14:paraId="60DDAC8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61310-3</w:t>
            </w:r>
            <w:r w:rsidR="00CA0284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330448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61310-1  </w:t>
            </w:r>
          </w:p>
          <w:p w14:paraId="5DC1E38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61310-2  </w:t>
            </w:r>
          </w:p>
          <w:p w14:paraId="7243A9B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547-1</w:t>
            </w:r>
            <w:r w:rsidR="00CA0284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8D3616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547-2</w:t>
            </w:r>
            <w:r w:rsidR="00CA0284" w:rsidRPr="004971D8">
              <w:rPr>
                <w:sz w:val="20"/>
                <w:szCs w:val="20"/>
                <w:lang w:val="uk-UA"/>
              </w:rPr>
              <w:t>-3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  <w:r w:rsidR="00CA0284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04C4046" w14:textId="77777777" w:rsidR="00CA0284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547-3 </w:t>
            </w:r>
            <w:r w:rsidR="00CA0284" w:rsidRPr="004971D8">
              <w:rPr>
                <w:sz w:val="20"/>
                <w:szCs w:val="20"/>
                <w:lang w:val="uk-UA"/>
              </w:rPr>
              <w:t>-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  <w:r w:rsidR="00CA0284" w:rsidRPr="004971D8">
              <w:rPr>
                <w:sz w:val="20"/>
                <w:szCs w:val="20"/>
                <w:lang w:val="uk-UA"/>
              </w:rPr>
              <w:t>2003</w:t>
            </w:r>
          </w:p>
          <w:p w14:paraId="184A9C7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574</w:t>
            </w:r>
            <w:r w:rsidR="00CA0284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1605AD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614-1</w:t>
            </w:r>
            <w:r w:rsidR="00CA0284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888CD8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614-2</w:t>
            </w:r>
            <w:r w:rsidR="00CA0284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340B5F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894-1</w:t>
            </w:r>
            <w:r w:rsidR="00CA0284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490A8F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894-3</w:t>
            </w:r>
            <w:r w:rsidR="00CA0284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CAE80A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999</w:t>
            </w:r>
            <w:r w:rsidR="00CA0284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D89F1E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1005-3</w:t>
            </w:r>
            <w:r w:rsidR="00CA0284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      </w:t>
            </w:r>
          </w:p>
          <w:p w14:paraId="40126BD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1299 </w:t>
            </w:r>
            <w:r w:rsidR="00CA0284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DC0A63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12198-1</w:t>
            </w:r>
            <w:r w:rsidR="00CA0284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2B4ACC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13478</w:t>
            </w:r>
            <w:r w:rsidR="00CA0284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853FA6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</w:t>
            </w:r>
            <w:r w:rsidR="00CA0284" w:rsidRPr="004971D8">
              <w:rPr>
                <w:sz w:val="20"/>
                <w:szCs w:val="20"/>
                <w:lang w:val="uk-UA"/>
              </w:rPr>
              <w:t>-89</w:t>
            </w:r>
          </w:p>
          <w:p w14:paraId="78B9DAD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12.1.002</w:t>
            </w:r>
            <w:r w:rsidR="00CA0284" w:rsidRPr="004971D8">
              <w:rPr>
                <w:sz w:val="20"/>
                <w:szCs w:val="20"/>
                <w:lang w:val="uk-UA"/>
              </w:rPr>
              <w:t>-84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D0C8AE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12.1.003</w:t>
            </w:r>
            <w:r w:rsidR="00CA0284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5386C1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12.1.004 </w:t>
            </w:r>
            <w:r w:rsidR="00CA0284" w:rsidRPr="004971D8">
              <w:rPr>
                <w:sz w:val="20"/>
                <w:szCs w:val="20"/>
                <w:lang w:val="uk-UA"/>
              </w:rPr>
              <w:t>-91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097C1D0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48" w:history="1">
              <w:r w:rsidR="00F439C6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F439C6" w:rsidRPr="004971D8">
              <w:rPr>
                <w:sz w:val="20"/>
                <w:szCs w:val="20"/>
                <w:lang w:val="uk-UA"/>
              </w:rPr>
              <w:t xml:space="preserve"> </w:t>
            </w:r>
            <w:r w:rsidR="00CA0284" w:rsidRPr="004971D8">
              <w:rPr>
                <w:sz w:val="20"/>
                <w:szCs w:val="20"/>
                <w:lang w:val="uk-UA"/>
              </w:rPr>
              <w:t>-88</w:t>
            </w:r>
          </w:p>
          <w:p w14:paraId="68F3346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</w:t>
            </w:r>
            <w:r w:rsidR="00CA0284" w:rsidRPr="004971D8">
              <w:rPr>
                <w:sz w:val="20"/>
                <w:szCs w:val="20"/>
                <w:lang w:val="uk-UA"/>
              </w:rPr>
              <w:t>-76</w:t>
            </w:r>
          </w:p>
          <w:p w14:paraId="552D7C0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</w:t>
            </w:r>
            <w:r w:rsidR="00CA0284" w:rsidRPr="004971D8">
              <w:rPr>
                <w:sz w:val="20"/>
                <w:szCs w:val="20"/>
                <w:lang w:val="uk-UA"/>
              </w:rPr>
              <w:t>-76</w:t>
            </w:r>
          </w:p>
          <w:p w14:paraId="4CFCE081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49" w:history="1">
              <w:r w:rsidR="00F439C6" w:rsidRPr="004971D8">
                <w:rPr>
                  <w:sz w:val="20"/>
                  <w:szCs w:val="20"/>
                  <w:lang w:val="uk-UA"/>
                </w:rPr>
                <w:t xml:space="preserve">ГОСТ 12.1.012 </w:t>
              </w:r>
              <w:r w:rsidR="00CA0284" w:rsidRPr="004971D8">
                <w:rPr>
                  <w:sz w:val="20"/>
                  <w:szCs w:val="20"/>
                  <w:lang w:val="uk-UA"/>
                </w:rPr>
                <w:t>-2004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1C3D904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12.1.018</w:t>
            </w:r>
            <w:r w:rsidR="00CA0284" w:rsidRPr="004971D8">
              <w:rPr>
                <w:sz w:val="20"/>
                <w:szCs w:val="20"/>
                <w:lang w:val="uk-UA"/>
              </w:rPr>
              <w:t>-2004</w:t>
            </w:r>
          </w:p>
          <w:p w14:paraId="00D4BE5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12.1.019 </w:t>
            </w:r>
            <w:r w:rsidR="00CA0284" w:rsidRPr="004971D8">
              <w:rPr>
                <w:sz w:val="20"/>
                <w:szCs w:val="20"/>
                <w:lang w:val="uk-UA"/>
              </w:rPr>
              <w:t>-2017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C972BE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12.1.030 </w:t>
            </w:r>
            <w:r w:rsidR="00CA0284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E7C396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12.1.040</w:t>
            </w:r>
            <w:r w:rsidR="00CA0284" w:rsidRPr="004971D8">
              <w:rPr>
                <w:sz w:val="20"/>
                <w:szCs w:val="20"/>
                <w:lang w:val="uk-UA"/>
              </w:rPr>
              <w:t>-83</w:t>
            </w:r>
          </w:p>
          <w:p w14:paraId="0EB1F20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12.2.003</w:t>
            </w:r>
            <w:r w:rsidR="00CA0284" w:rsidRPr="004971D8">
              <w:rPr>
                <w:sz w:val="20"/>
                <w:szCs w:val="20"/>
                <w:lang w:val="uk-UA"/>
              </w:rPr>
              <w:t>-2014</w:t>
            </w:r>
          </w:p>
          <w:p w14:paraId="5B9E4AA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12.2.007.0 </w:t>
            </w:r>
            <w:r w:rsidR="00CA0284" w:rsidRPr="004971D8">
              <w:rPr>
                <w:sz w:val="20"/>
                <w:szCs w:val="20"/>
                <w:lang w:val="uk-UA"/>
              </w:rPr>
              <w:t>-75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2A2181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12.2.032</w:t>
            </w:r>
            <w:r w:rsidR="00CA0284" w:rsidRPr="004971D8">
              <w:rPr>
                <w:sz w:val="20"/>
                <w:szCs w:val="20"/>
                <w:lang w:val="uk-UA"/>
              </w:rPr>
              <w:t>-78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F842CF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12.2.033</w:t>
            </w:r>
            <w:r w:rsidR="00CA0284" w:rsidRPr="004971D8">
              <w:rPr>
                <w:sz w:val="20"/>
                <w:szCs w:val="20"/>
                <w:lang w:val="uk-UA"/>
              </w:rPr>
              <w:t>-78</w:t>
            </w:r>
          </w:p>
          <w:p w14:paraId="0CBEA39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12.4.040</w:t>
            </w:r>
            <w:r w:rsidR="00CA0284" w:rsidRPr="004971D8">
              <w:rPr>
                <w:sz w:val="20"/>
                <w:szCs w:val="20"/>
                <w:lang w:val="uk-UA"/>
              </w:rPr>
              <w:t>-79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8962B2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12.2.049</w:t>
            </w:r>
            <w:r w:rsidR="00CA0284" w:rsidRPr="004971D8">
              <w:rPr>
                <w:sz w:val="20"/>
                <w:szCs w:val="20"/>
                <w:lang w:val="uk-UA"/>
              </w:rPr>
              <w:t>-79</w:t>
            </w:r>
          </w:p>
          <w:p w14:paraId="0401339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</w:t>
            </w:r>
            <w:r w:rsidR="00CA0284" w:rsidRPr="004971D8">
              <w:rPr>
                <w:sz w:val="20"/>
                <w:szCs w:val="20"/>
                <w:lang w:val="uk-UA"/>
              </w:rPr>
              <w:t>-80</w:t>
            </w:r>
          </w:p>
          <w:p w14:paraId="3D25980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12.2.052</w:t>
            </w:r>
            <w:r w:rsidR="00CA0284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64517E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12.2.061</w:t>
            </w:r>
            <w:r w:rsidR="00CA0284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3B30C4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12.2.062</w:t>
            </w:r>
            <w:r w:rsidR="00CA0284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6EBCAD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12.2.064  </w:t>
            </w:r>
            <w:r w:rsidR="00CA0284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ED0ED3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12.2.098</w:t>
            </w:r>
            <w:r w:rsidR="00CA0284" w:rsidRPr="004971D8">
              <w:rPr>
                <w:sz w:val="20"/>
                <w:szCs w:val="20"/>
                <w:lang w:val="uk-UA"/>
              </w:rPr>
              <w:t>-84</w:t>
            </w:r>
          </w:p>
          <w:p w14:paraId="5029851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12.3.002</w:t>
            </w:r>
            <w:r w:rsidR="00E702C6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3E48878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50" w:history="1">
              <w:r w:rsidR="00F439C6" w:rsidRPr="004971D8">
                <w:rPr>
                  <w:sz w:val="20"/>
                  <w:szCs w:val="20"/>
                  <w:lang w:val="uk-UA"/>
                </w:rPr>
                <w:t>ГОСТ Р 12.4.026</w:t>
              </w:r>
              <w:r w:rsidR="00E702C6" w:rsidRPr="004971D8">
                <w:rPr>
                  <w:sz w:val="20"/>
                  <w:szCs w:val="20"/>
                  <w:lang w:val="uk-UA"/>
                </w:rPr>
                <w:t>-2015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515442C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51338</w:t>
            </w:r>
            <w:r w:rsidR="00E702C6" w:rsidRPr="004971D8">
              <w:rPr>
                <w:sz w:val="20"/>
                <w:szCs w:val="20"/>
                <w:lang w:val="uk-UA"/>
              </w:rPr>
              <w:t>-99</w:t>
            </w:r>
          </w:p>
          <w:p w14:paraId="2891B3D1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55068</w:t>
            </w:r>
            <w:r w:rsidR="00E702C6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8AC1A43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ТС 016/2011</w:t>
            </w:r>
          </w:p>
          <w:p w14:paraId="7D786529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16569 </w:t>
            </w:r>
          </w:p>
          <w:p w14:paraId="0ECDDA99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25696</w:t>
            </w:r>
          </w:p>
          <w:p w14:paraId="0A47C713" w14:textId="24ED6BC6" w:rsidR="00F439C6" w:rsidRPr="004971D8" w:rsidRDefault="00461F83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ТС 004</w:t>
            </w:r>
            <w:r w:rsidR="00F439C6" w:rsidRPr="004971D8">
              <w:rPr>
                <w:sz w:val="20"/>
                <w:szCs w:val="20"/>
                <w:lang w:val="uk-UA"/>
              </w:rPr>
              <w:t>/2011</w:t>
            </w:r>
          </w:p>
          <w:p w14:paraId="7EACCCC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60335-1  </w:t>
            </w:r>
          </w:p>
          <w:p w14:paraId="463A282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60335-2-70  </w:t>
            </w:r>
          </w:p>
          <w:p w14:paraId="4022F28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60335-2-71  </w:t>
            </w:r>
          </w:p>
          <w:p w14:paraId="17BEEBC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60335-2-87  </w:t>
            </w:r>
          </w:p>
          <w:p w14:paraId="1267F6C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 </w:t>
            </w:r>
            <w:r w:rsidR="00DC24E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9720C3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 </w:t>
            </w:r>
            <w:r w:rsidR="00DC24E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74AE24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DC24E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ED8CC1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</w:t>
            </w:r>
            <w:r w:rsidR="00DC24EB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E1B3F1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ГОСТР МЭК 60204-1</w:t>
            </w:r>
            <w:r w:rsidR="00DC24EB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65024E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1BA5948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  </w:t>
            </w:r>
            <w:r w:rsidR="00DC24EB" w:rsidRPr="004971D8">
              <w:rPr>
                <w:sz w:val="20"/>
                <w:szCs w:val="20"/>
              </w:rPr>
              <w:t>-2013</w:t>
            </w:r>
          </w:p>
          <w:p w14:paraId="3A40DA1D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</w:t>
            </w:r>
            <w:r w:rsidR="00DC24E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4FC4BC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DC24E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DF4B2F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DC24E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F82901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30804.6.2 </w:t>
            </w:r>
            <w:r w:rsidR="00DC24EB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7EDF6EF7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30804.6.4</w:t>
            </w:r>
            <w:r w:rsidR="00DC24EB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CB0F00A" w14:textId="77777777" w:rsidR="00F439C6" w:rsidRPr="004971D8" w:rsidRDefault="00F439C6" w:rsidP="00F439C6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lastRenderedPageBreak/>
              <w:t>ГОСТ 30804.6.1</w:t>
            </w:r>
            <w:r w:rsidR="00DC24EB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AF5A8A5" w14:textId="77777777" w:rsidR="00F439C6" w:rsidRPr="004971D8" w:rsidRDefault="00F439C6" w:rsidP="00F439C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30804.6.3 </w:t>
            </w:r>
            <w:r w:rsidR="00DC24EB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0D5382D5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30804.4.13</w:t>
            </w:r>
            <w:r w:rsidR="00DC24EB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7CEE464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  </w:t>
            </w:r>
          </w:p>
          <w:p w14:paraId="371CC75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СТБ МЭК 61000-2-4  </w:t>
            </w:r>
            <w:r w:rsidR="00DC24EB" w:rsidRPr="004971D8">
              <w:rPr>
                <w:sz w:val="20"/>
                <w:szCs w:val="20"/>
                <w:shd w:val="clear" w:color="auto" w:fill="FFFFFF"/>
              </w:rPr>
              <w:t>-2013</w:t>
            </w:r>
          </w:p>
          <w:p w14:paraId="661732F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Р 51317.2.5</w:t>
            </w:r>
            <w:r w:rsidR="00DC24EB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230BCF1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</w:r>
            <w:r w:rsidR="00DC24EB" w:rsidRPr="004971D8">
              <w:rPr>
                <w:sz w:val="20"/>
                <w:szCs w:val="20"/>
                <w:shd w:val="clear" w:color="auto" w:fill="FFFFFF"/>
              </w:rPr>
              <w:t>-</w:t>
            </w:r>
            <w:r w:rsidRPr="004971D8">
              <w:rPr>
                <w:sz w:val="20"/>
                <w:szCs w:val="20"/>
                <w:shd w:val="clear" w:color="auto" w:fill="FFFFFF"/>
              </w:rPr>
              <w:t>2006</w:t>
            </w:r>
          </w:p>
          <w:p w14:paraId="17150552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51317.3.4 </w:t>
            </w:r>
            <w:r w:rsidR="00DC24EB" w:rsidRPr="004971D8">
              <w:rPr>
                <w:sz w:val="20"/>
                <w:szCs w:val="20"/>
                <w:shd w:val="clear" w:color="auto" w:fill="FFFFFF"/>
              </w:rPr>
              <w:t>-2006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1C79CB58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30804.3.11 </w:t>
            </w:r>
            <w:r w:rsidR="00DC24EB" w:rsidRPr="004971D8">
              <w:rPr>
                <w:sz w:val="20"/>
                <w:szCs w:val="20"/>
              </w:rPr>
              <w:t>-2006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77ABD6C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30804.3.12 </w:t>
            </w:r>
            <w:r w:rsidR="00DC24E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AC19288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30805.12 </w:t>
            </w:r>
            <w:r w:rsidR="00DC24E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F1F2B05" w14:textId="77777777" w:rsidR="00F439C6" w:rsidRPr="004971D8" w:rsidRDefault="00F439C6" w:rsidP="00C0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51318.12</w:t>
            </w:r>
            <w:r w:rsidR="001322FB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9C240D3" w14:textId="4A1D8B79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5FA00F8E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047A26DE" w14:textId="77777777" w:rsidR="00F439C6" w:rsidRPr="004971D8" w:rsidRDefault="006C2D1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5.138</w:t>
            </w:r>
          </w:p>
        </w:tc>
        <w:tc>
          <w:tcPr>
            <w:tcW w:w="3780" w:type="dxa"/>
          </w:tcPr>
          <w:p w14:paraId="5D31BCF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и оборудование для лесного хозяйства ;</w:t>
            </w:r>
          </w:p>
          <w:p w14:paraId="582BDB1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Машины и оборудование для сельского хозяйства (в т.ч. садоводства, птицеводства, пчеловодства, шелководства и т.д.), не включенные в другие группировки </w:t>
            </w:r>
          </w:p>
          <w:p w14:paraId="25804557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4F0E17D" w14:textId="1D6E4C1A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9с (Для ТР ТС 010/2011) Сертификация</w:t>
            </w:r>
          </w:p>
          <w:p w14:paraId="68074BCE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7AF3FE0A" w14:textId="64808E36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7D65CE86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45B0E57D" w14:textId="1756314D" w:rsidR="00F439C6" w:rsidRPr="004971D8" w:rsidRDefault="00275E48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(для ТР ТС 010/2011) Декларирование</w:t>
            </w:r>
          </w:p>
          <w:p w14:paraId="2E60BB29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4FF8EA10" w14:textId="53E8E6C9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 xml:space="preserve">/2011, ТР ТС 020/2011) Декларирование </w:t>
            </w:r>
          </w:p>
          <w:p w14:paraId="1B383D4F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794BCD7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8436 80 10</w:t>
            </w:r>
          </w:p>
          <w:p w14:paraId="001D6657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8436 80 90</w:t>
            </w:r>
          </w:p>
          <w:p w14:paraId="02EBD01B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8436 80</w:t>
            </w:r>
          </w:p>
          <w:p w14:paraId="2B9B4DA4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8436 80 100</w:t>
            </w:r>
          </w:p>
          <w:p w14:paraId="7FFE4668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8436 80 100 1</w:t>
            </w:r>
          </w:p>
          <w:p w14:paraId="58E00CC9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8436 80 100 2</w:t>
            </w:r>
          </w:p>
          <w:p w14:paraId="26576D23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8436 80 100 9</w:t>
            </w:r>
          </w:p>
          <w:p w14:paraId="0302A3B2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8436 80 900 0</w:t>
            </w:r>
          </w:p>
          <w:p w14:paraId="174E9E30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8436 91 000 0</w:t>
            </w:r>
          </w:p>
          <w:p w14:paraId="3E174599" w14:textId="77777777" w:rsidR="0019363A" w:rsidRPr="004971D8" w:rsidRDefault="0019363A" w:rsidP="0019363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8436 99 000 0</w:t>
            </w:r>
          </w:p>
          <w:p w14:paraId="1DD5C4DE" w14:textId="77777777" w:rsidR="0019363A" w:rsidRPr="004971D8" w:rsidRDefault="0019363A" w:rsidP="00C042D6">
            <w:pPr>
              <w:jc w:val="center"/>
              <w:rPr>
                <w:sz w:val="20"/>
                <w:szCs w:val="20"/>
              </w:rPr>
            </w:pPr>
          </w:p>
          <w:p w14:paraId="2CEE3AA9" w14:textId="77777777" w:rsidR="00F439C6" w:rsidRPr="004971D8" w:rsidRDefault="00F439C6" w:rsidP="00C042D6">
            <w:pPr>
              <w:ind w:right="-143"/>
              <w:jc w:val="center"/>
              <w:rPr>
                <w:sz w:val="20"/>
                <w:szCs w:val="20"/>
              </w:rPr>
            </w:pPr>
          </w:p>
          <w:p w14:paraId="4A4D4035" w14:textId="77777777" w:rsidR="00F439C6" w:rsidRPr="004971D8" w:rsidRDefault="00F439C6" w:rsidP="00C042D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0A510C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2781DF90" w14:textId="46CBE889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3C6A6A6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</w:tc>
        <w:tc>
          <w:tcPr>
            <w:tcW w:w="3792" w:type="dxa"/>
          </w:tcPr>
          <w:p w14:paraId="5981027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ТС 010/2011</w:t>
            </w:r>
          </w:p>
          <w:p w14:paraId="4548F55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4254-4 </w:t>
            </w:r>
            <w:r w:rsidR="001322FB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AF8B71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7914 </w:t>
            </w:r>
            <w:r w:rsidR="001322FB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295A95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7918 </w:t>
            </w:r>
            <w:r w:rsidR="001322FB" w:rsidRPr="004971D8">
              <w:rPr>
                <w:sz w:val="20"/>
                <w:szCs w:val="20"/>
                <w:lang w:val="uk-UA"/>
              </w:rPr>
              <w:t>-99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28DD48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  <w:lang w:val="uk-UA"/>
              </w:rPr>
              <w:t xml:space="preserve">  8083 </w:t>
            </w:r>
            <w:r w:rsidR="001322FB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61F3728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  <w:lang w:val="uk-UA"/>
              </w:rPr>
              <w:t xml:space="preserve"> 8084</w:t>
            </w:r>
            <w:r w:rsidR="001322FB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693B387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  <w:lang w:val="uk-UA"/>
              </w:rPr>
              <w:t xml:space="preserve"> 11169 </w:t>
            </w:r>
            <w:r w:rsidR="006F4098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B5B0C26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  <w:lang w:val="uk-UA"/>
              </w:rPr>
              <w:t xml:space="preserve"> 11512 </w:t>
            </w:r>
            <w:r w:rsidR="006F4098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EEDD9EF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  <w:lang w:val="uk-UA"/>
              </w:rPr>
              <w:t xml:space="preserve"> 11850 </w:t>
            </w:r>
            <w:r w:rsidR="006F4098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5CE6E4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30506  </w:t>
            </w:r>
            <w:r w:rsidR="006F4098" w:rsidRPr="004971D8">
              <w:rPr>
                <w:sz w:val="20"/>
                <w:szCs w:val="20"/>
                <w:lang w:val="uk-UA"/>
              </w:rPr>
              <w:t>-97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B698C7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(МЭК 745-2-13 ) </w:t>
            </w:r>
          </w:p>
          <w:p w14:paraId="6B3D54D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30723 </w:t>
            </w:r>
            <w:r w:rsidR="006F4098" w:rsidRPr="004971D8">
              <w:rPr>
                <w:sz w:val="20"/>
                <w:szCs w:val="20"/>
                <w:lang w:val="uk-UA"/>
              </w:rPr>
              <w:t>-2001</w:t>
            </w:r>
            <w:r w:rsidRPr="004971D8">
              <w:rPr>
                <w:sz w:val="20"/>
                <w:szCs w:val="20"/>
                <w:lang w:val="uk-UA"/>
              </w:rPr>
              <w:t xml:space="preserve">  (ИСО 6533 , ИСО 6534 ) </w:t>
            </w:r>
          </w:p>
          <w:p w14:paraId="2AED9A9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31183</w:t>
            </w:r>
            <w:r w:rsidR="006F4098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(ИСО 11806:1997) </w:t>
            </w:r>
          </w:p>
          <w:p w14:paraId="785194C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EN 609-1 </w:t>
            </w:r>
            <w:r w:rsidR="006F4098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CC6BB3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609-2 </w:t>
            </w:r>
            <w:r w:rsidR="00DB69CF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F09FEA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EN 13525 </w:t>
            </w:r>
            <w:r w:rsidR="00DB69CF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D7C4C39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8082-1 </w:t>
            </w:r>
            <w:r w:rsidR="00DB69CF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4851FF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11448</w:t>
            </w:r>
            <w:r w:rsidR="00DB69CF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227365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15078 </w:t>
            </w:r>
            <w:r w:rsidR="00DB69CF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55CA6F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МЭК 60745-2-13 </w:t>
            </w:r>
            <w:r w:rsidR="00DB69CF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E7EE34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51389</w:t>
            </w:r>
            <w:r w:rsidR="00DB69CF" w:rsidRPr="004971D8">
              <w:rPr>
                <w:sz w:val="20"/>
                <w:szCs w:val="20"/>
                <w:lang w:val="uk-UA"/>
              </w:rPr>
              <w:t>-99</w:t>
            </w:r>
            <w:r w:rsidRPr="004971D8">
              <w:rPr>
                <w:sz w:val="20"/>
                <w:szCs w:val="20"/>
                <w:lang w:val="uk-UA"/>
              </w:rPr>
              <w:t xml:space="preserve">  (ИСО 11806 )</w:t>
            </w:r>
          </w:p>
          <w:p w14:paraId="24E2AB9C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Р 54454</w:t>
            </w:r>
            <w:r w:rsidR="00324643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 (ИСО 19472:2006)</w:t>
            </w:r>
          </w:p>
          <w:p w14:paraId="26DE40B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14861 </w:t>
            </w:r>
            <w:r w:rsidR="00324643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765531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12.2.102</w:t>
            </w:r>
            <w:r w:rsidR="00324643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530A1E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12.2.104</w:t>
            </w:r>
            <w:r w:rsidR="00324643" w:rsidRPr="004971D8">
              <w:rPr>
                <w:sz w:val="20"/>
                <w:szCs w:val="20"/>
                <w:lang w:val="uk-UA"/>
              </w:rPr>
              <w:t>-84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5C0A00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15594 </w:t>
            </w:r>
            <w:r w:rsidR="00324643" w:rsidRPr="004971D8">
              <w:rPr>
                <w:sz w:val="20"/>
                <w:szCs w:val="20"/>
                <w:lang w:val="uk-UA"/>
              </w:rPr>
              <w:t>-80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9C8A08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31742 </w:t>
            </w:r>
            <w:r w:rsidR="00B3763B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0C28541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32431–2013</w:t>
            </w:r>
          </w:p>
          <w:p w14:paraId="617EC2F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51754 </w:t>
            </w:r>
            <w:r w:rsidR="00B3763B" w:rsidRPr="004971D8">
              <w:rPr>
                <w:sz w:val="20"/>
                <w:szCs w:val="20"/>
                <w:lang w:val="uk-UA"/>
              </w:rPr>
              <w:t>-2001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70B3C7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52291 </w:t>
            </w:r>
            <w:r w:rsidR="00B3763B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51BE29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1050 </w:t>
            </w:r>
            <w:r w:rsidR="00B3763B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9D1C07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2.601</w:t>
            </w:r>
            <w:r w:rsidR="00B3763B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ED21CE6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51" w:history="1">
              <w:r w:rsidR="00F439C6" w:rsidRPr="004971D8">
                <w:rPr>
                  <w:sz w:val="20"/>
                  <w:szCs w:val="20"/>
                  <w:lang w:val="uk-UA"/>
                </w:rPr>
                <w:t>ГОСТ Р ИСО 12100-1</w:t>
              </w:r>
              <w:r w:rsidR="00B3763B" w:rsidRPr="004971D8">
                <w:rPr>
                  <w:sz w:val="20"/>
                  <w:szCs w:val="20"/>
                  <w:lang w:val="uk-UA"/>
                </w:rPr>
                <w:t>-2007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5DABAB4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12100-2 </w:t>
            </w:r>
            <w:r w:rsidR="00B3763B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DD58E4B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53387 </w:t>
            </w:r>
            <w:r w:rsidR="00B3763B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4C09722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(ИСО/ТС 14798:2006)</w:t>
            </w:r>
          </w:p>
          <w:p w14:paraId="0B72BC8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8995</w:t>
            </w:r>
            <w:r w:rsidR="00B3763B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BB87F2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13851</w:t>
            </w:r>
            <w:r w:rsidR="00B3763B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FF4019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13855 </w:t>
            </w:r>
            <w:r w:rsidR="00B3763B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EEEF88B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52" w:history="1">
              <w:r w:rsidR="00F439C6" w:rsidRPr="004971D8">
                <w:rPr>
                  <w:sz w:val="20"/>
                  <w:szCs w:val="20"/>
                  <w:lang w:val="uk-UA"/>
                </w:rPr>
                <w:t>ГОСТ ИСО 14123-1</w:t>
              </w:r>
              <w:r w:rsidR="00B3763B" w:rsidRPr="004971D8">
                <w:rPr>
                  <w:sz w:val="20"/>
                  <w:szCs w:val="20"/>
                  <w:lang w:val="uk-UA"/>
                </w:rPr>
                <w:t>-2000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40C1C6E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14254 </w:t>
            </w:r>
            <w:r w:rsidR="00B3763B" w:rsidRPr="004971D8">
              <w:rPr>
                <w:sz w:val="20"/>
                <w:szCs w:val="20"/>
                <w:lang w:val="uk-UA"/>
              </w:rPr>
              <w:t>-2015</w:t>
            </w:r>
            <w:r w:rsidRPr="004971D8">
              <w:rPr>
                <w:sz w:val="20"/>
                <w:szCs w:val="20"/>
                <w:lang w:val="uk-UA"/>
              </w:rPr>
              <w:t xml:space="preserve"> (МЭК 529 ) </w:t>
            </w:r>
          </w:p>
          <w:p w14:paraId="64F9A1E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30691</w:t>
            </w:r>
            <w:r w:rsidR="00B3763B" w:rsidRPr="004971D8">
              <w:rPr>
                <w:sz w:val="20"/>
                <w:szCs w:val="20"/>
                <w:lang w:val="uk-UA"/>
              </w:rPr>
              <w:t>-2001</w:t>
            </w:r>
            <w:r w:rsidRPr="004971D8">
              <w:rPr>
                <w:sz w:val="20"/>
                <w:szCs w:val="20"/>
                <w:lang w:val="uk-UA"/>
              </w:rPr>
              <w:t xml:space="preserve">   (ИСО 4871 ) </w:t>
            </w:r>
          </w:p>
          <w:p w14:paraId="57C4138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349 </w:t>
            </w:r>
            <w:r w:rsidR="00B3763B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82DCCE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418</w:t>
            </w:r>
            <w:r w:rsidR="00B3763B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01A8FD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563 </w:t>
            </w:r>
            <w:r w:rsidR="00B3763B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60DD1E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894-2 </w:t>
            </w:r>
            <w:r w:rsidR="00B3763B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B3947E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953</w:t>
            </w:r>
            <w:r w:rsidR="00B3763B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F8763D8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53" w:history="1">
              <w:r w:rsidR="00F439C6" w:rsidRPr="004971D8">
                <w:rPr>
                  <w:sz w:val="20"/>
                  <w:szCs w:val="20"/>
                  <w:lang w:val="uk-UA"/>
                </w:rPr>
                <w:t xml:space="preserve">ГОСТ ЕН 1005-2 </w:t>
              </w:r>
              <w:r w:rsidR="00B3763B" w:rsidRPr="004971D8">
                <w:rPr>
                  <w:sz w:val="20"/>
                  <w:szCs w:val="20"/>
                  <w:lang w:val="uk-UA"/>
                </w:rPr>
                <w:t>-2005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480E3EE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1037 </w:t>
            </w:r>
            <w:r w:rsidR="00B3763B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58FA07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1088 </w:t>
            </w:r>
            <w:r w:rsidR="00B3763B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20C0E2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1760-1 </w:t>
            </w:r>
            <w:r w:rsidR="00B3763B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3880A5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1837  </w:t>
            </w:r>
            <w:r w:rsidR="00B3763B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500B3F3" w14:textId="77777777" w:rsidR="00C042D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30860</w:t>
            </w:r>
            <w:r w:rsidR="00B3763B" w:rsidRPr="004971D8">
              <w:rPr>
                <w:sz w:val="20"/>
                <w:szCs w:val="20"/>
                <w:lang w:val="uk-UA"/>
              </w:rPr>
              <w:t>-2002</w:t>
            </w:r>
          </w:p>
          <w:p w14:paraId="070421A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842:1996, ЕН 981:1996) </w:t>
            </w:r>
          </w:p>
          <w:p w14:paraId="448CF71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31193</w:t>
            </w:r>
            <w:r w:rsidR="00B3763B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 (ЕН 1032:2003) </w:t>
            </w:r>
          </w:p>
          <w:p w14:paraId="6EEFEFE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МЭК 60204-1</w:t>
            </w:r>
            <w:r w:rsidR="00B3763B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5D2E30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Р ИСО 14122-3</w:t>
            </w:r>
            <w:r w:rsidR="00B3763B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65D793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14122-4</w:t>
            </w:r>
            <w:r w:rsidR="00B3763B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AFFE06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14738</w:t>
            </w:r>
            <w:r w:rsidR="00B3763B" w:rsidRPr="004971D8">
              <w:rPr>
                <w:sz w:val="20"/>
                <w:szCs w:val="20"/>
                <w:lang w:val="uk-UA"/>
              </w:rPr>
              <w:t>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55012A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15534-1</w:t>
            </w:r>
            <w:r w:rsidR="00B3763B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BE85E9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15534-2 </w:t>
            </w:r>
            <w:r w:rsidR="00B3763B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C81C37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15534-3</w:t>
            </w:r>
            <w:r w:rsidR="00B3763B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934626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ИСО 13849-1</w:t>
            </w:r>
            <w:r w:rsidR="00B3763B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9AFEFC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ISO 13857</w:t>
            </w:r>
            <w:r w:rsidR="00B3763B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D8E370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ИСО 14122-1</w:t>
            </w:r>
            <w:r w:rsidR="00B3763B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3E2C97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14122-2 </w:t>
            </w:r>
            <w:r w:rsidR="00B3763B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E568DC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ISO 14159</w:t>
            </w:r>
            <w:r w:rsidR="00B3763B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988E43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60204-31 </w:t>
            </w:r>
            <w:r w:rsidR="00B3763B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13A7767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60335-1</w:t>
            </w:r>
            <w:r w:rsidR="00B3763B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A79339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61310-1</w:t>
            </w:r>
            <w:r w:rsidR="00B3763B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6BBDDD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61310-2 </w:t>
            </w:r>
            <w:r w:rsidR="00B3763B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603AB30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61310-3</w:t>
            </w:r>
            <w:r w:rsidR="00B3763B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6F42F8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 РК МЭК 61310-1</w:t>
            </w:r>
            <w:r w:rsidR="00B3763B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0CF0E4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 РК МЭК 61310-2</w:t>
            </w:r>
            <w:r w:rsidR="00B3763B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26480C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547-1</w:t>
            </w:r>
            <w:r w:rsidR="00B3763B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4AD463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547-2 </w:t>
            </w:r>
            <w:r w:rsidR="00B3763B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66B390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547-3 </w:t>
            </w:r>
            <w:r w:rsidR="00B3763B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A773F8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574 </w:t>
            </w:r>
            <w:r w:rsidR="00B3763B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BCCAED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614-1</w:t>
            </w:r>
            <w:r w:rsidR="00B3763B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65BC8D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614-2</w:t>
            </w:r>
            <w:r w:rsidR="00B3763B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A35BBE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894-1 </w:t>
            </w:r>
            <w:r w:rsidR="00B3763B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A772D5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894-3</w:t>
            </w:r>
            <w:r w:rsidR="00B3763B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9125B6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999 </w:t>
            </w:r>
            <w:r w:rsidR="00B3763B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04A977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1005-3</w:t>
            </w:r>
            <w:r w:rsidR="00B3763B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      </w:t>
            </w:r>
          </w:p>
          <w:p w14:paraId="38A106B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1299 </w:t>
            </w:r>
            <w:r w:rsidR="00B3763B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48BA8E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12198-1 </w:t>
            </w:r>
            <w:r w:rsidR="00B3763B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CDC24A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13478 </w:t>
            </w:r>
            <w:r w:rsidR="00B3763B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477CA8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</w:t>
            </w:r>
            <w:r w:rsidR="00B3763B" w:rsidRPr="004971D8">
              <w:rPr>
                <w:sz w:val="20"/>
                <w:szCs w:val="20"/>
                <w:lang w:val="uk-UA"/>
              </w:rPr>
              <w:t>-89</w:t>
            </w:r>
          </w:p>
          <w:p w14:paraId="72A07F8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12.1.002</w:t>
            </w:r>
            <w:r w:rsidR="00B3763B" w:rsidRPr="004971D8">
              <w:rPr>
                <w:sz w:val="20"/>
                <w:szCs w:val="20"/>
                <w:lang w:val="uk-UA"/>
              </w:rPr>
              <w:t>-84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249D8A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12.1.003</w:t>
            </w:r>
            <w:r w:rsidR="00B3763B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60A555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12.1.004 </w:t>
            </w:r>
            <w:r w:rsidR="00B3763B" w:rsidRPr="004971D8">
              <w:rPr>
                <w:sz w:val="20"/>
                <w:szCs w:val="20"/>
                <w:lang w:val="uk-UA"/>
              </w:rPr>
              <w:t>-91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577D08E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54" w:history="1">
              <w:r w:rsidR="00F439C6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B3763B" w:rsidRPr="004971D8">
              <w:rPr>
                <w:sz w:val="20"/>
                <w:szCs w:val="20"/>
                <w:lang w:val="uk-UA"/>
              </w:rPr>
              <w:t>-88</w:t>
            </w:r>
            <w:r w:rsidR="00F439C6"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088A00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</w:t>
            </w:r>
            <w:r w:rsidR="00B3763B" w:rsidRPr="004971D8">
              <w:rPr>
                <w:sz w:val="20"/>
                <w:szCs w:val="20"/>
                <w:lang w:val="uk-UA"/>
              </w:rPr>
              <w:t>-76</w:t>
            </w:r>
          </w:p>
          <w:p w14:paraId="3470924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</w:t>
            </w:r>
            <w:r w:rsidR="00B3763B" w:rsidRPr="004971D8">
              <w:rPr>
                <w:sz w:val="20"/>
                <w:szCs w:val="20"/>
                <w:lang w:val="uk-UA"/>
              </w:rPr>
              <w:t>-76</w:t>
            </w:r>
          </w:p>
          <w:p w14:paraId="5DA85DD2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55" w:history="1">
              <w:r w:rsidR="00F439C6" w:rsidRPr="004971D8">
                <w:rPr>
                  <w:sz w:val="20"/>
                  <w:szCs w:val="20"/>
                  <w:lang w:val="uk-UA"/>
                </w:rPr>
                <w:t>ГОСТ 12.1.012</w:t>
              </w:r>
              <w:r w:rsidR="00B3763B" w:rsidRPr="004971D8">
                <w:rPr>
                  <w:sz w:val="20"/>
                  <w:szCs w:val="20"/>
                  <w:lang w:val="uk-UA"/>
                </w:rPr>
                <w:t>-2004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1F242BB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12.1.018</w:t>
            </w:r>
            <w:r w:rsidR="00B3763B" w:rsidRPr="004971D8">
              <w:rPr>
                <w:sz w:val="20"/>
                <w:szCs w:val="20"/>
                <w:lang w:val="uk-UA"/>
              </w:rPr>
              <w:t>-2004</w:t>
            </w:r>
          </w:p>
          <w:p w14:paraId="49ACD61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12.1.019</w:t>
            </w:r>
            <w:r w:rsidR="00B3763B" w:rsidRPr="004971D8">
              <w:rPr>
                <w:sz w:val="20"/>
                <w:szCs w:val="20"/>
                <w:lang w:val="uk-UA"/>
              </w:rPr>
              <w:t>-2017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69DA0A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12.1.030</w:t>
            </w:r>
            <w:r w:rsidR="00B3763B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827C80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12.1.040</w:t>
            </w:r>
            <w:r w:rsidR="00FE4549" w:rsidRPr="004971D8">
              <w:rPr>
                <w:sz w:val="20"/>
                <w:szCs w:val="20"/>
                <w:lang w:val="uk-UA"/>
              </w:rPr>
              <w:t>-79</w:t>
            </w:r>
          </w:p>
          <w:p w14:paraId="5932A83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12.2.003</w:t>
            </w:r>
            <w:r w:rsidR="00FE4549" w:rsidRPr="004971D8">
              <w:rPr>
                <w:sz w:val="20"/>
                <w:szCs w:val="20"/>
                <w:lang w:val="uk-UA"/>
              </w:rPr>
              <w:t>-2014</w:t>
            </w:r>
          </w:p>
          <w:p w14:paraId="076B10E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12.2.007.0 </w:t>
            </w:r>
            <w:r w:rsidR="00FE4549" w:rsidRPr="004971D8">
              <w:rPr>
                <w:sz w:val="20"/>
                <w:szCs w:val="20"/>
                <w:lang w:val="uk-UA"/>
              </w:rPr>
              <w:t>-75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173609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12.2.032</w:t>
            </w:r>
            <w:r w:rsidR="00FE4549" w:rsidRPr="004971D8">
              <w:rPr>
                <w:sz w:val="20"/>
                <w:szCs w:val="20"/>
                <w:lang w:val="uk-UA"/>
              </w:rPr>
              <w:t>-78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24DDE1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12.2.033</w:t>
            </w:r>
            <w:r w:rsidR="00FE4549" w:rsidRPr="004971D8">
              <w:rPr>
                <w:sz w:val="20"/>
                <w:szCs w:val="20"/>
                <w:lang w:val="uk-UA"/>
              </w:rPr>
              <w:t>-78</w:t>
            </w:r>
          </w:p>
          <w:p w14:paraId="704F0D7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12.4.040 </w:t>
            </w:r>
            <w:r w:rsidR="00FE4549" w:rsidRPr="004971D8">
              <w:rPr>
                <w:sz w:val="20"/>
                <w:szCs w:val="20"/>
                <w:lang w:val="uk-UA"/>
              </w:rPr>
              <w:t>-79</w:t>
            </w:r>
          </w:p>
          <w:p w14:paraId="23C5B0D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12.2.049</w:t>
            </w:r>
            <w:r w:rsidR="00FE4549" w:rsidRPr="004971D8">
              <w:rPr>
                <w:sz w:val="20"/>
                <w:szCs w:val="20"/>
                <w:lang w:val="uk-UA"/>
              </w:rPr>
              <w:t>-79</w:t>
            </w:r>
          </w:p>
          <w:p w14:paraId="721E94C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</w:t>
            </w:r>
            <w:r w:rsidR="00FE4549" w:rsidRPr="004971D8">
              <w:rPr>
                <w:sz w:val="20"/>
                <w:szCs w:val="20"/>
                <w:lang w:val="uk-UA"/>
              </w:rPr>
              <w:t>-80</w:t>
            </w:r>
          </w:p>
          <w:p w14:paraId="1A3F751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12.2.052</w:t>
            </w:r>
            <w:r w:rsidR="00FE4549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F7C77B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12.2.061</w:t>
            </w:r>
            <w:r w:rsidR="00FE4549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50A227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12.2.062</w:t>
            </w:r>
            <w:r w:rsidR="00FE4549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0DA024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12.2.064 </w:t>
            </w:r>
            <w:r w:rsidR="00FE4549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6965B1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12.2.098</w:t>
            </w:r>
            <w:r w:rsidR="00FE4549" w:rsidRPr="004971D8">
              <w:rPr>
                <w:sz w:val="20"/>
                <w:szCs w:val="20"/>
                <w:lang w:val="uk-UA"/>
              </w:rPr>
              <w:t>-84</w:t>
            </w:r>
          </w:p>
          <w:p w14:paraId="7130B65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12.3.002 </w:t>
            </w:r>
            <w:r w:rsidR="00FE4549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4D07B5A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56" w:history="1">
              <w:r w:rsidR="00F439C6" w:rsidRPr="004971D8">
                <w:rPr>
                  <w:sz w:val="20"/>
                  <w:szCs w:val="20"/>
                  <w:lang w:val="uk-UA"/>
                </w:rPr>
                <w:t xml:space="preserve">ГОСТ Р 12.4.026 </w:t>
              </w:r>
              <w:r w:rsidR="00FE4549" w:rsidRPr="004971D8">
                <w:rPr>
                  <w:sz w:val="20"/>
                  <w:szCs w:val="20"/>
                  <w:lang w:val="uk-UA"/>
                </w:rPr>
                <w:t>-2015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7D1911D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51338</w:t>
            </w:r>
            <w:r w:rsidR="00FE4549" w:rsidRPr="004971D8">
              <w:rPr>
                <w:sz w:val="20"/>
                <w:szCs w:val="20"/>
                <w:lang w:val="uk-UA"/>
              </w:rPr>
              <w:t>-99</w:t>
            </w:r>
          </w:p>
          <w:p w14:paraId="45CD954F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55068 </w:t>
            </w:r>
            <w:r w:rsidR="00FE4549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AE5C074" w14:textId="2364B356" w:rsidR="00F439C6" w:rsidRPr="004971D8" w:rsidRDefault="00461F83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ТС 004</w:t>
            </w:r>
            <w:r w:rsidR="00F439C6" w:rsidRPr="004971D8">
              <w:rPr>
                <w:sz w:val="20"/>
                <w:szCs w:val="20"/>
                <w:lang w:val="uk-UA"/>
              </w:rPr>
              <w:t>/2011</w:t>
            </w:r>
          </w:p>
          <w:p w14:paraId="5B150A4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60335-1</w:t>
            </w:r>
            <w:r w:rsidR="00FE454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138A54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FE4549" w:rsidRPr="004971D8">
              <w:rPr>
                <w:sz w:val="20"/>
                <w:szCs w:val="20"/>
              </w:rPr>
              <w:t>-1-2013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52A74C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FE454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8CFEA0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FE454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B51537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</w:t>
            </w:r>
            <w:r w:rsidR="00FE4549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9FD2A3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ГОСТР МЭК 60204-1</w:t>
            </w:r>
            <w:r w:rsidR="00FE4549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04A772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60745-1</w:t>
            </w:r>
            <w:r w:rsidR="00842E61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3C9B27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1BD13C8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C4502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50CD0A7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</w:t>
            </w:r>
            <w:r w:rsidR="00C4502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7AD71E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30804.3.2</w:t>
            </w:r>
            <w:r w:rsidR="00C4502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3F89A7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 </w:t>
            </w:r>
            <w:r w:rsidR="00C4502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349B8D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30804.6.2</w:t>
            </w:r>
            <w:r w:rsidR="00C45028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E45F1FE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30804.6.4</w:t>
            </w:r>
            <w:r w:rsidR="00C45028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C6172D8" w14:textId="77777777" w:rsidR="00F439C6" w:rsidRPr="004971D8" w:rsidRDefault="00F439C6" w:rsidP="00F439C6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C45028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17F8C95" w14:textId="77777777" w:rsidR="00F439C6" w:rsidRPr="004971D8" w:rsidRDefault="00F439C6" w:rsidP="00F439C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C45028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1540E7E1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30804.4.13</w:t>
            </w:r>
            <w:r w:rsidR="00C45028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60C5B9B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</w:t>
            </w:r>
            <w:r w:rsidR="00C45028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3234FD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СТБ МЭК 61000-2-4 </w:t>
            </w:r>
            <w:r w:rsidR="00C45028" w:rsidRPr="004971D8">
              <w:rPr>
                <w:sz w:val="20"/>
                <w:szCs w:val="20"/>
                <w:shd w:val="clear" w:color="auto" w:fill="FFFFFF"/>
              </w:rPr>
              <w:t>-2012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0CBADD6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Р 51317.2.5</w:t>
            </w:r>
            <w:r w:rsidR="00C45028" w:rsidRPr="004971D8">
              <w:rPr>
                <w:sz w:val="20"/>
                <w:szCs w:val="20"/>
                <w:shd w:val="clear" w:color="auto" w:fill="FFFFFF"/>
              </w:rPr>
              <w:t>-2006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77CB5F6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</w:r>
            <w:r w:rsidR="00C45028" w:rsidRPr="004971D8">
              <w:rPr>
                <w:sz w:val="20"/>
                <w:szCs w:val="20"/>
                <w:shd w:val="clear" w:color="auto" w:fill="FFFFFF"/>
              </w:rPr>
              <w:t>-</w:t>
            </w:r>
            <w:r w:rsidRPr="004971D8">
              <w:rPr>
                <w:sz w:val="20"/>
                <w:szCs w:val="20"/>
                <w:shd w:val="clear" w:color="auto" w:fill="FFFFFF"/>
              </w:rPr>
              <w:t>2006</w:t>
            </w:r>
          </w:p>
          <w:p w14:paraId="5018B13D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51317.3.4 </w:t>
            </w:r>
            <w:r w:rsidR="00C45028" w:rsidRPr="004971D8">
              <w:rPr>
                <w:sz w:val="20"/>
                <w:szCs w:val="20"/>
                <w:shd w:val="clear" w:color="auto" w:fill="FFFFFF"/>
              </w:rPr>
              <w:t>-2006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5E544681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30804.3.11</w:t>
            </w:r>
            <w:r w:rsidR="00C4502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221986E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30804.3.12 </w:t>
            </w:r>
            <w:r w:rsidR="00C4502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DE19E6F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30805.12</w:t>
            </w:r>
            <w:r w:rsidR="00C4502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387E670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51318.12 </w:t>
            </w:r>
            <w:r w:rsidR="00C45028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</w:tc>
      </w:tr>
      <w:tr w:rsidR="00D41E6C" w:rsidRPr="004971D8" w14:paraId="329B63A2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1A81B59F" w14:textId="77777777" w:rsidR="00F439C6" w:rsidRPr="004971D8" w:rsidRDefault="006C2D1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5.139</w:t>
            </w:r>
          </w:p>
        </w:tc>
        <w:tc>
          <w:tcPr>
            <w:tcW w:w="3780" w:type="dxa"/>
          </w:tcPr>
          <w:p w14:paraId="7D2151F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Станки, для обработки металлов.</w:t>
            </w:r>
          </w:p>
          <w:p w14:paraId="0252CD0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Станки для обработки любых материалов путем удаления материала, работающие с использованием лазера, ультразвука и аналогичных процессов</w:t>
            </w:r>
          </w:p>
          <w:p w14:paraId="3D90138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Центры обрабатывающие, однопозиционные и многопозиционные агрегатные станки для обработки металлов</w:t>
            </w:r>
          </w:p>
          <w:p w14:paraId="5B4B072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Станки металлорежущие токарные</w:t>
            </w:r>
          </w:p>
          <w:p w14:paraId="685E487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Станки металлорежущие сверлильные, расточные и фрезерные; станки для нарезания наружной или внутренней резьбы, не включенные в другие группировки</w:t>
            </w:r>
          </w:p>
          <w:p w14:paraId="040F139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Станки для снятия заусенцев, заточные, шлифовальные или прочие для чистовой обработки металлов</w:t>
            </w:r>
          </w:p>
          <w:p w14:paraId="517036B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Станки строгальные, пильные, отрезные </w:t>
            </w:r>
            <w:r w:rsidRPr="004971D8">
              <w:rPr>
                <w:sz w:val="20"/>
                <w:szCs w:val="20"/>
              </w:rPr>
              <w:lastRenderedPageBreak/>
              <w:t xml:space="preserve">или прочие для резки металлов </w:t>
            </w:r>
          </w:p>
          <w:p w14:paraId="58EFEBA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и прессы гибочные, фальцовочные, правильные для выпрямления металла</w:t>
            </w:r>
          </w:p>
          <w:p w14:paraId="0730A2C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Ножницы и прессы механические, пробивные прессы и просечные машины для обработки металлов</w:t>
            </w:r>
          </w:p>
          <w:p w14:paraId="6FE1E48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и прессы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  <w:p w14:paraId="4809751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Станки для обработки металлов или металлокерамики без удаления материала, не включенные в другие группировки</w:t>
            </w:r>
          </w:p>
          <w:p w14:paraId="2DDD25F5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805E97E" w14:textId="29317D38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3с, 9с (Для ТР ТС 010/2011) Сертификация</w:t>
            </w:r>
          </w:p>
          <w:p w14:paraId="35DB572C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3AAC0901" w14:textId="72B821EE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74E232EB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24C84D1F" w14:textId="10F32285" w:rsidR="00F439C6" w:rsidRPr="004971D8" w:rsidRDefault="00275E48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(для ТР ТС 010/2011) Декларирование</w:t>
            </w:r>
          </w:p>
          <w:p w14:paraId="33435988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39CE83E2" w14:textId="55C5A4AD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 xml:space="preserve">/2011, ТР ТС 020/2011) Декларирование </w:t>
            </w:r>
          </w:p>
          <w:p w14:paraId="42A647E6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0211162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8456</w:t>
            </w:r>
          </w:p>
          <w:p w14:paraId="0FA49361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8456 10</w:t>
            </w:r>
          </w:p>
          <w:p w14:paraId="37B69B40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8456 20</w:t>
            </w:r>
          </w:p>
          <w:p w14:paraId="736EB221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8456 30</w:t>
            </w:r>
          </w:p>
          <w:p w14:paraId="78B4A421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8456 90 80</w:t>
            </w:r>
          </w:p>
          <w:p w14:paraId="450987D7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8456 11 000 0</w:t>
            </w:r>
          </w:p>
          <w:p w14:paraId="19AD14B4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8456 12 000 0</w:t>
            </w:r>
          </w:p>
          <w:p w14:paraId="20000FD0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8456 20</w:t>
            </w:r>
          </w:p>
          <w:p w14:paraId="3D6B70E9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8456 20 000 1</w:t>
            </w:r>
          </w:p>
          <w:p w14:paraId="5DD76605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8456 20 000 8</w:t>
            </w:r>
          </w:p>
          <w:p w14:paraId="2B71C3AE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8456 30</w:t>
            </w:r>
          </w:p>
          <w:p w14:paraId="466CB956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8456 30 110</w:t>
            </w:r>
          </w:p>
          <w:p w14:paraId="540EEAE3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8456 30 110 1</w:t>
            </w:r>
          </w:p>
          <w:p w14:paraId="5B55EDB7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8456 30 110 9</w:t>
            </w:r>
          </w:p>
          <w:p w14:paraId="0A8D6ADD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8456 30 190 0</w:t>
            </w:r>
          </w:p>
          <w:p w14:paraId="6E494A8B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8456 30 900 0</w:t>
            </w:r>
          </w:p>
          <w:p w14:paraId="0CBDA16C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8456 40 000 0</w:t>
            </w:r>
          </w:p>
          <w:p w14:paraId="61E66780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8456 50 000 0</w:t>
            </w:r>
          </w:p>
          <w:p w14:paraId="5F1D8D56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8456 90 000 0</w:t>
            </w:r>
          </w:p>
          <w:p w14:paraId="0BC41568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8486 20 10</w:t>
            </w:r>
          </w:p>
          <w:p w14:paraId="7C75DF3D" w14:textId="77777777" w:rsidR="00CA11B6" w:rsidRPr="004971D8" w:rsidRDefault="00CA11B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8486 20 100 0</w:t>
            </w:r>
          </w:p>
          <w:p w14:paraId="51022AA9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8457</w:t>
            </w:r>
          </w:p>
          <w:p w14:paraId="5B2B66D7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8457 10 10</w:t>
            </w:r>
          </w:p>
          <w:p w14:paraId="2B1530F4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8457 10 90</w:t>
            </w:r>
          </w:p>
          <w:p w14:paraId="6703DB3A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8457 20</w:t>
            </w:r>
          </w:p>
          <w:p w14:paraId="19FE3111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8457 30</w:t>
            </w:r>
          </w:p>
          <w:p w14:paraId="47AD095B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8457 10</w:t>
            </w:r>
          </w:p>
          <w:p w14:paraId="544CBA07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8457 10 100</w:t>
            </w:r>
          </w:p>
          <w:p w14:paraId="1E8993CF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8457 10 100 1</w:t>
            </w:r>
          </w:p>
          <w:p w14:paraId="1EF829F1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8457 10 100 2</w:t>
            </w:r>
          </w:p>
          <w:p w14:paraId="316DCFCE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8457 10 100 8</w:t>
            </w:r>
          </w:p>
          <w:p w14:paraId="5CC9CFBA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8457 10 900</w:t>
            </w:r>
          </w:p>
          <w:p w14:paraId="4532EDC2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8457 10 900 1</w:t>
            </w:r>
          </w:p>
          <w:p w14:paraId="4DD8077D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8457 10 900 2</w:t>
            </w:r>
          </w:p>
          <w:p w14:paraId="0A7DD586" w14:textId="37412579" w:rsidR="00AC45A9" w:rsidRPr="004971D8" w:rsidRDefault="00AC45A9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8457 10 900 8</w:t>
            </w:r>
          </w:p>
          <w:p w14:paraId="2CF4B437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8457 20 000 0</w:t>
            </w:r>
          </w:p>
          <w:p w14:paraId="42B26258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8457 30</w:t>
            </w:r>
          </w:p>
          <w:p w14:paraId="5073A4EE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8457 30 100 0</w:t>
            </w:r>
          </w:p>
          <w:p w14:paraId="7F8B2BED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8457 30 900 0</w:t>
            </w:r>
          </w:p>
          <w:p w14:paraId="192131C4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8458</w:t>
            </w:r>
          </w:p>
          <w:p w14:paraId="297ED9B0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8458 11</w:t>
            </w:r>
          </w:p>
          <w:p w14:paraId="0271F23C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8458 11 20</w:t>
            </w:r>
          </w:p>
          <w:p w14:paraId="68668B3C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8458 11 4</w:t>
            </w:r>
          </w:p>
          <w:p w14:paraId="40F879C8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8458 11 80</w:t>
            </w:r>
          </w:p>
          <w:p w14:paraId="1764B73D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8458 19</w:t>
            </w:r>
          </w:p>
          <w:p w14:paraId="0DD660E0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8458 9</w:t>
            </w:r>
          </w:p>
          <w:p w14:paraId="744F3050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8458 11</w:t>
            </w:r>
          </w:p>
          <w:p w14:paraId="1CFD5D15" w14:textId="1B91C791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8458 11 200 </w:t>
            </w:r>
            <w:r w:rsidR="001E3CF9" w:rsidRPr="004971D8">
              <w:rPr>
                <w:sz w:val="20"/>
                <w:szCs w:val="20"/>
              </w:rPr>
              <w:t>0</w:t>
            </w:r>
          </w:p>
          <w:p w14:paraId="00D012C2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8458 11 410</w:t>
            </w:r>
          </w:p>
          <w:p w14:paraId="496C3C05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8458 11 410 1</w:t>
            </w:r>
          </w:p>
          <w:p w14:paraId="584777B7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8458 11 410 9</w:t>
            </w:r>
          </w:p>
          <w:p w14:paraId="48C87C00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8458 11 490</w:t>
            </w:r>
          </w:p>
          <w:p w14:paraId="4E49E1A4" w14:textId="55E9298E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8458 11 490 </w:t>
            </w:r>
            <w:r w:rsidR="001E3CF9" w:rsidRPr="004971D8">
              <w:rPr>
                <w:sz w:val="20"/>
                <w:szCs w:val="20"/>
              </w:rPr>
              <w:t>0</w:t>
            </w:r>
          </w:p>
          <w:p w14:paraId="6B8B93CE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8458 11 800 0</w:t>
            </w:r>
          </w:p>
          <w:p w14:paraId="64B22571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8458 19 000 0</w:t>
            </w:r>
          </w:p>
          <w:p w14:paraId="21535790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8458 91</w:t>
            </w:r>
          </w:p>
          <w:p w14:paraId="1552FE4A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8458 91 200</w:t>
            </w:r>
          </w:p>
          <w:p w14:paraId="20DE73F7" w14:textId="39F264E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8458 91 200 </w:t>
            </w:r>
            <w:r w:rsidR="001E3CF9" w:rsidRPr="004971D8">
              <w:rPr>
                <w:sz w:val="20"/>
                <w:szCs w:val="20"/>
              </w:rPr>
              <w:t>9</w:t>
            </w:r>
          </w:p>
          <w:p w14:paraId="11137C0A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8458 91 800</w:t>
            </w:r>
          </w:p>
          <w:p w14:paraId="338A43AE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8458 91 800 1</w:t>
            </w:r>
          </w:p>
          <w:p w14:paraId="5A533EF4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8458 91 800 9</w:t>
            </w:r>
          </w:p>
          <w:p w14:paraId="46A30130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8458 99</w:t>
            </w:r>
          </w:p>
          <w:p w14:paraId="76717383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8458 99 000 1</w:t>
            </w:r>
          </w:p>
          <w:p w14:paraId="79696A10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8458 99 000 9</w:t>
            </w:r>
          </w:p>
          <w:p w14:paraId="5C16E338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</w:t>
            </w:r>
          </w:p>
          <w:p w14:paraId="7517BB79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8459 21</w:t>
            </w:r>
          </w:p>
          <w:p w14:paraId="2A8012E2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8459 51</w:t>
            </w:r>
          </w:p>
          <w:p w14:paraId="0E6140BF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8459 61</w:t>
            </w:r>
          </w:p>
          <w:p w14:paraId="43FD8E4B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8459 10</w:t>
            </w:r>
          </w:p>
          <w:p w14:paraId="7148A1D8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8459 29</w:t>
            </w:r>
          </w:p>
          <w:p w14:paraId="0A75CA11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8459 31</w:t>
            </w:r>
          </w:p>
          <w:p w14:paraId="63D5A58C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8459 40 10</w:t>
            </w:r>
          </w:p>
          <w:p w14:paraId="163CCE9E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8459 39</w:t>
            </w:r>
          </w:p>
          <w:p w14:paraId="35CF464F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8459 40 90</w:t>
            </w:r>
          </w:p>
          <w:p w14:paraId="6BC92667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8459 59</w:t>
            </w:r>
          </w:p>
          <w:p w14:paraId="1ED3383A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8459 69</w:t>
            </w:r>
          </w:p>
          <w:p w14:paraId="2820D7D2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8459 70</w:t>
            </w:r>
          </w:p>
          <w:p w14:paraId="0F046976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8459 10 000 0</w:t>
            </w:r>
          </w:p>
          <w:p w14:paraId="374E82FF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8459 21 000 0</w:t>
            </w:r>
          </w:p>
          <w:p w14:paraId="5A045424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8459 29 000 0</w:t>
            </w:r>
          </w:p>
          <w:p w14:paraId="731CCB4E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8459 31 000 0</w:t>
            </w:r>
          </w:p>
          <w:p w14:paraId="32B0748F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8459 39 000 0</w:t>
            </w:r>
          </w:p>
          <w:p w14:paraId="36746A4A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8459 41</w:t>
            </w:r>
          </w:p>
          <w:p w14:paraId="2B1E78A5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8459 41 000 1</w:t>
            </w:r>
          </w:p>
          <w:p w14:paraId="4B070AA9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8459 41 000 9</w:t>
            </w:r>
          </w:p>
          <w:p w14:paraId="6830E27D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8459 49 000 0</w:t>
            </w:r>
          </w:p>
          <w:p w14:paraId="366DC13C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8459 51 000 0</w:t>
            </w:r>
          </w:p>
          <w:p w14:paraId="2B9ADCE3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8459 59 000 0</w:t>
            </w:r>
          </w:p>
          <w:p w14:paraId="6F18ABE1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8459 61</w:t>
            </w:r>
          </w:p>
          <w:p w14:paraId="2086D884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8459 61 100 0</w:t>
            </w:r>
          </w:p>
          <w:p w14:paraId="702D0A81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8459 61 900</w:t>
            </w:r>
          </w:p>
          <w:p w14:paraId="0AF8ECCE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8459 61 900 1</w:t>
            </w:r>
          </w:p>
          <w:p w14:paraId="4D2E1762" w14:textId="6EB60CB0" w:rsidR="001334B1" w:rsidRPr="004971D8" w:rsidRDefault="001E3CF9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8459 61 900 9</w:t>
            </w:r>
          </w:p>
          <w:p w14:paraId="15C83EF0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8459 69</w:t>
            </w:r>
          </w:p>
          <w:p w14:paraId="3E23396E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8459 69 100 0</w:t>
            </w:r>
          </w:p>
          <w:p w14:paraId="685F0C4C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8459 69 900 0</w:t>
            </w:r>
          </w:p>
          <w:p w14:paraId="2167A98F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8459 70</w:t>
            </w:r>
          </w:p>
          <w:p w14:paraId="20E0A6A5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8459 70 000 1</w:t>
            </w:r>
          </w:p>
          <w:p w14:paraId="6565DDA8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8459 70 000 9</w:t>
            </w:r>
          </w:p>
          <w:p w14:paraId="0FF56E72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8460 11</w:t>
            </w:r>
          </w:p>
          <w:p w14:paraId="559ABAEB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8460 21 1</w:t>
            </w:r>
          </w:p>
          <w:p w14:paraId="2C01A95B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8460 21 90</w:t>
            </w:r>
          </w:p>
          <w:p w14:paraId="56CAD5AF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8460 19</w:t>
            </w:r>
          </w:p>
          <w:p w14:paraId="3E747B4F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8460 29 10</w:t>
            </w:r>
          </w:p>
          <w:p w14:paraId="15AB4C49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8460 29 90</w:t>
            </w:r>
          </w:p>
          <w:p w14:paraId="679A440A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8460 31</w:t>
            </w:r>
          </w:p>
          <w:p w14:paraId="24312454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8460 39</w:t>
            </w:r>
          </w:p>
          <w:p w14:paraId="0C4B6530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8460 40</w:t>
            </w:r>
          </w:p>
          <w:p w14:paraId="43759E88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8460 90</w:t>
            </w:r>
          </w:p>
          <w:p w14:paraId="124F94CF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8460 12</w:t>
            </w:r>
          </w:p>
          <w:p w14:paraId="120C9508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8460 12 100</w:t>
            </w:r>
          </w:p>
          <w:p w14:paraId="07BE007E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8460 12 100 1</w:t>
            </w:r>
          </w:p>
          <w:p w14:paraId="1F25982C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8460 12 100 9</w:t>
            </w:r>
          </w:p>
          <w:p w14:paraId="004BA4E2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8460 12 900</w:t>
            </w:r>
          </w:p>
          <w:p w14:paraId="71011DDB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8460 12 900 1</w:t>
            </w:r>
          </w:p>
          <w:p w14:paraId="52E35DC2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8460 12 900 9</w:t>
            </w:r>
          </w:p>
          <w:p w14:paraId="7790C5CC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8460 19</w:t>
            </w:r>
          </w:p>
          <w:p w14:paraId="080119A6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8460 19 100 0</w:t>
            </w:r>
          </w:p>
          <w:p w14:paraId="2D41B692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8460 19 900</w:t>
            </w:r>
          </w:p>
          <w:p w14:paraId="4D05BA88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8460 19 900 1</w:t>
            </w:r>
          </w:p>
          <w:p w14:paraId="6FD1D5C9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8460 19 900 9</w:t>
            </w:r>
          </w:p>
          <w:p w14:paraId="60036CD0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8460 22</w:t>
            </w:r>
          </w:p>
          <w:p w14:paraId="7E725DDF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8460 22 100</w:t>
            </w:r>
          </w:p>
          <w:p w14:paraId="04882CF3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8460 22 100 1</w:t>
            </w:r>
          </w:p>
          <w:p w14:paraId="102F10EB" w14:textId="41B9E9C7" w:rsidR="00124274" w:rsidRPr="004971D8" w:rsidRDefault="00124274" w:rsidP="0012427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8460 22 100 </w:t>
            </w:r>
            <w:r w:rsidR="00111709" w:rsidRPr="004971D8">
              <w:rPr>
                <w:sz w:val="20"/>
                <w:szCs w:val="20"/>
              </w:rPr>
              <w:t>8</w:t>
            </w:r>
          </w:p>
          <w:p w14:paraId="0F98A8F1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8460 22 900 0</w:t>
            </w:r>
          </w:p>
          <w:p w14:paraId="6E95D5F4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8460 23</w:t>
            </w:r>
          </w:p>
          <w:p w14:paraId="053DD885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8460 23 100</w:t>
            </w:r>
          </w:p>
          <w:p w14:paraId="30A828EE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8460 23 100 1</w:t>
            </w:r>
          </w:p>
          <w:p w14:paraId="3E36F84B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8460 23 100 2</w:t>
            </w:r>
          </w:p>
          <w:p w14:paraId="13A978C7" w14:textId="75D3A225" w:rsidR="00124274" w:rsidRPr="004971D8" w:rsidRDefault="00124274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8460 23 100 8</w:t>
            </w:r>
          </w:p>
          <w:p w14:paraId="5DBBFAF7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8460 23 900 0</w:t>
            </w:r>
          </w:p>
          <w:p w14:paraId="0F97B51E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8460 24</w:t>
            </w:r>
          </w:p>
          <w:p w14:paraId="4A0BFC24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8460 24 100</w:t>
            </w:r>
          </w:p>
          <w:p w14:paraId="48D4CC6A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8460 24 100 1</w:t>
            </w:r>
          </w:p>
          <w:p w14:paraId="26B2E875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8460 24 100 2</w:t>
            </w:r>
          </w:p>
          <w:p w14:paraId="43BCA728" w14:textId="105AB185" w:rsidR="00124274" w:rsidRPr="004971D8" w:rsidRDefault="00377F71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8460 24 100 8</w:t>
            </w:r>
          </w:p>
          <w:p w14:paraId="132358F0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8460 24 900</w:t>
            </w:r>
          </w:p>
          <w:p w14:paraId="4E179EB1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8460 24 900 1</w:t>
            </w:r>
          </w:p>
          <w:p w14:paraId="7B2FCC48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8460 24 900 9</w:t>
            </w:r>
          </w:p>
          <w:p w14:paraId="73BCDA24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8460 29</w:t>
            </w:r>
          </w:p>
          <w:p w14:paraId="2F099E2D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8460 29 200</w:t>
            </w:r>
          </w:p>
          <w:p w14:paraId="1F05EB02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8460 29 200 1</w:t>
            </w:r>
          </w:p>
          <w:p w14:paraId="41156A38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8460 29 200 4</w:t>
            </w:r>
          </w:p>
          <w:p w14:paraId="59CC33CF" w14:textId="0258F64A" w:rsidR="00752C99" w:rsidRPr="004971D8" w:rsidRDefault="00752C99" w:rsidP="00752C9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8460 29 200 8</w:t>
            </w:r>
          </w:p>
          <w:p w14:paraId="1AA6C56D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8460 29 800</w:t>
            </w:r>
          </w:p>
          <w:p w14:paraId="0AF09F66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8460 29 800 1</w:t>
            </w:r>
          </w:p>
          <w:p w14:paraId="4C1FB364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8460 29 800 9</w:t>
            </w:r>
          </w:p>
          <w:p w14:paraId="7731EB07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8460 31</w:t>
            </w:r>
          </w:p>
          <w:p w14:paraId="5112545E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8460 31 000 1</w:t>
            </w:r>
          </w:p>
          <w:p w14:paraId="473B787C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8460 31 000 9</w:t>
            </w:r>
          </w:p>
          <w:p w14:paraId="4F89FAD2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8460 39 000 0</w:t>
            </w:r>
          </w:p>
          <w:p w14:paraId="7B6838F4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8460 40</w:t>
            </w:r>
          </w:p>
          <w:p w14:paraId="685DF3B5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8460 40 100 0</w:t>
            </w:r>
          </w:p>
          <w:p w14:paraId="775B4563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8460 40 900 0</w:t>
            </w:r>
          </w:p>
          <w:p w14:paraId="0381D09E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8460 90</w:t>
            </w:r>
          </w:p>
          <w:p w14:paraId="262CF55F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8460 90 100 0</w:t>
            </w:r>
          </w:p>
          <w:p w14:paraId="25CE0B4A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8460 90 900</w:t>
            </w:r>
          </w:p>
          <w:p w14:paraId="6C93DE30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8460 90 900 1</w:t>
            </w:r>
          </w:p>
          <w:p w14:paraId="7FBFBC23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8460 90 900 9</w:t>
            </w:r>
          </w:p>
          <w:p w14:paraId="79A18FB6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8461 30</w:t>
            </w:r>
          </w:p>
          <w:p w14:paraId="461322D7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8461 40</w:t>
            </w:r>
          </w:p>
          <w:p w14:paraId="672C7755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8461 50</w:t>
            </w:r>
          </w:p>
          <w:p w14:paraId="2FEAE0EE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8461 20</w:t>
            </w:r>
          </w:p>
          <w:p w14:paraId="60C3D743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8461 90</w:t>
            </w:r>
          </w:p>
          <w:p w14:paraId="54260625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8461 20</w:t>
            </w:r>
          </w:p>
          <w:p w14:paraId="51C6AD5B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8461 20 000 1</w:t>
            </w:r>
          </w:p>
          <w:p w14:paraId="1B1C7542" w14:textId="7B98E8D7" w:rsidR="00752C99" w:rsidRPr="004971D8" w:rsidRDefault="00752C99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8461 20 000 </w:t>
            </w:r>
            <w:r w:rsidR="00377F71" w:rsidRPr="004971D8">
              <w:rPr>
                <w:sz w:val="20"/>
                <w:szCs w:val="20"/>
              </w:rPr>
              <w:t>9</w:t>
            </w:r>
          </w:p>
          <w:p w14:paraId="52336291" w14:textId="2DCB28DD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8461 30</w:t>
            </w:r>
          </w:p>
          <w:p w14:paraId="185948E4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8461 30 100</w:t>
            </w:r>
          </w:p>
          <w:p w14:paraId="344E221A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8461 30 100 1</w:t>
            </w:r>
          </w:p>
          <w:p w14:paraId="347F2007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8461 30 100 9</w:t>
            </w:r>
          </w:p>
          <w:p w14:paraId="0BFC8B8E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8461 30 900 0</w:t>
            </w:r>
          </w:p>
          <w:p w14:paraId="72828659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8461 40</w:t>
            </w:r>
          </w:p>
          <w:p w14:paraId="1468F447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8461 40 110</w:t>
            </w:r>
          </w:p>
          <w:p w14:paraId="197009A8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8461 40 110 2</w:t>
            </w:r>
          </w:p>
          <w:p w14:paraId="7A2F3EE8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8461 40 110 3</w:t>
            </w:r>
          </w:p>
          <w:p w14:paraId="3F21F951" w14:textId="049D87C5" w:rsidR="00752C99" w:rsidRPr="004971D8" w:rsidRDefault="00377F71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8461 40 110 8</w:t>
            </w:r>
          </w:p>
          <w:p w14:paraId="6E9D9BBF" w14:textId="15667F88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8461 40 190 0</w:t>
            </w:r>
          </w:p>
          <w:p w14:paraId="2F6CE350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8461 40 310 0</w:t>
            </w:r>
          </w:p>
          <w:p w14:paraId="7F594C1A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8461 40 390 0</w:t>
            </w:r>
          </w:p>
          <w:p w14:paraId="1FC96BB2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8461 40 710 0</w:t>
            </w:r>
          </w:p>
          <w:p w14:paraId="0D355506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8461 40 790 0</w:t>
            </w:r>
          </w:p>
          <w:p w14:paraId="520B73FC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8461 40 900 0</w:t>
            </w:r>
          </w:p>
          <w:p w14:paraId="1C6D7C37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8461 50</w:t>
            </w:r>
          </w:p>
          <w:p w14:paraId="2F431283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8461 50 110 0</w:t>
            </w:r>
          </w:p>
          <w:p w14:paraId="3B29FED6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8461 50 190</w:t>
            </w:r>
          </w:p>
          <w:p w14:paraId="55222A03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8461 50 190 1</w:t>
            </w:r>
          </w:p>
          <w:p w14:paraId="1AB29FDE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8461 50 190 9</w:t>
            </w:r>
          </w:p>
          <w:p w14:paraId="51ABB4E8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8461 50 900</w:t>
            </w:r>
          </w:p>
          <w:p w14:paraId="4347F708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8461 50 900 1</w:t>
            </w:r>
          </w:p>
          <w:p w14:paraId="3ADCC413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8461 50 900 9</w:t>
            </w:r>
          </w:p>
          <w:p w14:paraId="425AE265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8461 90 000 0</w:t>
            </w:r>
          </w:p>
          <w:p w14:paraId="33AC2032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8462 2</w:t>
            </w:r>
          </w:p>
          <w:p w14:paraId="6D5C0065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8462 21 10</w:t>
            </w:r>
          </w:p>
          <w:p w14:paraId="7D88018C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8462 21 80</w:t>
            </w:r>
          </w:p>
          <w:p w14:paraId="65B05690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8462 29 10</w:t>
            </w:r>
          </w:p>
          <w:p w14:paraId="38F5B226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8462 29 9</w:t>
            </w:r>
          </w:p>
          <w:p w14:paraId="44C01B7E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8462 31</w:t>
            </w:r>
          </w:p>
          <w:p w14:paraId="18EB99C0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8462 41</w:t>
            </w:r>
          </w:p>
          <w:p w14:paraId="21762096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8462 39</w:t>
            </w:r>
          </w:p>
          <w:p w14:paraId="4BCCD90F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8462 49</w:t>
            </w:r>
          </w:p>
          <w:p w14:paraId="0CAFE1A1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8462 10 10</w:t>
            </w:r>
          </w:p>
          <w:p w14:paraId="526F9469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8462 10 90</w:t>
            </w:r>
          </w:p>
          <w:p w14:paraId="1D9D5F75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8462 91</w:t>
            </w:r>
          </w:p>
          <w:p w14:paraId="3963C0C7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8462 99</w:t>
            </w:r>
          </w:p>
          <w:p w14:paraId="42E771C0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8462 10</w:t>
            </w:r>
          </w:p>
          <w:p w14:paraId="4403BC53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8462 10 100</w:t>
            </w:r>
          </w:p>
          <w:p w14:paraId="3921C652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8462 11 000 0</w:t>
            </w:r>
          </w:p>
          <w:p w14:paraId="326D67B2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8462 19 000 0</w:t>
            </w:r>
          </w:p>
          <w:p w14:paraId="41E2336E" w14:textId="2A2FF480" w:rsidR="00CA11B6" w:rsidRPr="004971D8" w:rsidRDefault="00CA11B6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8462 21</w:t>
            </w:r>
          </w:p>
          <w:p w14:paraId="1DDBC8A6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8462 21 100</w:t>
            </w:r>
          </w:p>
          <w:p w14:paraId="04F27CD5" w14:textId="4A04F3C9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8462 21</w:t>
            </w:r>
            <w:r w:rsidR="00377F71" w:rsidRPr="004971D8">
              <w:rPr>
                <w:sz w:val="20"/>
                <w:szCs w:val="20"/>
              </w:rPr>
              <w:t> </w:t>
            </w:r>
            <w:r w:rsidRPr="004971D8">
              <w:rPr>
                <w:sz w:val="20"/>
                <w:szCs w:val="20"/>
              </w:rPr>
              <w:t>800</w:t>
            </w:r>
          </w:p>
          <w:p w14:paraId="011E17B8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8462 22 000 1</w:t>
            </w:r>
          </w:p>
          <w:p w14:paraId="7A809C85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8462 22 000 2</w:t>
            </w:r>
          </w:p>
          <w:p w14:paraId="3301A0BD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8462 22 000 9</w:t>
            </w:r>
          </w:p>
          <w:p w14:paraId="608052CB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8462 23 000 1</w:t>
            </w:r>
          </w:p>
          <w:p w14:paraId="35F5114F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8462 23 000 2</w:t>
            </w:r>
          </w:p>
          <w:p w14:paraId="15A5DC31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8462 23 000 3</w:t>
            </w:r>
          </w:p>
          <w:p w14:paraId="16FD0B23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8462 23 000 9</w:t>
            </w:r>
          </w:p>
          <w:p w14:paraId="04A0EE33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8462 24 000 1</w:t>
            </w:r>
          </w:p>
          <w:p w14:paraId="2CDEBBA6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8462 24 000 9</w:t>
            </w:r>
          </w:p>
          <w:p w14:paraId="77D18DB8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8462 25 000 0</w:t>
            </w:r>
          </w:p>
          <w:p w14:paraId="3D36B172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8462 26 000 1</w:t>
            </w:r>
          </w:p>
          <w:p w14:paraId="764247F0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8462 26 000 2</w:t>
            </w:r>
          </w:p>
          <w:p w14:paraId="67CEC71C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8462 26 000 9</w:t>
            </w:r>
          </w:p>
          <w:p w14:paraId="3B09433B" w14:textId="02B95FDB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8462 29 000 0</w:t>
            </w:r>
          </w:p>
          <w:p w14:paraId="3D3FAB6C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8462 29</w:t>
            </w:r>
          </w:p>
          <w:p w14:paraId="476A125F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8462 31</w:t>
            </w:r>
          </w:p>
          <w:p w14:paraId="36CF4B8C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8462 32 000 1</w:t>
            </w:r>
          </w:p>
          <w:p w14:paraId="499211AD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8462 32 000 9</w:t>
            </w:r>
          </w:p>
          <w:p w14:paraId="03BCEF32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8462 33 000 0</w:t>
            </w:r>
          </w:p>
          <w:p w14:paraId="1D8559A1" w14:textId="0231005F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8462 39 000 0</w:t>
            </w:r>
          </w:p>
          <w:p w14:paraId="6732AEE3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8462 39</w:t>
            </w:r>
          </w:p>
          <w:p w14:paraId="264BF5B3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8462 41</w:t>
            </w:r>
          </w:p>
          <w:p w14:paraId="4B1D8B66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8462 41 100</w:t>
            </w:r>
          </w:p>
          <w:p w14:paraId="76409533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8462 41 900</w:t>
            </w:r>
          </w:p>
          <w:p w14:paraId="243730C8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8462 42 000 1</w:t>
            </w:r>
          </w:p>
          <w:p w14:paraId="74573215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8462 42 000 2</w:t>
            </w:r>
          </w:p>
          <w:p w14:paraId="50295021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8462 42 000 6</w:t>
            </w:r>
          </w:p>
          <w:p w14:paraId="5BF3EF9B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8462 42 000 9</w:t>
            </w:r>
          </w:p>
          <w:p w14:paraId="383C038C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8462 49 000 1</w:t>
            </w:r>
          </w:p>
          <w:p w14:paraId="2C1CDC46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8462 49 000 9</w:t>
            </w:r>
          </w:p>
          <w:p w14:paraId="48E1F9BB" w14:textId="6A3B2C30" w:rsidR="00CA11B6" w:rsidRPr="004971D8" w:rsidRDefault="00CA11B6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8462 49</w:t>
            </w:r>
          </w:p>
          <w:p w14:paraId="368D4E2B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8462 51 000 1</w:t>
            </w:r>
          </w:p>
          <w:p w14:paraId="65FCA3DB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8462 51 000 2</w:t>
            </w:r>
          </w:p>
          <w:p w14:paraId="2826F967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8462 51 000 3</w:t>
            </w:r>
          </w:p>
          <w:p w14:paraId="7A3AAD05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8462 51 000 4</w:t>
            </w:r>
          </w:p>
          <w:p w14:paraId="380C9965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8462 51 000 9</w:t>
            </w:r>
          </w:p>
          <w:p w14:paraId="566585D7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8462 59 000 1</w:t>
            </w:r>
          </w:p>
          <w:p w14:paraId="0FCC7442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8462 59 000 2</w:t>
            </w:r>
          </w:p>
          <w:p w14:paraId="3194B1B6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8462 59 000 3</w:t>
            </w:r>
          </w:p>
          <w:p w14:paraId="307273A0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8462 59 000 4</w:t>
            </w:r>
          </w:p>
          <w:p w14:paraId="31CA992B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8462 59 000 9</w:t>
            </w:r>
          </w:p>
          <w:p w14:paraId="4462CA82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8462 61 001 1</w:t>
            </w:r>
          </w:p>
          <w:p w14:paraId="1CFFA66F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8462 61 001 2</w:t>
            </w:r>
          </w:p>
          <w:p w14:paraId="16A0B590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8462 61 001 3</w:t>
            </w:r>
          </w:p>
          <w:p w14:paraId="2E62027F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8462 61 001 4</w:t>
            </w:r>
          </w:p>
          <w:p w14:paraId="010689EC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8462 61 001 5</w:t>
            </w:r>
          </w:p>
          <w:p w14:paraId="72E5D6A8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8462 61 001 6</w:t>
            </w:r>
          </w:p>
          <w:p w14:paraId="7668E683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8462 61 001 9</w:t>
            </w:r>
          </w:p>
          <w:p w14:paraId="31602228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8462 61 009 1</w:t>
            </w:r>
          </w:p>
          <w:p w14:paraId="500B2808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8462 61 009 2</w:t>
            </w:r>
          </w:p>
          <w:p w14:paraId="570B8A08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8462 61 009 3</w:t>
            </w:r>
          </w:p>
          <w:p w14:paraId="70BB278D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8462 61 009 4</w:t>
            </w:r>
          </w:p>
          <w:p w14:paraId="56E93379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8462 61 009 5</w:t>
            </w:r>
          </w:p>
          <w:p w14:paraId="4B688E56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8462 61 009 6</w:t>
            </w:r>
          </w:p>
          <w:p w14:paraId="052949DE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8462 61 009 9</w:t>
            </w:r>
          </w:p>
          <w:p w14:paraId="1C038E36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8462 62 001 1</w:t>
            </w:r>
          </w:p>
          <w:p w14:paraId="4F7368CF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8462 62 001 2</w:t>
            </w:r>
          </w:p>
          <w:p w14:paraId="1988BA13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8462 62 001 3</w:t>
            </w:r>
          </w:p>
          <w:p w14:paraId="2D571B75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8462 62 001 4</w:t>
            </w:r>
          </w:p>
          <w:p w14:paraId="01C525F5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8462 62 001 5</w:t>
            </w:r>
          </w:p>
          <w:p w14:paraId="034DE24D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8462 62 001 6</w:t>
            </w:r>
          </w:p>
          <w:p w14:paraId="5DEF6396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8462 62 001 7</w:t>
            </w:r>
          </w:p>
          <w:p w14:paraId="43CC6A7F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8462 62 001 8</w:t>
            </w:r>
          </w:p>
          <w:p w14:paraId="141E69C0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8462 62 001 9</w:t>
            </w:r>
          </w:p>
          <w:p w14:paraId="6DCB9588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8462 62 009 1</w:t>
            </w:r>
          </w:p>
          <w:p w14:paraId="363477BF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8462 62 009 2</w:t>
            </w:r>
          </w:p>
          <w:p w14:paraId="15E29F19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8462 62 009 3</w:t>
            </w:r>
          </w:p>
          <w:p w14:paraId="31FE4B37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8462 62 009 4</w:t>
            </w:r>
          </w:p>
          <w:p w14:paraId="03983B40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8462 62 009 5</w:t>
            </w:r>
          </w:p>
          <w:p w14:paraId="0225B78F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8462 62 009 6</w:t>
            </w:r>
          </w:p>
          <w:p w14:paraId="7BFF89FD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8462 62 009 7</w:t>
            </w:r>
          </w:p>
          <w:p w14:paraId="155DB317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8462 62 009 9</w:t>
            </w:r>
          </w:p>
          <w:p w14:paraId="46AC2D48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8462 63 001 1</w:t>
            </w:r>
          </w:p>
          <w:p w14:paraId="5651F846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8462 63 001 2</w:t>
            </w:r>
          </w:p>
          <w:p w14:paraId="21AE7C75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8462 63 001 3</w:t>
            </w:r>
          </w:p>
          <w:p w14:paraId="3DE964FA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8462 63 001 4</w:t>
            </w:r>
          </w:p>
          <w:p w14:paraId="3DD3A7CF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8462 63 001 5</w:t>
            </w:r>
          </w:p>
          <w:p w14:paraId="7BD973A2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8462 63 001 6</w:t>
            </w:r>
          </w:p>
          <w:p w14:paraId="6035F9F9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8462 63 001 7</w:t>
            </w:r>
          </w:p>
          <w:p w14:paraId="11C3A37F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8462 63 001 8</w:t>
            </w:r>
          </w:p>
          <w:p w14:paraId="1963F10B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8462 63 001 9</w:t>
            </w:r>
          </w:p>
          <w:p w14:paraId="2A22E56D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8462 63 009 1</w:t>
            </w:r>
          </w:p>
          <w:p w14:paraId="17C84371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8462 63 009 2</w:t>
            </w:r>
          </w:p>
          <w:p w14:paraId="78D00C68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8462 63 009 3</w:t>
            </w:r>
          </w:p>
          <w:p w14:paraId="6078E11F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8462 63 009 4</w:t>
            </w:r>
          </w:p>
          <w:p w14:paraId="18615F52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8462 63 009 5</w:t>
            </w:r>
          </w:p>
          <w:p w14:paraId="6A928655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8462 63 009 6</w:t>
            </w:r>
          </w:p>
          <w:p w14:paraId="123857E7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8462 63 009 7</w:t>
            </w:r>
          </w:p>
          <w:p w14:paraId="1690F769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8462 63 009 9</w:t>
            </w:r>
          </w:p>
          <w:p w14:paraId="52703D5A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8462 69 001 1</w:t>
            </w:r>
          </w:p>
          <w:p w14:paraId="36EE871A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8462 69 001 2</w:t>
            </w:r>
          </w:p>
          <w:p w14:paraId="77C1CF60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8462 69 001 3</w:t>
            </w:r>
          </w:p>
          <w:p w14:paraId="613D9B65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8462 69 001 4</w:t>
            </w:r>
          </w:p>
          <w:p w14:paraId="137F65C2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8462 69 001 5</w:t>
            </w:r>
          </w:p>
          <w:p w14:paraId="196F84D1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8462 69 001 6</w:t>
            </w:r>
          </w:p>
          <w:p w14:paraId="66470863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8462 69 001 7</w:t>
            </w:r>
          </w:p>
          <w:p w14:paraId="4E199C39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8462 69 001 8</w:t>
            </w:r>
          </w:p>
          <w:p w14:paraId="478B23E1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8462 69 001 9</w:t>
            </w:r>
          </w:p>
          <w:p w14:paraId="3FEC3B2A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8462 69 009 1</w:t>
            </w:r>
          </w:p>
          <w:p w14:paraId="64A69E96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8462 69 009 2</w:t>
            </w:r>
          </w:p>
          <w:p w14:paraId="671EC2A5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8462 69 009 3</w:t>
            </w:r>
          </w:p>
          <w:p w14:paraId="221E3233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8462 69 009 4</w:t>
            </w:r>
          </w:p>
          <w:p w14:paraId="7B788479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8462 69 009 5</w:t>
            </w:r>
          </w:p>
          <w:p w14:paraId="597F0DC4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8462 69 009 6</w:t>
            </w:r>
          </w:p>
          <w:p w14:paraId="7A40031F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8462 69 009 7</w:t>
            </w:r>
          </w:p>
          <w:p w14:paraId="04C4C430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8462 69 009 9</w:t>
            </w:r>
          </w:p>
          <w:p w14:paraId="0BA70596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8462 90 001 1</w:t>
            </w:r>
          </w:p>
          <w:p w14:paraId="218DFC0C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8462 90 001 2</w:t>
            </w:r>
          </w:p>
          <w:p w14:paraId="5F0B26CF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8462 90 001 3</w:t>
            </w:r>
          </w:p>
          <w:p w14:paraId="49DCB3DB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8462 90 001 4</w:t>
            </w:r>
          </w:p>
          <w:p w14:paraId="32ECBE8A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8462 90 001 5</w:t>
            </w:r>
          </w:p>
          <w:p w14:paraId="3F566FC7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8462 90 001 6</w:t>
            </w:r>
          </w:p>
          <w:p w14:paraId="720AEF3F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8462 90 001 7</w:t>
            </w:r>
          </w:p>
          <w:p w14:paraId="28892871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8462 90 001 8</w:t>
            </w:r>
          </w:p>
          <w:p w14:paraId="30E147C0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8462 90 001 9</w:t>
            </w:r>
          </w:p>
          <w:p w14:paraId="4D8A5C47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8462 90 009 1</w:t>
            </w:r>
          </w:p>
          <w:p w14:paraId="5002ED3A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8462 90 009 2</w:t>
            </w:r>
          </w:p>
          <w:p w14:paraId="1B53B751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8462 90 009 3</w:t>
            </w:r>
          </w:p>
          <w:p w14:paraId="75AC71D1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8462 90 009 4</w:t>
            </w:r>
          </w:p>
          <w:p w14:paraId="7397657F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8462 90 009 5</w:t>
            </w:r>
          </w:p>
          <w:p w14:paraId="121D9BAC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8462 90 009 6</w:t>
            </w:r>
          </w:p>
          <w:p w14:paraId="14E9C391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8462 90 009 7</w:t>
            </w:r>
          </w:p>
          <w:p w14:paraId="67006059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8462 90 009 8</w:t>
            </w:r>
          </w:p>
          <w:p w14:paraId="7B1B2791" w14:textId="147D2BE6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8462 90 009 9</w:t>
            </w:r>
          </w:p>
          <w:p w14:paraId="62A714CD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8462 91</w:t>
            </w:r>
          </w:p>
          <w:p w14:paraId="3ED5F64E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8462 91 200</w:t>
            </w:r>
          </w:p>
          <w:p w14:paraId="0402B1BF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8462 91 800</w:t>
            </w:r>
          </w:p>
          <w:p w14:paraId="2D14F014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8462 99</w:t>
            </w:r>
          </w:p>
          <w:p w14:paraId="174B0390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8462 99 200</w:t>
            </w:r>
          </w:p>
          <w:p w14:paraId="3AF35220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8462 99 800</w:t>
            </w:r>
          </w:p>
          <w:p w14:paraId="1F77E5B8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8463 10</w:t>
            </w:r>
          </w:p>
          <w:p w14:paraId="55B4881A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8463 20</w:t>
            </w:r>
          </w:p>
          <w:p w14:paraId="09D6397F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8463 30</w:t>
            </w:r>
          </w:p>
          <w:p w14:paraId="7A686DC3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8463 90</w:t>
            </w:r>
          </w:p>
          <w:p w14:paraId="1347CDA0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8463 10</w:t>
            </w:r>
          </w:p>
          <w:p w14:paraId="44A8294C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8463 10 100 0</w:t>
            </w:r>
          </w:p>
          <w:p w14:paraId="02452EF7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8463 10 900 0</w:t>
            </w:r>
          </w:p>
          <w:p w14:paraId="332771DA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8463 20 000 0</w:t>
            </w:r>
          </w:p>
          <w:p w14:paraId="0B4793EA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8463 30 000 0</w:t>
            </w:r>
          </w:p>
          <w:p w14:paraId="540228B6" w14:textId="77777777" w:rsidR="00CA11B6" w:rsidRPr="004971D8" w:rsidRDefault="00CA11B6" w:rsidP="00CA11B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8463 90 000 0</w:t>
            </w:r>
          </w:p>
          <w:p w14:paraId="71E0AA80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F9EF4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595D5D85" w14:textId="583BFF99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6DD9924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</w:tc>
        <w:tc>
          <w:tcPr>
            <w:tcW w:w="3792" w:type="dxa"/>
          </w:tcPr>
          <w:p w14:paraId="4ECD9B43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ТС 010/2011</w:t>
            </w:r>
          </w:p>
          <w:p w14:paraId="40CA41B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12415 </w:t>
            </w:r>
            <w:r w:rsidR="00C45028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A47E44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</w:t>
            </w:r>
            <w:r w:rsidRPr="004971D8">
              <w:rPr>
                <w:sz w:val="20"/>
                <w:szCs w:val="20"/>
                <w:lang w:val="en-US"/>
              </w:rPr>
              <w:t>N</w:t>
            </w:r>
            <w:r w:rsidRPr="004971D8">
              <w:rPr>
                <w:sz w:val="20"/>
                <w:szCs w:val="20"/>
              </w:rPr>
              <w:t xml:space="preserve"> </w:t>
            </w:r>
            <w:r w:rsidRPr="004971D8">
              <w:rPr>
                <w:sz w:val="20"/>
                <w:szCs w:val="20"/>
                <w:lang w:val="uk-UA"/>
              </w:rPr>
              <w:t>12417</w:t>
            </w:r>
            <w:r w:rsidR="00C45028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30DF0C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12478</w:t>
            </w:r>
            <w:r w:rsidR="00C45028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8DAF2D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12626</w:t>
            </w:r>
            <w:r w:rsidR="00C45028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2A2CED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EN 12717 </w:t>
            </w:r>
            <w:r w:rsidR="00C45028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AE5D27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EN 12840 </w:t>
            </w:r>
            <w:r w:rsidR="00C45028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DC705B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EN 12957</w:t>
            </w:r>
            <w:r w:rsidR="00C45028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7329D4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13128 </w:t>
            </w:r>
            <w:r w:rsidR="00C45028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BC7E92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EN 13218 </w:t>
            </w:r>
            <w:r w:rsidR="00C45028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F47965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EN 13898 </w:t>
            </w:r>
            <w:r w:rsidR="00C45028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86065E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16156</w:t>
            </w:r>
            <w:r w:rsidR="00C45028" w:rsidRPr="004971D8">
              <w:rPr>
                <w:sz w:val="20"/>
                <w:szCs w:val="20"/>
                <w:lang w:val="uk-UA"/>
              </w:rPr>
              <w:t>-2008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531E28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ЕН 13788 </w:t>
            </w:r>
            <w:r w:rsidR="00A266E3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5CD055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12348 </w:t>
            </w:r>
            <w:r w:rsidR="00A266E3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55233A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12.2.009</w:t>
            </w:r>
            <w:r w:rsidR="00A266E3" w:rsidRPr="004971D8">
              <w:rPr>
                <w:sz w:val="20"/>
                <w:szCs w:val="20"/>
                <w:lang w:val="uk-UA"/>
              </w:rPr>
              <w:t>-99</w:t>
            </w:r>
          </w:p>
          <w:p w14:paraId="3D940966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57" w:history="1">
              <w:r w:rsidR="00F439C6" w:rsidRPr="004971D8">
                <w:rPr>
                  <w:sz w:val="20"/>
                  <w:szCs w:val="20"/>
                  <w:lang w:val="uk-UA"/>
                </w:rPr>
                <w:t>ГОСТ 12.2.048</w:t>
              </w:r>
            </w:hyperlink>
            <w:r w:rsidR="00A266E3" w:rsidRPr="004971D8">
              <w:rPr>
                <w:sz w:val="20"/>
                <w:szCs w:val="20"/>
                <w:lang w:val="uk-UA"/>
              </w:rPr>
              <w:t>-80</w:t>
            </w:r>
          </w:p>
          <w:p w14:paraId="73395A5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12.2.107</w:t>
            </w:r>
            <w:r w:rsidR="00A266E3" w:rsidRPr="004971D8">
              <w:rPr>
                <w:sz w:val="20"/>
                <w:szCs w:val="20"/>
                <w:lang w:val="uk-UA"/>
              </w:rPr>
              <w:t>-85</w:t>
            </w:r>
          </w:p>
          <w:p w14:paraId="7A4B454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7599</w:t>
            </w:r>
            <w:r w:rsidR="00A266E3" w:rsidRPr="004971D8">
              <w:rPr>
                <w:sz w:val="20"/>
                <w:szCs w:val="20"/>
                <w:lang w:val="uk-UA"/>
              </w:rPr>
              <w:t>-82</w:t>
            </w:r>
          </w:p>
          <w:p w14:paraId="34AD528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30685 </w:t>
            </w:r>
            <w:r w:rsidR="00A266E3" w:rsidRPr="004971D8">
              <w:rPr>
                <w:sz w:val="20"/>
                <w:szCs w:val="20"/>
                <w:lang w:val="uk-UA"/>
              </w:rPr>
              <w:t>2000</w:t>
            </w:r>
          </w:p>
          <w:p w14:paraId="78445651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Р 50786</w:t>
            </w:r>
            <w:r w:rsidR="00A266E3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0B047A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1050</w:t>
            </w:r>
            <w:r w:rsidR="00A266E3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5B8BC0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2.601</w:t>
            </w:r>
            <w:r w:rsidR="00A266E3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B12894D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58" w:history="1">
              <w:r w:rsidR="00F439C6" w:rsidRPr="004971D8">
                <w:rPr>
                  <w:sz w:val="20"/>
                  <w:szCs w:val="20"/>
                  <w:lang w:val="uk-UA"/>
                </w:rPr>
                <w:t>ГОСТ Р ИСО 12100-1</w:t>
              </w:r>
              <w:r w:rsidR="00A266E3" w:rsidRPr="004971D8">
                <w:rPr>
                  <w:sz w:val="20"/>
                  <w:szCs w:val="20"/>
                  <w:lang w:val="uk-UA"/>
                </w:rPr>
                <w:t>-2007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612A154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12100-2</w:t>
            </w:r>
            <w:r w:rsidR="00A266E3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67E46FE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53387 </w:t>
            </w:r>
            <w:r w:rsidR="00A266E3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57632B9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(ИСО/ТС 14798:2006)</w:t>
            </w:r>
          </w:p>
          <w:p w14:paraId="3284C2B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8995  </w:t>
            </w:r>
            <w:r w:rsidR="00A266E3" w:rsidRPr="004971D8">
              <w:rPr>
                <w:sz w:val="20"/>
                <w:szCs w:val="20"/>
                <w:lang w:val="uk-UA"/>
              </w:rPr>
              <w:t>-2002</w:t>
            </w:r>
          </w:p>
          <w:p w14:paraId="2A2FBD3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13851</w:t>
            </w:r>
            <w:r w:rsidR="00A266E3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47A46F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13855 </w:t>
            </w:r>
            <w:r w:rsidR="00A266E3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2021C3E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59" w:history="1">
              <w:r w:rsidR="00F439C6" w:rsidRPr="004971D8">
                <w:rPr>
                  <w:sz w:val="20"/>
                  <w:szCs w:val="20"/>
                  <w:lang w:val="uk-UA"/>
                </w:rPr>
                <w:t>ГОСТ ИСО 14123-1</w:t>
              </w:r>
              <w:r w:rsidR="00A266E3" w:rsidRPr="004971D8">
                <w:rPr>
                  <w:sz w:val="20"/>
                  <w:szCs w:val="20"/>
                  <w:lang w:val="uk-UA"/>
                </w:rPr>
                <w:t>-2000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0602698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14254 </w:t>
            </w:r>
            <w:r w:rsidR="00A266E3" w:rsidRPr="004971D8">
              <w:rPr>
                <w:sz w:val="20"/>
                <w:szCs w:val="20"/>
                <w:lang w:val="uk-UA"/>
              </w:rPr>
              <w:t>-2015</w:t>
            </w:r>
            <w:r w:rsidRPr="004971D8">
              <w:rPr>
                <w:sz w:val="20"/>
                <w:szCs w:val="20"/>
                <w:lang w:val="uk-UA"/>
              </w:rPr>
              <w:t xml:space="preserve"> (МЭК 529 ) </w:t>
            </w:r>
          </w:p>
          <w:p w14:paraId="2597A60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30691 </w:t>
            </w:r>
            <w:r w:rsidR="00A266E3" w:rsidRPr="004971D8">
              <w:rPr>
                <w:sz w:val="20"/>
                <w:szCs w:val="20"/>
                <w:lang w:val="uk-UA"/>
              </w:rPr>
              <w:t>-2001</w:t>
            </w:r>
            <w:r w:rsidRPr="004971D8">
              <w:rPr>
                <w:sz w:val="20"/>
                <w:szCs w:val="20"/>
                <w:lang w:val="uk-UA"/>
              </w:rPr>
              <w:t xml:space="preserve">  (ИСО 4871 ) </w:t>
            </w:r>
          </w:p>
          <w:p w14:paraId="45C84A2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349 </w:t>
            </w:r>
            <w:r w:rsidR="00A266E3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FD1B98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418  </w:t>
            </w:r>
            <w:r w:rsidR="00A266E3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BC8019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563</w:t>
            </w:r>
            <w:r w:rsidR="00A266E3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62F277A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894-2 </w:t>
            </w:r>
            <w:r w:rsidR="00A266E3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AE5A53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953</w:t>
            </w:r>
            <w:r w:rsidR="00A266E3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7006E33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60" w:history="1">
              <w:r w:rsidR="00F439C6" w:rsidRPr="004971D8">
                <w:rPr>
                  <w:sz w:val="20"/>
                  <w:szCs w:val="20"/>
                  <w:lang w:val="uk-UA"/>
                </w:rPr>
                <w:t xml:space="preserve">ГОСТ ЕН 1005-2 </w:t>
              </w:r>
              <w:r w:rsidR="00A266E3" w:rsidRPr="004971D8">
                <w:rPr>
                  <w:sz w:val="20"/>
                  <w:szCs w:val="20"/>
                  <w:lang w:val="uk-UA"/>
                </w:rPr>
                <w:t>-2005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569062F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1037</w:t>
            </w:r>
            <w:r w:rsidR="00A266E3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C3229D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1088</w:t>
            </w:r>
            <w:r w:rsidR="00A266E3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B7B5A0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1760-1</w:t>
            </w:r>
            <w:r w:rsidR="00A266E3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63A427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1837</w:t>
            </w:r>
            <w:r w:rsidR="00A266E3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414D3B3" w14:textId="77777777" w:rsidR="00E16F29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30860</w:t>
            </w:r>
            <w:r w:rsidR="00A266E3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E0A7F9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842:1996, ЕН 981:1996) </w:t>
            </w:r>
          </w:p>
          <w:p w14:paraId="53CEF1D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31193 </w:t>
            </w:r>
            <w:r w:rsidR="00A266E3" w:rsidRPr="004971D8">
              <w:rPr>
                <w:sz w:val="20"/>
                <w:szCs w:val="20"/>
                <w:lang w:val="uk-UA"/>
              </w:rPr>
              <w:t>2004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521BC3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1032:2003) </w:t>
            </w:r>
          </w:p>
          <w:p w14:paraId="3A3DAF3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МЭК 60204-1</w:t>
            </w:r>
            <w:r w:rsidR="00A266E3" w:rsidRPr="004971D8">
              <w:rPr>
                <w:sz w:val="20"/>
                <w:szCs w:val="20"/>
                <w:lang w:val="uk-UA"/>
              </w:rPr>
              <w:t>-</w:t>
            </w:r>
            <w:r w:rsidR="001D36CF" w:rsidRPr="004971D8">
              <w:rPr>
                <w:sz w:val="20"/>
                <w:szCs w:val="20"/>
                <w:lang w:val="uk-UA"/>
              </w:rPr>
              <w:t>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B78B8A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14122-3</w:t>
            </w:r>
            <w:r w:rsidR="001D36CF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1501A4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14122-4 </w:t>
            </w:r>
            <w:r w:rsidR="001D36CF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90C361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14738 </w:t>
            </w:r>
            <w:r w:rsidR="002710A9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484ABB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15534-1</w:t>
            </w:r>
            <w:r w:rsidR="002710A9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0BD23C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15534-2</w:t>
            </w:r>
            <w:r w:rsidR="002710A9" w:rsidRPr="004971D8">
              <w:rPr>
                <w:sz w:val="20"/>
                <w:szCs w:val="20"/>
                <w:lang w:val="uk-UA"/>
              </w:rPr>
              <w:t>-2016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312C3C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15534-3</w:t>
            </w:r>
            <w:r w:rsidR="002710A9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1EDFA3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ИСО 13849-1</w:t>
            </w:r>
            <w:r w:rsidR="002710A9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1A4138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СТБ ISO 13857</w:t>
            </w:r>
            <w:r w:rsidR="002710A9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E8DE0D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ИСО 14122-1</w:t>
            </w:r>
            <w:r w:rsidR="002710A9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3F72D7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14122-2 </w:t>
            </w:r>
            <w:r w:rsidR="002710A9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C97D8D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ISO 14159</w:t>
            </w:r>
            <w:r w:rsidR="002710A9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8677DB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60204-31</w:t>
            </w:r>
            <w:r w:rsidR="002710A9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  </w:t>
            </w:r>
          </w:p>
          <w:p w14:paraId="454D95E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60335-1</w:t>
            </w:r>
            <w:r w:rsidR="002710A9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C7C143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61310-1</w:t>
            </w:r>
            <w:r w:rsidR="002710A9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F2020E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61310-2</w:t>
            </w:r>
            <w:r w:rsidR="002710A9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  </w:t>
            </w:r>
          </w:p>
          <w:p w14:paraId="1E9BFE9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61310-3</w:t>
            </w:r>
            <w:r w:rsidR="002710A9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18390B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 РК МЭК 61310-1</w:t>
            </w:r>
            <w:r w:rsidR="002710A9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F52D75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 РК МЭК 61310-2</w:t>
            </w:r>
            <w:r w:rsidR="002710A9" w:rsidRPr="004971D8">
              <w:rPr>
                <w:sz w:val="20"/>
                <w:szCs w:val="20"/>
                <w:lang w:val="uk-UA"/>
              </w:rPr>
              <w:t>-2008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81B831C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547-1-2003   </w:t>
            </w:r>
          </w:p>
          <w:p w14:paraId="5281C1F5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547-2-2003   </w:t>
            </w:r>
          </w:p>
          <w:p w14:paraId="56FAA659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547-3 -2003  </w:t>
            </w:r>
          </w:p>
          <w:p w14:paraId="68CC9612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574-2006   </w:t>
            </w:r>
          </w:p>
          <w:p w14:paraId="0BA62668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614-1-2007   </w:t>
            </w:r>
          </w:p>
          <w:p w14:paraId="001C0C8C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614-2-2005  </w:t>
            </w:r>
          </w:p>
          <w:p w14:paraId="4F1A0324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894-1-2003   </w:t>
            </w:r>
          </w:p>
          <w:p w14:paraId="33F76355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894-3-2003  </w:t>
            </w:r>
          </w:p>
          <w:p w14:paraId="34AA8148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999-2003   </w:t>
            </w:r>
          </w:p>
          <w:p w14:paraId="0C2E72FD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1005-3-2003         </w:t>
            </w:r>
          </w:p>
          <w:p w14:paraId="6CFE007D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1299-2006   </w:t>
            </w:r>
          </w:p>
          <w:p w14:paraId="6765BE88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12198-1-2003  </w:t>
            </w:r>
          </w:p>
          <w:p w14:paraId="454B62D0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13478-2006  </w:t>
            </w:r>
          </w:p>
          <w:p w14:paraId="781AA59E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12.1.001-2006</w:t>
            </w:r>
          </w:p>
          <w:p w14:paraId="3150995B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12.1.002-2014 </w:t>
            </w:r>
          </w:p>
          <w:p w14:paraId="7C1814BE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12.1.003 -91</w:t>
            </w:r>
          </w:p>
          <w:p w14:paraId="42E0B150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12.1.004-91  </w:t>
            </w:r>
          </w:p>
          <w:p w14:paraId="40FF204E" w14:textId="77777777" w:rsidR="002710A9" w:rsidRPr="004971D8" w:rsidRDefault="00FD2030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61" w:history="1">
              <w:r w:rsidR="002710A9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2710A9" w:rsidRPr="004971D8">
              <w:rPr>
                <w:sz w:val="20"/>
                <w:szCs w:val="20"/>
                <w:lang w:val="uk-UA"/>
              </w:rPr>
              <w:t xml:space="preserve">-88 </w:t>
            </w:r>
          </w:p>
          <w:p w14:paraId="16872CCD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12.1.007-76</w:t>
            </w:r>
          </w:p>
          <w:p w14:paraId="5ACE6D7E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12.1.010-76</w:t>
            </w:r>
          </w:p>
          <w:p w14:paraId="3C4B5D61" w14:textId="77777777" w:rsidR="002710A9" w:rsidRPr="004971D8" w:rsidRDefault="00FD2030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62" w:history="1">
              <w:r w:rsidR="002710A9" w:rsidRPr="004971D8">
                <w:rPr>
                  <w:sz w:val="20"/>
                  <w:szCs w:val="20"/>
                  <w:lang w:val="uk-UA"/>
                </w:rPr>
                <w:t xml:space="preserve">ГОСТ 12.1.012-2004  </w:t>
              </w:r>
            </w:hyperlink>
          </w:p>
          <w:p w14:paraId="324A2D94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12.1.018-93</w:t>
            </w:r>
          </w:p>
          <w:p w14:paraId="62C34A59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12.1.019-2017  </w:t>
            </w:r>
          </w:p>
          <w:p w14:paraId="79083263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12.2.007.0-75   </w:t>
            </w:r>
          </w:p>
          <w:p w14:paraId="4A81FC0C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12.2.032-78 </w:t>
            </w:r>
          </w:p>
          <w:p w14:paraId="77AF2A67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12.2.033-78</w:t>
            </w:r>
          </w:p>
          <w:p w14:paraId="15FAADA7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12.4.040-78 </w:t>
            </w:r>
          </w:p>
          <w:p w14:paraId="4CE49970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12.2.049-80</w:t>
            </w:r>
          </w:p>
          <w:p w14:paraId="78DF393F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12.2.051-80</w:t>
            </w:r>
          </w:p>
          <w:p w14:paraId="26A424BE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12.2.052 -81 </w:t>
            </w:r>
          </w:p>
          <w:p w14:paraId="0222546F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12.2.061-81   </w:t>
            </w:r>
          </w:p>
          <w:p w14:paraId="7A0DDDC5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12.2.062 -2015  </w:t>
            </w:r>
          </w:p>
          <w:p w14:paraId="0101B84C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12.2.064 -81  </w:t>
            </w:r>
          </w:p>
          <w:p w14:paraId="3A07EB0A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12.2.098-84</w:t>
            </w:r>
          </w:p>
          <w:p w14:paraId="5CD0B7A6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12.3.002 -2014 </w:t>
            </w:r>
          </w:p>
          <w:p w14:paraId="4E223884" w14:textId="77777777" w:rsidR="002710A9" w:rsidRPr="004971D8" w:rsidRDefault="00FD2030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63" w:history="1">
              <w:r w:rsidR="002710A9" w:rsidRPr="004971D8">
                <w:rPr>
                  <w:sz w:val="20"/>
                  <w:szCs w:val="20"/>
                  <w:lang w:val="uk-UA"/>
                </w:rPr>
                <w:t xml:space="preserve">ГОСТ Р 12.4.026 -2015 </w:t>
              </w:r>
            </w:hyperlink>
          </w:p>
          <w:p w14:paraId="11DEF84C" w14:textId="77777777" w:rsidR="002710A9" w:rsidRPr="004971D8" w:rsidRDefault="002710A9" w:rsidP="002710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51338-99</w:t>
            </w:r>
          </w:p>
          <w:p w14:paraId="31E83501" w14:textId="77777777" w:rsidR="002710A9" w:rsidRPr="004971D8" w:rsidRDefault="002710A9" w:rsidP="002710A9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55068-2012  </w:t>
            </w:r>
          </w:p>
          <w:p w14:paraId="3446467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692</w:t>
            </w:r>
            <w:r w:rsidR="001D4DB9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709708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12.2.017</w:t>
            </w:r>
            <w:r w:rsidR="001D4DB9" w:rsidRPr="004971D8">
              <w:rPr>
                <w:sz w:val="20"/>
                <w:szCs w:val="20"/>
                <w:lang w:val="uk-UA"/>
              </w:rPr>
              <w:t>-93</w:t>
            </w:r>
          </w:p>
          <w:p w14:paraId="102E170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12.2.017.3</w:t>
            </w:r>
            <w:r w:rsidR="001D4DB9" w:rsidRPr="004971D8">
              <w:rPr>
                <w:sz w:val="20"/>
                <w:szCs w:val="20"/>
                <w:lang w:val="uk-UA"/>
              </w:rPr>
              <w:t>-90</w:t>
            </w:r>
          </w:p>
          <w:p w14:paraId="53370FCF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64" w:history="1">
              <w:r w:rsidR="00F439C6" w:rsidRPr="004971D8">
                <w:rPr>
                  <w:sz w:val="20"/>
                  <w:szCs w:val="20"/>
                  <w:lang w:val="uk-UA"/>
                </w:rPr>
                <w:t xml:space="preserve">ГОСТ 12.2.017.4  </w:t>
              </w:r>
            </w:hyperlink>
            <w:r w:rsidR="001D4DB9" w:rsidRPr="004971D8">
              <w:rPr>
                <w:sz w:val="20"/>
                <w:szCs w:val="20"/>
                <w:lang w:val="uk-UA"/>
              </w:rPr>
              <w:t>2003</w:t>
            </w:r>
          </w:p>
          <w:p w14:paraId="026659F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12.2.055</w:t>
            </w:r>
            <w:r w:rsidR="001D4DB9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B96CD9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12.2.113 </w:t>
            </w:r>
            <w:r w:rsidR="001D4DB9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35A312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12.2.114</w:t>
            </w:r>
            <w:r w:rsidR="001D4DB9" w:rsidRPr="004971D8">
              <w:rPr>
                <w:sz w:val="20"/>
                <w:szCs w:val="20"/>
                <w:lang w:val="uk-UA"/>
              </w:rPr>
              <w:t>-86</w:t>
            </w:r>
          </w:p>
          <w:p w14:paraId="461BF24B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65" w:history="1">
              <w:r w:rsidR="00F439C6" w:rsidRPr="004971D8">
                <w:rPr>
                  <w:sz w:val="20"/>
                  <w:szCs w:val="20"/>
                  <w:lang w:val="uk-UA"/>
                </w:rPr>
                <w:t xml:space="preserve">ГОСТ 12.2.116  </w:t>
              </w:r>
            </w:hyperlink>
            <w:r w:rsidR="001D4DB9" w:rsidRPr="004971D8">
              <w:rPr>
                <w:sz w:val="20"/>
                <w:szCs w:val="20"/>
                <w:lang w:val="uk-UA"/>
              </w:rPr>
              <w:t>-2004</w:t>
            </w:r>
          </w:p>
          <w:p w14:paraId="392AF446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66" w:history="1">
              <w:r w:rsidR="00F439C6" w:rsidRPr="004971D8">
                <w:rPr>
                  <w:sz w:val="20"/>
                  <w:szCs w:val="20"/>
                  <w:lang w:val="uk-UA"/>
                </w:rPr>
                <w:t>ГОСТ 12.2.118</w:t>
              </w:r>
              <w:r w:rsidR="001D4DB9" w:rsidRPr="004971D8">
                <w:rPr>
                  <w:sz w:val="20"/>
                  <w:szCs w:val="20"/>
                  <w:lang w:val="uk-UA"/>
                </w:rPr>
                <w:t>-2006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3FE9F0C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12.2.131</w:t>
            </w:r>
            <w:r w:rsidR="001D4DB9" w:rsidRPr="004971D8">
              <w:rPr>
                <w:sz w:val="20"/>
                <w:szCs w:val="20"/>
                <w:lang w:val="uk-UA"/>
              </w:rPr>
              <w:t>-92</w:t>
            </w:r>
          </w:p>
          <w:p w14:paraId="0CC6E9D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6113 </w:t>
            </w:r>
            <w:r w:rsidR="001D4DB9" w:rsidRPr="004971D8">
              <w:rPr>
                <w:sz w:val="20"/>
                <w:szCs w:val="20"/>
                <w:lang w:val="uk-UA"/>
              </w:rPr>
              <w:t>-84</w:t>
            </w:r>
          </w:p>
          <w:p w14:paraId="4605DE5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8390</w:t>
            </w:r>
            <w:r w:rsidR="001D4DB9" w:rsidRPr="004971D8">
              <w:rPr>
                <w:sz w:val="20"/>
                <w:szCs w:val="20"/>
                <w:lang w:val="uk-UA"/>
              </w:rPr>
              <w:t>-84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A302F8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31541</w:t>
            </w:r>
            <w:r w:rsidR="001D4DB9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59D6D5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31542</w:t>
            </w:r>
            <w:r w:rsidR="001D4DB9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379A8F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31543 </w:t>
            </w:r>
            <w:r w:rsidR="00A757D8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D548C5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uk-UA"/>
              </w:rPr>
              <w:t>ГОСТ 31733</w:t>
            </w:r>
            <w:r w:rsidR="00A757D8" w:rsidRPr="004971D8">
              <w:rPr>
                <w:sz w:val="20"/>
                <w:szCs w:val="20"/>
                <w:lang w:val="uk-UA"/>
              </w:rPr>
              <w:t>-2012</w:t>
            </w:r>
          </w:p>
          <w:p w14:paraId="6F9983D4" w14:textId="1DCD3753" w:rsidR="00F439C6" w:rsidRPr="004971D8" w:rsidRDefault="00461F83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ТС 004</w:t>
            </w:r>
            <w:r w:rsidR="00F439C6" w:rsidRPr="004971D8">
              <w:rPr>
                <w:sz w:val="20"/>
                <w:szCs w:val="20"/>
                <w:lang w:val="uk-UA"/>
              </w:rPr>
              <w:t>/2011</w:t>
            </w:r>
          </w:p>
          <w:p w14:paraId="6F63571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 </w:t>
            </w:r>
            <w:r w:rsidR="00A757D8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1122AE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 </w:t>
            </w:r>
            <w:r w:rsidR="00A757D8" w:rsidRPr="004971D8">
              <w:rPr>
                <w:sz w:val="20"/>
                <w:szCs w:val="20"/>
              </w:rPr>
              <w:t>-2013</w:t>
            </w:r>
          </w:p>
          <w:p w14:paraId="41040C3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</w:t>
            </w:r>
            <w:r w:rsidR="00A757D8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355C4A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ГОСТР МЭК 60204-1</w:t>
            </w:r>
            <w:r w:rsidR="00A757D8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C66A56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020/2011</w:t>
            </w:r>
          </w:p>
          <w:p w14:paraId="28E4D6C9" w14:textId="77777777" w:rsidR="00A757D8" w:rsidRPr="004971D8" w:rsidRDefault="00A757D8" w:rsidP="00A757D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30805.14.1 -2013 </w:t>
            </w:r>
          </w:p>
          <w:p w14:paraId="6E10997C" w14:textId="77777777" w:rsidR="00A757D8" w:rsidRPr="004971D8" w:rsidRDefault="00A757D8" w:rsidP="00A757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30805.14.2-2013   </w:t>
            </w:r>
          </w:p>
          <w:p w14:paraId="0DDD1A4B" w14:textId="77777777" w:rsidR="00A757D8" w:rsidRPr="004971D8" w:rsidRDefault="00A757D8" w:rsidP="00A757D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30804.3.2-2103  </w:t>
            </w:r>
          </w:p>
          <w:p w14:paraId="7646669D" w14:textId="77777777" w:rsidR="00A757D8" w:rsidRPr="004971D8" w:rsidRDefault="00A757D8" w:rsidP="00A757D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30804.3.3-2013  </w:t>
            </w:r>
          </w:p>
          <w:p w14:paraId="05DB9E28" w14:textId="77777777" w:rsidR="00A757D8" w:rsidRPr="004971D8" w:rsidRDefault="00A757D8" w:rsidP="00A757D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30804.6.2-2013  </w:t>
            </w:r>
          </w:p>
          <w:p w14:paraId="554F2797" w14:textId="77777777" w:rsidR="00A757D8" w:rsidRPr="004971D8" w:rsidRDefault="00A757D8" w:rsidP="00A757D8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30804.6.4-2013  </w:t>
            </w:r>
          </w:p>
          <w:p w14:paraId="58AEBB7F" w14:textId="77777777" w:rsidR="00A757D8" w:rsidRPr="004971D8" w:rsidRDefault="00A757D8" w:rsidP="00A757D8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30804.6.1-2013  </w:t>
            </w:r>
          </w:p>
          <w:p w14:paraId="425BE9B4" w14:textId="77777777" w:rsidR="00F439C6" w:rsidRPr="004971D8" w:rsidRDefault="00A757D8" w:rsidP="00A757D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30804.6.3-2013  </w:t>
            </w:r>
            <w:r w:rsidR="00F439C6"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B216DD0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30804.4.13</w:t>
            </w:r>
            <w:r w:rsidR="00A757D8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2C7EB315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</w:t>
            </w:r>
            <w:r w:rsidR="00A757D8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3A9036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СТБ МЭК 61000-2-4  </w:t>
            </w:r>
            <w:r w:rsidR="00A757D8" w:rsidRPr="004971D8">
              <w:rPr>
                <w:sz w:val="20"/>
                <w:szCs w:val="20"/>
                <w:shd w:val="clear" w:color="auto" w:fill="FFFFFF"/>
              </w:rPr>
              <w:t>-2005</w:t>
            </w:r>
          </w:p>
          <w:p w14:paraId="55F4209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51317.2.5 </w:t>
            </w:r>
            <w:r w:rsidR="00A757D8" w:rsidRPr="004971D8">
              <w:rPr>
                <w:sz w:val="20"/>
                <w:szCs w:val="20"/>
                <w:shd w:val="clear" w:color="auto" w:fill="FFFFFF"/>
              </w:rPr>
              <w:t>-2000</w:t>
            </w:r>
          </w:p>
          <w:p w14:paraId="1192439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</w:r>
            <w:r w:rsidR="002E59FF" w:rsidRPr="004971D8">
              <w:rPr>
                <w:sz w:val="20"/>
                <w:szCs w:val="20"/>
                <w:shd w:val="clear" w:color="auto" w:fill="FFFFFF"/>
              </w:rPr>
              <w:t>-</w:t>
            </w:r>
            <w:r w:rsidRPr="004971D8">
              <w:rPr>
                <w:sz w:val="20"/>
                <w:szCs w:val="20"/>
                <w:shd w:val="clear" w:color="auto" w:fill="FFFFFF"/>
              </w:rPr>
              <w:t>2006</w:t>
            </w:r>
          </w:p>
          <w:p w14:paraId="333743A2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51317.3.4 </w:t>
            </w:r>
            <w:r w:rsidR="002E59FF" w:rsidRPr="004971D8">
              <w:rPr>
                <w:sz w:val="20"/>
                <w:szCs w:val="20"/>
                <w:shd w:val="clear" w:color="auto" w:fill="FFFFFF"/>
              </w:rPr>
              <w:t>-2006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6A2A6089" w14:textId="77777777" w:rsidR="002E59FF" w:rsidRPr="004971D8" w:rsidRDefault="002E59FF" w:rsidP="002E59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30804.3.11-2013   </w:t>
            </w:r>
          </w:p>
          <w:p w14:paraId="76C65AEE" w14:textId="77777777" w:rsidR="00F439C6" w:rsidRPr="004971D8" w:rsidRDefault="002E59FF" w:rsidP="00E16F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30804.3.12-2013   </w:t>
            </w:r>
          </w:p>
        </w:tc>
      </w:tr>
      <w:tr w:rsidR="00D41E6C" w:rsidRPr="004971D8" w14:paraId="0987410D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0E4A0B68" w14:textId="77777777" w:rsidR="00F439C6" w:rsidRPr="004971D8" w:rsidRDefault="006C2D1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5.140</w:t>
            </w:r>
          </w:p>
        </w:tc>
        <w:tc>
          <w:tcPr>
            <w:tcW w:w="3780" w:type="dxa"/>
          </w:tcPr>
          <w:p w14:paraId="49A4482F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Станки для обработки камня, керамики, бетона или аналогичных минеральных материалов или для холодной обработки стекла;</w:t>
            </w:r>
          </w:p>
          <w:p w14:paraId="3E71FDC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Станки отрезные или механические пилы для обработки камня, керамики, бетона или аналогичных минеральных материалов или для холодной обработки стекла </w:t>
            </w:r>
          </w:p>
          <w:p w14:paraId="362198C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Станки шлифовальные или полировальные для обработки камня, керамики, бетона или аналогичных минеральных материалов или для холодной обработки стекла </w:t>
            </w:r>
          </w:p>
          <w:p w14:paraId="41EFE4B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Станки прочие для обработки камня, </w:t>
            </w:r>
            <w:r w:rsidRPr="004971D8">
              <w:rPr>
                <w:sz w:val="20"/>
                <w:szCs w:val="20"/>
              </w:rPr>
              <w:lastRenderedPageBreak/>
              <w:t xml:space="preserve">керамики, бетона или аналогичных минеральных материалов или для холодной обработки стекла </w:t>
            </w:r>
          </w:p>
          <w:p w14:paraId="2B250337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5F90F33" w14:textId="3D03E92B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3с, 9с (Для ТР ТС 010/2011) Сертификация</w:t>
            </w:r>
          </w:p>
          <w:p w14:paraId="7EC8F688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7EA6CBE5" w14:textId="23BA440B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5FE90035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08B9E060" w14:textId="7C559C1F" w:rsidR="00F439C6" w:rsidRPr="004971D8" w:rsidRDefault="00275E48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(для ТР ТС 010/2011) Декларирование</w:t>
            </w:r>
          </w:p>
          <w:p w14:paraId="5DE184A9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2FAB33AB" w14:textId="6200DE75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 xml:space="preserve">/2011, ТР ТС </w:t>
            </w:r>
            <w:r w:rsidRPr="004971D8">
              <w:rPr>
                <w:sz w:val="20"/>
                <w:szCs w:val="20"/>
              </w:rPr>
              <w:lastRenderedPageBreak/>
              <w:t xml:space="preserve">020/2011) Декларирование </w:t>
            </w:r>
          </w:p>
          <w:p w14:paraId="55E9ECA7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A28B217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8464</w:t>
            </w:r>
          </w:p>
          <w:p w14:paraId="5644D3A7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8464 10</w:t>
            </w:r>
          </w:p>
          <w:p w14:paraId="29788975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8464 20</w:t>
            </w:r>
          </w:p>
          <w:p w14:paraId="103E148A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8464 90</w:t>
            </w:r>
          </w:p>
          <w:p w14:paraId="38A6AD1A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8464 10 000 0</w:t>
            </w:r>
          </w:p>
          <w:p w14:paraId="6D4B9669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8464 20</w:t>
            </w:r>
          </w:p>
          <w:p w14:paraId="07D61D6E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8464 20 110 0</w:t>
            </w:r>
          </w:p>
          <w:p w14:paraId="3C33AC00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8464 20 190 0</w:t>
            </w:r>
          </w:p>
          <w:p w14:paraId="255A47D4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8464 20 800 0</w:t>
            </w:r>
          </w:p>
          <w:p w14:paraId="138262F7" w14:textId="77777777" w:rsidR="00F439C6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8464 90 000 0</w:t>
            </w:r>
          </w:p>
        </w:tc>
        <w:tc>
          <w:tcPr>
            <w:tcW w:w="1701" w:type="dxa"/>
          </w:tcPr>
          <w:p w14:paraId="0C1B542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0F774AE3" w14:textId="33EFDF5A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6E80923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</w:tc>
        <w:tc>
          <w:tcPr>
            <w:tcW w:w="3792" w:type="dxa"/>
          </w:tcPr>
          <w:p w14:paraId="5576718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3BEEBD6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12.2.015</w:t>
            </w:r>
            <w:r w:rsidR="002E59FF" w:rsidRPr="004971D8">
              <w:rPr>
                <w:sz w:val="20"/>
                <w:szCs w:val="20"/>
              </w:rPr>
              <w:t>-93</w:t>
            </w:r>
          </w:p>
          <w:p w14:paraId="50E6204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28122</w:t>
            </w:r>
            <w:r w:rsidR="002E59FF" w:rsidRPr="004971D8">
              <w:rPr>
                <w:sz w:val="20"/>
                <w:szCs w:val="20"/>
              </w:rPr>
              <w:t>-95</w:t>
            </w:r>
          </w:p>
          <w:p w14:paraId="2771B65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12.2.100</w:t>
            </w:r>
            <w:r w:rsidR="002E59FF" w:rsidRPr="004971D8">
              <w:rPr>
                <w:sz w:val="20"/>
                <w:szCs w:val="20"/>
              </w:rPr>
              <w:t>-97</w:t>
            </w:r>
          </w:p>
          <w:p w14:paraId="506CD9F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9231</w:t>
            </w:r>
            <w:r w:rsidR="002E59FF" w:rsidRPr="004971D8">
              <w:rPr>
                <w:sz w:val="20"/>
                <w:szCs w:val="20"/>
              </w:rPr>
              <w:t>-80</w:t>
            </w:r>
          </w:p>
          <w:p w14:paraId="7AF2683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10037</w:t>
            </w:r>
            <w:r w:rsidR="002E59FF" w:rsidRPr="004971D8">
              <w:rPr>
                <w:sz w:val="20"/>
                <w:szCs w:val="20"/>
              </w:rPr>
              <w:t>-83</w:t>
            </w:r>
          </w:p>
          <w:p w14:paraId="4095DD0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10141</w:t>
            </w:r>
            <w:r w:rsidR="002E59FF" w:rsidRPr="004971D8">
              <w:rPr>
                <w:sz w:val="20"/>
                <w:szCs w:val="20"/>
              </w:rPr>
              <w:t>-91</w:t>
            </w:r>
          </w:p>
          <w:p w14:paraId="504C381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12367</w:t>
            </w:r>
            <w:r w:rsidR="002E59FF" w:rsidRPr="004971D8">
              <w:rPr>
                <w:sz w:val="20"/>
                <w:szCs w:val="20"/>
              </w:rPr>
              <w:t>-85</w:t>
            </w:r>
          </w:p>
          <w:p w14:paraId="1711BF0D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67" w:history="1">
              <w:r w:rsidR="00F439C6" w:rsidRPr="004971D8">
                <w:rPr>
                  <w:sz w:val="20"/>
                  <w:szCs w:val="20"/>
                </w:rPr>
                <w:t>ГОСТ 27636</w:t>
              </w:r>
            </w:hyperlink>
            <w:r w:rsidR="002E59FF" w:rsidRPr="004971D8">
              <w:rPr>
                <w:sz w:val="20"/>
                <w:szCs w:val="20"/>
              </w:rPr>
              <w:t>-95</w:t>
            </w:r>
          </w:p>
          <w:p w14:paraId="1EDB1BA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28122</w:t>
            </w:r>
            <w:r w:rsidR="002E59FF" w:rsidRPr="004971D8">
              <w:rPr>
                <w:sz w:val="20"/>
                <w:szCs w:val="20"/>
              </w:rPr>
              <w:t>-95</w:t>
            </w:r>
          </w:p>
          <w:p w14:paraId="56BFDB6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28541</w:t>
            </w:r>
            <w:r w:rsidR="00E0612B" w:rsidRPr="004971D8">
              <w:rPr>
                <w:sz w:val="20"/>
                <w:szCs w:val="20"/>
              </w:rPr>
              <w:t>-95</w:t>
            </w:r>
          </w:p>
          <w:p w14:paraId="19502E0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30369</w:t>
            </w:r>
            <w:r w:rsidR="00E0612B" w:rsidRPr="004971D8">
              <w:rPr>
                <w:sz w:val="20"/>
                <w:szCs w:val="20"/>
              </w:rPr>
              <w:t>-96</w:t>
            </w:r>
          </w:p>
          <w:p w14:paraId="3402537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30540</w:t>
            </w:r>
            <w:r w:rsidR="00E0612B" w:rsidRPr="004971D8">
              <w:rPr>
                <w:sz w:val="20"/>
                <w:szCs w:val="20"/>
              </w:rPr>
              <w:t>-97</w:t>
            </w:r>
          </w:p>
          <w:p w14:paraId="58494B1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1050</w:t>
            </w:r>
            <w:r w:rsidR="001E205B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ED33835" w14:textId="77777777" w:rsidR="001E205B" w:rsidRPr="004971D8" w:rsidRDefault="001E205B" w:rsidP="001E2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2.601 -2013  </w:t>
            </w:r>
          </w:p>
          <w:p w14:paraId="58200439" w14:textId="77777777" w:rsidR="001E205B" w:rsidRPr="004971D8" w:rsidRDefault="00FD2030" w:rsidP="001E2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68" w:history="1">
              <w:r w:rsidR="001E205B" w:rsidRPr="004971D8">
                <w:rPr>
                  <w:sz w:val="20"/>
                  <w:szCs w:val="20"/>
                  <w:lang w:val="uk-UA"/>
                </w:rPr>
                <w:t xml:space="preserve">ГОСТ Р ИСО 12100-1-2007  </w:t>
              </w:r>
            </w:hyperlink>
          </w:p>
          <w:p w14:paraId="5F4ED6AC" w14:textId="77777777" w:rsidR="001E205B" w:rsidRPr="004971D8" w:rsidRDefault="001E205B" w:rsidP="001E2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12100-2 -2007 </w:t>
            </w:r>
          </w:p>
          <w:p w14:paraId="6E8E67C3" w14:textId="77777777" w:rsidR="001E205B" w:rsidRPr="004971D8" w:rsidRDefault="001E205B" w:rsidP="001E205B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53387 -2009  </w:t>
            </w:r>
          </w:p>
          <w:p w14:paraId="682F9787" w14:textId="77777777" w:rsidR="001E205B" w:rsidRPr="004971D8" w:rsidRDefault="001E205B" w:rsidP="001E205B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(ИСО/ТС 14798:2006)</w:t>
            </w:r>
          </w:p>
          <w:p w14:paraId="04D50145" w14:textId="77777777" w:rsidR="00F439C6" w:rsidRPr="004971D8" w:rsidRDefault="001E205B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8995 -2002 </w:t>
            </w:r>
          </w:p>
          <w:p w14:paraId="7A9E64C4" w14:textId="77777777" w:rsidR="001E205B" w:rsidRPr="004971D8" w:rsidRDefault="001E205B" w:rsidP="001E2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13851 -2006 </w:t>
            </w:r>
          </w:p>
          <w:p w14:paraId="298CB5F4" w14:textId="77777777" w:rsidR="001E205B" w:rsidRPr="004971D8" w:rsidRDefault="001E205B" w:rsidP="001E2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13855-2006   </w:t>
            </w:r>
          </w:p>
          <w:p w14:paraId="162D2A22" w14:textId="77777777" w:rsidR="001E205B" w:rsidRPr="004971D8" w:rsidRDefault="00FD2030" w:rsidP="001E2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69" w:history="1">
              <w:r w:rsidR="001E205B" w:rsidRPr="004971D8">
                <w:rPr>
                  <w:sz w:val="20"/>
                  <w:szCs w:val="20"/>
                  <w:lang w:val="uk-UA"/>
                </w:rPr>
                <w:t xml:space="preserve">ГОСТ ИСО 14123-1 </w:t>
              </w:r>
            </w:hyperlink>
            <w:r w:rsidR="001E205B" w:rsidRPr="004971D8">
              <w:rPr>
                <w:sz w:val="20"/>
                <w:szCs w:val="20"/>
                <w:lang w:val="uk-UA"/>
              </w:rPr>
              <w:t>-2000</w:t>
            </w:r>
          </w:p>
          <w:p w14:paraId="5DB621AF" w14:textId="77777777" w:rsidR="001E205B" w:rsidRPr="004971D8" w:rsidRDefault="001E205B" w:rsidP="001E2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14254 -2015 (МЭК 529 ) </w:t>
            </w:r>
          </w:p>
          <w:p w14:paraId="2F370D6B" w14:textId="77777777" w:rsidR="001E205B" w:rsidRPr="004971D8" w:rsidRDefault="001E205B" w:rsidP="001E2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30691 -2001  </w:t>
            </w:r>
          </w:p>
          <w:p w14:paraId="6E0A895A" w14:textId="77777777" w:rsidR="001E205B" w:rsidRPr="004971D8" w:rsidRDefault="001E205B" w:rsidP="001E2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(ИСО 4871 ) </w:t>
            </w:r>
          </w:p>
          <w:p w14:paraId="2544267A" w14:textId="77777777" w:rsidR="001E205B" w:rsidRPr="004971D8" w:rsidRDefault="001E205B" w:rsidP="001E2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349 -2002   </w:t>
            </w:r>
          </w:p>
          <w:p w14:paraId="4284D5A3" w14:textId="77777777" w:rsidR="001E205B" w:rsidRPr="004971D8" w:rsidRDefault="001E205B" w:rsidP="001E2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418-2002   </w:t>
            </w:r>
          </w:p>
          <w:p w14:paraId="7D049458" w14:textId="77777777" w:rsidR="001E205B" w:rsidRPr="004971D8" w:rsidRDefault="001E205B" w:rsidP="001E2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563-2002    </w:t>
            </w:r>
          </w:p>
          <w:p w14:paraId="33BBF4C6" w14:textId="77777777" w:rsidR="001E205B" w:rsidRPr="004971D8" w:rsidRDefault="001E205B" w:rsidP="001E2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894-2 -2002  </w:t>
            </w:r>
          </w:p>
          <w:p w14:paraId="4CAA0CB2" w14:textId="77777777" w:rsidR="001E205B" w:rsidRPr="004971D8" w:rsidRDefault="001E205B" w:rsidP="001E2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953-2014   </w:t>
            </w:r>
          </w:p>
          <w:p w14:paraId="32B5EE6B" w14:textId="77777777" w:rsidR="001E205B" w:rsidRPr="004971D8" w:rsidRDefault="00FD2030" w:rsidP="001E2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70" w:history="1">
              <w:r w:rsidR="001E205B" w:rsidRPr="004971D8">
                <w:rPr>
                  <w:sz w:val="20"/>
                  <w:szCs w:val="20"/>
                  <w:lang w:val="uk-UA"/>
                </w:rPr>
                <w:t xml:space="preserve">ГОСТ ЕН 1005-2 - </w:t>
              </w:r>
            </w:hyperlink>
            <w:r w:rsidR="001E205B" w:rsidRPr="004971D8">
              <w:rPr>
                <w:sz w:val="20"/>
                <w:szCs w:val="20"/>
                <w:lang w:val="uk-UA"/>
              </w:rPr>
              <w:t>2005</w:t>
            </w:r>
          </w:p>
          <w:p w14:paraId="08884BFA" w14:textId="77777777" w:rsidR="001E205B" w:rsidRPr="004971D8" w:rsidRDefault="001E205B" w:rsidP="001E2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1037 -2002  </w:t>
            </w:r>
          </w:p>
          <w:p w14:paraId="6FD765C6" w14:textId="77777777" w:rsidR="001E205B" w:rsidRPr="004971D8" w:rsidRDefault="001E205B" w:rsidP="001E2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1088 -2002  </w:t>
            </w:r>
          </w:p>
          <w:p w14:paraId="3568405C" w14:textId="77777777" w:rsidR="001E205B" w:rsidRPr="004971D8" w:rsidRDefault="001E205B" w:rsidP="001E2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1760-1-2004   </w:t>
            </w:r>
          </w:p>
          <w:p w14:paraId="7B79E4C2" w14:textId="77777777" w:rsidR="001E205B" w:rsidRPr="004971D8" w:rsidRDefault="001E205B" w:rsidP="001E2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1837-2002   </w:t>
            </w:r>
          </w:p>
          <w:p w14:paraId="0E49D06E" w14:textId="77777777" w:rsidR="001E205B" w:rsidRPr="004971D8" w:rsidRDefault="001E205B" w:rsidP="001E2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34  0860-2002   </w:t>
            </w:r>
          </w:p>
          <w:p w14:paraId="40CDB971" w14:textId="77777777" w:rsidR="001E205B" w:rsidRPr="004971D8" w:rsidRDefault="001E205B" w:rsidP="001E2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842:1996, ЕН 981:1996) </w:t>
            </w:r>
          </w:p>
          <w:p w14:paraId="2F5007B5" w14:textId="77777777" w:rsidR="001E205B" w:rsidRPr="004971D8" w:rsidRDefault="001E205B" w:rsidP="001E2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31193 -200 </w:t>
            </w:r>
          </w:p>
          <w:p w14:paraId="2C44748F" w14:textId="77777777" w:rsidR="001E205B" w:rsidRPr="004971D8" w:rsidRDefault="001E205B" w:rsidP="001E2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1032:2003) </w:t>
            </w:r>
          </w:p>
          <w:p w14:paraId="59386891" w14:textId="77777777" w:rsidR="001E205B" w:rsidRPr="004971D8" w:rsidRDefault="001E205B" w:rsidP="001E2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МЭК 60204-1-2007  </w:t>
            </w:r>
          </w:p>
          <w:p w14:paraId="64105B9D" w14:textId="77777777" w:rsidR="001E205B" w:rsidRPr="004971D8" w:rsidRDefault="001E205B" w:rsidP="001E2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14122-3 -2009 </w:t>
            </w:r>
          </w:p>
          <w:p w14:paraId="6297872D" w14:textId="77777777" w:rsidR="001E205B" w:rsidRPr="004971D8" w:rsidRDefault="001E205B" w:rsidP="001E2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14122-4-2009  </w:t>
            </w:r>
          </w:p>
          <w:p w14:paraId="6A29ADD3" w14:textId="77777777" w:rsidR="001E205B" w:rsidRPr="004971D8" w:rsidRDefault="001E205B" w:rsidP="001E2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14738-2007  </w:t>
            </w:r>
          </w:p>
          <w:p w14:paraId="5BFE67BE" w14:textId="77777777" w:rsidR="001E205B" w:rsidRPr="004971D8" w:rsidRDefault="001E205B" w:rsidP="001E2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15534-1 2006 </w:t>
            </w:r>
          </w:p>
          <w:p w14:paraId="49DEDA09" w14:textId="77777777" w:rsidR="001E205B" w:rsidRPr="004971D8" w:rsidRDefault="001E205B" w:rsidP="001E2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15534-2-2016  </w:t>
            </w:r>
          </w:p>
          <w:p w14:paraId="055F6856" w14:textId="77777777" w:rsidR="001E205B" w:rsidRPr="004971D8" w:rsidRDefault="001E205B" w:rsidP="001E2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15534-3-2007  </w:t>
            </w:r>
          </w:p>
          <w:p w14:paraId="38324F49" w14:textId="77777777" w:rsidR="001E205B" w:rsidRPr="004971D8" w:rsidRDefault="001E205B" w:rsidP="001E2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ИСО 13849-1 - 2005</w:t>
            </w:r>
          </w:p>
          <w:p w14:paraId="7D186527" w14:textId="77777777" w:rsidR="001E205B" w:rsidRPr="004971D8" w:rsidRDefault="001E205B" w:rsidP="001E2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13857 -2010 </w:t>
            </w:r>
          </w:p>
          <w:p w14:paraId="2BED8DD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14122-1 </w:t>
            </w:r>
            <w:r w:rsidR="001E205B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3684B8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СТБ ИСО 14122-2 </w:t>
            </w:r>
            <w:r w:rsidR="001E205B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3253CC6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14159 -2011 </w:t>
            </w:r>
          </w:p>
          <w:p w14:paraId="26995884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60204-31-2006     </w:t>
            </w:r>
          </w:p>
          <w:p w14:paraId="63E57899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60335-1-2013  </w:t>
            </w:r>
          </w:p>
          <w:p w14:paraId="75506BB5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61310-1-2005   </w:t>
            </w:r>
          </w:p>
          <w:p w14:paraId="2940EEB3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61310-2 -2005    </w:t>
            </w:r>
          </w:p>
          <w:p w14:paraId="3B120AE4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61310-3-2005   </w:t>
            </w:r>
          </w:p>
          <w:p w14:paraId="3E3899B4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61310-1-2005  </w:t>
            </w:r>
          </w:p>
          <w:p w14:paraId="1C6D762B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61310-2 -2003 </w:t>
            </w:r>
          </w:p>
          <w:p w14:paraId="2E5B190D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547-1-2003   </w:t>
            </w:r>
          </w:p>
          <w:p w14:paraId="77DCE1DC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547-2-2003   </w:t>
            </w:r>
          </w:p>
          <w:p w14:paraId="6FD1A277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547-3-2003   </w:t>
            </w:r>
          </w:p>
          <w:p w14:paraId="58529EA6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574-2006   </w:t>
            </w:r>
          </w:p>
          <w:p w14:paraId="749D2409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614-1-2007   </w:t>
            </w:r>
          </w:p>
          <w:p w14:paraId="4B7C7663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614-2-2005  </w:t>
            </w:r>
          </w:p>
          <w:p w14:paraId="00D69D65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894-1-2003   </w:t>
            </w:r>
          </w:p>
          <w:p w14:paraId="4460CE9C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894-3-2003  </w:t>
            </w:r>
          </w:p>
          <w:p w14:paraId="50E302E0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999-2003   </w:t>
            </w:r>
          </w:p>
          <w:p w14:paraId="2FF22644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1005-3-2005         </w:t>
            </w:r>
          </w:p>
          <w:p w14:paraId="77B2BED7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1299 -2006  </w:t>
            </w:r>
          </w:p>
          <w:p w14:paraId="1F502A87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12198-1-2003  </w:t>
            </w:r>
          </w:p>
          <w:p w14:paraId="617C5096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13478 -2006 </w:t>
            </w:r>
          </w:p>
          <w:p w14:paraId="792C78A2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12.1.001-89</w:t>
            </w:r>
          </w:p>
          <w:p w14:paraId="3A1CDF81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12.1.002-84 </w:t>
            </w:r>
          </w:p>
          <w:p w14:paraId="00B72D10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12.1.003-2014 </w:t>
            </w:r>
          </w:p>
          <w:p w14:paraId="0E486016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12.1.004-91  </w:t>
            </w:r>
          </w:p>
          <w:p w14:paraId="099AD1FC" w14:textId="77777777" w:rsidR="00A33A80" w:rsidRPr="004971D8" w:rsidRDefault="00FD203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71" w:history="1">
              <w:r w:rsidR="00A33A80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A33A80" w:rsidRPr="004971D8">
              <w:rPr>
                <w:sz w:val="20"/>
                <w:szCs w:val="20"/>
                <w:lang w:val="uk-UA"/>
              </w:rPr>
              <w:t xml:space="preserve">-88 </w:t>
            </w:r>
          </w:p>
          <w:p w14:paraId="1376730C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12.1.007-76</w:t>
            </w:r>
          </w:p>
          <w:p w14:paraId="422861EC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12.1.010-76</w:t>
            </w:r>
          </w:p>
          <w:p w14:paraId="224172AA" w14:textId="77777777" w:rsidR="00A33A80" w:rsidRPr="004971D8" w:rsidRDefault="00FD203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72" w:history="1">
              <w:r w:rsidR="00A33A80" w:rsidRPr="004971D8">
                <w:rPr>
                  <w:sz w:val="20"/>
                  <w:szCs w:val="20"/>
                  <w:lang w:val="uk-UA"/>
                </w:rPr>
                <w:t xml:space="preserve">ГОСТ 12.1.012-2004  </w:t>
              </w:r>
            </w:hyperlink>
          </w:p>
          <w:p w14:paraId="43D8B056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12.1.018-2004</w:t>
            </w:r>
          </w:p>
          <w:p w14:paraId="6AF19F24" w14:textId="77777777" w:rsidR="00F439C6" w:rsidRPr="004971D8" w:rsidRDefault="00A33A8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12.1.019-2017  </w:t>
            </w:r>
            <w:r w:rsidR="00F439C6"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273285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12.1.030</w:t>
            </w:r>
            <w:r w:rsidR="00A33A80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6E003B3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12.1.040-83</w:t>
            </w:r>
          </w:p>
          <w:p w14:paraId="7AFABF4B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12.2.003-2014</w:t>
            </w:r>
          </w:p>
          <w:p w14:paraId="00899537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12.2.007.0-75   </w:t>
            </w:r>
          </w:p>
          <w:p w14:paraId="392E00EC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12.2.032-78 </w:t>
            </w:r>
          </w:p>
          <w:p w14:paraId="34E64271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12.2.033-78</w:t>
            </w:r>
          </w:p>
          <w:p w14:paraId="008FACCA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12.4.040-79 </w:t>
            </w:r>
          </w:p>
          <w:p w14:paraId="22E47CA7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12.2.049-79</w:t>
            </w:r>
          </w:p>
          <w:p w14:paraId="328EE025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12.2.051-80</w:t>
            </w:r>
          </w:p>
          <w:p w14:paraId="2E39C9BD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12.2.052-81  </w:t>
            </w:r>
          </w:p>
          <w:p w14:paraId="79FD3521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12.2.061-81   </w:t>
            </w:r>
          </w:p>
          <w:p w14:paraId="01EC36E7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12.2.062-81   </w:t>
            </w:r>
          </w:p>
          <w:p w14:paraId="5E02FA2F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12.2.064-81   </w:t>
            </w:r>
          </w:p>
          <w:p w14:paraId="3344B4BE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12.2.098-84</w:t>
            </w:r>
          </w:p>
          <w:p w14:paraId="6DD6BB6E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12.3.002-2014  </w:t>
            </w:r>
          </w:p>
          <w:p w14:paraId="61E16611" w14:textId="77777777" w:rsidR="00A33A80" w:rsidRPr="004971D8" w:rsidRDefault="00FD203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73" w:history="1">
              <w:r w:rsidR="00A33A80" w:rsidRPr="004971D8">
                <w:rPr>
                  <w:sz w:val="20"/>
                  <w:szCs w:val="20"/>
                  <w:lang w:val="uk-UA"/>
                </w:rPr>
                <w:t xml:space="preserve">ГОСТ Р 12.4.026-2015  </w:t>
              </w:r>
            </w:hyperlink>
          </w:p>
          <w:p w14:paraId="1F1584CD" w14:textId="77777777" w:rsidR="00A33A80" w:rsidRPr="004971D8" w:rsidRDefault="00A33A80" w:rsidP="00A33A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51338-99</w:t>
            </w:r>
          </w:p>
          <w:p w14:paraId="17947229" w14:textId="77777777" w:rsidR="00A33A80" w:rsidRPr="004971D8" w:rsidRDefault="00A33A80" w:rsidP="00A33A80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55068-2012  </w:t>
            </w:r>
          </w:p>
          <w:p w14:paraId="34EC3F86" w14:textId="1BA397A0" w:rsidR="00F439C6" w:rsidRPr="004971D8" w:rsidRDefault="00461F83" w:rsidP="00A33A80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ТС 004</w:t>
            </w:r>
            <w:r w:rsidR="00F439C6" w:rsidRPr="004971D8">
              <w:rPr>
                <w:sz w:val="20"/>
                <w:szCs w:val="20"/>
                <w:lang w:val="uk-UA"/>
              </w:rPr>
              <w:t>/2011</w:t>
            </w:r>
          </w:p>
          <w:p w14:paraId="664DCD19" w14:textId="77777777" w:rsidR="00B321F5" w:rsidRPr="004971D8" w:rsidRDefault="00B321F5" w:rsidP="00B321F5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62479 -2013 </w:t>
            </w:r>
          </w:p>
          <w:p w14:paraId="51C2149E" w14:textId="77777777" w:rsidR="00B321F5" w:rsidRPr="004971D8" w:rsidRDefault="00B321F5" w:rsidP="00B321F5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62311-2013  </w:t>
            </w:r>
          </w:p>
          <w:p w14:paraId="1D9DD7C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</w:t>
            </w:r>
            <w:r w:rsidR="00B321F5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B6ABF3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ГОСТР МЭК 60204-1</w:t>
            </w:r>
            <w:r w:rsidR="00B321F5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9373C8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37192DA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B321F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BF9451F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</w:t>
            </w:r>
            <w:r w:rsidR="00B321F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4DD8DD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B321F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297CAF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B321F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4537A9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30804.6.2</w:t>
            </w:r>
            <w:r w:rsidR="00B321F5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2191F607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30804.6.4</w:t>
            </w:r>
            <w:r w:rsidR="00B321F5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7982CDA" w14:textId="77777777" w:rsidR="00F439C6" w:rsidRPr="004971D8" w:rsidRDefault="00F439C6" w:rsidP="00F439C6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30804.6.1 </w:t>
            </w:r>
            <w:r w:rsidR="00B321F5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23FD9DE2" w14:textId="77777777" w:rsidR="00F439C6" w:rsidRPr="004971D8" w:rsidRDefault="00F439C6" w:rsidP="00F439C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B321F5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39EB626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30804.4.13</w:t>
            </w:r>
            <w:r w:rsidR="00B321F5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ABEC1D9" w14:textId="77777777" w:rsidR="00B321F5" w:rsidRPr="004971D8" w:rsidRDefault="00B321F5" w:rsidP="00B32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61000-6-4-2013   </w:t>
            </w:r>
          </w:p>
          <w:p w14:paraId="531F66D7" w14:textId="77777777" w:rsidR="00B321F5" w:rsidRPr="004971D8" w:rsidRDefault="00B321F5" w:rsidP="00B321F5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СТБ МЭК 61000-2-4-2013  </w:t>
            </w:r>
          </w:p>
          <w:p w14:paraId="76B92B1B" w14:textId="77777777" w:rsidR="00B321F5" w:rsidRPr="004971D8" w:rsidRDefault="00B321F5" w:rsidP="00B321F5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Р 51317.2.5 -2000</w:t>
            </w:r>
          </w:p>
          <w:p w14:paraId="38B7A551" w14:textId="77777777" w:rsidR="00B321F5" w:rsidRPr="004971D8" w:rsidRDefault="00B321F5" w:rsidP="00B321F5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61000-3-2-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  <w:t>2006</w:t>
            </w:r>
          </w:p>
          <w:p w14:paraId="784DEDAA" w14:textId="77777777" w:rsidR="00B321F5" w:rsidRPr="004971D8" w:rsidRDefault="00B321F5" w:rsidP="00B321F5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51317.3.4 -2006 </w:t>
            </w:r>
          </w:p>
          <w:p w14:paraId="60A37968" w14:textId="77777777" w:rsidR="00B321F5" w:rsidRPr="004971D8" w:rsidRDefault="00B321F5" w:rsidP="00B32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ГОСТ 30804.3.11-2006   </w:t>
            </w:r>
          </w:p>
          <w:p w14:paraId="7A758549" w14:textId="77777777" w:rsidR="00F439C6" w:rsidRPr="004971D8" w:rsidRDefault="00B321F5" w:rsidP="006C2D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30804.3.12-2013</w:t>
            </w:r>
          </w:p>
        </w:tc>
      </w:tr>
      <w:tr w:rsidR="00D41E6C" w:rsidRPr="004971D8" w14:paraId="286B80F9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24D74932" w14:textId="77777777" w:rsidR="00F439C6" w:rsidRPr="004971D8" w:rsidRDefault="006C2D1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5.141</w:t>
            </w:r>
          </w:p>
        </w:tc>
        <w:tc>
          <w:tcPr>
            <w:tcW w:w="3780" w:type="dxa"/>
          </w:tcPr>
          <w:p w14:paraId="721FC2D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Станки для обработки дерева, пробки, кости, эбонита, твердых пластмасс или аналогичных твердых материалов; оборудование для нанесения гальванического покрытия  </w:t>
            </w:r>
          </w:p>
          <w:p w14:paraId="47830E2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Станки многооперационные (без смены инструмента между операциями) для обработки дерева, пробки, кости, эбонита, твердых пластмасс или аналогичных твердых материалов, с ручным перемещением обрабатываемого изделия между операциями</w:t>
            </w:r>
          </w:p>
          <w:p w14:paraId="09C373E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Станки многооперационные (без смены инструмента между операциями) для обработки дерева, пробки, кости, эбонита, твердых пластмасс или аналогичных твердых материалов, с автоматическим перемещением обрабатываемого изделия между операциями</w:t>
            </w:r>
          </w:p>
          <w:p w14:paraId="2A41DDB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Пилы механические для обработки дерева, пробки, кости, эбонита, твердых пластмасс или аналогичных твердых материалов </w:t>
            </w:r>
          </w:p>
          <w:p w14:paraId="3BE3F1A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Пилы механические для обработки дерева, пробки, кости, эбонита, твердых пластмасс или аналогичных твердых материалов, ленточные </w:t>
            </w:r>
          </w:p>
          <w:p w14:paraId="32B964C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Пилы механические для обработки дерева, пробки, кости, эбонита, твердых пластмасс или аналогичных твердых материалов, дисковые </w:t>
            </w:r>
          </w:p>
          <w:p w14:paraId="0D5C4EC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Пилы механические для обработки </w:t>
            </w:r>
            <w:r w:rsidRPr="004971D8">
              <w:rPr>
                <w:sz w:val="20"/>
                <w:szCs w:val="20"/>
              </w:rPr>
              <w:lastRenderedPageBreak/>
              <w:t>дерева, пробки, кости, эбонита, твердых пластмасс или аналогичных твердых материалов, прочие (кроме ленточных и дисковых пил)</w:t>
            </w:r>
          </w:p>
          <w:p w14:paraId="2948223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Станки строгальные, фрезерные или строгально-калевочные для обработки дерева, пробки, кости, эбонита, твердых пластмасс или аналогичных твердых материалов</w:t>
            </w:r>
          </w:p>
          <w:p w14:paraId="4F5612C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Станки шлифовальные или полировальные, гибочные или сборочные, сверлильные или долбежные для обработки дерева, пробки, кости, эбонита, твердых пластмасс или аналогичных твердых материалов</w:t>
            </w:r>
          </w:p>
          <w:p w14:paraId="341AC12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Станки шлифовальные, пескоочистные или полировальные для обработки дерева, пробки, кости, эбонита, твердых пластмасс или аналогичных твердых материалов</w:t>
            </w:r>
          </w:p>
          <w:p w14:paraId="017171E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Станки гибочные или сборочные для обработки дерева, пробки, кости, эбонита, твердых пластмасс или аналогичных твердых материалов</w:t>
            </w:r>
          </w:p>
          <w:p w14:paraId="782B783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Станки сверлильные или долбежные для обработки дерева, пробки, кости, эбонита, твердых пластмасс или аналогичных твердых материалов</w:t>
            </w:r>
          </w:p>
          <w:p w14:paraId="36B0CDB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Станки рубильные, дробильные или лущильные, токарные и прочие для обработки дерева, пробки, кости, эбонита, твердых пластмасс или аналогичных твердых материалов</w:t>
            </w:r>
          </w:p>
          <w:p w14:paraId="37D1FB1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Станки рубильные, дробильные или лущильные для обработки дерева, </w:t>
            </w:r>
            <w:r w:rsidRPr="004971D8">
              <w:rPr>
                <w:sz w:val="20"/>
                <w:szCs w:val="20"/>
              </w:rPr>
              <w:lastRenderedPageBreak/>
              <w:t>пробки, кости, эбонита, твердых пластмасс или аналогичных твердых материалов</w:t>
            </w:r>
          </w:p>
          <w:p w14:paraId="0D999D7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Станки токарные и прочие для обработки дерева, пробки, кости, эбонита, твердых пластмасс или аналогичных твердых материалов</w:t>
            </w:r>
          </w:p>
          <w:p w14:paraId="593B5D8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Станки, прессы и машины специального назначения для обработки дерева, пробки, кости, эбонита, твердых пластмасс или аналогичных твердых материалов; машины и аппаратура для нанесения гальванических покрытий, электролиза или электрофореза</w:t>
            </w:r>
          </w:p>
          <w:p w14:paraId="557F3EA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Прессы для изготовления древесностружечных или древесноволокнистых плит или плит из других волокнистых материалов и прочие машины с индивидуальными функциями для обработки древесины или пробки </w:t>
            </w:r>
          </w:p>
          <w:p w14:paraId="0D93AB98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52AA3A8" w14:textId="7153C549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3с, 9с (Для ТР ТС 010/2011) Сертификация</w:t>
            </w:r>
          </w:p>
          <w:p w14:paraId="7FD56222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3822A72A" w14:textId="0F9AC4E2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2473D6FE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0B0B94DC" w14:textId="43443830" w:rsidR="00F439C6" w:rsidRPr="004971D8" w:rsidRDefault="00275E48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(для ТР ТС 010/2011) Декларирование</w:t>
            </w:r>
          </w:p>
          <w:p w14:paraId="565A7371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670BA6BE" w14:textId="24ABC65A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 xml:space="preserve">/2011, ТР ТС 020/2011) Декларирование </w:t>
            </w:r>
          </w:p>
          <w:p w14:paraId="4508A80E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824038A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8465</w:t>
            </w:r>
          </w:p>
          <w:p w14:paraId="18A8B8E6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</w:t>
            </w:r>
          </w:p>
          <w:p w14:paraId="1BCA1B76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8543</w:t>
            </w:r>
          </w:p>
          <w:p w14:paraId="338C316B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8465 10 10</w:t>
            </w:r>
          </w:p>
          <w:p w14:paraId="2450AE83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8465 10 90</w:t>
            </w:r>
          </w:p>
          <w:p w14:paraId="4643ACDC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8465 91</w:t>
            </w:r>
          </w:p>
          <w:p w14:paraId="2D4B4286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8465 92</w:t>
            </w:r>
          </w:p>
          <w:p w14:paraId="3B43D6E9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8465 93</w:t>
            </w:r>
          </w:p>
          <w:p w14:paraId="34988661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8465 94</w:t>
            </w:r>
          </w:p>
          <w:p w14:paraId="5A6819FE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8465 95</w:t>
            </w:r>
          </w:p>
          <w:p w14:paraId="66BA0E8C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8465 96</w:t>
            </w:r>
          </w:p>
          <w:p w14:paraId="0ACCF292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8465 99</w:t>
            </w:r>
          </w:p>
          <w:p w14:paraId="7382791E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8465 10</w:t>
            </w:r>
          </w:p>
          <w:p w14:paraId="6F6D68EF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8465 10 100 0</w:t>
            </w:r>
          </w:p>
          <w:p w14:paraId="535F8E89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8465 10 900 0</w:t>
            </w:r>
          </w:p>
          <w:p w14:paraId="13EC0566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8465 20 000 0</w:t>
            </w:r>
          </w:p>
          <w:p w14:paraId="6097D58C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8465 91</w:t>
            </w:r>
          </w:p>
          <w:p w14:paraId="3BE83E3E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8465 91 100 0</w:t>
            </w:r>
          </w:p>
          <w:p w14:paraId="57A896F4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8465 91 200 0</w:t>
            </w:r>
          </w:p>
          <w:p w14:paraId="79B404F3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8465 91 900 0</w:t>
            </w:r>
          </w:p>
          <w:p w14:paraId="0A2ED737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8465 92 000 0</w:t>
            </w:r>
          </w:p>
          <w:p w14:paraId="4203130D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8465 93 000 0</w:t>
            </w:r>
          </w:p>
          <w:p w14:paraId="0AFEAACC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8465 94 000 0</w:t>
            </w:r>
          </w:p>
          <w:p w14:paraId="66EB1C1D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8465 95 000 0</w:t>
            </w:r>
          </w:p>
          <w:p w14:paraId="64A273BA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8465 96 000 0</w:t>
            </w:r>
          </w:p>
          <w:p w14:paraId="473E95B0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8465 99 000 0</w:t>
            </w:r>
          </w:p>
          <w:p w14:paraId="47016916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8479 30</w:t>
            </w:r>
          </w:p>
          <w:p w14:paraId="1C295D44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8479 10 000 0</w:t>
            </w:r>
          </w:p>
          <w:p w14:paraId="79EBBF3C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8479 20 000 0</w:t>
            </w:r>
          </w:p>
          <w:p w14:paraId="64145037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8479 30</w:t>
            </w:r>
          </w:p>
          <w:p w14:paraId="7A562BB6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8479 30 10</w:t>
            </w:r>
          </w:p>
          <w:p w14:paraId="56D7EE3C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8479 30 100 1</w:t>
            </w:r>
          </w:p>
          <w:p w14:paraId="34DB5D39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8479 30 100 9</w:t>
            </w:r>
          </w:p>
          <w:p w14:paraId="5E941CFC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8479 30 900 0</w:t>
            </w:r>
          </w:p>
          <w:p w14:paraId="7328E21C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8479 40 000 0</w:t>
            </w:r>
          </w:p>
          <w:p w14:paraId="027741F7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8479 50 000 0</w:t>
            </w:r>
          </w:p>
          <w:p w14:paraId="342A4286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8479 60 000 0</w:t>
            </w:r>
          </w:p>
          <w:p w14:paraId="5446E573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8479 71 000 0</w:t>
            </w:r>
          </w:p>
          <w:p w14:paraId="3EDD444B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8479 79 000 0</w:t>
            </w:r>
          </w:p>
          <w:p w14:paraId="4991D114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8479 81 000 0</w:t>
            </w:r>
          </w:p>
          <w:p w14:paraId="7A0ED251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8479 82 000 0</w:t>
            </w:r>
          </w:p>
          <w:p w14:paraId="25A75667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8479 89</w:t>
            </w:r>
          </w:p>
          <w:p w14:paraId="1FAA7354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8479 89 300 0</w:t>
            </w:r>
          </w:p>
          <w:p w14:paraId="6917230C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8479 89 600</w:t>
            </w:r>
          </w:p>
          <w:p w14:paraId="37A872C7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8479 89 600 1</w:t>
            </w:r>
          </w:p>
          <w:p w14:paraId="544819F4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8479 89 600 9</w:t>
            </w:r>
          </w:p>
          <w:p w14:paraId="6D18816D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8479 89 970</w:t>
            </w:r>
          </w:p>
          <w:p w14:paraId="602A1FFE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8479 89 970 1</w:t>
            </w:r>
          </w:p>
          <w:p w14:paraId="339BE383" w14:textId="50C8FBCC" w:rsidR="004B73CF" w:rsidRPr="004971D8" w:rsidRDefault="004B73CF" w:rsidP="004B73C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8479 89 970 7</w:t>
            </w:r>
          </w:p>
          <w:p w14:paraId="4760F646" w14:textId="77777777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8479 90</w:t>
            </w:r>
          </w:p>
          <w:p w14:paraId="6DD4BEB5" w14:textId="234CB503" w:rsidR="00233C59" w:rsidRPr="004971D8" w:rsidRDefault="00233C59" w:rsidP="00233C5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8479 90 </w:t>
            </w:r>
            <w:r w:rsidR="00377F71" w:rsidRPr="004971D8">
              <w:rPr>
                <w:sz w:val="20"/>
                <w:szCs w:val="20"/>
              </w:rPr>
              <w:t>3</w:t>
            </w:r>
            <w:r w:rsidRPr="004971D8">
              <w:rPr>
                <w:sz w:val="20"/>
                <w:szCs w:val="20"/>
              </w:rPr>
              <w:t>00 0</w:t>
            </w:r>
          </w:p>
          <w:p w14:paraId="35F586FC" w14:textId="4970946E" w:rsidR="005E5111" w:rsidRPr="004971D8" w:rsidRDefault="005E5111" w:rsidP="005E511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8479 90 700 0</w:t>
            </w:r>
          </w:p>
          <w:p w14:paraId="79CDEF45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8543 30</w:t>
            </w:r>
          </w:p>
          <w:p w14:paraId="6C61277E" w14:textId="77777777" w:rsidR="00F439C6" w:rsidRPr="004971D8" w:rsidRDefault="00233C59" w:rsidP="00C042D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8543 30 000 0</w:t>
            </w:r>
          </w:p>
          <w:p w14:paraId="66350FAC" w14:textId="77777777" w:rsidR="00F439C6" w:rsidRPr="004971D8" w:rsidRDefault="00F439C6" w:rsidP="00C042D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CA71FE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52801319" w14:textId="3044274F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16697DA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</w:tc>
        <w:tc>
          <w:tcPr>
            <w:tcW w:w="3792" w:type="dxa"/>
          </w:tcPr>
          <w:p w14:paraId="6807164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72EED073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61029-1  </w:t>
            </w:r>
            <w:r w:rsidR="00B321F5" w:rsidRPr="004971D8">
              <w:rPr>
                <w:sz w:val="20"/>
                <w:szCs w:val="20"/>
                <w:lang w:val="uk-UA"/>
              </w:rPr>
              <w:t>-2012</w:t>
            </w:r>
          </w:p>
          <w:p w14:paraId="4EBFB520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31206</w:t>
            </w:r>
            <w:r w:rsidR="00B321F5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  </w:t>
            </w:r>
          </w:p>
          <w:p w14:paraId="2B947574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1390 </w:t>
            </w:r>
            <w:r w:rsidR="00B321F5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96A9B09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(ГОСТ Р 50787 )</w:t>
            </w:r>
          </w:p>
          <w:p w14:paraId="09CA957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EN 848-2 </w:t>
            </w:r>
            <w:r w:rsidR="006635BA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BD3DC8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ЕН 848-1</w:t>
            </w:r>
            <w:r w:rsidR="006635BA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9C0F88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ЕН 859 </w:t>
            </w:r>
            <w:r w:rsidR="006635BA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B0AE45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ЕН 860 </w:t>
            </w:r>
            <w:r w:rsidR="006635BA" w:rsidRPr="004971D8">
              <w:rPr>
                <w:sz w:val="20"/>
                <w:szCs w:val="20"/>
                <w:lang w:val="uk-UA"/>
              </w:rPr>
              <w:t>-75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BE728F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ЕН 861</w:t>
            </w:r>
            <w:r w:rsidR="006635BA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E1B3E2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ЕН 1870-1</w:t>
            </w:r>
            <w:r w:rsidR="006635BA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62C67B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ЕН 940 </w:t>
            </w:r>
            <w:r w:rsidR="006635BA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094840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ЕН 12750</w:t>
            </w:r>
            <w:r w:rsidR="006635BA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C997CC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EN 1870-10 </w:t>
            </w:r>
            <w:r w:rsidR="00E601E2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75574C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EN 1870-11 </w:t>
            </w:r>
            <w:r w:rsidR="00E601E2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46EBC7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EN 1870-12 </w:t>
            </w:r>
            <w:r w:rsidR="00E601E2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740A22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EN 1870-15</w:t>
            </w:r>
            <w:r w:rsidR="00E601E2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598ACB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EN 1870-16</w:t>
            </w:r>
            <w:r w:rsidR="00E601E2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D26FBC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848-2 </w:t>
            </w:r>
            <w:r w:rsidR="00E601E2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B96526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848-3 </w:t>
            </w:r>
            <w:r w:rsidR="008F4739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0E4AB3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1870-2</w:t>
            </w:r>
            <w:r w:rsidR="001A4C0F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F89166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1870-3 </w:t>
            </w:r>
            <w:r w:rsidR="001A4C0F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92C3FF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1870-4 </w:t>
            </w:r>
            <w:r w:rsidR="001A4C0F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19E871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1870-5</w:t>
            </w:r>
            <w:r w:rsidR="001A4C0F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9B1B5E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1870-6 </w:t>
            </w:r>
            <w:r w:rsidR="001A4C0F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19C475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1870-7</w:t>
            </w:r>
            <w:r w:rsidR="001A4C0F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36AC2E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1870-8</w:t>
            </w:r>
            <w:r w:rsidR="001A4C0F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1C4FFE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1870-9 </w:t>
            </w:r>
            <w:r w:rsidR="001A4C0F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D990A6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12.2.026.0</w:t>
            </w:r>
            <w:r w:rsidR="001A4C0F" w:rsidRPr="004971D8">
              <w:rPr>
                <w:sz w:val="20"/>
                <w:szCs w:val="20"/>
                <w:lang w:val="uk-UA"/>
              </w:rPr>
              <w:t>-2015</w:t>
            </w:r>
          </w:p>
          <w:p w14:paraId="03308C4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12.2.048.0</w:t>
            </w:r>
            <w:r w:rsidR="001A4C0F" w:rsidRPr="004971D8">
              <w:rPr>
                <w:sz w:val="20"/>
                <w:szCs w:val="20"/>
                <w:lang w:val="uk-UA"/>
              </w:rPr>
              <w:t>-80</w:t>
            </w:r>
          </w:p>
          <w:p w14:paraId="788138A1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25223</w:t>
            </w:r>
            <w:r w:rsidR="001A4C0F" w:rsidRPr="004971D8">
              <w:rPr>
                <w:sz w:val="20"/>
                <w:szCs w:val="20"/>
                <w:lang w:val="uk-UA"/>
              </w:rPr>
              <w:t>-82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0668057" w14:textId="77777777" w:rsidR="006B661E" w:rsidRPr="004971D8" w:rsidRDefault="006B661E" w:rsidP="006B66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1050-2002  </w:t>
            </w:r>
          </w:p>
          <w:p w14:paraId="475639C9" w14:textId="77777777" w:rsidR="006B661E" w:rsidRPr="004971D8" w:rsidRDefault="006B661E" w:rsidP="006B66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2.601 -2013  </w:t>
            </w:r>
          </w:p>
          <w:p w14:paraId="51F3A5FE" w14:textId="77777777" w:rsidR="006B661E" w:rsidRPr="004971D8" w:rsidRDefault="00FD2030" w:rsidP="006B66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74" w:history="1">
              <w:r w:rsidR="006B661E" w:rsidRPr="004971D8">
                <w:rPr>
                  <w:sz w:val="20"/>
                  <w:szCs w:val="20"/>
                  <w:lang w:val="uk-UA"/>
                </w:rPr>
                <w:t xml:space="preserve">ГОСТ Р ИСО 12100-1-2007  </w:t>
              </w:r>
            </w:hyperlink>
          </w:p>
          <w:p w14:paraId="0B33D02D" w14:textId="77777777" w:rsidR="006B661E" w:rsidRPr="004971D8" w:rsidRDefault="006B661E" w:rsidP="006B66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12100-2-2002  </w:t>
            </w:r>
          </w:p>
          <w:p w14:paraId="5DC60C16" w14:textId="77777777" w:rsidR="006B661E" w:rsidRPr="004971D8" w:rsidRDefault="006B661E" w:rsidP="006B661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53387 -2009  (ИСО/ТС 14798:2006)</w:t>
            </w:r>
          </w:p>
          <w:p w14:paraId="11CA9B9C" w14:textId="77777777" w:rsidR="00F439C6" w:rsidRPr="004971D8" w:rsidRDefault="006B661E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8995-2002  </w:t>
            </w:r>
          </w:p>
          <w:p w14:paraId="24C06D91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13851-2006  </w:t>
            </w:r>
          </w:p>
          <w:p w14:paraId="05380881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13855-2006 </w:t>
            </w:r>
          </w:p>
          <w:p w14:paraId="51AAF283" w14:textId="77777777" w:rsidR="00892F57" w:rsidRPr="004971D8" w:rsidRDefault="00FD2030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75" w:history="1">
              <w:r w:rsidR="00892F57" w:rsidRPr="004971D8">
                <w:rPr>
                  <w:sz w:val="20"/>
                  <w:szCs w:val="20"/>
                  <w:lang w:val="uk-UA"/>
                </w:rPr>
                <w:t xml:space="preserve">ГОСТ ИСО 14123-1 </w:t>
              </w:r>
            </w:hyperlink>
            <w:r w:rsidR="00892F57" w:rsidRPr="004971D8">
              <w:rPr>
                <w:sz w:val="20"/>
                <w:szCs w:val="20"/>
                <w:lang w:val="uk-UA"/>
              </w:rPr>
              <w:t>-2000</w:t>
            </w:r>
          </w:p>
          <w:p w14:paraId="26266787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14254  (МЭК 529 ) 96</w:t>
            </w:r>
          </w:p>
          <w:p w14:paraId="2A5E7B03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30691-2001 (ИСО 4871 </w:t>
            </w:r>
          </w:p>
          <w:p w14:paraId="05A1FB2F" w14:textId="77777777" w:rsidR="00F439C6" w:rsidRPr="004971D8" w:rsidRDefault="00F439C6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(ИСО 4871 ) </w:t>
            </w:r>
          </w:p>
          <w:p w14:paraId="322DEC6D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349 -2002   </w:t>
            </w:r>
          </w:p>
          <w:p w14:paraId="26D3EDD6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418 -2002  </w:t>
            </w:r>
          </w:p>
          <w:p w14:paraId="2B57F539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563 -2002   </w:t>
            </w:r>
          </w:p>
          <w:p w14:paraId="6867544F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894-2-2002   </w:t>
            </w:r>
          </w:p>
          <w:p w14:paraId="5F1A5B46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953 -2014  </w:t>
            </w:r>
          </w:p>
          <w:p w14:paraId="112C80F2" w14:textId="77777777" w:rsidR="00892F57" w:rsidRPr="004971D8" w:rsidRDefault="00FD2030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76" w:history="1">
              <w:r w:rsidR="00892F57" w:rsidRPr="004971D8">
                <w:rPr>
                  <w:sz w:val="20"/>
                  <w:szCs w:val="20"/>
                  <w:lang w:val="uk-UA"/>
                </w:rPr>
                <w:t xml:space="preserve">ГОСТ ЕН 1005-2 -2005 </w:t>
              </w:r>
            </w:hyperlink>
          </w:p>
          <w:p w14:paraId="735B88B2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-2002   </w:t>
            </w:r>
          </w:p>
          <w:p w14:paraId="19980B21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1088 -71  </w:t>
            </w:r>
          </w:p>
          <w:p w14:paraId="78EFAB34" w14:textId="77777777" w:rsidR="00F439C6" w:rsidRPr="004971D8" w:rsidRDefault="00F439C6" w:rsidP="00892F57">
            <w:pPr>
              <w:widowControl w:val="0"/>
              <w:tabs>
                <w:tab w:val="left" w:pos="207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1760-1   </w:t>
            </w:r>
            <w:r w:rsidR="00892F57" w:rsidRPr="004971D8">
              <w:rPr>
                <w:sz w:val="20"/>
                <w:szCs w:val="20"/>
                <w:lang w:val="uk-UA"/>
              </w:rPr>
              <w:tab/>
            </w:r>
          </w:p>
          <w:p w14:paraId="1D87EF44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1837-2002   </w:t>
            </w:r>
          </w:p>
          <w:p w14:paraId="02F2C379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30860 -2002  (ЕН 842:1996, ЕН 981:1996) </w:t>
            </w:r>
          </w:p>
          <w:p w14:paraId="36419C2D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31193-2004   (ЕН 1032:2003) </w:t>
            </w:r>
          </w:p>
          <w:p w14:paraId="0E112C11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МЭК 60204--2007  </w:t>
            </w:r>
          </w:p>
          <w:p w14:paraId="43D437C1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14122-3-2009  </w:t>
            </w:r>
          </w:p>
          <w:p w14:paraId="3F6BCE11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14122-4 -2009</w:t>
            </w:r>
          </w:p>
          <w:p w14:paraId="25CD2BAF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14738-2007  </w:t>
            </w:r>
          </w:p>
          <w:p w14:paraId="4B119351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15534-1-2016  </w:t>
            </w:r>
          </w:p>
          <w:p w14:paraId="7C4D73D9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15534-2-2016  </w:t>
            </w:r>
          </w:p>
          <w:p w14:paraId="42623B7A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15534-3 -2007 </w:t>
            </w:r>
          </w:p>
          <w:p w14:paraId="4D9083AC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13849-1-2014  </w:t>
            </w:r>
          </w:p>
          <w:p w14:paraId="3C183AD8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13857 -2010 </w:t>
            </w:r>
          </w:p>
          <w:p w14:paraId="089656C0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14122-2 -2004 </w:t>
            </w:r>
          </w:p>
          <w:p w14:paraId="0A8AB4E8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14159 -2011 </w:t>
            </w:r>
          </w:p>
          <w:p w14:paraId="064AE1C1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СТБ МЭК 60204-31 -2006    </w:t>
            </w:r>
          </w:p>
          <w:p w14:paraId="01C368CE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60335-1 -2013 </w:t>
            </w:r>
          </w:p>
          <w:p w14:paraId="40986973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61310-1-2005   </w:t>
            </w:r>
          </w:p>
          <w:p w14:paraId="3212269D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61310-2 -2005   </w:t>
            </w:r>
          </w:p>
          <w:p w14:paraId="7D602A9A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61310-3 -2005  </w:t>
            </w:r>
          </w:p>
          <w:p w14:paraId="6D4F406A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61310-1 -2008 </w:t>
            </w:r>
          </w:p>
          <w:p w14:paraId="1467270F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61310-2-2008  </w:t>
            </w:r>
          </w:p>
          <w:p w14:paraId="54522A5D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547-1 -2003  </w:t>
            </w:r>
          </w:p>
          <w:p w14:paraId="6F30094D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547-2-2003   </w:t>
            </w:r>
          </w:p>
          <w:p w14:paraId="20E1AECF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547-3 -2003  </w:t>
            </w:r>
          </w:p>
          <w:p w14:paraId="0CFBFAF7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574-2006   </w:t>
            </w:r>
          </w:p>
          <w:p w14:paraId="39D79F50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614-1 2007  </w:t>
            </w:r>
          </w:p>
          <w:p w14:paraId="200781C7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614-2 -2005 </w:t>
            </w:r>
          </w:p>
          <w:p w14:paraId="5B0A6E3B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894-1 -2003  </w:t>
            </w:r>
          </w:p>
          <w:p w14:paraId="3A33BD74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894-3 -2003 </w:t>
            </w:r>
          </w:p>
          <w:p w14:paraId="6DF7D3D2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999-2003   </w:t>
            </w:r>
          </w:p>
          <w:p w14:paraId="57860078" w14:textId="77777777" w:rsidR="00892F57" w:rsidRPr="004971D8" w:rsidRDefault="00892F57" w:rsidP="00892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1005-3 -2005        </w:t>
            </w:r>
          </w:p>
          <w:p w14:paraId="4ACCEC10" w14:textId="77777777" w:rsidR="00BA7044" w:rsidRPr="004971D8" w:rsidRDefault="00BA7044" w:rsidP="00BA70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1299 -2006  </w:t>
            </w:r>
          </w:p>
          <w:p w14:paraId="3288EDF1" w14:textId="77777777" w:rsidR="00BA7044" w:rsidRPr="004971D8" w:rsidRDefault="00BA7044" w:rsidP="00BA70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12198-1-2003  </w:t>
            </w:r>
          </w:p>
          <w:p w14:paraId="4A1CFF02" w14:textId="77777777" w:rsidR="00BA7044" w:rsidRPr="004971D8" w:rsidRDefault="00BA7044" w:rsidP="00BA70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13478-2006  </w:t>
            </w:r>
          </w:p>
          <w:p w14:paraId="556FBC01" w14:textId="77777777" w:rsidR="00BA7044" w:rsidRPr="004971D8" w:rsidRDefault="00BA7044" w:rsidP="00BA70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12.1.001-89</w:t>
            </w:r>
          </w:p>
          <w:p w14:paraId="3A8C48C2" w14:textId="77777777" w:rsidR="00BA7044" w:rsidRPr="004971D8" w:rsidRDefault="00BA7044" w:rsidP="00BA70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12.1.002-84 </w:t>
            </w:r>
          </w:p>
          <w:p w14:paraId="32CFFE83" w14:textId="77777777" w:rsidR="00BA7044" w:rsidRPr="004971D8" w:rsidRDefault="00BA7044" w:rsidP="00BA70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12.1.003-2014 </w:t>
            </w:r>
          </w:p>
          <w:p w14:paraId="7063BEBB" w14:textId="77777777" w:rsidR="00BA7044" w:rsidRPr="004971D8" w:rsidRDefault="00BA7044" w:rsidP="00BA70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</w:t>
            </w:r>
            <w:r w:rsidRPr="004971D8">
              <w:rPr>
                <w:sz w:val="20"/>
                <w:szCs w:val="20"/>
              </w:rPr>
              <w:t>004</w:t>
            </w:r>
            <w:r w:rsidRPr="004971D8">
              <w:rPr>
                <w:sz w:val="20"/>
                <w:szCs w:val="20"/>
                <w:lang w:val="uk-UA"/>
              </w:rPr>
              <w:t xml:space="preserve">-91  </w:t>
            </w:r>
          </w:p>
          <w:p w14:paraId="3D98EF4A" w14:textId="77777777" w:rsidR="00BA7044" w:rsidRPr="004971D8" w:rsidRDefault="00FD2030" w:rsidP="00BA70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77" w:history="1">
              <w:r w:rsidR="00BA7044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BA7044" w:rsidRPr="004971D8">
              <w:rPr>
                <w:sz w:val="20"/>
                <w:szCs w:val="20"/>
                <w:lang w:val="uk-UA"/>
              </w:rPr>
              <w:t xml:space="preserve"> -88</w:t>
            </w:r>
          </w:p>
          <w:p w14:paraId="2F20BE54" w14:textId="77777777" w:rsidR="00BA7044" w:rsidRPr="004971D8" w:rsidRDefault="00BA7044" w:rsidP="00BA70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12.1.007-76</w:t>
            </w:r>
          </w:p>
          <w:p w14:paraId="16326B31" w14:textId="77777777" w:rsidR="00BA7044" w:rsidRPr="004971D8" w:rsidRDefault="00BA7044" w:rsidP="00BA70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12.1.010-76</w:t>
            </w:r>
          </w:p>
          <w:p w14:paraId="27470600" w14:textId="77777777" w:rsidR="00BA7044" w:rsidRPr="004971D8" w:rsidRDefault="00FD2030" w:rsidP="00BA70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78" w:history="1">
              <w:r w:rsidR="00BA7044" w:rsidRPr="004971D8">
                <w:rPr>
                  <w:sz w:val="20"/>
                  <w:szCs w:val="20"/>
                  <w:lang w:val="uk-UA"/>
                </w:rPr>
                <w:t xml:space="preserve">ГОСТ 12.1.012 -2004 </w:t>
              </w:r>
            </w:hyperlink>
          </w:p>
          <w:p w14:paraId="6ABE079D" w14:textId="77777777" w:rsidR="00BA7044" w:rsidRPr="004971D8" w:rsidRDefault="00BA7044" w:rsidP="00BA70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12.1.018-93</w:t>
            </w:r>
          </w:p>
          <w:p w14:paraId="1736F52B" w14:textId="77777777" w:rsidR="00BA7044" w:rsidRPr="004971D8" w:rsidRDefault="00BA7044" w:rsidP="00BA70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12.1.019-2017  </w:t>
            </w:r>
          </w:p>
          <w:p w14:paraId="32683203" w14:textId="77777777" w:rsidR="00BA7044" w:rsidRPr="004971D8" w:rsidRDefault="00BA7044" w:rsidP="00BA70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12.1.030-81  </w:t>
            </w:r>
          </w:p>
          <w:p w14:paraId="62536A30" w14:textId="77777777" w:rsidR="00BA7044" w:rsidRPr="004971D8" w:rsidRDefault="00BA7044" w:rsidP="00BA70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12.1.040-83</w:t>
            </w:r>
          </w:p>
          <w:p w14:paraId="351DB01F" w14:textId="77777777" w:rsidR="00BA7044" w:rsidRPr="004971D8" w:rsidRDefault="00BA7044" w:rsidP="00BA70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12.2.003-91</w:t>
            </w:r>
          </w:p>
          <w:p w14:paraId="4EFA5254" w14:textId="77777777" w:rsidR="00BA7044" w:rsidRPr="004971D8" w:rsidRDefault="00BA7044" w:rsidP="00BA70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12.2.007.0-75   </w:t>
            </w:r>
          </w:p>
          <w:p w14:paraId="74353BC7" w14:textId="77777777" w:rsidR="00BA7044" w:rsidRPr="004971D8" w:rsidRDefault="00BA7044" w:rsidP="00BA70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12.2.032 -78</w:t>
            </w:r>
          </w:p>
          <w:p w14:paraId="39432446" w14:textId="77777777" w:rsidR="00BA7044" w:rsidRPr="004971D8" w:rsidRDefault="00BA7044" w:rsidP="00BA70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12.2.033-785</w:t>
            </w:r>
          </w:p>
          <w:p w14:paraId="5FD36952" w14:textId="77777777" w:rsidR="00BA7044" w:rsidRPr="004971D8" w:rsidRDefault="00BA7044" w:rsidP="00BA70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12.4.040-78 </w:t>
            </w:r>
          </w:p>
          <w:p w14:paraId="4C7C4B1A" w14:textId="77777777" w:rsidR="00BA7044" w:rsidRPr="004971D8" w:rsidRDefault="00BA7044" w:rsidP="00BA70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12.2.049-80</w:t>
            </w:r>
          </w:p>
          <w:p w14:paraId="5759F5E4" w14:textId="77777777" w:rsidR="00BA7044" w:rsidRPr="004971D8" w:rsidRDefault="00BA7044" w:rsidP="00BA70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12.2.051-80</w:t>
            </w:r>
          </w:p>
          <w:p w14:paraId="313B16AD" w14:textId="77777777" w:rsidR="00BA7044" w:rsidRPr="004971D8" w:rsidRDefault="00BA7044" w:rsidP="00BA70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12.2.052-81  </w:t>
            </w:r>
          </w:p>
          <w:p w14:paraId="42E1C570" w14:textId="77777777" w:rsidR="00BA7044" w:rsidRPr="004971D8" w:rsidRDefault="00BA7044" w:rsidP="00BA70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12.2.061-81   </w:t>
            </w:r>
          </w:p>
          <w:p w14:paraId="6A602450" w14:textId="77777777" w:rsidR="00BA7044" w:rsidRPr="004971D8" w:rsidRDefault="00BA7044" w:rsidP="00BA70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12.2.062-81   </w:t>
            </w:r>
          </w:p>
          <w:p w14:paraId="055E0DF9" w14:textId="77777777" w:rsidR="00BA7044" w:rsidRPr="004971D8" w:rsidRDefault="00BA7044" w:rsidP="00BA70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12.2.064-81   </w:t>
            </w:r>
          </w:p>
          <w:p w14:paraId="044AB512" w14:textId="77777777" w:rsidR="00BA7044" w:rsidRPr="004971D8" w:rsidRDefault="00BA7044" w:rsidP="00BA70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12.2.098-84</w:t>
            </w:r>
          </w:p>
          <w:p w14:paraId="41111C13" w14:textId="77777777" w:rsidR="00BA7044" w:rsidRPr="004971D8" w:rsidRDefault="00BA7044" w:rsidP="00BA70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12.3.002-2014  </w:t>
            </w:r>
          </w:p>
          <w:p w14:paraId="486EE902" w14:textId="77777777" w:rsidR="00BA7044" w:rsidRPr="004971D8" w:rsidRDefault="00FD2030" w:rsidP="00BA70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79" w:history="1">
              <w:r w:rsidR="00BA7044" w:rsidRPr="004971D8">
                <w:rPr>
                  <w:sz w:val="20"/>
                  <w:szCs w:val="20"/>
                  <w:lang w:val="uk-UA"/>
                </w:rPr>
                <w:t xml:space="preserve">ГОСТ Р 12.4.-2015  </w:t>
              </w:r>
            </w:hyperlink>
          </w:p>
          <w:p w14:paraId="61EDBEFA" w14:textId="77777777" w:rsidR="00BA7044" w:rsidRPr="004971D8" w:rsidRDefault="00BA7044" w:rsidP="00BA70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51338-2015</w:t>
            </w:r>
          </w:p>
          <w:p w14:paraId="78C46112" w14:textId="77777777" w:rsidR="00F439C6" w:rsidRPr="004971D8" w:rsidRDefault="00BA7044" w:rsidP="00BA7044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55068-2012  </w:t>
            </w:r>
          </w:p>
          <w:p w14:paraId="20CCF118" w14:textId="6984B176" w:rsidR="00F439C6" w:rsidRPr="004971D8" w:rsidRDefault="00461F83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ТС 004</w:t>
            </w:r>
            <w:r w:rsidR="00F439C6" w:rsidRPr="004971D8">
              <w:rPr>
                <w:sz w:val="20"/>
                <w:szCs w:val="20"/>
                <w:lang w:val="uk-UA"/>
              </w:rPr>
              <w:t>/2011</w:t>
            </w:r>
          </w:p>
          <w:p w14:paraId="7149DB7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61029-1 </w:t>
            </w:r>
            <w:r w:rsidR="00795EC2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97460F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 </w:t>
            </w:r>
            <w:r w:rsidR="00795EC2" w:rsidRPr="004971D8">
              <w:rPr>
                <w:sz w:val="20"/>
                <w:szCs w:val="20"/>
              </w:rPr>
              <w:t>-2913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0B867D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795EC2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D74EFA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</w:t>
            </w:r>
            <w:r w:rsidR="00795EC2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A1AFB9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ГОСТР МЭК 60204-1 </w:t>
            </w:r>
            <w:r w:rsidR="00795EC2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832979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7ED42A2" w14:textId="77777777" w:rsidR="00795EC2" w:rsidRPr="004971D8" w:rsidRDefault="00795EC2" w:rsidP="00795EC2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30805.14.1 -2013 </w:t>
            </w:r>
          </w:p>
          <w:p w14:paraId="44221A17" w14:textId="77777777" w:rsidR="00795EC2" w:rsidRPr="004971D8" w:rsidRDefault="00795EC2" w:rsidP="00795E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30805.14.2-2013   </w:t>
            </w:r>
          </w:p>
          <w:p w14:paraId="6B4FCB01" w14:textId="77777777" w:rsidR="00795EC2" w:rsidRPr="004971D8" w:rsidRDefault="00795EC2" w:rsidP="00795EC2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30804.3.2-2013  </w:t>
            </w:r>
          </w:p>
          <w:p w14:paraId="6F2BDFB8" w14:textId="77777777" w:rsidR="00795EC2" w:rsidRPr="004971D8" w:rsidRDefault="00795EC2" w:rsidP="00795EC2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30804.3.3-2013  </w:t>
            </w:r>
          </w:p>
          <w:p w14:paraId="01328784" w14:textId="77777777" w:rsidR="00795EC2" w:rsidRPr="004971D8" w:rsidRDefault="00795EC2" w:rsidP="00795EC2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30804.6.2-2013  </w:t>
            </w:r>
          </w:p>
          <w:p w14:paraId="0A857533" w14:textId="77777777" w:rsidR="00795EC2" w:rsidRPr="004971D8" w:rsidRDefault="00795EC2" w:rsidP="00795EC2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30804.6.4-2013  </w:t>
            </w:r>
          </w:p>
          <w:p w14:paraId="3CEDD961" w14:textId="77777777" w:rsidR="00795EC2" w:rsidRPr="004971D8" w:rsidRDefault="00795EC2" w:rsidP="00795EC2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30804.6.1-2013  </w:t>
            </w:r>
          </w:p>
          <w:p w14:paraId="0BB937E5" w14:textId="77777777" w:rsidR="00795EC2" w:rsidRPr="004971D8" w:rsidRDefault="00795EC2" w:rsidP="00795EC2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52507-2005  </w:t>
            </w:r>
          </w:p>
          <w:p w14:paraId="5BA1F94C" w14:textId="77777777" w:rsidR="00795EC2" w:rsidRPr="004971D8" w:rsidRDefault="00795EC2" w:rsidP="00795E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61000-6-4-2012   </w:t>
            </w:r>
          </w:p>
          <w:p w14:paraId="6FE5BFC8" w14:textId="77777777" w:rsidR="00795EC2" w:rsidRPr="004971D8" w:rsidRDefault="00795EC2" w:rsidP="00795EC2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СТБ МЭК 61000-2-4 -2005 </w:t>
            </w:r>
          </w:p>
          <w:p w14:paraId="5BFB606E" w14:textId="77777777" w:rsidR="00795EC2" w:rsidRPr="004971D8" w:rsidRDefault="00795EC2" w:rsidP="00795EC2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51317.2.5-2000 </w:t>
            </w:r>
          </w:p>
          <w:p w14:paraId="55AF30B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</w:r>
            <w:r w:rsidR="00795EC2" w:rsidRPr="004971D8">
              <w:rPr>
                <w:sz w:val="20"/>
                <w:szCs w:val="20"/>
                <w:shd w:val="clear" w:color="auto" w:fill="FFFFFF"/>
              </w:rPr>
              <w:t>-</w:t>
            </w:r>
            <w:r w:rsidRPr="004971D8">
              <w:rPr>
                <w:sz w:val="20"/>
                <w:szCs w:val="20"/>
                <w:shd w:val="clear" w:color="auto" w:fill="FFFFFF"/>
              </w:rPr>
              <w:t>2006</w:t>
            </w:r>
          </w:p>
          <w:p w14:paraId="3CEC53F0" w14:textId="77777777" w:rsidR="00795EC2" w:rsidRPr="004971D8" w:rsidRDefault="00795EC2" w:rsidP="00795EC2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Р 51317.3.4  -2006</w:t>
            </w:r>
          </w:p>
          <w:p w14:paraId="515D0344" w14:textId="77777777" w:rsidR="00795EC2" w:rsidRPr="004971D8" w:rsidRDefault="00795EC2" w:rsidP="00795E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30804.3.11  -2013</w:t>
            </w:r>
          </w:p>
          <w:p w14:paraId="785322D0" w14:textId="77777777" w:rsidR="00F439C6" w:rsidRPr="004971D8" w:rsidRDefault="00795EC2" w:rsidP="006C2D1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</w:rPr>
              <w:t xml:space="preserve">ГОСТ 30804.3.12-2013  </w:t>
            </w:r>
          </w:p>
        </w:tc>
      </w:tr>
      <w:tr w:rsidR="00D41E6C" w:rsidRPr="004971D8" w14:paraId="2A27D89E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3F3F8A3A" w14:textId="77777777" w:rsidR="00F439C6" w:rsidRPr="004971D8" w:rsidRDefault="006C2D1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5.142</w:t>
            </w:r>
          </w:p>
        </w:tc>
        <w:tc>
          <w:tcPr>
            <w:tcW w:w="3780" w:type="dxa"/>
          </w:tcPr>
          <w:p w14:paraId="03A6AEA3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и аппаратура для нанесения гальванических покрытий, электролиза или электрофореза</w:t>
            </w:r>
          </w:p>
        </w:tc>
        <w:tc>
          <w:tcPr>
            <w:tcW w:w="2268" w:type="dxa"/>
          </w:tcPr>
          <w:p w14:paraId="2C865558" w14:textId="4CA35F8C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9с (Для ТР ТС 010/2011) Сертификация</w:t>
            </w:r>
          </w:p>
          <w:p w14:paraId="3884D84D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5B6AD8D0" w14:textId="60C35EF4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2D0C9169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5633278F" w14:textId="62595BE9" w:rsidR="00F439C6" w:rsidRPr="004971D8" w:rsidRDefault="00275E48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(для ТР ТС 010/2011) Декларирование</w:t>
            </w:r>
          </w:p>
          <w:p w14:paraId="03817E8E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19E0CCC1" w14:textId="2AF280D7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 xml:space="preserve">/2011, ТР ТС 020/2011) Декларирование </w:t>
            </w:r>
          </w:p>
          <w:p w14:paraId="601BC04F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3AD7962" w14:textId="77777777" w:rsidR="00F439C6" w:rsidRPr="004971D8" w:rsidRDefault="00F439C6" w:rsidP="00C042D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8543 30</w:t>
            </w:r>
          </w:p>
          <w:p w14:paraId="5116608B" w14:textId="77777777" w:rsidR="00165120" w:rsidRPr="004971D8" w:rsidRDefault="00165120" w:rsidP="00C042D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8543 30 000 0</w:t>
            </w:r>
          </w:p>
        </w:tc>
        <w:tc>
          <w:tcPr>
            <w:tcW w:w="1701" w:type="dxa"/>
          </w:tcPr>
          <w:p w14:paraId="62829A5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47673639" w14:textId="66CCBE55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5D97FAE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</w:tc>
        <w:tc>
          <w:tcPr>
            <w:tcW w:w="3792" w:type="dxa"/>
          </w:tcPr>
          <w:p w14:paraId="2A8153B9" w14:textId="644B67A6" w:rsidR="00F439C6" w:rsidRPr="004971D8" w:rsidRDefault="00461F83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ТС 004</w:t>
            </w:r>
            <w:r w:rsidR="00F439C6" w:rsidRPr="004971D8">
              <w:rPr>
                <w:sz w:val="20"/>
                <w:szCs w:val="20"/>
                <w:lang w:val="uk-UA"/>
              </w:rPr>
              <w:t>/2011</w:t>
            </w:r>
          </w:p>
          <w:p w14:paraId="3E75B7F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795EC2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51EB3A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795EC2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5DEE75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</w:t>
            </w:r>
            <w:r w:rsidR="00795EC2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35E782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ГОСТР МЭК 60204-1 </w:t>
            </w:r>
            <w:r w:rsidR="00795EC2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A34782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39F2B0BC" w14:textId="77777777" w:rsidR="00795EC2" w:rsidRPr="004971D8" w:rsidRDefault="00795EC2" w:rsidP="00795EC2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30805.14.1 -2013 </w:t>
            </w:r>
          </w:p>
          <w:p w14:paraId="2E72EF18" w14:textId="77777777" w:rsidR="00795EC2" w:rsidRPr="004971D8" w:rsidRDefault="00795EC2" w:rsidP="00795E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30805.14.2-2013   </w:t>
            </w:r>
          </w:p>
          <w:p w14:paraId="0A4B3A8C" w14:textId="77777777" w:rsidR="00795EC2" w:rsidRPr="004971D8" w:rsidRDefault="00795EC2" w:rsidP="00795EC2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30804.3.2-2013  </w:t>
            </w:r>
          </w:p>
          <w:p w14:paraId="0311C3A3" w14:textId="77777777" w:rsidR="00795EC2" w:rsidRPr="004971D8" w:rsidRDefault="00795EC2" w:rsidP="00795EC2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30804.3.3-2013  </w:t>
            </w:r>
          </w:p>
          <w:p w14:paraId="5B8AEF39" w14:textId="77777777" w:rsidR="00795EC2" w:rsidRPr="004971D8" w:rsidRDefault="00795EC2" w:rsidP="00795EC2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30804.6.2-2013  </w:t>
            </w:r>
          </w:p>
          <w:p w14:paraId="7C084196" w14:textId="77777777" w:rsidR="00795EC2" w:rsidRPr="004971D8" w:rsidRDefault="00795EC2" w:rsidP="00795EC2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30804.6.4-2013  </w:t>
            </w:r>
          </w:p>
          <w:p w14:paraId="63C90D34" w14:textId="77777777" w:rsidR="00795EC2" w:rsidRPr="004971D8" w:rsidRDefault="00795EC2" w:rsidP="00795EC2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30804.6.1-2013  </w:t>
            </w:r>
          </w:p>
          <w:p w14:paraId="330C6B84" w14:textId="77777777" w:rsidR="00795EC2" w:rsidRPr="004971D8" w:rsidRDefault="00795EC2" w:rsidP="00795EC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30804.6.3-2013  </w:t>
            </w:r>
          </w:p>
          <w:p w14:paraId="7E8588CE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30804.4.13</w:t>
            </w:r>
            <w:r w:rsidR="00795EC2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63DE4F94" w14:textId="77777777" w:rsidR="00795EC2" w:rsidRPr="004971D8" w:rsidRDefault="00795EC2" w:rsidP="00795E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61000-6-4-2012   </w:t>
            </w:r>
          </w:p>
          <w:p w14:paraId="629FCDA2" w14:textId="77777777" w:rsidR="00795EC2" w:rsidRPr="004971D8" w:rsidRDefault="00795EC2" w:rsidP="00795EC2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СТБ МЭК 61000-2-4 -2005 </w:t>
            </w:r>
          </w:p>
          <w:p w14:paraId="27A0BD22" w14:textId="77777777" w:rsidR="00F439C6" w:rsidRPr="004971D8" w:rsidRDefault="00795EC2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51317.2.5-2000 </w:t>
            </w:r>
          </w:p>
          <w:p w14:paraId="5C848FC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</w:t>
            </w:r>
            <w:r w:rsidR="00795EC2" w:rsidRPr="004971D8">
              <w:rPr>
                <w:sz w:val="20"/>
                <w:szCs w:val="20"/>
                <w:shd w:val="clear" w:color="auto" w:fill="FFFFFF"/>
              </w:rPr>
              <w:t>-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  <w:t>2006</w:t>
            </w:r>
          </w:p>
          <w:p w14:paraId="648D8C21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51317.3.4 </w:t>
            </w:r>
            <w:r w:rsidR="00795EC2" w:rsidRPr="004971D8">
              <w:rPr>
                <w:sz w:val="20"/>
                <w:szCs w:val="20"/>
                <w:shd w:val="clear" w:color="auto" w:fill="FFFFFF"/>
                <w:lang w:val="en-US"/>
              </w:rPr>
              <w:t>-2006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2545B3F8" w14:textId="77777777" w:rsidR="00795EC2" w:rsidRPr="004971D8" w:rsidRDefault="00795EC2" w:rsidP="00795E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30804.3.11  -2013</w:t>
            </w:r>
          </w:p>
          <w:p w14:paraId="7E15ECBC" w14:textId="77777777" w:rsidR="00F439C6" w:rsidRPr="004971D8" w:rsidRDefault="00795EC2" w:rsidP="00595E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30804.3.12-2013   </w:t>
            </w:r>
          </w:p>
        </w:tc>
      </w:tr>
      <w:tr w:rsidR="00D41E6C" w:rsidRPr="004971D8" w14:paraId="56AC4E28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55ADE3AA" w14:textId="77777777" w:rsidR="00F439C6" w:rsidRPr="004971D8" w:rsidRDefault="006C2D1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5.143</w:t>
            </w:r>
          </w:p>
        </w:tc>
        <w:tc>
          <w:tcPr>
            <w:tcW w:w="3780" w:type="dxa"/>
          </w:tcPr>
          <w:p w14:paraId="0B03C86D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Оправки, цанговые патроны, втулки для крепления инструмента на станках или ручных инструментах</w:t>
            </w:r>
          </w:p>
        </w:tc>
        <w:tc>
          <w:tcPr>
            <w:tcW w:w="2268" w:type="dxa"/>
          </w:tcPr>
          <w:p w14:paraId="2B2CC50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9с </w:t>
            </w:r>
          </w:p>
          <w:p w14:paraId="0ED059FD" w14:textId="77777777" w:rsidR="00CB3D23" w:rsidRPr="004971D8" w:rsidRDefault="00CB3D23" w:rsidP="00CB3D2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6F8E952C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6E654E97" w14:textId="77777777" w:rsidR="00F439C6" w:rsidRPr="004971D8" w:rsidRDefault="00F439C6" w:rsidP="00E16F2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5д </w:t>
            </w:r>
          </w:p>
          <w:p w14:paraId="4BFDA2B5" w14:textId="3CE63902" w:rsidR="00CB3D23" w:rsidRPr="004971D8" w:rsidRDefault="00CB3D23" w:rsidP="00E16F2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5C57DEFB" w14:textId="77777777" w:rsidR="00F439C6" w:rsidRPr="004971D8" w:rsidRDefault="00F439C6" w:rsidP="00C042D6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8466 10 20</w:t>
            </w:r>
          </w:p>
          <w:p w14:paraId="32122C3C" w14:textId="77777777" w:rsidR="00165120" w:rsidRPr="004971D8" w:rsidRDefault="00165120" w:rsidP="00165120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8466 10</w:t>
            </w:r>
          </w:p>
          <w:p w14:paraId="7E37C698" w14:textId="77777777" w:rsidR="00165120" w:rsidRPr="004971D8" w:rsidRDefault="00165120" w:rsidP="00165120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8466 10 200 0</w:t>
            </w:r>
          </w:p>
          <w:p w14:paraId="3CCABC64" w14:textId="77777777" w:rsidR="00165120" w:rsidRPr="004971D8" w:rsidRDefault="00165120" w:rsidP="00165120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8466 10 310 0</w:t>
            </w:r>
          </w:p>
          <w:p w14:paraId="48AA15E1" w14:textId="77777777" w:rsidR="00165120" w:rsidRPr="004971D8" w:rsidRDefault="00165120" w:rsidP="00165120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8466 10 380 0</w:t>
            </w:r>
          </w:p>
        </w:tc>
        <w:tc>
          <w:tcPr>
            <w:tcW w:w="1701" w:type="dxa"/>
          </w:tcPr>
          <w:p w14:paraId="4016328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2E9C4991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3CBF1D3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0ACF884B" w14:textId="77777777" w:rsidR="00F439C6" w:rsidRPr="004971D8" w:rsidRDefault="00F439C6" w:rsidP="00E16F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uk-UA"/>
              </w:rPr>
              <w:t>ГОСТ 12.2.003</w:t>
            </w:r>
            <w:r w:rsidR="00795EC2" w:rsidRPr="004971D8">
              <w:rPr>
                <w:sz w:val="20"/>
                <w:szCs w:val="20"/>
                <w:lang w:val="en-US"/>
              </w:rPr>
              <w:t>-91</w:t>
            </w:r>
          </w:p>
        </w:tc>
      </w:tr>
      <w:tr w:rsidR="00D41E6C" w:rsidRPr="004971D8" w14:paraId="6E902CDF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2B3F351E" w14:textId="77777777" w:rsidR="00F439C6" w:rsidRPr="004971D8" w:rsidRDefault="006C2D1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5.144</w:t>
            </w:r>
          </w:p>
        </w:tc>
        <w:tc>
          <w:tcPr>
            <w:tcW w:w="3780" w:type="dxa"/>
          </w:tcPr>
          <w:p w14:paraId="32E5788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Конвертеры, литейные ковши, изложницы и машины; прокатные станы</w:t>
            </w:r>
          </w:p>
          <w:p w14:paraId="284E52A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Конвертеры, литейные ковши, изложницы и машины, используемые в металлургии или литейном производстве</w:t>
            </w:r>
          </w:p>
          <w:p w14:paraId="5FC48DB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Станы прокатные </w:t>
            </w:r>
          </w:p>
          <w:p w14:paraId="127D1A7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Станы трубопрокатные; станы горячей прокатки или комбинированные станы </w:t>
            </w:r>
            <w:r w:rsidRPr="004971D8">
              <w:rPr>
                <w:sz w:val="20"/>
                <w:szCs w:val="20"/>
              </w:rPr>
              <w:lastRenderedPageBreak/>
              <w:t xml:space="preserve">горячей и холодной прокатки </w:t>
            </w:r>
          </w:p>
          <w:p w14:paraId="646D2C8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Станы холодной прокатки </w:t>
            </w:r>
          </w:p>
          <w:p w14:paraId="4B524D6C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F711748" w14:textId="2449F71C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3с, 9с (Для ТР ТС 010/2011) Сертификация</w:t>
            </w:r>
          </w:p>
          <w:p w14:paraId="2096DFFA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571B43D9" w14:textId="54E10B44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4C06C75B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3B1ABAA3" w14:textId="2947BDF1" w:rsidR="00F439C6" w:rsidRPr="004971D8" w:rsidRDefault="00275E48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(для ТР ТС 010/2011) Декларирование</w:t>
            </w:r>
          </w:p>
          <w:p w14:paraId="0B76CB1F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675B17CF" w14:textId="6064C1C8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 xml:space="preserve">/2011, ТР ТС 020/2011) Декларирование </w:t>
            </w:r>
          </w:p>
          <w:p w14:paraId="2CAD5F34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22A232A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8454 10</w:t>
            </w:r>
          </w:p>
          <w:p w14:paraId="7593AA7E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8454 20</w:t>
            </w:r>
          </w:p>
          <w:p w14:paraId="3D00925E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8454 30</w:t>
            </w:r>
          </w:p>
          <w:p w14:paraId="59FBFDE2" w14:textId="77777777" w:rsidR="00382606" w:rsidRPr="004971D8" w:rsidRDefault="00382606" w:rsidP="0038260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8454 10 000 0</w:t>
            </w:r>
          </w:p>
          <w:p w14:paraId="3347A9DC" w14:textId="77777777" w:rsidR="00382606" w:rsidRPr="004971D8" w:rsidRDefault="00382606" w:rsidP="0038260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8454 20 000 0</w:t>
            </w:r>
          </w:p>
          <w:p w14:paraId="5F4C1FD5" w14:textId="77777777" w:rsidR="00382606" w:rsidRPr="004971D8" w:rsidRDefault="00382606" w:rsidP="0038260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8454 30</w:t>
            </w:r>
          </w:p>
          <w:p w14:paraId="066E1017" w14:textId="77777777" w:rsidR="00382606" w:rsidRPr="004971D8" w:rsidRDefault="00382606" w:rsidP="0038260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8454 30 100 0</w:t>
            </w:r>
          </w:p>
          <w:p w14:paraId="476BF070" w14:textId="77777777" w:rsidR="00382606" w:rsidRPr="004971D8" w:rsidRDefault="00382606" w:rsidP="0038260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8454 30 900</w:t>
            </w:r>
          </w:p>
          <w:p w14:paraId="12F3C75E" w14:textId="77777777" w:rsidR="00382606" w:rsidRPr="004971D8" w:rsidRDefault="00382606" w:rsidP="0038260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8454 30 900 1</w:t>
            </w:r>
          </w:p>
          <w:p w14:paraId="2D3409FC" w14:textId="77777777" w:rsidR="00382606" w:rsidRPr="004971D8" w:rsidRDefault="00382606" w:rsidP="0038260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8454 30 900 3</w:t>
            </w:r>
          </w:p>
          <w:p w14:paraId="406FE229" w14:textId="77777777" w:rsidR="00382606" w:rsidRPr="004971D8" w:rsidRDefault="00382606" w:rsidP="0038260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8454 30 900 4</w:t>
            </w:r>
          </w:p>
          <w:p w14:paraId="1F442207" w14:textId="77777777" w:rsidR="00382606" w:rsidRPr="004971D8" w:rsidRDefault="00382606" w:rsidP="0038260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8454 30 900 9</w:t>
            </w:r>
          </w:p>
          <w:p w14:paraId="13DA25EF" w14:textId="77777777" w:rsidR="00382606" w:rsidRPr="004971D8" w:rsidRDefault="00382606" w:rsidP="00C042D6">
            <w:pPr>
              <w:jc w:val="center"/>
              <w:rPr>
                <w:sz w:val="20"/>
                <w:szCs w:val="20"/>
              </w:rPr>
            </w:pPr>
          </w:p>
          <w:p w14:paraId="32EE0EED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8455 10</w:t>
            </w:r>
          </w:p>
          <w:p w14:paraId="71BF706A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8455 20</w:t>
            </w:r>
          </w:p>
          <w:p w14:paraId="584875F0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8455 21</w:t>
            </w:r>
          </w:p>
          <w:p w14:paraId="6EE15386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8455 22</w:t>
            </w:r>
          </w:p>
          <w:p w14:paraId="554E25A1" w14:textId="77777777" w:rsidR="00382606" w:rsidRPr="004971D8" w:rsidRDefault="00382606" w:rsidP="0038260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8455 10 000 0</w:t>
            </w:r>
          </w:p>
          <w:p w14:paraId="32066556" w14:textId="77777777" w:rsidR="00382606" w:rsidRPr="004971D8" w:rsidRDefault="00382606" w:rsidP="0038260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8455 21</w:t>
            </w:r>
          </w:p>
          <w:p w14:paraId="3A6A5189" w14:textId="77777777" w:rsidR="00382606" w:rsidRPr="004971D8" w:rsidRDefault="00382606" w:rsidP="0038260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8455 21 000 1</w:t>
            </w:r>
          </w:p>
          <w:p w14:paraId="1BC6BE94" w14:textId="77777777" w:rsidR="00382606" w:rsidRPr="004971D8" w:rsidRDefault="00382606" w:rsidP="0038260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8455 21 000 2</w:t>
            </w:r>
          </w:p>
          <w:p w14:paraId="3289E405" w14:textId="77777777" w:rsidR="00382606" w:rsidRPr="004971D8" w:rsidRDefault="00382606" w:rsidP="0038260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8455 21 000 9</w:t>
            </w:r>
          </w:p>
          <w:p w14:paraId="6EFD6CC1" w14:textId="77777777" w:rsidR="00382606" w:rsidRPr="004971D8" w:rsidRDefault="00382606" w:rsidP="0038260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8455 22</w:t>
            </w:r>
          </w:p>
          <w:p w14:paraId="0B421942" w14:textId="77777777" w:rsidR="00382606" w:rsidRPr="004971D8" w:rsidRDefault="00382606" w:rsidP="0038260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8455 22 000 1</w:t>
            </w:r>
          </w:p>
          <w:p w14:paraId="01CFB73F" w14:textId="77777777" w:rsidR="00382606" w:rsidRPr="004971D8" w:rsidRDefault="00382606" w:rsidP="0038260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8455 22 000 2</w:t>
            </w:r>
          </w:p>
          <w:p w14:paraId="18B59D31" w14:textId="77777777" w:rsidR="00382606" w:rsidRPr="004971D8" w:rsidRDefault="00382606" w:rsidP="0038260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8455 22 000 5</w:t>
            </w:r>
          </w:p>
          <w:p w14:paraId="0A5C2837" w14:textId="77777777" w:rsidR="00382606" w:rsidRPr="004971D8" w:rsidRDefault="00382606" w:rsidP="0038260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8455 22 000 8</w:t>
            </w:r>
          </w:p>
          <w:p w14:paraId="0C7F6E12" w14:textId="77777777" w:rsidR="00382606" w:rsidRPr="004971D8" w:rsidRDefault="00382606" w:rsidP="0038260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8455 30</w:t>
            </w:r>
          </w:p>
          <w:p w14:paraId="0FAE62D6" w14:textId="77777777" w:rsidR="00382606" w:rsidRPr="004971D8" w:rsidRDefault="00382606" w:rsidP="0038260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8455 30 100 0</w:t>
            </w:r>
          </w:p>
          <w:p w14:paraId="30126B5C" w14:textId="77777777" w:rsidR="00382606" w:rsidRPr="004971D8" w:rsidRDefault="00382606" w:rsidP="0038260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8455 30 31</w:t>
            </w:r>
          </w:p>
          <w:p w14:paraId="4DAD6410" w14:textId="77777777" w:rsidR="00382606" w:rsidRPr="004971D8" w:rsidRDefault="00382606" w:rsidP="0038260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8455 30 310 1</w:t>
            </w:r>
          </w:p>
          <w:p w14:paraId="0FE4AA22" w14:textId="77777777" w:rsidR="00382606" w:rsidRPr="004971D8" w:rsidRDefault="00382606" w:rsidP="0038260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8455 30 310 9</w:t>
            </w:r>
          </w:p>
          <w:p w14:paraId="525F988B" w14:textId="77777777" w:rsidR="00382606" w:rsidRPr="004971D8" w:rsidRDefault="00382606" w:rsidP="0038260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8455 30 39</w:t>
            </w:r>
          </w:p>
          <w:p w14:paraId="386BDD32" w14:textId="77777777" w:rsidR="00382606" w:rsidRPr="004971D8" w:rsidRDefault="00382606" w:rsidP="0038260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8455 30 390 1</w:t>
            </w:r>
          </w:p>
          <w:p w14:paraId="1D1192B2" w14:textId="77777777" w:rsidR="00382606" w:rsidRPr="004971D8" w:rsidRDefault="00382606" w:rsidP="0038260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8455 30 390 9</w:t>
            </w:r>
          </w:p>
          <w:p w14:paraId="46356DBC" w14:textId="77777777" w:rsidR="00382606" w:rsidRPr="004971D8" w:rsidRDefault="00382606" w:rsidP="0038260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8455 30 900 0</w:t>
            </w:r>
          </w:p>
          <w:p w14:paraId="0ABFB28C" w14:textId="77777777" w:rsidR="00382606" w:rsidRPr="004971D8" w:rsidRDefault="00382606" w:rsidP="0038260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8455 90 000 0</w:t>
            </w:r>
          </w:p>
          <w:p w14:paraId="773151E3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A1F780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644CD3CC" w14:textId="68F94433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726633D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</w:tc>
        <w:tc>
          <w:tcPr>
            <w:tcW w:w="3792" w:type="dxa"/>
          </w:tcPr>
          <w:p w14:paraId="55DFAD2D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ТР ТС 010/2011 </w:t>
            </w:r>
          </w:p>
          <w:p w14:paraId="01036AB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710</w:t>
            </w:r>
            <w:r w:rsidR="000035A3" w:rsidRPr="004971D8">
              <w:rPr>
                <w:sz w:val="20"/>
                <w:szCs w:val="20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B22DB3A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  <w:lang w:val="uk-UA"/>
              </w:rPr>
            </w:pPr>
            <w:hyperlink r:id="rId180" w:history="1">
              <w:r w:rsidR="00F439C6" w:rsidRPr="004971D8">
                <w:rPr>
                  <w:sz w:val="20"/>
                  <w:szCs w:val="20"/>
                  <w:lang w:val="uk-UA"/>
                </w:rPr>
                <w:t xml:space="preserve">ГОСТ 12.2.046.0 </w:t>
              </w:r>
              <w:r w:rsidR="00644F12" w:rsidRPr="004971D8">
                <w:rPr>
                  <w:sz w:val="20"/>
                  <w:szCs w:val="20"/>
                </w:rPr>
                <w:t>-2004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034148F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uk-UA"/>
              </w:rPr>
              <w:t>ГОСТ 8907</w:t>
            </w:r>
            <w:r w:rsidR="00644F12" w:rsidRPr="004971D8">
              <w:rPr>
                <w:sz w:val="20"/>
                <w:szCs w:val="20"/>
              </w:rPr>
              <w:t>-87</w:t>
            </w:r>
          </w:p>
          <w:p w14:paraId="7A990BB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10580 </w:t>
            </w:r>
            <w:r w:rsidR="00644F12" w:rsidRPr="004971D8">
              <w:rPr>
                <w:sz w:val="20"/>
                <w:szCs w:val="20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C63391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uk-UA"/>
              </w:rPr>
              <w:t>ГОСТ 15595</w:t>
            </w:r>
            <w:r w:rsidR="00644F12" w:rsidRPr="004971D8">
              <w:rPr>
                <w:sz w:val="20"/>
                <w:szCs w:val="20"/>
              </w:rPr>
              <w:t>-84</w:t>
            </w:r>
          </w:p>
          <w:p w14:paraId="6592B89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uk-UA"/>
              </w:rPr>
              <w:t>ГОСТ 19497</w:t>
            </w:r>
            <w:r w:rsidR="00644F12" w:rsidRPr="004971D8">
              <w:rPr>
                <w:sz w:val="20"/>
                <w:szCs w:val="20"/>
              </w:rPr>
              <w:t>-90</w:t>
            </w:r>
          </w:p>
          <w:p w14:paraId="48C1703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uk-UA"/>
              </w:rPr>
              <w:t>ГОСТ 19498</w:t>
            </w:r>
            <w:r w:rsidR="00BA3FF2" w:rsidRPr="004971D8">
              <w:rPr>
                <w:sz w:val="20"/>
                <w:szCs w:val="20"/>
              </w:rPr>
              <w:t>-74</w:t>
            </w:r>
          </w:p>
          <w:p w14:paraId="3FFBFB7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uk-UA"/>
              </w:rPr>
              <w:t>ГОСТ 23484</w:t>
            </w:r>
            <w:r w:rsidR="00BA3FF2" w:rsidRPr="004971D8">
              <w:rPr>
                <w:sz w:val="20"/>
                <w:szCs w:val="20"/>
              </w:rPr>
              <w:t>-79</w:t>
            </w:r>
          </w:p>
          <w:p w14:paraId="40EB41F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30573</w:t>
            </w:r>
            <w:r w:rsidR="00BA3FF2" w:rsidRPr="004971D8">
              <w:rPr>
                <w:sz w:val="20"/>
                <w:szCs w:val="20"/>
              </w:rPr>
              <w:t>-98</w:t>
            </w:r>
          </w:p>
          <w:p w14:paraId="1C4DDDD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30647 </w:t>
            </w:r>
            <w:r w:rsidR="00BA3FF2" w:rsidRPr="004971D8">
              <w:rPr>
                <w:sz w:val="20"/>
                <w:szCs w:val="20"/>
              </w:rPr>
              <w:t>-99</w:t>
            </w:r>
          </w:p>
          <w:p w14:paraId="7243934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31335 </w:t>
            </w:r>
            <w:r w:rsidR="00BA3FF2" w:rsidRPr="004971D8">
              <w:rPr>
                <w:sz w:val="20"/>
                <w:szCs w:val="20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575403E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31545</w:t>
            </w:r>
            <w:r w:rsidR="00BA3FF2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E2E4857" w14:textId="77777777" w:rsidR="00BA3FF2" w:rsidRPr="004971D8" w:rsidRDefault="00BA3FF2" w:rsidP="00BA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1050-2002  </w:t>
            </w:r>
          </w:p>
          <w:p w14:paraId="709A05D2" w14:textId="77777777" w:rsidR="00BA3FF2" w:rsidRPr="004971D8" w:rsidRDefault="00BA3FF2" w:rsidP="00BA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2.601-2013   </w:t>
            </w:r>
          </w:p>
          <w:p w14:paraId="5FDE4FC9" w14:textId="77777777" w:rsidR="00BA3FF2" w:rsidRPr="004971D8" w:rsidRDefault="00FD2030" w:rsidP="00BA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81" w:history="1">
              <w:r w:rsidR="00BA3FF2" w:rsidRPr="004971D8">
                <w:rPr>
                  <w:sz w:val="20"/>
                  <w:szCs w:val="20"/>
                  <w:lang w:val="uk-UA"/>
                </w:rPr>
                <w:t xml:space="preserve">ГОСТ Р ИСО 12100-1-2007  </w:t>
              </w:r>
            </w:hyperlink>
          </w:p>
          <w:p w14:paraId="6EA7ADA8" w14:textId="77777777" w:rsidR="00BA3FF2" w:rsidRPr="004971D8" w:rsidRDefault="00BA3FF2" w:rsidP="00BA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12100-2-2007  </w:t>
            </w:r>
          </w:p>
          <w:p w14:paraId="31BDE57E" w14:textId="77777777" w:rsidR="00BA3FF2" w:rsidRPr="004971D8" w:rsidRDefault="00BA3FF2" w:rsidP="00BA3FF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53387 -2009  (ИСО/ТС 14798:2006)</w:t>
            </w:r>
          </w:p>
          <w:p w14:paraId="5D19D622" w14:textId="77777777" w:rsidR="00BA3FF2" w:rsidRPr="004971D8" w:rsidRDefault="00BA3FF2" w:rsidP="00BA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8995-2002  </w:t>
            </w:r>
          </w:p>
          <w:p w14:paraId="4338BB81" w14:textId="77777777" w:rsidR="00BA3FF2" w:rsidRPr="004971D8" w:rsidRDefault="00BA3FF2" w:rsidP="00BA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13851-2006  </w:t>
            </w:r>
          </w:p>
          <w:p w14:paraId="727E25F1" w14:textId="77777777" w:rsidR="00BA3FF2" w:rsidRPr="004971D8" w:rsidRDefault="00BA3FF2" w:rsidP="00BA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13855 -2006  </w:t>
            </w:r>
          </w:p>
          <w:p w14:paraId="6C8285D6" w14:textId="77777777" w:rsidR="00BA3FF2" w:rsidRPr="004971D8" w:rsidRDefault="00FD2030" w:rsidP="00BA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82" w:history="1">
              <w:r w:rsidR="00BA3FF2" w:rsidRPr="004971D8">
                <w:rPr>
                  <w:sz w:val="20"/>
                  <w:szCs w:val="20"/>
                  <w:lang w:val="uk-UA"/>
                </w:rPr>
                <w:t xml:space="preserve">ГОСТ ИСО 14123-1-2000 </w:t>
              </w:r>
            </w:hyperlink>
          </w:p>
          <w:p w14:paraId="6655432C" w14:textId="77777777" w:rsidR="00BA3FF2" w:rsidRPr="004971D8" w:rsidRDefault="00BA3FF2" w:rsidP="00BA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14254 -2015 </w:t>
            </w:r>
          </w:p>
          <w:p w14:paraId="6FFEE67E" w14:textId="77777777" w:rsidR="00BA3FF2" w:rsidRPr="004971D8" w:rsidRDefault="00BA3FF2" w:rsidP="00BA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(МЭК 529 ) </w:t>
            </w:r>
          </w:p>
          <w:p w14:paraId="20DD651D" w14:textId="77777777" w:rsidR="00BA3FF2" w:rsidRPr="004971D8" w:rsidRDefault="00BA3FF2" w:rsidP="00BA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30691-2001   </w:t>
            </w:r>
          </w:p>
          <w:p w14:paraId="687CCE64" w14:textId="77777777" w:rsidR="00BA3FF2" w:rsidRPr="004971D8" w:rsidRDefault="00BA3FF2" w:rsidP="00BA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(ИСО 4871 ) </w:t>
            </w:r>
          </w:p>
          <w:p w14:paraId="1706CFC3" w14:textId="77777777" w:rsidR="00BA3FF2" w:rsidRPr="004971D8" w:rsidRDefault="00BA3FF2" w:rsidP="00BA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349 -2002   </w:t>
            </w:r>
          </w:p>
          <w:p w14:paraId="7B5D21DC" w14:textId="77777777" w:rsidR="00BA3FF2" w:rsidRPr="004971D8" w:rsidRDefault="00BA3FF2" w:rsidP="00BA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-2002   </w:t>
            </w:r>
          </w:p>
          <w:p w14:paraId="3EE8F3B3" w14:textId="77777777" w:rsidR="00BA3FF2" w:rsidRPr="004971D8" w:rsidRDefault="00BA3FF2" w:rsidP="00BA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563 -220   </w:t>
            </w:r>
          </w:p>
          <w:p w14:paraId="09DA00C2" w14:textId="77777777" w:rsidR="00BA3FF2" w:rsidRPr="004971D8" w:rsidRDefault="00BA3FF2" w:rsidP="00BA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894-2 -2002  </w:t>
            </w:r>
          </w:p>
          <w:p w14:paraId="0B5BC714" w14:textId="77777777" w:rsidR="00BA3FF2" w:rsidRPr="004971D8" w:rsidRDefault="00BA3FF2" w:rsidP="00BA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953-2014   </w:t>
            </w:r>
          </w:p>
          <w:p w14:paraId="5AF1115F" w14:textId="77777777" w:rsidR="00BA3FF2" w:rsidRPr="004971D8" w:rsidRDefault="00FD2030" w:rsidP="00BA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83" w:history="1">
              <w:r w:rsidR="00BA3FF2" w:rsidRPr="004971D8">
                <w:rPr>
                  <w:sz w:val="20"/>
                  <w:szCs w:val="20"/>
                  <w:lang w:val="uk-UA"/>
                </w:rPr>
                <w:t xml:space="preserve">ГОСТ ЕН 1005-2-2005  </w:t>
              </w:r>
            </w:hyperlink>
          </w:p>
          <w:p w14:paraId="6D3451CF" w14:textId="77777777" w:rsidR="00BA3FF2" w:rsidRPr="004971D8" w:rsidRDefault="00BA3FF2" w:rsidP="00BA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1037 -2002  </w:t>
            </w:r>
          </w:p>
          <w:p w14:paraId="0B336C69" w14:textId="77777777" w:rsidR="00BA3FF2" w:rsidRPr="004971D8" w:rsidRDefault="00BA3FF2" w:rsidP="00BA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1088-2002   </w:t>
            </w:r>
          </w:p>
          <w:p w14:paraId="4ED2B583" w14:textId="77777777" w:rsidR="00BA3FF2" w:rsidRPr="004971D8" w:rsidRDefault="00BA3FF2" w:rsidP="00BA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1760-1</w:t>
            </w:r>
            <w:r w:rsidRPr="004971D8">
              <w:rPr>
                <w:sz w:val="20"/>
                <w:szCs w:val="20"/>
              </w:rPr>
              <w:t>-</w:t>
            </w:r>
            <w:r w:rsidRPr="004971D8">
              <w:rPr>
                <w:sz w:val="20"/>
                <w:szCs w:val="20"/>
                <w:lang w:val="uk-UA"/>
              </w:rPr>
              <w:t xml:space="preserve">2004   </w:t>
            </w:r>
          </w:p>
          <w:p w14:paraId="048A335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разделы 4 и 5 </w:t>
            </w:r>
          </w:p>
          <w:p w14:paraId="44E14948" w14:textId="77777777" w:rsidR="00BA3FF2" w:rsidRPr="004971D8" w:rsidRDefault="00BA3FF2" w:rsidP="00BA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1837-2002  </w:t>
            </w:r>
          </w:p>
          <w:p w14:paraId="11C52879" w14:textId="77777777" w:rsidR="00BA3FF2" w:rsidRPr="004971D8" w:rsidRDefault="00BA3FF2" w:rsidP="00BA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30860-2002   </w:t>
            </w:r>
          </w:p>
          <w:p w14:paraId="53AE7137" w14:textId="77777777" w:rsidR="00BA3FF2" w:rsidRPr="004971D8" w:rsidRDefault="00BA3FF2" w:rsidP="00BA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842:1996, ЕН 981:1996) </w:t>
            </w:r>
          </w:p>
          <w:p w14:paraId="663A1ADA" w14:textId="77777777" w:rsidR="00BA3FF2" w:rsidRPr="004971D8" w:rsidRDefault="00BA3FF2" w:rsidP="00BA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31193-2004   </w:t>
            </w:r>
          </w:p>
          <w:p w14:paraId="5E250F29" w14:textId="77777777" w:rsidR="00BA3FF2" w:rsidRPr="004971D8" w:rsidRDefault="00BA3FF2" w:rsidP="00BA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1032:2003) </w:t>
            </w:r>
          </w:p>
          <w:p w14:paraId="4EC37C4C" w14:textId="77777777" w:rsidR="00BA3FF2" w:rsidRPr="004971D8" w:rsidRDefault="00BA3FF2" w:rsidP="00BA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МЭК 60204-1-2007  </w:t>
            </w:r>
          </w:p>
          <w:p w14:paraId="3C8458BC" w14:textId="77777777" w:rsidR="00BA3FF2" w:rsidRPr="004971D8" w:rsidRDefault="00BA3FF2" w:rsidP="00BA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14122-3-2009  </w:t>
            </w:r>
          </w:p>
          <w:p w14:paraId="3C4CF811" w14:textId="77777777" w:rsidR="00BA3FF2" w:rsidRPr="004971D8" w:rsidRDefault="00BA3FF2" w:rsidP="00BA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14122-4-2009 </w:t>
            </w:r>
          </w:p>
          <w:p w14:paraId="6FD580DC" w14:textId="77777777" w:rsidR="00BA3FF2" w:rsidRPr="004971D8" w:rsidRDefault="00BA3FF2" w:rsidP="00BA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Р ИСО 14738 -2007 </w:t>
            </w:r>
          </w:p>
          <w:p w14:paraId="6CBD6C35" w14:textId="77777777" w:rsidR="00BA3FF2" w:rsidRPr="004971D8" w:rsidRDefault="00BA3FF2" w:rsidP="00BA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15534-1-2016  </w:t>
            </w:r>
          </w:p>
          <w:p w14:paraId="39ED29DC" w14:textId="77777777" w:rsidR="00BA3FF2" w:rsidRPr="004971D8" w:rsidRDefault="00BA3FF2" w:rsidP="00BA3F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15534-2-2016  </w:t>
            </w:r>
          </w:p>
          <w:p w14:paraId="5A6BB975" w14:textId="77777777" w:rsidR="000F6F3D" w:rsidRPr="004971D8" w:rsidRDefault="000F6F3D" w:rsidP="000F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15534-3 </w:t>
            </w:r>
            <w:r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1B6A3DA" w14:textId="77777777" w:rsidR="000F6F3D" w:rsidRPr="004971D8" w:rsidRDefault="000F6F3D" w:rsidP="000F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13849-1-2007  </w:t>
            </w:r>
          </w:p>
          <w:p w14:paraId="06B8E70C" w14:textId="77777777" w:rsidR="000F6F3D" w:rsidRPr="004971D8" w:rsidRDefault="000F6F3D" w:rsidP="000F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13857-2010  </w:t>
            </w:r>
          </w:p>
          <w:p w14:paraId="7E846CC8" w14:textId="77777777" w:rsidR="000F6F3D" w:rsidRPr="004971D8" w:rsidRDefault="000F6F3D" w:rsidP="000F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14122-1-2004   </w:t>
            </w:r>
          </w:p>
          <w:p w14:paraId="394E220D" w14:textId="77777777" w:rsidR="000F6F3D" w:rsidRPr="004971D8" w:rsidRDefault="000F6F3D" w:rsidP="000F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14122-2-2004  </w:t>
            </w:r>
          </w:p>
          <w:p w14:paraId="057D2E0F" w14:textId="77777777" w:rsidR="000F6F3D" w:rsidRPr="004971D8" w:rsidRDefault="000F6F3D" w:rsidP="000F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14159 -2011 </w:t>
            </w:r>
          </w:p>
          <w:p w14:paraId="2E5CA70E" w14:textId="77777777" w:rsidR="000F6F3D" w:rsidRPr="004971D8" w:rsidRDefault="000F6F3D" w:rsidP="000F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60204-31 -2006    </w:t>
            </w:r>
          </w:p>
          <w:p w14:paraId="33818101" w14:textId="77777777" w:rsidR="000F6F3D" w:rsidRPr="004971D8" w:rsidRDefault="000F6F3D" w:rsidP="000F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60335-1 -2013 </w:t>
            </w:r>
          </w:p>
          <w:p w14:paraId="0A3ED0B1" w14:textId="77777777" w:rsidR="000F6F3D" w:rsidRPr="004971D8" w:rsidRDefault="000F6F3D" w:rsidP="000F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61310-1-2005   </w:t>
            </w:r>
          </w:p>
          <w:p w14:paraId="26D8DB29" w14:textId="77777777" w:rsidR="000F6F3D" w:rsidRPr="004971D8" w:rsidRDefault="000F6F3D" w:rsidP="000F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61310-2-2005     </w:t>
            </w:r>
          </w:p>
          <w:p w14:paraId="685C8AF6" w14:textId="77777777" w:rsidR="00061CC9" w:rsidRPr="004971D8" w:rsidRDefault="00061CC9" w:rsidP="00061C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61310-3-2005   </w:t>
            </w:r>
          </w:p>
          <w:p w14:paraId="414BDBC1" w14:textId="77777777" w:rsidR="00061CC9" w:rsidRPr="004971D8" w:rsidRDefault="00061CC9" w:rsidP="00061C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61310-1-2008  </w:t>
            </w:r>
          </w:p>
          <w:p w14:paraId="163A5388" w14:textId="77777777" w:rsidR="00061CC9" w:rsidRPr="004971D8" w:rsidRDefault="00061CC9" w:rsidP="00061C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61310-2-2008  </w:t>
            </w:r>
          </w:p>
          <w:p w14:paraId="56A348C5" w14:textId="77777777" w:rsidR="00061CC9" w:rsidRPr="004971D8" w:rsidRDefault="00061CC9" w:rsidP="00061C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547-1 -2003  </w:t>
            </w:r>
          </w:p>
          <w:p w14:paraId="512B8887" w14:textId="77777777" w:rsidR="00061CC9" w:rsidRPr="004971D8" w:rsidRDefault="00061CC9" w:rsidP="00061C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547-2 -2003  </w:t>
            </w:r>
          </w:p>
          <w:p w14:paraId="0E219084" w14:textId="77777777" w:rsidR="00061CC9" w:rsidRPr="004971D8" w:rsidRDefault="00061CC9" w:rsidP="00061C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547-3-2003   </w:t>
            </w:r>
          </w:p>
          <w:p w14:paraId="38B1D9E4" w14:textId="77777777" w:rsidR="00061CC9" w:rsidRPr="004971D8" w:rsidRDefault="00061CC9" w:rsidP="00061C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574 -2006  </w:t>
            </w:r>
          </w:p>
          <w:p w14:paraId="1A00D3AD" w14:textId="77777777" w:rsidR="00061CC9" w:rsidRPr="004971D8" w:rsidRDefault="00061CC9" w:rsidP="00061C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614--2007   </w:t>
            </w:r>
          </w:p>
          <w:p w14:paraId="2CC55124" w14:textId="77777777" w:rsidR="00061CC9" w:rsidRPr="004971D8" w:rsidRDefault="00061CC9" w:rsidP="00061C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894-1 -2003</w:t>
            </w:r>
          </w:p>
          <w:p w14:paraId="28C69BE2" w14:textId="77777777" w:rsidR="00061CC9" w:rsidRPr="004971D8" w:rsidRDefault="00061CC9" w:rsidP="00061C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894-3 -2003 </w:t>
            </w:r>
          </w:p>
          <w:p w14:paraId="665703B7" w14:textId="77777777" w:rsidR="00061CC9" w:rsidRPr="004971D8" w:rsidRDefault="00061CC9" w:rsidP="00061C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999 -2003  </w:t>
            </w:r>
          </w:p>
          <w:p w14:paraId="333682C9" w14:textId="77777777" w:rsidR="00061CC9" w:rsidRPr="004971D8" w:rsidRDefault="00061CC9" w:rsidP="00061C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1005-3-2003        </w:t>
            </w:r>
          </w:p>
          <w:p w14:paraId="4D4423CC" w14:textId="77777777" w:rsidR="00061CC9" w:rsidRPr="004971D8" w:rsidRDefault="00061CC9" w:rsidP="00061C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1299-2006   </w:t>
            </w:r>
          </w:p>
          <w:p w14:paraId="4A1E2D97" w14:textId="77777777" w:rsidR="00061CC9" w:rsidRPr="004971D8" w:rsidRDefault="00061CC9" w:rsidP="00061C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12198-1-2003  </w:t>
            </w:r>
          </w:p>
          <w:p w14:paraId="02C7C397" w14:textId="77777777" w:rsidR="00061CC9" w:rsidRPr="004971D8" w:rsidRDefault="00061CC9" w:rsidP="00061C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13478 -2006 </w:t>
            </w:r>
          </w:p>
          <w:p w14:paraId="44A72124" w14:textId="77777777" w:rsidR="00061CC9" w:rsidRPr="004971D8" w:rsidRDefault="00061CC9" w:rsidP="00061C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12.1.001-2006</w:t>
            </w:r>
          </w:p>
          <w:p w14:paraId="5AAF3F24" w14:textId="77777777" w:rsidR="00061CC9" w:rsidRPr="004971D8" w:rsidRDefault="00061CC9" w:rsidP="00061C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12.1.002 -2014</w:t>
            </w:r>
          </w:p>
          <w:p w14:paraId="1016297D" w14:textId="77777777" w:rsidR="00061CC9" w:rsidRPr="004971D8" w:rsidRDefault="00061CC9" w:rsidP="00061C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12.1.003-91 </w:t>
            </w:r>
          </w:p>
          <w:p w14:paraId="3D4258FB" w14:textId="77777777" w:rsidR="00061CC9" w:rsidRPr="004971D8" w:rsidRDefault="00061CC9" w:rsidP="00061C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12.1.004-91  </w:t>
            </w:r>
          </w:p>
          <w:p w14:paraId="355C7458" w14:textId="77777777" w:rsidR="00061CC9" w:rsidRPr="004971D8" w:rsidRDefault="00FD2030" w:rsidP="00061C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84" w:history="1">
              <w:r w:rsidR="00061CC9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061CC9" w:rsidRPr="004971D8">
              <w:rPr>
                <w:sz w:val="20"/>
                <w:szCs w:val="20"/>
                <w:lang w:val="uk-UA"/>
              </w:rPr>
              <w:t xml:space="preserve">-88 </w:t>
            </w:r>
          </w:p>
          <w:p w14:paraId="36E821AC" w14:textId="77777777" w:rsidR="00061CC9" w:rsidRPr="004971D8" w:rsidRDefault="00061CC9" w:rsidP="00061C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12.1.007-76</w:t>
            </w:r>
          </w:p>
          <w:p w14:paraId="026084D3" w14:textId="77777777" w:rsidR="00061CC9" w:rsidRPr="004971D8" w:rsidRDefault="00061CC9" w:rsidP="00061C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12.1.010-76</w:t>
            </w:r>
          </w:p>
          <w:p w14:paraId="4BD4551D" w14:textId="77777777" w:rsidR="001A2258" w:rsidRPr="004971D8" w:rsidRDefault="001A2258" w:rsidP="001A22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12.1.010-76</w:t>
            </w:r>
          </w:p>
          <w:p w14:paraId="2BD217CD" w14:textId="77777777" w:rsidR="001A2258" w:rsidRPr="004971D8" w:rsidRDefault="00FD2030" w:rsidP="001A22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85" w:history="1">
              <w:r w:rsidR="001A2258" w:rsidRPr="004971D8">
                <w:rPr>
                  <w:sz w:val="20"/>
                  <w:szCs w:val="20"/>
                  <w:lang w:val="uk-UA"/>
                </w:rPr>
                <w:t xml:space="preserve">ГОСТ 12.1.012 -2004 </w:t>
              </w:r>
            </w:hyperlink>
          </w:p>
          <w:p w14:paraId="35E7CAEC" w14:textId="77777777" w:rsidR="001A2258" w:rsidRPr="004971D8" w:rsidRDefault="001A2258" w:rsidP="001A22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12.1.018-93</w:t>
            </w:r>
          </w:p>
          <w:p w14:paraId="18608319" w14:textId="77777777" w:rsidR="001A2258" w:rsidRPr="004971D8" w:rsidRDefault="001A2258" w:rsidP="001A22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12.1.019-2017  </w:t>
            </w:r>
          </w:p>
          <w:p w14:paraId="499214DF" w14:textId="77777777" w:rsidR="001A2258" w:rsidRPr="004971D8" w:rsidRDefault="001A2258" w:rsidP="001A22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12.1.030  -81 </w:t>
            </w:r>
          </w:p>
          <w:p w14:paraId="04379119" w14:textId="77777777" w:rsidR="001A2258" w:rsidRPr="004971D8" w:rsidRDefault="001A2258" w:rsidP="001A22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12.1.040-83</w:t>
            </w:r>
          </w:p>
          <w:p w14:paraId="62C616A4" w14:textId="77777777" w:rsidR="001A2258" w:rsidRPr="004971D8" w:rsidRDefault="001A2258" w:rsidP="001A22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12.2.003-91</w:t>
            </w:r>
          </w:p>
          <w:p w14:paraId="645F7202" w14:textId="77777777" w:rsidR="001A2258" w:rsidRPr="004971D8" w:rsidRDefault="001A2258" w:rsidP="001A22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12.2.007.0-75   </w:t>
            </w:r>
          </w:p>
          <w:p w14:paraId="3CA5AE2A" w14:textId="77777777" w:rsidR="001A2258" w:rsidRPr="004971D8" w:rsidRDefault="001A2258" w:rsidP="001A22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12.2.032-78 </w:t>
            </w:r>
          </w:p>
          <w:p w14:paraId="3B174944" w14:textId="77777777" w:rsidR="001A2258" w:rsidRPr="004971D8" w:rsidRDefault="001A2258" w:rsidP="001A22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12.2.033-78</w:t>
            </w:r>
          </w:p>
          <w:p w14:paraId="07627E8A" w14:textId="77777777" w:rsidR="001A2258" w:rsidRPr="004971D8" w:rsidRDefault="001A2258" w:rsidP="001A22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12.4.040 -78</w:t>
            </w:r>
          </w:p>
          <w:p w14:paraId="689D1686" w14:textId="77777777" w:rsidR="001A2258" w:rsidRPr="004971D8" w:rsidRDefault="001A2258" w:rsidP="001A22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12.2.049-80</w:t>
            </w:r>
          </w:p>
          <w:p w14:paraId="6D75FAD4" w14:textId="77777777" w:rsidR="001A2258" w:rsidRPr="004971D8" w:rsidRDefault="001A2258" w:rsidP="001A22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12.2.051-80</w:t>
            </w:r>
          </w:p>
          <w:p w14:paraId="62248349" w14:textId="77777777" w:rsidR="001A2258" w:rsidRPr="004971D8" w:rsidRDefault="001A2258" w:rsidP="001A22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12.2.052-81  </w:t>
            </w:r>
          </w:p>
          <w:p w14:paraId="2DCD737E" w14:textId="77777777" w:rsidR="004433C0" w:rsidRPr="004971D8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12.2.061-81   </w:t>
            </w:r>
          </w:p>
          <w:p w14:paraId="3DD478CC" w14:textId="77777777" w:rsidR="004433C0" w:rsidRPr="004971D8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12.2.062-81   </w:t>
            </w:r>
          </w:p>
          <w:p w14:paraId="1B2B03A7" w14:textId="77777777" w:rsidR="004433C0" w:rsidRPr="004971D8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12.2.064-81   </w:t>
            </w:r>
          </w:p>
          <w:p w14:paraId="5C37D377" w14:textId="77777777" w:rsidR="004433C0" w:rsidRPr="004971D8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12.2.098-84</w:t>
            </w:r>
          </w:p>
          <w:p w14:paraId="64B8661A" w14:textId="77777777" w:rsidR="004433C0" w:rsidRPr="004971D8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12.3.002-2014  </w:t>
            </w:r>
          </w:p>
          <w:p w14:paraId="1131E68A" w14:textId="77777777" w:rsidR="004433C0" w:rsidRPr="004971D8" w:rsidRDefault="00FD2030" w:rsidP="004433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86" w:history="1">
              <w:r w:rsidR="004433C0" w:rsidRPr="004971D8">
                <w:rPr>
                  <w:sz w:val="20"/>
                  <w:szCs w:val="20"/>
                  <w:lang w:val="uk-UA"/>
                </w:rPr>
                <w:t xml:space="preserve">ГОСТ Р 12.4.026-2015  </w:t>
              </w:r>
            </w:hyperlink>
          </w:p>
          <w:p w14:paraId="4265EF9C" w14:textId="77777777" w:rsidR="004433C0" w:rsidRPr="004971D8" w:rsidRDefault="004433C0" w:rsidP="004433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51338-99</w:t>
            </w:r>
          </w:p>
          <w:p w14:paraId="5BA60558" w14:textId="77777777" w:rsidR="004433C0" w:rsidRPr="004971D8" w:rsidRDefault="004433C0" w:rsidP="004433C0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55068-2012  </w:t>
            </w:r>
          </w:p>
          <w:p w14:paraId="0B27DA5D" w14:textId="2CA680C0" w:rsidR="00F439C6" w:rsidRPr="004971D8" w:rsidRDefault="00461F83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ТС 004</w:t>
            </w:r>
            <w:r w:rsidR="00F439C6" w:rsidRPr="004971D8">
              <w:rPr>
                <w:sz w:val="20"/>
                <w:szCs w:val="20"/>
                <w:lang w:val="uk-UA"/>
              </w:rPr>
              <w:t>/2011</w:t>
            </w:r>
          </w:p>
          <w:p w14:paraId="12F0C9A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4433C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A74B10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4433C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9B9586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12.2.007.0</w:t>
            </w:r>
            <w:r w:rsidR="004433C0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6822E7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ГОСТР МЭК 60204-1</w:t>
            </w:r>
            <w:r w:rsidR="004433C0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B3DF93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638E1588" w14:textId="77777777" w:rsidR="002A0CFA" w:rsidRPr="004971D8" w:rsidRDefault="002A0CFA" w:rsidP="002A0CF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30805.14.1 -2013 </w:t>
            </w:r>
          </w:p>
          <w:p w14:paraId="5CDCF3D9" w14:textId="77777777" w:rsidR="002A0CFA" w:rsidRPr="004971D8" w:rsidRDefault="002A0CFA" w:rsidP="002A0C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30805.14.2-2013   </w:t>
            </w:r>
          </w:p>
          <w:p w14:paraId="2383A5D3" w14:textId="77777777" w:rsidR="002A0CFA" w:rsidRPr="004971D8" w:rsidRDefault="002A0CFA" w:rsidP="002A0CF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30804.3.2-2013  </w:t>
            </w:r>
          </w:p>
          <w:p w14:paraId="0C7D48E7" w14:textId="77777777" w:rsidR="002A0CFA" w:rsidRPr="004971D8" w:rsidRDefault="002A0CFA" w:rsidP="002A0CF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30804.3.3-2013  </w:t>
            </w:r>
          </w:p>
          <w:p w14:paraId="3D6270B4" w14:textId="77777777" w:rsidR="002A0CFA" w:rsidRPr="004971D8" w:rsidRDefault="002A0CFA" w:rsidP="002A0CF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30804.6.2-2013  </w:t>
            </w:r>
          </w:p>
          <w:p w14:paraId="048A785E" w14:textId="77777777" w:rsidR="002A0CFA" w:rsidRPr="004971D8" w:rsidRDefault="002A0CFA" w:rsidP="002A0CF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30804.6.4-2013  </w:t>
            </w:r>
          </w:p>
          <w:p w14:paraId="4F3872DB" w14:textId="77777777" w:rsidR="002A0CFA" w:rsidRPr="004971D8" w:rsidRDefault="002A0CFA" w:rsidP="002A0CF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30804.6.1-2013  </w:t>
            </w:r>
          </w:p>
          <w:p w14:paraId="439B2B0D" w14:textId="77777777" w:rsidR="00F439C6" w:rsidRPr="004971D8" w:rsidRDefault="00F439C6" w:rsidP="00F439C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lastRenderedPageBreak/>
              <w:t>ГОСТ 30804.6.3</w:t>
            </w:r>
            <w:r w:rsidR="005D444A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2CF765A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30804.4.13 </w:t>
            </w:r>
            <w:r w:rsidR="005D444A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5BFC325C" w14:textId="77777777" w:rsidR="005D444A" w:rsidRPr="004971D8" w:rsidRDefault="005D444A" w:rsidP="005D4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61000-6-4 -2012  </w:t>
            </w:r>
          </w:p>
          <w:p w14:paraId="7524E130" w14:textId="77777777" w:rsidR="005D444A" w:rsidRPr="004971D8" w:rsidRDefault="005D444A" w:rsidP="005D444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СТБ МЭК 61000-2-4 -2005 </w:t>
            </w:r>
          </w:p>
          <w:p w14:paraId="22DFF29D" w14:textId="77777777" w:rsidR="005D444A" w:rsidRPr="004971D8" w:rsidRDefault="005D444A" w:rsidP="005D444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Р 51317.2.5 -2012</w:t>
            </w:r>
          </w:p>
          <w:p w14:paraId="046B3466" w14:textId="77777777" w:rsidR="005D444A" w:rsidRPr="004971D8" w:rsidRDefault="005D444A" w:rsidP="005D444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61000-3-2006</w:t>
            </w:r>
          </w:p>
          <w:p w14:paraId="1FC5EBD9" w14:textId="77777777" w:rsidR="005D444A" w:rsidRPr="004971D8" w:rsidRDefault="005D444A" w:rsidP="005D444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51317.3.4 2006 </w:t>
            </w:r>
          </w:p>
          <w:p w14:paraId="06F59F8E" w14:textId="77777777" w:rsidR="005D444A" w:rsidRPr="004971D8" w:rsidRDefault="005D444A" w:rsidP="005D4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30804.3.11-2013   </w:t>
            </w:r>
          </w:p>
          <w:p w14:paraId="17F6B526" w14:textId="77777777" w:rsidR="00F439C6" w:rsidRPr="004971D8" w:rsidRDefault="005D444A" w:rsidP="00A55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30804.3.12-2013   </w:t>
            </w:r>
          </w:p>
        </w:tc>
      </w:tr>
      <w:tr w:rsidR="00D41E6C" w:rsidRPr="004971D8" w14:paraId="67E075F1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2C165E73" w14:textId="77777777" w:rsidR="00F439C6" w:rsidRPr="004971D8" w:rsidRDefault="00C042D6" w:rsidP="006C2D1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5.14</w:t>
            </w:r>
            <w:r w:rsidR="006C2D16" w:rsidRPr="004971D8">
              <w:rPr>
                <w:sz w:val="20"/>
                <w:szCs w:val="20"/>
              </w:rPr>
              <w:t>5</w:t>
            </w:r>
          </w:p>
        </w:tc>
        <w:tc>
          <w:tcPr>
            <w:tcW w:w="3780" w:type="dxa"/>
          </w:tcPr>
          <w:p w14:paraId="713229E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и оборудование для добычи полезных ископаемых:</w:t>
            </w:r>
          </w:p>
          <w:p w14:paraId="2C7F8C9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врубовые для добычи угля или горных пород и туннелепроходческие машины; прочие бурильные и проходческие машины</w:t>
            </w:r>
            <w:r w:rsidR="006C2D16" w:rsidRPr="004971D8">
              <w:rPr>
                <w:sz w:val="20"/>
                <w:szCs w:val="20"/>
              </w:rPr>
              <w:t>.</w:t>
            </w:r>
          </w:p>
          <w:p w14:paraId="344163E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врубовые для добычи угля или горных пород и туннелепроходческие машины</w:t>
            </w:r>
            <w:r w:rsidR="006C2D16" w:rsidRPr="004971D8">
              <w:rPr>
                <w:sz w:val="20"/>
                <w:szCs w:val="20"/>
              </w:rPr>
              <w:t>.</w:t>
            </w:r>
          </w:p>
          <w:p w14:paraId="4BA1A59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врубовые для добычи угля или горных пород и туннелепроходческие машины, самоходные</w:t>
            </w:r>
          </w:p>
          <w:p w14:paraId="1359D56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врубовые для добычи угля или горных пород и туннелепроходческие машины, несамоходные</w:t>
            </w:r>
          </w:p>
          <w:p w14:paraId="785C20C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Подъемники и конвейеры </w:t>
            </w:r>
          </w:p>
          <w:p w14:paraId="0161C4F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непрерывного действия для подземных работ</w:t>
            </w:r>
          </w:p>
          <w:p w14:paraId="1ECDEF6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бурильные и проходческие прочие, самоходные</w:t>
            </w:r>
          </w:p>
          <w:p w14:paraId="5D661AA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бурильные и проходческие прочие, несамоходные , (включая стационарные платформы, применяемые для разведки или эксплуатации морских залежей нефти или природного газа).</w:t>
            </w:r>
          </w:p>
          <w:p w14:paraId="311A8FD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Оборудование нефтепромысловое, </w:t>
            </w:r>
            <w:r w:rsidRPr="004971D8">
              <w:rPr>
                <w:sz w:val="20"/>
                <w:szCs w:val="20"/>
                <w:lang w:val="uk-UA"/>
              </w:rPr>
              <w:lastRenderedPageBreak/>
              <w:t>буровое геологоразведочное.</w:t>
            </w:r>
          </w:p>
          <w:p w14:paraId="630E032D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B9CB2C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3с, 9с</w:t>
            </w:r>
          </w:p>
          <w:p w14:paraId="5230FD1A" w14:textId="77777777" w:rsidR="00CB3D23" w:rsidRPr="004971D8" w:rsidRDefault="00CB3D23" w:rsidP="00CB3D2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35838FE7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079B349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</w:t>
            </w:r>
          </w:p>
          <w:p w14:paraId="13346451" w14:textId="71165D79" w:rsidR="00CB3D23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5BF93145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8428 31</w:t>
            </w:r>
          </w:p>
          <w:p w14:paraId="01E4069A" w14:textId="77777777" w:rsidR="00266D85" w:rsidRPr="004971D8" w:rsidRDefault="00266D85" w:rsidP="00266D8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8428 31 000 0</w:t>
            </w:r>
          </w:p>
          <w:p w14:paraId="23DDEFF4" w14:textId="77777777" w:rsidR="00266D85" w:rsidRPr="004971D8" w:rsidRDefault="00266D85" w:rsidP="00266D8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8428 90 710 0</w:t>
            </w:r>
          </w:p>
          <w:p w14:paraId="48328E35" w14:textId="3751CC10" w:rsidR="00C303BA" w:rsidRPr="004971D8" w:rsidRDefault="00C303BA" w:rsidP="00C303B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8428 90 780 0</w:t>
            </w:r>
          </w:p>
          <w:p w14:paraId="56866B48" w14:textId="69DF51CB" w:rsidR="00C303BA" w:rsidRPr="004971D8" w:rsidRDefault="00C303BA" w:rsidP="00C303B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8428 90 800 0</w:t>
            </w:r>
          </w:p>
          <w:p w14:paraId="5BF30034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8430 31</w:t>
            </w:r>
          </w:p>
          <w:p w14:paraId="145BB25F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8430 39</w:t>
            </w:r>
          </w:p>
          <w:p w14:paraId="1CD69412" w14:textId="77777777" w:rsidR="00266D85" w:rsidRPr="004971D8" w:rsidRDefault="00266D85" w:rsidP="00266D8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8430 31 000 0</w:t>
            </w:r>
          </w:p>
          <w:p w14:paraId="6EFB3ACC" w14:textId="77777777" w:rsidR="00266D85" w:rsidRPr="004971D8" w:rsidRDefault="00266D85" w:rsidP="00266D8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8430 39 000 0</w:t>
            </w:r>
          </w:p>
          <w:p w14:paraId="370B9028" w14:textId="77777777" w:rsidR="00F439C6" w:rsidRPr="004971D8" w:rsidRDefault="00F439C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8430 41</w:t>
            </w:r>
          </w:p>
          <w:p w14:paraId="51A625AC" w14:textId="77777777" w:rsidR="00266D85" w:rsidRPr="004971D8" w:rsidRDefault="00266D85" w:rsidP="00266D8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8430 41 000 1</w:t>
            </w:r>
          </w:p>
          <w:p w14:paraId="6E001AD6" w14:textId="77777777" w:rsidR="00266D85" w:rsidRPr="004971D8" w:rsidRDefault="00266D85" w:rsidP="00266D8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8430 41 000 2</w:t>
            </w:r>
          </w:p>
          <w:p w14:paraId="15127E67" w14:textId="77777777" w:rsidR="00266D85" w:rsidRPr="004971D8" w:rsidRDefault="00266D85" w:rsidP="00266D8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8430 41 000 8</w:t>
            </w:r>
          </w:p>
          <w:p w14:paraId="0187F63C" w14:textId="77777777" w:rsidR="00266D85" w:rsidRPr="004971D8" w:rsidRDefault="00266D85" w:rsidP="00266D8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8430 49</w:t>
            </w:r>
          </w:p>
          <w:p w14:paraId="57FE13D8" w14:textId="77777777" w:rsidR="00266D85" w:rsidRPr="004971D8" w:rsidRDefault="00266D85" w:rsidP="00266D8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8430 49 000 1</w:t>
            </w:r>
          </w:p>
          <w:p w14:paraId="494C1A37" w14:textId="77777777" w:rsidR="00266D85" w:rsidRPr="004971D8" w:rsidRDefault="00266D85" w:rsidP="00266D8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8430 49 000 9</w:t>
            </w:r>
          </w:p>
          <w:p w14:paraId="07967FA2" w14:textId="77777777" w:rsidR="00F439C6" w:rsidRPr="004971D8" w:rsidRDefault="00F439C6" w:rsidP="00C042D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3AB208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</w:tc>
        <w:tc>
          <w:tcPr>
            <w:tcW w:w="3792" w:type="dxa"/>
          </w:tcPr>
          <w:p w14:paraId="470C8BA0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ТР ТС 010/2011 </w:t>
            </w:r>
          </w:p>
          <w:p w14:paraId="4755612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31841</w:t>
            </w:r>
            <w:r w:rsidR="005D444A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17BE6F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(ISO 14693:2003)</w:t>
            </w:r>
          </w:p>
          <w:p w14:paraId="7958392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31844</w:t>
            </w:r>
            <w:r w:rsidR="005D444A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89508B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  <w:lang w:val="uk-UA"/>
              </w:rPr>
              <w:t xml:space="preserve"> 13535:2000)</w:t>
            </w:r>
          </w:p>
          <w:p w14:paraId="187D6C2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13533 </w:t>
            </w:r>
            <w:r w:rsidR="005D444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EAB6CD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13534</w:t>
            </w:r>
            <w:r w:rsidR="005D444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17C197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13626</w:t>
            </w:r>
            <w:r w:rsidR="005D444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0E92F5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13628-2</w:t>
            </w:r>
            <w:r w:rsidR="005D444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CC9D8ED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13628-3</w:t>
            </w:r>
            <w:r w:rsidR="005D444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693B80B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17078 </w:t>
            </w:r>
            <w:r w:rsidR="00D114D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C0848F6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17776</w:t>
            </w:r>
            <w:r w:rsidR="00D114DF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4E3E81F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54483</w:t>
            </w:r>
            <w:r w:rsidR="00D114DF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64CD688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 19900:2002)</w:t>
            </w:r>
          </w:p>
          <w:p w14:paraId="7CCF277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uk-UA"/>
              </w:rPr>
              <w:t>ГОСТ 12.2.041</w:t>
            </w:r>
            <w:r w:rsidR="00625ACC" w:rsidRPr="004971D8">
              <w:rPr>
                <w:sz w:val="20"/>
                <w:szCs w:val="20"/>
              </w:rPr>
              <w:t>-79</w:t>
            </w:r>
          </w:p>
          <w:p w14:paraId="322A47C4" w14:textId="77777777" w:rsidR="00F439C6" w:rsidRPr="004971D8" w:rsidRDefault="00F439C6" w:rsidP="00F439C6">
            <w:pPr>
              <w:keepNext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uk-UA"/>
              </w:rPr>
              <w:t>ГОСТ 12.2.044</w:t>
            </w:r>
            <w:r w:rsidR="00625ACC" w:rsidRPr="004971D8">
              <w:rPr>
                <w:sz w:val="20"/>
                <w:szCs w:val="20"/>
              </w:rPr>
              <w:t>-80</w:t>
            </w:r>
          </w:p>
          <w:p w14:paraId="1B0FF8F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12.2.088</w:t>
            </w:r>
            <w:r w:rsidR="00625ACC" w:rsidRPr="004971D8">
              <w:rPr>
                <w:sz w:val="20"/>
                <w:szCs w:val="20"/>
                <w:lang w:val="uk-UA"/>
              </w:rPr>
              <w:t>-2017</w:t>
            </w:r>
          </w:p>
          <w:p w14:paraId="4ECE7EC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12.2.108</w:t>
            </w:r>
            <w:r w:rsidR="00505C92" w:rsidRPr="004971D8">
              <w:rPr>
                <w:sz w:val="20"/>
                <w:szCs w:val="20"/>
                <w:lang w:val="uk-UA"/>
              </w:rPr>
              <w:t>-85</w:t>
            </w:r>
          </w:p>
          <w:p w14:paraId="62E3A0B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12.2.115 </w:t>
            </w:r>
            <w:r w:rsidR="00505C92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19889C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12.2.125</w:t>
            </w:r>
            <w:r w:rsidR="00505C92" w:rsidRPr="004971D8">
              <w:rPr>
                <w:sz w:val="20"/>
                <w:szCs w:val="20"/>
                <w:lang w:val="uk-UA"/>
              </w:rPr>
              <w:t>-91</w:t>
            </w:r>
          </w:p>
          <w:p w14:paraId="63EB861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12.2.132</w:t>
            </w:r>
            <w:r w:rsidR="00505C92" w:rsidRPr="004971D8">
              <w:rPr>
                <w:sz w:val="20"/>
                <w:szCs w:val="20"/>
                <w:lang w:val="uk-UA"/>
              </w:rPr>
              <w:t>-93</w:t>
            </w:r>
          </w:p>
          <w:p w14:paraId="5D83190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12.2.136</w:t>
            </w:r>
            <w:r w:rsidR="00505C92" w:rsidRPr="004971D8">
              <w:rPr>
                <w:sz w:val="20"/>
                <w:szCs w:val="20"/>
                <w:lang w:val="uk-UA"/>
              </w:rPr>
              <w:t>-98</w:t>
            </w:r>
          </w:p>
          <w:p w14:paraId="0964467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12.2.228 </w:t>
            </w:r>
            <w:r w:rsidR="00505C92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6EFEEB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12.2.232</w:t>
            </w:r>
            <w:r w:rsidR="00505C92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DA4BD4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631</w:t>
            </w:r>
            <w:r w:rsidR="00505C92" w:rsidRPr="004971D8">
              <w:rPr>
                <w:sz w:val="20"/>
                <w:szCs w:val="20"/>
                <w:lang w:val="uk-UA"/>
              </w:rPr>
              <w:t>-75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3FD9FA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632</w:t>
            </w:r>
            <w:r w:rsidR="00E366A4" w:rsidRPr="004971D8">
              <w:rPr>
                <w:sz w:val="20"/>
                <w:szCs w:val="20"/>
                <w:lang w:val="uk-UA"/>
              </w:rPr>
              <w:t>-80</w:t>
            </w:r>
          </w:p>
          <w:p w14:paraId="43E3EF7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633</w:t>
            </w:r>
            <w:r w:rsidR="00E366A4" w:rsidRPr="004971D8">
              <w:rPr>
                <w:sz w:val="20"/>
                <w:szCs w:val="20"/>
                <w:lang w:val="uk-UA"/>
              </w:rPr>
              <w:t>-80</w:t>
            </w:r>
          </w:p>
          <w:p w14:paraId="1A6586FD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5286 </w:t>
            </w:r>
            <w:r w:rsidR="00E366A4" w:rsidRPr="004971D8">
              <w:rPr>
                <w:sz w:val="20"/>
                <w:szCs w:val="20"/>
                <w:lang w:val="uk-UA"/>
              </w:rPr>
              <w:t>-75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3F84F95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7360</w:t>
            </w:r>
            <w:r w:rsidR="00E366A4" w:rsidRPr="004971D8">
              <w:rPr>
                <w:sz w:val="20"/>
                <w:szCs w:val="20"/>
                <w:lang w:val="uk-UA"/>
              </w:rPr>
              <w:t>-2015</w:t>
            </w:r>
          </w:p>
          <w:p w14:paraId="2811DF65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8467</w:t>
            </w:r>
            <w:r w:rsidR="00E366A4" w:rsidRPr="004971D8">
              <w:rPr>
                <w:sz w:val="20"/>
                <w:szCs w:val="20"/>
                <w:lang w:val="uk-UA"/>
              </w:rPr>
              <w:t>-83</w:t>
            </w:r>
          </w:p>
          <w:p w14:paraId="50B3FE7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15880</w:t>
            </w:r>
            <w:r w:rsidR="00270716" w:rsidRPr="004971D8">
              <w:rPr>
                <w:sz w:val="20"/>
                <w:szCs w:val="20"/>
                <w:lang w:val="uk-UA"/>
              </w:rPr>
              <w:t>-96</w:t>
            </w:r>
          </w:p>
          <w:p w14:paraId="243697E4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20692 </w:t>
            </w:r>
            <w:r w:rsidR="00270716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D6DCC2F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23979</w:t>
            </w:r>
            <w:r w:rsidR="00270716" w:rsidRPr="004971D8">
              <w:rPr>
                <w:sz w:val="20"/>
                <w:szCs w:val="20"/>
                <w:lang w:val="uk-UA"/>
              </w:rPr>
              <w:t>-2018</w:t>
            </w:r>
          </w:p>
          <w:p w14:paraId="583F166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26698.1 </w:t>
            </w:r>
            <w:r w:rsidR="00270716" w:rsidRPr="004971D8">
              <w:rPr>
                <w:sz w:val="20"/>
                <w:szCs w:val="20"/>
                <w:lang w:val="uk-UA"/>
              </w:rPr>
              <w:t>-93</w:t>
            </w:r>
          </w:p>
          <w:p w14:paraId="074BDD91" w14:textId="77777777" w:rsidR="00F439C6" w:rsidRPr="004971D8" w:rsidRDefault="00BD789E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26698.2</w:t>
            </w:r>
            <w:r w:rsidR="00270716" w:rsidRPr="004971D8">
              <w:rPr>
                <w:sz w:val="20"/>
                <w:szCs w:val="20"/>
                <w:lang w:val="uk-UA"/>
              </w:rPr>
              <w:t>-93</w:t>
            </w:r>
          </w:p>
          <w:p w14:paraId="047FBD3A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27834</w:t>
            </w:r>
            <w:r w:rsidR="00270716" w:rsidRPr="004971D8">
              <w:rPr>
                <w:sz w:val="20"/>
                <w:szCs w:val="20"/>
                <w:lang w:val="uk-UA"/>
              </w:rPr>
              <w:t>-95</w:t>
            </w:r>
          </w:p>
          <w:p w14:paraId="338AFA5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30315</w:t>
            </w:r>
            <w:r w:rsidR="00270716" w:rsidRPr="004971D8">
              <w:rPr>
                <w:sz w:val="20"/>
                <w:szCs w:val="20"/>
                <w:lang w:val="uk-UA"/>
              </w:rPr>
              <w:t>-95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5B3A6A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30767</w:t>
            </w:r>
            <w:r w:rsidR="00270716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80CA7C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30776</w:t>
            </w:r>
            <w:r w:rsidR="00270716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88DAB8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30894 </w:t>
            </w:r>
            <w:r w:rsidR="00270716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DF9336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31446  </w:t>
            </w:r>
            <w:r w:rsidR="00270716" w:rsidRPr="004971D8">
              <w:rPr>
                <w:sz w:val="20"/>
                <w:szCs w:val="20"/>
                <w:lang w:val="uk-UA"/>
              </w:rPr>
              <w:t>-2017</w:t>
            </w:r>
          </w:p>
          <w:p w14:paraId="7C35D174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31835 </w:t>
            </w:r>
            <w:r w:rsidR="00270716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7B14394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50278</w:t>
            </w:r>
            <w:r w:rsidR="00270716" w:rsidRPr="004971D8">
              <w:rPr>
                <w:sz w:val="20"/>
                <w:szCs w:val="20"/>
                <w:lang w:val="uk-UA"/>
              </w:rPr>
              <w:t>-92</w:t>
            </w:r>
          </w:p>
          <w:p w14:paraId="267A691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51245</w:t>
            </w:r>
            <w:r w:rsidR="00270716" w:rsidRPr="004971D8">
              <w:rPr>
                <w:sz w:val="20"/>
                <w:szCs w:val="20"/>
                <w:lang w:val="uk-UA"/>
              </w:rPr>
              <w:t>-99</w:t>
            </w:r>
          </w:p>
          <w:p w14:paraId="411E9FE0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51365 </w:t>
            </w:r>
            <w:r w:rsidR="00270716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EE82C4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51906</w:t>
            </w:r>
            <w:r w:rsidR="00C70CBD" w:rsidRPr="004971D8">
              <w:rPr>
                <w:sz w:val="20"/>
                <w:szCs w:val="20"/>
                <w:lang w:val="uk-UA"/>
              </w:rPr>
              <w:t>-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  <w:r w:rsidR="00C70CBD" w:rsidRPr="004971D8">
              <w:rPr>
                <w:sz w:val="20"/>
                <w:szCs w:val="20"/>
                <w:lang w:val="uk-UA"/>
              </w:rPr>
              <w:t>2015</w:t>
            </w:r>
          </w:p>
          <w:p w14:paraId="3BF70904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53365 </w:t>
            </w:r>
            <w:r w:rsidR="00C70CBD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F21AFE7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53366 </w:t>
            </w:r>
            <w:r w:rsidR="00C70CBD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A65F568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54382</w:t>
            </w:r>
            <w:r w:rsidR="00C70CBD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4844B01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55429</w:t>
            </w:r>
            <w:r w:rsidR="00C70CBD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23E565A" w14:textId="77777777" w:rsidR="00C70CBD" w:rsidRPr="004971D8" w:rsidRDefault="00C70CBD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1050-2002  </w:t>
            </w:r>
          </w:p>
          <w:p w14:paraId="5C83B799" w14:textId="77777777" w:rsidR="00C70CBD" w:rsidRPr="004971D8" w:rsidRDefault="00C70CBD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2.601 -2013  </w:t>
            </w:r>
          </w:p>
          <w:p w14:paraId="442760FE" w14:textId="77777777" w:rsidR="00C70CBD" w:rsidRPr="004971D8" w:rsidRDefault="00FD2030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87" w:history="1">
              <w:r w:rsidR="00C70CBD" w:rsidRPr="004971D8">
                <w:rPr>
                  <w:sz w:val="20"/>
                  <w:szCs w:val="20"/>
                  <w:lang w:val="uk-UA"/>
                </w:rPr>
                <w:t xml:space="preserve">ГОСТ Р ИСО 12100-1 -2007 </w:t>
              </w:r>
            </w:hyperlink>
          </w:p>
          <w:p w14:paraId="35C0C624" w14:textId="77777777" w:rsidR="00C70CBD" w:rsidRPr="004971D8" w:rsidRDefault="00C70CBD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12100-2 -2007 </w:t>
            </w:r>
          </w:p>
          <w:p w14:paraId="3F7E3310" w14:textId="77777777" w:rsidR="00C70CBD" w:rsidRPr="004971D8" w:rsidRDefault="00C70CBD" w:rsidP="00C70CB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53387 -2009 </w:t>
            </w:r>
          </w:p>
          <w:p w14:paraId="6779BA70" w14:textId="77777777" w:rsidR="00F439C6" w:rsidRPr="004971D8" w:rsidRDefault="00C70CBD" w:rsidP="00C70CB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 </w:t>
            </w:r>
            <w:r w:rsidR="00F439C6" w:rsidRPr="004971D8">
              <w:rPr>
                <w:sz w:val="20"/>
                <w:szCs w:val="20"/>
                <w:lang w:val="uk-UA"/>
              </w:rPr>
              <w:t>(ИСО/ТС 14798:2006)</w:t>
            </w:r>
          </w:p>
          <w:p w14:paraId="43F23B6C" w14:textId="77777777" w:rsidR="00C70CBD" w:rsidRPr="004971D8" w:rsidRDefault="00C70CBD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1050-2002  </w:t>
            </w:r>
          </w:p>
          <w:p w14:paraId="3EDE64D1" w14:textId="77777777" w:rsidR="00C70CBD" w:rsidRPr="004971D8" w:rsidRDefault="00C70CBD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2.601 -2013  </w:t>
            </w:r>
          </w:p>
          <w:p w14:paraId="74CE83CF" w14:textId="77777777" w:rsidR="00C70CBD" w:rsidRPr="004971D8" w:rsidRDefault="00FD2030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88" w:history="1">
              <w:r w:rsidR="00C70CBD" w:rsidRPr="004971D8">
                <w:rPr>
                  <w:sz w:val="20"/>
                  <w:szCs w:val="20"/>
                  <w:lang w:val="uk-UA"/>
                </w:rPr>
                <w:t xml:space="preserve">ГОСТ Р ИСО 12100-1 -2007 </w:t>
              </w:r>
            </w:hyperlink>
          </w:p>
          <w:p w14:paraId="31A38CE4" w14:textId="77777777" w:rsidR="00C70CBD" w:rsidRPr="004971D8" w:rsidRDefault="00C70CBD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12100-2 -2007 </w:t>
            </w:r>
          </w:p>
          <w:p w14:paraId="6A60E7DC" w14:textId="77777777" w:rsidR="00C70CBD" w:rsidRPr="004971D8" w:rsidRDefault="00C70CBD" w:rsidP="00C70CB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53387 -2009 </w:t>
            </w:r>
          </w:p>
          <w:p w14:paraId="22ABC561" w14:textId="77777777" w:rsidR="00C70CBD" w:rsidRPr="004971D8" w:rsidRDefault="00595EEC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30691-2001  </w:t>
            </w:r>
            <w:r w:rsidR="00C70CBD" w:rsidRPr="004971D8">
              <w:rPr>
                <w:sz w:val="20"/>
                <w:szCs w:val="20"/>
                <w:lang w:val="uk-UA"/>
              </w:rPr>
              <w:t xml:space="preserve">(ИСО 4871 ) </w:t>
            </w:r>
          </w:p>
          <w:p w14:paraId="32BFE7A4" w14:textId="77777777" w:rsidR="00C70CBD" w:rsidRPr="004971D8" w:rsidRDefault="00C70CBD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349-2002    </w:t>
            </w:r>
          </w:p>
          <w:p w14:paraId="07264A69" w14:textId="77777777" w:rsidR="00C70CBD" w:rsidRPr="004971D8" w:rsidRDefault="00C70CBD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418-2002   </w:t>
            </w:r>
          </w:p>
          <w:p w14:paraId="63014ABA" w14:textId="77777777" w:rsidR="00C70CBD" w:rsidRPr="004971D8" w:rsidRDefault="00C70CBD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563-2002    </w:t>
            </w:r>
          </w:p>
          <w:p w14:paraId="439C9E55" w14:textId="77777777" w:rsidR="00C70CBD" w:rsidRPr="004971D8" w:rsidRDefault="00C70CBD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894-2-2002   </w:t>
            </w:r>
          </w:p>
          <w:p w14:paraId="6A72F7C5" w14:textId="77777777" w:rsidR="00C70CBD" w:rsidRPr="004971D8" w:rsidRDefault="00C70CBD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953 -2014  </w:t>
            </w:r>
          </w:p>
          <w:p w14:paraId="5798390D" w14:textId="77777777" w:rsidR="00C70CBD" w:rsidRPr="004971D8" w:rsidRDefault="00FD2030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89" w:history="1">
              <w:r w:rsidR="00C70CBD" w:rsidRPr="004971D8">
                <w:rPr>
                  <w:sz w:val="20"/>
                  <w:szCs w:val="20"/>
                  <w:lang w:val="uk-UA"/>
                </w:rPr>
                <w:t xml:space="preserve">ГОСТ ЕН 1005-2 -2005 </w:t>
              </w:r>
            </w:hyperlink>
          </w:p>
          <w:p w14:paraId="05D18490" w14:textId="77777777" w:rsidR="00C70CBD" w:rsidRPr="004971D8" w:rsidRDefault="00C70CBD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1037-2002   </w:t>
            </w:r>
          </w:p>
          <w:p w14:paraId="51D73DCF" w14:textId="77777777" w:rsidR="00C70CBD" w:rsidRPr="004971D8" w:rsidRDefault="00C70CBD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1088 -2002  </w:t>
            </w:r>
          </w:p>
          <w:p w14:paraId="496B2290" w14:textId="77777777" w:rsidR="00C70CBD" w:rsidRPr="004971D8" w:rsidRDefault="00C70CBD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1760-1-2004   </w:t>
            </w:r>
          </w:p>
          <w:p w14:paraId="2E19CB86" w14:textId="77777777" w:rsidR="00C70CBD" w:rsidRPr="004971D8" w:rsidRDefault="00C70CBD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1837-2002   </w:t>
            </w:r>
          </w:p>
          <w:p w14:paraId="2EA1AC06" w14:textId="77777777" w:rsidR="00C70CBD" w:rsidRPr="004971D8" w:rsidRDefault="00C70CBD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30860-2002   </w:t>
            </w:r>
          </w:p>
          <w:p w14:paraId="0B511B94" w14:textId="77777777" w:rsidR="00F439C6" w:rsidRPr="004971D8" w:rsidRDefault="00C70CBD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 </w:t>
            </w:r>
            <w:r w:rsidR="00F439C6" w:rsidRPr="004971D8">
              <w:rPr>
                <w:sz w:val="20"/>
                <w:szCs w:val="20"/>
                <w:lang w:val="uk-UA"/>
              </w:rPr>
              <w:t xml:space="preserve">(ЕН 842:1996, ЕН 981:1996) </w:t>
            </w:r>
          </w:p>
          <w:p w14:paraId="419BB57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31193   (ЕН 1032:2003) </w:t>
            </w:r>
          </w:p>
          <w:p w14:paraId="0D8E4325" w14:textId="77777777" w:rsidR="00C70CBD" w:rsidRPr="004971D8" w:rsidRDefault="00C70CBD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МЭК 60204-1-2007  </w:t>
            </w:r>
          </w:p>
          <w:p w14:paraId="25B2A7E7" w14:textId="77777777" w:rsidR="00C70CBD" w:rsidRPr="004971D8" w:rsidRDefault="00C70CBD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14122-3 -2009 </w:t>
            </w:r>
          </w:p>
          <w:p w14:paraId="51E00B01" w14:textId="77777777" w:rsidR="00C70CBD" w:rsidRPr="004971D8" w:rsidRDefault="00C70CBD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14122-4 -2009 </w:t>
            </w:r>
          </w:p>
          <w:p w14:paraId="1B130726" w14:textId="77777777" w:rsidR="00C70CBD" w:rsidRPr="004971D8" w:rsidRDefault="00C70CBD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14738 -2007 </w:t>
            </w:r>
          </w:p>
          <w:p w14:paraId="4405F1DB" w14:textId="77777777" w:rsidR="00C70CBD" w:rsidRPr="004971D8" w:rsidRDefault="00C70CBD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15534-1-2016  </w:t>
            </w:r>
          </w:p>
          <w:p w14:paraId="331C291D" w14:textId="77777777" w:rsidR="00C70CBD" w:rsidRPr="004971D8" w:rsidRDefault="00C70CBD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15534-2-2016  </w:t>
            </w:r>
          </w:p>
          <w:p w14:paraId="5A620D1C" w14:textId="77777777" w:rsidR="00C70CBD" w:rsidRPr="004971D8" w:rsidRDefault="00C70CBD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15534-3-2007  </w:t>
            </w:r>
          </w:p>
          <w:p w14:paraId="7E9DC143" w14:textId="77777777" w:rsidR="00C70CBD" w:rsidRPr="004971D8" w:rsidRDefault="00C70CBD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13849-1-2005  </w:t>
            </w:r>
          </w:p>
          <w:p w14:paraId="050C1C3B" w14:textId="77777777" w:rsidR="00C70CBD" w:rsidRPr="004971D8" w:rsidRDefault="00C70CBD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13857-2010  </w:t>
            </w:r>
          </w:p>
          <w:p w14:paraId="3CA3C4B2" w14:textId="77777777" w:rsidR="00C70CBD" w:rsidRPr="004971D8" w:rsidRDefault="00C70CBD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14122-1 -2004  </w:t>
            </w:r>
          </w:p>
          <w:p w14:paraId="71BDC285" w14:textId="77777777" w:rsidR="00C70CBD" w:rsidRPr="004971D8" w:rsidRDefault="00C70CBD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14122-2-2004  </w:t>
            </w:r>
          </w:p>
          <w:p w14:paraId="17DC4AB3" w14:textId="77777777" w:rsidR="00C70CBD" w:rsidRPr="004971D8" w:rsidRDefault="00C70CBD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14159-2011  </w:t>
            </w:r>
          </w:p>
          <w:p w14:paraId="792A7B88" w14:textId="77777777" w:rsidR="00C70CBD" w:rsidRPr="004971D8" w:rsidRDefault="00C70CBD" w:rsidP="00C70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60204-31-2006     </w:t>
            </w:r>
          </w:p>
          <w:p w14:paraId="6DD20DAF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60335-1-20-2015  </w:t>
            </w:r>
          </w:p>
          <w:p w14:paraId="2E63E764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61310-1 -2005  </w:t>
            </w:r>
          </w:p>
          <w:p w14:paraId="49B0A1B2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61310-2 -2005    </w:t>
            </w:r>
          </w:p>
          <w:p w14:paraId="1838169D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61310-3 -2005  </w:t>
            </w:r>
          </w:p>
          <w:p w14:paraId="3AC83C8F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61310-1-2005  </w:t>
            </w:r>
          </w:p>
          <w:p w14:paraId="2EC80448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61310-2 -2005 </w:t>
            </w:r>
          </w:p>
          <w:p w14:paraId="4A58F8D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547-1</w:t>
            </w:r>
            <w:r w:rsidR="00DA35E0" w:rsidRPr="004971D8">
              <w:rPr>
                <w:sz w:val="20"/>
                <w:szCs w:val="20"/>
                <w:lang w:val="uk-UA"/>
              </w:rPr>
              <w:t>-2003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24E991B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547-2-2003   </w:t>
            </w:r>
          </w:p>
          <w:p w14:paraId="2C549493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СТБ ЕН 547-3-2003   </w:t>
            </w:r>
          </w:p>
          <w:p w14:paraId="43D4973B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574 -2006  </w:t>
            </w:r>
          </w:p>
          <w:p w14:paraId="4DBA8561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614-1-2007   </w:t>
            </w:r>
          </w:p>
          <w:p w14:paraId="079BB701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614-2-2005  </w:t>
            </w:r>
          </w:p>
          <w:p w14:paraId="7BC84FE4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894-1-2003   </w:t>
            </w:r>
          </w:p>
          <w:p w14:paraId="4EADD650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894-3-2003  </w:t>
            </w:r>
          </w:p>
          <w:p w14:paraId="7E0397E5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999-2003   </w:t>
            </w:r>
          </w:p>
          <w:p w14:paraId="6AE72E6A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1005-3 -2005        </w:t>
            </w:r>
          </w:p>
          <w:p w14:paraId="41EC8D06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1299 -2006  </w:t>
            </w:r>
          </w:p>
          <w:p w14:paraId="2AEAE40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12198-1  </w:t>
            </w:r>
          </w:p>
          <w:p w14:paraId="103B2AB4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12198-1-2003  </w:t>
            </w:r>
          </w:p>
          <w:p w14:paraId="48E1F16A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13478-2006  </w:t>
            </w:r>
          </w:p>
          <w:p w14:paraId="1EF747ED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12.1.001-89</w:t>
            </w:r>
          </w:p>
          <w:p w14:paraId="0F8F0F77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12.1.002-84 </w:t>
            </w:r>
          </w:p>
          <w:p w14:paraId="7E50FCD4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12.1.003-2014 </w:t>
            </w:r>
          </w:p>
          <w:p w14:paraId="04003E7D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12.1.004-91  </w:t>
            </w:r>
          </w:p>
          <w:p w14:paraId="186A036D" w14:textId="77777777" w:rsidR="00DA35E0" w:rsidRPr="004971D8" w:rsidRDefault="00FD203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90" w:history="1">
              <w:r w:rsidR="00DA35E0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DA35E0" w:rsidRPr="004971D8">
              <w:rPr>
                <w:sz w:val="20"/>
                <w:szCs w:val="20"/>
                <w:lang w:val="uk-UA"/>
              </w:rPr>
              <w:t xml:space="preserve">-88 </w:t>
            </w:r>
          </w:p>
          <w:p w14:paraId="3612210C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12.1.007-76</w:t>
            </w:r>
          </w:p>
          <w:p w14:paraId="708AA8E4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12.1.010-76</w:t>
            </w:r>
          </w:p>
          <w:p w14:paraId="127E2360" w14:textId="77777777" w:rsidR="00DA35E0" w:rsidRPr="004971D8" w:rsidRDefault="00FD203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91" w:history="1">
              <w:r w:rsidR="00DA35E0" w:rsidRPr="004971D8">
                <w:rPr>
                  <w:sz w:val="20"/>
                  <w:szCs w:val="20"/>
                  <w:lang w:val="uk-UA"/>
                </w:rPr>
                <w:t xml:space="preserve">ГОСТ 12.1.012-2004  </w:t>
              </w:r>
            </w:hyperlink>
          </w:p>
          <w:p w14:paraId="0C1FC6C3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12198-1-2003  </w:t>
            </w:r>
          </w:p>
          <w:p w14:paraId="3A18D2C0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13478-2006  </w:t>
            </w:r>
          </w:p>
          <w:p w14:paraId="6559D428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12.1.001-89</w:t>
            </w:r>
          </w:p>
          <w:p w14:paraId="422CFC84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12.1.002-84 </w:t>
            </w:r>
          </w:p>
          <w:p w14:paraId="52E022B4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12.1.003-2014 </w:t>
            </w:r>
          </w:p>
          <w:p w14:paraId="7BA0298E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12.1.004-91  </w:t>
            </w:r>
          </w:p>
          <w:p w14:paraId="4A672871" w14:textId="77777777" w:rsidR="00DA35E0" w:rsidRPr="004971D8" w:rsidRDefault="00FD203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92" w:history="1">
              <w:r w:rsidR="00DA35E0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DA35E0" w:rsidRPr="004971D8">
              <w:rPr>
                <w:sz w:val="20"/>
                <w:szCs w:val="20"/>
                <w:lang w:val="uk-UA"/>
              </w:rPr>
              <w:t xml:space="preserve">-88 </w:t>
            </w:r>
          </w:p>
          <w:p w14:paraId="72875AA1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12.1.007-76</w:t>
            </w:r>
          </w:p>
          <w:p w14:paraId="4DACBBB0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12.1.010-76</w:t>
            </w:r>
          </w:p>
          <w:p w14:paraId="76A929AC" w14:textId="77777777" w:rsidR="00DA35E0" w:rsidRPr="004971D8" w:rsidRDefault="00FD203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93" w:history="1">
              <w:r w:rsidR="00DA35E0" w:rsidRPr="004971D8">
                <w:rPr>
                  <w:sz w:val="20"/>
                  <w:szCs w:val="20"/>
                  <w:lang w:val="uk-UA"/>
                </w:rPr>
                <w:t xml:space="preserve">ГОСТ 12.1.012-2004  </w:t>
              </w:r>
            </w:hyperlink>
          </w:p>
          <w:p w14:paraId="52B0AA69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12.2.051-80</w:t>
            </w:r>
          </w:p>
          <w:p w14:paraId="5E8672F5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12.2.052 -81</w:t>
            </w:r>
          </w:p>
          <w:p w14:paraId="66F501A9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12.2.061-81   </w:t>
            </w:r>
          </w:p>
          <w:p w14:paraId="604D965F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12.2.062 -81 </w:t>
            </w:r>
          </w:p>
          <w:p w14:paraId="1B8E9C85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12.2.064 -81  </w:t>
            </w:r>
          </w:p>
          <w:p w14:paraId="49176445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12.2.098-84</w:t>
            </w:r>
          </w:p>
          <w:p w14:paraId="216E8F9F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12.3.002-2014  </w:t>
            </w:r>
          </w:p>
          <w:p w14:paraId="29889776" w14:textId="77777777" w:rsidR="00DA35E0" w:rsidRPr="004971D8" w:rsidRDefault="00FD203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94" w:history="1">
              <w:r w:rsidR="00DA35E0" w:rsidRPr="004971D8">
                <w:rPr>
                  <w:sz w:val="20"/>
                  <w:szCs w:val="20"/>
                  <w:lang w:val="uk-UA"/>
                </w:rPr>
                <w:t xml:space="preserve">ГОСТ Р 12.4.026-2015  </w:t>
              </w:r>
            </w:hyperlink>
          </w:p>
          <w:p w14:paraId="78275564" w14:textId="77777777" w:rsidR="00DA35E0" w:rsidRPr="004971D8" w:rsidRDefault="00DA35E0" w:rsidP="00DA3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51338-99</w:t>
            </w:r>
          </w:p>
          <w:p w14:paraId="1803E12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55068 </w:t>
            </w:r>
            <w:r w:rsidR="00DA35E0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D41E6C" w:rsidRPr="004971D8" w14:paraId="39B22A9A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29199F48" w14:textId="77777777" w:rsidR="00F439C6" w:rsidRPr="004971D8" w:rsidRDefault="006C2D16" w:rsidP="00C042D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5.146</w:t>
            </w:r>
          </w:p>
        </w:tc>
        <w:tc>
          <w:tcPr>
            <w:tcW w:w="3780" w:type="dxa"/>
          </w:tcPr>
          <w:p w14:paraId="570042E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Бульдозеры с неповоротным и поворотным отвалом, самоходные гусеничные (кроме колесных)</w:t>
            </w:r>
          </w:p>
          <w:p w14:paraId="401294A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Бульдозеры с неповоротным и поворотным отвалом, самоходные колесные (кроме гусеничных)</w:t>
            </w:r>
          </w:p>
          <w:p w14:paraId="23DD4EC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Грейдеры и планировщики, самоходные</w:t>
            </w:r>
          </w:p>
          <w:p w14:paraId="7C2474D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Скреперы самоходные</w:t>
            </w:r>
          </w:p>
          <w:p w14:paraId="1DA37E0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трамбовочные и дорожные катки, самоходные</w:t>
            </w:r>
          </w:p>
          <w:p w14:paraId="24269A4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Погрузчики специальные для подземных работ, самоходные</w:t>
            </w:r>
          </w:p>
          <w:p w14:paraId="77F85C9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Погрузчики колесные, одноковшовые на гусеничном ходу, фронтальные прочие, самоходные </w:t>
            </w:r>
          </w:p>
          <w:p w14:paraId="0E04264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Экскаваторы, механические лопаты и одноковшовые </w:t>
            </w:r>
          </w:p>
          <w:p w14:paraId="503D588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погрузчики, самоходные, с поворотом кабины на 360 градусов (полноповоротные машины) (кроме фронтальных одноковшовых погрузчиков)</w:t>
            </w:r>
          </w:p>
          <w:p w14:paraId="5C79C14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Экскаваторы, механические лопаты и одноковшовые погрузчики, самоходные, прочие</w:t>
            </w:r>
          </w:p>
          <w:p w14:paraId="45F8AE4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Машины для горнодобывающей промышленности (для извлечения и перемещения грунта) самоходные, прочие </w:t>
            </w:r>
          </w:p>
          <w:p w14:paraId="704228A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Отвалы бульдозеров с неповоротным и </w:t>
            </w:r>
            <w:r w:rsidRPr="004971D8">
              <w:rPr>
                <w:sz w:val="20"/>
                <w:szCs w:val="20"/>
              </w:rPr>
              <w:lastRenderedPageBreak/>
              <w:t xml:space="preserve">поворотным отвалом  </w:t>
            </w:r>
          </w:p>
          <w:p w14:paraId="351DEF6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Самосвалы высокой проходимости (внедорожные</w:t>
            </w:r>
          </w:p>
          <w:p w14:paraId="5876E5F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Оборудование для забивки и извлечения </w:t>
            </w:r>
          </w:p>
          <w:p w14:paraId="6461058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свай</w:t>
            </w:r>
          </w:p>
          <w:p w14:paraId="791CF85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Снегоочистители плужные и роторные </w:t>
            </w:r>
          </w:p>
          <w:p w14:paraId="6770BAB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и механизмы для трамбования или уплотнения грунта, несамоходные</w:t>
            </w:r>
          </w:p>
          <w:p w14:paraId="6AB8ABE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Скреперы, машины и механизмы для извлечения, перемещения грунта, несамоходные</w:t>
            </w:r>
          </w:p>
          <w:p w14:paraId="49A8263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и оборудование для общественных, строительных и аналогичных работ, специального назначения</w:t>
            </w:r>
          </w:p>
          <w:p w14:paraId="52D00A7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Машины для землеройных и мелиоративных работ, разработки </w:t>
            </w:r>
          </w:p>
          <w:p w14:paraId="122F41D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и обслуживания карьеров.</w:t>
            </w:r>
          </w:p>
          <w:p w14:paraId="39FCB1B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дорожные, оборудование для приготовления строительных смесей.</w:t>
            </w:r>
          </w:p>
          <w:p w14:paraId="2E3980B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Оборудование и машины строительные.</w:t>
            </w:r>
          </w:p>
          <w:p w14:paraId="6F0B7C70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971D8">
              <w:rPr>
                <w:rFonts w:eastAsia="Calibri"/>
                <w:sz w:val="20"/>
                <w:szCs w:val="20"/>
                <w:lang w:eastAsia="en-US"/>
              </w:rPr>
              <w:t xml:space="preserve">Машины и оборудование для коммунального хозяйства </w:t>
            </w:r>
          </w:p>
          <w:p w14:paraId="26B1C8FA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D77F511" w14:textId="57301565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3с, 9с (Для ТР ТС 010/2011) Сертификация</w:t>
            </w:r>
          </w:p>
          <w:p w14:paraId="4E014346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217EB3D1" w14:textId="20FD0234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14C5152C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67C9EDF5" w14:textId="22BF75C3" w:rsidR="00F439C6" w:rsidRPr="004971D8" w:rsidRDefault="00275E48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(для ТР ТС 010/2011) Декларирование</w:t>
            </w:r>
          </w:p>
          <w:p w14:paraId="48BAB9F4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3E7C9956" w14:textId="2E581DAE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 xml:space="preserve">/2011, ТР ТС 020/2011) Декларирование </w:t>
            </w:r>
          </w:p>
          <w:p w14:paraId="4D134DF6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8A2A869" w14:textId="77777777" w:rsidR="00F439C6" w:rsidRPr="004971D8" w:rsidRDefault="00F439C6" w:rsidP="00610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</w:t>
            </w:r>
          </w:p>
          <w:p w14:paraId="1323C061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8426 11 000 0</w:t>
            </w:r>
          </w:p>
          <w:p w14:paraId="5D980302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8426 12</w:t>
            </w:r>
          </w:p>
          <w:p w14:paraId="2BB83F4A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8426 12 000 1</w:t>
            </w:r>
          </w:p>
          <w:p w14:paraId="5660D25F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8426 12 000 9</w:t>
            </w:r>
          </w:p>
          <w:p w14:paraId="5B737435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8426 19 000 0</w:t>
            </w:r>
          </w:p>
          <w:p w14:paraId="773DEC18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8426 20 000 0</w:t>
            </w:r>
          </w:p>
          <w:p w14:paraId="1D974291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8426 30</w:t>
            </w:r>
          </w:p>
          <w:p w14:paraId="4EE1733E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8426 30 000 1</w:t>
            </w:r>
          </w:p>
          <w:p w14:paraId="3A0EDEB3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8426 30 000 9</w:t>
            </w:r>
          </w:p>
          <w:p w14:paraId="67825650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8426 41</w:t>
            </w:r>
          </w:p>
          <w:p w14:paraId="0E361A60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8426 41 000 1</w:t>
            </w:r>
          </w:p>
          <w:p w14:paraId="4C9E8A26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8426 41 000 2</w:t>
            </w:r>
          </w:p>
          <w:p w14:paraId="7926B343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8426 41 000 3</w:t>
            </w:r>
          </w:p>
          <w:p w14:paraId="5CB7FAEA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8426 41 000 7</w:t>
            </w:r>
          </w:p>
          <w:p w14:paraId="1921BA4D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8426 49</w:t>
            </w:r>
          </w:p>
          <w:p w14:paraId="3DF4E6E7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8426 49 001 0</w:t>
            </w:r>
          </w:p>
          <w:p w14:paraId="774AF7F8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8426 49 009</w:t>
            </w:r>
          </w:p>
          <w:p w14:paraId="1217CCF3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8426 49 009 1</w:t>
            </w:r>
          </w:p>
          <w:p w14:paraId="361E3077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8426 49 009 9</w:t>
            </w:r>
          </w:p>
          <w:p w14:paraId="3F3602D2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8426 91</w:t>
            </w:r>
          </w:p>
          <w:p w14:paraId="161717F8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8426 91 100</w:t>
            </w:r>
          </w:p>
          <w:p w14:paraId="0EFF4B3B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8426 91 100 1</w:t>
            </w:r>
          </w:p>
          <w:p w14:paraId="72F5CA82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8426 91 100 9</w:t>
            </w:r>
          </w:p>
          <w:p w14:paraId="5A66C048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8426 91 900</w:t>
            </w:r>
          </w:p>
          <w:p w14:paraId="32EB6917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8426 91 900 1</w:t>
            </w:r>
          </w:p>
          <w:p w14:paraId="0C2B7685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8426 91 900 9</w:t>
            </w:r>
          </w:p>
          <w:p w14:paraId="7A6E73A7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8426 99 000 0</w:t>
            </w:r>
          </w:p>
          <w:p w14:paraId="7A57B55E" w14:textId="77777777" w:rsidR="00F439C6" w:rsidRPr="004971D8" w:rsidRDefault="00F439C6" w:rsidP="00610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</w:t>
            </w:r>
          </w:p>
          <w:p w14:paraId="11D5BFFA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8428 31 000 0</w:t>
            </w:r>
          </w:p>
          <w:p w14:paraId="503291CB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8428 32 000 0</w:t>
            </w:r>
          </w:p>
          <w:p w14:paraId="3F0FE686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8428 33 000 0</w:t>
            </w:r>
          </w:p>
          <w:p w14:paraId="600B6AFC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8428 39</w:t>
            </w:r>
          </w:p>
          <w:p w14:paraId="31142A40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8428 39 200 0</w:t>
            </w:r>
          </w:p>
          <w:p w14:paraId="6DA5B7E2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8428 39 900</w:t>
            </w:r>
          </w:p>
          <w:p w14:paraId="098C42C1" w14:textId="77777777" w:rsidR="00F439C6" w:rsidRPr="004971D8" w:rsidRDefault="00F439C6" w:rsidP="00610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</w:t>
            </w:r>
          </w:p>
          <w:p w14:paraId="64E99E15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8467 11</w:t>
            </w:r>
          </w:p>
          <w:p w14:paraId="71627FC4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8467 11 100 0</w:t>
            </w:r>
          </w:p>
          <w:p w14:paraId="6ACC70DF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8467 11 900 0</w:t>
            </w:r>
          </w:p>
          <w:p w14:paraId="4012FFCA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8467 19 000 0</w:t>
            </w:r>
          </w:p>
          <w:p w14:paraId="33EBCE10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8467 21</w:t>
            </w:r>
          </w:p>
          <w:p w14:paraId="784D01F1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8467 21 100 0</w:t>
            </w:r>
          </w:p>
          <w:p w14:paraId="3D507B5A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8467 21 910 0</w:t>
            </w:r>
          </w:p>
          <w:p w14:paraId="53990ED3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8467 21 990 0</w:t>
            </w:r>
          </w:p>
          <w:p w14:paraId="31DA9A68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8467 22</w:t>
            </w:r>
          </w:p>
          <w:p w14:paraId="2A6254E2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8467 22 100 0</w:t>
            </w:r>
          </w:p>
          <w:p w14:paraId="195F386C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8467 22 300 0</w:t>
            </w:r>
          </w:p>
          <w:p w14:paraId="7504444C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8467 22 900 0</w:t>
            </w:r>
          </w:p>
          <w:p w14:paraId="3FBD193C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</w:t>
            </w:r>
          </w:p>
          <w:p w14:paraId="547DF5ED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8467 29 200 0</w:t>
            </w:r>
          </w:p>
          <w:p w14:paraId="7F506AD9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8467 29 510 0</w:t>
            </w:r>
          </w:p>
          <w:p w14:paraId="4B1FFA4C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8467 29 530 0</w:t>
            </w:r>
          </w:p>
          <w:p w14:paraId="24D20C01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8467 29 590 0</w:t>
            </w:r>
          </w:p>
          <w:p w14:paraId="29234666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8467 29 700 0</w:t>
            </w:r>
          </w:p>
          <w:p w14:paraId="49508E32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8467 29 800 0</w:t>
            </w:r>
          </w:p>
          <w:p w14:paraId="326BF785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8467 29 850</w:t>
            </w:r>
          </w:p>
          <w:p w14:paraId="73037D9C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8467 29 850 1</w:t>
            </w:r>
          </w:p>
          <w:p w14:paraId="67F6B0C5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8467 29 850 9</w:t>
            </w:r>
          </w:p>
          <w:p w14:paraId="7DE8735E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8467 81 000 0</w:t>
            </w:r>
          </w:p>
          <w:p w14:paraId="599EDC60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8467 89 000 0</w:t>
            </w:r>
          </w:p>
          <w:p w14:paraId="3E793933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8467 91 000 0</w:t>
            </w:r>
          </w:p>
          <w:p w14:paraId="4B9429B3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8467 92 000 0</w:t>
            </w:r>
          </w:p>
          <w:p w14:paraId="0E109F82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8467 99</w:t>
            </w:r>
          </w:p>
          <w:p w14:paraId="2EC3EBC9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8467 99 000 1</w:t>
            </w:r>
          </w:p>
          <w:p w14:paraId="2D394248" w14:textId="77777777" w:rsidR="006C3AFC" w:rsidRPr="004971D8" w:rsidRDefault="006C3AFC" w:rsidP="006C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8467 99 000 9</w:t>
            </w:r>
          </w:p>
          <w:p w14:paraId="08B089D8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8429</w:t>
            </w:r>
          </w:p>
          <w:p w14:paraId="77A4D418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8429 11</w:t>
            </w:r>
          </w:p>
          <w:p w14:paraId="09699881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8429 19</w:t>
            </w:r>
          </w:p>
          <w:p w14:paraId="330C430A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8429 20</w:t>
            </w:r>
          </w:p>
          <w:p w14:paraId="7874969E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8429 30</w:t>
            </w:r>
          </w:p>
          <w:p w14:paraId="2BC3303F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8429 40</w:t>
            </w:r>
          </w:p>
          <w:p w14:paraId="7A1EBCAC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8429 51</w:t>
            </w:r>
          </w:p>
          <w:p w14:paraId="0838FFE2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8429 51 10</w:t>
            </w:r>
          </w:p>
          <w:p w14:paraId="0DBD3C13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8429 51 9</w:t>
            </w:r>
          </w:p>
          <w:p w14:paraId="2FB65682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8429 52</w:t>
            </w:r>
          </w:p>
          <w:p w14:paraId="01217626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8429 59</w:t>
            </w:r>
          </w:p>
          <w:p w14:paraId="7BBE36C4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8429 11</w:t>
            </w:r>
          </w:p>
          <w:p w14:paraId="4B47E86D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8429 11 001 0</w:t>
            </w:r>
          </w:p>
          <w:p w14:paraId="20AC8048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8429 11 002 0</w:t>
            </w:r>
          </w:p>
          <w:p w14:paraId="14C2061A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8429 11 009 0</w:t>
            </w:r>
          </w:p>
          <w:p w14:paraId="7270D2E8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8429 19</w:t>
            </w:r>
          </w:p>
          <w:p w14:paraId="6D5808B6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8429 19 000 1</w:t>
            </w:r>
          </w:p>
          <w:p w14:paraId="655326D3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8429 19 000 9</w:t>
            </w:r>
          </w:p>
          <w:p w14:paraId="42055E78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8429 20</w:t>
            </w:r>
          </w:p>
          <w:p w14:paraId="6305F80F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8429 20 001 0</w:t>
            </w:r>
          </w:p>
          <w:p w14:paraId="770A48D0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8429 20 009</w:t>
            </w:r>
          </w:p>
          <w:p w14:paraId="60984CF2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8429 20 009 1</w:t>
            </w:r>
          </w:p>
          <w:p w14:paraId="4DCCC3A5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8429 20 009 9</w:t>
            </w:r>
          </w:p>
          <w:p w14:paraId="437A61B7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8429 30 000 0</w:t>
            </w:r>
          </w:p>
          <w:p w14:paraId="49037BFA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8429 40</w:t>
            </w:r>
          </w:p>
          <w:p w14:paraId="25B7FF23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8429 40 100 0</w:t>
            </w:r>
          </w:p>
          <w:p w14:paraId="1EC3A8F9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8429 40 300 0</w:t>
            </w:r>
          </w:p>
          <w:p w14:paraId="53362854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8429 40 900 0</w:t>
            </w:r>
          </w:p>
          <w:p w14:paraId="5FB6107B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8429 51</w:t>
            </w:r>
          </w:p>
          <w:p w14:paraId="66A32316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8429 51 100 0</w:t>
            </w:r>
          </w:p>
          <w:p w14:paraId="1B85EC1E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8429 51 910 0</w:t>
            </w:r>
          </w:p>
          <w:p w14:paraId="7BC00EAA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8429 51 990 0</w:t>
            </w:r>
          </w:p>
          <w:p w14:paraId="11FF92CF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8429 52</w:t>
            </w:r>
          </w:p>
          <w:p w14:paraId="14AFDD34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8429 52 100</w:t>
            </w:r>
          </w:p>
          <w:p w14:paraId="39C5CABD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8429 52 100 1</w:t>
            </w:r>
          </w:p>
          <w:p w14:paraId="73FF8CFF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8429 52 100 9</w:t>
            </w:r>
          </w:p>
          <w:p w14:paraId="2DD118C3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8429 52 900 0</w:t>
            </w:r>
          </w:p>
          <w:p w14:paraId="49AFA9B6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8429 59 000 0</w:t>
            </w:r>
          </w:p>
          <w:p w14:paraId="730E7FC9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</w:t>
            </w:r>
          </w:p>
          <w:p w14:paraId="0E49259A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8430 10</w:t>
            </w:r>
          </w:p>
          <w:p w14:paraId="273447DC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8430 20</w:t>
            </w:r>
          </w:p>
          <w:p w14:paraId="1BB57E45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8430 61</w:t>
            </w:r>
          </w:p>
          <w:p w14:paraId="1CB9CB26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8430 69</w:t>
            </w:r>
          </w:p>
          <w:p w14:paraId="1EB33F7B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8430 10 000 0</w:t>
            </w:r>
          </w:p>
          <w:p w14:paraId="5D9720E2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8430 20 000 0</w:t>
            </w:r>
          </w:p>
          <w:p w14:paraId="09D557B8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8430 31 000 0</w:t>
            </w:r>
          </w:p>
          <w:p w14:paraId="5892EA9C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8430 39 000 0</w:t>
            </w:r>
          </w:p>
          <w:p w14:paraId="173F486D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8430 41</w:t>
            </w:r>
          </w:p>
          <w:p w14:paraId="71CA4AB2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8430 41 000 1</w:t>
            </w:r>
          </w:p>
          <w:p w14:paraId="78A08B57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8430 41 000 2</w:t>
            </w:r>
          </w:p>
          <w:p w14:paraId="420E9266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8430 41 000 8</w:t>
            </w:r>
          </w:p>
          <w:p w14:paraId="44132E64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8430 49</w:t>
            </w:r>
          </w:p>
          <w:p w14:paraId="2EE79C47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8430 49 000 1</w:t>
            </w:r>
          </w:p>
          <w:p w14:paraId="0663237E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8430 49 000 9</w:t>
            </w:r>
          </w:p>
          <w:p w14:paraId="24554821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8430 50</w:t>
            </w:r>
          </w:p>
          <w:p w14:paraId="76BCEC08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8430 50 000 2</w:t>
            </w:r>
          </w:p>
          <w:p w14:paraId="48B7EB23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8430 50 000 3</w:t>
            </w:r>
          </w:p>
          <w:p w14:paraId="52C47DD9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8430 50 000 9</w:t>
            </w:r>
          </w:p>
          <w:p w14:paraId="571CC965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8430 61 000 0</w:t>
            </w:r>
          </w:p>
          <w:p w14:paraId="06670030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8430 69</w:t>
            </w:r>
          </w:p>
          <w:p w14:paraId="387ED268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8430 69 000 1</w:t>
            </w:r>
          </w:p>
          <w:p w14:paraId="745AB69F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8430 69 000 2</w:t>
            </w:r>
          </w:p>
          <w:p w14:paraId="571CDF9B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8430 69 000 3</w:t>
            </w:r>
          </w:p>
          <w:p w14:paraId="09BB223E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8430 69 000 8</w:t>
            </w:r>
          </w:p>
          <w:p w14:paraId="6B1D4B56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8431 42</w:t>
            </w:r>
          </w:p>
          <w:p w14:paraId="5DDFFF87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8431 41 000 0</w:t>
            </w:r>
          </w:p>
          <w:p w14:paraId="755ABD6C" w14:textId="77777777" w:rsidR="006C3AFC" w:rsidRPr="004971D8" w:rsidRDefault="006C3AFC" w:rsidP="006C3AFC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8431 42 000 0</w:t>
            </w:r>
          </w:p>
          <w:p w14:paraId="3521E134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8704 10</w:t>
            </w:r>
          </w:p>
          <w:p w14:paraId="6FC9633A" w14:textId="77777777" w:rsidR="00CF71A1" w:rsidRPr="004971D8" w:rsidRDefault="00CF71A1" w:rsidP="00CF71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8704 10</w:t>
            </w:r>
          </w:p>
          <w:p w14:paraId="1BF09205" w14:textId="77777777" w:rsidR="00CF71A1" w:rsidRPr="004971D8" w:rsidRDefault="00CF71A1" w:rsidP="00CF71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8704 10 10</w:t>
            </w:r>
          </w:p>
          <w:p w14:paraId="771E9DA8" w14:textId="77777777" w:rsidR="00CF71A1" w:rsidRPr="004971D8" w:rsidRDefault="00CF71A1" w:rsidP="00CF71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8704 10 101</w:t>
            </w:r>
          </w:p>
          <w:p w14:paraId="6C93400C" w14:textId="77777777" w:rsidR="00CF71A1" w:rsidRPr="004971D8" w:rsidRDefault="00CF71A1" w:rsidP="00CF71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8704 10 101 1</w:t>
            </w:r>
          </w:p>
          <w:p w14:paraId="680CFCAD" w14:textId="77777777" w:rsidR="00CF71A1" w:rsidRPr="004971D8" w:rsidRDefault="00CF71A1" w:rsidP="00CF71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8704 10 101 9</w:t>
            </w:r>
          </w:p>
          <w:p w14:paraId="55465D7A" w14:textId="77777777" w:rsidR="00CF71A1" w:rsidRPr="004971D8" w:rsidRDefault="00CF71A1" w:rsidP="00CF71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8704 10 102</w:t>
            </w:r>
          </w:p>
          <w:p w14:paraId="077CE8FD" w14:textId="77777777" w:rsidR="00CF71A1" w:rsidRPr="004971D8" w:rsidRDefault="00CF71A1" w:rsidP="00CF71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8704 10 102 1</w:t>
            </w:r>
          </w:p>
          <w:p w14:paraId="5E02F951" w14:textId="77777777" w:rsidR="00CF71A1" w:rsidRPr="004971D8" w:rsidRDefault="00CF71A1" w:rsidP="00CF71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8704 10 102 2</w:t>
            </w:r>
          </w:p>
          <w:p w14:paraId="3323763D" w14:textId="77777777" w:rsidR="00CF71A1" w:rsidRPr="004971D8" w:rsidRDefault="00CF71A1" w:rsidP="00CF71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8704 10 102 9</w:t>
            </w:r>
          </w:p>
          <w:p w14:paraId="727BC585" w14:textId="77777777" w:rsidR="00CF71A1" w:rsidRPr="004971D8" w:rsidRDefault="00CF71A1" w:rsidP="00CF71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8704 10 108 0</w:t>
            </w:r>
          </w:p>
          <w:p w14:paraId="11556479" w14:textId="77777777" w:rsidR="00CF71A1" w:rsidRPr="004971D8" w:rsidRDefault="00CF71A1" w:rsidP="00CF71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8704 10 900 0</w:t>
            </w:r>
          </w:p>
          <w:p w14:paraId="13FC31D4" w14:textId="77777777" w:rsidR="00CF71A1" w:rsidRPr="004971D8" w:rsidRDefault="00CF71A1" w:rsidP="00CF71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8704 21</w:t>
            </w:r>
          </w:p>
          <w:p w14:paraId="46D41143" w14:textId="204724B0" w:rsidR="00695D17" w:rsidRPr="004971D8" w:rsidRDefault="00695D17" w:rsidP="00CF71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8704 21 200 0</w:t>
            </w:r>
          </w:p>
          <w:p w14:paraId="67BAC133" w14:textId="77777777" w:rsidR="00695D17" w:rsidRPr="004971D8" w:rsidRDefault="00695D17" w:rsidP="00695D1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8704 21 320 0</w:t>
            </w:r>
          </w:p>
          <w:p w14:paraId="02929D65" w14:textId="77777777" w:rsidR="00695D17" w:rsidRPr="004971D8" w:rsidRDefault="00695D17" w:rsidP="00695D1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8704 21 380 1</w:t>
            </w:r>
          </w:p>
          <w:p w14:paraId="4DACD354" w14:textId="77777777" w:rsidR="00695D17" w:rsidRPr="004971D8" w:rsidRDefault="00695D17" w:rsidP="00695D1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8704 21 380 2</w:t>
            </w:r>
          </w:p>
          <w:p w14:paraId="3BF240EA" w14:textId="77777777" w:rsidR="00695D17" w:rsidRPr="004971D8" w:rsidRDefault="00695D17" w:rsidP="00695D1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8704 21 380 9</w:t>
            </w:r>
          </w:p>
          <w:p w14:paraId="0658D97B" w14:textId="57B127B3" w:rsidR="00CF71A1" w:rsidRPr="004971D8" w:rsidRDefault="00CF71A1" w:rsidP="00695D1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8704 21 390</w:t>
            </w:r>
          </w:p>
          <w:p w14:paraId="38FD0208" w14:textId="77777777" w:rsidR="00695D17" w:rsidRPr="004971D8" w:rsidRDefault="00695D17" w:rsidP="00695D1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8704 21 920 0</w:t>
            </w:r>
          </w:p>
          <w:p w14:paraId="5D43BBA8" w14:textId="77777777" w:rsidR="00695D17" w:rsidRPr="004971D8" w:rsidRDefault="00695D17" w:rsidP="00695D1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8704 21 980 1</w:t>
            </w:r>
          </w:p>
          <w:p w14:paraId="0A82F234" w14:textId="77777777" w:rsidR="00695D17" w:rsidRPr="004971D8" w:rsidRDefault="00695D17" w:rsidP="00695D1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8704 21 980 2</w:t>
            </w:r>
          </w:p>
          <w:p w14:paraId="424CDDF0" w14:textId="5C926405" w:rsidR="00695D17" w:rsidRPr="004971D8" w:rsidRDefault="00695D17" w:rsidP="00695D1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8704 21 980 9</w:t>
            </w:r>
          </w:p>
          <w:p w14:paraId="43D20497" w14:textId="77777777" w:rsidR="00CF71A1" w:rsidRPr="004971D8" w:rsidRDefault="00CF71A1" w:rsidP="00CF71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8704 21 990</w:t>
            </w:r>
          </w:p>
          <w:p w14:paraId="7713F751" w14:textId="3C80ED55" w:rsidR="00695D17" w:rsidRPr="004971D8" w:rsidRDefault="00695D17" w:rsidP="00CF71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8704 22 200 0</w:t>
            </w:r>
          </w:p>
          <w:p w14:paraId="274140B1" w14:textId="77777777" w:rsidR="00CF71A1" w:rsidRPr="004971D8" w:rsidRDefault="00CF71A1" w:rsidP="00CF71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8704 22</w:t>
            </w:r>
          </w:p>
          <w:p w14:paraId="0D5B8B2A" w14:textId="77777777" w:rsidR="00CF71A1" w:rsidRPr="004971D8" w:rsidRDefault="00CF71A1" w:rsidP="00CF71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8704 22 100 0</w:t>
            </w:r>
          </w:p>
          <w:p w14:paraId="0BF68677" w14:textId="77777777" w:rsidR="00CF71A1" w:rsidRPr="004971D8" w:rsidRDefault="00CF71A1" w:rsidP="00CF71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8704 22 910</w:t>
            </w:r>
          </w:p>
          <w:p w14:paraId="0B9147E8" w14:textId="77777777" w:rsidR="00CF71A1" w:rsidRPr="004971D8" w:rsidRDefault="00CF71A1" w:rsidP="00CF71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8704 22 910 1</w:t>
            </w:r>
          </w:p>
          <w:p w14:paraId="5F8041BE" w14:textId="77777777" w:rsidR="00CF71A1" w:rsidRPr="004971D8" w:rsidRDefault="00CF71A1" w:rsidP="00CF71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8704 22 910 2</w:t>
            </w:r>
          </w:p>
          <w:p w14:paraId="56670FE5" w14:textId="77777777" w:rsidR="00CF71A1" w:rsidRPr="004971D8" w:rsidRDefault="00CF71A1" w:rsidP="00CF71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8704 22 910 8</w:t>
            </w:r>
          </w:p>
          <w:p w14:paraId="0BF37FF8" w14:textId="77777777" w:rsidR="002F4AB4" w:rsidRPr="004971D8" w:rsidRDefault="002F4AB4" w:rsidP="002F4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8704 22 920 1</w:t>
            </w:r>
          </w:p>
          <w:p w14:paraId="17810C7C" w14:textId="77777777" w:rsidR="002F4AB4" w:rsidRPr="004971D8" w:rsidRDefault="002F4AB4" w:rsidP="002F4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8704 22 920 2</w:t>
            </w:r>
          </w:p>
          <w:p w14:paraId="4CC8BE26" w14:textId="77777777" w:rsidR="002F4AB4" w:rsidRPr="004971D8" w:rsidRDefault="002F4AB4" w:rsidP="002F4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8704 22 920 9</w:t>
            </w:r>
          </w:p>
          <w:p w14:paraId="4C338E1F" w14:textId="77777777" w:rsidR="002F4AB4" w:rsidRPr="004971D8" w:rsidRDefault="002F4AB4" w:rsidP="002F4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8704 22 980 1</w:t>
            </w:r>
          </w:p>
          <w:p w14:paraId="70E01EB0" w14:textId="77777777" w:rsidR="002F4AB4" w:rsidRPr="004971D8" w:rsidRDefault="002F4AB4" w:rsidP="002F4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8704 22 980 2</w:t>
            </w:r>
          </w:p>
          <w:p w14:paraId="61064790" w14:textId="77777777" w:rsidR="002F4AB4" w:rsidRPr="004971D8" w:rsidRDefault="002F4AB4" w:rsidP="002F4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8704 22 980 3</w:t>
            </w:r>
          </w:p>
          <w:p w14:paraId="214C657A" w14:textId="48F4424B" w:rsidR="002F4AB4" w:rsidRPr="004971D8" w:rsidRDefault="002F4AB4" w:rsidP="002F4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8704 22 980 9</w:t>
            </w:r>
          </w:p>
          <w:p w14:paraId="4AD99BB5" w14:textId="77777777" w:rsidR="00CF71A1" w:rsidRPr="004971D8" w:rsidRDefault="00CF71A1" w:rsidP="00CF71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8704 22 990</w:t>
            </w:r>
          </w:p>
          <w:p w14:paraId="25F1E82F" w14:textId="77777777" w:rsidR="00CF71A1" w:rsidRPr="004971D8" w:rsidRDefault="00CF71A1" w:rsidP="00CF71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8704 23</w:t>
            </w:r>
          </w:p>
          <w:p w14:paraId="2F0C413D" w14:textId="77777777" w:rsidR="002F4AB4" w:rsidRPr="004971D8" w:rsidRDefault="002F4AB4" w:rsidP="00CF71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8704 23 200 0</w:t>
            </w:r>
          </w:p>
          <w:p w14:paraId="5DF512A6" w14:textId="042F8F8A" w:rsidR="00CF71A1" w:rsidRPr="004971D8" w:rsidRDefault="00CF71A1" w:rsidP="00CF71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8704 23 910</w:t>
            </w:r>
          </w:p>
          <w:p w14:paraId="1420C04D" w14:textId="77777777" w:rsidR="002F4AB4" w:rsidRPr="004971D8" w:rsidRDefault="002F4AB4" w:rsidP="002F4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8704 23 910 8</w:t>
            </w:r>
          </w:p>
          <w:p w14:paraId="477E15E0" w14:textId="77777777" w:rsidR="002F4AB4" w:rsidRPr="004971D8" w:rsidRDefault="002F4AB4" w:rsidP="002F4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8704 23 920 1</w:t>
            </w:r>
          </w:p>
          <w:p w14:paraId="4B1A0C4A" w14:textId="77777777" w:rsidR="002F4AB4" w:rsidRPr="004971D8" w:rsidRDefault="002F4AB4" w:rsidP="002F4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8704 23 920 2</w:t>
            </w:r>
          </w:p>
          <w:p w14:paraId="41564B86" w14:textId="77777777" w:rsidR="002F4AB4" w:rsidRPr="004971D8" w:rsidRDefault="002F4AB4" w:rsidP="002F4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8704 23 920 9</w:t>
            </w:r>
          </w:p>
          <w:p w14:paraId="269C28F3" w14:textId="77777777" w:rsidR="002F4AB4" w:rsidRPr="004971D8" w:rsidRDefault="002F4AB4" w:rsidP="002F4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8704 23 980 1</w:t>
            </w:r>
          </w:p>
          <w:p w14:paraId="4FDBC0E0" w14:textId="77777777" w:rsidR="002F4AB4" w:rsidRPr="004971D8" w:rsidRDefault="002F4AB4" w:rsidP="002F4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8704 23 980 2</w:t>
            </w:r>
          </w:p>
          <w:p w14:paraId="1239EAD5" w14:textId="77777777" w:rsidR="002F4AB4" w:rsidRPr="004971D8" w:rsidRDefault="002F4AB4" w:rsidP="002F4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8704 23 980 9</w:t>
            </w:r>
          </w:p>
          <w:p w14:paraId="6E761CE0" w14:textId="52F2A9C5" w:rsidR="00CF71A1" w:rsidRPr="004971D8" w:rsidRDefault="00CF71A1" w:rsidP="002F4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8704 23 990</w:t>
            </w:r>
          </w:p>
          <w:p w14:paraId="63286C29" w14:textId="77777777" w:rsidR="002F4AB4" w:rsidRPr="004971D8" w:rsidRDefault="002F4AB4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8704 31 200 0</w:t>
            </w:r>
          </w:p>
          <w:p w14:paraId="1CD2DC61" w14:textId="20CA5051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8479 10</w:t>
            </w:r>
          </w:p>
          <w:p w14:paraId="605D2976" w14:textId="77777777" w:rsidR="00CF71A1" w:rsidRPr="004971D8" w:rsidRDefault="00CF71A1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8479 10 000 0</w:t>
            </w:r>
          </w:p>
          <w:p w14:paraId="710C84DB" w14:textId="77777777" w:rsidR="00F439C6" w:rsidRPr="004971D8" w:rsidRDefault="00F439C6" w:rsidP="00610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</w:t>
            </w:r>
          </w:p>
          <w:p w14:paraId="0851C278" w14:textId="77777777" w:rsidR="00CF71A1" w:rsidRPr="004971D8" w:rsidRDefault="00CF71A1" w:rsidP="00610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8413 40 000 0</w:t>
            </w:r>
          </w:p>
          <w:p w14:paraId="439E2147" w14:textId="77777777" w:rsidR="00F439C6" w:rsidRPr="004971D8" w:rsidRDefault="00F439C6" w:rsidP="00610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</w:t>
            </w:r>
          </w:p>
          <w:p w14:paraId="246F76AA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8429 11</w:t>
            </w:r>
          </w:p>
          <w:p w14:paraId="63281160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8429 11 001 0</w:t>
            </w:r>
          </w:p>
          <w:p w14:paraId="132F83DE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8429 11 002 0</w:t>
            </w:r>
          </w:p>
          <w:p w14:paraId="20E29605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8429 11 009 0</w:t>
            </w:r>
          </w:p>
          <w:p w14:paraId="2FA20466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8429 19</w:t>
            </w:r>
          </w:p>
          <w:p w14:paraId="758F9AF0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8429 19 000 1</w:t>
            </w:r>
          </w:p>
          <w:p w14:paraId="2137D9E2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8429 19 000 9</w:t>
            </w:r>
          </w:p>
          <w:p w14:paraId="76AE6DC4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8429 20</w:t>
            </w:r>
          </w:p>
          <w:p w14:paraId="1CB60106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8429 20 001 0</w:t>
            </w:r>
          </w:p>
          <w:p w14:paraId="0D5210BC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8429 20 009</w:t>
            </w:r>
          </w:p>
          <w:p w14:paraId="2058AFB3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8429 20 009 1</w:t>
            </w:r>
          </w:p>
          <w:p w14:paraId="055930BC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8429 20 009 9</w:t>
            </w:r>
          </w:p>
          <w:p w14:paraId="49AF5372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8429 30 000 0</w:t>
            </w:r>
          </w:p>
          <w:p w14:paraId="66210A43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8429 40</w:t>
            </w:r>
          </w:p>
          <w:p w14:paraId="1C93A1FB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8429 40 100 0</w:t>
            </w:r>
          </w:p>
          <w:p w14:paraId="66B9D467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8429 40 300 0</w:t>
            </w:r>
          </w:p>
          <w:p w14:paraId="0216526E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8429 40 900 0</w:t>
            </w:r>
          </w:p>
          <w:p w14:paraId="2D6505BA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8429 51</w:t>
            </w:r>
          </w:p>
          <w:p w14:paraId="17997A28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8429 51 100 0</w:t>
            </w:r>
          </w:p>
          <w:p w14:paraId="75F002E1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8429 51 910 0</w:t>
            </w:r>
          </w:p>
          <w:p w14:paraId="13AB7457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8429 51 990 0</w:t>
            </w:r>
          </w:p>
          <w:p w14:paraId="339AF829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8429 52</w:t>
            </w:r>
          </w:p>
          <w:p w14:paraId="5B2F0C78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8429 52 100</w:t>
            </w:r>
          </w:p>
          <w:p w14:paraId="36FE2DB0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8429 52 100 1</w:t>
            </w:r>
          </w:p>
          <w:p w14:paraId="502B8776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8429 52 100 9</w:t>
            </w:r>
          </w:p>
          <w:p w14:paraId="30F8A17F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8429 52 900 0</w:t>
            </w:r>
          </w:p>
          <w:p w14:paraId="4D5840A1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8429 59 000 0</w:t>
            </w:r>
          </w:p>
          <w:p w14:paraId="4DB442DE" w14:textId="77777777" w:rsidR="00F439C6" w:rsidRPr="004971D8" w:rsidRDefault="00F439C6" w:rsidP="00610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</w:t>
            </w:r>
          </w:p>
          <w:p w14:paraId="17762B72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8430 10 000 0</w:t>
            </w:r>
          </w:p>
          <w:p w14:paraId="2B6D845D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8430 20 000 0</w:t>
            </w:r>
          </w:p>
          <w:p w14:paraId="237BB65C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8430 31 000 0</w:t>
            </w:r>
          </w:p>
          <w:p w14:paraId="5C0FA157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8430 39 000 0</w:t>
            </w:r>
          </w:p>
          <w:p w14:paraId="5EAD701A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8430 41</w:t>
            </w:r>
          </w:p>
          <w:p w14:paraId="3EB28C0F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8430 41 000 1</w:t>
            </w:r>
          </w:p>
          <w:p w14:paraId="62B3E387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8430 41 000 2</w:t>
            </w:r>
          </w:p>
          <w:p w14:paraId="2A2CA835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8430 41 000 8</w:t>
            </w:r>
          </w:p>
          <w:p w14:paraId="0E3DBDE4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8430 49</w:t>
            </w:r>
          </w:p>
          <w:p w14:paraId="71AA95FD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8430 49 000 1</w:t>
            </w:r>
          </w:p>
          <w:p w14:paraId="3848F3A9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8430 49 000 9</w:t>
            </w:r>
          </w:p>
          <w:p w14:paraId="61B871D6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8430 50</w:t>
            </w:r>
          </w:p>
          <w:p w14:paraId="7BF3F79B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8430 50 000 2</w:t>
            </w:r>
          </w:p>
          <w:p w14:paraId="596EDF7B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8430 50 000 3</w:t>
            </w:r>
          </w:p>
          <w:p w14:paraId="0D805A5D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8430 50 000 9</w:t>
            </w:r>
          </w:p>
          <w:p w14:paraId="10174BC0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8430 61 000 0</w:t>
            </w:r>
          </w:p>
          <w:p w14:paraId="68C1AD6F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8430 69</w:t>
            </w:r>
          </w:p>
          <w:p w14:paraId="69276D5D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8430 69 000 1</w:t>
            </w:r>
          </w:p>
          <w:p w14:paraId="289B7429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8430 69 000 2</w:t>
            </w:r>
          </w:p>
          <w:p w14:paraId="6EC40788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8430 69 000 3</w:t>
            </w:r>
          </w:p>
          <w:p w14:paraId="7161E6E9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8430 69 000 8</w:t>
            </w:r>
          </w:p>
          <w:p w14:paraId="53E4783F" w14:textId="77777777" w:rsidR="00F439C6" w:rsidRPr="004971D8" w:rsidRDefault="00F439C6" w:rsidP="00610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</w:t>
            </w:r>
          </w:p>
          <w:p w14:paraId="7EE5EF9C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8474 10 000 0</w:t>
            </w:r>
          </w:p>
          <w:p w14:paraId="562634FF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8474 20</w:t>
            </w:r>
          </w:p>
          <w:p w14:paraId="12CC0843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8474 20 000 1</w:t>
            </w:r>
          </w:p>
          <w:p w14:paraId="38659BDA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8474 20 000 2</w:t>
            </w:r>
          </w:p>
          <w:p w14:paraId="2D18C5CD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8474 20 000 3</w:t>
            </w:r>
          </w:p>
          <w:p w14:paraId="2A690784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8474 20 000 5</w:t>
            </w:r>
          </w:p>
          <w:p w14:paraId="1A5215B8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8474 20 000 9</w:t>
            </w:r>
          </w:p>
          <w:p w14:paraId="5A17E140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8474 31</w:t>
            </w:r>
          </w:p>
          <w:p w14:paraId="612930EF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8474 31 000 1</w:t>
            </w:r>
          </w:p>
          <w:p w14:paraId="0447351E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8474 31 000 9</w:t>
            </w:r>
          </w:p>
          <w:p w14:paraId="3ACD6FC7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8474 32 000 0</w:t>
            </w:r>
          </w:p>
          <w:p w14:paraId="764601C0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8474 39 000</w:t>
            </w:r>
          </w:p>
          <w:p w14:paraId="76BE287E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8474 39 000 1</w:t>
            </w:r>
          </w:p>
          <w:p w14:paraId="782472D0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8474 39 000 9</w:t>
            </w:r>
          </w:p>
          <w:p w14:paraId="29559E4F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8474 80</w:t>
            </w:r>
          </w:p>
          <w:p w14:paraId="54A70335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8474 80 10</w:t>
            </w:r>
          </w:p>
          <w:p w14:paraId="2632DF2C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8474 80 101 0</w:t>
            </w:r>
          </w:p>
          <w:p w14:paraId="08A86970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8474 80 108 0</w:t>
            </w:r>
          </w:p>
          <w:p w14:paraId="3FE1A7FB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8474 80 90</w:t>
            </w:r>
          </w:p>
          <w:p w14:paraId="4EF62E29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8474 80 901 0</w:t>
            </w:r>
          </w:p>
          <w:p w14:paraId="5555BCE6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8474 80 908 0</w:t>
            </w:r>
          </w:p>
          <w:p w14:paraId="553CB3DF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8474 90</w:t>
            </w:r>
          </w:p>
          <w:p w14:paraId="14CD5692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8474 90 100 0</w:t>
            </w:r>
          </w:p>
          <w:p w14:paraId="247EC960" w14:textId="77777777" w:rsidR="00CF71A1" w:rsidRPr="004971D8" w:rsidRDefault="00CF71A1" w:rsidP="00CF7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8474 90 900 0</w:t>
            </w:r>
          </w:p>
          <w:p w14:paraId="2F003367" w14:textId="77777777" w:rsidR="00F439C6" w:rsidRPr="004971D8" w:rsidRDefault="00F439C6" w:rsidP="00610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8479 10 000 0</w:t>
            </w:r>
          </w:p>
          <w:p w14:paraId="35C0D3DB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8705</w:t>
            </w:r>
          </w:p>
          <w:p w14:paraId="418C3F71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8705 10</w:t>
            </w:r>
          </w:p>
          <w:p w14:paraId="3C6AA572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8705 10 001 0</w:t>
            </w:r>
          </w:p>
          <w:p w14:paraId="6259E69F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8705 10 009</w:t>
            </w:r>
          </w:p>
          <w:p w14:paraId="2DF1444B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8705 10 009 1</w:t>
            </w:r>
          </w:p>
          <w:p w14:paraId="1BD5C59E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8705 10 009 5</w:t>
            </w:r>
          </w:p>
          <w:p w14:paraId="730B061A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8705 20</w:t>
            </w:r>
          </w:p>
          <w:p w14:paraId="08F60D22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8705 20 000 1</w:t>
            </w:r>
          </w:p>
          <w:p w14:paraId="6262843A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8705 20 000 5</w:t>
            </w:r>
          </w:p>
          <w:p w14:paraId="78778BB8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8705 30</w:t>
            </w:r>
          </w:p>
          <w:p w14:paraId="1D380C34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8705 30 000 1</w:t>
            </w:r>
          </w:p>
          <w:p w14:paraId="0A38F232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8705 30 000 5</w:t>
            </w:r>
          </w:p>
          <w:p w14:paraId="45B030B2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8705 40</w:t>
            </w:r>
          </w:p>
          <w:p w14:paraId="1348EFEA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8705 40 000 1</w:t>
            </w:r>
          </w:p>
          <w:p w14:paraId="70288FEA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8705 40 000 5</w:t>
            </w:r>
          </w:p>
          <w:p w14:paraId="5F25EEC7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8705 90</w:t>
            </w:r>
          </w:p>
          <w:p w14:paraId="4D46425A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8705 90 300</w:t>
            </w:r>
          </w:p>
          <w:p w14:paraId="1B6C4C6A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8705 90 300 1</w:t>
            </w:r>
          </w:p>
          <w:p w14:paraId="24BC508E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8705 90 300 5</w:t>
            </w:r>
          </w:p>
          <w:p w14:paraId="676B2D74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8705 90 800</w:t>
            </w:r>
          </w:p>
          <w:p w14:paraId="15BB9B20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8705 90 800 1</w:t>
            </w:r>
          </w:p>
          <w:p w14:paraId="593AE840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8705 90 800 2</w:t>
            </w:r>
          </w:p>
          <w:p w14:paraId="43ECBFFC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8705 90 800 5</w:t>
            </w:r>
          </w:p>
          <w:p w14:paraId="6C8DED20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</w:p>
          <w:p w14:paraId="1BCEE8E0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C8A3C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0B3FF14C" w14:textId="50D67AF7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2F18A89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</w:tc>
        <w:tc>
          <w:tcPr>
            <w:tcW w:w="3792" w:type="dxa"/>
          </w:tcPr>
          <w:p w14:paraId="600829E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ТС 010/2011</w:t>
            </w:r>
          </w:p>
          <w:p w14:paraId="343C719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12.2.100</w:t>
            </w:r>
            <w:r w:rsidR="0042376C" w:rsidRPr="004971D8">
              <w:rPr>
                <w:sz w:val="20"/>
                <w:szCs w:val="20"/>
                <w:lang w:val="uk-UA"/>
              </w:rPr>
              <w:t>-97</w:t>
            </w:r>
          </w:p>
          <w:p w14:paraId="0DDE6C3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9231</w:t>
            </w:r>
            <w:r w:rsidR="0042376C" w:rsidRPr="004971D8">
              <w:rPr>
                <w:sz w:val="20"/>
                <w:szCs w:val="20"/>
                <w:lang w:val="uk-UA"/>
              </w:rPr>
              <w:t>-80</w:t>
            </w:r>
          </w:p>
          <w:p w14:paraId="28E998C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10037 </w:t>
            </w:r>
            <w:r w:rsidR="0042376C" w:rsidRPr="004971D8">
              <w:rPr>
                <w:sz w:val="20"/>
                <w:szCs w:val="20"/>
                <w:lang w:val="uk-UA"/>
              </w:rPr>
              <w:t>-83</w:t>
            </w:r>
          </w:p>
          <w:p w14:paraId="2497B3C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10141</w:t>
            </w:r>
            <w:r w:rsidR="0042376C" w:rsidRPr="004971D8">
              <w:rPr>
                <w:sz w:val="20"/>
                <w:szCs w:val="20"/>
                <w:lang w:val="uk-UA"/>
              </w:rPr>
              <w:t>-91</w:t>
            </w:r>
          </w:p>
          <w:p w14:paraId="6AD7F7A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12367</w:t>
            </w:r>
            <w:r w:rsidR="0042376C" w:rsidRPr="004971D8">
              <w:rPr>
                <w:sz w:val="20"/>
                <w:szCs w:val="20"/>
                <w:lang w:val="uk-UA"/>
              </w:rPr>
              <w:t>-85</w:t>
            </w:r>
          </w:p>
          <w:p w14:paraId="7A44F498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95" w:history="1">
              <w:r w:rsidR="00F439C6" w:rsidRPr="004971D8">
                <w:rPr>
                  <w:sz w:val="20"/>
                  <w:szCs w:val="20"/>
                  <w:lang w:val="uk-UA"/>
                </w:rPr>
                <w:t>ГОСТ 27636</w:t>
              </w:r>
            </w:hyperlink>
            <w:r w:rsidR="0042376C" w:rsidRPr="004971D8">
              <w:rPr>
                <w:sz w:val="20"/>
                <w:szCs w:val="20"/>
                <w:lang w:val="uk-UA"/>
              </w:rPr>
              <w:t>-95</w:t>
            </w:r>
          </w:p>
          <w:p w14:paraId="4268622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28122</w:t>
            </w:r>
            <w:r w:rsidR="0042376C" w:rsidRPr="004971D8">
              <w:rPr>
                <w:sz w:val="20"/>
                <w:szCs w:val="20"/>
                <w:lang w:val="uk-UA"/>
              </w:rPr>
              <w:t>-95</w:t>
            </w:r>
          </w:p>
          <w:p w14:paraId="3989700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28541</w:t>
            </w:r>
            <w:r w:rsidR="0042376C" w:rsidRPr="004971D8">
              <w:rPr>
                <w:sz w:val="20"/>
                <w:szCs w:val="20"/>
                <w:lang w:val="uk-UA"/>
              </w:rPr>
              <w:t>-95</w:t>
            </w:r>
          </w:p>
          <w:p w14:paraId="689B361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30369</w:t>
            </w:r>
            <w:r w:rsidR="0042376C" w:rsidRPr="004971D8">
              <w:rPr>
                <w:sz w:val="20"/>
                <w:szCs w:val="20"/>
                <w:lang w:val="uk-UA"/>
              </w:rPr>
              <w:t>-96</w:t>
            </w:r>
          </w:p>
          <w:p w14:paraId="2577457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30540</w:t>
            </w:r>
            <w:r w:rsidR="0042376C" w:rsidRPr="004971D8">
              <w:rPr>
                <w:sz w:val="20"/>
                <w:szCs w:val="20"/>
                <w:lang w:val="uk-UA"/>
              </w:rPr>
              <w:t>-97</w:t>
            </w:r>
          </w:p>
          <w:p w14:paraId="6BB0745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1050  </w:t>
            </w:r>
          </w:p>
          <w:p w14:paraId="6B6B26F5" w14:textId="77777777" w:rsidR="0042376C" w:rsidRPr="004971D8" w:rsidRDefault="0042376C" w:rsidP="004237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2.601 -2013  </w:t>
            </w:r>
          </w:p>
          <w:p w14:paraId="08C275A0" w14:textId="77777777" w:rsidR="0042376C" w:rsidRPr="004971D8" w:rsidRDefault="00FD2030" w:rsidP="004237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96" w:history="1">
              <w:r w:rsidR="0042376C" w:rsidRPr="004971D8">
                <w:rPr>
                  <w:sz w:val="20"/>
                  <w:szCs w:val="20"/>
                  <w:lang w:val="uk-UA"/>
                </w:rPr>
                <w:t xml:space="preserve">ГОСТ Р ИСО 12100-1-2007  </w:t>
              </w:r>
            </w:hyperlink>
          </w:p>
          <w:p w14:paraId="27272EE7" w14:textId="77777777" w:rsidR="0042376C" w:rsidRPr="004971D8" w:rsidRDefault="0042376C" w:rsidP="004237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12100-2-2002  </w:t>
            </w:r>
          </w:p>
          <w:p w14:paraId="253F1B1A" w14:textId="77777777" w:rsidR="00E16F29" w:rsidRPr="004971D8" w:rsidRDefault="0042376C" w:rsidP="0042376C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53387 -2009  </w:t>
            </w:r>
          </w:p>
          <w:p w14:paraId="00FF7D5B" w14:textId="77777777" w:rsidR="0042376C" w:rsidRPr="004971D8" w:rsidRDefault="0042376C" w:rsidP="0042376C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(ИСО/ТС 14798:2006)</w:t>
            </w:r>
          </w:p>
          <w:p w14:paraId="6478B56B" w14:textId="77777777" w:rsidR="00F439C6" w:rsidRPr="004971D8" w:rsidRDefault="0042376C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8995-2002  </w:t>
            </w:r>
          </w:p>
          <w:p w14:paraId="05D4ADE8" w14:textId="77777777" w:rsidR="0042376C" w:rsidRPr="004971D8" w:rsidRDefault="0042376C" w:rsidP="004237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13851-2006  </w:t>
            </w:r>
          </w:p>
          <w:p w14:paraId="4B2048AA" w14:textId="77777777" w:rsidR="0042376C" w:rsidRPr="004971D8" w:rsidRDefault="0042376C" w:rsidP="004237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13855-2006 </w:t>
            </w:r>
          </w:p>
          <w:p w14:paraId="3090821E" w14:textId="77777777" w:rsidR="0042376C" w:rsidRPr="004971D8" w:rsidRDefault="00FD2030" w:rsidP="004237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97" w:history="1">
              <w:r w:rsidR="0042376C" w:rsidRPr="004971D8">
                <w:rPr>
                  <w:sz w:val="20"/>
                  <w:szCs w:val="20"/>
                  <w:lang w:val="uk-UA"/>
                </w:rPr>
                <w:t xml:space="preserve">ГОСТ ИСО 14123-1 </w:t>
              </w:r>
            </w:hyperlink>
            <w:r w:rsidR="0042376C" w:rsidRPr="004971D8">
              <w:rPr>
                <w:sz w:val="20"/>
                <w:szCs w:val="20"/>
                <w:lang w:val="uk-UA"/>
              </w:rPr>
              <w:t>-2000</w:t>
            </w:r>
          </w:p>
          <w:p w14:paraId="32DC8301" w14:textId="77777777" w:rsidR="0042376C" w:rsidRPr="004971D8" w:rsidRDefault="0042376C" w:rsidP="004237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14254  (МЭК 529 ) 96</w:t>
            </w:r>
          </w:p>
          <w:p w14:paraId="509A897D" w14:textId="77777777" w:rsidR="0042376C" w:rsidRPr="004971D8" w:rsidRDefault="0042376C" w:rsidP="004237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30691-2001 (ИСО 4871 ) </w:t>
            </w:r>
          </w:p>
          <w:p w14:paraId="53996F3A" w14:textId="77777777" w:rsidR="0042376C" w:rsidRPr="004971D8" w:rsidRDefault="0042376C" w:rsidP="004237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349 -2002   </w:t>
            </w:r>
          </w:p>
          <w:p w14:paraId="404CF6B6" w14:textId="77777777" w:rsidR="00F439C6" w:rsidRPr="004971D8" w:rsidRDefault="0042376C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418 -2002  </w:t>
            </w:r>
          </w:p>
          <w:p w14:paraId="63A17A82" w14:textId="77777777" w:rsidR="0042376C" w:rsidRPr="004971D8" w:rsidRDefault="0042376C" w:rsidP="004237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563 -2002   </w:t>
            </w:r>
          </w:p>
          <w:p w14:paraId="44E5B7A0" w14:textId="77777777" w:rsidR="0042376C" w:rsidRPr="004971D8" w:rsidRDefault="0042376C" w:rsidP="004237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894-2-2002   </w:t>
            </w:r>
          </w:p>
          <w:p w14:paraId="3BC24C44" w14:textId="77777777" w:rsidR="0042376C" w:rsidRPr="004971D8" w:rsidRDefault="0042376C" w:rsidP="004237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953 -2014  </w:t>
            </w:r>
          </w:p>
          <w:p w14:paraId="27F4B00F" w14:textId="77777777" w:rsidR="0042376C" w:rsidRPr="004971D8" w:rsidRDefault="00FD2030" w:rsidP="004237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98" w:history="1">
              <w:r w:rsidR="0042376C" w:rsidRPr="004971D8">
                <w:rPr>
                  <w:sz w:val="20"/>
                  <w:szCs w:val="20"/>
                  <w:lang w:val="uk-UA"/>
                </w:rPr>
                <w:t xml:space="preserve">ГОСТ ЕН 1005-2 -2005 </w:t>
              </w:r>
            </w:hyperlink>
          </w:p>
          <w:p w14:paraId="711303BE" w14:textId="77777777" w:rsidR="0042376C" w:rsidRPr="004971D8" w:rsidRDefault="0042376C" w:rsidP="004237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-2002   </w:t>
            </w:r>
          </w:p>
          <w:p w14:paraId="01837721" w14:textId="77777777" w:rsidR="0042376C" w:rsidRPr="004971D8" w:rsidRDefault="0042376C" w:rsidP="004237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ЕН 1088 -71  </w:t>
            </w:r>
          </w:p>
          <w:p w14:paraId="2B7DDE11" w14:textId="77777777" w:rsidR="0042376C" w:rsidRPr="004971D8" w:rsidRDefault="0042376C" w:rsidP="004237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1760-1 -2004  </w:t>
            </w:r>
          </w:p>
          <w:p w14:paraId="16BD0B0B" w14:textId="77777777" w:rsidR="0042376C" w:rsidRPr="004971D8" w:rsidRDefault="0042376C" w:rsidP="004237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разделы 4 и 5 </w:t>
            </w:r>
          </w:p>
          <w:p w14:paraId="6D5D744E" w14:textId="77777777" w:rsidR="002F73CB" w:rsidRPr="004971D8" w:rsidRDefault="002F73CB" w:rsidP="002F73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1837-2002   </w:t>
            </w:r>
          </w:p>
          <w:p w14:paraId="3543CB96" w14:textId="77777777" w:rsidR="00595EEC" w:rsidRPr="004971D8" w:rsidRDefault="002F73CB" w:rsidP="002F73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30860-2002  (ЕН 842:1996, </w:t>
            </w:r>
          </w:p>
          <w:p w14:paraId="04E6034D" w14:textId="77777777" w:rsidR="002F73CB" w:rsidRPr="004971D8" w:rsidRDefault="002F73CB" w:rsidP="002F73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ЕН 981:1996) </w:t>
            </w:r>
          </w:p>
          <w:p w14:paraId="0719513B" w14:textId="77777777" w:rsidR="002F73CB" w:rsidRPr="004971D8" w:rsidRDefault="002F73CB" w:rsidP="002F73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31193-2004   (ЕН 1032:2003) </w:t>
            </w:r>
          </w:p>
          <w:p w14:paraId="714DF702" w14:textId="77777777" w:rsidR="002F73CB" w:rsidRPr="004971D8" w:rsidRDefault="002F73CB" w:rsidP="002F73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МЭК 60204-2007  </w:t>
            </w:r>
          </w:p>
          <w:p w14:paraId="5709F8DE" w14:textId="77777777" w:rsidR="002F73CB" w:rsidRPr="004971D8" w:rsidRDefault="002F73CB" w:rsidP="002F73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14122-3-2009  </w:t>
            </w:r>
          </w:p>
          <w:p w14:paraId="349D4147" w14:textId="77777777" w:rsidR="002F73CB" w:rsidRPr="004971D8" w:rsidRDefault="002F73CB" w:rsidP="002F73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14122-4 -2009</w:t>
            </w:r>
          </w:p>
          <w:p w14:paraId="0FDE1876" w14:textId="77777777" w:rsidR="002F73CB" w:rsidRPr="004971D8" w:rsidRDefault="002F73CB" w:rsidP="002F73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14738-2007  </w:t>
            </w:r>
          </w:p>
          <w:p w14:paraId="565D2E46" w14:textId="77777777" w:rsidR="002F73CB" w:rsidRPr="004971D8" w:rsidRDefault="002F73CB" w:rsidP="002F73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15534-1-2016  </w:t>
            </w:r>
          </w:p>
          <w:p w14:paraId="4FC5113D" w14:textId="77777777" w:rsidR="002F73CB" w:rsidRPr="004971D8" w:rsidRDefault="002F73CB" w:rsidP="002F73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15534-2-2016  </w:t>
            </w:r>
          </w:p>
          <w:p w14:paraId="56333AE2" w14:textId="77777777" w:rsidR="000D5C0A" w:rsidRPr="004971D8" w:rsidRDefault="000D5C0A" w:rsidP="000D5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15534-3 -2007 </w:t>
            </w:r>
          </w:p>
          <w:p w14:paraId="0666D542" w14:textId="77777777" w:rsidR="000D5C0A" w:rsidRPr="004971D8" w:rsidRDefault="000D5C0A" w:rsidP="000D5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13849-1-2014  </w:t>
            </w:r>
          </w:p>
          <w:p w14:paraId="321000B2" w14:textId="77777777" w:rsidR="000D5C0A" w:rsidRPr="004971D8" w:rsidRDefault="000D5C0A" w:rsidP="000D5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13857 -2010 </w:t>
            </w:r>
          </w:p>
          <w:p w14:paraId="2AF77D97" w14:textId="77777777" w:rsidR="000D5C0A" w:rsidRPr="004971D8" w:rsidRDefault="000D5C0A" w:rsidP="000D5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14122-1-2004   </w:t>
            </w:r>
          </w:p>
          <w:p w14:paraId="7399C3EC" w14:textId="77777777" w:rsidR="000D5C0A" w:rsidRPr="004971D8" w:rsidRDefault="000D5C0A" w:rsidP="000D5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14122-2 -2004 </w:t>
            </w:r>
          </w:p>
          <w:p w14:paraId="6CFE2C2B" w14:textId="77777777" w:rsidR="000D5C0A" w:rsidRPr="004971D8" w:rsidRDefault="000D5C0A" w:rsidP="000D5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14159 -2011 </w:t>
            </w:r>
          </w:p>
          <w:p w14:paraId="6DF15C23" w14:textId="77777777" w:rsidR="000D5C0A" w:rsidRPr="004971D8" w:rsidRDefault="000D5C0A" w:rsidP="000D5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60204-31 -2006    </w:t>
            </w:r>
          </w:p>
          <w:p w14:paraId="5F68A7EB" w14:textId="77777777" w:rsidR="000D5C0A" w:rsidRPr="004971D8" w:rsidRDefault="000D5C0A" w:rsidP="000D5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60335-1 -2013 </w:t>
            </w:r>
          </w:p>
          <w:p w14:paraId="4CFED04A" w14:textId="77777777" w:rsidR="000D5C0A" w:rsidRPr="004971D8" w:rsidRDefault="000D5C0A" w:rsidP="000D5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61310-1-2005   </w:t>
            </w:r>
          </w:p>
          <w:p w14:paraId="668992A1" w14:textId="77777777" w:rsidR="00F439C6" w:rsidRPr="004971D8" w:rsidRDefault="000D5C0A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61310-2 -2005</w:t>
            </w:r>
          </w:p>
          <w:p w14:paraId="46CB0BF8" w14:textId="77777777" w:rsidR="000D5C0A" w:rsidRPr="004971D8" w:rsidRDefault="000D5C0A" w:rsidP="000D5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61310-3 -2005  </w:t>
            </w:r>
          </w:p>
          <w:p w14:paraId="76970EFE" w14:textId="77777777" w:rsidR="000D5C0A" w:rsidRPr="004971D8" w:rsidRDefault="000D5C0A" w:rsidP="000D5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61310-1 -2008 </w:t>
            </w:r>
          </w:p>
          <w:p w14:paraId="1C2727AD" w14:textId="77777777" w:rsidR="000D5C0A" w:rsidRPr="004971D8" w:rsidRDefault="000D5C0A" w:rsidP="000D5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61310-2-2008  </w:t>
            </w:r>
          </w:p>
          <w:p w14:paraId="2529E600" w14:textId="77777777" w:rsidR="000D5C0A" w:rsidRPr="004971D8" w:rsidRDefault="000D5C0A" w:rsidP="000D5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547-1 -2003  </w:t>
            </w:r>
          </w:p>
          <w:p w14:paraId="536952C9" w14:textId="77777777" w:rsidR="000D5C0A" w:rsidRPr="004971D8" w:rsidRDefault="000D5C0A" w:rsidP="000D5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547-2-2003   </w:t>
            </w:r>
          </w:p>
          <w:p w14:paraId="0A99B91F" w14:textId="77777777" w:rsidR="000D5C0A" w:rsidRPr="004971D8" w:rsidRDefault="000D5C0A" w:rsidP="000D5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547-3 -2003  </w:t>
            </w:r>
          </w:p>
          <w:p w14:paraId="465F9468" w14:textId="77777777" w:rsidR="000D5C0A" w:rsidRPr="004971D8" w:rsidRDefault="000D5C0A" w:rsidP="000D5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574-2006   </w:t>
            </w:r>
          </w:p>
          <w:p w14:paraId="5BCD31D2" w14:textId="77777777" w:rsidR="000D5C0A" w:rsidRPr="004971D8" w:rsidRDefault="000D5C0A" w:rsidP="000D5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614-1 2007  </w:t>
            </w:r>
          </w:p>
          <w:p w14:paraId="69FD2F89" w14:textId="77777777" w:rsidR="000D5C0A" w:rsidRPr="004971D8" w:rsidRDefault="000D5C0A" w:rsidP="000D5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614-2 -2005 </w:t>
            </w:r>
          </w:p>
          <w:p w14:paraId="31158A57" w14:textId="77777777" w:rsidR="000D5C0A" w:rsidRPr="004971D8" w:rsidRDefault="000D5C0A" w:rsidP="000D5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894-1 -2003  </w:t>
            </w:r>
          </w:p>
          <w:p w14:paraId="2268F0D7" w14:textId="77777777" w:rsidR="000D5C0A" w:rsidRPr="004971D8" w:rsidRDefault="000D5C0A" w:rsidP="000D5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894-3 -2003 </w:t>
            </w:r>
          </w:p>
          <w:p w14:paraId="2EEC3BA7" w14:textId="77777777" w:rsidR="000D5C0A" w:rsidRPr="004971D8" w:rsidRDefault="000D5C0A" w:rsidP="000D5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999-2003   </w:t>
            </w:r>
          </w:p>
          <w:p w14:paraId="37B93D73" w14:textId="77777777" w:rsidR="000D5C0A" w:rsidRPr="004971D8" w:rsidRDefault="000D5C0A" w:rsidP="000D5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СТБ ЕН 1005-3 -2005        </w:t>
            </w:r>
          </w:p>
          <w:p w14:paraId="58773F11" w14:textId="77777777" w:rsidR="000D5C0A" w:rsidRPr="004971D8" w:rsidRDefault="000D5C0A" w:rsidP="000D5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1299 -2006  </w:t>
            </w:r>
          </w:p>
          <w:p w14:paraId="71BB444B" w14:textId="77777777" w:rsidR="000D5C0A" w:rsidRPr="004971D8" w:rsidRDefault="000D5C0A" w:rsidP="000D5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12198-1-2003  </w:t>
            </w:r>
          </w:p>
          <w:p w14:paraId="3837D846" w14:textId="77777777" w:rsidR="000D5C0A" w:rsidRPr="004971D8" w:rsidRDefault="000D5C0A" w:rsidP="000D5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13478-2006  </w:t>
            </w:r>
          </w:p>
          <w:p w14:paraId="5170C5FA" w14:textId="77777777" w:rsidR="00E72571" w:rsidRPr="004971D8" w:rsidRDefault="00E72571" w:rsidP="00E72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12.1.001-89</w:t>
            </w:r>
          </w:p>
          <w:p w14:paraId="6E67EBC6" w14:textId="77777777" w:rsidR="00E72571" w:rsidRPr="004971D8" w:rsidRDefault="00E72571" w:rsidP="00E72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12.1.002-84 </w:t>
            </w:r>
          </w:p>
          <w:p w14:paraId="23CCF09C" w14:textId="77777777" w:rsidR="00E72571" w:rsidRPr="004971D8" w:rsidRDefault="00E72571" w:rsidP="00E72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12.1.003-2014 </w:t>
            </w:r>
          </w:p>
          <w:p w14:paraId="083756E2" w14:textId="77777777" w:rsidR="00E72571" w:rsidRPr="004971D8" w:rsidRDefault="00E72571" w:rsidP="00E72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</w:t>
            </w:r>
            <w:r w:rsidRPr="004971D8">
              <w:rPr>
                <w:sz w:val="20"/>
                <w:szCs w:val="20"/>
              </w:rPr>
              <w:t>004</w:t>
            </w:r>
            <w:r w:rsidRPr="004971D8">
              <w:rPr>
                <w:sz w:val="20"/>
                <w:szCs w:val="20"/>
                <w:lang w:val="uk-UA"/>
              </w:rPr>
              <w:t xml:space="preserve">-91  </w:t>
            </w:r>
          </w:p>
          <w:p w14:paraId="4E0CD725" w14:textId="77777777" w:rsidR="00E72571" w:rsidRPr="004971D8" w:rsidRDefault="00FD2030" w:rsidP="00E72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99" w:history="1">
              <w:r w:rsidR="00E72571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E72571" w:rsidRPr="004971D8">
              <w:rPr>
                <w:sz w:val="20"/>
                <w:szCs w:val="20"/>
                <w:lang w:val="uk-UA"/>
              </w:rPr>
              <w:t xml:space="preserve"> -88</w:t>
            </w:r>
          </w:p>
          <w:p w14:paraId="5DA68560" w14:textId="77777777" w:rsidR="00E72571" w:rsidRPr="004971D8" w:rsidRDefault="00E72571" w:rsidP="00E72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12.1.007-76</w:t>
            </w:r>
          </w:p>
          <w:p w14:paraId="58579308" w14:textId="77777777" w:rsidR="00E72571" w:rsidRPr="004971D8" w:rsidRDefault="00E72571" w:rsidP="00E72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12.1.010-76</w:t>
            </w:r>
          </w:p>
          <w:p w14:paraId="32B08DF9" w14:textId="77777777" w:rsidR="00E72571" w:rsidRPr="004971D8" w:rsidRDefault="00FD2030" w:rsidP="00E72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00" w:history="1">
              <w:r w:rsidR="00E72571" w:rsidRPr="004971D8">
                <w:rPr>
                  <w:sz w:val="20"/>
                  <w:szCs w:val="20"/>
                  <w:lang w:val="uk-UA"/>
                </w:rPr>
                <w:t xml:space="preserve">ГОСТ 12.1.012 -2004 </w:t>
              </w:r>
            </w:hyperlink>
          </w:p>
          <w:p w14:paraId="3A434ACC" w14:textId="77777777" w:rsidR="00E72571" w:rsidRPr="004971D8" w:rsidRDefault="00E72571" w:rsidP="00E72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12.1.018-93</w:t>
            </w:r>
          </w:p>
          <w:p w14:paraId="42993692" w14:textId="77777777" w:rsidR="00E72571" w:rsidRPr="004971D8" w:rsidRDefault="00E72571" w:rsidP="00E72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12.1.019-2017  </w:t>
            </w:r>
          </w:p>
          <w:p w14:paraId="0ACF5D4D" w14:textId="77777777" w:rsidR="00E72571" w:rsidRPr="004971D8" w:rsidRDefault="00E72571" w:rsidP="00E72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12.1.030-81  </w:t>
            </w:r>
          </w:p>
          <w:p w14:paraId="503B19C7" w14:textId="77777777" w:rsidR="00E72571" w:rsidRPr="004971D8" w:rsidRDefault="00E72571" w:rsidP="00E72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12.1.040-83</w:t>
            </w:r>
          </w:p>
          <w:p w14:paraId="0658DA16" w14:textId="77777777" w:rsidR="00E72571" w:rsidRPr="004971D8" w:rsidRDefault="00E72571" w:rsidP="00E72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12.2.003-91</w:t>
            </w:r>
          </w:p>
          <w:p w14:paraId="19B33BF6" w14:textId="77777777" w:rsidR="00E72571" w:rsidRPr="004971D8" w:rsidRDefault="00E72571" w:rsidP="00E72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12.2.007.0-75   </w:t>
            </w:r>
          </w:p>
          <w:p w14:paraId="0C10082A" w14:textId="77777777" w:rsidR="00E72571" w:rsidRPr="004971D8" w:rsidRDefault="00E72571" w:rsidP="00E72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12.2.032 -78</w:t>
            </w:r>
          </w:p>
          <w:p w14:paraId="5E15E4C9" w14:textId="77777777" w:rsidR="00E72571" w:rsidRPr="004971D8" w:rsidRDefault="00E72571" w:rsidP="00E72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12.2.033-785</w:t>
            </w:r>
          </w:p>
          <w:p w14:paraId="08F6CF56" w14:textId="77777777" w:rsidR="00E72571" w:rsidRPr="004971D8" w:rsidRDefault="00E72571" w:rsidP="00E72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12.4.040-78 </w:t>
            </w:r>
          </w:p>
          <w:p w14:paraId="7F7CC153" w14:textId="77777777" w:rsidR="00E72571" w:rsidRPr="004971D8" w:rsidRDefault="00E72571" w:rsidP="00E72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12.2.049-80</w:t>
            </w:r>
          </w:p>
          <w:p w14:paraId="701177FF" w14:textId="77777777" w:rsidR="00E72571" w:rsidRPr="004971D8" w:rsidRDefault="00E72571" w:rsidP="00E72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12.2.051-80</w:t>
            </w:r>
          </w:p>
          <w:p w14:paraId="693572BC" w14:textId="77777777" w:rsidR="00E72571" w:rsidRPr="004971D8" w:rsidRDefault="00E72571" w:rsidP="00E72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12.2.052-81  </w:t>
            </w:r>
          </w:p>
          <w:p w14:paraId="427F954D" w14:textId="77777777" w:rsidR="00E72571" w:rsidRPr="004971D8" w:rsidRDefault="00E72571" w:rsidP="00E72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12.2.061-81   </w:t>
            </w:r>
          </w:p>
          <w:p w14:paraId="338F803E" w14:textId="77777777" w:rsidR="00E72571" w:rsidRPr="004971D8" w:rsidRDefault="00E72571" w:rsidP="00E72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12.2.062-81   </w:t>
            </w:r>
          </w:p>
          <w:p w14:paraId="23379920" w14:textId="77777777" w:rsidR="00E72571" w:rsidRPr="004971D8" w:rsidRDefault="00E72571" w:rsidP="00E72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12.2.064-81   </w:t>
            </w:r>
          </w:p>
          <w:p w14:paraId="26FA28DC" w14:textId="77777777" w:rsidR="00E72571" w:rsidRPr="004971D8" w:rsidRDefault="00E72571" w:rsidP="00E72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12.2.098-84</w:t>
            </w:r>
          </w:p>
          <w:p w14:paraId="65FE374B" w14:textId="77777777" w:rsidR="00E72571" w:rsidRPr="004971D8" w:rsidRDefault="00E72571" w:rsidP="00E72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12.3.002-2014  </w:t>
            </w:r>
          </w:p>
          <w:p w14:paraId="649C1B00" w14:textId="77777777" w:rsidR="00E72571" w:rsidRPr="004971D8" w:rsidRDefault="00FD2030" w:rsidP="00E72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01" w:history="1">
              <w:r w:rsidR="00E72571" w:rsidRPr="004971D8">
                <w:rPr>
                  <w:sz w:val="20"/>
                  <w:szCs w:val="20"/>
                  <w:lang w:val="uk-UA"/>
                </w:rPr>
                <w:t xml:space="preserve">ГОСТ Р 12.4.-2015  </w:t>
              </w:r>
            </w:hyperlink>
          </w:p>
          <w:p w14:paraId="53C4B846" w14:textId="77777777" w:rsidR="00E72571" w:rsidRPr="004971D8" w:rsidRDefault="00E72571" w:rsidP="00E72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51338-2015</w:t>
            </w:r>
          </w:p>
          <w:p w14:paraId="3CDE3723" w14:textId="77777777" w:rsidR="00747140" w:rsidRPr="004971D8" w:rsidRDefault="00E72571" w:rsidP="00E72571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55068-2012  </w:t>
            </w:r>
          </w:p>
          <w:p w14:paraId="33F60E29" w14:textId="77777777" w:rsidR="00F439C6" w:rsidRPr="004971D8" w:rsidRDefault="00F439C6" w:rsidP="00E72571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ИСО 3164</w:t>
            </w:r>
            <w:r w:rsidR="00747140" w:rsidRPr="004971D8">
              <w:rPr>
                <w:sz w:val="20"/>
                <w:szCs w:val="20"/>
              </w:rPr>
              <w:t>-2016</w:t>
            </w:r>
          </w:p>
          <w:p w14:paraId="018A099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ИСО 3450</w:t>
            </w:r>
            <w:r w:rsidR="00747140" w:rsidRPr="004971D8">
              <w:rPr>
                <w:sz w:val="20"/>
                <w:szCs w:val="20"/>
              </w:rPr>
              <w:t>-2002</w:t>
            </w:r>
          </w:p>
          <w:p w14:paraId="279DF53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ИСО 5006-3</w:t>
            </w:r>
            <w:r w:rsidR="00747140" w:rsidRPr="004971D8">
              <w:rPr>
                <w:sz w:val="20"/>
                <w:szCs w:val="20"/>
              </w:rPr>
              <w:t>-2000</w:t>
            </w:r>
          </w:p>
          <w:p w14:paraId="71D5FEC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ГОСТ ISО 5010 </w:t>
            </w:r>
            <w:r w:rsidR="00D77B76" w:rsidRPr="004971D8">
              <w:rPr>
                <w:sz w:val="20"/>
                <w:szCs w:val="20"/>
              </w:rPr>
              <w:t>-2011</w:t>
            </w:r>
          </w:p>
          <w:p w14:paraId="399BE09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ИСО 6405-1 </w:t>
            </w:r>
            <w:r w:rsidR="00D77B76" w:rsidRPr="004971D8">
              <w:rPr>
                <w:sz w:val="20"/>
                <w:szCs w:val="20"/>
              </w:rPr>
              <w:t>-200</w:t>
            </w:r>
          </w:p>
          <w:p w14:paraId="2C02C27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ИСО 6405-2</w:t>
            </w:r>
            <w:r w:rsidR="00D77B7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0EB140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ИСО 9244</w:t>
            </w:r>
            <w:r w:rsidR="00D77B76" w:rsidRPr="004971D8">
              <w:rPr>
                <w:sz w:val="20"/>
                <w:szCs w:val="20"/>
              </w:rPr>
              <w:t>-2011</w:t>
            </w:r>
          </w:p>
          <w:p w14:paraId="556BAD8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ИСО 10263-4 </w:t>
            </w:r>
            <w:r w:rsidR="00D77B76" w:rsidRPr="004971D8">
              <w:rPr>
                <w:sz w:val="20"/>
                <w:szCs w:val="20"/>
              </w:rPr>
              <w:t>-2000</w:t>
            </w:r>
          </w:p>
          <w:p w14:paraId="1EEDDAB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ИСО 10263-5</w:t>
            </w:r>
            <w:r w:rsidR="00D77B76" w:rsidRPr="004971D8">
              <w:rPr>
                <w:sz w:val="20"/>
                <w:szCs w:val="20"/>
              </w:rPr>
              <w:t>-2000</w:t>
            </w:r>
          </w:p>
          <w:p w14:paraId="25ED1B7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ИСО 10265</w:t>
            </w:r>
            <w:r w:rsidR="00D77B76" w:rsidRPr="004971D8">
              <w:rPr>
                <w:sz w:val="20"/>
                <w:szCs w:val="20"/>
              </w:rPr>
              <w:t>-2013</w:t>
            </w:r>
          </w:p>
          <w:p w14:paraId="144279E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ИСО 10570</w:t>
            </w:r>
            <w:r w:rsidR="00D77B76" w:rsidRPr="004971D8">
              <w:rPr>
                <w:sz w:val="20"/>
                <w:szCs w:val="20"/>
              </w:rPr>
              <w:t>-2016</w:t>
            </w:r>
          </w:p>
          <w:p w14:paraId="554C0B3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ИСО 11112</w:t>
            </w:r>
            <w:r w:rsidR="00D77B76" w:rsidRPr="004971D8">
              <w:rPr>
                <w:sz w:val="20"/>
                <w:szCs w:val="20"/>
              </w:rPr>
              <w:t>-2012</w:t>
            </w:r>
          </w:p>
          <w:p w14:paraId="6157AE9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ИСО 12508</w:t>
            </w:r>
            <w:r w:rsidR="00D77B76" w:rsidRPr="004971D8">
              <w:rPr>
                <w:sz w:val="20"/>
                <w:szCs w:val="20"/>
              </w:rPr>
              <w:t>-2000</w:t>
            </w:r>
          </w:p>
          <w:p w14:paraId="7BD301F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ИСО 12509</w:t>
            </w:r>
            <w:r w:rsidR="00D77B76" w:rsidRPr="004971D8">
              <w:rPr>
                <w:sz w:val="20"/>
                <w:szCs w:val="20"/>
              </w:rPr>
              <w:t>-2010</w:t>
            </w:r>
          </w:p>
          <w:p w14:paraId="68FE883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ИСО 10532</w:t>
            </w:r>
            <w:r w:rsidR="00D77B76" w:rsidRPr="004971D8">
              <w:rPr>
                <w:sz w:val="20"/>
                <w:szCs w:val="20"/>
              </w:rPr>
              <w:t>-99</w:t>
            </w:r>
          </w:p>
          <w:p w14:paraId="07BD789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474-1</w:t>
            </w:r>
            <w:r w:rsidR="00071092" w:rsidRPr="004971D8">
              <w:rPr>
                <w:sz w:val="20"/>
                <w:szCs w:val="20"/>
              </w:rPr>
              <w:t>-2013</w:t>
            </w:r>
          </w:p>
          <w:p w14:paraId="0AC7BF9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474-2</w:t>
            </w:r>
            <w:r w:rsidR="00071092" w:rsidRPr="004971D8">
              <w:rPr>
                <w:sz w:val="20"/>
                <w:szCs w:val="20"/>
              </w:rPr>
              <w:t>-2012</w:t>
            </w:r>
          </w:p>
          <w:p w14:paraId="2C0E37C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474-3</w:t>
            </w:r>
            <w:r w:rsidR="00071092" w:rsidRPr="004971D8">
              <w:rPr>
                <w:sz w:val="20"/>
                <w:szCs w:val="20"/>
              </w:rPr>
              <w:t>-2013</w:t>
            </w:r>
          </w:p>
          <w:p w14:paraId="387DEBE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474-4</w:t>
            </w:r>
            <w:r w:rsidR="00071092" w:rsidRPr="004971D8">
              <w:rPr>
                <w:sz w:val="20"/>
                <w:szCs w:val="20"/>
              </w:rPr>
              <w:t>-2013</w:t>
            </w:r>
          </w:p>
          <w:p w14:paraId="51CF383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474-5</w:t>
            </w:r>
            <w:r w:rsidR="00071092" w:rsidRPr="004971D8">
              <w:rPr>
                <w:sz w:val="20"/>
                <w:szCs w:val="20"/>
              </w:rPr>
              <w:t>-2013</w:t>
            </w:r>
          </w:p>
          <w:p w14:paraId="15AC33C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474-6</w:t>
            </w:r>
            <w:r w:rsidR="00071092" w:rsidRPr="004971D8">
              <w:rPr>
                <w:sz w:val="20"/>
                <w:szCs w:val="20"/>
              </w:rPr>
              <w:t>-2013</w:t>
            </w:r>
          </w:p>
          <w:p w14:paraId="0A4C248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474-7</w:t>
            </w:r>
            <w:r w:rsidR="00071092" w:rsidRPr="004971D8">
              <w:rPr>
                <w:sz w:val="20"/>
                <w:szCs w:val="20"/>
              </w:rPr>
              <w:t>-2013</w:t>
            </w:r>
          </w:p>
          <w:p w14:paraId="2623105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474-8</w:t>
            </w:r>
            <w:r w:rsidR="00071092" w:rsidRPr="004971D8">
              <w:rPr>
                <w:sz w:val="20"/>
                <w:szCs w:val="20"/>
              </w:rPr>
              <w:t>-2013</w:t>
            </w:r>
          </w:p>
          <w:p w14:paraId="2A36884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474-10</w:t>
            </w:r>
            <w:r w:rsidR="00071092" w:rsidRPr="004971D8">
              <w:rPr>
                <w:sz w:val="20"/>
                <w:szCs w:val="20"/>
              </w:rPr>
              <w:t>-2012</w:t>
            </w:r>
          </w:p>
          <w:p w14:paraId="0917389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474-11</w:t>
            </w:r>
            <w:r w:rsidR="00071092" w:rsidRPr="004971D8">
              <w:rPr>
                <w:sz w:val="20"/>
                <w:szCs w:val="20"/>
              </w:rPr>
              <w:t>-2012</w:t>
            </w:r>
          </w:p>
          <w:p w14:paraId="5AE25A5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27250</w:t>
            </w:r>
            <w:r w:rsidR="00071092" w:rsidRPr="004971D8">
              <w:rPr>
                <w:sz w:val="20"/>
                <w:szCs w:val="20"/>
              </w:rPr>
              <w:t>-97</w:t>
            </w:r>
          </w:p>
          <w:p w14:paraId="38B1580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(ИСО 3411 ) </w:t>
            </w:r>
          </w:p>
          <w:p w14:paraId="068B183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27258</w:t>
            </w:r>
            <w:r w:rsidR="00071092" w:rsidRPr="004971D8">
              <w:rPr>
                <w:sz w:val="20"/>
                <w:szCs w:val="20"/>
              </w:rPr>
              <w:t>-87</w:t>
            </w:r>
          </w:p>
          <w:p w14:paraId="212D437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(ИСО 6682 ) </w:t>
            </w:r>
          </w:p>
          <w:p w14:paraId="6080D56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30688</w:t>
            </w:r>
            <w:r w:rsidR="00071092" w:rsidRPr="004971D8">
              <w:rPr>
                <w:sz w:val="20"/>
                <w:szCs w:val="20"/>
              </w:rPr>
              <w:t>-2000</w:t>
            </w:r>
          </w:p>
          <w:p w14:paraId="4988000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(ИСО 8643 ) </w:t>
            </w:r>
          </w:p>
          <w:p w14:paraId="0176C39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30697</w:t>
            </w:r>
            <w:r w:rsidR="00BB642B" w:rsidRPr="004971D8">
              <w:rPr>
                <w:sz w:val="20"/>
                <w:szCs w:val="20"/>
              </w:rPr>
              <w:t>-2000</w:t>
            </w:r>
          </w:p>
          <w:p w14:paraId="4439918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(ИСО 10968 ) </w:t>
            </w:r>
          </w:p>
          <w:p w14:paraId="6F8FD70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ИСО 3449</w:t>
            </w:r>
            <w:r w:rsidR="00880FAE" w:rsidRPr="004971D8">
              <w:rPr>
                <w:sz w:val="20"/>
                <w:szCs w:val="20"/>
              </w:rPr>
              <w:t>-2009</w:t>
            </w:r>
          </w:p>
          <w:p w14:paraId="7C3A2D8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ИСО 3471</w:t>
            </w:r>
            <w:r w:rsidR="00880FAE" w:rsidRPr="004971D8">
              <w:rPr>
                <w:sz w:val="20"/>
                <w:szCs w:val="20"/>
              </w:rPr>
              <w:t>-2009</w:t>
            </w:r>
          </w:p>
          <w:p w14:paraId="5EF21844" w14:textId="77777777" w:rsidR="00F61D1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ИСО 12117</w:t>
            </w:r>
            <w:r w:rsidR="00880FAE" w:rsidRPr="004971D8">
              <w:rPr>
                <w:sz w:val="20"/>
                <w:szCs w:val="20"/>
              </w:rPr>
              <w:t>-2009</w:t>
            </w:r>
          </w:p>
          <w:p w14:paraId="0899E2C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ISO 2867</w:t>
            </w:r>
            <w:r w:rsidR="008651FE" w:rsidRPr="004971D8">
              <w:rPr>
                <w:sz w:val="20"/>
                <w:szCs w:val="20"/>
              </w:rPr>
              <w:t>-2009</w:t>
            </w:r>
          </w:p>
          <w:p w14:paraId="129D289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ИСО 2860</w:t>
            </w:r>
            <w:r w:rsidR="008651FE" w:rsidRPr="004971D8">
              <w:rPr>
                <w:sz w:val="20"/>
                <w:szCs w:val="20"/>
              </w:rPr>
              <w:t>-2001</w:t>
            </w:r>
          </w:p>
          <w:p w14:paraId="3229C7F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СТБ ИСО 3457</w:t>
            </w:r>
            <w:r w:rsidR="007934CA" w:rsidRPr="004971D8">
              <w:rPr>
                <w:sz w:val="20"/>
                <w:szCs w:val="20"/>
              </w:rPr>
              <w:t>-81</w:t>
            </w:r>
          </w:p>
          <w:p w14:paraId="07EA578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ИСО 6683</w:t>
            </w:r>
            <w:r w:rsidR="007934CA" w:rsidRPr="004971D8">
              <w:rPr>
                <w:sz w:val="20"/>
                <w:szCs w:val="20"/>
              </w:rPr>
              <w:t>-2006</w:t>
            </w:r>
          </w:p>
          <w:p w14:paraId="442BCFD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EN 12643</w:t>
            </w:r>
            <w:r w:rsidR="007934CA" w:rsidRPr="004971D8">
              <w:rPr>
                <w:sz w:val="20"/>
                <w:szCs w:val="20"/>
              </w:rPr>
              <w:t>-2007</w:t>
            </w:r>
          </w:p>
          <w:p w14:paraId="5FD1857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12.2.130</w:t>
            </w:r>
            <w:r w:rsidR="007934CA" w:rsidRPr="004971D8">
              <w:rPr>
                <w:sz w:val="20"/>
                <w:szCs w:val="20"/>
              </w:rPr>
              <w:t>-91</w:t>
            </w:r>
          </w:p>
          <w:p w14:paraId="03F9BA3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11030</w:t>
            </w:r>
            <w:r w:rsidR="007934CA" w:rsidRPr="004971D8">
              <w:rPr>
                <w:sz w:val="20"/>
                <w:szCs w:val="20"/>
              </w:rPr>
              <w:t>-2017</w:t>
            </w:r>
          </w:p>
          <w:p w14:paraId="1E6A7CB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16469</w:t>
            </w:r>
            <w:r w:rsidR="007934CA" w:rsidRPr="004971D8">
              <w:rPr>
                <w:sz w:val="20"/>
                <w:szCs w:val="20"/>
              </w:rPr>
              <w:t>-2017</w:t>
            </w:r>
          </w:p>
          <w:p w14:paraId="764062E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30035</w:t>
            </w:r>
            <w:r w:rsidR="007934CA" w:rsidRPr="004971D8">
              <w:rPr>
                <w:sz w:val="20"/>
                <w:szCs w:val="20"/>
              </w:rPr>
              <w:t>-93</w:t>
            </w:r>
          </w:p>
          <w:p w14:paraId="1F1F4EF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30067</w:t>
            </w:r>
            <w:r w:rsidR="00C02BE8" w:rsidRPr="004971D8">
              <w:rPr>
                <w:sz w:val="20"/>
                <w:szCs w:val="20"/>
              </w:rPr>
              <w:t>-93</w:t>
            </w:r>
          </w:p>
          <w:p w14:paraId="0F25877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13020</w:t>
            </w:r>
            <w:r w:rsidR="00C02BE8" w:rsidRPr="004971D8">
              <w:rPr>
                <w:sz w:val="20"/>
                <w:szCs w:val="20"/>
              </w:rPr>
              <w:t>-2012</w:t>
            </w:r>
          </w:p>
          <w:p w14:paraId="2DCBA8D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500-1</w:t>
            </w:r>
            <w:r w:rsidR="00FC1732" w:rsidRPr="004971D8">
              <w:rPr>
                <w:sz w:val="20"/>
                <w:szCs w:val="20"/>
              </w:rPr>
              <w:t>-2003</w:t>
            </w:r>
          </w:p>
          <w:p w14:paraId="791A1A0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500-2</w:t>
            </w:r>
            <w:r w:rsidR="00FC1732" w:rsidRPr="004971D8">
              <w:rPr>
                <w:sz w:val="20"/>
                <w:szCs w:val="20"/>
              </w:rPr>
              <w:t>-2004</w:t>
            </w:r>
          </w:p>
          <w:p w14:paraId="7966308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ЕН 500-4 </w:t>
            </w:r>
            <w:r w:rsidR="00FC1732" w:rsidRPr="004971D8">
              <w:rPr>
                <w:sz w:val="20"/>
                <w:szCs w:val="20"/>
              </w:rPr>
              <w:t>-2004</w:t>
            </w:r>
          </w:p>
          <w:p w14:paraId="6061642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EN 536</w:t>
            </w:r>
            <w:r w:rsidR="00FC1732" w:rsidRPr="004971D8">
              <w:rPr>
                <w:sz w:val="20"/>
                <w:szCs w:val="20"/>
              </w:rPr>
              <w:t>-2007</w:t>
            </w:r>
          </w:p>
          <w:p w14:paraId="134CA27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13019</w:t>
            </w:r>
            <w:r w:rsidR="00FC1732" w:rsidRPr="004971D8">
              <w:rPr>
                <w:sz w:val="20"/>
                <w:szCs w:val="20"/>
              </w:rPr>
              <w:t>-2006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E013E5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13021</w:t>
            </w:r>
            <w:r w:rsidR="00FC1732" w:rsidRPr="004971D8">
              <w:rPr>
                <w:sz w:val="20"/>
                <w:szCs w:val="20"/>
              </w:rPr>
              <w:t>-20006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0C26A2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ЕН 13524</w:t>
            </w:r>
            <w:r w:rsidR="00FC1732" w:rsidRPr="004971D8">
              <w:rPr>
                <w:sz w:val="20"/>
                <w:szCs w:val="20"/>
              </w:rPr>
              <w:t>-2015</w:t>
            </w:r>
          </w:p>
          <w:p w14:paraId="0D6F111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12.2.011 </w:t>
            </w:r>
            <w:r w:rsidR="00FC1732" w:rsidRPr="004971D8">
              <w:rPr>
                <w:sz w:val="20"/>
                <w:szCs w:val="20"/>
              </w:rPr>
              <w:t>-2012</w:t>
            </w:r>
          </w:p>
          <w:p w14:paraId="78EF7EA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21915 </w:t>
            </w:r>
            <w:r w:rsidR="00FC1732" w:rsidRPr="004971D8">
              <w:rPr>
                <w:sz w:val="20"/>
                <w:szCs w:val="20"/>
              </w:rPr>
              <w:t>-93</w:t>
            </w:r>
          </w:p>
          <w:p w14:paraId="16DB1B6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27336</w:t>
            </w:r>
            <w:r w:rsidR="00FC1732" w:rsidRPr="004971D8">
              <w:rPr>
                <w:sz w:val="20"/>
                <w:szCs w:val="20"/>
              </w:rPr>
              <w:t>-2016</w:t>
            </w:r>
          </w:p>
          <w:p w14:paraId="6EB6D13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27338</w:t>
            </w:r>
            <w:r w:rsidR="00FC1732" w:rsidRPr="004971D8">
              <w:rPr>
                <w:sz w:val="20"/>
                <w:szCs w:val="20"/>
              </w:rPr>
              <w:t>-93</w:t>
            </w:r>
          </w:p>
          <w:p w14:paraId="7685683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27339</w:t>
            </w:r>
            <w:r w:rsidR="00FC1732" w:rsidRPr="004971D8">
              <w:rPr>
                <w:sz w:val="20"/>
                <w:szCs w:val="20"/>
              </w:rPr>
              <w:t>-2016</w:t>
            </w:r>
          </w:p>
          <w:p w14:paraId="76FD327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27614</w:t>
            </w:r>
            <w:r w:rsidR="00FC1732" w:rsidRPr="004971D8">
              <w:rPr>
                <w:sz w:val="20"/>
                <w:szCs w:val="20"/>
              </w:rPr>
              <w:t>-2016</w:t>
            </w:r>
          </w:p>
          <w:p w14:paraId="6A87047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27811</w:t>
            </w:r>
            <w:r w:rsidR="00FC1732" w:rsidRPr="004971D8">
              <w:rPr>
                <w:sz w:val="20"/>
                <w:szCs w:val="20"/>
              </w:rPr>
              <w:t>-2016</w:t>
            </w:r>
          </w:p>
          <w:p w14:paraId="58C3D480" w14:textId="77777777" w:rsidR="00FC1732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27816</w:t>
            </w:r>
            <w:r w:rsidR="00FC1732" w:rsidRPr="004971D8">
              <w:rPr>
                <w:sz w:val="20"/>
                <w:szCs w:val="20"/>
              </w:rPr>
              <w:t>-2017</w:t>
            </w:r>
          </w:p>
          <w:p w14:paraId="6BBC08F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27945</w:t>
            </w:r>
            <w:r w:rsidR="00FC1732" w:rsidRPr="004971D8">
              <w:rPr>
                <w:sz w:val="20"/>
                <w:szCs w:val="20"/>
              </w:rPr>
              <w:t>-95</w:t>
            </w:r>
          </w:p>
          <w:p w14:paraId="27B0DD1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31548</w:t>
            </w:r>
            <w:r w:rsidR="00830E90" w:rsidRPr="004971D8">
              <w:rPr>
                <w:sz w:val="20"/>
                <w:szCs w:val="20"/>
              </w:rPr>
              <w:t>-2012</w:t>
            </w:r>
          </w:p>
          <w:p w14:paraId="471EDB2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31552</w:t>
            </w:r>
            <w:r w:rsidR="00830E90" w:rsidRPr="004971D8">
              <w:rPr>
                <w:sz w:val="20"/>
                <w:szCs w:val="20"/>
              </w:rPr>
              <w:t>-2012</w:t>
            </w:r>
          </w:p>
          <w:p w14:paraId="05CB380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31556</w:t>
            </w:r>
            <w:r w:rsidR="00830E90" w:rsidRPr="004971D8">
              <w:rPr>
                <w:sz w:val="20"/>
                <w:szCs w:val="20"/>
              </w:rPr>
              <w:t>-2012</w:t>
            </w:r>
          </w:p>
          <w:p w14:paraId="6031F10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EN 12001</w:t>
            </w:r>
            <w:r w:rsidR="00830E90" w:rsidRPr="004971D8">
              <w:rPr>
                <w:sz w:val="20"/>
                <w:szCs w:val="20"/>
              </w:rPr>
              <w:t>-2008</w:t>
            </w:r>
          </w:p>
          <w:p w14:paraId="76F7D2F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26055</w:t>
            </w:r>
            <w:r w:rsidR="00830E90" w:rsidRPr="004971D8">
              <w:rPr>
                <w:sz w:val="20"/>
                <w:szCs w:val="20"/>
              </w:rPr>
              <w:t>-84</w:t>
            </w:r>
          </w:p>
          <w:p w14:paraId="1C64FD2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50906</w:t>
            </w:r>
            <w:r w:rsidR="00A654B3" w:rsidRPr="004971D8">
              <w:rPr>
                <w:sz w:val="20"/>
                <w:szCs w:val="20"/>
              </w:rPr>
              <w:t>-96</w:t>
            </w:r>
          </w:p>
          <w:p w14:paraId="6950E6F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51041</w:t>
            </w:r>
            <w:r w:rsidR="00A654B3" w:rsidRPr="004971D8">
              <w:rPr>
                <w:sz w:val="20"/>
                <w:szCs w:val="20"/>
              </w:rPr>
              <w:t>-97</w:t>
            </w:r>
          </w:p>
          <w:p w14:paraId="5FBA2A4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51363</w:t>
            </w:r>
            <w:r w:rsidR="00A654B3" w:rsidRPr="004971D8">
              <w:rPr>
                <w:sz w:val="20"/>
                <w:szCs w:val="20"/>
              </w:rPr>
              <w:t>-99</w:t>
            </w:r>
          </w:p>
          <w:p w14:paraId="03F4289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51602</w:t>
            </w:r>
            <w:r w:rsidR="00A654B3" w:rsidRPr="004971D8">
              <w:rPr>
                <w:sz w:val="20"/>
                <w:szCs w:val="20"/>
              </w:rPr>
              <w:t>-2000</w:t>
            </w:r>
          </w:p>
          <w:p w14:paraId="48C5803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51803</w:t>
            </w:r>
            <w:r w:rsidR="00674221" w:rsidRPr="004971D8">
              <w:rPr>
                <w:sz w:val="20"/>
                <w:szCs w:val="20"/>
              </w:rPr>
              <w:t>-2001</w:t>
            </w:r>
          </w:p>
          <w:p w14:paraId="5BD5B97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СТБ 1208</w:t>
            </w:r>
            <w:r w:rsidR="00674221" w:rsidRPr="004971D8">
              <w:rPr>
                <w:sz w:val="20"/>
                <w:szCs w:val="20"/>
              </w:rPr>
              <w:t>-2000</w:t>
            </w:r>
          </w:p>
          <w:p w14:paraId="3139F0F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51601</w:t>
            </w:r>
            <w:r w:rsidR="00674221" w:rsidRPr="004971D8">
              <w:rPr>
                <w:sz w:val="20"/>
                <w:szCs w:val="20"/>
              </w:rPr>
              <w:t>-2000</w:t>
            </w:r>
          </w:p>
          <w:p w14:paraId="16DEE81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50950</w:t>
            </w:r>
            <w:r w:rsidR="00674221" w:rsidRPr="004971D8">
              <w:rPr>
                <w:sz w:val="20"/>
                <w:szCs w:val="20"/>
              </w:rPr>
              <w:t>-96</w:t>
            </w:r>
          </w:p>
          <w:p w14:paraId="0079729A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971D8">
              <w:rPr>
                <w:rFonts w:eastAsia="Calibri"/>
                <w:sz w:val="20"/>
                <w:szCs w:val="20"/>
                <w:lang w:eastAsia="en-US"/>
              </w:rPr>
              <w:t xml:space="preserve">ГОСТ EN 1501-2 </w:t>
            </w:r>
            <w:r w:rsidR="00674221" w:rsidRPr="004971D8">
              <w:rPr>
                <w:rFonts w:eastAsia="Calibri"/>
                <w:sz w:val="20"/>
                <w:szCs w:val="20"/>
                <w:lang w:eastAsia="en-US"/>
              </w:rPr>
              <w:t>-2012</w:t>
            </w:r>
          </w:p>
          <w:p w14:paraId="4E2E27AE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971D8">
              <w:rPr>
                <w:rFonts w:eastAsia="Calibri"/>
                <w:sz w:val="20"/>
                <w:szCs w:val="20"/>
                <w:lang w:eastAsia="en-US"/>
              </w:rPr>
              <w:t>СТБ EN 1501-1</w:t>
            </w:r>
            <w:r w:rsidR="00674221" w:rsidRPr="004971D8">
              <w:rPr>
                <w:rFonts w:eastAsia="Calibri"/>
                <w:sz w:val="20"/>
                <w:szCs w:val="20"/>
                <w:lang w:eastAsia="en-US"/>
              </w:rPr>
              <w:t>-2014</w:t>
            </w:r>
            <w:r w:rsidRPr="004971D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5BB51EB8" w14:textId="77777777" w:rsidR="00F439C6" w:rsidRPr="004971D8" w:rsidRDefault="00F439C6" w:rsidP="0061010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rFonts w:eastAsia="Calibri"/>
                <w:sz w:val="20"/>
                <w:szCs w:val="20"/>
                <w:lang w:eastAsia="en-US"/>
              </w:rPr>
              <w:t>СТБ ГОСТ Р 50631</w:t>
            </w:r>
            <w:r w:rsidR="00674221" w:rsidRPr="004971D8">
              <w:rPr>
                <w:rFonts w:eastAsia="Calibri"/>
                <w:sz w:val="20"/>
                <w:szCs w:val="20"/>
                <w:lang w:eastAsia="en-US"/>
              </w:rPr>
              <w:t>-2002</w:t>
            </w:r>
          </w:p>
          <w:p w14:paraId="4E685C59" w14:textId="3BD02B54" w:rsidR="00F439C6" w:rsidRPr="004971D8" w:rsidRDefault="00461F83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ТС 004</w:t>
            </w:r>
            <w:r w:rsidR="00F439C6" w:rsidRPr="004971D8">
              <w:rPr>
                <w:sz w:val="20"/>
                <w:szCs w:val="20"/>
                <w:lang w:val="uk-UA"/>
              </w:rPr>
              <w:t>/2011</w:t>
            </w:r>
          </w:p>
          <w:p w14:paraId="14ABA49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 </w:t>
            </w:r>
            <w:r w:rsidR="00C12991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7D5072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</w:t>
            </w:r>
            <w:r w:rsidR="00C12991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280FB2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</w:t>
            </w:r>
            <w:r w:rsidR="00C12991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930BF2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ГОСТР МЭК 60204-1 </w:t>
            </w:r>
            <w:r w:rsidR="000644C4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E22BBF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05911F44" w14:textId="77777777" w:rsidR="000644C4" w:rsidRPr="004971D8" w:rsidRDefault="000644C4" w:rsidP="000644C4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30805.14.1-2013  </w:t>
            </w:r>
          </w:p>
          <w:p w14:paraId="2B6919D8" w14:textId="77777777" w:rsidR="000644C4" w:rsidRPr="004971D8" w:rsidRDefault="000644C4" w:rsidP="0006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30805.14.2-2013   </w:t>
            </w:r>
          </w:p>
          <w:p w14:paraId="7A113866" w14:textId="77777777" w:rsidR="000644C4" w:rsidRPr="004971D8" w:rsidRDefault="000644C4" w:rsidP="000644C4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  -2013</w:t>
            </w:r>
          </w:p>
          <w:p w14:paraId="01ADA575" w14:textId="77777777" w:rsidR="000644C4" w:rsidRPr="004971D8" w:rsidRDefault="000644C4" w:rsidP="000644C4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30804.3.3-2013  </w:t>
            </w:r>
          </w:p>
          <w:p w14:paraId="7DB12B7A" w14:textId="77777777" w:rsidR="000644C4" w:rsidRPr="004971D8" w:rsidRDefault="000644C4" w:rsidP="000644C4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30804.6.2-2013  </w:t>
            </w:r>
          </w:p>
          <w:p w14:paraId="10DDED73" w14:textId="77777777" w:rsidR="000644C4" w:rsidRPr="004971D8" w:rsidRDefault="000644C4" w:rsidP="000644C4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30804.6.4-2013  </w:t>
            </w:r>
          </w:p>
          <w:p w14:paraId="2CEAFE37" w14:textId="77777777" w:rsidR="000644C4" w:rsidRPr="004971D8" w:rsidRDefault="000644C4" w:rsidP="000644C4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30804.6.1-2013  </w:t>
            </w:r>
          </w:p>
          <w:p w14:paraId="4E27489D" w14:textId="77777777" w:rsidR="000644C4" w:rsidRPr="004971D8" w:rsidRDefault="000644C4" w:rsidP="000644C4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30804.6.3-2013  </w:t>
            </w:r>
          </w:p>
          <w:p w14:paraId="5419978F" w14:textId="77777777" w:rsidR="000644C4" w:rsidRPr="004971D8" w:rsidRDefault="000644C4" w:rsidP="000644C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30804.4.13-2013  </w:t>
            </w:r>
          </w:p>
          <w:p w14:paraId="74D831B2" w14:textId="77777777" w:rsidR="000644C4" w:rsidRPr="004971D8" w:rsidRDefault="000644C4" w:rsidP="0006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61000-6-4-2012   </w:t>
            </w:r>
          </w:p>
          <w:p w14:paraId="24F77752" w14:textId="77777777" w:rsidR="000644C4" w:rsidRPr="004971D8" w:rsidRDefault="000644C4" w:rsidP="000644C4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СТБ МЭК 61000-2-4-2005  </w:t>
            </w:r>
          </w:p>
          <w:p w14:paraId="44A94FCB" w14:textId="77777777" w:rsidR="000644C4" w:rsidRPr="004971D8" w:rsidRDefault="000644C4" w:rsidP="000644C4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51317.2.5 </w:t>
            </w:r>
          </w:p>
          <w:p w14:paraId="2E66F1C5" w14:textId="77777777" w:rsidR="000644C4" w:rsidRPr="004971D8" w:rsidRDefault="000644C4" w:rsidP="000644C4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  <w:t>006</w:t>
            </w:r>
          </w:p>
          <w:p w14:paraId="3E55CFEF" w14:textId="77777777" w:rsidR="000644C4" w:rsidRPr="004971D8" w:rsidRDefault="000644C4" w:rsidP="000644C4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51317.3.4 -2006 </w:t>
            </w:r>
          </w:p>
          <w:p w14:paraId="7D16D498" w14:textId="77777777" w:rsidR="000644C4" w:rsidRPr="004971D8" w:rsidRDefault="000644C4" w:rsidP="0006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30804.3.11-2013   </w:t>
            </w:r>
          </w:p>
          <w:p w14:paraId="6FE6C413" w14:textId="77777777" w:rsidR="000644C4" w:rsidRPr="004971D8" w:rsidRDefault="000644C4" w:rsidP="0006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30804.3.12 -2013  </w:t>
            </w:r>
          </w:p>
          <w:p w14:paraId="02FD0CA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30805.12  </w:t>
            </w:r>
            <w:r w:rsidR="000644C4" w:rsidRPr="004971D8">
              <w:rPr>
                <w:sz w:val="20"/>
                <w:szCs w:val="20"/>
              </w:rPr>
              <w:t>-2013</w:t>
            </w:r>
          </w:p>
          <w:p w14:paraId="40DB5755" w14:textId="77777777" w:rsidR="00F439C6" w:rsidRPr="004971D8" w:rsidRDefault="00F439C6" w:rsidP="00595E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971D8">
              <w:rPr>
                <w:sz w:val="20"/>
                <w:szCs w:val="20"/>
              </w:rPr>
              <w:t>ГОСТ Р 51318.12</w:t>
            </w:r>
            <w:r w:rsidR="00C51E16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</w:tc>
      </w:tr>
      <w:tr w:rsidR="00D41E6C" w:rsidRPr="004971D8" w14:paraId="32143158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031934CF" w14:textId="77777777" w:rsidR="00F439C6" w:rsidRPr="004971D8" w:rsidRDefault="006C2D1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5.147</w:t>
            </w:r>
          </w:p>
        </w:tc>
        <w:tc>
          <w:tcPr>
            <w:tcW w:w="3780" w:type="dxa"/>
          </w:tcPr>
          <w:p w14:paraId="790B9B0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  <w:p w14:paraId="4D472D5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Машины для сортировки, просеивания, разделения, промывки; машины для дробления, измельчения, смешивания, перемешивания и аналогичной обработки грунта, камня, руды и прочих минеральных веществ </w:t>
            </w:r>
          </w:p>
          <w:p w14:paraId="3EA4473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Бетономешалки или растворосмесители  </w:t>
            </w:r>
          </w:p>
          <w:p w14:paraId="3F4BE6B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для смешивания минеральных веществ с битумом</w:t>
            </w:r>
          </w:p>
          <w:p w14:paraId="5DDDB724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Оборудование промышленности строительных материалов. </w:t>
            </w:r>
          </w:p>
          <w:p w14:paraId="1DC7CBAD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Дробилки</w:t>
            </w:r>
          </w:p>
        </w:tc>
        <w:tc>
          <w:tcPr>
            <w:tcW w:w="2268" w:type="dxa"/>
          </w:tcPr>
          <w:p w14:paraId="14DD7F65" w14:textId="3C624BA7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9с (Для ТР ТС 010/2011) Сертификация</w:t>
            </w:r>
          </w:p>
          <w:p w14:paraId="106D0D7A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42AAB53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 (для ТР ТС 020/2011, 004/2011)</w:t>
            </w:r>
          </w:p>
          <w:p w14:paraId="29F80702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2B319864" w14:textId="218DB164" w:rsidR="00F439C6" w:rsidRPr="004971D8" w:rsidRDefault="00275E48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(для ТР ТС 010/2011) Декларирование</w:t>
            </w:r>
          </w:p>
          <w:p w14:paraId="28B004CE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03B5097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 (для ТР ТС 020/2011, 004/2011)</w:t>
            </w:r>
          </w:p>
          <w:p w14:paraId="5338B74D" w14:textId="1B5E5B77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41DCF118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8474 10</w:t>
            </w:r>
          </w:p>
          <w:p w14:paraId="541A03AE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8474 20</w:t>
            </w:r>
          </w:p>
          <w:p w14:paraId="050BFB83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8474 30</w:t>
            </w:r>
          </w:p>
          <w:p w14:paraId="37BC8723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8474 31</w:t>
            </w:r>
          </w:p>
          <w:p w14:paraId="56992C8B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8474 32</w:t>
            </w:r>
          </w:p>
          <w:p w14:paraId="4D4EC0BD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8474 39</w:t>
            </w:r>
          </w:p>
          <w:p w14:paraId="6144F03E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8474 10 000 0</w:t>
            </w:r>
          </w:p>
          <w:p w14:paraId="2CC175B5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8474 20 000 1</w:t>
            </w:r>
          </w:p>
          <w:p w14:paraId="14CD6BE9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8474 20 000 2</w:t>
            </w:r>
          </w:p>
          <w:p w14:paraId="27B1843E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8474 20 000 3</w:t>
            </w:r>
          </w:p>
          <w:p w14:paraId="602AF3A5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8474 20 000 5</w:t>
            </w:r>
          </w:p>
          <w:p w14:paraId="6AD1F8D3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8474 20 000 9</w:t>
            </w:r>
          </w:p>
          <w:p w14:paraId="1443A879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8474 31 000 1</w:t>
            </w:r>
          </w:p>
          <w:p w14:paraId="02A2DA24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8474 31 000 9</w:t>
            </w:r>
          </w:p>
          <w:p w14:paraId="3C9742B0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8474 32 000 0</w:t>
            </w:r>
          </w:p>
          <w:p w14:paraId="11E628D8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8474 39 000</w:t>
            </w:r>
          </w:p>
          <w:p w14:paraId="45B994D9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8474 39 000 1</w:t>
            </w:r>
          </w:p>
          <w:p w14:paraId="7B903360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8474 39 000 9</w:t>
            </w:r>
          </w:p>
          <w:p w14:paraId="660FF551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8474 80</w:t>
            </w:r>
          </w:p>
          <w:p w14:paraId="0D42FF9E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8474 80 10</w:t>
            </w:r>
          </w:p>
          <w:p w14:paraId="5E55060C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8474 80 101 0</w:t>
            </w:r>
          </w:p>
          <w:p w14:paraId="7ED5D64B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8474 80 108 0</w:t>
            </w:r>
          </w:p>
          <w:p w14:paraId="6C8AF693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8474 80 90</w:t>
            </w:r>
          </w:p>
          <w:p w14:paraId="2A226502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8474 80 901 0</w:t>
            </w:r>
          </w:p>
          <w:p w14:paraId="0489BE18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8474 80 908 0</w:t>
            </w:r>
          </w:p>
          <w:p w14:paraId="334E5352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8474 90</w:t>
            </w:r>
          </w:p>
          <w:p w14:paraId="5EDF37E5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8474 90 100 0</w:t>
            </w:r>
          </w:p>
          <w:p w14:paraId="3470347E" w14:textId="77777777" w:rsidR="007D43A1" w:rsidRPr="004971D8" w:rsidRDefault="007D43A1" w:rsidP="007D43A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8474 90 900 0</w:t>
            </w:r>
          </w:p>
          <w:p w14:paraId="4F9A999E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8479 82</w:t>
            </w:r>
          </w:p>
          <w:p w14:paraId="7904260D" w14:textId="77777777" w:rsidR="007D43A1" w:rsidRPr="004971D8" w:rsidRDefault="007D43A1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8479 82 000 0</w:t>
            </w:r>
          </w:p>
          <w:p w14:paraId="2F34B0E4" w14:textId="77777777" w:rsidR="00F439C6" w:rsidRPr="004971D8" w:rsidRDefault="00F439C6" w:rsidP="00610103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372F18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3BA85B3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4C086BA" w14:textId="759622D0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</w:tc>
        <w:tc>
          <w:tcPr>
            <w:tcW w:w="3792" w:type="dxa"/>
          </w:tcPr>
          <w:p w14:paraId="28FD726D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ТР ТС 010/2011 </w:t>
            </w:r>
          </w:p>
          <w:p w14:paraId="1E1B85CF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12.2.121 </w:t>
            </w:r>
            <w:r w:rsidR="008E325E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0E9113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1050 </w:t>
            </w:r>
            <w:r w:rsidR="008E325E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8475676" w14:textId="77777777" w:rsidR="008E325E" w:rsidRPr="004971D8" w:rsidRDefault="008E325E" w:rsidP="008E32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2.601-2013   </w:t>
            </w:r>
          </w:p>
          <w:p w14:paraId="53CCA5A9" w14:textId="77777777" w:rsidR="008E325E" w:rsidRPr="004971D8" w:rsidRDefault="00FD2030" w:rsidP="008E32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02" w:history="1">
              <w:r w:rsidR="008E325E" w:rsidRPr="004971D8">
                <w:rPr>
                  <w:sz w:val="20"/>
                  <w:szCs w:val="20"/>
                  <w:lang w:val="uk-UA"/>
                </w:rPr>
                <w:t xml:space="preserve">ГОСТ Р ИСО 12100-1-2007  </w:t>
              </w:r>
            </w:hyperlink>
          </w:p>
          <w:p w14:paraId="6CFC3875" w14:textId="77777777" w:rsidR="008E325E" w:rsidRPr="004971D8" w:rsidRDefault="008E325E" w:rsidP="008E32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12100-2-2007  </w:t>
            </w:r>
          </w:p>
          <w:p w14:paraId="230EC835" w14:textId="77777777" w:rsidR="00595EEC" w:rsidRPr="004971D8" w:rsidRDefault="008E325E" w:rsidP="008E325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53387 -2009 </w:t>
            </w:r>
          </w:p>
          <w:p w14:paraId="09235BB8" w14:textId="77777777" w:rsidR="008E325E" w:rsidRPr="004971D8" w:rsidRDefault="008E325E" w:rsidP="008E325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(ИСО/ТС 14798:2006)</w:t>
            </w:r>
          </w:p>
          <w:p w14:paraId="2C8259BE" w14:textId="77777777" w:rsidR="008E325E" w:rsidRPr="004971D8" w:rsidRDefault="008E325E" w:rsidP="008E32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8995-2002  </w:t>
            </w:r>
          </w:p>
          <w:p w14:paraId="1FB994D5" w14:textId="77777777" w:rsidR="008E325E" w:rsidRPr="004971D8" w:rsidRDefault="008E325E" w:rsidP="008E32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13851-2006  </w:t>
            </w:r>
          </w:p>
          <w:p w14:paraId="2D8F7BCF" w14:textId="77777777" w:rsidR="008E325E" w:rsidRPr="004971D8" w:rsidRDefault="008E325E" w:rsidP="008E32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13855 -2006  </w:t>
            </w:r>
          </w:p>
          <w:p w14:paraId="748D7229" w14:textId="77777777" w:rsidR="008E325E" w:rsidRPr="004971D8" w:rsidRDefault="00FD2030" w:rsidP="008E32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03" w:history="1">
              <w:r w:rsidR="008E325E" w:rsidRPr="004971D8">
                <w:rPr>
                  <w:sz w:val="20"/>
                  <w:szCs w:val="20"/>
                  <w:lang w:val="uk-UA"/>
                </w:rPr>
                <w:t xml:space="preserve">ГОСТ ИСО 14123-1-2000 </w:t>
              </w:r>
            </w:hyperlink>
          </w:p>
          <w:p w14:paraId="71619769" w14:textId="77777777" w:rsidR="008E325E" w:rsidRPr="004971D8" w:rsidRDefault="008E325E" w:rsidP="008E32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14254 -2015 (МЭК 529 ) </w:t>
            </w:r>
          </w:p>
          <w:p w14:paraId="47FA958C" w14:textId="77777777" w:rsidR="008E325E" w:rsidRPr="004971D8" w:rsidRDefault="008E325E" w:rsidP="008E32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30691-2001   </w:t>
            </w:r>
          </w:p>
          <w:p w14:paraId="7348062E" w14:textId="77777777" w:rsidR="008E325E" w:rsidRPr="004971D8" w:rsidRDefault="008E325E" w:rsidP="008E32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349 -2002   </w:t>
            </w:r>
          </w:p>
          <w:p w14:paraId="2D220940" w14:textId="77777777" w:rsidR="008E325E" w:rsidRPr="004971D8" w:rsidRDefault="008E325E" w:rsidP="008E32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418 -2002   </w:t>
            </w:r>
          </w:p>
          <w:p w14:paraId="0DC99D84" w14:textId="77777777" w:rsidR="008E325E" w:rsidRPr="004971D8" w:rsidRDefault="008E325E" w:rsidP="008E32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563 -220   </w:t>
            </w:r>
          </w:p>
          <w:p w14:paraId="0AAC8C73" w14:textId="77777777" w:rsidR="008E325E" w:rsidRPr="004971D8" w:rsidRDefault="008E325E" w:rsidP="008E32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894-2 -2002  </w:t>
            </w:r>
          </w:p>
          <w:p w14:paraId="1894D3CC" w14:textId="77777777" w:rsidR="008E325E" w:rsidRPr="004971D8" w:rsidRDefault="008E325E" w:rsidP="008E32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953-2014   </w:t>
            </w:r>
          </w:p>
          <w:p w14:paraId="208DFF8B" w14:textId="77777777" w:rsidR="008E325E" w:rsidRPr="004971D8" w:rsidRDefault="00FD2030" w:rsidP="008E32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04" w:history="1">
              <w:r w:rsidR="008E325E" w:rsidRPr="004971D8">
                <w:rPr>
                  <w:sz w:val="20"/>
                  <w:szCs w:val="20"/>
                  <w:lang w:val="uk-UA"/>
                </w:rPr>
                <w:t xml:space="preserve">ГОСТ ЕН 1005-2-2005  </w:t>
              </w:r>
            </w:hyperlink>
          </w:p>
          <w:p w14:paraId="02914773" w14:textId="77777777" w:rsidR="008E325E" w:rsidRPr="004971D8" w:rsidRDefault="008E325E" w:rsidP="008E32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1037 -2002  </w:t>
            </w:r>
          </w:p>
          <w:p w14:paraId="1A6EB2FD" w14:textId="77777777" w:rsidR="008E325E" w:rsidRPr="004971D8" w:rsidRDefault="008E325E" w:rsidP="008E32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1088-2002   </w:t>
            </w:r>
          </w:p>
          <w:p w14:paraId="23D54DD6" w14:textId="77777777" w:rsidR="008E325E" w:rsidRPr="004971D8" w:rsidRDefault="008E325E" w:rsidP="008E32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ЕН 1760-1</w:t>
            </w:r>
            <w:r w:rsidRPr="004971D8">
              <w:rPr>
                <w:sz w:val="20"/>
                <w:szCs w:val="20"/>
              </w:rPr>
              <w:t>-</w:t>
            </w:r>
            <w:r w:rsidRPr="004971D8">
              <w:rPr>
                <w:sz w:val="20"/>
                <w:szCs w:val="20"/>
                <w:lang w:val="uk-UA"/>
              </w:rPr>
              <w:t xml:space="preserve">2004 </w:t>
            </w:r>
          </w:p>
          <w:p w14:paraId="4917BE84" w14:textId="77777777" w:rsidR="008E325E" w:rsidRPr="004971D8" w:rsidRDefault="00F439C6" w:rsidP="008E32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разделы 4 и 5</w:t>
            </w:r>
          </w:p>
          <w:p w14:paraId="2EF4BB80" w14:textId="77777777" w:rsidR="008E325E" w:rsidRPr="004971D8" w:rsidRDefault="00F439C6" w:rsidP="008E32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 </w:t>
            </w:r>
            <w:r w:rsidR="008E325E" w:rsidRPr="004971D8">
              <w:rPr>
                <w:sz w:val="20"/>
                <w:szCs w:val="20"/>
                <w:lang w:val="uk-UA"/>
              </w:rPr>
              <w:t xml:space="preserve">ГОСТ ЕН 1837-2002  </w:t>
            </w:r>
          </w:p>
          <w:p w14:paraId="7DC9E667" w14:textId="77777777" w:rsidR="008E325E" w:rsidRPr="004971D8" w:rsidRDefault="008E325E" w:rsidP="008E32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30860-2002   </w:t>
            </w:r>
          </w:p>
          <w:p w14:paraId="4598F381" w14:textId="77777777" w:rsidR="008E325E" w:rsidRPr="004971D8" w:rsidRDefault="008E325E" w:rsidP="008E32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842:1996, ЕН 981:1996) </w:t>
            </w:r>
          </w:p>
          <w:p w14:paraId="17C27FE5" w14:textId="77777777" w:rsidR="008E325E" w:rsidRPr="004971D8" w:rsidRDefault="008E325E" w:rsidP="008E32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31193-2004   (ЕН 1032:2003) </w:t>
            </w:r>
          </w:p>
          <w:p w14:paraId="1BB13A7A" w14:textId="77777777" w:rsidR="00B05222" w:rsidRPr="004971D8" w:rsidRDefault="00F439C6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 </w:t>
            </w:r>
            <w:r w:rsidR="00B05222" w:rsidRPr="004971D8">
              <w:rPr>
                <w:sz w:val="20"/>
                <w:szCs w:val="20"/>
                <w:lang w:val="uk-UA"/>
              </w:rPr>
              <w:t xml:space="preserve">ГОСТ Р МЭК 60204-1-2007  </w:t>
            </w:r>
          </w:p>
          <w:p w14:paraId="791D1C54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14122-3-2009  </w:t>
            </w:r>
          </w:p>
          <w:p w14:paraId="6CD4C3B1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14122-4-2009 </w:t>
            </w:r>
          </w:p>
          <w:p w14:paraId="39643CD6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14738 -2007 </w:t>
            </w:r>
          </w:p>
          <w:p w14:paraId="557EA7FF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15534-1-2016  </w:t>
            </w:r>
          </w:p>
          <w:p w14:paraId="76FFBBB3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15534-2-2016  </w:t>
            </w:r>
          </w:p>
          <w:p w14:paraId="4BD0A89B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15534-3 </w:t>
            </w:r>
            <w:r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EE10F6A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13849-1-2007  </w:t>
            </w:r>
          </w:p>
          <w:p w14:paraId="3B190576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13857-2010  </w:t>
            </w:r>
          </w:p>
          <w:p w14:paraId="49F3634C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14122-1-2004   </w:t>
            </w:r>
          </w:p>
          <w:p w14:paraId="193535E0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14122-2-2004  </w:t>
            </w:r>
          </w:p>
          <w:p w14:paraId="29608EFE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14159 -2011 </w:t>
            </w:r>
          </w:p>
          <w:p w14:paraId="785A7E16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60204-31 -2006    </w:t>
            </w:r>
          </w:p>
          <w:p w14:paraId="42A40DB3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60335-1 -2013 </w:t>
            </w:r>
          </w:p>
          <w:p w14:paraId="2AAE61AC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61310-1-2005   </w:t>
            </w:r>
          </w:p>
          <w:p w14:paraId="7EE5CE8F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61310-2-2005     </w:t>
            </w:r>
          </w:p>
          <w:p w14:paraId="5132444D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61310-3-2005   </w:t>
            </w:r>
          </w:p>
          <w:p w14:paraId="10731DA9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61310-1-2008  </w:t>
            </w:r>
          </w:p>
          <w:p w14:paraId="2B458E26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61310-2-2008  </w:t>
            </w:r>
          </w:p>
          <w:p w14:paraId="266B12A9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547-1 -2003  </w:t>
            </w:r>
          </w:p>
          <w:p w14:paraId="74B7A27A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547-2 -2003  </w:t>
            </w:r>
          </w:p>
          <w:p w14:paraId="43E10E4B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547-3-2003   </w:t>
            </w:r>
          </w:p>
          <w:p w14:paraId="2BEE2359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574 -2006  </w:t>
            </w:r>
          </w:p>
          <w:p w14:paraId="69CEC779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614-</w:t>
            </w:r>
            <w:r w:rsidRPr="004971D8">
              <w:rPr>
                <w:sz w:val="20"/>
                <w:szCs w:val="20"/>
              </w:rPr>
              <w:t>1</w:t>
            </w:r>
            <w:r w:rsidRPr="004971D8">
              <w:rPr>
                <w:sz w:val="20"/>
                <w:szCs w:val="20"/>
                <w:lang w:val="uk-UA"/>
              </w:rPr>
              <w:t xml:space="preserve">-2007   </w:t>
            </w:r>
          </w:p>
          <w:p w14:paraId="3CC76B5D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614-2-2005  </w:t>
            </w:r>
          </w:p>
          <w:p w14:paraId="496E92AC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894-1 -2003</w:t>
            </w:r>
          </w:p>
          <w:p w14:paraId="31FD99B1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894-3 -2003 </w:t>
            </w:r>
          </w:p>
          <w:p w14:paraId="68FDE088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999 -2003  </w:t>
            </w:r>
          </w:p>
          <w:p w14:paraId="6E9BBB50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1005-3-2003        </w:t>
            </w:r>
          </w:p>
          <w:p w14:paraId="676DDA34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СТБ ЕН 1299-2006   </w:t>
            </w:r>
          </w:p>
          <w:p w14:paraId="7C58FDB0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12198-1-2003  </w:t>
            </w:r>
          </w:p>
          <w:p w14:paraId="7D09525A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13478 -2006 </w:t>
            </w:r>
          </w:p>
          <w:p w14:paraId="69A94BFE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12.1.001-2006</w:t>
            </w:r>
          </w:p>
          <w:p w14:paraId="1ED52E82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12.1.002 -2014</w:t>
            </w:r>
          </w:p>
          <w:p w14:paraId="736605E5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12.1.003-91 </w:t>
            </w:r>
          </w:p>
          <w:p w14:paraId="2BFD05C6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12.1.004-91  </w:t>
            </w:r>
          </w:p>
          <w:p w14:paraId="24D33FD8" w14:textId="77777777" w:rsidR="00B05222" w:rsidRPr="004971D8" w:rsidRDefault="00FD2030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05" w:history="1">
              <w:r w:rsidR="00B05222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B05222" w:rsidRPr="004971D8">
              <w:rPr>
                <w:sz w:val="20"/>
                <w:szCs w:val="20"/>
                <w:lang w:val="uk-UA"/>
              </w:rPr>
              <w:t xml:space="preserve">-88 </w:t>
            </w:r>
          </w:p>
          <w:p w14:paraId="5744FCD0" w14:textId="77777777" w:rsidR="00B05222" w:rsidRPr="004971D8" w:rsidRDefault="00B05222" w:rsidP="00B052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12.1.007-76</w:t>
            </w:r>
          </w:p>
          <w:p w14:paraId="0CA38C03" w14:textId="77777777" w:rsidR="00667A5E" w:rsidRPr="004971D8" w:rsidRDefault="00667A5E" w:rsidP="0066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12.1.010-76</w:t>
            </w:r>
          </w:p>
          <w:p w14:paraId="793EF766" w14:textId="77777777" w:rsidR="00667A5E" w:rsidRPr="004971D8" w:rsidRDefault="00FD2030" w:rsidP="0066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06" w:history="1">
              <w:r w:rsidR="00667A5E" w:rsidRPr="004971D8">
                <w:rPr>
                  <w:sz w:val="20"/>
                  <w:szCs w:val="20"/>
                  <w:lang w:val="uk-UA"/>
                </w:rPr>
                <w:t xml:space="preserve">ГОСТ 12.1.012 -2004 </w:t>
              </w:r>
            </w:hyperlink>
          </w:p>
          <w:p w14:paraId="7FA5F99D" w14:textId="77777777" w:rsidR="00667A5E" w:rsidRPr="004971D8" w:rsidRDefault="00667A5E" w:rsidP="0066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12.1.018-93</w:t>
            </w:r>
          </w:p>
          <w:p w14:paraId="1D65FC17" w14:textId="77777777" w:rsidR="00667A5E" w:rsidRPr="004971D8" w:rsidRDefault="00667A5E" w:rsidP="0066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12.1.019-2017  </w:t>
            </w:r>
          </w:p>
          <w:p w14:paraId="6C84C22A" w14:textId="77777777" w:rsidR="00667A5E" w:rsidRPr="004971D8" w:rsidRDefault="00595EEC" w:rsidP="0066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12.1.030</w:t>
            </w:r>
            <w:r w:rsidR="00667A5E" w:rsidRPr="004971D8">
              <w:rPr>
                <w:sz w:val="20"/>
                <w:szCs w:val="20"/>
                <w:lang w:val="uk-UA"/>
              </w:rPr>
              <w:t xml:space="preserve"> -81 </w:t>
            </w:r>
          </w:p>
          <w:p w14:paraId="3C19ADDC" w14:textId="77777777" w:rsidR="00667A5E" w:rsidRPr="004971D8" w:rsidRDefault="00667A5E" w:rsidP="0066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12.1.040-83</w:t>
            </w:r>
          </w:p>
          <w:p w14:paraId="402F9A47" w14:textId="77777777" w:rsidR="00667A5E" w:rsidRPr="004971D8" w:rsidRDefault="00667A5E" w:rsidP="0066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12.2.003-91</w:t>
            </w:r>
          </w:p>
          <w:p w14:paraId="7D3E68F6" w14:textId="77777777" w:rsidR="00667A5E" w:rsidRPr="004971D8" w:rsidRDefault="00667A5E" w:rsidP="0066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12.2.007.0-75   </w:t>
            </w:r>
          </w:p>
          <w:p w14:paraId="5E4D9708" w14:textId="77777777" w:rsidR="00667A5E" w:rsidRPr="004971D8" w:rsidRDefault="00667A5E" w:rsidP="0066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12.2.032-78 </w:t>
            </w:r>
          </w:p>
          <w:p w14:paraId="61A7FCE0" w14:textId="77777777" w:rsidR="00667A5E" w:rsidRPr="004971D8" w:rsidRDefault="00667A5E" w:rsidP="0066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12.2.033-78</w:t>
            </w:r>
          </w:p>
          <w:p w14:paraId="049CF798" w14:textId="77777777" w:rsidR="00667A5E" w:rsidRPr="004971D8" w:rsidRDefault="00667A5E" w:rsidP="0066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12.4.040 -78</w:t>
            </w:r>
          </w:p>
          <w:p w14:paraId="14D32A02" w14:textId="77777777" w:rsidR="00667A5E" w:rsidRPr="004971D8" w:rsidRDefault="00667A5E" w:rsidP="0066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12.2.049-80</w:t>
            </w:r>
          </w:p>
          <w:p w14:paraId="03FF5384" w14:textId="77777777" w:rsidR="00667A5E" w:rsidRPr="004971D8" w:rsidRDefault="00667A5E" w:rsidP="0066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12.2.051-80</w:t>
            </w:r>
          </w:p>
          <w:p w14:paraId="753398AF" w14:textId="77777777" w:rsidR="00667A5E" w:rsidRPr="004971D8" w:rsidRDefault="00667A5E" w:rsidP="0066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12.2.052-81  </w:t>
            </w:r>
          </w:p>
          <w:p w14:paraId="57757872" w14:textId="77777777" w:rsidR="00667A5E" w:rsidRPr="004971D8" w:rsidRDefault="00667A5E" w:rsidP="0066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12.2.061-81   </w:t>
            </w:r>
          </w:p>
          <w:p w14:paraId="509A8574" w14:textId="77777777" w:rsidR="00667A5E" w:rsidRPr="004971D8" w:rsidRDefault="00667A5E" w:rsidP="0066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12.2.062-81   </w:t>
            </w:r>
          </w:p>
          <w:p w14:paraId="52FE9D63" w14:textId="77777777" w:rsidR="00667A5E" w:rsidRPr="004971D8" w:rsidRDefault="00667A5E" w:rsidP="0066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12.2.064-81   </w:t>
            </w:r>
          </w:p>
          <w:p w14:paraId="0CE8CE89" w14:textId="77777777" w:rsidR="00667A5E" w:rsidRPr="004971D8" w:rsidRDefault="00667A5E" w:rsidP="0066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12.2.098-84</w:t>
            </w:r>
          </w:p>
          <w:p w14:paraId="5A482301" w14:textId="77777777" w:rsidR="00667A5E" w:rsidRPr="004971D8" w:rsidRDefault="00667A5E" w:rsidP="0066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12.3.002-2014  </w:t>
            </w:r>
          </w:p>
          <w:p w14:paraId="1C73B0E9" w14:textId="77777777" w:rsidR="00667A5E" w:rsidRPr="004971D8" w:rsidRDefault="00FD2030" w:rsidP="0066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07" w:history="1">
              <w:r w:rsidR="00667A5E" w:rsidRPr="004971D8">
                <w:rPr>
                  <w:sz w:val="20"/>
                  <w:szCs w:val="20"/>
                  <w:lang w:val="uk-UA"/>
                </w:rPr>
                <w:t xml:space="preserve">ГОСТ Р 12.4.026-2015  </w:t>
              </w:r>
            </w:hyperlink>
          </w:p>
          <w:p w14:paraId="1D56A26E" w14:textId="77777777" w:rsidR="00667A5E" w:rsidRPr="004971D8" w:rsidRDefault="00667A5E" w:rsidP="00667A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51338-99</w:t>
            </w:r>
          </w:p>
          <w:p w14:paraId="1FA209E3" w14:textId="77777777" w:rsidR="00667A5E" w:rsidRPr="004971D8" w:rsidRDefault="00667A5E" w:rsidP="00667A5E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55068-2012  </w:t>
            </w:r>
          </w:p>
          <w:p w14:paraId="26621E96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ISO 21873-1</w:t>
            </w:r>
          </w:p>
          <w:p w14:paraId="1D3C2128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ISO 21873-1</w:t>
            </w:r>
          </w:p>
          <w:p w14:paraId="26D0CC02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6937</w:t>
            </w:r>
            <w:r w:rsidR="00FC6281" w:rsidRPr="004971D8">
              <w:rPr>
                <w:sz w:val="20"/>
                <w:szCs w:val="20"/>
                <w:lang w:val="uk-UA"/>
              </w:rPr>
              <w:t>-91</w:t>
            </w:r>
          </w:p>
          <w:p w14:paraId="332F1F5A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7090</w:t>
            </w:r>
            <w:r w:rsidR="00FC6281" w:rsidRPr="004971D8">
              <w:rPr>
                <w:sz w:val="20"/>
                <w:szCs w:val="20"/>
                <w:lang w:val="uk-UA"/>
              </w:rPr>
              <w:t>-72</w:t>
            </w:r>
          </w:p>
          <w:p w14:paraId="31D28322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12375</w:t>
            </w:r>
            <w:r w:rsidR="00FC6281" w:rsidRPr="004971D8">
              <w:rPr>
                <w:sz w:val="20"/>
                <w:szCs w:val="20"/>
                <w:lang w:val="uk-UA"/>
              </w:rPr>
              <w:t>-70</w:t>
            </w:r>
          </w:p>
          <w:p w14:paraId="73FD751B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12376</w:t>
            </w:r>
            <w:r w:rsidR="00CD3183" w:rsidRPr="004971D8">
              <w:rPr>
                <w:sz w:val="20"/>
                <w:szCs w:val="20"/>
                <w:lang w:val="uk-UA"/>
              </w:rPr>
              <w:t>-71</w:t>
            </w:r>
          </w:p>
          <w:p w14:paraId="5D829121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27412</w:t>
            </w:r>
            <w:r w:rsidR="00CD3183" w:rsidRPr="004971D8">
              <w:rPr>
                <w:sz w:val="20"/>
                <w:szCs w:val="20"/>
                <w:lang w:val="uk-UA"/>
              </w:rPr>
              <w:t>-93</w:t>
            </w:r>
          </w:p>
          <w:p w14:paraId="750696C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18D3FAF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30804.3.12 </w:t>
            </w:r>
            <w:r w:rsidR="00CD318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74F63B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30805.12</w:t>
            </w:r>
            <w:r w:rsidR="00CD3183" w:rsidRPr="004971D8">
              <w:rPr>
                <w:sz w:val="20"/>
                <w:szCs w:val="20"/>
              </w:rPr>
              <w:t>-2013</w:t>
            </w:r>
          </w:p>
          <w:p w14:paraId="5BB24896" w14:textId="10088829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61979727" w14:textId="77777777" w:rsidR="00CD3183" w:rsidRPr="004971D8" w:rsidRDefault="00CD3183" w:rsidP="00CD318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ГОСТР МЭК 60204-1-2007  </w:t>
            </w:r>
          </w:p>
          <w:p w14:paraId="0F8EAC41" w14:textId="77777777" w:rsidR="00CD3183" w:rsidRPr="004971D8" w:rsidRDefault="00CD3183" w:rsidP="00CD318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62233 -2013 </w:t>
            </w:r>
          </w:p>
          <w:p w14:paraId="6F730178" w14:textId="77777777" w:rsidR="00CD3183" w:rsidRPr="004971D8" w:rsidRDefault="00CD3183" w:rsidP="00CD318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62479-2013  </w:t>
            </w:r>
          </w:p>
          <w:p w14:paraId="2A0C39DA" w14:textId="77777777" w:rsidR="00F439C6" w:rsidRPr="004971D8" w:rsidRDefault="00CD3183" w:rsidP="006C2D1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62311-2013  </w:t>
            </w:r>
          </w:p>
        </w:tc>
      </w:tr>
      <w:tr w:rsidR="00D41E6C" w:rsidRPr="004971D8" w14:paraId="392FDD29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4BB5CBF1" w14:textId="77777777" w:rsidR="00F439C6" w:rsidRPr="004971D8" w:rsidRDefault="006C2D1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5.148</w:t>
            </w:r>
          </w:p>
        </w:tc>
        <w:tc>
          <w:tcPr>
            <w:tcW w:w="3780" w:type="dxa"/>
          </w:tcPr>
          <w:p w14:paraId="185DC7A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Тракторы гусеничные.</w:t>
            </w:r>
          </w:p>
          <w:p w14:paraId="60C00E4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Тракторы промышленные</w:t>
            </w:r>
          </w:p>
        </w:tc>
        <w:tc>
          <w:tcPr>
            <w:tcW w:w="2268" w:type="dxa"/>
          </w:tcPr>
          <w:p w14:paraId="42EFB83E" w14:textId="08AB5903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9с (Для ТР ТС 010/2011) Сертификация</w:t>
            </w:r>
          </w:p>
          <w:p w14:paraId="017BFA32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0C39F136" w14:textId="6AA21A8D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 (для ТР ТС 020/2011) Сертификация</w:t>
            </w:r>
          </w:p>
          <w:p w14:paraId="25E75C11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37C3C70A" w14:textId="13F03333" w:rsidR="00F439C6" w:rsidRPr="004971D8" w:rsidRDefault="00275E48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(для ТР ТС 010/2011) Декларирование</w:t>
            </w:r>
          </w:p>
          <w:p w14:paraId="6CB79812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5A51CCFE" w14:textId="18D02826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 (Для ТР ТС 020/2011) Декларирование</w:t>
            </w:r>
          </w:p>
          <w:p w14:paraId="0F322031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109AB34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8701 30</w:t>
            </w:r>
          </w:p>
          <w:p w14:paraId="3AF9B498" w14:textId="77777777" w:rsidR="007A7692" w:rsidRPr="004971D8" w:rsidRDefault="007A7692" w:rsidP="007A76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8701 30 000 1</w:t>
            </w:r>
          </w:p>
          <w:p w14:paraId="189208BB" w14:textId="77777777" w:rsidR="007A7692" w:rsidRPr="004971D8" w:rsidRDefault="007A7692" w:rsidP="007A769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8701 30 000 9</w:t>
            </w:r>
          </w:p>
          <w:p w14:paraId="3565BBC9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AE1DD4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65F366D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</w:tc>
        <w:tc>
          <w:tcPr>
            <w:tcW w:w="3792" w:type="dxa"/>
          </w:tcPr>
          <w:p w14:paraId="45BCB206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ТР ТС 010/2011 </w:t>
            </w:r>
          </w:p>
          <w:p w14:paraId="7306764E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12.2.121 </w:t>
            </w:r>
            <w:r w:rsidR="00CD3183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9F57E47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1050-2002  </w:t>
            </w:r>
          </w:p>
          <w:p w14:paraId="39FA5205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2.601-2013   </w:t>
            </w:r>
          </w:p>
          <w:p w14:paraId="532956B1" w14:textId="77777777" w:rsidR="00CD3183" w:rsidRPr="004971D8" w:rsidRDefault="00FD2030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08" w:history="1">
              <w:r w:rsidR="00CD3183" w:rsidRPr="004971D8">
                <w:rPr>
                  <w:sz w:val="20"/>
                  <w:szCs w:val="20"/>
                  <w:lang w:val="uk-UA"/>
                </w:rPr>
                <w:t xml:space="preserve">ГОСТ Р ИСО 12100-1-2007  </w:t>
              </w:r>
            </w:hyperlink>
          </w:p>
          <w:p w14:paraId="73EFAC13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12100-2-2007  </w:t>
            </w:r>
          </w:p>
          <w:p w14:paraId="4CA944B2" w14:textId="77777777" w:rsidR="00CD3183" w:rsidRPr="004971D8" w:rsidRDefault="00CD3183" w:rsidP="00CD318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53387 -2009  (ИСО/ТС 14798:2006)</w:t>
            </w:r>
          </w:p>
          <w:p w14:paraId="14BD3ACE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8995-2002  </w:t>
            </w:r>
          </w:p>
          <w:p w14:paraId="3A85B805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13851-2006  </w:t>
            </w:r>
          </w:p>
          <w:p w14:paraId="36F160B9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13855 -2006  </w:t>
            </w:r>
          </w:p>
          <w:p w14:paraId="651868EE" w14:textId="77777777" w:rsidR="00CD3183" w:rsidRPr="004971D8" w:rsidRDefault="00FD2030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09" w:history="1">
              <w:r w:rsidR="00CD3183" w:rsidRPr="004971D8">
                <w:rPr>
                  <w:sz w:val="20"/>
                  <w:szCs w:val="20"/>
                  <w:lang w:val="uk-UA"/>
                </w:rPr>
                <w:t xml:space="preserve">ГОСТ ИСО 14123-1-2000 </w:t>
              </w:r>
            </w:hyperlink>
          </w:p>
          <w:p w14:paraId="747E567D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14254 -2015 </w:t>
            </w:r>
          </w:p>
          <w:p w14:paraId="2DC8E60F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(МЭК 529 ) </w:t>
            </w:r>
          </w:p>
          <w:p w14:paraId="0F2E8F9D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30691-2001   </w:t>
            </w:r>
          </w:p>
          <w:p w14:paraId="08483C6D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(ИСО 4871 ) </w:t>
            </w:r>
          </w:p>
          <w:p w14:paraId="5642D286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349 -2002   </w:t>
            </w:r>
          </w:p>
          <w:p w14:paraId="5C934FF8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418 -2002   </w:t>
            </w:r>
          </w:p>
          <w:p w14:paraId="1A6FCF83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563 -220   </w:t>
            </w:r>
          </w:p>
          <w:p w14:paraId="4E789614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894-2 -2002  </w:t>
            </w:r>
          </w:p>
          <w:p w14:paraId="03224DAB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953-2014   </w:t>
            </w:r>
          </w:p>
          <w:p w14:paraId="560A48C6" w14:textId="77777777" w:rsidR="00CD3183" w:rsidRPr="004971D8" w:rsidRDefault="00FD2030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10" w:history="1">
              <w:r w:rsidR="00CD3183" w:rsidRPr="004971D8">
                <w:rPr>
                  <w:sz w:val="20"/>
                  <w:szCs w:val="20"/>
                  <w:lang w:val="uk-UA"/>
                </w:rPr>
                <w:t xml:space="preserve">ГОСТ ЕН 1005-2-2005  </w:t>
              </w:r>
            </w:hyperlink>
          </w:p>
          <w:p w14:paraId="6396C1DA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1037 -2002  </w:t>
            </w:r>
          </w:p>
          <w:p w14:paraId="2997A495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1088-2002   </w:t>
            </w:r>
          </w:p>
          <w:p w14:paraId="3991C08C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ЕН 1760-1</w:t>
            </w:r>
            <w:r w:rsidRPr="004971D8">
              <w:rPr>
                <w:sz w:val="20"/>
                <w:szCs w:val="20"/>
              </w:rPr>
              <w:t>-</w:t>
            </w:r>
            <w:r w:rsidRPr="004971D8">
              <w:rPr>
                <w:sz w:val="20"/>
                <w:szCs w:val="20"/>
                <w:lang w:val="uk-UA"/>
              </w:rPr>
              <w:t xml:space="preserve">2004   </w:t>
            </w:r>
          </w:p>
          <w:p w14:paraId="27947B3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разделы 4 и 5 </w:t>
            </w:r>
          </w:p>
          <w:p w14:paraId="064814AC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1837-2002  </w:t>
            </w:r>
          </w:p>
          <w:p w14:paraId="164DD198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30860-2002   </w:t>
            </w:r>
          </w:p>
          <w:p w14:paraId="426E762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31193</w:t>
            </w:r>
            <w:r w:rsidR="00CD3183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 (ЕН 1032:2003) </w:t>
            </w:r>
          </w:p>
          <w:p w14:paraId="22B7B061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МЭК 60204-1-2007  </w:t>
            </w:r>
          </w:p>
          <w:p w14:paraId="7BF63687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14122-3-2009  </w:t>
            </w:r>
          </w:p>
          <w:p w14:paraId="2F96C936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14122-4-2009 </w:t>
            </w:r>
          </w:p>
          <w:p w14:paraId="46B1F34F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14738 -2007 </w:t>
            </w:r>
          </w:p>
          <w:p w14:paraId="33CFFD9C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15534-1-2016  </w:t>
            </w:r>
          </w:p>
          <w:p w14:paraId="4D411054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15534-2-2016  </w:t>
            </w:r>
          </w:p>
          <w:p w14:paraId="541C4B5E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15534-3 </w:t>
            </w:r>
            <w:r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C8441B8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13849-1-2007  </w:t>
            </w:r>
          </w:p>
          <w:p w14:paraId="58DA1140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13857-2010  </w:t>
            </w:r>
          </w:p>
          <w:p w14:paraId="40D4A32F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14122-1-2004   </w:t>
            </w:r>
          </w:p>
          <w:p w14:paraId="3885213C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14122-2-2004  </w:t>
            </w:r>
          </w:p>
          <w:p w14:paraId="6658C87F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14159 -2011 </w:t>
            </w:r>
          </w:p>
          <w:p w14:paraId="771097D6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60204-31 -2006    </w:t>
            </w:r>
          </w:p>
          <w:p w14:paraId="529DD591" w14:textId="77777777" w:rsidR="00CD3183" w:rsidRPr="004971D8" w:rsidRDefault="00CD3183" w:rsidP="00CD31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60335-1 -2013 </w:t>
            </w:r>
          </w:p>
          <w:p w14:paraId="0C16FA0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61310-1</w:t>
            </w:r>
            <w:r w:rsidR="00CB4FE9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88212D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61310-2 </w:t>
            </w:r>
            <w:r w:rsidR="00CB4FE9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11A96F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61310-3</w:t>
            </w:r>
            <w:r w:rsidR="00CB4FE9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41DF35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61310-1 </w:t>
            </w:r>
            <w:r w:rsidR="00CB4FE9" w:rsidRPr="004971D8">
              <w:rPr>
                <w:sz w:val="20"/>
                <w:szCs w:val="20"/>
                <w:lang w:val="uk-UA"/>
              </w:rPr>
              <w:t>-2008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C0D559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 РК МЭК 61310-2</w:t>
            </w:r>
            <w:r w:rsidR="00CB4FE9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699DE98" w14:textId="77777777" w:rsidR="00CB4FE9" w:rsidRPr="004971D8" w:rsidRDefault="00CB4FE9" w:rsidP="00CB4F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547-1 -2003  </w:t>
            </w:r>
          </w:p>
          <w:p w14:paraId="17FD4B68" w14:textId="77777777" w:rsidR="00CB4FE9" w:rsidRPr="004971D8" w:rsidRDefault="00CB4FE9" w:rsidP="00CB4F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547-2 -2003  </w:t>
            </w:r>
          </w:p>
          <w:p w14:paraId="6B42949E" w14:textId="77777777" w:rsidR="00CB4FE9" w:rsidRPr="004971D8" w:rsidRDefault="00CB4FE9" w:rsidP="00CB4F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547-3-2003   </w:t>
            </w:r>
          </w:p>
          <w:p w14:paraId="744C684F" w14:textId="77777777" w:rsidR="00CB4FE9" w:rsidRPr="004971D8" w:rsidRDefault="00CB4FE9" w:rsidP="00CB4F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574 -2006  </w:t>
            </w:r>
          </w:p>
          <w:p w14:paraId="324A82BB" w14:textId="77777777" w:rsidR="00CB4FE9" w:rsidRPr="004971D8" w:rsidRDefault="00CB4FE9" w:rsidP="00CB4F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614-</w:t>
            </w:r>
            <w:r w:rsidRPr="004971D8">
              <w:rPr>
                <w:sz w:val="20"/>
                <w:szCs w:val="20"/>
              </w:rPr>
              <w:t>1</w:t>
            </w:r>
            <w:r w:rsidRPr="004971D8">
              <w:rPr>
                <w:sz w:val="20"/>
                <w:szCs w:val="20"/>
                <w:lang w:val="uk-UA"/>
              </w:rPr>
              <w:t xml:space="preserve">-2007   </w:t>
            </w:r>
          </w:p>
          <w:p w14:paraId="6F86064A" w14:textId="77777777" w:rsidR="00CB4FE9" w:rsidRPr="004971D8" w:rsidRDefault="00CB4FE9" w:rsidP="00CB4F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614-2-2005  </w:t>
            </w:r>
          </w:p>
          <w:p w14:paraId="03AC343B" w14:textId="77777777" w:rsidR="00CB4FE9" w:rsidRPr="004971D8" w:rsidRDefault="00CB4FE9" w:rsidP="00CB4F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894-1 -2003</w:t>
            </w:r>
          </w:p>
          <w:p w14:paraId="005C6BEB" w14:textId="77777777" w:rsidR="00CB4FE9" w:rsidRPr="004971D8" w:rsidRDefault="00CB4FE9" w:rsidP="00CB4F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894-3 -2003 </w:t>
            </w:r>
          </w:p>
          <w:p w14:paraId="74A4B77D" w14:textId="77777777" w:rsidR="00CB4FE9" w:rsidRPr="004971D8" w:rsidRDefault="00CB4FE9" w:rsidP="00CB4F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999 -2003  </w:t>
            </w:r>
          </w:p>
          <w:p w14:paraId="6E201B30" w14:textId="77777777" w:rsidR="00CB4FE9" w:rsidRPr="004971D8" w:rsidRDefault="00CB4FE9" w:rsidP="00CB4F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1005-3-2003        </w:t>
            </w:r>
          </w:p>
          <w:p w14:paraId="60BFF480" w14:textId="77777777" w:rsidR="00E073A6" w:rsidRPr="004971D8" w:rsidRDefault="00E073A6" w:rsidP="00E07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1299-2006   </w:t>
            </w:r>
          </w:p>
          <w:p w14:paraId="3F13BA47" w14:textId="77777777" w:rsidR="00E073A6" w:rsidRPr="004971D8" w:rsidRDefault="00E073A6" w:rsidP="00E07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СТБ ЕН 12198-1-2003  </w:t>
            </w:r>
          </w:p>
          <w:p w14:paraId="72DDFF38" w14:textId="77777777" w:rsidR="00E073A6" w:rsidRPr="004971D8" w:rsidRDefault="00E073A6" w:rsidP="00E07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13478 -2006 </w:t>
            </w:r>
          </w:p>
          <w:p w14:paraId="499507D8" w14:textId="77777777" w:rsidR="00E073A6" w:rsidRPr="004971D8" w:rsidRDefault="00E073A6" w:rsidP="00E07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12.1.001-2006</w:t>
            </w:r>
          </w:p>
          <w:p w14:paraId="755AD716" w14:textId="77777777" w:rsidR="00E073A6" w:rsidRPr="004971D8" w:rsidRDefault="00E073A6" w:rsidP="00E07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12.1.002 -2014</w:t>
            </w:r>
          </w:p>
          <w:p w14:paraId="38FA5D3B" w14:textId="77777777" w:rsidR="00E073A6" w:rsidRPr="004971D8" w:rsidRDefault="00E073A6" w:rsidP="00E07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12.1.003-91 </w:t>
            </w:r>
          </w:p>
          <w:p w14:paraId="77D76C2F" w14:textId="77777777" w:rsidR="00E073A6" w:rsidRPr="004971D8" w:rsidRDefault="00E073A6" w:rsidP="00E07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12.1.004-91  </w:t>
            </w:r>
          </w:p>
          <w:p w14:paraId="1E5E396B" w14:textId="77777777" w:rsidR="00E073A6" w:rsidRPr="004971D8" w:rsidRDefault="00FD2030" w:rsidP="00E07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11" w:history="1">
              <w:r w:rsidR="00E073A6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E073A6" w:rsidRPr="004971D8">
              <w:rPr>
                <w:sz w:val="20"/>
                <w:szCs w:val="20"/>
                <w:lang w:val="uk-UA"/>
              </w:rPr>
              <w:t xml:space="preserve">-88 </w:t>
            </w:r>
          </w:p>
          <w:p w14:paraId="1FCD788B" w14:textId="77777777" w:rsidR="00E073A6" w:rsidRPr="004971D8" w:rsidRDefault="00E073A6" w:rsidP="00E07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12.1.007-76</w:t>
            </w:r>
          </w:p>
          <w:p w14:paraId="28962897" w14:textId="77777777" w:rsidR="00E073A6" w:rsidRPr="004971D8" w:rsidRDefault="00E073A6" w:rsidP="00E07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12.1.010-76</w:t>
            </w:r>
          </w:p>
          <w:p w14:paraId="239FF642" w14:textId="77777777" w:rsidR="00E073A6" w:rsidRPr="004971D8" w:rsidRDefault="00FD2030" w:rsidP="00E07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12" w:history="1">
              <w:r w:rsidR="00E073A6" w:rsidRPr="004971D8">
                <w:rPr>
                  <w:sz w:val="20"/>
                  <w:szCs w:val="20"/>
                  <w:lang w:val="uk-UA"/>
                </w:rPr>
                <w:t xml:space="preserve">ГОСТ 12.1.012 -2004 </w:t>
              </w:r>
            </w:hyperlink>
          </w:p>
          <w:p w14:paraId="4AB70DC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12.1.018</w:t>
            </w:r>
            <w:r w:rsidR="00E073A6" w:rsidRPr="004971D8">
              <w:rPr>
                <w:sz w:val="20"/>
                <w:szCs w:val="20"/>
                <w:lang w:val="uk-UA"/>
              </w:rPr>
              <w:t>-93</w:t>
            </w:r>
          </w:p>
          <w:p w14:paraId="6B996AC7" w14:textId="77777777" w:rsidR="00E073A6" w:rsidRPr="004971D8" w:rsidRDefault="00E073A6" w:rsidP="00E07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12.1.019-2017  </w:t>
            </w:r>
          </w:p>
          <w:p w14:paraId="77A2576A" w14:textId="77777777" w:rsidR="00E073A6" w:rsidRPr="004971D8" w:rsidRDefault="00E073A6" w:rsidP="00E07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12.1.030  -81 </w:t>
            </w:r>
          </w:p>
          <w:p w14:paraId="2A0078EB" w14:textId="77777777" w:rsidR="00E073A6" w:rsidRPr="004971D8" w:rsidRDefault="00E073A6" w:rsidP="00E07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12.1.040-83</w:t>
            </w:r>
          </w:p>
          <w:p w14:paraId="6F2B8923" w14:textId="77777777" w:rsidR="00E073A6" w:rsidRPr="004971D8" w:rsidRDefault="00E073A6" w:rsidP="00E07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12.2.003-91</w:t>
            </w:r>
          </w:p>
          <w:p w14:paraId="743905A3" w14:textId="77777777" w:rsidR="00E073A6" w:rsidRPr="004971D8" w:rsidRDefault="00E073A6" w:rsidP="00E07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12.2.007.0-75   </w:t>
            </w:r>
          </w:p>
          <w:p w14:paraId="4A9A3D38" w14:textId="77777777" w:rsidR="00E073A6" w:rsidRPr="004971D8" w:rsidRDefault="00E073A6" w:rsidP="00E07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12.2.032-78 </w:t>
            </w:r>
          </w:p>
          <w:p w14:paraId="1A2B62B1" w14:textId="77777777" w:rsidR="00E073A6" w:rsidRPr="004971D8" w:rsidRDefault="00E073A6" w:rsidP="00E07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12.2.033-78</w:t>
            </w:r>
          </w:p>
          <w:p w14:paraId="0D75CF82" w14:textId="77777777" w:rsidR="00E073A6" w:rsidRPr="004971D8" w:rsidRDefault="00E073A6" w:rsidP="00E07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12.4.040 -78</w:t>
            </w:r>
          </w:p>
          <w:p w14:paraId="7BA67255" w14:textId="77777777" w:rsidR="00E073A6" w:rsidRPr="004971D8" w:rsidRDefault="00E073A6" w:rsidP="00E07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12.2.049-80</w:t>
            </w:r>
          </w:p>
          <w:p w14:paraId="3B7D2B5A" w14:textId="77777777" w:rsidR="00E073A6" w:rsidRPr="004971D8" w:rsidRDefault="00E073A6" w:rsidP="00E07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12.2.051-80</w:t>
            </w:r>
          </w:p>
          <w:p w14:paraId="4BF4FAEE" w14:textId="77777777" w:rsidR="00E073A6" w:rsidRPr="004971D8" w:rsidRDefault="00E073A6" w:rsidP="00E07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12.2.052-81  </w:t>
            </w:r>
          </w:p>
          <w:p w14:paraId="104B5122" w14:textId="77777777" w:rsidR="00E073A6" w:rsidRPr="004971D8" w:rsidRDefault="00E073A6" w:rsidP="00E07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12.2.061-81   </w:t>
            </w:r>
          </w:p>
          <w:p w14:paraId="34744292" w14:textId="77777777" w:rsidR="00E073A6" w:rsidRPr="004971D8" w:rsidRDefault="00E073A6" w:rsidP="00E07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12.2.062-81   </w:t>
            </w:r>
          </w:p>
          <w:p w14:paraId="6B2A9DDF" w14:textId="77777777" w:rsidR="00E073A6" w:rsidRPr="004971D8" w:rsidRDefault="00E073A6" w:rsidP="00E07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12.2.064-81   </w:t>
            </w:r>
          </w:p>
          <w:p w14:paraId="5CF7751D" w14:textId="77777777" w:rsidR="00E073A6" w:rsidRPr="004971D8" w:rsidRDefault="00E073A6" w:rsidP="00E07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12.2.098-84</w:t>
            </w:r>
          </w:p>
          <w:p w14:paraId="1C54B22E" w14:textId="77777777" w:rsidR="00E073A6" w:rsidRPr="004971D8" w:rsidRDefault="00E073A6" w:rsidP="00E07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12.3.002-2014  </w:t>
            </w:r>
          </w:p>
          <w:p w14:paraId="78443D9D" w14:textId="77777777" w:rsidR="00E073A6" w:rsidRPr="004971D8" w:rsidRDefault="00FD2030" w:rsidP="00E07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13" w:history="1">
              <w:r w:rsidR="00E073A6" w:rsidRPr="004971D8">
                <w:rPr>
                  <w:sz w:val="20"/>
                  <w:szCs w:val="20"/>
                  <w:lang w:val="uk-UA"/>
                </w:rPr>
                <w:t xml:space="preserve">ГОСТ Р 12.4.026-2015  </w:t>
              </w:r>
            </w:hyperlink>
          </w:p>
          <w:p w14:paraId="6CFCA4FF" w14:textId="77777777" w:rsidR="00E073A6" w:rsidRPr="004971D8" w:rsidRDefault="00E073A6" w:rsidP="00E07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51338-99</w:t>
            </w:r>
          </w:p>
          <w:p w14:paraId="3352B94F" w14:textId="77777777" w:rsidR="00E073A6" w:rsidRPr="004971D8" w:rsidRDefault="00E073A6" w:rsidP="00E073A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55068-2012  </w:t>
            </w:r>
          </w:p>
          <w:p w14:paraId="079BCA1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7EA5A02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30804.3.12 </w:t>
            </w:r>
            <w:r w:rsidR="00E073A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2FD443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30805.12</w:t>
            </w:r>
            <w:r w:rsidR="00E073A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</w:tc>
      </w:tr>
      <w:tr w:rsidR="00D41E6C" w:rsidRPr="004971D8" w14:paraId="65650475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7C44312D" w14:textId="77777777" w:rsidR="00F439C6" w:rsidRPr="004971D8" w:rsidRDefault="006C2D1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5.149</w:t>
            </w:r>
          </w:p>
        </w:tc>
        <w:tc>
          <w:tcPr>
            <w:tcW w:w="3780" w:type="dxa"/>
          </w:tcPr>
          <w:p w14:paraId="5F1F8FE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Оборудование для обработки пищевых продуктов.</w:t>
            </w:r>
          </w:p>
          <w:p w14:paraId="58E02A7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Сепараторы молочные центробежные</w:t>
            </w:r>
          </w:p>
          <w:p w14:paraId="2ACA151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Оборудование для обработки и переработки молока (гомогенизаторы, иррадиаторы, машины для изготовления масла, сыра) </w:t>
            </w:r>
          </w:p>
          <w:p w14:paraId="2598B30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Оборудование для измельчения или обработки зерна или сушеных овощей, не включенное в другие группировки (кроме машин фермерского типа)</w:t>
            </w:r>
          </w:p>
          <w:p w14:paraId="6E18136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Оборудование, используемое при производстве вина, сидра, фруктовых соков и аналогичных напитков  </w:t>
            </w:r>
          </w:p>
          <w:p w14:paraId="2CADB27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Сушилки для сельскохозяйственной продукции (с использованием процессов, включающих изменение температуры)</w:t>
            </w:r>
          </w:p>
          <w:p w14:paraId="1EA504F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Оборудование промышленное для производства хлебобулочных изделий, макарон, спагетти или аналогичных продуктов</w:t>
            </w:r>
          </w:p>
          <w:p w14:paraId="3BBBF08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Оборудование промышленное для производства кондитерских изделий, какао-порошка или шоколада</w:t>
            </w:r>
          </w:p>
          <w:p w14:paraId="3407A73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Оборудование промышленное для производства сахара</w:t>
            </w:r>
          </w:p>
          <w:p w14:paraId="24A5BA1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Оборудование промышленное для переработки мяса или птицы</w:t>
            </w:r>
          </w:p>
          <w:p w14:paraId="04E12CE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Оборудование промышленное для переработки фруктов, орехов или овощей (кроме сухих бобовых культур)</w:t>
            </w:r>
          </w:p>
          <w:p w14:paraId="4D832E0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Оборудование для переработки или производства продуктов питания или напитков, не включенное в другие группировки</w:t>
            </w:r>
          </w:p>
          <w:p w14:paraId="3C8A3D5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Оборудование для экстрагирования или приготовления животных или твердых </w:t>
            </w:r>
            <w:r w:rsidRPr="004971D8">
              <w:rPr>
                <w:sz w:val="20"/>
                <w:szCs w:val="20"/>
              </w:rPr>
              <w:lastRenderedPageBreak/>
              <w:t xml:space="preserve">растительных жиров или масел </w:t>
            </w:r>
          </w:p>
          <w:p w14:paraId="1E5F977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Оборудование для подготовки или приготовления табака, не включенное в другие группировки</w:t>
            </w:r>
          </w:p>
          <w:p w14:paraId="54432CF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для очистки, сортировки или калибровки семян, зерна и сухих бобовых культур</w:t>
            </w:r>
          </w:p>
          <w:p w14:paraId="3020CD0F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5677D4E" w14:textId="18A5DD08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9с (Для ТР ТС 010/2011) </w:t>
            </w:r>
            <w:r w:rsidRPr="004971D8">
              <w:rPr>
                <w:sz w:val="20"/>
                <w:szCs w:val="20"/>
              </w:rPr>
              <w:lastRenderedPageBreak/>
              <w:t>Сертификация</w:t>
            </w:r>
          </w:p>
          <w:p w14:paraId="1E3F16C5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755939BD" w14:textId="19FE5897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7B08EE02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209FC7BA" w14:textId="0235AA3A" w:rsidR="00F439C6" w:rsidRPr="004971D8" w:rsidRDefault="00275E48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(для ТР ТС 010/2011) Декларирование</w:t>
            </w:r>
          </w:p>
          <w:p w14:paraId="2CBDEDEF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0D5DA89E" w14:textId="0D5A0752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 xml:space="preserve">/2011, ТР ТС 020/2011) Декларирование </w:t>
            </w:r>
          </w:p>
          <w:p w14:paraId="5D1A711D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A725CD2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8421 11</w:t>
            </w:r>
          </w:p>
          <w:p w14:paraId="705FC4B8" w14:textId="77777777" w:rsidR="00C5130A" w:rsidRPr="004971D8" w:rsidRDefault="00C5130A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8421 11 000 0</w:t>
            </w:r>
          </w:p>
          <w:p w14:paraId="250ABE48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8434 20</w:t>
            </w:r>
          </w:p>
          <w:p w14:paraId="28329850" w14:textId="77777777" w:rsidR="00C5130A" w:rsidRPr="004971D8" w:rsidRDefault="00C5130A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8434 20 000 0</w:t>
            </w:r>
          </w:p>
          <w:p w14:paraId="380A0BD5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8437 80</w:t>
            </w:r>
          </w:p>
          <w:p w14:paraId="7474AAE4" w14:textId="77777777" w:rsidR="00C5130A" w:rsidRPr="004971D8" w:rsidRDefault="00C5130A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8437 80 000 0</w:t>
            </w:r>
          </w:p>
          <w:p w14:paraId="3ACCD5BA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8435 10</w:t>
            </w:r>
          </w:p>
          <w:p w14:paraId="5F3025CC" w14:textId="77777777" w:rsidR="002634ED" w:rsidRPr="004971D8" w:rsidRDefault="002634ED" w:rsidP="002634E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8435 10 000 0</w:t>
            </w:r>
          </w:p>
          <w:p w14:paraId="5526EC28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8417 20</w:t>
            </w:r>
          </w:p>
          <w:p w14:paraId="6C9A6678" w14:textId="77777777" w:rsidR="002634ED" w:rsidRPr="004971D8" w:rsidRDefault="002634ED" w:rsidP="002634E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8417 20 100 0</w:t>
            </w:r>
          </w:p>
          <w:p w14:paraId="7A59FD81" w14:textId="77777777" w:rsidR="002634ED" w:rsidRPr="004971D8" w:rsidRDefault="002634ED" w:rsidP="002634E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8417 20 900 0</w:t>
            </w:r>
          </w:p>
          <w:p w14:paraId="2396AEFF" w14:textId="77777777" w:rsidR="0091256A" w:rsidRPr="004971D8" w:rsidRDefault="0091256A" w:rsidP="0091256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8419 33 000 1</w:t>
            </w:r>
          </w:p>
          <w:p w14:paraId="66C44460" w14:textId="77777777" w:rsidR="0091256A" w:rsidRPr="004971D8" w:rsidRDefault="0091256A" w:rsidP="0091256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8419 33 000 2</w:t>
            </w:r>
          </w:p>
          <w:p w14:paraId="12800B9E" w14:textId="77777777" w:rsidR="0091256A" w:rsidRPr="004971D8" w:rsidRDefault="0091256A" w:rsidP="0091256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8419 33 000 9</w:t>
            </w:r>
          </w:p>
          <w:p w14:paraId="554A5FB9" w14:textId="77777777" w:rsidR="0091256A" w:rsidRPr="004971D8" w:rsidRDefault="0091256A" w:rsidP="0091256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8419 34 000 0</w:t>
            </w:r>
          </w:p>
          <w:p w14:paraId="41955FF8" w14:textId="77777777" w:rsidR="0091256A" w:rsidRPr="004971D8" w:rsidRDefault="0091256A" w:rsidP="0091256A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8419 35 000 0</w:t>
            </w:r>
          </w:p>
          <w:p w14:paraId="0620B519" w14:textId="1A8F7A92" w:rsidR="00F439C6" w:rsidRPr="004971D8" w:rsidRDefault="00F439C6" w:rsidP="0091256A">
            <w:pPr>
              <w:jc w:val="center"/>
              <w:rPr>
                <w:color w:val="FF0000"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8438 10</w:t>
            </w:r>
            <w:r w:rsidR="002634ED" w:rsidRPr="004971D8">
              <w:rPr>
                <w:sz w:val="20"/>
                <w:szCs w:val="20"/>
              </w:rPr>
              <w:tab/>
            </w:r>
          </w:p>
          <w:p w14:paraId="2FD023D3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8438 20</w:t>
            </w:r>
          </w:p>
          <w:p w14:paraId="5EFB21C7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8438 30</w:t>
            </w:r>
          </w:p>
          <w:p w14:paraId="634BBE1C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8438 40</w:t>
            </w:r>
          </w:p>
          <w:p w14:paraId="6BC92ACF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8438 50</w:t>
            </w:r>
          </w:p>
          <w:p w14:paraId="1F7C43F5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8438 60</w:t>
            </w:r>
          </w:p>
          <w:p w14:paraId="7D47D21C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8438 80</w:t>
            </w:r>
          </w:p>
          <w:p w14:paraId="475480A5" w14:textId="77777777" w:rsidR="002634ED" w:rsidRPr="004971D8" w:rsidRDefault="002634ED" w:rsidP="002634E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8438 10</w:t>
            </w:r>
          </w:p>
          <w:p w14:paraId="0FD8192E" w14:textId="77777777" w:rsidR="002634ED" w:rsidRPr="004971D8" w:rsidRDefault="002634ED" w:rsidP="002634E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8438 10 100 0</w:t>
            </w:r>
          </w:p>
          <w:p w14:paraId="704AA804" w14:textId="77777777" w:rsidR="002634ED" w:rsidRPr="004971D8" w:rsidRDefault="002634ED" w:rsidP="002634E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8438 10 900 0</w:t>
            </w:r>
          </w:p>
          <w:p w14:paraId="7B1C8508" w14:textId="77777777" w:rsidR="002634ED" w:rsidRPr="004971D8" w:rsidRDefault="002634ED" w:rsidP="002634E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8438 20 000 0</w:t>
            </w:r>
          </w:p>
          <w:p w14:paraId="10286D2F" w14:textId="77777777" w:rsidR="002634ED" w:rsidRPr="004971D8" w:rsidRDefault="002634ED" w:rsidP="002634E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8438 30 000 0</w:t>
            </w:r>
          </w:p>
          <w:p w14:paraId="79F15F7D" w14:textId="77777777" w:rsidR="002634ED" w:rsidRPr="004971D8" w:rsidRDefault="002634ED" w:rsidP="002634E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8438 40 000 0</w:t>
            </w:r>
          </w:p>
          <w:p w14:paraId="3BE94030" w14:textId="77777777" w:rsidR="002634ED" w:rsidRPr="004971D8" w:rsidRDefault="002634ED" w:rsidP="002634E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8438 50 000 0</w:t>
            </w:r>
          </w:p>
          <w:p w14:paraId="7E503BFD" w14:textId="77777777" w:rsidR="002634ED" w:rsidRPr="004971D8" w:rsidRDefault="002634ED" w:rsidP="002634E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8438 60 000 0</w:t>
            </w:r>
          </w:p>
          <w:p w14:paraId="671A4ED8" w14:textId="77777777" w:rsidR="002634ED" w:rsidRPr="004971D8" w:rsidRDefault="002634ED" w:rsidP="002634E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8438 80</w:t>
            </w:r>
          </w:p>
          <w:p w14:paraId="774FB112" w14:textId="77777777" w:rsidR="002634ED" w:rsidRPr="004971D8" w:rsidRDefault="002634ED" w:rsidP="002634E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8438 80 100 0</w:t>
            </w:r>
          </w:p>
          <w:p w14:paraId="4749025D" w14:textId="77777777" w:rsidR="002634ED" w:rsidRPr="004971D8" w:rsidRDefault="002634ED" w:rsidP="002634ED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8438 80 910 0</w:t>
            </w:r>
          </w:p>
          <w:p w14:paraId="69FA7CB8" w14:textId="580E4A31" w:rsidR="00C303BA" w:rsidRPr="004971D8" w:rsidRDefault="00C303BA" w:rsidP="00C303B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8438 80 980 0 </w:t>
            </w:r>
          </w:p>
          <w:p w14:paraId="4B5CD8F8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8479 20</w:t>
            </w:r>
          </w:p>
          <w:p w14:paraId="43FC7530" w14:textId="77777777" w:rsidR="002634ED" w:rsidRPr="004971D8" w:rsidRDefault="002634ED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8479 20 000 0</w:t>
            </w:r>
          </w:p>
          <w:p w14:paraId="47289D23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8478 10</w:t>
            </w:r>
          </w:p>
          <w:p w14:paraId="7C21145D" w14:textId="77777777" w:rsidR="002634ED" w:rsidRPr="004971D8" w:rsidRDefault="002634ED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8478 10 000 0</w:t>
            </w:r>
          </w:p>
          <w:p w14:paraId="1C172D06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8437 10</w:t>
            </w:r>
          </w:p>
          <w:p w14:paraId="4026EEC2" w14:textId="77777777" w:rsidR="002634ED" w:rsidRPr="004971D8" w:rsidRDefault="002634ED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8437 10 000 0</w:t>
            </w:r>
          </w:p>
          <w:p w14:paraId="30A26F6E" w14:textId="77777777" w:rsidR="00F439C6" w:rsidRPr="004971D8" w:rsidRDefault="00F439C6" w:rsidP="00610103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299987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397AEE57" w14:textId="5650F654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3C1642A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020/2011</w:t>
            </w:r>
          </w:p>
        </w:tc>
        <w:tc>
          <w:tcPr>
            <w:tcW w:w="3792" w:type="dxa"/>
          </w:tcPr>
          <w:p w14:paraId="3D086367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ТР ТС 010/2011 </w:t>
            </w:r>
          </w:p>
          <w:p w14:paraId="05DA32A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EN 1672-2 </w:t>
            </w:r>
            <w:r w:rsidR="00684F48" w:rsidRPr="004971D8">
              <w:rPr>
                <w:sz w:val="20"/>
                <w:szCs w:val="20"/>
                <w:lang w:val="uk-UA"/>
              </w:rPr>
              <w:t>-1012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ED4CD3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EN 13951 </w:t>
            </w:r>
            <w:r w:rsidR="00684F48" w:rsidRPr="004971D8">
              <w:rPr>
                <w:sz w:val="20"/>
                <w:szCs w:val="20"/>
                <w:lang w:val="uk-UA"/>
              </w:rPr>
              <w:t>-1012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4D0729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31521</w:t>
            </w:r>
            <w:r w:rsidR="00684F48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BC907F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(EN 13871:2005)</w:t>
            </w:r>
          </w:p>
          <w:p w14:paraId="5A44356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31522 </w:t>
            </w:r>
            <w:r w:rsidR="00A272FA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5C2592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(EN 1674:2000)</w:t>
            </w:r>
          </w:p>
          <w:p w14:paraId="0BE2529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31523</w:t>
            </w:r>
            <w:r w:rsidR="00A272FA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486E0D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(EN 453:2000)</w:t>
            </w:r>
          </w:p>
          <w:p w14:paraId="456B7EB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31524 </w:t>
            </w:r>
            <w:r w:rsidR="00A272FA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7E9866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(EN 12041:2000)</w:t>
            </w:r>
          </w:p>
          <w:p w14:paraId="64D504C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31525 </w:t>
            </w:r>
            <w:r w:rsidR="00A272FA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B25932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(EN 12268:2003)</w:t>
            </w:r>
          </w:p>
          <w:p w14:paraId="4B8AE38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31526 </w:t>
            </w:r>
            <w:r w:rsidR="00671736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A46CFB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12267:2003)</w:t>
            </w:r>
          </w:p>
          <w:p w14:paraId="799C538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31527 </w:t>
            </w:r>
            <w:r w:rsidR="00671736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D3C97D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12267:2003)</w:t>
            </w:r>
          </w:p>
          <w:p w14:paraId="189ADA0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454 </w:t>
            </w:r>
            <w:r w:rsidR="00671736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7AAB87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EN 1678</w:t>
            </w:r>
            <w:r w:rsidR="00671736" w:rsidRPr="004971D8">
              <w:rPr>
                <w:sz w:val="20"/>
                <w:szCs w:val="20"/>
                <w:lang w:val="uk-UA"/>
              </w:rPr>
              <w:t>-2008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B73DED0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EN 12852</w:t>
            </w:r>
            <w:r w:rsidR="008E06D8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73797C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12853</w:t>
            </w:r>
            <w:r w:rsidR="008E06D8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AC641F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12854 </w:t>
            </w:r>
            <w:r w:rsidR="008E06D8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2DDCC6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EN 12855</w:t>
            </w:r>
            <w:r w:rsidR="008E06D8" w:rsidRPr="004971D8">
              <w:rPr>
                <w:sz w:val="20"/>
                <w:szCs w:val="20"/>
                <w:lang w:val="uk-UA"/>
              </w:rPr>
              <w:t>-2008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11F6F77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 Р 53895</w:t>
            </w:r>
            <w:r w:rsidR="008E06D8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A81441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(ЕН 12331:2003)</w:t>
            </w:r>
          </w:p>
          <w:p w14:paraId="5C1EE4E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 Р 53896 </w:t>
            </w:r>
            <w:r w:rsidR="00CA08E1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83F452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(ЕН 13289:2001)</w:t>
            </w:r>
          </w:p>
          <w:p w14:paraId="1E4C087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 Р 53942 </w:t>
            </w:r>
            <w:r w:rsidR="00CA08E1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5EC776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(ЕН 13885:2005)</w:t>
            </w:r>
          </w:p>
          <w:p w14:paraId="3BAE2FB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 Р 54320</w:t>
            </w:r>
            <w:r w:rsidR="00CA08E1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46881C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(ЕН 1673:2000)</w:t>
            </w:r>
          </w:p>
          <w:p w14:paraId="5846848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 Р 54321</w:t>
            </w:r>
            <w:r w:rsidR="00CA08E1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245730D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(ЕН 12505:2000)</w:t>
            </w:r>
          </w:p>
          <w:p w14:paraId="3FF8B2D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 Р 54387</w:t>
            </w:r>
            <w:r w:rsidR="00CA08E1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2F1D80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 (ЕН 12355:2003)</w:t>
            </w:r>
          </w:p>
          <w:p w14:paraId="52F9F41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 Р 54388 </w:t>
            </w:r>
            <w:r w:rsidR="00CA08E1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A15E4E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(ЕН 13390:2002)</w:t>
            </w:r>
          </w:p>
          <w:p w14:paraId="14FA735E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Р 54423</w:t>
            </w:r>
            <w:r w:rsidR="00CA08E1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72898A4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(EН 12852:2001)</w:t>
            </w:r>
          </w:p>
          <w:p w14:paraId="1B74ADF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54424 </w:t>
            </w:r>
            <w:r w:rsidR="004B4184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6427CC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(ЕН 13208:2003)</w:t>
            </w:r>
          </w:p>
          <w:p w14:paraId="1FBA946C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54425 </w:t>
            </w:r>
            <w:r w:rsidR="004B4184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3DCC5CE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(EН 12854:2003)</w:t>
            </w:r>
          </w:p>
          <w:p w14:paraId="579D501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54967 </w:t>
            </w:r>
            <w:r w:rsidR="00903340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917786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(EН 12855:2003)</w:t>
            </w:r>
          </w:p>
          <w:p w14:paraId="2472B14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 Р 54970 </w:t>
            </w:r>
            <w:r w:rsidR="00903340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F08C56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(ЕН 13621:2004)</w:t>
            </w:r>
          </w:p>
          <w:p w14:paraId="6E8A69A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54972</w:t>
            </w:r>
            <w:r w:rsidR="00903340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F04B01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(EН 12463:2004)</w:t>
            </w:r>
          </w:p>
          <w:p w14:paraId="01E5576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12.2.124 </w:t>
            </w:r>
            <w:r w:rsidR="00903340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657B2F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12.2.135</w:t>
            </w:r>
            <w:r w:rsidR="00903340" w:rsidRPr="004971D8">
              <w:rPr>
                <w:sz w:val="20"/>
                <w:szCs w:val="20"/>
                <w:lang w:val="uk-UA"/>
              </w:rPr>
              <w:t>-95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D7A44D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3347 </w:t>
            </w:r>
            <w:r w:rsidR="00C05466" w:rsidRPr="004971D8">
              <w:rPr>
                <w:sz w:val="20"/>
                <w:szCs w:val="20"/>
                <w:lang w:val="uk-UA"/>
              </w:rPr>
              <w:t>-91</w:t>
            </w:r>
          </w:p>
          <w:p w14:paraId="56AFCE0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12027</w:t>
            </w:r>
            <w:r w:rsidR="00C05466" w:rsidRPr="004971D8">
              <w:rPr>
                <w:sz w:val="20"/>
                <w:szCs w:val="20"/>
                <w:lang w:val="uk-UA"/>
              </w:rPr>
              <w:t>-93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18018B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18518</w:t>
            </w:r>
            <w:r w:rsidR="00C05466" w:rsidRPr="004971D8">
              <w:rPr>
                <w:sz w:val="20"/>
                <w:szCs w:val="20"/>
                <w:lang w:val="uk-UA"/>
              </w:rPr>
              <w:t>-80</w:t>
            </w:r>
          </w:p>
          <w:p w14:paraId="1A402DF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20258</w:t>
            </w:r>
            <w:r w:rsidR="00C05466" w:rsidRPr="004971D8">
              <w:rPr>
                <w:sz w:val="20"/>
                <w:szCs w:val="20"/>
                <w:lang w:val="uk-UA"/>
              </w:rPr>
              <w:t>-95</w:t>
            </w:r>
          </w:p>
          <w:p w14:paraId="2B2F691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21253</w:t>
            </w:r>
            <w:r w:rsidR="00C05466" w:rsidRPr="004971D8">
              <w:rPr>
                <w:sz w:val="20"/>
                <w:szCs w:val="20"/>
                <w:lang w:val="uk-UA"/>
              </w:rPr>
              <w:t>-75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4E0735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24885</w:t>
            </w:r>
            <w:r w:rsidR="00C05466" w:rsidRPr="004971D8">
              <w:rPr>
                <w:sz w:val="20"/>
                <w:szCs w:val="20"/>
                <w:lang w:val="uk-UA"/>
              </w:rPr>
              <w:t>-91</w:t>
            </w:r>
          </w:p>
          <w:p w14:paraId="41B4FF4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26582</w:t>
            </w:r>
            <w:r w:rsidR="00C05466" w:rsidRPr="004971D8">
              <w:rPr>
                <w:sz w:val="20"/>
                <w:szCs w:val="20"/>
                <w:lang w:val="uk-UA"/>
              </w:rPr>
              <w:t>-85</w:t>
            </w:r>
          </w:p>
          <w:p w14:paraId="57B3507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28107</w:t>
            </w:r>
            <w:r w:rsidR="00C05466" w:rsidRPr="004971D8">
              <w:rPr>
                <w:sz w:val="20"/>
                <w:szCs w:val="20"/>
                <w:lang w:val="uk-UA"/>
              </w:rPr>
              <w:t>-89</w:t>
            </w:r>
          </w:p>
          <w:p w14:paraId="1522CC1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28110</w:t>
            </w:r>
            <w:r w:rsidR="00C05466" w:rsidRPr="004971D8">
              <w:rPr>
                <w:sz w:val="20"/>
                <w:szCs w:val="20"/>
                <w:lang w:val="uk-UA"/>
              </w:rPr>
              <w:t>-89</w:t>
            </w:r>
          </w:p>
          <w:p w14:paraId="72FD10B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28112</w:t>
            </w:r>
            <w:r w:rsidR="00C05466" w:rsidRPr="004971D8">
              <w:rPr>
                <w:sz w:val="20"/>
                <w:szCs w:val="20"/>
                <w:lang w:val="uk-UA"/>
              </w:rPr>
              <w:t>-89</w:t>
            </w:r>
          </w:p>
          <w:p w14:paraId="7176D4F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28531</w:t>
            </w:r>
            <w:r w:rsidR="00C05466" w:rsidRPr="004971D8">
              <w:rPr>
                <w:sz w:val="20"/>
                <w:szCs w:val="20"/>
                <w:lang w:val="uk-UA"/>
              </w:rPr>
              <w:t>-90</w:t>
            </w:r>
          </w:p>
          <w:p w14:paraId="76D58A4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28532</w:t>
            </w:r>
            <w:r w:rsidR="00CF40ED" w:rsidRPr="004971D8">
              <w:rPr>
                <w:sz w:val="20"/>
                <w:szCs w:val="20"/>
                <w:lang w:val="uk-UA"/>
              </w:rPr>
              <w:t>-90</w:t>
            </w:r>
          </w:p>
          <w:p w14:paraId="7927CC8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28535</w:t>
            </w:r>
            <w:r w:rsidR="00CF40ED" w:rsidRPr="004971D8">
              <w:rPr>
                <w:sz w:val="20"/>
                <w:szCs w:val="20"/>
                <w:lang w:val="uk-UA"/>
              </w:rPr>
              <w:t>-90</w:t>
            </w:r>
          </w:p>
          <w:p w14:paraId="06DED43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28693</w:t>
            </w:r>
            <w:r w:rsidR="00CF40ED" w:rsidRPr="004971D8">
              <w:rPr>
                <w:sz w:val="20"/>
                <w:szCs w:val="20"/>
                <w:lang w:val="uk-UA"/>
              </w:rPr>
              <w:t>-90</w:t>
            </w:r>
          </w:p>
          <w:p w14:paraId="2D8085E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29065</w:t>
            </w:r>
            <w:r w:rsidR="00CF40ED" w:rsidRPr="004971D8">
              <w:rPr>
                <w:sz w:val="20"/>
                <w:szCs w:val="20"/>
                <w:lang w:val="uk-UA"/>
              </w:rPr>
              <w:t>-91</w:t>
            </w:r>
          </w:p>
          <w:p w14:paraId="369E61D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30146</w:t>
            </w:r>
            <w:r w:rsidR="00C030B0" w:rsidRPr="004971D8">
              <w:rPr>
                <w:sz w:val="20"/>
                <w:szCs w:val="20"/>
                <w:lang w:val="uk-UA"/>
              </w:rPr>
              <w:t>-95</w:t>
            </w:r>
          </w:p>
          <w:p w14:paraId="751C23E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30150</w:t>
            </w:r>
            <w:r w:rsidR="00C030B0" w:rsidRPr="004971D8">
              <w:rPr>
                <w:sz w:val="20"/>
                <w:szCs w:val="20"/>
                <w:lang w:val="uk-UA"/>
              </w:rPr>
              <w:t>-96</w:t>
            </w:r>
          </w:p>
          <w:p w14:paraId="539B75D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30316</w:t>
            </w:r>
            <w:r w:rsidR="00E85404" w:rsidRPr="004971D8">
              <w:rPr>
                <w:sz w:val="20"/>
                <w:szCs w:val="20"/>
                <w:lang w:val="uk-UA"/>
              </w:rPr>
              <w:t>-95</w:t>
            </w:r>
          </w:p>
          <w:p w14:paraId="0E03C5A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31528</w:t>
            </w:r>
            <w:r w:rsidR="00E85404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1C201F0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31529 </w:t>
            </w:r>
            <w:r w:rsidR="00E85404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AD13A77" w14:textId="77777777" w:rsidR="00E85404" w:rsidRPr="004971D8" w:rsidRDefault="00E85404" w:rsidP="00E854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1050-2002  </w:t>
            </w:r>
          </w:p>
          <w:p w14:paraId="57BCBEBF" w14:textId="77777777" w:rsidR="00E85404" w:rsidRPr="004971D8" w:rsidRDefault="00E85404" w:rsidP="00E854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2.601-2013   </w:t>
            </w:r>
          </w:p>
          <w:p w14:paraId="7EEE8537" w14:textId="77777777" w:rsidR="00E85404" w:rsidRPr="004971D8" w:rsidRDefault="00FD2030" w:rsidP="00E854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14" w:history="1">
              <w:r w:rsidR="00E85404" w:rsidRPr="004971D8">
                <w:rPr>
                  <w:sz w:val="20"/>
                  <w:szCs w:val="20"/>
                  <w:lang w:val="uk-UA"/>
                </w:rPr>
                <w:t xml:space="preserve">ГОСТ Р ИСО 12100-1-2007  </w:t>
              </w:r>
            </w:hyperlink>
          </w:p>
          <w:p w14:paraId="1F799B66" w14:textId="77777777" w:rsidR="00E85404" w:rsidRPr="004971D8" w:rsidRDefault="00E85404" w:rsidP="00E854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12100-2-2007  </w:t>
            </w:r>
          </w:p>
          <w:p w14:paraId="174B5AD2" w14:textId="77777777" w:rsidR="00A833CB" w:rsidRPr="004971D8" w:rsidRDefault="00A833CB" w:rsidP="00A833CB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53387 -2009  (ИСО/ТС 14798:2006)</w:t>
            </w:r>
          </w:p>
          <w:p w14:paraId="40E7D7B2" w14:textId="77777777" w:rsidR="00A833CB" w:rsidRPr="004971D8" w:rsidRDefault="00A833CB" w:rsidP="00A833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8995-2002  </w:t>
            </w:r>
          </w:p>
          <w:p w14:paraId="194AA45A" w14:textId="77777777" w:rsidR="00A833CB" w:rsidRPr="004971D8" w:rsidRDefault="00A833CB" w:rsidP="00A833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13851-2006  </w:t>
            </w:r>
          </w:p>
          <w:p w14:paraId="5F8FDE9E" w14:textId="77777777" w:rsidR="00A833CB" w:rsidRPr="004971D8" w:rsidRDefault="00A833CB" w:rsidP="00A833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13855 -2006  </w:t>
            </w:r>
          </w:p>
          <w:p w14:paraId="2D5C5001" w14:textId="77777777" w:rsidR="00A833CB" w:rsidRPr="004971D8" w:rsidRDefault="00FD2030" w:rsidP="00A833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15" w:history="1">
              <w:r w:rsidR="00A833CB" w:rsidRPr="004971D8">
                <w:rPr>
                  <w:sz w:val="20"/>
                  <w:szCs w:val="20"/>
                  <w:lang w:val="uk-UA"/>
                </w:rPr>
                <w:t xml:space="preserve">ГОСТ ИСО 14123-1-2000 </w:t>
              </w:r>
            </w:hyperlink>
          </w:p>
          <w:p w14:paraId="497612D3" w14:textId="77777777" w:rsidR="00613946" w:rsidRPr="004971D8" w:rsidRDefault="00613946" w:rsidP="00613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14254 -2015 </w:t>
            </w:r>
          </w:p>
          <w:p w14:paraId="51BD0809" w14:textId="77777777" w:rsidR="00613946" w:rsidRPr="004971D8" w:rsidRDefault="00613946" w:rsidP="00613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(МЭК 529 ) </w:t>
            </w:r>
          </w:p>
          <w:p w14:paraId="5BEA23E0" w14:textId="77777777" w:rsidR="00613946" w:rsidRPr="004971D8" w:rsidRDefault="00613946" w:rsidP="00613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30691-2001   </w:t>
            </w:r>
          </w:p>
          <w:p w14:paraId="406F23B6" w14:textId="77777777" w:rsidR="00613946" w:rsidRPr="004971D8" w:rsidRDefault="00613946" w:rsidP="00613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(ИСО 4871 ) </w:t>
            </w:r>
          </w:p>
          <w:p w14:paraId="02B9E712" w14:textId="77777777" w:rsidR="00613946" w:rsidRPr="004971D8" w:rsidRDefault="00613946" w:rsidP="00613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349 -2002   </w:t>
            </w:r>
          </w:p>
          <w:p w14:paraId="30E24ADF" w14:textId="77777777" w:rsidR="00613946" w:rsidRPr="004971D8" w:rsidRDefault="00613946" w:rsidP="00613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418 -2002   </w:t>
            </w:r>
          </w:p>
          <w:p w14:paraId="745F22BB" w14:textId="77777777" w:rsidR="00613946" w:rsidRPr="004971D8" w:rsidRDefault="00613946" w:rsidP="00613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563 -220   </w:t>
            </w:r>
          </w:p>
          <w:p w14:paraId="00C448FD" w14:textId="77777777" w:rsidR="00613946" w:rsidRPr="004971D8" w:rsidRDefault="00613946" w:rsidP="00613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894-2 -2002  </w:t>
            </w:r>
          </w:p>
          <w:p w14:paraId="0530B881" w14:textId="77777777" w:rsidR="00AF60B9" w:rsidRPr="004971D8" w:rsidRDefault="00AF60B9" w:rsidP="00AF6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953-2014   </w:t>
            </w:r>
          </w:p>
          <w:p w14:paraId="3922CEE2" w14:textId="77777777" w:rsidR="00AF60B9" w:rsidRPr="004971D8" w:rsidRDefault="00FD2030" w:rsidP="00AF6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16" w:history="1">
              <w:r w:rsidR="00AF60B9" w:rsidRPr="004971D8">
                <w:rPr>
                  <w:sz w:val="20"/>
                  <w:szCs w:val="20"/>
                  <w:lang w:val="uk-UA"/>
                </w:rPr>
                <w:t xml:space="preserve">ГОСТ ЕН 1005-2-2005  </w:t>
              </w:r>
            </w:hyperlink>
          </w:p>
          <w:p w14:paraId="076784E9" w14:textId="77777777" w:rsidR="00AF60B9" w:rsidRPr="004971D8" w:rsidRDefault="00AF60B9" w:rsidP="00AF6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1037 -2002  </w:t>
            </w:r>
          </w:p>
          <w:p w14:paraId="296299D7" w14:textId="77777777" w:rsidR="00AF60B9" w:rsidRPr="004971D8" w:rsidRDefault="00AF60B9" w:rsidP="00AF6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1088-2002   </w:t>
            </w:r>
          </w:p>
          <w:p w14:paraId="46B4939D" w14:textId="77777777" w:rsidR="00AF60B9" w:rsidRPr="004971D8" w:rsidRDefault="00AF60B9" w:rsidP="00AF6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ЕН 1760-1</w:t>
            </w:r>
            <w:r w:rsidRPr="004971D8">
              <w:rPr>
                <w:sz w:val="20"/>
                <w:szCs w:val="20"/>
              </w:rPr>
              <w:t>-</w:t>
            </w:r>
            <w:r w:rsidRPr="004971D8">
              <w:rPr>
                <w:sz w:val="20"/>
                <w:szCs w:val="20"/>
                <w:lang w:val="uk-UA"/>
              </w:rPr>
              <w:t xml:space="preserve">2004   </w:t>
            </w:r>
          </w:p>
          <w:p w14:paraId="188FC4F4" w14:textId="77777777" w:rsidR="00AF60B9" w:rsidRPr="004971D8" w:rsidRDefault="00AF60B9" w:rsidP="00AF6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1837-2002  </w:t>
            </w:r>
          </w:p>
          <w:p w14:paraId="5E839317" w14:textId="77777777" w:rsidR="00AF60B9" w:rsidRPr="004971D8" w:rsidRDefault="00AF60B9" w:rsidP="00AF6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30860-2002   </w:t>
            </w:r>
          </w:p>
          <w:p w14:paraId="78AEBA03" w14:textId="77777777" w:rsidR="00AF60B9" w:rsidRPr="004971D8" w:rsidRDefault="00AF60B9" w:rsidP="00AF6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842:1996, ЕН 981:1996) </w:t>
            </w:r>
          </w:p>
          <w:p w14:paraId="6222EB11" w14:textId="77777777" w:rsidR="00AF60B9" w:rsidRPr="004971D8" w:rsidRDefault="00AF60B9" w:rsidP="00AF6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31193-2004   </w:t>
            </w:r>
          </w:p>
          <w:p w14:paraId="70A0CD41" w14:textId="77777777" w:rsidR="00AF60B9" w:rsidRPr="004971D8" w:rsidRDefault="00AF60B9" w:rsidP="00AF6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1032:2003) </w:t>
            </w:r>
          </w:p>
          <w:p w14:paraId="63EF2DE6" w14:textId="77777777" w:rsidR="00AF60B9" w:rsidRPr="004971D8" w:rsidRDefault="00AF60B9" w:rsidP="00AF6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МЭК 60204-1-2007  </w:t>
            </w:r>
          </w:p>
          <w:p w14:paraId="69C0B0FC" w14:textId="77777777" w:rsidR="00AF60B9" w:rsidRPr="004971D8" w:rsidRDefault="00AF60B9" w:rsidP="00AF6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14122-3-2009  </w:t>
            </w:r>
          </w:p>
          <w:p w14:paraId="2052AAFC" w14:textId="77777777" w:rsidR="00AF60B9" w:rsidRPr="004971D8" w:rsidRDefault="00AF60B9" w:rsidP="00AF6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14122-4-2009 </w:t>
            </w:r>
          </w:p>
          <w:p w14:paraId="1E764D8E" w14:textId="77777777" w:rsidR="001E0015" w:rsidRPr="004971D8" w:rsidRDefault="001E0015" w:rsidP="001E0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14738 -2007 </w:t>
            </w:r>
          </w:p>
          <w:p w14:paraId="3B8A096B" w14:textId="77777777" w:rsidR="001E0015" w:rsidRPr="004971D8" w:rsidRDefault="001E0015" w:rsidP="001E0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15534-1-2016  </w:t>
            </w:r>
          </w:p>
          <w:p w14:paraId="399816A1" w14:textId="77777777" w:rsidR="001E0015" w:rsidRPr="004971D8" w:rsidRDefault="001E0015" w:rsidP="001E0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15534-2-2016  </w:t>
            </w:r>
          </w:p>
          <w:p w14:paraId="1AA8E047" w14:textId="77777777" w:rsidR="001E0015" w:rsidRPr="004971D8" w:rsidRDefault="001E0015" w:rsidP="001E0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15534-3 </w:t>
            </w:r>
            <w:r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BB0C9B3" w14:textId="77777777" w:rsidR="001E0015" w:rsidRPr="004971D8" w:rsidRDefault="001E0015" w:rsidP="001E00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13849-1-2007  </w:t>
            </w:r>
          </w:p>
          <w:p w14:paraId="2836C3ED" w14:textId="77777777" w:rsidR="00FA691F" w:rsidRPr="004971D8" w:rsidRDefault="00FA691F" w:rsidP="00FA69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СТБ ИСО 14122-1-2004   </w:t>
            </w:r>
          </w:p>
          <w:p w14:paraId="58072427" w14:textId="77777777" w:rsidR="00FA691F" w:rsidRPr="004971D8" w:rsidRDefault="00FA691F" w:rsidP="00FA69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14122-2-2004  </w:t>
            </w:r>
          </w:p>
          <w:p w14:paraId="2502C9D5" w14:textId="77777777" w:rsidR="00FA691F" w:rsidRPr="004971D8" w:rsidRDefault="00FA691F" w:rsidP="00FA69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14159 -2011 </w:t>
            </w:r>
          </w:p>
          <w:p w14:paraId="7705A5CD" w14:textId="77777777" w:rsidR="00FA691F" w:rsidRPr="004971D8" w:rsidRDefault="00FA691F" w:rsidP="00FA69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60204-31 -2006    </w:t>
            </w:r>
          </w:p>
          <w:p w14:paraId="2EB696DF" w14:textId="77777777" w:rsidR="00FA691F" w:rsidRPr="004971D8" w:rsidRDefault="00FA691F" w:rsidP="00FA69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60335-1 -2013 </w:t>
            </w:r>
          </w:p>
          <w:p w14:paraId="2DC6A3FB" w14:textId="77777777" w:rsidR="00FA691F" w:rsidRPr="004971D8" w:rsidRDefault="00FA691F" w:rsidP="00FA69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61310-1-2005   </w:t>
            </w:r>
          </w:p>
          <w:p w14:paraId="388DAC26" w14:textId="77777777" w:rsidR="00FA691F" w:rsidRPr="004971D8" w:rsidRDefault="00FA691F" w:rsidP="00FA69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61310-2-2005     </w:t>
            </w:r>
          </w:p>
          <w:p w14:paraId="2E121116" w14:textId="77777777" w:rsidR="00FA691F" w:rsidRPr="004971D8" w:rsidRDefault="00FA691F" w:rsidP="00FA69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61310-3-2005   </w:t>
            </w:r>
          </w:p>
          <w:p w14:paraId="06264652" w14:textId="77777777" w:rsidR="00C96876" w:rsidRPr="004971D8" w:rsidRDefault="00C96876" w:rsidP="00C968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61310-1-2008  </w:t>
            </w:r>
          </w:p>
          <w:p w14:paraId="05647CA7" w14:textId="77777777" w:rsidR="00C96876" w:rsidRPr="004971D8" w:rsidRDefault="00C96876" w:rsidP="00C968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61310-2-2008  </w:t>
            </w:r>
          </w:p>
          <w:p w14:paraId="7B0EC35E" w14:textId="77777777" w:rsidR="00C96876" w:rsidRPr="004971D8" w:rsidRDefault="00C96876" w:rsidP="00C968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547-1 -2003  </w:t>
            </w:r>
          </w:p>
          <w:p w14:paraId="0069EFE7" w14:textId="77777777" w:rsidR="00C96876" w:rsidRPr="004971D8" w:rsidRDefault="00C96876" w:rsidP="00C968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547-2 -2003  </w:t>
            </w:r>
          </w:p>
          <w:p w14:paraId="7B25230B" w14:textId="77777777" w:rsidR="00C96876" w:rsidRPr="004971D8" w:rsidRDefault="00C96876" w:rsidP="00C968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547-3-2003   </w:t>
            </w:r>
          </w:p>
          <w:p w14:paraId="5ABE4AB1" w14:textId="77777777" w:rsidR="00C96876" w:rsidRPr="004971D8" w:rsidRDefault="00C96876" w:rsidP="00C968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574 -2006  </w:t>
            </w:r>
          </w:p>
          <w:p w14:paraId="51444D87" w14:textId="77777777" w:rsidR="00C96876" w:rsidRPr="004971D8" w:rsidRDefault="00C96876" w:rsidP="00C968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614-</w:t>
            </w:r>
            <w:r w:rsidRPr="004971D8">
              <w:rPr>
                <w:sz w:val="20"/>
                <w:szCs w:val="20"/>
              </w:rPr>
              <w:t>1</w:t>
            </w:r>
            <w:r w:rsidRPr="004971D8">
              <w:rPr>
                <w:sz w:val="20"/>
                <w:szCs w:val="20"/>
                <w:lang w:val="uk-UA"/>
              </w:rPr>
              <w:t xml:space="preserve">-2007   </w:t>
            </w:r>
          </w:p>
          <w:p w14:paraId="445F1D18" w14:textId="77777777" w:rsidR="00C96876" w:rsidRPr="004971D8" w:rsidRDefault="00C96876" w:rsidP="00C968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614-2-2005  </w:t>
            </w:r>
          </w:p>
          <w:p w14:paraId="0FEBEE86" w14:textId="77777777" w:rsidR="00C96876" w:rsidRPr="004971D8" w:rsidRDefault="00C96876" w:rsidP="00C968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ЕН 894-1 -2003</w:t>
            </w:r>
          </w:p>
          <w:p w14:paraId="692A451F" w14:textId="77777777" w:rsidR="00C96876" w:rsidRPr="004971D8" w:rsidRDefault="00C96876" w:rsidP="00C968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894-3 -2003 </w:t>
            </w:r>
          </w:p>
          <w:p w14:paraId="15AAAA2E" w14:textId="77777777" w:rsidR="00C96876" w:rsidRPr="004971D8" w:rsidRDefault="00C96876" w:rsidP="00C968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999 -2003  </w:t>
            </w:r>
          </w:p>
          <w:p w14:paraId="4F4F5A1C" w14:textId="77777777" w:rsidR="00C96876" w:rsidRPr="004971D8" w:rsidRDefault="00C96876" w:rsidP="00C968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1005-3-2003        </w:t>
            </w:r>
          </w:p>
          <w:p w14:paraId="3240D53D" w14:textId="77777777" w:rsidR="00C96876" w:rsidRPr="004971D8" w:rsidRDefault="00C96876" w:rsidP="00C968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1299-2006   </w:t>
            </w:r>
          </w:p>
          <w:p w14:paraId="7C4162AB" w14:textId="77777777" w:rsidR="00C96876" w:rsidRPr="004971D8" w:rsidRDefault="00C96876" w:rsidP="00C968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12198-1-2003  </w:t>
            </w:r>
          </w:p>
          <w:p w14:paraId="73732E55" w14:textId="77777777" w:rsidR="00C96876" w:rsidRPr="004971D8" w:rsidRDefault="00C96876" w:rsidP="00C968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13478 -2006 </w:t>
            </w:r>
          </w:p>
          <w:p w14:paraId="24C56898" w14:textId="77777777" w:rsidR="00C96876" w:rsidRPr="004971D8" w:rsidRDefault="00C96876" w:rsidP="00C968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12.1.001-2006</w:t>
            </w:r>
          </w:p>
          <w:p w14:paraId="444A507B" w14:textId="77777777" w:rsidR="00C96876" w:rsidRPr="004971D8" w:rsidRDefault="00C96876" w:rsidP="00C968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12.1.002 -2014</w:t>
            </w:r>
          </w:p>
          <w:p w14:paraId="71FE608A" w14:textId="77777777" w:rsidR="00C96876" w:rsidRPr="004971D8" w:rsidRDefault="00C96876" w:rsidP="00C968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12.1.003-91 </w:t>
            </w:r>
          </w:p>
          <w:p w14:paraId="46CA7083" w14:textId="77777777" w:rsidR="00C96876" w:rsidRPr="004971D8" w:rsidRDefault="00C96876" w:rsidP="00C968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12.1.004-91  </w:t>
            </w:r>
          </w:p>
          <w:p w14:paraId="5F4B3E76" w14:textId="77777777" w:rsidR="00C96876" w:rsidRPr="004971D8" w:rsidRDefault="00FD2030" w:rsidP="00C968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17" w:history="1">
              <w:r w:rsidR="00C96876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C96876" w:rsidRPr="004971D8">
              <w:rPr>
                <w:sz w:val="20"/>
                <w:szCs w:val="20"/>
                <w:lang w:val="uk-UA"/>
              </w:rPr>
              <w:t xml:space="preserve">-88 </w:t>
            </w:r>
          </w:p>
          <w:p w14:paraId="64A80BC8" w14:textId="77777777" w:rsidR="00C96876" w:rsidRPr="004971D8" w:rsidRDefault="00C96876" w:rsidP="00C968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12.1.007-76</w:t>
            </w:r>
          </w:p>
          <w:p w14:paraId="1DD8EC79" w14:textId="77777777" w:rsidR="00006197" w:rsidRPr="004971D8" w:rsidRDefault="00006197" w:rsidP="0000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12.1.010-76</w:t>
            </w:r>
          </w:p>
          <w:p w14:paraId="25F49841" w14:textId="77777777" w:rsidR="00006197" w:rsidRPr="004971D8" w:rsidRDefault="00FD2030" w:rsidP="0000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18" w:history="1">
              <w:r w:rsidR="00006197" w:rsidRPr="004971D8">
                <w:rPr>
                  <w:sz w:val="20"/>
                  <w:szCs w:val="20"/>
                  <w:lang w:val="uk-UA"/>
                </w:rPr>
                <w:t xml:space="preserve">ГОСТ 12.1.012 -2004 </w:t>
              </w:r>
            </w:hyperlink>
          </w:p>
          <w:p w14:paraId="3381B53A" w14:textId="77777777" w:rsidR="00006197" w:rsidRPr="004971D8" w:rsidRDefault="00006197" w:rsidP="0000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12.1.018-93</w:t>
            </w:r>
          </w:p>
          <w:p w14:paraId="12125414" w14:textId="77777777" w:rsidR="00006197" w:rsidRPr="004971D8" w:rsidRDefault="00006197" w:rsidP="0000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12.1.019-2017  </w:t>
            </w:r>
          </w:p>
          <w:p w14:paraId="64304D38" w14:textId="77777777" w:rsidR="00006197" w:rsidRPr="004971D8" w:rsidRDefault="00006197" w:rsidP="0000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12.1.030  -81 </w:t>
            </w:r>
          </w:p>
          <w:p w14:paraId="2C0F41E6" w14:textId="77777777" w:rsidR="00006197" w:rsidRPr="004971D8" w:rsidRDefault="00006197" w:rsidP="0000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12.1.040-83</w:t>
            </w:r>
          </w:p>
          <w:p w14:paraId="605FE540" w14:textId="77777777" w:rsidR="00006197" w:rsidRPr="004971D8" w:rsidRDefault="00006197" w:rsidP="0000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12.2.003-91</w:t>
            </w:r>
          </w:p>
          <w:p w14:paraId="59EABA24" w14:textId="77777777" w:rsidR="00006197" w:rsidRPr="004971D8" w:rsidRDefault="00006197" w:rsidP="00006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12.2.007.0-75   </w:t>
            </w:r>
          </w:p>
          <w:p w14:paraId="1CF3D484" w14:textId="77777777" w:rsidR="00163072" w:rsidRPr="004971D8" w:rsidRDefault="00163072" w:rsidP="001630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12.2.032-78 </w:t>
            </w:r>
          </w:p>
          <w:p w14:paraId="512C92D6" w14:textId="77777777" w:rsidR="00163072" w:rsidRPr="004971D8" w:rsidRDefault="00163072" w:rsidP="001630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12.2.033-78</w:t>
            </w:r>
          </w:p>
          <w:p w14:paraId="3609EF23" w14:textId="77777777" w:rsidR="00163072" w:rsidRPr="004971D8" w:rsidRDefault="00163072" w:rsidP="001630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12.4.040 -78</w:t>
            </w:r>
          </w:p>
          <w:p w14:paraId="3627F1EC" w14:textId="77777777" w:rsidR="00163072" w:rsidRPr="004971D8" w:rsidRDefault="00163072" w:rsidP="001630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12.2.049-80</w:t>
            </w:r>
          </w:p>
          <w:p w14:paraId="3578CD44" w14:textId="77777777" w:rsidR="00163072" w:rsidRPr="004971D8" w:rsidRDefault="00163072" w:rsidP="001630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12.2.051-80</w:t>
            </w:r>
          </w:p>
          <w:p w14:paraId="76677E12" w14:textId="77777777" w:rsidR="00163072" w:rsidRPr="004971D8" w:rsidRDefault="00163072" w:rsidP="001630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12.2.052-81  </w:t>
            </w:r>
          </w:p>
          <w:p w14:paraId="7B5C669B" w14:textId="77777777" w:rsidR="00163072" w:rsidRPr="004971D8" w:rsidRDefault="00163072" w:rsidP="001630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12.2.061-81   </w:t>
            </w:r>
          </w:p>
          <w:p w14:paraId="22D94212" w14:textId="77777777" w:rsidR="00163072" w:rsidRPr="004971D8" w:rsidRDefault="00163072" w:rsidP="001630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12.2.062-81   </w:t>
            </w:r>
          </w:p>
          <w:p w14:paraId="03C86676" w14:textId="77777777" w:rsidR="00163072" w:rsidRPr="004971D8" w:rsidRDefault="00163072" w:rsidP="001630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12.2.064-81   </w:t>
            </w:r>
          </w:p>
          <w:p w14:paraId="3A0F8001" w14:textId="77777777" w:rsidR="00163072" w:rsidRPr="004971D8" w:rsidRDefault="00163072" w:rsidP="001630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12.2.098-84</w:t>
            </w:r>
          </w:p>
          <w:p w14:paraId="7FAE769C" w14:textId="77777777" w:rsidR="00163072" w:rsidRPr="004971D8" w:rsidRDefault="00163072" w:rsidP="001630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12.3.002-2014  </w:t>
            </w:r>
          </w:p>
          <w:p w14:paraId="63092D1D" w14:textId="77777777" w:rsidR="00163072" w:rsidRPr="004971D8" w:rsidRDefault="00FD2030" w:rsidP="001630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19" w:history="1">
              <w:r w:rsidR="00163072" w:rsidRPr="004971D8">
                <w:rPr>
                  <w:sz w:val="20"/>
                  <w:szCs w:val="20"/>
                  <w:lang w:val="uk-UA"/>
                </w:rPr>
                <w:t xml:space="preserve">ГОСТ Р 12.4.026-2015  </w:t>
              </w:r>
            </w:hyperlink>
          </w:p>
          <w:p w14:paraId="7214A7D8" w14:textId="77777777" w:rsidR="00163072" w:rsidRPr="004971D8" w:rsidRDefault="00163072" w:rsidP="001630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51338-99</w:t>
            </w:r>
          </w:p>
          <w:p w14:paraId="1D780268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55068 </w:t>
            </w:r>
            <w:r w:rsidR="003650B4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00109DA" w14:textId="5118945B" w:rsidR="00F439C6" w:rsidRPr="004971D8" w:rsidRDefault="00461F83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ТС 004</w:t>
            </w:r>
            <w:r w:rsidR="00F439C6" w:rsidRPr="004971D8">
              <w:rPr>
                <w:sz w:val="20"/>
                <w:szCs w:val="20"/>
                <w:lang w:val="uk-UA"/>
              </w:rPr>
              <w:t>/2011</w:t>
            </w:r>
          </w:p>
          <w:p w14:paraId="62E3C14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3650B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67A3C1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3650B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A5F6DB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3650B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A018E0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</w:t>
            </w:r>
            <w:r w:rsidR="003650B4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8B370E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ГОСТР МЭК 60204-1 </w:t>
            </w:r>
            <w:r w:rsidR="003650B4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6FE074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A6A410D" w14:textId="77777777" w:rsidR="00795B20" w:rsidRPr="004971D8" w:rsidRDefault="00795B20" w:rsidP="00795B20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30805.14.1 -2013 </w:t>
            </w:r>
          </w:p>
          <w:p w14:paraId="694E7F24" w14:textId="77777777" w:rsidR="00795B20" w:rsidRPr="004971D8" w:rsidRDefault="00795B20" w:rsidP="00795B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30805.14.2-2013   </w:t>
            </w:r>
          </w:p>
          <w:p w14:paraId="037065BE" w14:textId="77777777" w:rsidR="00795B20" w:rsidRPr="004971D8" w:rsidRDefault="00795B20" w:rsidP="00795B20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30804.3.2-2013  </w:t>
            </w:r>
          </w:p>
          <w:p w14:paraId="09FBDF73" w14:textId="77777777" w:rsidR="00795B20" w:rsidRPr="004971D8" w:rsidRDefault="00795B20" w:rsidP="00795B20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30804.3.3-2013  </w:t>
            </w:r>
          </w:p>
          <w:p w14:paraId="1EB805D0" w14:textId="77777777" w:rsidR="00795B20" w:rsidRPr="004971D8" w:rsidRDefault="00795B20" w:rsidP="00795B20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30804.6.2-2013  </w:t>
            </w:r>
          </w:p>
          <w:p w14:paraId="14C3B789" w14:textId="77777777" w:rsidR="00795B20" w:rsidRPr="004971D8" w:rsidRDefault="00795B20" w:rsidP="00795B20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30804.6.4-2013  </w:t>
            </w:r>
          </w:p>
          <w:p w14:paraId="3364B460" w14:textId="77777777" w:rsidR="00795B20" w:rsidRPr="004971D8" w:rsidRDefault="00795B20" w:rsidP="00795B20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30804.6.1-2013  </w:t>
            </w:r>
          </w:p>
          <w:p w14:paraId="396883CB" w14:textId="77777777" w:rsidR="00795B20" w:rsidRPr="004971D8" w:rsidRDefault="00795B20" w:rsidP="00795B2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30804.6.3-2013  </w:t>
            </w:r>
          </w:p>
          <w:p w14:paraId="7994D012" w14:textId="77777777" w:rsidR="00795B20" w:rsidRPr="004971D8" w:rsidRDefault="00795B20" w:rsidP="00795B20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30804.4.13 -2013 </w:t>
            </w:r>
          </w:p>
          <w:p w14:paraId="5CFF2DC3" w14:textId="77777777" w:rsidR="00795B20" w:rsidRPr="004971D8" w:rsidRDefault="00795B20" w:rsidP="00795B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61000-6-4 -2012  </w:t>
            </w:r>
          </w:p>
          <w:p w14:paraId="448B68FB" w14:textId="77777777" w:rsidR="00795B20" w:rsidRPr="004971D8" w:rsidRDefault="00795B20" w:rsidP="00795B20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СТБ МЭК 61000-2-4 -2005 </w:t>
            </w:r>
          </w:p>
          <w:p w14:paraId="3347488A" w14:textId="77777777" w:rsidR="00795B20" w:rsidRPr="004971D8" w:rsidRDefault="00795B20" w:rsidP="00795B20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Р 51317.2.5 -2012</w:t>
            </w:r>
          </w:p>
          <w:p w14:paraId="50B6AA6D" w14:textId="77777777" w:rsidR="00795B20" w:rsidRPr="004971D8" w:rsidRDefault="00795B20" w:rsidP="00795B20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lastRenderedPageBreak/>
              <w:t>СТБ МЭК 61000-3-2006</w:t>
            </w:r>
          </w:p>
          <w:p w14:paraId="0AB4FEB4" w14:textId="77777777" w:rsidR="00795B20" w:rsidRPr="004971D8" w:rsidRDefault="00795B20" w:rsidP="00795B20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51317.3.4 2006 </w:t>
            </w:r>
          </w:p>
          <w:p w14:paraId="5C9BF078" w14:textId="77777777" w:rsidR="00F439C6" w:rsidRPr="004971D8" w:rsidRDefault="00F439C6" w:rsidP="006101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30804.3.11</w:t>
            </w:r>
            <w:r w:rsidR="00795B20" w:rsidRPr="004971D8">
              <w:rPr>
                <w:sz w:val="20"/>
                <w:szCs w:val="20"/>
              </w:rPr>
              <w:t>-2013</w:t>
            </w:r>
          </w:p>
        </w:tc>
      </w:tr>
      <w:tr w:rsidR="00D41E6C" w:rsidRPr="004971D8" w14:paraId="60E8C4AA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6F68E6AD" w14:textId="77777777" w:rsidR="00F439C6" w:rsidRPr="004971D8" w:rsidRDefault="006C2D1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5.150</w:t>
            </w:r>
          </w:p>
        </w:tc>
        <w:tc>
          <w:tcPr>
            <w:tcW w:w="3780" w:type="dxa"/>
          </w:tcPr>
          <w:p w14:paraId="2666637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Кофеварки и другие приспособления для приготовления кофе и прочих горячих напитков, не</w:t>
            </w:r>
            <w:r w:rsidR="00D860DA" w:rsidRPr="004971D8">
              <w:rPr>
                <w:sz w:val="20"/>
                <w:szCs w:val="20"/>
              </w:rPr>
              <w:t xml:space="preserve"> </w:t>
            </w:r>
            <w:r w:rsidRPr="004971D8">
              <w:rPr>
                <w:sz w:val="20"/>
                <w:szCs w:val="20"/>
              </w:rPr>
              <w:t>бытовое</w:t>
            </w:r>
          </w:p>
          <w:p w14:paraId="4101FC2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Оборудование для приготовления или подогрева пищи, не</w:t>
            </w:r>
            <w:r w:rsidR="00D860DA" w:rsidRPr="004971D8">
              <w:rPr>
                <w:sz w:val="20"/>
                <w:szCs w:val="20"/>
              </w:rPr>
              <w:t xml:space="preserve"> </w:t>
            </w:r>
            <w:r w:rsidRPr="004971D8">
              <w:rPr>
                <w:sz w:val="20"/>
                <w:szCs w:val="20"/>
              </w:rPr>
              <w:t>бытовое, прочее</w:t>
            </w:r>
          </w:p>
          <w:p w14:paraId="04327787" w14:textId="77777777" w:rsidR="00F439C6" w:rsidRPr="004971D8" w:rsidRDefault="00F439C6" w:rsidP="00F439C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F201AFC" w14:textId="32E5DACC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9с (Для ТР ТС 010/2011) Сертификация</w:t>
            </w:r>
          </w:p>
          <w:p w14:paraId="2DB7FE14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069B1884" w14:textId="221C6E54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07082BDD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5F8781B1" w14:textId="4F86247A" w:rsidR="00F439C6" w:rsidRPr="004971D8" w:rsidRDefault="00275E48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(для ТР ТС 010/2011) Декларирование</w:t>
            </w:r>
          </w:p>
          <w:p w14:paraId="6C875D48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20128845" w14:textId="0F755A45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 xml:space="preserve">/2011, ТР ТС 020/2011) Декларирование </w:t>
            </w:r>
          </w:p>
          <w:p w14:paraId="02029550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826D429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8419 81 20</w:t>
            </w:r>
          </w:p>
          <w:p w14:paraId="44A60848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8419 81 80</w:t>
            </w:r>
          </w:p>
          <w:p w14:paraId="30988567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8419 81 200 0</w:t>
            </w:r>
          </w:p>
          <w:p w14:paraId="664292B0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8419 81 800 0</w:t>
            </w:r>
          </w:p>
          <w:p w14:paraId="230254B6" w14:textId="77777777" w:rsidR="00F439C6" w:rsidRPr="004971D8" w:rsidRDefault="00F439C6" w:rsidP="0061010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7321 11</w:t>
            </w:r>
          </w:p>
          <w:p w14:paraId="2B789DBD" w14:textId="77777777" w:rsidR="00D56B23" w:rsidRPr="004971D8" w:rsidRDefault="00D56B23" w:rsidP="00D56B2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7321 11 100 0</w:t>
            </w:r>
          </w:p>
          <w:p w14:paraId="4D482A69" w14:textId="77777777" w:rsidR="00D56B23" w:rsidRPr="004971D8" w:rsidRDefault="00D56B23" w:rsidP="00D56B23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7321 11 900 0</w:t>
            </w:r>
          </w:p>
        </w:tc>
        <w:tc>
          <w:tcPr>
            <w:tcW w:w="1701" w:type="dxa"/>
          </w:tcPr>
          <w:p w14:paraId="648FD44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7CD0D68D" w14:textId="4DAB4E79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72C3E917" w14:textId="77777777" w:rsidR="00D860DA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60D1F996" w14:textId="77777777" w:rsidR="00D860DA" w:rsidRPr="004971D8" w:rsidRDefault="00D860DA" w:rsidP="00D860DA">
            <w:pPr>
              <w:tabs>
                <w:tab w:val="left" w:pos="1289"/>
              </w:tabs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ТР ТС 016/2011</w:t>
            </w:r>
            <w:r w:rsidRPr="004971D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92" w:type="dxa"/>
          </w:tcPr>
          <w:p w14:paraId="7260CE6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ТС 010/2011</w:t>
            </w:r>
          </w:p>
          <w:p w14:paraId="06DC0AC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МЭК 60335-1 </w:t>
            </w:r>
            <w:r w:rsidR="006879A1" w:rsidRPr="004971D8">
              <w:rPr>
                <w:sz w:val="20"/>
                <w:szCs w:val="20"/>
                <w:lang w:val="uk-UA"/>
              </w:rPr>
              <w:t>-2015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295825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IEC 60335-2-37 </w:t>
            </w:r>
            <w:r w:rsidR="00F4455C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CB59FC9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60335-2-38 </w:t>
            </w:r>
            <w:r w:rsidR="00F4455C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EBFE8F7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60335-2-39</w:t>
            </w:r>
            <w:r w:rsidR="00F4455C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3592AD2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60335-2-42</w:t>
            </w:r>
            <w:r w:rsidR="00F4455C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0ECC5AA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IEC 60335-2-47</w:t>
            </w:r>
            <w:r w:rsidR="00F4455C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0BECADA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60335-2-48</w:t>
            </w:r>
            <w:r w:rsidR="00F4455C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278F5A5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60335-2-50</w:t>
            </w:r>
            <w:r w:rsidR="00F4455C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5749CB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МЭК 60335-2-58 </w:t>
            </w:r>
            <w:r w:rsidR="00F4455C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5AD409E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60335-2-62</w:t>
            </w:r>
            <w:r w:rsidR="00F4455C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294DE50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60335-2-74</w:t>
            </w:r>
            <w:r w:rsidR="00F4455C" w:rsidRPr="004971D8">
              <w:rPr>
                <w:sz w:val="20"/>
                <w:szCs w:val="20"/>
                <w:lang w:val="uk-UA"/>
              </w:rPr>
              <w:t>-2012</w:t>
            </w:r>
          </w:p>
          <w:p w14:paraId="54219900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60335-2-75  </w:t>
            </w:r>
          </w:p>
          <w:p w14:paraId="27F76B3F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60335-2-89   </w:t>
            </w:r>
          </w:p>
          <w:p w14:paraId="59DA05FC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60335-2-90   </w:t>
            </w:r>
          </w:p>
          <w:p w14:paraId="1C2473E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27570.34</w:t>
            </w:r>
            <w:r w:rsidR="00C44D50" w:rsidRPr="004971D8">
              <w:rPr>
                <w:sz w:val="20"/>
                <w:szCs w:val="20"/>
                <w:lang w:val="uk-UA"/>
              </w:rPr>
              <w:t>-92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D80541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(МЭК 335-2-36 )</w:t>
            </w:r>
          </w:p>
          <w:p w14:paraId="7F25EB8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27570.36 </w:t>
            </w:r>
            <w:r w:rsidR="00C44D50" w:rsidRPr="004971D8">
              <w:rPr>
                <w:sz w:val="20"/>
                <w:szCs w:val="20"/>
                <w:lang w:val="uk-UA"/>
              </w:rPr>
              <w:t>-92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CC8EA8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(МЭК 335-2-38 )</w:t>
            </w:r>
          </w:p>
          <w:p w14:paraId="72DA83F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27570.41 </w:t>
            </w:r>
            <w:r w:rsidR="00C44D50" w:rsidRPr="004971D8">
              <w:rPr>
                <w:sz w:val="20"/>
                <w:szCs w:val="20"/>
                <w:lang w:val="uk-UA"/>
              </w:rPr>
              <w:t>-92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405F18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(МЭК 335-2-48 ) </w:t>
            </w:r>
          </w:p>
          <w:p w14:paraId="33107F1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27570.42 </w:t>
            </w:r>
            <w:r w:rsidR="00C44D50" w:rsidRPr="004971D8">
              <w:rPr>
                <w:sz w:val="20"/>
                <w:szCs w:val="20"/>
                <w:lang w:val="uk-UA"/>
              </w:rPr>
              <w:t>-92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AE7AF0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(МЭК 335-2-49 ) </w:t>
            </w:r>
          </w:p>
          <w:p w14:paraId="45318E8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27570.43 </w:t>
            </w:r>
            <w:r w:rsidR="00C44D50" w:rsidRPr="004971D8">
              <w:rPr>
                <w:sz w:val="20"/>
                <w:szCs w:val="20"/>
                <w:lang w:val="uk-UA"/>
              </w:rPr>
              <w:t>-92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936CB9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(МЭК 335-2-50 ) </w:t>
            </w:r>
          </w:p>
          <w:p w14:paraId="662CDF7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27570.51 </w:t>
            </w:r>
            <w:r w:rsidR="00C44D50" w:rsidRPr="004971D8">
              <w:rPr>
                <w:sz w:val="20"/>
                <w:szCs w:val="20"/>
                <w:lang w:val="uk-UA"/>
              </w:rPr>
              <w:t>-95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2864F0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(МЭК 335-2-62 ) </w:t>
            </w:r>
          </w:p>
          <w:p w14:paraId="55933F4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27570.52 </w:t>
            </w:r>
            <w:r w:rsidR="00C44D50" w:rsidRPr="004971D8">
              <w:rPr>
                <w:sz w:val="20"/>
                <w:szCs w:val="20"/>
                <w:lang w:val="uk-UA"/>
              </w:rPr>
              <w:t>-95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CEF37F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(МЭК 335-2-63 ) </w:t>
            </w:r>
          </w:p>
          <w:p w14:paraId="50421EB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27570.53 </w:t>
            </w:r>
            <w:r w:rsidR="00C44D50" w:rsidRPr="004971D8">
              <w:rPr>
                <w:sz w:val="20"/>
                <w:szCs w:val="20"/>
                <w:lang w:val="uk-UA"/>
              </w:rPr>
              <w:t>-95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3A26B7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(МЭК 335-2-64 ) </w:t>
            </w:r>
          </w:p>
          <w:p w14:paraId="590090A9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454 </w:t>
            </w:r>
            <w:r w:rsidR="00F448D7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5BA8F98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1974 </w:t>
            </w:r>
            <w:r w:rsidR="00F448D7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12378C8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12042 </w:t>
            </w:r>
            <w:r w:rsidR="00F448D7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8DD8433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12851 </w:t>
            </w:r>
            <w:r w:rsidR="00C222D6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5254F73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12984 </w:t>
            </w:r>
            <w:r w:rsidR="00C222D6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365CE17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13288 </w:t>
            </w:r>
            <w:r w:rsidR="00D93891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39FFDA1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13870 </w:t>
            </w:r>
            <w:r w:rsidR="00BA6B68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BD1E8F2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13389 </w:t>
            </w:r>
            <w:r w:rsidR="00BA6B68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EE2757C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13591 </w:t>
            </w:r>
            <w:r w:rsidR="00E22CFF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0C213B5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13534</w:t>
            </w:r>
            <w:r w:rsidR="00E22CFF" w:rsidRPr="004971D8">
              <w:rPr>
                <w:sz w:val="20"/>
                <w:szCs w:val="20"/>
                <w:lang w:val="uk-UA"/>
              </w:rPr>
              <w:t>-2015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307AAB65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13732</w:t>
            </w:r>
            <w:r w:rsidR="00E22CFF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D0E14B6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13886  </w:t>
            </w:r>
            <w:r w:rsidR="004E2B91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03D7959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13954</w:t>
            </w:r>
            <w:r w:rsidR="004E2B91" w:rsidRPr="004971D8">
              <w:rPr>
                <w:sz w:val="20"/>
                <w:szCs w:val="20"/>
                <w:lang w:val="uk-UA"/>
              </w:rPr>
              <w:t>-74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1652ADD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14958 </w:t>
            </w:r>
            <w:r w:rsidR="004E2B91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12A50D5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15166</w:t>
            </w:r>
            <w:r w:rsidR="004E2B91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4F6BA81C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15774 </w:t>
            </w:r>
            <w:r w:rsidR="003A14B8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01D24DE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60335-1 </w:t>
            </w:r>
            <w:r w:rsidR="003A14B8" w:rsidRPr="004971D8">
              <w:rPr>
                <w:sz w:val="20"/>
                <w:szCs w:val="20"/>
                <w:lang w:val="uk-UA"/>
              </w:rPr>
              <w:t>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91C5721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60335-2-36  </w:t>
            </w:r>
            <w:r w:rsidR="00B720E9" w:rsidRPr="004971D8">
              <w:rPr>
                <w:sz w:val="20"/>
                <w:szCs w:val="20"/>
                <w:lang w:val="uk-UA"/>
              </w:rPr>
              <w:t>-2005</w:t>
            </w:r>
          </w:p>
          <w:p w14:paraId="3F4757D8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60335-2-37</w:t>
            </w:r>
            <w:r w:rsidR="00B720E9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F01BE8E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60335-2-47</w:t>
            </w:r>
            <w:r w:rsidR="00B720E9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0F81331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60335-2-49</w:t>
            </w:r>
            <w:r w:rsidR="00B720E9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805352F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1672-2</w:t>
            </w:r>
            <w:r w:rsidR="00B720E9" w:rsidRPr="004971D8">
              <w:rPr>
                <w:sz w:val="20"/>
                <w:szCs w:val="20"/>
                <w:lang w:val="uk-UA"/>
              </w:rPr>
              <w:t>-2008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7AD64BF9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1672-2:2005)</w:t>
            </w:r>
          </w:p>
          <w:p w14:paraId="0A2D921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51366</w:t>
            </w:r>
            <w:r w:rsidR="00B720E9" w:rsidRPr="004971D8">
              <w:rPr>
                <w:sz w:val="20"/>
                <w:szCs w:val="20"/>
                <w:lang w:val="uk-UA"/>
              </w:rPr>
              <w:t>-99</w:t>
            </w:r>
          </w:p>
          <w:p w14:paraId="1149140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(МЭК  60335-2-39 ) </w:t>
            </w:r>
          </w:p>
          <w:p w14:paraId="3B9139F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51374</w:t>
            </w:r>
            <w:r w:rsidR="00B720E9" w:rsidRPr="004971D8">
              <w:rPr>
                <w:sz w:val="20"/>
                <w:szCs w:val="20"/>
                <w:lang w:val="uk-UA"/>
              </w:rPr>
              <w:t>-99</w:t>
            </w:r>
          </w:p>
          <w:p w14:paraId="4D68824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(МЭК 60335-2-58 ) </w:t>
            </w:r>
          </w:p>
          <w:p w14:paraId="3D5AD2A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52161.2.36</w:t>
            </w:r>
            <w:r w:rsidR="00B720E9" w:rsidRPr="004971D8">
              <w:rPr>
                <w:sz w:val="20"/>
                <w:szCs w:val="20"/>
                <w:lang w:val="uk-UA"/>
              </w:rPr>
              <w:t>-36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605144D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(МЭК 60335-2-36:2008)</w:t>
            </w:r>
          </w:p>
          <w:p w14:paraId="28CAA79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52161.2.49 </w:t>
            </w:r>
            <w:r w:rsidR="00B720E9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18C7AF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(МЭК 60335-2-49:2008)</w:t>
            </w:r>
          </w:p>
          <w:p w14:paraId="05561C2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52161.2.64   </w:t>
            </w:r>
          </w:p>
          <w:p w14:paraId="5383473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(МЭК 60335-2-64:2008)</w:t>
            </w:r>
          </w:p>
          <w:p w14:paraId="6E4F9A5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12.2. 142</w:t>
            </w:r>
            <w:r w:rsidR="002306AD" w:rsidRPr="004971D8">
              <w:rPr>
                <w:sz w:val="20"/>
                <w:szCs w:val="20"/>
                <w:lang w:val="uk-UA"/>
              </w:rPr>
              <w:t>-99</w:t>
            </w:r>
          </w:p>
          <w:p w14:paraId="7EE0231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 5149 )</w:t>
            </w:r>
          </w:p>
          <w:p w14:paraId="77AFFBF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12.2.092</w:t>
            </w:r>
            <w:r w:rsidR="002306AD" w:rsidRPr="004971D8">
              <w:rPr>
                <w:sz w:val="20"/>
                <w:szCs w:val="20"/>
                <w:lang w:val="uk-UA"/>
              </w:rPr>
              <w:t>-94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561B98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14227 </w:t>
            </w:r>
            <w:r w:rsidR="002306AD" w:rsidRPr="004971D8">
              <w:rPr>
                <w:sz w:val="20"/>
                <w:szCs w:val="20"/>
                <w:lang w:val="uk-UA"/>
              </w:rPr>
              <w:t>-97</w:t>
            </w:r>
          </w:p>
          <w:p w14:paraId="01181E1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22502</w:t>
            </w:r>
            <w:r w:rsidR="002306AD" w:rsidRPr="004971D8">
              <w:rPr>
                <w:sz w:val="20"/>
                <w:szCs w:val="20"/>
                <w:lang w:val="uk-UA"/>
              </w:rPr>
              <w:t>-89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546C68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23833</w:t>
            </w:r>
            <w:r w:rsidR="002306AD" w:rsidRPr="004971D8">
              <w:rPr>
                <w:sz w:val="20"/>
                <w:szCs w:val="20"/>
                <w:lang w:val="uk-UA"/>
              </w:rPr>
              <w:t>-95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73AD3A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27440 </w:t>
            </w:r>
            <w:r w:rsidR="002306AD" w:rsidRPr="004971D8">
              <w:rPr>
                <w:sz w:val="20"/>
                <w:szCs w:val="20"/>
                <w:lang w:val="uk-UA"/>
              </w:rPr>
              <w:t>-87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6D786C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27570.0 </w:t>
            </w:r>
            <w:r w:rsidR="002306AD" w:rsidRPr="004971D8">
              <w:rPr>
                <w:sz w:val="20"/>
                <w:szCs w:val="20"/>
                <w:lang w:val="uk-UA"/>
              </w:rPr>
              <w:t>-87</w:t>
            </w:r>
          </w:p>
          <w:p w14:paraId="15594F51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27684 </w:t>
            </w:r>
            <w:r w:rsidR="002306AD" w:rsidRPr="004971D8">
              <w:rPr>
                <w:sz w:val="20"/>
                <w:szCs w:val="20"/>
                <w:lang w:val="uk-UA"/>
              </w:rPr>
              <w:t>-88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E44888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51360</w:t>
            </w:r>
            <w:r w:rsidR="004E065E" w:rsidRPr="004971D8">
              <w:rPr>
                <w:sz w:val="20"/>
                <w:szCs w:val="20"/>
                <w:lang w:val="uk-UA"/>
              </w:rPr>
              <w:t>-99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63776E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52161.1</w:t>
            </w:r>
            <w:r w:rsidR="004E065E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8D9EC3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52161.2.24 </w:t>
            </w:r>
            <w:r w:rsidR="004E065E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B47C17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1050 </w:t>
            </w:r>
            <w:r w:rsidR="00053A99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AD5B0A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2.601 </w:t>
            </w:r>
            <w:r w:rsidR="00053A99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2E68F8C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20" w:history="1">
              <w:r w:rsidR="00F439C6" w:rsidRPr="004971D8">
                <w:rPr>
                  <w:sz w:val="20"/>
                  <w:szCs w:val="20"/>
                  <w:lang w:val="uk-UA"/>
                </w:rPr>
                <w:t>ГОСТ Р ИСО 12100-1</w:t>
              </w:r>
              <w:r w:rsidR="00053A99" w:rsidRPr="004971D8">
                <w:rPr>
                  <w:sz w:val="20"/>
                  <w:szCs w:val="20"/>
                  <w:lang w:val="uk-UA"/>
                </w:rPr>
                <w:t>-2007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 </w:t>
              </w:r>
            </w:hyperlink>
          </w:p>
          <w:p w14:paraId="621DAD0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ИСО 12100-2</w:t>
            </w:r>
            <w:r w:rsidR="00053A99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7839DBE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53387 </w:t>
            </w:r>
            <w:r w:rsidR="00053A99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(ИСО/ТС 14798:2006)</w:t>
            </w:r>
          </w:p>
          <w:p w14:paraId="7F475557" w14:textId="77777777" w:rsidR="00053A99" w:rsidRPr="004971D8" w:rsidRDefault="00053A99" w:rsidP="00053A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8995-2002  </w:t>
            </w:r>
          </w:p>
          <w:p w14:paraId="6EA1EA35" w14:textId="77777777" w:rsidR="00053A99" w:rsidRPr="004971D8" w:rsidRDefault="00053A99" w:rsidP="00053A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13851-2006  </w:t>
            </w:r>
          </w:p>
          <w:p w14:paraId="54A2D9F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13855 </w:t>
            </w:r>
            <w:r w:rsidR="006F1050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6914D3A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21" w:history="1">
              <w:r w:rsidR="00F439C6" w:rsidRPr="004971D8">
                <w:rPr>
                  <w:sz w:val="20"/>
                  <w:szCs w:val="20"/>
                  <w:lang w:val="uk-UA"/>
                </w:rPr>
                <w:t>ГОСТ ИСО 14123-1</w:t>
              </w:r>
              <w:r w:rsidR="006F1050" w:rsidRPr="004971D8">
                <w:rPr>
                  <w:sz w:val="20"/>
                  <w:szCs w:val="20"/>
                  <w:lang w:val="uk-UA"/>
                </w:rPr>
                <w:t>-2006</w:t>
              </w:r>
              <w:r w:rsidR="00F439C6" w:rsidRPr="004971D8">
                <w:rPr>
                  <w:sz w:val="20"/>
                  <w:szCs w:val="20"/>
                  <w:lang w:val="uk-UA"/>
                </w:rPr>
                <w:t xml:space="preserve"> </w:t>
              </w:r>
            </w:hyperlink>
          </w:p>
          <w:p w14:paraId="0F4C51C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14254</w:t>
            </w:r>
            <w:r w:rsidR="006F1050" w:rsidRPr="004971D8">
              <w:rPr>
                <w:sz w:val="20"/>
                <w:szCs w:val="20"/>
                <w:lang w:val="uk-UA"/>
              </w:rPr>
              <w:t>-2015</w:t>
            </w:r>
            <w:r w:rsidRPr="004971D8">
              <w:rPr>
                <w:sz w:val="20"/>
                <w:szCs w:val="20"/>
                <w:lang w:val="uk-UA"/>
              </w:rPr>
              <w:t xml:space="preserve">  (МЭК 529 ) </w:t>
            </w:r>
          </w:p>
          <w:p w14:paraId="7DEA49D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30691 </w:t>
            </w:r>
            <w:r w:rsidR="006F1050" w:rsidRPr="004971D8">
              <w:rPr>
                <w:sz w:val="20"/>
                <w:szCs w:val="20"/>
                <w:lang w:val="uk-UA"/>
              </w:rPr>
              <w:t>-2001</w:t>
            </w:r>
            <w:r w:rsidRPr="004971D8">
              <w:rPr>
                <w:sz w:val="20"/>
                <w:szCs w:val="20"/>
                <w:lang w:val="uk-UA"/>
              </w:rPr>
              <w:t xml:space="preserve">  (ИСО 4871 ) </w:t>
            </w:r>
          </w:p>
          <w:p w14:paraId="201F6AF7" w14:textId="77777777" w:rsidR="006F1050" w:rsidRPr="004971D8" w:rsidRDefault="006F1050" w:rsidP="006F10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349-2002    </w:t>
            </w:r>
          </w:p>
          <w:p w14:paraId="70573F7F" w14:textId="77777777" w:rsidR="006F1050" w:rsidRPr="004971D8" w:rsidRDefault="006F1050" w:rsidP="006F10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418 -2002  </w:t>
            </w:r>
          </w:p>
          <w:p w14:paraId="5E2BED10" w14:textId="77777777" w:rsidR="006F1050" w:rsidRPr="004971D8" w:rsidRDefault="006F1050" w:rsidP="006F10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563-2002    </w:t>
            </w:r>
          </w:p>
          <w:p w14:paraId="56325774" w14:textId="77777777" w:rsidR="006F1050" w:rsidRPr="004971D8" w:rsidRDefault="006F1050" w:rsidP="006F10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894-2 -2002  </w:t>
            </w:r>
          </w:p>
          <w:p w14:paraId="6451D268" w14:textId="77777777" w:rsidR="006F1050" w:rsidRPr="004971D8" w:rsidRDefault="006F1050" w:rsidP="006F10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953-2014   </w:t>
            </w:r>
          </w:p>
          <w:p w14:paraId="3201D4BF" w14:textId="77777777" w:rsidR="006F1050" w:rsidRPr="004971D8" w:rsidRDefault="00FD2030" w:rsidP="006F10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22" w:history="1">
              <w:r w:rsidR="006F1050" w:rsidRPr="004971D8">
                <w:rPr>
                  <w:sz w:val="20"/>
                  <w:szCs w:val="20"/>
                  <w:lang w:val="uk-UA"/>
                </w:rPr>
                <w:t xml:space="preserve">ГОСТ ЕН 1005-2-2005  </w:t>
              </w:r>
            </w:hyperlink>
          </w:p>
          <w:p w14:paraId="0B4B6B9F" w14:textId="77777777" w:rsidR="006F1050" w:rsidRPr="004971D8" w:rsidRDefault="006F1050" w:rsidP="006F10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1037-2002   </w:t>
            </w:r>
          </w:p>
          <w:p w14:paraId="676C6A22" w14:textId="77777777" w:rsidR="006F1050" w:rsidRPr="004971D8" w:rsidRDefault="006F1050" w:rsidP="006F10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1088-2002   </w:t>
            </w:r>
          </w:p>
          <w:p w14:paraId="45307D1B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1760-1-2004   </w:t>
            </w:r>
          </w:p>
          <w:p w14:paraId="703C5E15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1837-2002   </w:t>
            </w:r>
          </w:p>
          <w:p w14:paraId="56F22D56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30860-2002   </w:t>
            </w:r>
          </w:p>
          <w:p w14:paraId="23C210B0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842:1996, ЕН 981:1996) </w:t>
            </w:r>
          </w:p>
          <w:p w14:paraId="6706FE9C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31193-2004   </w:t>
            </w:r>
          </w:p>
          <w:p w14:paraId="12629C3D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1032:2003) </w:t>
            </w:r>
          </w:p>
          <w:p w14:paraId="6C108369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Р МЭК 60204-1 -2007 </w:t>
            </w:r>
          </w:p>
          <w:p w14:paraId="508E3646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14122-3-2009  </w:t>
            </w:r>
          </w:p>
          <w:p w14:paraId="7AC50141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14122-4-2009  </w:t>
            </w:r>
          </w:p>
          <w:p w14:paraId="72CE150B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14738-2007  </w:t>
            </w:r>
          </w:p>
          <w:p w14:paraId="670A3FB4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15534-1-2016  </w:t>
            </w:r>
          </w:p>
          <w:p w14:paraId="0F3ACE36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15534-2-2016  </w:t>
            </w:r>
          </w:p>
          <w:p w14:paraId="5E059DB8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15534-3-2007  </w:t>
            </w:r>
          </w:p>
          <w:p w14:paraId="18808D37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13849-1-2005  </w:t>
            </w:r>
          </w:p>
          <w:p w14:paraId="16B623A4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13857-2010  </w:t>
            </w:r>
          </w:p>
          <w:p w14:paraId="648207F1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14122-1-2004   </w:t>
            </w:r>
          </w:p>
          <w:p w14:paraId="6B779FAF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14122-2-2004  </w:t>
            </w:r>
          </w:p>
          <w:p w14:paraId="6735F56E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14159-2011  </w:t>
            </w:r>
          </w:p>
          <w:p w14:paraId="1C157CB7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60204-31-2006     </w:t>
            </w:r>
          </w:p>
          <w:p w14:paraId="7F5E46B4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60335-1-2013  </w:t>
            </w:r>
          </w:p>
          <w:p w14:paraId="5ECB5981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61310-1 -2005  </w:t>
            </w:r>
          </w:p>
          <w:p w14:paraId="3A359C48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61310-2 -2005    </w:t>
            </w:r>
          </w:p>
          <w:p w14:paraId="35B937A5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61310-3-2005   </w:t>
            </w:r>
          </w:p>
          <w:p w14:paraId="1D988558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61310-1-2005  </w:t>
            </w:r>
          </w:p>
          <w:p w14:paraId="7F40309F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61310-2-2005  </w:t>
            </w:r>
          </w:p>
          <w:p w14:paraId="5C9631AE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547-1 -2003  </w:t>
            </w:r>
          </w:p>
          <w:p w14:paraId="08FCCC09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547-2-2003   </w:t>
            </w:r>
          </w:p>
          <w:p w14:paraId="652C375B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547-3-2003   </w:t>
            </w:r>
          </w:p>
          <w:p w14:paraId="6C547FD6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574-2006   </w:t>
            </w:r>
          </w:p>
          <w:p w14:paraId="00B93686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614-1-2007   </w:t>
            </w:r>
          </w:p>
          <w:p w14:paraId="5C6D56DE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614-2-2005  </w:t>
            </w:r>
          </w:p>
          <w:p w14:paraId="69AA7896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894-1-2003   </w:t>
            </w:r>
          </w:p>
          <w:p w14:paraId="4BE0F40C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894-3-2003  </w:t>
            </w:r>
          </w:p>
          <w:p w14:paraId="0FFF5D3C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999 -2003  </w:t>
            </w:r>
          </w:p>
          <w:p w14:paraId="52A87759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1005-3-2005         </w:t>
            </w:r>
          </w:p>
          <w:p w14:paraId="23F78626" w14:textId="77777777" w:rsidR="00EC000C" w:rsidRPr="004971D8" w:rsidRDefault="00EC000C" w:rsidP="00EC0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1299-2006   </w:t>
            </w:r>
          </w:p>
          <w:p w14:paraId="69E21A19" w14:textId="77777777" w:rsidR="00903E11" w:rsidRPr="004971D8" w:rsidRDefault="00903E11" w:rsidP="00903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12198-1-2003  </w:t>
            </w:r>
          </w:p>
          <w:p w14:paraId="22101710" w14:textId="77777777" w:rsidR="00903E11" w:rsidRPr="004971D8" w:rsidRDefault="00903E11" w:rsidP="00903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13478 -2006 </w:t>
            </w:r>
          </w:p>
          <w:p w14:paraId="5E517C74" w14:textId="77777777" w:rsidR="00903E11" w:rsidRPr="004971D8" w:rsidRDefault="00903E11" w:rsidP="00903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12.1.001-89</w:t>
            </w:r>
          </w:p>
          <w:p w14:paraId="77205E75" w14:textId="77777777" w:rsidR="00903E11" w:rsidRPr="004971D8" w:rsidRDefault="00903E11" w:rsidP="00903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12.1.002 -84</w:t>
            </w:r>
          </w:p>
          <w:p w14:paraId="2FD4930F" w14:textId="77777777" w:rsidR="00903E11" w:rsidRPr="004971D8" w:rsidRDefault="00903E11" w:rsidP="00903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12.1.003-2014 </w:t>
            </w:r>
          </w:p>
          <w:p w14:paraId="091A774D" w14:textId="77777777" w:rsidR="00903E11" w:rsidRPr="004971D8" w:rsidRDefault="00903E11" w:rsidP="00903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12.1.004 -91 </w:t>
            </w:r>
          </w:p>
          <w:p w14:paraId="575F7813" w14:textId="77777777" w:rsidR="00903E11" w:rsidRPr="004971D8" w:rsidRDefault="00FD2030" w:rsidP="00903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23" w:history="1">
              <w:r w:rsidR="00903E11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903E11" w:rsidRPr="004971D8">
              <w:rPr>
                <w:sz w:val="20"/>
                <w:szCs w:val="20"/>
                <w:lang w:val="uk-UA"/>
              </w:rPr>
              <w:t xml:space="preserve"> -88</w:t>
            </w:r>
          </w:p>
          <w:p w14:paraId="048E461A" w14:textId="77777777" w:rsidR="00903E11" w:rsidRPr="004971D8" w:rsidRDefault="00903E11" w:rsidP="00903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12.1.007-76</w:t>
            </w:r>
          </w:p>
          <w:p w14:paraId="6123F4B6" w14:textId="77777777" w:rsidR="00903E11" w:rsidRPr="004971D8" w:rsidRDefault="00FD2030" w:rsidP="00903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24" w:history="1">
              <w:r w:rsidR="00903E11" w:rsidRPr="004971D8">
                <w:rPr>
                  <w:sz w:val="20"/>
                  <w:szCs w:val="20"/>
                  <w:lang w:val="uk-UA"/>
                </w:rPr>
                <w:t xml:space="preserve">ГОСТ 12.1.012-2004  </w:t>
              </w:r>
            </w:hyperlink>
          </w:p>
          <w:p w14:paraId="3B6FDCD5" w14:textId="77777777" w:rsidR="00903E11" w:rsidRPr="004971D8" w:rsidRDefault="00903E11" w:rsidP="00903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12.1.018-2004</w:t>
            </w:r>
          </w:p>
          <w:p w14:paraId="4D77B4BD" w14:textId="77777777" w:rsidR="00903E11" w:rsidRPr="004971D8" w:rsidRDefault="00903E11" w:rsidP="00903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12.1.019-2017  </w:t>
            </w:r>
          </w:p>
          <w:p w14:paraId="045D9CF1" w14:textId="77777777" w:rsidR="00903E11" w:rsidRPr="004971D8" w:rsidRDefault="00903E11" w:rsidP="00903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12.1.030-81   </w:t>
            </w:r>
          </w:p>
          <w:p w14:paraId="165A7AB5" w14:textId="77777777" w:rsidR="00903E11" w:rsidRPr="004971D8" w:rsidRDefault="00903E11" w:rsidP="00903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12.1.040-83</w:t>
            </w:r>
          </w:p>
          <w:p w14:paraId="28222B3A" w14:textId="77777777" w:rsidR="00903E11" w:rsidRPr="004971D8" w:rsidRDefault="00903E11" w:rsidP="00903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12.2.003-2014</w:t>
            </w:r>
          </w:p>
          <w:p w14:paraId="41E10FC2" w14:textId="77777777" w:rsidR="00903E11" w:rsidRPr="004971D8" w:rsidRDefault="00903E11" w:rsidP="00903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12.2.007.0-75   </w:t>
            </w:r>
          </w:p>
          <w:p w14:paraId="72266E73" w14:textId="77777777" w:rsidR="00903E11" w:rsidRPr="004971D8" w:rsidRDefault="00903E11" w:rsidP="00903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12.2.032-78 </w:t>
            </w:r>
          </w:p>
          <w:p w14:paraId="47681DF9" w14:textId="77777777" w:rsidR="00903E11" w:rsidRPr="004971D8" w:rsidRDefault="00903E11" w:rsidP="00903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12.2.033-78</w:t>
            </w:r>
          </w:p>
          <w:p w14:paraId="0052BE64" w14:textId="77777777" w:rsidR="00903E11" w:rsidRPr="004971D8" w:rsidRDefault="00903E11" w:rsidP="00903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12.4.040-79 </w:t>
            </w:r>
          </w:p>
          <w:p w14:paraId="015EA925" w14:textId="77777777" w:rsidR="00903E11" w:rsidRPr="004971D8" w:rsidRDefault="00903E11" w:rsidP="00903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12.2.049-79</w:t>
            </w:r>
          </w:p>
          <w:p w14:paraId="278BA75E" w14:textId="77777777" w:rsidR="00903E11" w:rsidRPr="004971D8" w:rsidRDefault="00903E11" w:rsidP="00903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12.2.051-80</w:t>
            </w:r>
          </w:p>
          <w:p w14:paraId="33A08878" w14:textId="77777777" w:rsidR="00903E11" w:rsidRPr="004971D8" w:rsidRDefault="00903E11" w:rsidP="00903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12.2.052-81  </w:t>
            </w:r>
          </w:p>
          <w:p w14:paraId="30A02F0C" w14:textId="77777777" w:rsidR="00903E11" w:rsidRPr="004971D8" w:rsidRDefault="00903E11" w:rsidP="00903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12.2.061-81   </w:t>
            </w:r>
          </w:p>
          <w:p w14:paraId="0C39B5D5" w14:textId="77777777" w:rsidR="00903E11" w:rsidRPr="004971D8" w:rsidRDefault="00903E11" w:rsidP="00903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12.2.062-81   </w:t>
            </w:r>
          </w:p>
          <w:p w14:paraId="1D015105" w14:textId="77777777" w:rsidR="00903E11" w:rsidRPr="004971D8" w:rsidRDefault="00903E11" w:rsidP="00903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12.2.064-81   </w:t>
            </w:r>
          </w:p>
          <w:p w14:paraId="568DFFD6" w14:textId="77777777" w:rsidR="00903E11" w:rsidRPr="004971D8" w:rsidRDefault="00903E11" w:rsidP="00903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12.2.064-81   </w:t>
            </w:r>
          </w:p>
          <w:p w14:paraId="209C9879" w14:textId="77777777" w:rsidR="00903E11" w:rsidRPr="004971D8" w:rsidRDefault="00903E11" w:rsidP="00903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12.2.098-84</w:t>
            </w:r>
          </w:p>
          <w:p w14:paraId="32922ABB" w14:textId="77777777" w:rsidR="00903E11" w:rsidRPr="004971D8" w:rsidRDefault="00903E11" w:rsidP="00903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12.3.002-2014  </w:t>
            </w:r>
          </w:p>
          <w:p w14:paraId="2C7E1A6E" w14:textId="77777777" w:rsidR="00903E11" w:rsidRPr="004971D8" w:rsidRDefault="00FD2030" w:rsidP="00903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25" w:history="1">
              <w:r w:rsidR="00903E11" w:rsidRPr="004971D8">
                <w:rPr>
                  <w:sz w:val="20"/>
                  <w:szCs w:val="20"/>
                  <w:lang w:val="uk-UA"/>
                </w:rPr>
                <w:t xml:space="preserve">ГОСТ Р 12.4.026-2015  </w:t>
              </w:r>
            </w:hyperlink>
          </w:p>
          <w:p w14:paraId="7CC8C746" w14:textId="77777777" w:rsidR="00903E11" w:rsidRPr="004971D8" w:rsidRDefault="00903E11" w:rsidP="00903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51338-99</w:t>
            </w:r>
          </w:p>
          <w:p w14:paraId="3D91B60D" w14:textId="77777777" w:rsidR="00903E11" w:rsidRPr="004971D8" w:rsidRDefault="00903E11" w:rsidP="00903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55068-2012  </w:t>
            </w:r>
          </w:p>
          <w:p w14:paraId="1A01E0AC" w14:textId="36B8FA48" w:rsidR="00F439C6" w:rsidRPr="004971D8" w:rsidRDefault="00461F83" w:rsidP="00F439C6">
            <w:pPr>
              <w:tabs>
                <w:tab w:val="left" w:pos="284"/>
              </w:tabs>
              <w:ind w:right="-59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5514F90E" w14:textId="77777777" w:rsidR="00BD0F6C" w:rsidRPr="004971D8" w:rsidRDefault="00BD0F6C" w:rsidP="00BD0F6C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60335-1 2013 </w:t>
            </w:r>
          </w:p>
          <w:p w14:paraId="20A36E5F" w14:textId="77777777" w:rsidR="00BD0F6C" w:rsidRPr="004971D8" w:rsidRDefault="00BD0F6C" w:rsidP="00BD0F6C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60335-2-36  -2005</w:t>
            </w:r>
          </w:p>
          <w:p w14:paraId="38CDF5A6" w14:textId="77777777" w:rsidR="00BD0F6C" w:rsidRPr="004971D8" w:rsidRDefault="00BD0F6C" w:rsidP="00BD0F6C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60335-2-37-2011  </w:t>
            </w:r>
          </w:p>
          <w:p w14:paraId="5055B18D" w14:textId="77777777" w:rsidR="00F439C6" w:rsidRPr="004971D8" w:rsidRDefault="00F439C6" w:rsidP="00F439C6">
            <w:pPr>
              <w:tabs>
                <w:tab w:val="left" w:pos="284"/>
              </w:tabs>
              <w:ind w:right="-59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60335-2-38 </w:t>
            </w:r>
            <w:r w:rsidR="005C2D57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2895CAC" w14:textId="77777777" w:rsidR="00F439C6" w:rsidRPr="004971D8" w:rsidRDefault="00F439C6" w:rsidP="00F439C6">
            <w:pPr>
              <w:tabs>
                <w:tab w:val="left" w:pos="284"/>
              </w:tabs>
              <w:ind w:right="-59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60335-2-39</w:t>
            </w:r>
            <w:r w:rsidR="005C2D5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AB4DBEB" w14:textId="77777777" w:rsidR="00F439C6" w:rsidRPr="004971D8" w:rsidRDefault="00F439C6" w:rsidP="00F439C6">
            <w:pPr>
              <w:tabs>
                <w:tab w:val="left" w:pos="284"/>
              </w:tabs>
              <w:ind w:right="-59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60335-2-42</w:t>
            </w:r>
            <w:r w:rsidR="005C2D5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765B15F" w14:textId="77777777" w:rsidR="00F439C6" w:rsidRPr="004971D8" w:rsidRDefault="00F439C6" w:rsidP="00F439C6">
            <w:pPr>
              <w:tabs>
                <w:tab w:val="left" w:pos="284"/>
              </w:tabs>
              <w:ind w:right="-59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60335-2-45 </w:t>
            </w:r>
            <w:r w:rsidR="005C2D57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35262AD" w14:textId="77777777" w:rsidR="00F439C6" w:rsidRPr="004971D8" w:rsidRDefault="00F439C6" w:rsidP="00F439C6">
            <w:pPr>
              <w:tabs>
                <w:tab w:val="left" w:pos="284"/>
              </w:tabs>
              <w:ind w:right="-59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60335-2-47 </w:t>
            </w:r>
            <w:r w:rsidR="00BD0F6C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AA06689" w14:textId="77777777" w:rsidR="00F439C6" w:rsidRPr="004971D8" w:rsidRDefault="00F439C6" w:rsidP="00F439C6">
            <w:pPr>
              <w:tabs>
                <w:tab w:val="left" w:pos="284"/>
              </w:tabs>
              <w:ind w:right="-59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60335-2-48 </w:t>
            </w:r>
            <w:r w:rsidR="005C2D5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68A4786" w14:textId="77777777" w:rsidR="00F439C6" w:rsidRPr="004971D8" w:rsidRDefault="00F439C6" w:rsidP="00F439C6">
            <w:pPr>
              <w:tabs>
                <w:tab w:val="left" w:pos="284"/>
              </w:tabs>
              <w:ind w:right="-59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СТБ IEC 60335-2-49 </w:t>
            </w:r>
            <w:r w:rsidR="00BD0F6C" w:rsidRPr="004971D8">
              <w:rPr>
                <w:sz w:val="20"/>
                <w:szCs w:val="20"/>
              </w:rPr>
              <w:t>-2010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1E6AA88" w14:textId="77777777" w:rsidR="00F439C6" w:rsidRPr="004971D8" w:rsidRDefault="00F439C6" w:rsidP="00F439C6">
            <w:pPr>
              <w:tabs>
                <w:tab w:val="left" w:pos="284"/>
              </w:tabs>
              <w:ind w:right="-59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60335-2-50</w:t>
            </w:r>
            <w:r w:rsidR="005C2D5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9290EDB" w14:textId="77777777" w:rsidR="00F439C6" w:rsidRPr="004971D8" w:rsidRDefault="00F439C6" w:rsidP="00F439C6">
            <w:pPr>
              <w:tabs>
                <w:tab w:val="left" w:pos="284"/>
              </w:tabs>
              <w:ind w:right="-59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МЭК 60335-2-58 </w:t>
            </w:r>
            <w:r w:rsidR="005C2D57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72BAD2A" w14:textId="77777777" w:rsidR="00F439C6" w:rsidRPr="004971D8" w:rsidRDefault="00F439C6" w:rsidP="00F439C6">
            <w:pPr>
              <w:tabs>
                <w:tab w:val="left" w:pos="284"/>
              </w:tabs>
              <w:ind w:right="-59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60335-2-62 </w:t>
            </w:r>
            <w:r w:rsidR="005C2D5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19F1AA5" w14:textId="77777777" w:rsidR="00F439C6" w:rsidRPr="004971D8" w:rsidRDefault="00F439C6" w:rsidP="00F439C6">
            <w:pPr>
              <w:tabs>
                <w:tab w:val="left" w:pos="284"/>
              </w:tabs>
              <w:ind w:right="-59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60335-2-75</w:t>
            </w:r>
            <w:r w:rsidR="005C2D5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FCE057C" w14:textId="77777777" w:rsidR="00F439C6" w:rsidRPr="004971D8" w:rsidRDefault="00F439C6" w:rsidP="00F439C6">
            <w:pPr>
              <w:tabs>
                <w:tab w:val="left" w:pos="284"/>
              </w:tabs>
              <w:ind w:right="-59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60335-2-89 </w:t>
            </w:r>
            <w:r w:rsidR="005C2D57" w:rsidRPr="004971D8">
              <w:rPr>
                <w:sz w:val="20"/>
                <w:szCs w:val="20"/>
              </w:rPr>
              <w:t>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DB51BD8" w14:textId="77777777" w:rsidR="00F439C6" w:rsidRPr="004971D8" w:rsidRDefault="00F439C6" w:rsidP="00F439C6">
            <w:pPr>
              <w:tabs>
                <w:tab w:val="left" w:pos="284"/>
              </w:tabs>
              <w:ind w:right="-59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</w:t>
            </w:r>
            <w:r w:rsidR="005C2D57" w:rsidRPr="004971D8">
              <w:rPr>
                <w:sz w:val="20"/>
                <w:szCs w:val="20"/>
              </w:rPr>
              <w:t>-11-2016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7FA175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2E1312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05E57C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60335-2-102  </w:t>
            </w:r>
          </w:p>
          <w:p w14:paraId="2E5A016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016/2011</w:t>
            </w:r>
          </w:p>
          <w:p w14:paraId="4DF38D6D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27441</w:t>
            </w:r>
            <w:r w:rsidR="002E1312" w:rsidRPr="004971D8">
              <w:rPr>
                <w:sz w:val="20"/>
                <w:szCs w:val="20"/>
              </w:rPr>
              <w:t>-87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385685D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(СТ СЭВ 5796 )  </w:t>
            </w:r>
          </w:p>
          <w:p w14:paraId="0001827E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55211</w:t>
            </w:r>
            <w:r w:rsidR="002E1312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4F7D2EB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(ЕН 203-1:2005) </w:t>
            </w:r>
          </w:p>
          <w:p w14:paraId="42637596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55213 </w:t>
            </w:r>
            <w:r w:rsidR="007F20D1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CA2D8A0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(ЕН 203-2-1:2005) </w:t>
            </w:r>
          </w:p>
          <w:p w14:paraId="0E5D69DD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55214</w:t>
            </w:r>
            <w:r w:rsidR="002E1312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0B300F4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(ЕН 203-2-3:2005) </w:t>
            </w:r>
          </w:p>
          <w:p w14:paraId="5E3856EC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55215</w:t>
            </w:r>
            <w:r w:rsidR="007F20D1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26B841C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(ЕН 203-2-4:2005) </w:t>
            </w:r>
          </w:p>
          <w:p w14:paraId="61B800FC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55216 </w:t>
            </w:r>
            <w:r w:rsidR="002E4CBA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B0AA314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(ЕН 203-2-6:2005) </w:t>
            </w:r>
          </w:p>
          <w:p w14:paraId="121F26D0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55217 </w:t>
            </w:r>
            <w:r w:rsidR="002E4CBA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020A672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(ЕН 203-2-8:2005) </w:t>
            </w:r>
          </w:p>
          <w:p w14:paraId="0F9E35B0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55218 </w:t>
            </w:r>
            <w:r w:rsidR="002E4CBA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37E6559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(ЕН 203-2-9:2005) </w:t>
            </w:r>
          </w:p>
          <w:p w14:paraId="6302DAF3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55219 </w:t>
            </w:r>
            <w:r w:rsidR="00E55E57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F969163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(ЕН 203-2-10:2007) </w:t>
            </w:r>
          </w:p>
          <w:p w14:paraId="4E547F7F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55220 </w:t>
            </w:r>
            <w:r w:rsidR="00E55E57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AAC00C8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(ЕН 203-2-11:2006) </w:t>
            </w:r>
          </w:p>
          <w:p w14:paraId="53A6C3BC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55221</w:t>
            </w:r>
            <w:r w:rsidR="00E55E57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FAFDD49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(ЕН 203-2-2:2006) </w:t>
            </w:r>
          </w:p>
          <w:p w14:paraId="58C91920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55222 </w:t>
            </w:r>
            <w:r w:rsidR="00E55E57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5D5D823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(ЕН 203-2-7:2007) </w:t>
            </w:r>
          </w:p>
          <w:p w14:paraId="67D185B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IEC 60335-2-102  </w:t>
            </w:r>
          </w:p>
          <w:p w14:paraId="6C029C0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020/2011</w:t>
            </w:r>
          </w:p>
          <w:p w14:paraId="3B27E838" w14:textId="77777777" w:rsidR="00654D68" w:rsidRPr="004971D8" w:rsidRDefault="00654D68" w:rsidP="00654D6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30805.14.1 -2013 </w:t>
            </w:r>
          </w:p>
          <w:p w14:paraId="050490FA" w14:textId="77777777" w:rsidR="00654D68" w:rsidRPr="004971D8" w:rsidRDefault="00654D68" w:rsidP="00654D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30805.14.2-2013   </w:t>
            </w:r>
          </w:p>
          <w:p w14:paraId="1B3A7820" w14:textId="77777777" w:rsidR="00654D68" w:rsidRPr="004971D8" w:rsidRDefault="00654D68" w:rsidP="00654D6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30804.3.2-2103  </w:t>
            </w:r>
          </w:p>
          <w:p w14:paraId="2D1F2B08" w14:textId="77777777" w:rsidR="00654D68" w:rsidRPr="004971D8" w:rsidRDefault="00654D68" w:rsidP="00654D6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30804.3.3-2013  </w:t>
            </w:r>
          </w:p>
          <w:p w14:paraId="1FC2AFB8" w14:textId="77777777" w:rsidR="00654D68" w:rsidRPr="004971D8" w:rsidRDefault="00654D68" w:rsidP="00654D6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30804.6.2-2013  </w:t>
            </w:r>
          </w:p>
          <w:p w14:paraId="0ADBE935" w14:textId="77777777" w:rsidR="00654D68" w:rsidRPr="004971D8" w:rsidRDefault="00654D68" w:rsidP="00654D68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30804.6.4-2013  </w:t>
            </w:r>
          </w:p>
          <w:p w14:paraId="318E550C" w14:textId="77777777" w:rsidR="00654D68" w:rsidRPr="004971D8" w:rsidRDefault="00654D68" w:rsidP="00654D68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30804.6.1-2013  </w:t>
            </w:r>
          </w:p>
          <w:p w14:paraId="3C616914" w14:textId="77777777" w:rsidR="00654D68" w:rsidRPr="004971D8" w:rsidRDefault="00654D68" w:rsidP="00654D6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30804.6.3-2013  </w:t>
            </w:r>
          </w:p>
          <w:p w14:paraId="0008F531" w14:textId="77777777" w:rsidR="00654D68" w:rsidRPr="004971D8" w:rsidRDefault="00654D68" w:rsidP="00654D68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30804.4.10-2013  </w:t>
            </w:r>
          </w:p>
          <w:p w14:paraId="72B312DE" w14:textId="77777777" w:rsidR="00654D68" w:rsidRPr="004971D8" w:rsidRDefault="00654D68" w:rsidP="00654D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61000-6-4 -2012  </w:t>
            </w:r>
          </w:p>
          <w:p w14:paraId="5AE7C616" w14:textId="77777777" w:rsidR="00654D68" w:rsidRPr="004971D8" w:rsidRDefault="00654D68" w:rsidP="00654D6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СТБ МЭК 61000-2-4-2012  </w:t>
            </w:r>
          </w:p>
          <w:p w14:paraId="08A70FCA" w14:textId="77777777" w:rsidR="00654D68" w:rsidRPr="004971D8" w:rsidRDefault="00654D68" w:rsidP="00654D6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Р 51317.2.5 -2006</w:t>
            </w:r>
          </w:p>
          <w:p w14:paraId="0C156B0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</w:r>
            <w:r w:rsidR="00654D68" w:rsidRPr="004971D8">
              <w:rPr>
                <w:sz w:val="20"/>
                <w:szCs w:val="20"/>
                <w:shd w:val="clear" w:color="auto" w:fill="FFFFFF"/>
              </w:rPr>
              <w:t>-</w:t>
            </w:r>
            <w:r w:rsidRPr="004971D8">
              <w:rPr>
                <w:sz w:val="20"/>
                <w:szCs w:val="20"/>
                <w:shd w:val="clear" w:color="auto" w:fill="FFFFFF"/>
              </w:rPr>
              <w:t>2006</w:t>
            </w:r>
          </w:p>
          <w:p w14:paraId="2CB80A05" w14:textId="77777777" w:rsidR="00654D68" w:rsidRPr="004971D8" w:rsidRDefault="00654D68" w:rsidP="00654D68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51317.3.4-2006  </w:t>
            </w:r>
          </w:p>
          <w:p w14:paraId="2B651BD0" w14:textId="77777777" w:rsidR="00F439C6" w:rsidRPr="004971D8" w:rsidRDefault="00654D68" w:rsidP="006C2D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30804.3.11-2013   </w:t>
            </w:r>
          </w:p>
        </w:tc>
      </w:tr>
      <w:tr w:rsidR="00D41E6C" w:rsidRPr="004971D8" w14:paraId="1986FB78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5CCDA03F" w14:textId="77777777" w:rsidR="00F439C6" w:rsidRPr="004971D8" w:rsidRDefault="006C2D1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5.151</w:t>
            </w:r>
          </w:p>
        </w:tc>
        <w:tc>
          <w:tcPr>
            <w:tcW w:w="3780" w:type="dxa"/>
          </w:tcPr>
          <w:p w14:paraId="57897FB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Оборудование для экструдирования, вытягивания, текстурирования или резки искусственных текстильных материалов; машины для подготовки текстильных волокон </w:t>
            </w:r>
          </w:p>
          <w:p w14:paraId="50F50F0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Машины прядильные; тростильные, крутильные, мотальные или намоточные машины </w:t>
            </w:r>
          </w:p>
          <w:p w14:paraId="644E7C4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Станки ткацкие</w:t>
            </w:r>
          </w:p>
          <w:p w14:paraId="32035A0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кругловязальные</w:t>
            </w:r>
          </w:p>
          <w:p w14:paraId="45A0D5D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плосковязальные, вязальнопрошивные и основовязальные</w:t>
            </w:r>
          </w:p>
          <w:p w14:paraId="4639890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Машины для изготовления фасонной пряжи, позументной нити, тюля, кружев, тесьмы и аналогичных изделий; тафтинговые машины </w:t>
            </w:r>
          </w:p>
          <w:p w14:paraId="2849BFA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для печати на текстильных материалах (кроме печатных машин классов 28.99.13 и 28.99.14)</w:t>
            </w:r>
          </w:p>
          <w:p w14:paraId="304A772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Оборудование для производства или отделки фетра, войлока или нетканых материалов в куске или в крое, включая оборудование для производства фетровых шляп; болванки для изготовления шляп</w:t>
            </w:r>
          </w:p>
          <w:p w14:paraId="33C92AC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и прессы гладильные, включая прессы для термофиксации материалов (кроме гладильных машин каландрового типа)</w:t>
            </w:r>
          </w:p>
          <w:p w14:paraId="477B869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Машины для промывки, отбеливания или крашения тканей или текстильных изделий, включая машины для выжимания и отжимные катки, вибрирующие и опрокидывающие механизмы (кроме стиральных машин бытовых или для прачечных) </w:t>
            </w:r>
          </w:p>
          <w:p w14:paraId="68E7F8D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для наматывания, разматывания, складывания, резки или прокалывания тканей или текстильных изделий</w:t>
            </w:r>
          </w:p>
          <w:p w14:paraId="26425F1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Машины, используемые в производстве линолеума или других напольных покрытий, для нанесения пасты на тканную или другую основу; машины для аппретирования или отделки текстильной пряжи, тканей или готовых текстильных изделий </w:t>
            </w:r>
          </w:p>
          <w:p w14:paraId="5B45FEE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Машины швейные (кроме переплетных машин и бытовых швейных машин) </w:t>
            </w:r>
          </w:p>
          <w:p w14:paraId="27506A5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Машины швейные промышленные автоматические (кроме переплетных машин и бытовых швейных машин) </w:t>
            </w:r>
          </w:p>
          <w:p w14:paraId="530D3D1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Машины швейные промышленные неавтоматические (кроме переплетных </w:t>
            </w:r>
            <w:r w:rsidRPr="004971D8">
              <w:rPr>
                <w:sz w:val="20"/>
                <w:szCs w:val="20"/>
              </w:rPr>
              <w:lastRenderedPageBreak/>
              <w:t xml:space="preserve">машин и бытовых швейных машин) </w:t>
            </w:r>
          </w:p>
          <w:p w14:paraId="3DED63E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Оборудование для подготовки, дубления и обработки шкур или кож </w:t>
            </w:r>
          </w:p>
          <w:p w14:paraId="571DCEB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Оборудование для изготовления или ремонта обуви, включая машины для срезания тонкого слоя кожи, для формовочной резки кожи, перфорирующие и прокалывающие машины (кроме швейных машин)</w:t>
            </w:r>
          </w:p>
          <w:p w14:paraId="2D8FEE6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Оборудование для производства или ремонта прочих изделий из шкур или кож (кроме обуви)</w:t>
            </w:r>
          </w:p>
          <w:p w14:paraId="05B936B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Машины швейные бытовые (без рам, столиков или тумбочек) </w:t>
            </w:r>
          </w:p>
          <w:p w14:paraId="2D75C448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9F7CCE9" w14:textId="39437076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3с, 9с (Для ТР ТС 010/2011) Сертификация</w:t>
            </w:r>
          </w:p>
          <w:p w14:paraId="527CB673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15702F46" w14:textId="7EBEB7DD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0BD24D93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1DF6BC46" w14:textId="3B6DA539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1DA181EE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5802394A" w14:textId="00AF767C" w:rsidR="00F439C6" w:rsidRPr="004971D8" w:rsidRDefault="003D6C95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 (для ТР ТС 010/2011) Декларирование</w:t>
            </w:r>
          </w:p>
          <w:p w14:paraId="685C9DB4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441AE9B8" w14:textId="45D1AB66" w:rsidR="00F439C6" w:rsidRPr="004971D8" w:rsidRDefault="003D6C95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 Для ТР ТС 020/2011, </w:t>
            </w:r>
            <w:r w:rsidRPr="004971D8">
              <w:rPr>
                <w:sz w:val="20"/>
                <w:szCs w:val="20"/>
              </w:rPr>
              <w:lastRenderedPageBreak/>
              <w:t>004/2011,  ТР ЕАЭС 037/2016) Декларирование</w:t>
            </w:r>
          </w:p>
          <w:p w14:paraId="5784FDD3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40A7A85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8444</w:t>
            </w:r>
          </w:p>
          <w:p w14:paraId="410B0540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8444 00 100 0</w:t>
            </w:r>
          </w:p>
          <w:p w14:paraId="5ED54649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8444 00 900 0</w:t>
            </w:r>
          </w:p>
          <w:p w14:paraId="36F636C9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8445 1</w:t>
            </w:r>
          </w:p>
          <w:p w14:paraId="1EA095D0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8445 20</w:t>
            </w:r>
          </w:p>
          <w:p w14:paraId="11A00968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8445 90</w:t>
            </w:r>
          </w:p>
          <w:p w14:paraId="4395A124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8445 11 000 0</w:t>
            </w:r>
          </w:p>
          <w:p w14:paraId="5E53AB0F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8445 12 000 0</w:t>
            </w:r>
          </w:p>
          <w:p w14:paraId="4AD63524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8445 13</w:t>
            </w:r>
          </w:p>
          <w:p w14:paraId="16C185FD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8445 13 000 1</w:t>
            </w:r>
          </w:p>
          <w:p w14:paraId="193E0192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8445 13 000 2</w:t>
            </w:r>
          </w:p>
          <w:p w14:paraId="7ACEFC87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8445 13 000 9</w:t>
            </w:r>
          </w:p>
          <w:p w14:paraId="71BAB39D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8445 19</w:t>
            </w:r>
          </w:p>
          <w:p w14:paraId="22896F85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8445 19 000 1</w:t>
            </w:r>
          </w:p>
          <w:p w14:paraId="0D8800EF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8445 19 000 2</w:t>
            </w:r>
          </w:p>
          <w:p w14:paraId="35988C78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8445 19 000 3</w:t>
            </w:r>
          </w:p>
          <w:p w14:paraId="3851A18C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8445 19 000 9</w:t>
            </w:r>
          </w:p>
          <w:p w14:paraId="2EAF5C6A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8445 20</w:t>
            </w:r>
          </w:p>
          <w:p w14:paraId="18791F35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8445 20 000 1</w:t>
            </w:r>
          </w:p>
          <w:p w14:paraId="79AEFFC7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8445 20 000 9</w:t>
            </w:r>
          </w:p>
          <w:p w14:paraId="49977917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8445 30 000 0</w:t>
            </w:r>
          </w:p>
          <w:p w14:paraId="530D54AD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8445 40</w:t>
            </w:r>
          </w:p>
          <w:p w14:paraId="41764B36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8445 40 000 1</w:t>
            </w:r>
          </w:p>
          <w:p w14:paraId="723032B4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8445 40 000 9</w:t>
            </w:r>
          </w:p>
          <w:p w14:paraId="3E16064C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8445 90</w:t>
            </w:r>
          </w:p>
          <w:p w14:paraId="6DFC6274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8445 90 000 1</w:t>
            </w:r>
          </w:p>
          <w:p w14:paraId="0659FBF9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8445 90 000 9</w:t>
            </w:r>
          </w:p>
          <w:p w14:paraId="45242E70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8446</w:t>
            </w:r>
          </w:p>
          <w:p w14:paraId="18165442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8446 10 000 0</w:t>
            </w:r>
          </w:p>
          <w:p w14:paraId="2BAB2C17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8446 21 000 0</w:t>
            </w:r>
          </w:p>
          <w:p w14:paraId="60C7261A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8446 29 000 0</w:t>
            </w:r>
          </w:p>
          <w:p w14:paraId="530D92AE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8446 30 000 0</w:t>
            </w:r>
          </w:p>
          <w:p w14:paraId="4AC0F1E1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8447 1</w:t>
            </w:r>
          </w:p>
          <w:p w14:paraId="670C2851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8447 20</w:t>
            </w:r>
          </w:p>
          <w:p w14:paraId="587394A0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8447 90</w:t>
            </w:r>
          </w:p>
          <w:p w14:paraId="651998DC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8447 11</w:t>
            </w:r>
          </w:p>
          <w:p w14:paraId="220A2EDA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8447 11 000 1</w:t>
            </w:r>
          </w:p>
          <w:p w14:paraId="7BB42F7E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8447 11 000 9</w:t>
            </w:r>
          </w:p>
          <w:p w14:paraId="4A8EEDDB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8447 12</w:t>
            </w:r>
          </w:p>
          <w:p w14:paraId="6847D8C7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8447 12 000 1</w:t>
            </w:r>
          </w:p>
          <w:p w14:paraId="27542B8D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8447 12 000 2</w:t>
            </w:r>
          </w:p>
          <w:p w14:paraId="63179138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8447 12 000 9</w:t>
            </w:r>
          </w:p>
          <w:p w14:paraId="1A2AF8BF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8447 20</w:t>
            </w:r>
          </w:p>
          <w:p w14:paraId="7D958456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8447 20 200 0</w:t>
            </w:r>
          </w:p>
          <w:p w14:paraId="6C02C5FC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8447 20 800 0</w:t>
            </w:r>
          </w:p>
          <w:p w14:paraId="4172405E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8447 90</w:t>
            </w:r>
          </w:p>
          <w:p w14:paraId="571C3EAC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8447 90 000 1</w:t>
            </w:r>
          </w:p>
          <w:p w14:paraId="719D353B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8447 90 000 9</w:t>
            </w:r>
          </w:p>
          <w:p w14:paraId="37101617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8443 19 20</w:t>
            </w:r>
          </w:p>
          <w:p w14:paraId="7F2C3B5B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8443 19 20</w:t>
            </w:r>
          </w:p>
          <w:p w14:paraId="5EEE0B71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8443 19</w:t>
            </w:r>
          </w:p>
          <w:p w14:paraId="6D39D1C7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8443 19 200</w:t>
            </w:r>
          </w:p>
          <w:p w14:paraId="5E31B66D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8443 19 200 1</w:t>
            </w:r>
          </w:p>
          <w:p w14:paraId="34306C9C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8443 19 200 2</w:t>
            </w:r>
          </w:p>
          <w:p w14:paraId="40C35D8F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8443 19 200 3</w:t>
            </w:r>
          </w:p>
          <w:p w14:paraId="21E91C54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8443 19 200 9</w:t>
            </w:r>
          </w:p>
          <w:p w14:paraId="06F09324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8443 19 400 0</w:t>
            </w:r>
          </w:p>
          <w:p w14:paraId="564990A3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8443 19 700 0</w:t>
            </w:r>
          </w:p>
          <w:p w14:paraId="5F3E9EC5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</w:t>
            </w:r>
          </w:p>
          <w:p w14:paraId="005DD871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8421 11 000 0</w:t>
            </w:r>
          </w:p>
          <w:p w14:paraId="2B45179B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8421 12 000 0</w:t>
            </w:r>
          </w:p>
          <w:p w14:paraId="14A763C3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8421 19</w:t>
            </w:r>
          </w:p>
          <w:p w14:paraId="74AAF884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8421 19 200</w:t>
            </w:r>
          </w:p>
          <w:p w14:paraId="5E0CE77F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8421 19 200 1</w:t>
            </w:r>
          </w:p>
          <w:p w14:paraId="3019E39B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8421 19 200 9</w:t>
            </w:r>
          </w:p>
          <w:p w14:paraId="6C3D7D6F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8421 19 700</w:t>
            </w:r>
          </w:p>
          <w:p w14:paraId="0E01FA26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8421 19 700 1</w:t>
            </w:r>
          </w:p>
          <w:p w14:paraId="7CE629CA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8421 19 700 9</w:t>
            </w:r>
          </w:p>
          <w:p w14:paraId="24DE2E1C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8421 21</w:t>
            </w:r>
          </w:p>
          <w:p w14:paraId="7A9BA83B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8421 21 000 1</w:t>
            </w:r>
          </w:p>
          <w:p w14:paraId="4091EB40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8421 21 000 9</w:t>
            </w:r>
          </w:p>
          <w:p w14:paraId="38FACDFE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8421 22 000 0</w:t>
            </w:r>
          </w:p>
          <w:p w14:paraId="08BD57A7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8421 23 000 0</w:t>
            </w:r>
          </w:p>
          <w:p w14:paraId="62D854FE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8421 29</w:t>
            </w:r>
          </w:p>
          <w:p w14:paraId="20417E60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8421 29 000 1</w:t>
            </w:r>
          </w:p>
          <w:p w14:paraId="0B99E426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8421 29 000 3</w:t>
            </w:r>
          </w:p>
          <w:p w14:paraId="29D22CEB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8421 29 000 9</w:t>
            </w:r>
          </w:p>
          <w:p w14:paraId="7F12062A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8421 31 000 0</w:t>
            </w:r>
          </w:p>
          <w:p w14:paraId="71836E71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8421 39</w:t>
            </w:r>
          </w:p>
          <w:p w14:paraId="5A30E88C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8421 39 200</w:t>
            </w:r>
          </w:p>
          <w:p w14:paraId="21563AAC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8421 39 200 1</w:t>
            </w:r>
          </w:p>
          <w:p w14:paraId="04159CF9" w14:textId="5D906E9A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8421 39 200 </w:t>
            </w:r>
            <w:r w:rsidR="00687EC5" w:rsidRPr="004971D8">
              <w:rPr>
                <w:sz w:val="20"/>
                <w:szCs w:val="20"/>
              </w:rPr>
              <w:t>8</w:t>
            </w:r>
          </w:p>
          <w:p w14:paraId="4C33B0AE" w14:textId="645AB0DF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8421 39 6</w:t>
            </w:r>
            <w:r w:rsidR="001E3CF9" w:rsidRPr="004971D8">
              <w:rPr>
                <w:sz w:val="20"/>
                <w:szCs w:val="20"/>
              </w:rPr>
              <w:t>1</w:t>
            </w:r>
            <w:r w:rsidRPr="004971D8">
              <w:rPr>
                <w:sz w:val="20"/>
                <w:szCs w:val="20"/>
              </w:rPr>
              <w:t>0 0</w:t>
            </w:r>
          </w:p>
          <w:p w14:paraId="760DF433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8421 39 800 2</w:t>
            </w:r>
          </w:p>
          <w:p w14:paraId="105E4570" w14:textId="49A37FC2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8421 39 800 </w:t>
            </w:r>
            <w:r w:rsidR="001E3CF9" w:rsidRPr="004971D8">
              <w:rPr>
                <w:sz w:val="20"/>
                <w:szCs w:val="20"/>
              </w:rPr>
              <w:t>6</w:t>
            </w:r>
          </w:p>
          <w:p w14:paraId="0B9A8560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8421 91</w:t>
            </w:r>
          </w:p>
          <w:p w14:paraId="41FB6361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8421 91 000 1</w:t>
            </w:r>
          </w:p>
          <w:p w14:paraId="64206038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8421 91 000 2</w:t>
            </w:r>
          </w:p>
          <w:p w14:paraId="49183855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8421 91 000 9</w:t>
            </w:r>
          </w:p>
          <w:p w14:paraId="4135F59D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8421 99</w:t>
            </w:r>
          </w:p>
          <w:p w14:paraId="19B10CCE" w14:textId="77777777" w:rsidR="001E3CF9" w:rsidRPr="004971D8" w:rsidRDefault="001E3CF9" w:rsidP="001E3CF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8421 99 000 3</w:t>
            </w:r>
          </w:p>
          <w:p w14:paraId="3844EB64" w14:textId="77777777" w:rsidR="001E3CF9" w:rsidRPr="004971D8" w:rsidRDefault="001E3CF9" w:rsidP="001E3CF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8421 99 000 4</w:t>
            </w:r>
          </w:p>
          <w:p w14:paraId="78DA97F3" w14:textId="77777777" w:rsidR="001E3CF9" w:rsidRPr="004971D8" w:rsidRDefault="001E3CF9" w:rsidP="001E3CF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8421 99 000 7</w:t>
            </w:r>
          </w:p>
          <w:p w14:paraId="6535A0DD" w14:textId="75042B40" w:rsidR="00F439C6" w:rsidRPr="004971D8" w:rsidRDefault="00F439C6" w:rsidP="001E3CF9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8449</w:t>
            </w:r>
          </w:p>
          <w:p w14:paraId="556920BD" w14:textId="77777777" w:rsidR="00D56B23" w:rsidRPr="004971D8" w:rsidRDefault="00D56B23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8449 00 000 0</w:t>
            </w:r>
          </w:p>
          <w:p w14:paraId="3D19E66D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8451 30</w:t>
            </w:r>
          </w:p>
          <w:p w14:paraId="25A9AF6D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8451 80</w:t>
            </w:r>
          </w:p>
          <w:p w14:paraId="79BBBB8A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8451 40</w:t>
            </w:r>
          </w:p>
          <w:p w14:paraId="3216A042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8451 50</w:t>
            </w:r>
          </w:p>
          <w:p w14:paraId="290ED906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8451 30 000 0</w:t>
            </w:r>
          </w:p>
          <w:p w14:paraId="39A874E0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8451 40</w:t>
            </w:r>
          </w:p>
          <w:p w14:paraId="0E9889F9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8451 40 000 1</w:t>
            </w:r>
          </w:p>
          <w:p w14:paraId="0CF1CBB5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8451 40 000 2</w:t>
            </w:r>
          </w:p>
          <w:p w14:paraId="3320A5B6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8451 40 000 9</w:t>
            </w:r>
          </w:p>
          <w:p w14:paraId="0682117C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8451 50 000 0</w:t>
            </w:r>
          </w:p>
          <w:p w14:paraId="46E577C5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8451 80</w:t>
            </w:r>
          </w:p>
          <w:p w14:paraId="6C30A378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8451 80 100 0</w:t>
            </w:r>
          </w:p>
          <w:p w14:paraId="20FC29CF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8451 80 300</w:t>
            </w:r>
          </w:p>
          <w:p w14:paraId="04DC9D61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8451 80 300 1</w:t>
            </w:r>
          </w:p>
          <w:p w14:paraId="1E8E480A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8451 80 300 9</w:t>
            </w:r>
          </w:p>
          <w:p w14:paraId="536E6B24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8451 80 800</w:t>
            </w:r>
          </w:p>
          <w:p w14:paraId="4E11372B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8451 80 800 1</w:t>
            </w:r>
          </w:p>
          <w:p w14:paraId="057E4677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8451 80 800 9</w:t>
            </w:r>
          </w:p>
          <w:p w14:paraId="5861EE8A" w14:textId="77777777" w:rsidR="00FB4CC1" w:rsidRPr="004971D8" w:rsidRDefault="00FB4CC1" w:rsidP="00FB4CC1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8452 10</w:t>
            </w:r>
          </w:p>
          <w:p w14:paraId="4008FD86" w14:textId="77777777" w:rsidR="00FB4CC1" w:rsidRPr="004971D8" w:rsidRDefault="00FB4CC1" w:rsidP="00FB4CC1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8452 10 110 0</w:t>
            </w:r>
          </w:p>
          <w:p w14:paraId="33F2CBE8" w14:textId="77777777" w:rsidR="00FB4CC1" w:rsidRPr="004971D8" w:rsidRDefault="00FB4CC1" w:rsidP="00FB4CC1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8452 10 190 0</w:t>
            </w:r>
          </w:p>
          <w:p w14:paraId="04854F0A" w14:textId="77777777" w:rsidR="00FB4CC1" w:rsidRPr="004971D8" w:rsidRDefault="00FB4CC1" w:rsidP="00FB4CC1">
            <w:pPr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8452 10 900 0</w:t>
            </w:r>
          </w:p>
          <w:p w14:paraId="0935D840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8452 2</w:t>
            </w:r>
          </w:p>
          <w:p w14:paraId="71B5C9C4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8452 21</w:t>
            </w:r>
          </w:p>
          <w:p w14:paraId="660A5F15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8452 29</w:t>
            </w:r>
          </w:p>
          <w:p w14:paraId="36EEA4A3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8452 21 000 0</w:t>
            </w:r>
          </w:p>
          <w:p w14:paraId="7C2ECC4A" w14:textId="77777777" w:rsidR="00D56B23" w:rsidRPr="004971D8" w:rsidRDefault="00D56B23" w:rsidP="00D56B2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8452 29 000 0</w:t>
            </w:r>
          </w:p>
          <w:p w14:paraId="2A60333D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8453 10</w:t>
            </w:r>
          </w:p>
          <w:p w14:paraId="479A647B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8453 20</w:t>
            </w:r>
          </w:p>
          <w:p w14:paraId="090D9ACE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8453 80</w:t>
            </w:r>
          </w:p>
          <w:p w14:paraId="69F87553" w14:textId="77777777" w:rsidR="00FB4CC1" w:rsidRPr="004971D8" w:rsidRDefault="00FB4CC1" w:rsidP="00FB4CC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8453 10 000 0</w:t>
            </w:r>
          </w:p>
          <w:p w14:paraId="7BB9DC99" w14:textId="77777777" w:rsidR="00FB4CC1" w:rsidRPr="004971D8" w:rsidRDefault="00FB4CC1" w:rsidP="00FB4CC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8453 20 000 0</w:t>
            </w:r>
          </w:p>
          <w:p w14:paraId="2450C58E" w14:textId="77777777" w:rsidR="00D56B23" w:rsidRPr="004971D8" w:rsidRDefault="00FB4CC1" w:rsidP="00FB4CC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8453 80 000 0</w:t>
            </w:r>
          </w:p>
          <w:p w14:paraId="49B7A8AF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5CF221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165B57A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93F255F" w14:textId="2B3EB867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168976B8" w14:textId="4282ECAC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  <w:tc>
          <w:tcPr>
            <w:tcW w:w="3792" w:type="dxa"/>
          </w:tcPr>
          <w:p w14:paraId="329C361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2DD370D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МЭК 60204-31</w:t>
            </w:r>
            <w:r w:rsidR="00D43B50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39BA35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60335-2-28 </w:t>
            </w:r>
            <w:r w:rsidR="00992B3C" w:rsidRPr="004971D8">
              <w:rPr>
                <w:sz w:val="20"/>
                <w:szCs w:val="20"/>
                <w:lang w:val="uk-UA"/>
              </w:rPr>
              <w:t>-2006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4D6414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12.2.123</w:t>
            </w:r>
            <w:r w:rsidR="00992B3C" w:rsidRPr="004971D8">
              <w:rPr>
                <w:sz w:val="20"/>
                <w:szCs w:val="20"/>
                <w:lang w:val="uk-UA"/>
              </w:rPr>
              <w:t>-90</w:t>
            </w:r>
          </w:p>
          <w:p w14:paraId="4A92561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12.2.138</w:t>
            </w:r>
            <w:r w:rsidR="00992B3C" w:rsidRPr="004971D8">
              <w:rPr>
                <w:sz w:val="20"/>
                <w:szCs w:val="20"/>
                <w:lang w:val="uk-UA"/>
              </w:rPr>
              <w:t>-97</w:t>
            </w:r>
          </w:p>
          <w:p w14:paraId="6AFDBDB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6737</w:t>
            </w:r>
            <w:r w:rsidR="00992B3C" w:rsidRPr="004971D8">
              <w:rPr>
                <w:sz w:val="20"/>
                <w:szCs w:val="20"/>
                <w:lang w:val="uk-UA"/>
              </w:rPr>
              <w:t>-80</w:t>
            </w:r>
          </w:p>
          <w:p w14:paraId="236518D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9193</w:t>
            </w:r>
            <w:r w:rsidR="005D349B" w:rsidRPr="004971D8">
              <w:rPr>
                <w:sz w:val="20"/>
                <w:szCs w:val="20"/>
                <w:lang w:val="uk-UA"/>
              </w:rPr>
              <w:t>-77</w:t>
            </w:r>
          </w:p>
          <w:p w14:paraId="78778D0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12167</w:t>
            </w:r>
            <w:r w:rsidR="005D349B" w:rsidRPr="004971D8">
              <w:rPr>
                <w:sz w:val="20"/>
                <w:szCs w:val="20"/>
                <w:lang w:val="uk-UA"/>
              </w:rPr>
              <w:t>-82</w:t>
            </w:r>
          </w:p>
          <w:p w14:paraId="1D6B49D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19716 </w:t>
            </w:r>
            <w:r w:rsidR="005D349B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7FBE15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24824</w:t>
            </w:r>
            <w:r w:rsidR="005D349B" w:rsidRPr="004971D8">
              <w:rPr>
                <w:sz w:val="20"/>
                <w:szCs w:val="20"/>
                <w:lang w:val="uk-UA"/>
              </w:rPr>
              <w:t>-88</w:t>
            </w:r>
          </w:p>
          <w:p w14:paraId="54FFCD1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27126</w:t>
            </w:r>
            <w:r w:rsidR="005D349B" w:rsidRPr="004971D8">
              <w:rPr>
                <w:sz w:val="20"/>
                <w:szCs w:val="20"/>
                <w:lang w:val="uk-UA"/>
              </w:rPr>
              <w:t>-86</w:t>
            </w:r>
          </w:p>
          <w:p w14:paraId="746B13E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27274</w:t>
            </w:r>
            <w:r w:rsidR="005D349B" w:rsidRPr="004971D8">
              <w:rPr>
                <w:sz w:val="20"/>
                <w:szCs w:val="20"/>
                <w:lang w:val="uk-UA"/>
              </w:rPr>
              <w:t>-87</w:t>
            </w:r>
          </w:p>
          <w:p w14:paraId="4AE7D2D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27288</w:t>
            </w:r>
            <w:r w:rsidR="005D349B" w:rsidRPr="004971D8">
              <w:rPr>
                <w:sz w:val="20"/>
                <w:szCs w:val="20"/>
                <w:lang w:val="uk-UA"/>
              </w:rPr>
              <w:t>-87</w:t>
            </w:r>
          </w:p>
          <w:p w14:paraId="3A8FA1D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27295</w:t>
            </w:r>
            <w:r w:rsidR="005D349B" w:rsidRPr="004971D8">
              <w:rPr>
                <w:sz w:val="20"/>
                <w:szCs w:val="20"/>
                <w:lang w:val="uk-UA"/>
              </w:rPr>
              <w:t>-87</w:t>
            </w:r>
          </w:p>
          <w:p w14:paraId="333FE5D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27443</w:t>
            </w:r>
            <w:r w:rsidR="005D349B" w:rsidRPr="004971D8">
              <w:rPr>
                <w:sz w:val="20"/>
                <w:szCs w:val="20"/>
                <w:lang w:val="uk-UA"/>
              </w:rPr>
              <w:t>-87</w:t>
            </w:r>
          </w:p>
          <w:p w14:paraId="3560EF7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52161.2.28 </w:t>
            </w:r>
            <w:r w:rsidR="005D349B" w:rsidRPr="004971D8">
              <w:rPr>
                <w:sz w:val="20"/>
                <w:szCs w:val="20"/>
                <w:lang w:val="uk-UA"/>
              </w:rPr>
              <w:t>-2009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2CFDFA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1357 </w:t>
            </w:r>
            <w:r w:rsidR="005D349B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BC3FCA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12.2.123</w:t>
            </w:r>
            <w:r w:rsidR="005D349B" w:rsidRPr="004971D8">
              <w:rPr>
                <w:sz w:val="20"/>
                <w:szCs w:val="20"/>
                <w:lang w:val="uk-UA"/>
              </w:rPr>
              <w:t>-90</w:t>
            </w:r>
          </w:p>
          <w:p w14:paraId="08C1987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12.2.138</w:t>
            </w:r>
            <w:r w:rsidR="005D349B" w:rsidRPr="004971D8">
              <w:rPr>
                <w:sz w:val="20"/>
                <w:szCs w:val="20"/>
                <w:lang w:val="uk-UA"/>
              </w:rPr>
              <w:t>-97</w:t>
            </w:r>
          </w:p>
          <w:p w14:paraId="0602233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6737</w:t>
            </w:r>
            <w:r w:rsidR="005D349B" w:rsidRPr="004971D8">
              <w:rPr>
                <w:sz w:val="20"/>
                <w:szCs w:val="20"/>
                <w:lang w:val="uk-UA"/>
              </w:rPr>
              <w:t>-80</w:t>
            </w:r>
          </w:p>
          <w:p w14:paraId="1B0D814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9193</w:t>
            </w:r>
            <w:r w:rsidR="005D349B" w:rsidRPr="004971D8">
              <w:rPr>
                <w:sz w:val="20"/>
                <w:szCs w:val="20"/>
                <w:lang w:val="uk-UA"/>
              </w:rPr>
              <w:t>-77</w:t>
            </w:r>
          </w:p>
          <w:p w14:paraId="702505D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12167</w:t>
            </w:r>
            <w:r w:rsidR="005D349B" w:rsidRPr="004971D8">
              <w:rPr>
                <w:sz w:val="20"/>
                <w:szCs w:val="20"/>
                <w:lang w:val="uk-UA"/>
              </w:rPr>
              <w:t>-82</w:t>
            </w:r>
          </w:p>
          <w:p w14:paraId="575CDCE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19716 </w:t>
            </w:r>
            <w:r w:rsidR="005D349B" w:rsidRPr="004971D8">
              <w:rPr>
                <w:sz w:val="20"/>
                <w:szCs w:val="20"/>
                <w:lang w:val="uk-UA"/>
              </w:rPr>
              <w:t>-81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09413FE" w14:textId="77777777" w:rsidR="00BB5273" w:rsidRPr="004971D8" w:rsidRDefault="00BB5273" w:rsidP="00BB5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1050 -2002 </w:t>
            </w:r>
          </w:p>
          <w:p w14:paraId="6BCFAAF9" w14:textId="77777777" w:rsidR="00BB5273" w:rsidRPr="004971D8" w:rsidRDefault="00BB5273" w:rsidP="00BB5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2.601-2013 </w:t>
            </w:r>
          </w:p>
          <w:p w14:paraId="18DEF909" w14:textId="77777777" w:rsidR="00BB5273" w:rsidRPr="004971D8" w:rsidRDefault="00FD2030" w:rsidP="00BB5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26" w:history="1">
              <w:r w:rsidR="00BB5273" w:rsidRPr="004971D8">
                <w:rPr>
                  <w:sz w:val="20"/>
                  <w:szCs w:val="20"/>
                  <w:lang w:val="uk-UA"/>
                </w:rPr>
                <w:t xml:space="preserve">ГОСТ Р ИСО 12100-1 -2007 </w:t>
              </w:r>
            </w:hyperlink>
          </w:p>
          <w:p w14:paraId="3D049B5F" w14:textId="77777777" w:rsidR="00BB5273" w:rsidRPr="004971D8" w:rsidRDefault="00BB5273" w:rsidP="00BB5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12100-2 -2007 </w:t>
            </w:r>
          </w:p>
          <w:p w14:paraId="74C961D4" w14:textId="77777777" w:rsidR="00ED2B35" w:rsidRPr="004971D8" w:rsidRDefault="00ED2B35" w:rsidP="00ED2B3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53387 -2009  </w:t>
            </w:r>
          </w:p>
          <w:p w14:paraId="6CBAE571" w14:textId="77777777" w:rsidR="00ED2B35" w:rsidRPr="004971D8" w:rsidRDefault="00ED2B35" w:rsidP="00ED2B3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(ИСО/ТС 14798:2006)</w:t>
            </w:r>
          </w:p>
          <w:p w14:paraId="590121C0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8995-2002  </w:t>
            </w:r>
          </w:p>
          <w:p w14:paraId="1B78ACC7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13851 -2006 </w:t>
            </w:r>
          </w:p>
          <w:p w14:paraId="7F890297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13855-2006   </w:t>
            </w:r>
          </w:p>
          <w:p w14:paraId="463552D1" w14:textId="77777777" w:rsidR="00ED2B35" w:rsidRPr="004971D8" w:rsidRDefault="00FD2030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27" w:history="1">
              <w:r w:rsidR="00ED2B35" w:rsidRPr="004971D8">
                <w:rPr>
                  <w:sz w:val="20"/>
                  <w:szCs w:val="20"/>
                  <w:lang w:val="uk-UA"/>
                </w:rPr>
                <w:t xml:space="preserve">ГОСТ ИСО 14123-1-2000 </w:t>
              </w:r>
            </w:hyperlink>
          </w:p>
          <w:p w14:paraId="06B6EE6D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14254 96 (МЭК 529 ) </w:t>
            </w:r>
          </w:p>
          <w:p w14:paraId="32E57E8D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30691-2000   (ИСО 4871 ) </w:t>
            </w:r>
          </w:p>
          <w:p w14:paraId="2934AE7B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349-2002    </w:t>
            </w:r>
          </w:p>
          <w:p w14:paraId="6516748E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418-2002   </w:t>
            </w:r>
          </w:p>
          <w:p w14:paraId="29825D8E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563-2002    </w:t>
            </w:r>
          </w:p>
          <w:p w14:paraId="094BCEA1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894-2 -2002  </w:t>
            </w:r>
          </w:p>
          <w:p w14:paraId="3C42B940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953-2014   </w:t>
            </w:r>
          </w:p>
          <w:p w14:paraId="66C9A005" w14:textId="77777777" w:rsidR="00ED2B35" w:rsidRPr="004971D8" w:rsidRDefault="00FD2030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28" w:history="1">
              <w:r w:rsidR="00ED2B35" w:rsidRPr="004971D8">
                <w:rPr>
                  <w:sz w:val="20"/>
                  <w:szCs w:val="20"/>
                  <w:lang w:val="uk-UA"/>
                </w:rPr>
                <w:t xml:space="preserve">ГОСТ ЕН 1005-2 -2005 </w:t>
              </w:r>
            </w:hyperlink>
          </w:p>
          <w:p w14:paraId="600CBC80" w14:textId="77777777" w:rsidR="00F439C6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1037 -2002  </w:t>
            </w:r>
          </w:p>
          <w:p w14:paraId="63A86EC9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1088-2002   </w:t>
            </w:r>
          </w:p>
          <w:p w14:paraId="4FAF11A0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1760-1-2004   </w:t>
            </w:r>
          </w:p>
          <w:p w14:paraId="0A440397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1837 -2002  </w:t>
            </w:r>
          </w:p>
          <w:p w14:paraId="6E4A70E0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30860-2002   </w:t>
            </w:r>
          </w:p>
          <w:p w14:paraId="38D923FB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842:1996, ЕН 981:1996) </w:t>
            </w:r>
          </w:p>
          <w:p w14:paraId="7D462F85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31193 -2004  </w:t>
            </w:r>
          </w:p>
          <w:p w14:paraId="0899EB45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1032:2003) </w:t>
            </w:r>
          </w:p>
          <w:p w14:paraId="13E3638D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МЭК 60204-1-2007  </w:t>
            </w:r>
          </w:p>
          <w:p w14:paraId="156ED584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14122-3-2009  </w:t>
            </w:r>
          </w:p>
          <w:p w14:paraId="5801F2C2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14122-4-2009  </w:t>
            </w:r>
          </w:p>
          <w:p w14:paraId="5DCAD318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14738-2007  </w:t>
            </w:r>
          </w:p>
          <w:p w14:paraId="491118A9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15534-1-2016  </w:t>
            </w:r>
          </w:p>
          <w:p w14:paraId="2FEBD62D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Р ИСО 15534-2-2016  </w:t>
            </w:r>
          </w:p>
          <w:p w14:paraId="05843A78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15534-3-2007  </w:t>
            </w:r>
          </w:p>
          <w:p w14:paraId="3CC3B0F6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13849-1- 2005 </w:t>
            </w:r>
          </w:p>
          <w:p w14:paraId="3A689D04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13857 -2010 </w:t>
            </w:r>
          </w:p>
          <w:p w14:paraId="5A5C7F83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14122-1 -2004  </w:t>
            </w:r>
          </w:p>
          <w:p w14:paraId="2994B55C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14122-2 -2004 </w:t>
            </w:r>
          </w:p>
          <w:p w14:paraId="48FE4C0F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14159 -2011 </w:t>
            </w:r>
          </w:p>
          <w:p w14:paraId="5EB8B9C8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60204-31-2006     </w:t>
            </w:r>
          </w:p>
          <w:p w14:paraId="6FBC21CB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60335-1 -2013 </w:t>
            </w:r>
          </w:p>
          <w:p w14:paraId="1F69576B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61310-1-2005   </w:t>
            </w:r>
          </w:p>
          <w:p w14:paraId="274B624A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61310-2 -2005    </w:t>
            </w:r>
          </w:p>
          <w:p w14:paraId="12067020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61310-3 -2005  </w:t>
            </w:r>
          </w:p>
          <w:p w14:paraId="1C083ACB" w14:textId="77777777" w:rsidR="00ED2B35" w:rsidRPr="004971D8" w:rsidRDefault="00ED2B35" w:rsidP="00ED2B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61310-1 -2008 </w:t>
            </w:r>
          </w:p>
          <w:p w14:paraId="02C435F2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61310-2 -2008 </w:t>
            </w:r>
          </w:p>
          <w:p w14:paraId="3C56413B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547-1-2003   </w:t>
            </w:r>
          </w:p>
          <w:p w14:paraId="541156BE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547-2-2003   </w:t>
            </w:r>
          </w:p>
          <w:p w14:paraId="38398D7E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547-3 -2003  </w:t>
            </w:r>
          </w:p>
          <w:p w14:paraId="12F5E5C8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574 -2006  </w:t>
            </w:r>
          </w:p>
          <w:p w14:paraId="7E7CD64F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614-1-2007   </w:t>
            </w:r>
          </w:p>
          <w:p w14:paraId="16369ECC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614-2-2005  </w:t>
            </w:r>
          </w:p>
          <w:p w14:paraId="4876A298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894-1-2003   </w:t>
            </w:r>
          </w:p>
          <w:p w14:paraId="0A487AB0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894-3-2003  </w:t>
            </w:r>
          </w:p>
          <w:p w14:paraId="199760C5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999-2005   </w:t>
            </w:r>
          </w:p>
          <w:p w14:paraId="5F682D32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1005-3-2006         </w:t>
            </w:r>
          </w:p>
          <w:p w14:paraId="3A9AC9E1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1299-2006   </w:t>
            </w:r>
          </w:p>
          <w:p w14:paraId="5F3F9A19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12198-1-2003  </w:t>
            </w:r>
          </w:p>
          <w:p w14:paraId="2607975C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13478-2003  </w:t>
            </w:r>
          </w:p>
          <w:p w14:paraId="0C467BF1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12.1.001-89</w:t>
            </w:r>
          </w:p>
          <w:p w14:paraId="070D8606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12.1.002-84 </w:t>
            </w:r>
          </w:p>
          <w:p w14:paraId="2CDB53DF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12.1.003-2004 </w:t>
            </w:r>
          </w:p>
          <w:p w14:paraId="752D549F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12.1.004-2004  </w:t>
            </w:r>
          </w:p>
          <w:p w14:paraId="671443F5" w14:textId="77777777" w:rsidR="00C973F6" w:rsidRPr="004971D8" w:rsidRDefault="00FD2030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29" w:history="1">
              <w:r w:rsidR="00C973F6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C973F6" w:rsidRPr="004971D8">
              <w:rPr>
                <w:sz w:val="20"/>
                <w:szCs w:val="20"/>
                <w:lang w:val="uk-UA"/>
              </w:rPr>
              <w:t xml:space="preserve">-88 </w:t>
            </w:r>
          </w:p>
          <w:p w14:paraId="0F7FF2F0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12.1.007-76</w:t>
            </w:r>
          </w:p>
          <w:p w14:paraId="3A978800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12.1.010-76</w:t>
            </w:r>
          </w:p>
          <w:p w14:paraId="62494549" w14:textId="77777777" w:rsidR="00C973F6" w:rsidRPr="004971D8" w:rsidRDefault="00FD2030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30" w:history="1">
              <w:r w:rsidR="00C973F6" w:rsidRPr="004971D8">
                <w:rPr>
                  <w:sz w:val="20"/>
                  <w:szCs w:val="20"/>
                  <w:lang w:val="uk-UA"/>
                </w:rPr>
                <w:t xml:space="preserve">ГОСТ 12.1.012-2004  </w:t>
              </w:r>
            </w:hyperlink>
          </w:p>
          <w:p w14:paraId="2FF3E0D4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12.1.018-93</w:t>
            </w:r>
          </w:p>
          <w:p w14:paraId="3A0500A7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12.1.019 -2017 </w:t>
            </w:r>
          </w:p>
          <w:p w14:paraId="6CF6E620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12.1.030 -81  </w:t>
            </w:r>
          </w:p>
          <w:p w14:paraId="56E74333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12.1.040-83</w:t>
            </w:r>
          </w:p>
          <w:p w14:paraId="0109D2D3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12.2.003-91</w:t>
            </w:r>
          </w:p>
          <w:p w14:paraId="70E98D37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12.2.007.0 -75  </w:t>
            </w:r>
          </w:p>
          <w:p w14:paraId="4ADB6966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12.2.032 -78</w:t>
            </w:r>
          </w:p>
          <w:p w14:paraId="5E673B28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12.2.033-78</w:t>
            </w:r>
          </w:p>
          <w:p w14:paraId="395543D9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12.4.040 -79</w:t>
            </w:r>
          </w:p>
          <w:p w14:paraId="1718BF44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12.2.049-80</w:t>
            </w:r>
          </w:p>
          <w:p w14:paraId="2B6E489B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12.2.051-80</w:t>
            </w:r>
          </w:p>
          <w:p w14:paraId="40E41EED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12.2.052 -81 </w:t>
            </w:r>
          </w:p>
          <w:p w14:paraId="0A8341EB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12.2.061-81   </w:t>
            </w:r>
          </w:p>
          <w:p w14:paraId="68848359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12.2.062-81   </w:t>
            </w:r>
          </w:p>
          <w:p w14:paraId="3EAFE944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12.2.064-81   </w:t>
            </w:r>
          </w:p>
          <w:p w14:paraId="7D9499CF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12.2.098-84</w:t>
            </w:r>
          </w:p>
          <w:p w14:paraId="48DD9EAC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12.3.002 -91 </w:t>
            </w:r>
          </w:p>
          <w:p w14:paraId="791D0BB7" w14:textId="77777777" w:rsidR="00C973F6" w:rsidRPr="004971D8" w:rsidRDefault="00FD2030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31" w:history="1">
              <w:r w:rsidR="00C973F6" w:rsidRPr="004971D8">
                <w:rPr>
                  <w:sz w:val="20"/>
                  <w:szCs w:val="20"/>
                  <w:lang w:val="uk-UA"/>
                </w:rPr>
                <w:t xml:space="preserve">ГОСТ Р 12.4.026-2016  </w:t>
              </w:r>
            </w:hyperlink>
          </w:p>
          <w:p w14:paraId="6A576683" w14:textId="77777777" w:rsidR="00C973F6" w:rsidRPr="004971D8" w:rsidRDefault="00C973F6" w:rsidP="00C9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51338-99</w:t>
            </w:r>
          </w:p>
          <w:p w14:paraId="36049352" w14:textId="77777777" w:rsidR="00C973F6" w:rsidRPr="004971D8" w:rsidRDefault="00C973F6" w:rsidP="00C973F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55068 -2012 </w:t>
            </w:r>
          </w:p>
          <w:p w14:paraId="6894818F" w14:textId="2F4449EE" w:rsidR="00F439C6" w:rsidRPr="004971D8" w:rsidRDefault="00461F83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ТР ТС 004</w:t>
            </w:r>
            <w:r w:rsidR="00F439C6" w:rsidRPr="004971D8">
              <w:rPr>
                <w:sz w:val="20"/>
                <w:szCs w:val="20"/>
                <w:lang w:val="uk-UA"/>
              </w:rPr>
              <w:t>/2011</w:t>
            </w:r>
          </w:p>
          <w:p w14:paraId="243B43D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C973F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0A5358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C973F6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D02D03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C973F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FFA777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</w:t>
            </w:r>
            <w:r w:rsidR="00C973F6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6C6E86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ГОСТР МЭК 60204-1</w:t>
            </w:r>
            <w:r w:rsidR="00C973F6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7CD8F48" w14:textId="77777777" w:rsidR="00F439C6" w:rsidRPr="004971D8" w:rsidRDefault="00F439C6" w:rsidP="00F439C6">
            <w:pPr>
              <w:tabs>
                <w:tab w:val="left" w:pos="284"/>
              </w:tabs>
              <w:ind w:right="-59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60335-1</w:t>
            </w:r>
            <w:r w:rsidR="00C973F6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3FE7FEA" w14:textId="77777777" w:rsidR="00F439C6" w:rsidRPr="004971D8" w:rsidRDefault="00F439C6" w:rsidP="00F439C6">
            <w:pPr>
              <w:tabs>
                <w:tab w:val="left" w:pos="284"/>
              </w:tabs>
              <w:ind w:right="-59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60204-31 </w:t>
            </w:r>
            <w:r w:rsidR="00C973F6" w:rsidRPr="004971D8">
              <w:rPr>
                <w:sz w:val="20"/>
                <w:szCs w:val="20"/>
              </w:rPr>
              <w:t>-</w:t>
            </w:r>
            <w:r w:rsidRPr="004971D8">
              <w:rPr>
                <w:sz w:val="20"/>
                <w:szCs w:val="20"/>
              </w:rPr>
              <w:t xml:space="preserve"> </w:t>
            </w:r>
            <w:r w:rsidR="00747A63" w:rsidRPr="004971D8">
              <w:rPr>
                <w:sz w:val="20"/>
                <w:szCs w:val="20"/>
              </w:rPr>
              <w:t>2012</w:t>
            </w:r>
          </w:p>
          <w:p w14:paraId="357E2E2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60335-2-28 </w:t>
            </w:r>
            <w:r w:rsidR="00747A63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4BCF7C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2079E821" w14:textId="77777777" w:rsidR="00747A63" w:rsidRPr="004971D8" w:rsidRDefault="00747A63" w:rsidP="00747A6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30805.14.1-2013  </w:t>
            </w:r>
          </w:p>
          <w:p w14:paraId="7FCB103A" w14:textId="77777777" w:rsidR="00747A63" w:rsidRPr="004971D8" w:rsidRDefault="00747A63" w:rsidP="00747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30805.14.2 -2013  </w:t>
            </w:r>
          </w:p>
          <w:p w14:paraId="2C3A83E6" w14:textId="77777777" w:rsidR="00747A63" w:rsidRPr="004971D8" w:rsidRDefault="00747A63" w:rsidP="00747A6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30804.3.2-2013</w:t>
            </w:r>
          </w:p>
          <w:p w14:paraId="5BE2C7B9" w14:textId="77777777" w:rsidR="00747A63" w:rsidRPr="004971D8" w:rsidRDefault="00747A63" w:rsidP="00747A6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30804.3.3-2013  </w:t>
            </w:r>
          </w:p>
          <w:p w14:paraId="2614F4C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30804.6.2 </w:t>
            </w:r>
            <w:r w:rsidR="004F1787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0CFE3CD9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lastRenderedPageBreak/>
              <w:t>ГОСТ 30804.6.4</w:t>
            </w:r>
            <w:r w:rsidR="004F1787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1071152B" w14:textId="77777777" w:rsidR="00F439C6" w:rsidRPr="004971D8" w:rsidRDefault="00F439C6" w:rsidP="00F439C6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4F1787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D45DF45" w14:textId="77777777" w:rsidR="00F439C6" w:rsidRPr="004971D8" w:rsidRDefault="00F439C6" w:rsidP="00F439C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30804.6.3 </w:t>
            </w:r>
            <w:r w:rsidR="004F1787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5C93534D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30804.4.13</w:t>
            </w:r>
            <w:r w:rsidR="00FA3C18" w:rsidRPr="004971D8">
              <w:rPr>
                <w:sz w:val="20"/>
                <w:szCs w:val="20"/>
                <w:shd w:val="clear" w:color="auto" w:fill="FFFFFF"/>
              </w:rPr>
              <w:t>=2013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1AEF86C5" w14:textId="77777777" w:rsidR="00FA3C18" w:rsidRPr="004971D8" w:rsidRDefault="00FA3C18" w:rsidP="00FA3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61000-6-4 -2012  </w:t>
            </w:r>
          </w:p>
          <w:p w14:paraId="7211E637" w14:textId="77777777" w:rsidR="00FA3C18" w:rsidRPr="004971D8" w:rsidRDefault="00FA3C18" w:rsidP="00FA3C1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СТБ МЭК 61000-2-4-2005  </w:t>
            </w:r>
          </w:p>
          <w:p w14:paraId="33B9C41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51317.2.5 </w:t>
            </w:r>
            <w:r w:rsidR="00FA3C18" w:rsidRPr="004971D8">
              <w:rPr>
                <w:sz w:val="20"/>
                <w:szCs w:val="20"/>
                <w:shd w:val="clear" w:color="auto" w:fill="FFFFFF"/>
              </w:rPr>
              <w:t>-2000</w:t>
            </w:r>
          </w:p>
          <w:p w14:paraId="78A486C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</w:r>
            <w:r w:rsidR="00FA3C18" w:rsidRPr="004971D8">
              <w:rPr>
                <w:sz w:val="20"/>
                <w:szCs w:val="20"/>
                <w:shd w:val="clear" w:color="auto" w:fill="FFFFFF"/>
              </w:rPr>
              <w:t>-</w:t>
            </w:r>
            <w:r w:rsidRPr="004971D8">
              <w:rPr>
                <w:sz w:val="20"/>
                <w:szCs w:val="20"/>
                <w:shd w:val="clear" w:color="auto" w:fill="FFFFFF"/>
              </w:rPr>
              <w:t>2006</w:t>
            </w:r>
          </w:p>
          <w:p w14:paraId="5AD3C474" w14:textId="77777777" w:rsidR="00FA3C18" w:rsidRPr="004971D8" w:rsidRDefault="00FA3C18" w:rsidP="00FA3C18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51317.3.4-2006  </w:t>
            </w:r>
          </w:p>
          <w:p w14:paraId="092484AA" w14:textId="77777777" w:rsidR="00FA3C18" w:rsidRPr="004971D8" w:rsidRDefault="00FA3C18" w:rsidP="00FA3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30804.3.11-2013   </w:t>
            </w:r>
          </w:p>
          <w:p w14:paraId="59021E29" w14:textId="77777777" w:rsidR="00FA3C18" w:rsidRPr="004971D8" w:rsidRDefault="00FA3C18" w:rsidP="00FA3C1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30804.3.12-2013   </w:t>
            </w:r>
          </w:p>
          <w:p w14:paraId="414BF1C5" w14:textId="28EB8DB2" w:rsidR="00F439C6" w:rsidRPr="004971D8" w:rsidRDefault="00CB3D23" w:rsidP="00FA3C1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56CBF537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6A69E975" w14:textId="77777777" w:rsidR="00F439C6" w:rsidRPr="004971D8" w:rsidRDefault="00610103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5.15</w:t>
            </w:r>
            <w:r w:rsidR="006C2D16" w:rsidRPr="004971D8"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14:paraId="7C2E168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стиральные для прачечных; машины для сухой чистки; сушильные машины емкостью более10 кг</w:t>
            </w:r>
          </w:p>
          <w:p w14:paraId="0F24126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стиральные бытовые или для прачечных емкостью более 10 кг сухого белья (включая машины, выполняющие обе функции: как стирку, так и сушку)</w:t>
            </w:r>
          </w:p>
          <w:p w14:paraId="75E240D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для сухой чистки</w:t>
            </w:r>
          </w:p>
          <w:p w14:paraId="03DE995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сушильные емкостью более 10 кг сухого белья</w:t>
            </w:r>
          </w:p>
          <w:p w14:paraId="0DADE75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Сушилки центробежные для одежды </w:t>
            </w:r>
          </w:p>
          <w:p w14:paraId="6390BFA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Оборудование прачечное</w:t>
            </w:r>
          </w:p>
          <w:p w14:paraId="4316769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Оборудование для химической чистки и крашения одежды и бытовых изделий</w:t>
            </w:r>
          </w:p>
          <w:p w14:paraId="4FCF51EC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F869BE1" w14:textId="4A7A474D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9с (Для ТР ТС 010/2011) Сертификация</w:t>
            </w:r>
          </w:p>
          <w:p w14:paraId="4A16FC13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6ED14FF9" w14:textId="28F00D65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6EF5F2F3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6C7638E7" w14:textId="5602A964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0E71F407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44AB58A1" w14:textId="3B154940" w:rsidR="00F439C6" w:rsidRPr="004971D8" w:rsidRDefault="003D6C95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 (для ТР ТС 010/2011) Декларирование</w:t>
            </w:r>
          </w:p>
          <w:p w14:paraId="7C73F924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0829E66C" w14:textId="7ED9A935" w:rsidR="00F439C6" w:rsidRPr="004971D8" w:rsidRDefault="003D6C95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 ( Для ТР ТС 020/2011, 004/2011,  ТР ЕАЭС 037/2016) Декларирование</w:t>
            </w:r>
          </w:p>
          <w:p w14:paraId="4A7978F4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121F990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8421 12</w:t>
            </w:r>
          </w:p>
          <w:p w14:paraId="7F6FE9BE" w14:textId="77777777" w:rsidR="00DD48CE" w:rsidRPr="004971D8" w:rsidRDefault="00DD48CE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8421 12 000 0</w:t>
            </w:r>
          </w:p>
          <w:p w14:paraId="03671577" w14:textId="77777777" w:rsidR="00DD48CE" w:rsidRPr="004971D8" w:rsidRDefault="00DD48CE" w:rsidP="00DD48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8450</w:t>
            </w:r>
          </w:p>
          <w:p w14:paraId="24AF1806" w14:textId="77777777" w:rsidR="00DD48CE" w:rsidRPr="004971D8" w:rsidRDefault="00DD48CE" w:rsidP="00DD48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8450 11</w:t>
            </w:r>
          </w:p>
          <w:p w14:paraId="6C3974F2" w14:textId="77777777" w:rsidR="00DD48CE" w:rsidRPr="004971D8" w:rsidRDefault="00DD48CE" w:rsidP="00DD48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8450 11 110 0</w:t>
            </w:r>
          </w:p>
          <w:p w14:paraId="73484ECA" w14:textId="77777777" w:rsidR="00DD48CE" w:rsidRPr="004971D8" w:rsidRDefault="00DD48CE" w:rsidP="00DD48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8450 11 190 0</w:t>
            </w:r>
          </w:p>
          <w:p w14:paraId="3803845C" w14:textId="77777777" w:rsidR="00DD48CE" w:rsidRPr="004971D8" w:rsidRDefault="00DD48CE" w:rsidP="00DD48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8450 11 900 0</w:t>
            </w:r>
          </w:p>
          <w:p w14:paraId="79F98354" w14:textId="77777777" w:rsidR="00DD48CE" w:rsidRPr="004971D8" w:rsidRDefault="00DD48CE" w:rsidP="00DD48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8450 12 000 0</w:t>
            </w:r>
          </w:p>
          <w:p w14:paraId="74301969" w14:textId="77777777" w:rsidR="00DD48CE" w:rsidRPr="004971D8" w:rsidRDefault="00DD48CE" w:rsidP="00DD48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8450 19 000 0</w:t>
            </w:r>
          </w:p>
          <w:p w14:paraId="744BC08F" w14:textId="77777777" w:rsidR="00DD48CE" w:rsidRPr="004971D8" w:rsidRDefault="00DD48CE" w:rsidP="00DD48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8450 20 000 0</w:t>
            </w:r>
          </w:p>
          <w:p w14:paraId="1927320D" w14:textId="77777777" w:rsidR="00DD48CE" w:rsidRPr="004971D8" w:rsidRDefault="00DD48CE" w:rsidP="00DD48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8450 90 000 0</w:t>
            </w:r>
          </w:p>
          <w:p w14:paraId="0FB7D931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8450 10</w:t>
            </w:r>
          </w:p>
          <w:p w14:paraId="1B13F6AF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8450 20</w:t>
            </w:r>
          </w:p>
          <w:p w14:paraId="67EB4ECB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</w:t>
            </w:r>
          </w:p>
          <w:p w14:paraId="493ABCEE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8451 10</w:t>
            </w:r>
          </w:p>
          <w:p w14:paraId="6D6EC19D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8451 29</w:t>
            </w:r>
          </w:p>
          <w:p w14:paraId="4D0684FE" w14:textId="77777777" w:rsidR="00DD48CE" w:rsidRPr="004971D8" w:rsidRDefault="00DD48CE" w:rsidP="00DD48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8451 10 000 0</w:t>
            </w:r>
          </w:p>
          <w:p w14:paraId="0E28DFEA" w14:textId="77777777" w:rsidR="00DD48CE" w:rsidRPr="004971D8" w:rsidRDefault="00DD48CE" w:rsidP="00DD48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8451 21</w:t>
            </w:r>
          </w:p>
          <w:p w14:paraId="5122CD1A" w14:textId="77777777" w:rsidR="00DD48CE" w:rsidRPr="004971D8" w:rsidRDefault="00DD48CE" w:rsidP="00DD48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8451 21 000 1</w:t>
            </w:r>
          </w:p>
          <w:p w14:paraId="3F234805" w14:textId="77777777" w:rsidR="00DD48CE" w:rsidRPr="004971D8" w:rsidRDefault="00DD48CE" w:rsidP="00DD48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8451 21 000 9</w:t>
            </w:r>
          </w:p>
          <w:p w14:paraId="478EBF08" w14:textId="77777777" w:rsidR="00DD48CE" w:rsidRPr="004971D8" w:rsidRDefault="00DD48CE" w:rsidP="00DD48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8451 29 000 0</w:t>
            </w:r>
          </w:p>
          <w:p w14:paraId="4A43803B" w14:textId="77777777" w:rsidR="008125BF" w:rsidRPr="004971D8" w:rsidRDefault="008125BF" w:rsidP="008125B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8421 12 000 0 </w:t>
            </w:r>
          </w:p>
          <w:p w14:paraId="1A9B279C" w14:textId="77777777" w:rsidR="008125BF" w:rsidRPr="004971D8" w:rsidRDefault="008125BF" w:rsidP="008125B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8421 19 700 9 </w:t>
            </w:r>
          </w:p>
          <w:p w14:paraId="4D4B4CC9" w14:textId="77777777" w:rsidR="008125BF" w:rsidRPr="004971D8" w:rsidRDefault="008125BF" w:rsidP="008125B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8451 21 000 </w:t>
            </w:r>
          </w:p>
          <w:p w14:paraId="5CCD8EF0" w14:textId="77777777" w:rsidR="008125BF" w:rsidRPr="004971D8" w:rsidRDefault="008125BF" w:rsidP="008125B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8451 29 000 0</w:t>
            </w:r>
          </w:p>
          <w:p w14:paraId="54F177CF" w14:textId="77777777" w:rsidR="00DD48CE" w:rsidRPr="004971D8" w:rsidRDefault="00DD48CE" w:rsidP="00DD48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8419 39</w:t>
            </w:r>
          </w:p>
          <w:p w14:paraId="7E452156" w14:textId="77777777" w:rsidR="0091256A" w:rsidRPr="004971D8" w:rsidRDefault="0091256A" w:rsidP="0091256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8419 39 000 3</w:t>
            </w:r>
          </w:p>
          <w:p w14:paraId="3D1CCACA" w14:textId="77777777" w:rsidR="0091256A" w:rsidRPr="004971D8" w:rsidRDefault="0091256A" w:rsidP="0091256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8419 39 000 4</w:t>
            </w:r>
          </w:p>
          <w:p w14:paraId="72F9AF11" w14:textId="149C8C9D" w:rsidR="008125BF" w:rsidRPr="004971D8" w:rsidRDefault="0091256A" w:rsidP="0091256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8419 39 000 8</w:t>
            </w:r>
          </w:p>
          <w:p w14:paraId="6FBE0586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7E6EAA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20C5D89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61123E31" w14:textId="27ED2BF3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13E8BFE3" w14:textId="10BB316D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  <w:tc>
          <w:tcPr>
            <w:tcW w:w="3792" w:type="dxa"/>
          </w:tcPr>
          <w:p w14:paraId="6316120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60BE509C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12.2.084 </w:t>
            </w:r>
            <w:r w:rsidR="00807B42" w:rsidRPr="004971D8">
              <w:rPr>
                <w:sz w:val="20"/>
                <w:szCs w:val="20"/>
                <w:lang w:val="uk-UA"/>
              </w:rPr>
              <w:t>-93</w:t>
            </w:r>
          </w:p>
          <w:p w14:paraId="0027681D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27457 </w:t>
            </w:r>
            <w:r w:rsidR="00807B42" w:rsidRPr="004971D8">
              <w:rPr>
                <w:sz w:val="20"/>
                <w:szCs w:val="20"/>
                <w:lang w:val="uk-UA"/>
              </w:rPr>
              <w:t>-93</w:t>
            </w:r>
          </w:p>
          <w:p w14:paraId="02D1C22F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51362</w:t>
            </w:r>
            <w:r w:rsidR="00807B42" w:rsidRPr="004971D8">
              <w:rPr>
                <w:sz w:val="20"/>
                <w:szCs w:val="20"/>
                <w:lang w:val="uk-UA"/>
              </w:rPr>
              <w:t>-99</w:t>
            </w:r>
          </w:p>
          <w:p w14:paraId="4413278B" w14:textId="77777777" w:rsidR="00807B42" w:rsidRPr="004971D8" w:rsidRDefault="00807B42" w:rsidP="00807B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1050-2002  </w:t>
            </w:r>
          </w:p>
          <w:p w14:paraId="2DE0D6A1" w14:textId="77777777" w:rsidR="00807B42" w:rsidRPr="004971D8" w:rsidRDefault="00807B42" w:rsidP="00807B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2.601-2013   </w:t>
            </w:r>
          </w:p>
          <w:p w14:paraId="25969B8F" w14:textId="77777777" w:rsidR="00807B42" w:rsidRPr="004971D8" w:rsidRDefault="00FD2030" w:rsidP="00807B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32" w:history="1">
              <w:r w:rsidR="00807B42" w:rsidRPr="004971D8">
                <w:rPr>
                  <w:sz w:val="20"/>
                  <w:szCs w:val="20"/>
                  <w:lang w:val="uk-UA"/>
                </w:rPr>
                <w:t xml:space="preserve">ГОСТ Р ИСО 12100-1-2007  </w:t>
              </w:r>
            </w:hyperlink>
          </w:p>
          <w:p w14:paraId="1DDA71DA" w14:textId="77777777" w:rsidR="00807B42" w:rsidRPr="004971D8" w:rsidRDefault="00807B42" w:rsidP="00807B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12100-2-2007  </w:t>
            </w:r>
          </w:p>
          <w:p w14:paraId="604E74D0" w14:textId="77777777" w:rsidR="00807B42" w:rsidRPr="004971D8" w:rsidRDefault="00807B42" w:rsidP="00807B4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53387-2009   </w:t>
            </w:r>
          </w:p>
          <w:p w14:paraId="3CE42761" w14:textId="77777777" w:rsidR="00F439C6" w:rsidRPr="004971D8" w:rsidRDefault="00807B42" w:rsidP="00807B4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 </w:t>
            </w:r>
            <w:r w:rsidR="00F439C6" w:rsidRPr="004971D8">
              <w:rPr>
                <w:sz w:val="20"/>
                <w:szCs w:val="20"/>
                <w:lang w:val="uk-UA"/>
              </w:rPr>
              <w:t>(ИСО/ТС 14798:2006)</w:t>
            </w:r>
          </w:p>
          <w:p w14:paraId="17C7899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8995  </w:t>
            </w:r>
          </w:p>
          <w:p w14:paraId="5CF5EEB2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13851  </w:t>
            </w:r>
          </w:p>
          <w:p w14:paraId="61D30D2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13855   </w:t>
            </w:r>
          </w:p>
          <w:p w14:paraId="78ABD5D2" w14:textId="77777777" w:rsidR="00F439C6" w:rsidRPr="004971D8" w:rsidRDefault="00FD2030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33" w:history="1">
              <w:r w:rsidR="00F439C6" w:rsidRPr="004971D8">
                <w:rPr>
                  <w:sz w:val="20"/>
                  <w:szCs w:val="20"/>
                  <w:lang w:val="uk-UA"/>
                </w:rPr>
                <w:t xml:space="preserve">ГОСТ ИСО 14123-1 </w:t>
              </w:r>
            </w:hyperlink>
          </w:p>
          <w:p w14:paraId="7336DEE2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14254-2015  (МЭК 529 ) </w:t>
            </w:r>
          </w:p>
          <w:p w14:paraId="1B117F36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30691-2001   </w:t>
            </w:r>
          </w:p>
          <w:p w14:paraId="0949FEE1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(ИСО 4871 ) </w:t>
            </w:r>
          </w:p>
          <w:p w14:paraId="76C3C36B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349-2002    </w:t>
            </w:r>
          </w:p>
          <w:p w14:paraId="4F2CDD3A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418-2002   </w:t>
            </w:r>
          </w:p>
          <w:p w14:paraId="072FCF91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563-2002    </w:t>
            </w:r>
          </w:p>
          <w:p w14:paraId="503AAAD1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894-2-2002   </w:t>
            </w:r>
          </w:p>
          <w:p w14:paraId="75B7F627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953-2014   </w:t>
            </w:r>
          </w:p>
          <w:p w14:paraId="2D6B3B64" w14:textId="77777777" w:rsidR="004E7AC4" w:rsidRPr="004971D8" w:rsidRDefault="00FD2030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34" w:history="1">
              <w:r w:rsidR="004E7AC4" w:rsidRPr="004971D8">
                <w:rPr>
                  <w:sz w:val="20"/>
                  <w:szCs w:val="20"/>
                  <w:lang w:val="uk-UA"/>
                </w:rPr>
                <w:t xml:space="preserve">ГОСТ ЕН 1005-2-2005  </w:t>
              </w:r>
            </w:hyperlink>
          </w:p>
          <w:p w14:paraId="05D243AC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ЕН 1037 -2002  </w:t>
            </w:r>
          </w:p>
          <w:p w14:paraId="6E7AD6E0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1088-2002   </w:t>
            </w:r>
          </w:p>
          <w:p w14:paraId="799254D2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1760-1 -2004  </w:t>
            </w:r>
          </w:p>
          <w:p w14:paraId="7DCCE975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1837-2002   </w:t>
            </w:r>
          </w:p>
          <w:p w14:paraId="3925205F" w14:textId="77777777" w:rsidR="00595EEC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30860 -2002  </w:t>
            </w:r>
            <w:r w:rsidR="00F439C6" w:rsidRPr="004971D8">
              <w:rPr>
                <w:sz w:val="20"/>
                <w:szCs w:val="20"/>
                <w:lang w:val="uk-UA"/>
              </w:rPr>
              <w:t xml:space="preserve"> (ЕН 842:1996, </w:t>
            </w:r>
          </w:p>
          <w:p w14:paraId="6057A185" w14:textId="77777777" w:rsidR="00F439C6" w:rsidRPr="004971D8" w:rsidRDefault="00F439C6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ЕН 981:1996) </w:t>
            </w:r>
          </w:p>
          <w:p w14:paraId="1CDC5052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31193 -2004  (ЕН 1032:2003) </w:t>
            </w:r>
          </w:p>
          <w:p w14:paraId="4B022DEF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МЭК 60204-1-2007  </w:t>
            </w:r>
          </w:p>
          <w:p w14:paraId="2DA902FE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14122-3- 2009 </w:t>
            </w:r>
          </w:p>
          <w:p w14:paraId="47E48398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14122-4-2009  </w:t>
            </w:r>
          </w:p>
          <w:p w14:paraId="24993656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14738 -2007 </w:t>
            </w:r>
          </w:p>
          <w:p w14:paraId="24C64C19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15534-1 -2016 </w:t>
            </w:r>
          </w:p>
          <w:p w14:paraId="6662202A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15534-2-2016  </w:t>
            </w:r>
          </w:p>
          <w:p w14:paraId="5D78D73A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15534-3-2007  </w:t>
            </w:r>
          </w:p>
          <w:p w14:paraId="7FE5C274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13849-1-2007  </w:t>
            </w:r>
          </w:p>
          <w:p w14:paraId="2C61DC0B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13857 -2010 </w:t>
            </w:r>
          </w:p>
          <w:p w14:paraId="41436E3C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14122-1-2004   </w:t>
            </w:r>
          </w:p>
          <w:p w14:paraId="52E8BE46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14122-2-2004  </w:t>
            </w:r>
          </w:p>
          <w:p w14:paraId="45D87266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14159-2011  </w:t>
            </w:r>
          </w:p>
          <w:p w14:paraId="1BA98D45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60204-31-2006     </w:t>
            </w:r>
          </w:p>
          <w:p w14:paraId="529D5E37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60335-1-2013  </w:t>
            </w:r>
          </w:p>
          <w:p w14:paraId="7A344F20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61310-1-2005   </w:t>
            </w:r>
          </w:p>
          <w:p w14:paraId="43CC7516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61310-2-2005     </w:t>
            </w:r>
          </w:p>
          <w:p w14:paraId="15B4AD94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61310-3-2005   </w:t>
            </w:r>
          </w:p>
          <w:p w14:paraId="4F73BF69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61310-1-2005  </w:t>
            </w:r>
          </w:p>
          <w:p w14:paraId="26830546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61310-2 -2008 </w:t>
            </w:r>
          </w:p>
          <w:p w14:paraId="0B6E1803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547-1-2003   </w:t>
            </w:r>
          </w:p>
          <w:p w14:paraId="199BECCE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547-2-2003   </w:t>
            </w:r>
          </w:p>
          <w:p w14:paraId="0DD859C7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547-3 -2003  </w:t>
            </w:r>
          </w:p>
          <w:p w14:paraId="3FF8F0F3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574-2006   </w:t>
            </w:r>
          </w:p>
          <w:p w14:paraId="4C4062F5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614-1-2007   </w:t>
            </w:r>
          </w:p>
          <w:p w14:paraId="5D21322F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614-2-2005  </w:t>
            </w:r>
          </w:p>
          <w:p w14:paraId="5D8F2577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894-1-2003   </w:t>
            </w:r>
          </w:p>
          <w:p w14:paraId="579D31C0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894-3-2003  </w:t>
            </w:r>
          </w:p>
          <w:p w14:paraId="448A85B1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999-2003   </w:t>
            </w:r>
          </w:p>
          <w:p w14:paraId="1137A335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СТБ ЕН 1005-3-2003         </w:t>
            </w:r>
          </w:p>
          <w:p w14:paraId="1E7CDBCF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1299-2006   </w:t>
            </w:r>
          </w:p>
          <w:p w14:paraId="3709467A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12198-1-2003  </w:t>
            </w:r>
          </w:p>
          <w:p w14:paraId="79E18B96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13478-2006  </w:t>
            </w:r>
          </w:p>
          <w:p w14:paraId="5CB4EE74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12.1.001-2006</w:t>
            </w:r>
          </w:p>
          <w:p w14:paraId="242CC6D0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12.1.002-2014 </w:t>
            </w:r>
          </w:p>
          <w:p w14:paraId="64D3D7E7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12.1.003 -91</w:t>
            </w:r>
          </w:p>
          <w:p w14:paraId="2E0E978E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12.1.004-91  </w:t>
            </w:r>
          </w:p>
          <w:p w14:paraId="00D8E5E0" w14:textId="77777777" w:rsidR="004E7AC4" w:rsidRPr="004971D8" w:rsidRDefault="00FD2030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35" w:history="1">
              <w:r w:rsidR="004E7AC4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4E7AC4" w:rsidRPr="004971D8">
              <w:rPr>
                <w:sz w:val="20"/>
                <w:szCs w:val="20"/>
                <w:lang w:val="uk-UA"/>
              </w:rPr>
              <w:t xml:space="preserve">-88 </w:t>
            </w:r>
          </w:p>
          <w:p w14:paraId="1BF77A33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12.1.007-76</w:t>
            </w:r>
          </w:p>
          <w:p w14:paraId="0017B65F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12.1.010-76</w:t>
            </w:r>
          </w:p>
          <w:p w14:paraId="28BC1033" w14:textId="77777777" w:rsidR="004E7AC4" w:rsidRPr="004971D8" w:rsidRDefault="00FD2030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36" w:history="1">
              <w:r w:rsidR="004E7AC4" w:rsidRPr="004971D8">
                <w:rPr>
                  <w:sz w:val="20"/>
                  <w:szCs w:val="20"/>
                  <w:lang w:val="uk-UA"/>
                </w:rPr>
                <w:t xml:space="preserve">ГОСТ 12.1.012-2004  </w:t>
              </w:r>
            </w:hyperlink>
          </w:p>
          <w:p w14:paraId="51C640C4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12.1.018-93</w:t>
            </w:r>
          </w:p>
          <w:p w14:paraId="3DAF92EE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12.1.019-2017  </w:t>
            </w:r>
          </w:p>
          <w:p w14:paraId="13A49007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12.1.030-81   </w:t>
            </w:r>
          </w:p>
          <w:p w14:paraId="2B360EAC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12.1.040-78</w:t>
            </w:r>
          </w:p>
          <w:p w14:paraId="53DDA3D1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12.2.003-91</w:t>
            </w:r>
          </w:p>
          <w:p w14:paraId="78E25FC4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12.2.007.0-75 </w:t>
            </w:r>
          </w:p>
          <w:p w14:paraId="1F80D00D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12.2.032-78 </w:t>
            </w:r>
          </w:p>
          <w:p w14:paraId="2BBA414A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12.2.033-78</w:t>
            </w:r>
          </w:p>
          <w:p w14:paraId="23678110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12.4.040-78 </w:t>
            </w:r>
          </w:p>
          <w:p w14:paraId="54CEF9BC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12.2.049-80</w:t>
            </w:r>
          </w:p>
          <w:p w14:paraId="234F809C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12.2.051-80</w:t>
            </w:r>
          </w:p>
          <w:p w14:paraId="3C0595F2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12.2.052 -81 </w:t>
            </w:r>
          </w:p>
          <w:p w14:paraId="3D564460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12.2.061-81   </w:t>
            </w:r>
          </w:p>
          <w:p w14:paraId="3189DA16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12.2.062 -2015  </w:t>
            </w:r>
          </w:p>
          <w:p w14:paraId="10805536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12.2.098-84</w:t>
            </w:r>
          </w:p>
          <w:p w14:paraId="2651BC94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12.3.002 -2014 </w:t>
            </w:r>
          </w:p>
          <w:p w14:paraId="28BC49F1" w14:textId="77777777" w:rsidR="004E7AC4" w:rsidRPr="004971D8" w:rsidRDefault="00FD2030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37" w:history="1">
              <w:r w:rsidR="004E7AC4" w:rsidRPr="004971D8">
                <w:rPr>
                  <w:sz w:val="20"/>
                  <w:szCs w:val="20"/>
                  <w:lang w:val="uk-UA"/>
                </w:rPr>
                <w:t xml:space="preserve">ГОСТ Р 12.4.026 -2015 </w:t>
              </w:r>
            </w:hyperlink>
          </w:p>
          <w:p w14:paraId="5A6D63AA" w14:textId="77777777" w:rsidR="004E7AC4" w:rsidRPr="004971D8" w:rsidRDefault="004E7AC4" w:rsidP="004E7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51338-99</w:t>
            </w:r>
          </w:p>
          <w:p w14:paraId="319544AE" w14:textId="77777777" w:rsidR="004E7AC4" w:rsidRPr="004971D8" w:rsidRDefault="004E7AC4" w:rsidP="004E7AC4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55068-2012  </w:t>
            </w:r>
          </w:p>
          <w:p w14:paraId="46788B78" w14:textId="4F89AFA9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198B66A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60335-1 </w:t>
            </w:r>
            <w:r w:rsidR="004E7AC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3ED789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61558-2-7  </w:t>
            </w:r>
            <w:r w:rsidR="00420F1F" w:rsidRPr="004971D8">
              <w:rPr>
                <w:sz w:val="20"/>
                <w:szCs w:val="20"/>
              </w:rPr>
              <w:t>-2012</w:t>
            </w:r>
          </w:p>
          <w:p w14:paraId="18374E7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60335-2-11</w:t>
            </w:r>
            <w:r w:rsidR="00420F1F" w:rsidRPr="004971D8">
              <w:rPr>
                <w:sz w:val="20"/>
                <w:szCs w:val="20"/>
              </w:rPr>
              <w:t>-2016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CC9BB0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IEC 60335-2-43</w:t>
            </w:r>
            <w:r w:rsidR="00420F1F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21954F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60335-2-44</w:t>
            </w:r>
            <w:r w:rsidR="00420F1F" w:rsidRPr="004971D8">
              <w:rPr>
                <w:sz w:val="20"/>
                <w:szCs w:val="20"/>
              </w:rPr>
              <w:t>-2016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0DE260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60335-2-85</w:t>
            </w:r>
            <w:r w:rsidR="00420F1F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565DCA0" w14:textId="77777777" w:rsidR="00420F1F" w:rsidRPr="004971D8" w:rsidRDefault="00420F1F" w:rsidP="00420F1F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62233 -2013 </w:t>
            </w:r>
          </w:p>
          <w:p w14:paraId="2FCD96D4" w14:textId="77777777" w:rsidR="00420F1F" w:rsidRPr="004971D8" w:rsidRDefault="00420F1F" w:rsidP="00420F1F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62479 -2013 </w:t>
            </w:r>
          </w:p>
          <w:p w14:paraId="7D201F66" w14:textId="77777777" w:rsidR="00420F1F" w:rsidRPr="004971D8" w:rsidRDefault="00420F1F" w:rsidP="00420F1F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62311 -2013 </w:t>
            </w:r>
          </w:p>
          <w:p w14:paraId="54618AD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</w:t>
            </w:r>
            <w:r w:rsidR="00420F1F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D17F41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ГОСТР МЭК 60204-1</w:t>
            </w:r>
            <w:r w:rsidR="00420F1F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AFC8AC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2564950A" w14:textId="77777777" w:rsidR="00420F1F" w:rsidRPr="004971D8" w:rsidRDefault="00420F1F" w:rsidP="00420F1F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30805.14.1-2013  </w:t>
            </w:r>
          </w:p>
          <w:p w14:paraId="1EB66292" w14:textId="77777777" w:rsidR="00420F1F" w:rsidRPr="004971D8" w:rsidRDefault="00420F1F" w:rsidP="00420F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30805.14.2-2013   </w:t>
            </w:r>
          </w:p>
          <w:p w14:paraId="55F04EE2" w14:textId="77777777" w:rsidR="00420F1F" w:rsidRPr="004971D8" w:rsidRDefault="00420F1F" w:rsidP="00420F1F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30804.3.2 -2013 </w:t>
            </w:r>
          </w:p>
          <w:p w14:paraId="7F0F17C1" w14:textId="77777777" w:rsidR="00420F1F" w:rsidRPr="004971D8" w:rsidRDefault="00420F1F" w:rsidP="00420F1F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30804.3.3-2013  </w:t>
            </w:r>
          </w:p>
          <w:p w14:paraId="010F3749" w14:textId="77777777" w:rsidR="00420F1F" w:rsidRPr="004971D8" w:rsidRDefault="00420F1F" w:rsidP="00420F1F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30804.6.2-2013  </w:t>
            </w:r>
          </w:p>
          <w:p w14:paraId="3FC89BD9" w14:textId="77777777" w:rsidR="00420F1F" w:rsidRPr="004971D8" w:rsidRDefault="00420F1F" w:rsidP="00420F1F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30804.6.4-2013  </w:t>
            </w:r>
          </w:p>
          <w:p w14:paraId="0E0FB3BF" w14:textId="77777777" w:rsidR="00420F1F" w:rsidRPr="004971D8" w:rsidRDefault="00420F1F" w:rsidP="00420F1F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30804.6.1-2013  </w:t>
            </w:r>
          </w:p>
          <w:p w14:paraId="0B6F5226" w14:textId="77777777" w:rsidR="00420F1F" w:rsidRPr="004971D8" w:rsidRDefault="00420F1F" w:rsidP="00420F1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30804.6.3-2013  </w:t>
            </w:r>
          </w:p>
          <w:p w14:paraId="48AF3247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30804.4.13</w:t>
            </w:r>
            <w:r w:rsidR="00420F1F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428A9A9" w14:textId="77777777" w:rsidR="0071187E" w:rsidRPr="004971D8" w:rsidRDefault="0071187E" w:rsidP="007118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61000-6-4-2012   </w:t>
            </w:r>
          </w:p>
          <w:p w14:paraId="27016009" w14:textId="77777777" w:rsidR="0071187E" w:rsidRPr="004971D8" w:rsidRDefault="0071187E" w:rsidP="0071187E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СТБ МЭК 61000-2-4-2005  </w:t>
            </w:r>
          </w:p>
          <w:p w14:paraId="7ACDF01D" w14:textId="77777777" w:rsidR="0071187E" w:rsidRPr="004971D8" w:rsidRDefault="0071187E" w:rsidP="0071187E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Р 51317.2.5 -2000</w:t>
            </w:r>
          </w:p>
          <w:p w14:paraId="4981873D" w14:textId="77777777" w:rsidR="0071187E" w:rsidRPr="004971D8" w:rsidRDefault="0071187E" w:rsidP="0071187E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61000-3-2006</w:t>
            </w:r>
          </w:p>
          <w:p w14:paraId="092E0EFF" w14:textId="77777777" w:rsidR="0071187E" w:rsidRPr="004971D8" w:rsidRDefault="0071187E" w:rsidP="0071187E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51317.3.4 -2006 </w:t>
            </w:r>
          </w:p>
          <w:p w14:paraId="47020C53" w14:textId="77777777" w:rsidR="0071187E" w:rsidRPr="004971D8" w:rsidRDefault="0071187E" w:rsidP="007118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30804.3.11-2013   </w:t>
            </w:r>
          </w:p>
          <w:p w14:paraId="349FB521" w14:textId="77777777" w:rsidR="00F439C6" w:rsidRPr="004971D8" w:rsidRDefault="00F439C6" w:rsidP="00F439C6">
            <w:pPr>
              <w:tabs>
                <w:tab w:val="left" w:pos="284"/>
              </w:tabs>
              <w:ind w:right="-59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60204-31</w:t>
            </w:r>
            <w:r w:rsidR="0071187E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DF478D2" w14:textId="2C3784A0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09B87F3F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698B3298" w14:textId="77777777" w:rsidR="00F439C6" w:rsidRPr="004971D8" w:rsidRDefault="006C2D1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5.153</w:t>
            </w:r>
          </w:p>
        </w:tc>
        <w:tc>
          <w:tcPr>
            <w:tcW w:w="3780" w:type="dxa"/>
          </w:tcPr>
          <w:p w14:paraId="1C20D57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Оборудование для производства бумажной массы, изготовления и отделки бумаги или картона </w:t>
            </w:r>
          </w:p>
          <w:p w14:paraId="32AA5E2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Оборудование для производства бумажной массы или целлюлозно-волокнистых материалов </w:t>
            </w:r>
          </w:p>
          <w:p w14:paraId="4CEA8D7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Оборудование для изготовления бумаги или картона </w:t>
            </w:r>
          </w:p>
          <w:p w14:paraId="5D41771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Оборудование для отделки бумаги и </w:t>
            </w:r>
            <w:r w:rsidRPr="004971D8">
              <w:rPr>
                <w:sz w:val="20"/>
                <w:szCs w:val="20"/>
              </w:rPr>
              <w:lastRenderedPageBreak/>
              <w:t xml:space="preserve">картона </w:t>
            </w:r>
          </w:p>
          <w:p w14:paraId="33820F3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Оборудование для производства изделий из бумажной массы, бумаги или картона </w:t>
            </w:r>
          </w:p>
          <w:p w14:paraId="1F8F49E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Станки комбинированные для продольной резки и перемотки рулонов бумаги или картона </w:t>
            </w:r>
          </w:p>
          <w:p w14:paraId="5712622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Машины продольно-резательные и поперечно-резательные для бумаги или картона </w:t>
            </w:r>
          </w:p>
          <w:p w14:paraId="774D5AF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бумагорезательные гильотинные</w:t>
            </w:r>
          </w:p>
          <w:p w14:paraId="6DA6E6C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резательные прочие для бумаги или картона</w:t>
            </w:r>
          </w:p>
          <w:p w14:paraId="36EF693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для изготовления пакетов, мешков или конвертов из бумаги или картона</w:t>
            </w:r>
          </w:p>
          <w:p w14:paraId="19A4E4A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Машины для изготовления картонных коробок, ящиков, труб, барабанов или аналогичных емкостей из бумаги или картона способами, отличными от формования  </w:t>
            </w:r>
          </w:p>
          <w:p w14:paraId="65E4F44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для формования изделий из бумажной массы, бумаги или картона (включая упаковки для яиц, коробки для кондитерских изделий, упаковки для туристов, игрушек и т.п.)</w:t>
            </w:r>
          </w:p>
          <w:p w14:paraId="1B7BE2D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Оборудование для производства бумажной массы, бумаги или картона, не включенное в другие группировки </w:t>
            </w:r>
          </w:p>
          <w:p w14:paraId="7ABA41E5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67EEEB1" w14:textId="4A07402B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3с, 9с (Для ТР ТС 010/2011) Сертификация</w:t>
            </w:r>
          </w:p>
          <w:p w14:paraId="5E97E9EB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04F5D29D" w14:textId="4E98FC54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659D7646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64CF3FD5" w14:textId="556B3443" w:rsidR="00F439C6" w:rsidRPr="004971D8" w:rsidRDefault="003D6C95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1д, 2д, 3д, 4д, 5д  (для ТР ТС 010/2011) Декларирование</w:t>
            </w:r>
          </w:p>
          <w:p w14:paraId="7DD0B780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4B1CA3A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 ( Для ТР ТС 020/2011, 004/2011)</w:t>
            </w:r>
          </w:p>
          <w:p w14:paraId="24BE5AB1" w14:textId="412C63F6" w:rsidR="00F439C6" w:rsidRPr="004971D8" w:rsidRDefault="003D6C95" w:rsidP="003D6C95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35A9EDCD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8439 10</w:t>
            </w:r>
          </w:p>
          <w:p w14:paraId="53149F79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8439 20</w:t>
            </w:r>
          </w:p>
          <w:p w14:paraId="5936C22B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8439 30</w:t>
            </w:r>
          </w:p>
          <w:p w14:paraId="24C3C3F7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8439 10</w:t>
            </w:r>
          </w:p>
          <w:p w14:paraId="05419421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8439 10 000 1</w:t>
            </w:r>
          </w:p>
          <w:p w14:paraId="3FDC6EB6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8439 10 000 2</w:t>
            </w:r>
          </w:p>
          <w:p w14:paraId="069002DA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8439 10 000 9</w:t>
            </w:r>
          </w:p>
          <w:p w14:paraId="5DCA2AA7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8439 20</w:t>
            </w:r>
          </w:p>
          <w:p w14:paraId="2FD3311F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8439 20 000 1</w:t>
            </w:r>
          </w:p>
          <w:p w14:paraId="54102DAE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8439 20 000 9</w:t>
            </w:r>
          </w:p>
          <w:p w14:paraId="0BB547A1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8439 30 000 0</w:t>
            </w:r>
          </w:p>
          <w:p w14:paraId="44898FAE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8439 91 000 0</w:t>
            </w:r>
          </w:p>
          <w:p w14:paraId="6C59D5C8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8439 99 000 0</w:t>
            </w:r>
          </w:p>
          <w:p w14:paraId="4D6B561D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8441 10 10</w:t>
            </w:r>
          </w:p>
          <w:p w14:paraId="29D36523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8441 10 20</w:t>
            </w:r>
          </w:p>
          <w:p w14:paraId="2DDBB7F2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8441 10 30</w:t>
            </w:r>
          </w:p>
          <w:p w14:paraId="612C9CA6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8441 10 70</w:t>
            </w:r>
          </w:p>
          <w:p w14:paraId="07826F10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8441 20</w:t>
            </w:r>
          </w:p>
          <w:p w14:paraId="31EB7BBA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8441 30</w:t>
            </w:r>
          </w:p>
          <w:p w14:paraId="31F649EA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8441 40</w:t>
            </w:r>
          </w:p>
          <w:p w14:paraId="507E6A74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8441 80</w:t>
            </w:r>
          </w:p>
          <w:p w14:paraId="1CC6B2D1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8441 10</w:t>
            </w:r>
          </w:p>
          <w:p w14:paraId="0DC6CB21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8441 10 100</w:t>
            </w:r>
          </w:p>
          <w:p w14:paraId="1E6B643E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8441 10 100 1</w:t>
            </w:r>
          </w:p>
          <w:p w14:paraId="18F15B4B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8441 10 100 9</w:t>
            </w:r>
          </w:p>
          <w:p w14:paraId="7E480BA2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8441 10 200 0</w:t>
            </w:r>
          </w:p>
          <w:p w14:paraId="2CF33951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8441 10 300 0</w:t>
            </w:r>
          </w:p>
          <w:p w14:paraId="09EAAED2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8441 10 700 0</w:t>
            </w:r>
          </w:p>
          <w:p w14:paraId="0B417254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8441 20</w:t>
            </w:r>
          </w:p>
          <w:p w14:paraId="68CBB14B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8441 20 000 1</w:t>
            </w:r>
          </w:p>
          <w:p w14:paraId="695D6D99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8441 20 000 9</w:t>
            </w:r>
          </w:p>
          <w:p w14:paraId="4042813D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8441 30 000 0</w:t>
            </w:r>
          </w:p>
          <w:p w14:paraId="5264E843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8441 40 000 0</w:t>
            </w:r>
          </w:p>
          <w:p w14:paraId="042F29C9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8441 80 000 0</w:t>
            </w:r>
          </w:p>
          <w:p w14:paraId="2062B686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8441 90</w:t>
            </w:r>
          </w:p>
          <w:p w14:paraId="0600F67E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8441 90 100 0</w:t>
            </w:r>
          </w:p>
          <w:p w14:paraId="6DFD0202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8441 90 900 0</w:t>
            </w:r>
          </w:p>
          <w:p w14:paraId="1E42F672" w14:textId="77777777" w:rsidR="00B25B81" w:rsidRPr="004971D8" w:rsidRDefault="00B25B81" w:rsidP="00610103">
            <w:pPr>
              <w:jc w:val="center"/>
              <w:rPr>
                <w:sz w:val="20"/>
                <w:szCs w:val="20"/>
              </w:rPr>
            </w:pPr>
          </w:p>
          <w:p w14:paraId="09F546AA" w14:textId="77777777" w:rsidR="00F439C6" w:rsidRPr="004971D8" w:rsidRDefault="00F439C6" w:rsidP="00610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1A493A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41C1CB88" w14:textId="66ABFA85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42A9F40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</w:tc>
        <w:tc>
          <w:tcPr>
            <w:tcW w:w="3792" w:type="dxa"/>
          </w:tcPr>
          <w:p w14:paraId="0D037F4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5A37366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25166</w:t>
            </w:r>
            <w:r w:rsidR="00E16781" w:rsidRPr="004971D8">
              <w:rPr>
                <w:sz w:val="20"/>
                <w:szCs w:val="20"/>
                <w:lang w:val="uk-UA"/>
              </w:rPr>
              <w:t>-82</w:t>
            </w:r>
          </w:p>
          <w:p w14:paraId="132F5601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26563</w:t>
            </w:r>
            <w:r w:rsidR="00E16781" w:rsidRPr="004971D8">
              <w:rPr>
                <w:sz w:val="20"/>
                <w:szCs w:val="20"/>
                <w:lang w:val="uk-UA"/>
              </w:rPr>
              <w:t>-85</w:t>
            </w:r>
          </w:p>
          <w:p w14:paraId="1A032182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12.1.003</w:t>
            </w:r>
            <w:r w:rsidR="00E16781" w:rsidRPr="004971D8">
              <w:rPr>
                <w:sz w:val="20"/>
                <w:szCs w:val="20"/>
                <w:lang w:val="uk-UA"/>
              </w:rPr>
              <w:t>-2014</w:t>
            </w:r>
          </w:p>
          <w:p w14:paraId="05293419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 12.012 </w:t>
            </w:r>
            <w:r w:rsidR="00E16781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8C05B95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 12.2.003</w:t>
            </w:r>
            <w:r w:rsidR="00E16781" w:rsidRPr="004971D8">
              <w:rPr>
                <w:sz w:val="20"/>
                <w:szCs w:val="20"/>
                <w:lang w:val="uk-UA"/>
              </w:rPr>
              <w:t>-91</w:t>
            </w:r>
          </w:p>
          <w:p w14:paraId="268614F5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 12.2.007.0</w:t>
            </w:r>
            <w:r w:rsidR="00E16781" w:rsidRPr="004971D8">
              <w:rPr>
                <w:sz w:val="20"/>
                <w:szCs w:val="20"/>
                <w:lang w:val="uk-UA"/>
              </w:rPr>
              <w:t>-75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0DECCD4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МЭК  60204-1</w:t>
            </w:r>
            <w:r w:rsidR="00E16781" w:rsidRPr="004971D8">
              <w:rPr>
                <w:sz w:val="20"/>
                <w:szCs w:val="20"/>
                <w:lang w:val="uk-UA"/>
              </w:rPr>
              <w:t>-91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E64A1F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1010-1 </w:t>
            </w:r>
            <w:r w:rsidR="00E16781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5A6E02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ЕН 1010-3 </w:t>
            </w:r>
            <w:r w:rsidR="00E16781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DF2A9A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ЕН 1010-5 </w:t>
            </w:r>
            <w:r w:rsidR="00E16781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163A2B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12.2.231 </w:t>
            </w:r>
            <w:r w:rsidR="00E16781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66663D04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1568  </w:t>
            </w:r>
            <w:r w:rsidR="00E16781" w:rsidRPr="004971D8">
              <w:rPr>
                <w:sz w:val="20"/>
                <w:szCs w:val="20"/>
                <w:lang w:val="uk-UA"/>
              </w:rPr>
              <w:t>-2005</w:t>
            </w:r>
          </w:p>
          <w:p w14:paraId="7B3FA9ED" w14:textId="77777777" w:rsidR="00F25A90" w:rsidRPr="004971D8" w:rsidRDefault="00F25A90" w:rsidP="00F25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1050-2002  </w:t>
            </w:r>
          </w:p>
          <w:p w14:paraId="5466EED8" w14:textId="77777777" w:rsidR="00F25A90" w:rsidRPr="004971D8" w:rsidRDefault="00F25A90" w:rsidP="00F25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2.601-2013   </w:t>
            </w:r>
          </w:p>
          <w:p w14:paraId="0BE5B727" w14:textId="77777777" w:rsidR="00F25A90" w:rsidRPr="004971D8" w:rsidRDefault="00FD2030" w:rsidP="00F25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38" w:history="1">
              <w:r w:rsidR="00F25A90" w:rsidRPr="004971D8">
                <w:rPr>
                  <w:sz w:val="20"/>
                  <w:szCs w:val="20"/>
                  <w:lang w:val="uk-UA"/>
                </w:rPr>
                <w:t xml:space="preserve">ГОСТ Р ИСО 12100-1-2007  </w:t>
              </w:r>
            </w:hyperlink>
          </w:p>
          <w:p w14:paraId="06B00F1D" w14:textId="77777777" w:rsidR="00F25A90" w:rsidRPr="004971D8" w:rsidRDefault="00F25A90" w:rsidP="00F25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12100-2 -2007 </w:t>
            </w:r>
          </w:p>
          <w:p w14:paraId="2B408B00" w14:textId="77777777" w:rsidR="00F25A90" w:rsidRPr="004971D8" w:rsidRDefault="00F25A90" w:rsidP="00F25A9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53387-2009   </w:t>
            </w:r>
          </w:p>
          <w:p w14:paraId="66215311" w14:textId="77777777" w:rsidR="00F439C6" w:rsidRPr="004971D8" w:rsidRDefault="00F25A90" w:rsidP="00F25A9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 </w:t>
            </w:r>
            <w:r w:rsidR="00F439C6" w:rsidRPr="004971D8">
              <w:rPr>
                <w:sz w:val="20"/>
                <w:szCs w:val="20"/>
                <w:lang w:val="uk-UA"/>
              </w:rPr>
              <w:t>(ИСО/ТС 14798:2006)</w:t>
            </w:r>
          </w:p>
          <w:p w14:paraId="277CABBD" w14:textId="77777777" w:rsidR="00F25A90" w:rsidRPr="004971D8" w:rsidRDefault="00F25A90" w:rsidP="00F25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8995 -2002 </w:t>
            </w:r>
          </w:p>
          <w:p w14:paraId="74D52F19" w14:textId="77777777" w:rsidR="00F25A90" w:rsidRPr="004971D8" w:rsidRDefault="00F25A90" w:rsidP="00F25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13851-2006  </w:t>
            </w:r>
          </w:p>
          <w:p w14:paraId="317CD030" w14:textId="77777777" w:rsidR="00F25A90" w:rsidRPr="004971D8" w:rsidRDefault="00F25A90" w:rsidP="00F25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13855-2006   </w:t>
            </w:r>
          </w:p>
          <w:p w14:paraId="1C4B8FE4" w14:textId="77777777" w:rsidR="00F25A90" w:rsidRPr="004971D8" w:rsidRDefault="00FD2030" w:rsidP="00F25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39" w:history="1">
              <w:r w:rsidR="00F25A90" w:rsidRPr="004971D8">
                <w:rPr>
                  <w:sz w:val="20"/>
                  <w:szCs w:val="20"/>
                  <w:lang w:val="uk-UA"/>
                </w:rPr>
                <w:t xml:space="preserve">ГОСТ ИСО 14123-1 </w:t>
              </w:r>
            </w:hyperlink>
            <w:r w:rsidR="00F25A90" w:rsidRPr="004971D8">
              <w:rPr>
                <w:sz w:val="20"/>
                <w:szCs w:val="20"/>
                <w:lang w:val="uk-UA"/>
              </w:rPr>
              <w:t>-2000</w:t>
            </w:r>
          </w:p>
          <w:p w14:paraId="19DBD820" w14:textId="77777777" w:rsidR="00F25A90" w:rsidRPr="004971D8" w:rsidRDefault="00F25A90" w:rsidP="00F25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14254  (МЭК 529 )-96 </w:t>
            </w:r>
          </w:p>
          <w:p w14:paraId="21FF033E" w14:textId="77777777" w:rsidR="00F25A90" w:rsidRPr="004971D8" w:rsidRDefault="00F25A90" w:rsidP="00F25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30691 -2001  </w:t>
            </w:r>
          </w:p>
          <w:p w14:paraId="4F2C1D2A" w14:textId="77777777" w:rsidR="00F439C6" w:rsidRPr="004971D8" w:rsidRDefault="00F25A90" w:rsidP="00F25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 </w:t>
            </w:r>
            <w:r w:rsidR="00F439C6" w:rsidRPr="004971D8">
              <w:rPr>
                <w:sz w:val="20"/>
                <w:szCs w:val="20"/>
                <w:lang w:val="uk-UA"/>
              </w:rPr>
              <w:t xml:space="preserve">(ИСО 4871 ) </w:t>
            </w:r>
          </w:p>
          <w:p w14:paraId="6A67C493" w14:textId="77777777" w:rsidR="00F25A90" w:rsidRPr="004971D8" w:rsidRDefault="00F25A90" w:rsidP="00F25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349-2002    </w:t>
            </w:r>
          </w:p>
          <w:p w14:paraId="29ED1FF5" w14:textId="77777777" w:rsidR="00F25A90" w:rsidRPr="004971D8" w:rsidRDefault="00F25A90" w:rsidP="00F25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418-2002   </w:t>
            </w:r>
          </w:p>
          <w:p w14:paraId="08EFCAB5" w14:textId="77777777" w:rsidR="00F25A90" w:rsidRPr="004971D8" w:rsidRDefault="00F25A90" w:rsidP="00F25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563-2002    </w:t>
            </w:r>
          </w:p>
          <w:p w14:paraId="724026EA" w14:textId="77777777" w:rsidR="00F25A90" w:rsidRPr="004971D8" w:rsidRDefault="00F25A90" w:rsidP="00F25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894-2 -2002  </w:t>
            </w:r>
          </w:p>
          <w:p w14:paraId="2221E2CF" w14:textId="77777777" w:rsidR="00F25A90" w:rsidRPr="004971D8" w:rsidRDefault="00F25A90" w:rsidP="00F25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953-2014   </w:t>
            </w:r>
          </w:p>
          <w:p w14:paraId="0906E629" w14:textId="77777777" w:rsidR="00F25A90" w:rsidRPr="004971D8" w:rsidRDefault="00FD2030" w:rsidP="00F25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40" w:history="1">
              <w:r w:rsidR="00F25A90" w:rsidRPr="004971D8">
                <w:rPr>
                  <w:sz w:val="20"/>
                  <w:szCs w:val="20"/>
                  <w:lang w:val="uk-UA"/>
                </w:rPr>
                <w:t xml:space="preserve">ГОСТ ЕН 1005-2 -2005 </w:t>
              </w:r>
            </w:hyperlink>
          </w:p>
          <w:p w14:paraId="68B866E5" w14:textId="77777777" w:rsidR="00F25A90" w:rsidRPr="004971D8" w:rsidRDefault="00F25A90" w:rsidP="00F25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1037-2002   </w:t>
            </w:r>
          </w:p>
          <w:p w14:paraId="05503B48" w14:textId="77777777" w:rsidR="00F25A90" w:rsidRPr="004971D8" w:rsidRDefault="00F25A90" w:rsidP="00F25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1088-2002   </w:t>
            </w:r>
          </w:p>
          <w:p w14:paraId="71FEF5B2" w14:textId="77777777" w:rsidR="00F25A90" w:rsidRPr="004971D8" w:rsidRDefault="00F25A90" w:rsidP="00F25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1760-1 -2004  </w:t>
            </w:r>
          </w:p>
          <w:p w14:paraId="5D24A4E0" w14:textId="77777777" w:rsidR="00F25A90" w:rsidRPr="004971D8" w:rsidRDefault="00F25A90" w:rsidP="00F25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1837 -2002  </w:t>
            </w:r>
          </w:p>
          <w:p w14:paraId="61D5FEEA" w14:textId="77777777" w:rsidR="00F25A90" w:rsidRPr="004971D8" w:rsidRDefault="00F25A90" w:rsidP="00F25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30860 -2002  </w:t>
            </w:r>
          </w:p>
          <w:p w14:paraId="69A1332B" w14:textId="77777777" w:rsidR="00F25A90" w:rsidRPr="004971D8" w:rsidRDefault="00F25A90" w:rsidP="00F25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842:1996, ЕН 981:1996) </w:t>
            </w:r>
          </w:p>
          <w:p w14:paraId="6834E27E" w14:textId="77777777" w:rsidR="00F25A90" w:rsidRPr="004971D8" w:rsidRDefault="00F25A90" w:rsidP="00F25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31193 -2004  </w:t>
            </w:r>
          </w:p>
          <w:p w14:paraId="4FE1EEDD" w14:textId="77777777" w:rsidR="00F439C6" w:rsidRPr="004971D8" w:rsidRDefault="00F25A90" w:rsidP="00F25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 </w:t>
            </w:r>
            <w:r w:rsidR="00F439C6" w:rsidRPr="004971D8">
              <w:rPr>
                <w:sz w:val="20"/>
                <w:szCs w:val="20"/>
                <w:lang w:val="uk-UA"/>
              </w:rPr>
              <w:t xml:space="preserve">(ЕН 1032:2003) </w:t>
            </w:r>
          </w:p>
          <w:p w14:paraId="29956E20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МЭК 60204-1-2007  </w:t>
            </w:r>
          </w:p>
          <w:p w14:paraId="64AE934C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14122-3 -2009 </w:t>
            </w:r>
          </w:p>
          <w:p w14:paraId="1855A400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14122-4-2009  </w:t>
            </w:r>
          </w:p>
          <w:p w14:paraId="2881623A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14738 -2007 </w:t>
            </w:r>
          </w:p>
          <w:p w14:paraId="06A216D4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Р ИСО 15534-1-2016  </w:t>
            </w:r>
          </w:p>
          <w:p w14:paraId="135268A2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15534-2-2016  </w:t>
            </w:r>
          </w:p>
          <w:p w14:paraId="5B84C95F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15534-3-2007  </w:t>
            </w:r>
          </w:p>
          <w:p w14:paraId="102E1609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13849-1-2005  </w:t>
            </w:r>
          </w:p>
          <w:p w14:paraId="5310068C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13857-2010  </w:t>
            </w:r>
          </w:p>
          <w:p w14:paraId="28D81A4D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14122-1 -2004  </w:t>
            </w:r>
          </w:p>
          <w:p w14:paraId="0575D5F7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14122-2-2004  </w:t>
            </w:r>
          </w:p>
          <w:p w14:paraId="149E1DFB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14159 -2011 </w:t>
            </w:r>
          </w:p>
          <w:p w14:paraId="10F0D0F9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60204-31 -2006    </w:t>
            </w:r>
          </w:p>
          <w:p w14:paraId="018D8913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60335-1 -2013 </w:t>
            </w:r>
          </w:p>
          <w:p w14:paraId="2DD03C40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61310-1-2013   </w:t>
            </w:r>
          </w:p>
          <w:p w14:paraId="28A42C62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61310-2-2005  </w:t>
            </w:r>
          </w:p>
          <w:p w14:paraId="3D47755E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61310-1 -2008 </w:t>
            </w:r>
          </w:p>
          <w:p w14:paraId="796E7D76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61310-2-2008  </w:t>
            </w:r>
          </w:p>
          <w:p w14:paraId="1ED00604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547-1-2003   </w:t>
            </w:r>
          </w:p>
          <w:p w14:paraId="2D837B88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547-2 -2003  </w:t>
            </w:r>
          </w:p>
          <w:p w14:paraId="2826CD1A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547-3-2003   </w:t>
            </w:r>
          </w:p>
          <w:p w14:paraId="739716DD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574 -2006  </w:t>
            </w:r>
          </w:p>
          <w:p w14:paraId="065513E0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614-1-2007   </w:t>
            </w:r>
          </w:p>
          <w:p w14:paraId="08E827F5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614-2-2005  </w:t>
            </w:r>
          </w:p>
          <w:p w14:paraId="4D51A297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894-1-2003   </w:t>
            </w:r>
          </w:p>
          <w:p w14:paraId="4FD76AB9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894-3-2003  </w:t>
            </w:r>
          </w:p>
          <w:p w14:paraId="16261C51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1005-3-2005         </w:t>
            </w:r>
          </w:p>
          <w:p w14:paraId="4F19127C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1299-2006   </w:t>
            </w:r>
          </w:p>
          <w:p w14:paraId="0FE70EB1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12198-1 -2003 </w:t>
            </w:r>
          </w:p>
          <w:p w14:paraId="2E2B6881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13478 -2006 </w:t>
            </w:r>
          </w:p>
          <w:p w14:paraId="5254EC49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12.1.001-89</w:t>
            </w:r>
          </w:p>
          <w:p w14:paraId="1EF99B0B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12.1.002-84</w:t>
            </w:r>
          </w:p>
          <w:p w14:paraId="68BDA566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12.1.003-2014 </w:t>
            </w:r>
          </w:p>
          <w:p w14:paraId="4E7F20EE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12.1.004-91  </w:t>
            </w:r>
          </w:p>
          <w:p w14:paraId="7E1F335B" w14:textId="77777777" w:rsidR="0054067D" w:rsidRPr="004971D8" w:rsidRDefault="00FD2030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41" w:history="1">
              <w:r w:rsidR="0054067D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54067D" w:rsidRPr="004971D8">
              <w:rPr>
                <w:sz w:val="20"/>
                <w:szCs w:val="20"/>
                <w:lang w:val="uk-UA"/>
              </w:rPr>
              <w:t xml:space="preserve">-88 </w:t>
            </w:r>
          </w:p>
          <w:p w14:paraId="0E0235A7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12.1.010-76</w:t>
            </w:r>
          </w:p>
          <w:p w14:paraId="05D10A6F" w14:textId="77777777" w:rsidR="0054067D" w:rsidRPr="004971D8" w:rsidRDefault="00FD2030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42" w:history="1">
              <w:r w:rsidR="0054067D" w:rsidRPr="004971D8">
                <w:rPr>
                  <w:sz w:val="20"/>
                  <w:szCs w:val="20"/>
                  <w:lang w:val="uk-UA"/>
                </w:rPr>
                <w:t xml:space="preserve">ГОСТ 12.1.012-2004  </w:t>
              </w:r>
            </w:hyperlink>
          </w:p>
          <w:p w14:paraId="3F89F1BB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12.1.018-93</w:t>
            </w:r>
          </w:p>
          <w:p w14:paraId="2A0B6F9F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12.1.019 -2017 </w:t>
            </w:r>
          </w:p>
          <w:p w14:paraId="13C5F4B1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12.1.030 -81  </w:t>
            </w:r>
          </w:p>
          <w:p w14:paraId="2C48DA2E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12.1.040-83</w:t>
            </w:r>
          </w:p>
          <w:p w14:paraId="01E6F32D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12.2.003-2014</w:t>
            </w:r>
          </w:p>
          <w:p w14:paraId="140BBE5F" w14:textId="77777777" w:rsidR="0054067D" w:rsidRPr="004971D8" w:rsidRDefault="0054067D" w:rsidP="00540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12.2.007.0 -75  </w:t>
            </w:r>
          </w:p>
          <w:p w14:paraId="2192FEC2" w14:textId="77777777" w:rsidR="00EB16F3" w:rsidRPr="004971D8" w:rsidRDefault="00EB16F3" w:rsidP="00EB16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12.2.032-78 </w:t>
            </w:r>
          </w:p>
          <w:p w14:paraId="1F442475" w14:textId="77777777" w:rsidR="00EB16F3" w:rsidRPr="004971D8" w:rsidRDefault="00EB16F3" w:rsidP="00EB16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12.2.033-78</w:t>
            </w:r>
          </w:p>
          <w:p w14:paraId="14375707" w14:textId="77777777" w:rsidR="00EB16F3" w:rsidRPr="004971D8" w:rsidRDefault="00EB16F3" w:rsidP="00EB16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12.4.040-79 </w:t>
            </w:r>
          </w:p>
          <w:p w14:paraId="2A1255B3" w14:textId="77777777" w:rsidR="00EB16F3" w:rsidRPr="004971D8" w:rsidRDefault="00EB16F3" w:rsidP="00EB16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12.2.049-80</w:t>
            </w:r>
          </w:p>
          <w:p w14:paraId="1C6E89AC" w14:textId="77777777" w:rsidR="00EB16F3" w:rsidRPr="004971D8" w:rsidRDefault="00EB16F3" w:rsidP="00EB16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12.2.051-80</w:t>
            </w:r>
          </w:p>
          <w:p w14:paraId="57A45690" w14:textId="77777777" w:rsidR="00EB16F3" w:rsidRPr="004971D8" w:rsidRDefault="00EB16F3" w:rsidP="00EB16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12.2.052 -81 </w:t>
            </w:r>
          </w:p>
          <w:p w14:paraId="5699AC4D" w14:textId="77777777" w:rsidR="00EB16F3" w:rsidRPr="004971D8" w:rsidRDefault="00EB16F3" w:rsidP="00EB16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12.2.061-81   </w:t>
            </w:r>
          </w:p>
          <w:p w14:paraId="6073E594" w14:textId="77777777" w:rsidR="00EB16F3" w:rsidRPr="004971D8" w:rsidRDefault="00EB16F3" w:rsidP="00EB16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12.2.062 -81  </w:t>
            </w:r>
          </w:p>
          <w:p w14:paraId="593B5646" w14:textId="77777777" w:rsidR="00EB16F3" w:rsidRPr="004971D8" w:rsidRDefault="00EB16F3" w:rsidP="00EB16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12.2.064 -81  </w:t>
            </w:r>
          </w:p>
          <w:p w14:paraId="5469B0C4" w14:textId="77777777" w:rsidR="00EB16F3" w:rsidRPr="004971D8" w:rsidRDefault="00EB16F3" w:rsidP="00EB16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12.2.098-84</w:t>
            </w:r>
          </w:p>
          <w:p w14:paraId="75AF3A46" w14:textId="77777777" w:rsidR="00EB16F3" w:rsidRPr="004971D8" w:rsidRDefault="00EB16F3" w:rsidP="00EB16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12.3.002-91  </w:t>
            </w:r>
          </w:p>
          <w:p w14:paraId="5E5B7EEC" w14:textId="77777777" w:rsidR="00EB16F3" w:rsidRPr="004971D8" w:rsidRDefault="00FD2030" w:rsidP="00EB16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43" w:history="1">
              <w:r w:rsidR="00EB16F3" w:rsidRPr="004971D8">
                <w:rPr>
                  <w:sz w:val="20"/>
                  <w:szCs w:val="20"/>
                  <w:lang w:val="uk-UA"/>
                </w:rPr>
                <w:t xml:space="preserve">ГОСТ Р 12.4.026 -2015 </w:t>
              </w:r>
            </w:hyperlink>
          </w:p>
          <w:p w14:paraId="7721085C" w14:textId="77777777" w:rsidR="00EB16F3" w:rsidRPr="004971D8" w:rsidRDefault="00EB16F3" w:rsidP="00EB16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51338-99</w:t>
            </w:r>
          </w:p>
          <w:p w14:paraId="494AAF73" w14:textId="77777777" w:rsidR="00F439C6" w:rsidRPr="004971D8" w:rsidRDefault="00EB16F3" w:rsidP="00EB16F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55068-2012  </w:t>
            </w:r>
          </w:p>
          <w:p w14:paraId="5139BCB2" w14:textId="730D4B1C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2F08E46A" w14:textId="77777777" w:rsidR="00EB16F3" w:rsidRPr="004971D8" w:rsidRDefault="00EB16F3" w:rsidP="00EB16F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62233-2013  </w:t>
            </w:r>
          </w:p>
          <w:p w14:paraId="032F71A1" w14:textId="77777777" w:rsidR="00EB16F3" w:rsidRPr="004971D8" w:rsidRDefault="00EB16F3" w:rsidP="00EB16F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62479 -2013 </w:t>
            </w:r>
          </w:p>
          <w:p w14:paraId="4E26ED07" w14:textId="77777777" w:rsidR="00EB16F3" w:rsidRPr="004971D8" w:rsidRDefault="00EB16F3" w:rsidP="00EB16F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62311-2013  </w:t>
            </w:r>
          </w:p>
          <w:p w14:paraId="4660009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</w:t>
            </w:r>
            <w:r w:rsidR="00EB16F3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C03393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ГОСТР МЭК 60204-1 </w:t>
            </w:r>
            <w:r w:rsidR="00EB16F3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2B6815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3E8DC831" w14:textId="77777777" w:rsidR="00EB16F3" w:rsidRPr="004971D8" w:rsidRDefault="00EB16F3" w:rsidP="00EB16F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30805.14.1 -2013 </w:t>
            </w:r>
          </w:p>
          <w:p w14:paraId="6045DFDB" w14:textId="77777777" w:rsidR="00EB16F3" w:rsidRPr="004971D8" w:rsidRDefault="00EB16F3" w:rsidP="00EB16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30805.14.2-2013   </w:t>
            </w:r>
          </w:p>
          <w:p w14:paraId="73A9CF83" w14:textId="77777777" w:rsidR="00EB16F3" w:rsidRPr="004971D8" w:rsidRDefault="00EB16F3" w:rsidP="00EB16F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30804.3.2-2013  </w:t>
            </w:r>
          </w:p>
          <w:p w14:paraId="548AD790" w14:textId="77777777" w:rsidR="00EB16F3" w:rsidRPr="004971D8" w:rsidRDefault="00EB16F3" w:rsidP="00EB16F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30804.3.3-2013  </w:t>
            </w:r>
          </w:p>
          <w:p w14:paraId="6D7C9CA1" w14:textId="77777777" w:rsidR="00EB16F3" w:rsidRPr="004971D8" w:rsidRDefault="00EB16F3" w:rsidP="00EB16F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30804.6.2-2013  </w:t>
            </w:r>
          </w:p>
          <w:p w14:paraId="6091CD37" w14:textId="77777777" w:rsidR="00EB16F3" w:rsidRPr="004971D8" w:rsidRDefault="00EB16F3" w:rsidP="00EB16F3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30804.6.4-2013  </w:t>
            </w:r>
          </w:p>
          <w:p w14:paraId="547A9337" w14:textId="77777777" w:rsidR="00EB16F3" w:rsidRPr="004971D8" w:rsidRDefault="00EB16F3" w:rsidP="00EB16F3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30804.6.1-2013  </w:t>
            </w:r>
          </w:p>
          <w:p w14:paraId="7D6E95D2" w14:textId="77777777" w:rsidR="00EB16F3" w:rsidRPr="004971D8" w:rsidRDefault="00EB16F3" w:rsidP="00EB16F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30804.6.3-2013  </w:t>
            </w:r>
          </w:p>
          <w:p w14:paraId="16768843" w14:textId="77777777" w:rsidR="00EB16F3" w:rsidRPr="004971D8" w:rsidRDefault="00EB16F3" w:rsidP="00EB16F3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30804.4.13-2013  </w:t>
            </w:r>
          </w:p>
          <w:p w14:paraId="5C562644" w14:textId="77777777" w:rsidR="00EB16F3" w:rsidRPr="004971D8" w:rsidRDefault="00EB16F3" w:rsidP="00EB16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61000-6-4 -2012  </w:t>
            </w:r>
          </w:p>
          <w:p w14:paraId="7006D3D2" w14:textId="77777777" w:rsidR="00EB16F3" w:rsidRPr="004971D8" w:rsidRDefault="00EB16F3" w:rsidP="00EB16F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lastRenderedPageBreak/>
              <w:t xml:space="preserve">СТБ МЭК 61000-2-4 -2005 </w:t>
            </w:r>
          </w:p>
          <w:p w14:paraId="50F90651" w14:textId="77777777" w:rsidR="00EB16F3" w:rsidRPr="004971D8" w:rsidRDefault="00EB16F3" w:rsidP="00EB16F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Р 51317.2.5 -2000</w:t>
            </w:r>
          </w:p>
          <w:p w14:paraId="7C7421F8" w14:textId="77777777" w:rsidR="00EB16F3" w:rsidRPr="004971D8" w:rsidRDefault="00EB16F3" w:rsidP="00EB16F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  <w:t>006</w:t>
            </w:r>
          </w:p>
          <w:p w14:paraId="0E48316A" w14:textId="77777777" w:rsidR="00EB16F3" w:rsidRPr="004971D8" w:rsidRDefault="00EB16F3" w:rsidP="00EB16F3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51317.3.4 -2006 </w:t>
            </w:r>
          </w:p>
          <w:p w14:paraId="029C6EF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30804.3.11 </w:t>
            </w:r>
            <w:r w:rsidR="00EB16F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65A1A87" w14:textId="77777777" w:rsidR="00F439C6" w:rsidRPr="004971D8" w:rsidRDefault="00F439C6" w:rsidP="00610103">
            <w:pPr>
              <w:tabs>
                <w:tab w:val="left" w:pos="284"/>
              </w:tabs>
              <w:ind w:right="-59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60204-31 </w:t>
            </w:r>
            <w:r w:rsidR="00EB16F3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</w:tc>
      </w:tr>
      <w:tr w:rsidR="00D41E6C" w:rsidRPr="004971D8" w14:paraId="5ABD271E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05F641F9" w14:textId="77777777" w:rsidR="00F439C6" w:rsidRPr="004971D8" w:rsidRDefault="006C2D16" w:rsidP="004A4C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5.154</w:t>
            </w:r>
          </w:p>
        </w:tc>
        <w:tc>
          <w:tcPr>
            <w:tcW w:w="3780" w:type="dxa"/>
          </w:tcPr>
          <w:p w14:paraId="534D95C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Оборудование, не включенное в другие группировки, для обработки резины или пластмасс или для производства продукции из этих материалов</w:t>
            </w:r>
          </w:p>
          <w:p w14:paraId="627775C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инжекционно-литьевые для обработки резины или пластмасс или для производства продукции из этих материалов</w:t>
            </w:r>
          </w:p>
          <w:p w14:paraId="1BEDB9D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Экструдеры для обработки резины или пластмасс или для производства продукции из этих материалов</w:t>
            </w:r>
          </w:p>
          <w:p w14:paraId="09FE6A0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выдувного литья для обработки резины или пластмасс или для производства продукции из этих материалов</w:t>
            </w:r>
          </w:p>
          <w:p w14:paraId="003780D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для вакуумного литья и прочие термоформовочные машины для обработки резины или пластмасс или для производства продукции из этих материалов</w:t>
            </w:r>
          </w:p>
          <w:p w14:paraId="6C56853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Машины для литья или восстановления протектора пневматических шин и покрышек или для литья или другого формования камер пневматических шин </w:t>
            </w:r>
          </w:p>
          <w:p w14:paraId="4E41189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Прессы и оборудование прочие, для литья или формования резины или пластмасс или продукции из этих материалов, не включенные в другие группировки</w:t>
            </w:r>
          </w:p>
          <w:p w14:paraId="32588AD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Прессы для литья или формования резины или пластмасс или продукции из этих материалов, не включенные в другие группировки</w:t>
            </w:r>
          </w:p>
          <w:p w14:paraId="09D3CA0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Оборудование для литья или формования резины или пластмасс или продукции из этих материалов, прочее, не включенное в другие группировки</w:t>
            </w:r>
          </w:p>
          <w:p w14:paraId="1CFA398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для производства изделий из пенопластов</w:t>
            </w:r>
          </w:p>
          <w:p w14:paraId="467E82E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для обработки реакционноспособных смол</w:t>
            </w:r>
          </w:p>
          <w:p w14:paraId="7E6FD57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для производства изделий из пенопластов, прочие (кроме машин для обработки реакционноспособных смол)</w:t>
            </w:r>
          </w:p>
          <w:p w14:paraId="235D2D5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Оборудование прочее для обработки резины или пластмасс или для производства продукции из этих материалов</w:t>
            </w:r>
          </w:p>
          <w:p w14:paraId="48A241C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Оборудование измельчительное для обработки резины или пластмасс</w:t>
            </w:r>
          </w:p>
          <w:p w14:paraId="13C2F00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Смесители, мешалки, месильные машины для изготовления резины или пластмасс </w:t>
            </w:r>
          </w:p>
          <w:p w14:paraId="387DEF0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для резки, раскалывания или обдирки, используемые для обработки резины или пластмасс или для производства продукции из этих материалов</w:t>
            </w:r>
          </w:p>
          <w:p w14:paraId="52473D1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Оборудование прочее для обработки резины или пластмасс или для производства продукции из этих материалов, не включенное в другие группировки</w:t>
            </w:r>
          </w:p>
          <w:p w14:paraId="11FEECD4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BD03C35" w14:textId="06A75164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3с, 9с (Для ТР ТС 010/2011) Сертификация</w:t>
            </w:r>
          </w:p>
          <w:p w14:paraId="7EA2AA1F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4165649E" w14:textId="1422F4D6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69D1D6E4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322DCC56" w14:textId="5D5EA0C4" w:rsidR="00F439C6" w:rsidRPr="004971D8" w:rsidRDefault="003D6C95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 (для ТР ТС 010/2011) Декларирование</w:t>
            </w:r>
          </w:p>
          <w:p w14:paraId="2204BB1D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2A8B000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 ( Для ТР ТС 020/2011, 004/2011)</w:t>
            </w:r>
          </w:p>
          <w:p w14:paraId="318D0B19" w14:textId="614E1F97" w:rsidR="00F439C6" w:rsidRPr="004971D8" w:rsidRDefault="003D6C95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0AEF8FE8" w14:textId="77777777" w:rsidR="00F439C6" w:rsidRPr="004971D8" w:rsidRDefault="00F439C6" w:rsidP="004A4C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8477 10</w:t>
            </w:r>
          </w:p>
          <w:p w14:paraId="2370783F" w14:textId="77777777" w:rsidR="00F439C6" w:rsidRPr="004971D8" w:rsidRDefault="00F439C6" w:rsidP="004A4C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8477 20</w:t>
            </w:r>
          </w:p>
          <w:p w14:paraId="2CC1CEDF" w14:textId="77777777" w:rsidR="00F439C6" w:rsidRPr="004971D8" w:rsidRDefault="00F439C6" w:rsidP="004A4C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8477 30</w:t>
            </w:r>
          </w:p>
          <w:p w14:paraId="222A0D84" w14:textId="77777777" w:rsidR="00F439C6" w:rsidRPr="004971D8" w:rsidRDefault="00F439C6" w:rsidP="004A4C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8477 40</w:t>
            </w:r>
          </w:p>
          <w:p w14:paraId="425545E3" w14:textId="77777777" w:rsidR="00F439C6" w:rsidRPr="004971D8" w:rsidRDefault="00F439C6" w:rsidP="004A4C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8477 51</w:t>
            </w:r>
          </w:p>
          <w:p w14:paraId="5C66F380" w14:textId="77777777" w:rsidR="00F439C6" w:rsidRPr="004971D8" w:rsidRDefault="00F439C6" w:rsidP="004A4C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8477 59</w:t>
            </w:r>
          </w:p>
          <w:p w14:paraId="74984DC3" w14:textId="77777777" w:rsidR="00F439C6" w:rsidRPr="004971D8" w:rsidRDefault="00F439C6" w:rsidP="004A4C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8477 59 10</w:t>
            </w:r>
          </w:p>
          <w:p w14:paraId="11EC30FF" w14:textId="77777777" w:rsidR="00F439C6" w:rsidRPr="004971D8" w:rsidRDefault="00F439C6" w:rsidP="004A4C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8477 59 80</w:t>
            </w:r>
          </w:p>
          <w:p w14:paraId="2D20638E" w14:textId="77777777" w:rsidR="00F439C6" w:rsidRPr="004971D8" w:rsidRDefault="00F439C6" w:rsidP="004A4C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8477 80</w:t>
            </w:r>
          </w:p>
          <w:p w14:paraId="4E980BE9" w14:textId="77777777" w:rsidR="00F439C6" w:rsidRPr="004971D8" w:rsidRDefault="00F439C6" w:rsidP="004A4C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8477 80 1</w:t>
            </w:r>
          </w:p>
          <w:p w14:paraId="3A0DD4DE" w14:textId="77777777" w:rsidR="00F439C6" w:rsidRPr="004971D8" w:rsidRDefault="00F439C6" w:rsidP="004A4C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8477 80 11</w:t>
            </w:r>
          </w:p>
          <w:p w14:paraId="3FAC1FB7" w14:textId="77777777" w:rsidR="00F439C6" w:rsidRPr="004971D8" w:rsidRDefault="00F439C6" w:rsidP="004A4C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8477 80 19</w:t>
            </w:r>
          </w:p>
          <w:p w14:paraId="49498BDE" w14:textId="77777777" w:rsidR="00F439C6" w:rsidRPr="004971D8" w:rsidRDefault="00F439C6" w:rsidP="004A4C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8477 80 9</w:t>
            </w:r>
          </w:p>
          <w:p w14:paraId="25879C11" w14:textId="77777777" w:rsidR="00F439C6" w:rsidRPr="004971D8" w:rsidRDefault="00F439C6" w:rsidP="004A4C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8477 80 91</w:t>
            </w:r>
          </w:p>
          <w:p w14:paraId="5E7AF88A" w14:textId="77777777" w:rsidR="00F439C6" w:rsidRPr="004971D8" w:rsidRDefault="00F439C6" w:rsidP="004A4C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8477 80 93</w:t>
            </w:r>
          </w:p>
          <w:p w14:paraId="2E9DA119" w14:textId="77777777" w:rsidR="00F439C6" w:rsidRPr="004971D8" w:rsidRDefault="00F439C6" w:rsidP="004A4C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8477 80 95</w:t>
            </w:r>
          </w:p>
          <w:p w14:paraId="703A0330" w14:textId="77777777" w:rsidR="00F439C6" w:rsidRPr="004971D8" w:rsidRDefault="00F439C6" w:rsidP="004A4C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8477 80 99</w:t>
            </w:r>
          </w:p>
          <w:p w14:paraId="7C9930BC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8477 10 000 0</w:t>
            </w:r>
          </w:p>
          <w:p w14:paraId="1BEF9682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8477 20 000 0</w:t>
            </w:r>
          </w:p>
          <w:p w14:paraId="516DB698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8477 30 000 0</w:t>
            </w:r>
          </w:p>
          <w:p w14:paraId="7902B5FD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8477 40 000 0</w:t>
            </w:r>
          </w:p>
          <w:p w14:paraId="780CA3C4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8477 51 000 0</w:t>
            </w:r>
          </w:p>
          <w:p w14:paraId="17F395F5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8477 59</w:t>
            </w:r>
          </w:p>
          <w:p w14:paraId="76CCA64D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8477 59 100 0</w:t>
            </w:r>
          </w:p>
          <w:p w14:paraId="2414D10F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8477 59 800 0</w:t>
            </w:r>
          </w:p>
          <w:p w14:paraId="4DA4F44E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8477 80</w:t>
            </w:r>
          </w:p>
          <w:p w14:paraId="0A2AA5CC" w14:textId="57D962CE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8477 80 120 0</w:t>
            </w:r>
          </w:p>
          <w:p w14:paraId="7A379536" w14:textId="77777777" w:rsidR="00377F71" w:rsidRPr="004971D8" w:rsidRDefault="00377F7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8477 80 180 0</w:t>
            </w:r>
          </w:p>
          <w:p w14:paraId="56C2FA61" w14:textId="416428EF" w:rsidR="00B25B81" w:rsidRPr="004971D8" w:rsidRDefault="00B25B8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8477 80 910 0</w:t>
            </w:r>
          </w:p>
          <w:p w14:paraId="110C4E8E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8477 80 930 0</w:t>
            </w:r>
          </w:p>
          <w:p w14:paraId="202E65F8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8477 80 950 0</w:t>
            </w:r>
          </w:p>
          <w:p w14:paraId="154B02B1" w14:textId="77777777" w:rsidR="00377F71" w:rsidRPr="004971D8" w:rsidRDefault="00377F7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8477 80 980 0</w:t>
            </w:r>
          </w:p>
          <w:p w14:paraId="45B869EE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8477 90</w:t>
            </w:r>
          </w:p>
          <w:p w14:paraId="4EC4B97C" w14:textId="695B2885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8477 90 </w:t>
            </w:r>
            <w:r w:rsidR="00377F71" w:rsidRPr="004971D8">
              <w:rPr>
                <w:sz w:val="20"/>
                <w:szCs w:val="20"/>
              </w:rPr>
              <w:t>2</w:t>
            </w:r>
            <w:r w:rsidRPr="004971D8">
              <w:rPr>
                <w:sz w:val="20"/>
                <w:szCs w:val="20"/>
              </w:rPr>
              <w:t>00 0</w:t>
            </w:r>
          </w:p>
          <w:p w14:paraId="6C0CA4B5" w14:textId="32107155" w:rsidR="00F439C6" w:rsidRPr="004971D8" w:rsidRDefault="00B25B81" w:rsidP="00377F7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8477 90 </w:t>
            </w:r>
            <w:r w:rsidR="00377F71" w:rsidRPr="004971D8">
              <w:rPr>
                <w:sz w:val="20"/>
                <w:szCs w:val="20"/>
              </w:rPr>
              <w:t>9</w:t>
            </w:r>
            <w:r w:rsidRPr="004971D8">
              <w:rPr>
                <w:sz w:val="20"/>
                <w:szCs w:val="20"/>
              </w:rPr>
              <w:t>00 0</w:t>
            </w:r>
          </w:p>
        </w:tc>
        <w:tc>
          <w:tcPr>
            <w:tcW w:w="1701" w:type="dxa"/>
          </w:tcPr>
          <w:p w14:paraId="3C17ABB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73235DF9" w14:textId="4D3FCC12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2ED9192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</w:tc>
        <w:tc>
          <w:tcPr>
            <w:tcW w:w="3792" w:type="dxa"/>
          </w:tcPr>
          <w:p w14:paraId="59A61AF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5465925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12.2.045 </w:t>
            </w:r>
            <w:r w:rsidR="00EB16F3" w:rsidRPr="004971D8">
              <w:rPr>
                <w:sz w:val="20"/>
                <w:szCs w:val="20"/>
                <w:lang w:val="uk-UA"/>
              </w:rPr>
              <w:t>-94</w:t>
            </w:r>
          </w:p>
          <w:p w14:paraId="57AB927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11996</w:t>
            </w:r>
            <w:r w:rsidR="00EB16F3" w:rsidRPr="004971D8">
              <w:rPr>
                <w:sz w:val="20"/>
                <w:szCs w:val="20"/>
                <w:lang w:val="uk-UA"/>
              </w:rPr>
              <w:t>-79</w:t>
            </w:r>
          </w:p>
          <w:p w14:paraId="6C1F5D16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14106</w:t>
            </w:r>
            <w:r w:rsidR="00605F8F" w:rsidRPr="004971D8">
              <w:rPr>
                <w:sz w:val="20"/>
                <w:szCs w:val="20"/>
                <w:lang w:val="uk-UA"/>
              </w:rPr>
              <w:t>-80</w:t>
            </w:r>
          </w:p>
          <w:p w14:paraId="0A42FE1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14333</w:t>
            </w:r>
            <w:r w:rsidR="00605F8F" w:rsidRPr="004971D8">
              <w:rPr>
                <w:sz w:val="20"/>
                <w:szCs w:val="20"/>
                <w:lang w:val="uk-UA"/>
              </w:rPr>
              <w:t>-79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71B98BE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15940</w:t>
            </w:r>
            <w:r w:rsidR="00605F8F" w:rsidRPr="004971D8">
              <w:rPr>
                <w:sz w:val="20"/>
                <w:szCs w:val="20"/>
                <w:lang w:val="uk-UA"/>
              </w:rPr>
              <w:t>-84</w:t>
            </w:r>
          </w:p>
          <w:p w14:paraId="08BF94AF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1050 -2002 </w:t>
            </w:r>
          </w:p>
          <w:p w14:paraId="38B7A104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2.601-2013   </w:t>
            </w:r>
          </w:p>
          <w:p w14:paraId="77A8ED11" w14:textId="77777777" w:rsidR="00AA0DDC" w:rsidRPr="004971D8" w:rsidRDefault="00FD2030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44" w:history="1">
              <w:r w:rsidR="00AA0DDC" w:rsidRPr="004971D8">
                <w:rPr>
                  <w:sz w:val="20"/>
                  <w:szCs w:val="20"/>
                  <w:lang w:val="uk-UA"/>
                </w:rPr>
                <w:t xml:space="preserve">ГОСТ Р ИСО 12100-1-2007  </w:t>
              </w:r>
            </w:hyperlink>
          </w:p>
          <w:p w14:paraId="269BA47B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12100-2-2007  </w:t>
            </w:r>
          </w:p>
          <w:p w14:paraId="3C01CD8A" w14:textId="77777777" w:rsidR="00AA0DDC" w:rsidRPr="004971D8" w:rsidRDefault="00AA0DDC" w:rsidP="00AA0DDC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53387-2007   </w:t>
            </w:r>
          </w:p>
          <w:p w14:paraId="2C36EC38" w14:textId="77777777" w:rsidR="00F439C6" w:rsidRPr="004971D8" w:rsidRDefault="00AA0DDC" w:rsidP="00AA0DDC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 </w:t>
            </w:r>
            <w:r w:rsidR="00F439C6" w:rsidRPr="004971D8">
              <w:rPr>
                <w:sz w:val="20"/>
                <w:szCs w:val="20"/>
                <w:lang w:val="uk-UA"/>
              </w:rPr>
              <w:t>(ИСО/ТС 14798:2006)</w:t>
            </w:r>
          </w:p>
          <w:p w14:paraId="5210E5F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ИСО 8995</w:t>
            </w:r>
            <w:r w:rsidR="00AA0DDC" w:rsidRPr="004971D8">
              <w:rPr>
                <w:sz w:val="20"/>
                <w:szCs w:val="20"/>
                <w:lang w:val="uk-UA"/>
              </w:rPr>
              <w:t>-2002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D5291A9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13851-2006  </w:t>
            </w:r>
          </w:p>
          <w:p w14:paraId="13AB004D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13855-2006   </w:t>
            </w:r>
          </w:p>
          <w:p w14:paraId="22373FD9" w14:textId="77777777" w:rsidR="00AA0DDC" w:rsidRPr="004971D8" w:rsidRDefault="00FD2030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45" w:history="1">
              <w:r w:rsidR="00AA0DDC" w:rsidRPr="004971D8">
                <w:rPr>
                  <w:sz w:val="20"/>
                  <w:szCs w:val="20"/>
                  <w:lang w:val="uk-UA"/>
                </w:rPr>
                <w:t xml:space="preserve">ГОСТ ИСО 14123-1-2000 </w:t>
              </w:r>
            </w:hyperlink>
          </w:p>
          <w:p w14:paraId="3C993250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14254 -2015 (МЭК 529 ) </w:t>
            </w:r>
          </w:p>
          <w:p w14:paraId="5C2BEFAB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30691-2001   </w:t>
            </w:r>
          </w:p>
          <w:p w14:paraId="1C964D56" w14:textId="77777777" w:rsidR="00F439C6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 </w:t>
            </w:r>
            <w:r w:rsidR="00F439C6" w:rsidRPr="004971D8">
              <w:rPr>
                <w:sz w:val="20"/>
                <w:szCs w:val="20"/>
                <w:lang w:val="uk-UA"/>
              </w:rPr>
              <w:t xml:space="preserve">(ИСО 4871 ) </w:t>
            </w:r>
          </w:p>
          <w:p w14:paraId="4D21AA64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349 -2002   </w:t>
            </w:r>
          </w:p>
          <w:p w14:paraId="1F92A97A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418-2002   </w:t>
            </w:r>
          </w:p>
          <w:p w14:paraId="587C7D6B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563 -2002   </w:t>
            </w:r>
          </w:p>
          <w:p w14:paraId="3AE45261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894-2 -2002  </w:t>
            </w:r>
          </w:p>
          <w:p w14:paraId="64392B47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953 -2014  </w:t>
            </w:r>
          </w:p>
          <w:p w14:paraId="003E2D0C" w14:textId="77777777" w:rsidR="00AA0DDC" w:rsidRPr="004971D8" w:rsidRDefault="00FD2030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46" w:history="1">
              <w:r w:rsidR="00AA0DDC" w:rsidRPr="004971D8">
                <w:rPr>
                  <w:sz w:val="20"/>
                  <w:szCs w:val="20"/>
                  <w:lang w:val="uk-UA"/>
                </w:rPr>
                <w:t xml:space="preserve">ГОСТ ЕН 1005-2 -2005 </w:t>
              </w:r>
            </w:hyperlink>
          </w:p>
          <w:p w14:paraId="6C52C833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1037 -2002  </w:t>
            </w:r>
          </w:p>
          <w:p w14:paraId="3ED73820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1088-2002   </w:t>
            </w:r>
          </w:p>
          <w:p w14:paraId="6191058E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1760-1-2004   </w:t>
            </w:r>
          </w:p>
          <w:p w14:paraId="138F01F0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1837 -2002  </w:t>
            </w:r>
          </w:p>
          <w:p w14:paraId="704A167F" w14:textId="77777777" w:rsidR="006C2D16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30860 -2002 </w:t>
            </w:r>
          </w:p>
          <w:p w14:paraId="654DFCD2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842:1996, ЕН 981:1996) </w:t>
            </w:r>
          </w:p>
          <w:p w14:paraId="7BE8F9B3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31193 -2004(ЕН 1032:2003) </w:t>
            </w:r>
          </w:p>
          <w:p w14:paraId="33C03A12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МЭК 60204-1-2007  </w:t>
            </w:r>
          </w:p>
          <w:p w14:paraId="708089B2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14122-3 -2009 </w:t>
            </w:r>
          </w:p>
          <w:p w14:paraId="0E2F649C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14122-4 -2009 </w:t>
            </w:r>
          </w:p>
          <w:p w14:paraId="4B335A5C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14738 -2007 </w:t>
            </w:r>
          </w:p>
          <w:p w14:paraId="0C1E6347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15534-1-2016  </w:t>
            </w:r>
          </w:p>
          <w:p w14:paraId="04D344D5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15534-2-2016  </w:t>
            </w:r>
          </w:p>
          <w:p w14:paraId="38044F09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15534-3-2007  </w:t>
            </w:r>
          </w:p>
          <w:p w14:paraId="1858D3D4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13849-1 -2005 </w:t>
            </w:r>
          </w:p>
          <w:p w14:paraId="22C33167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13857 -2010 </w:t>
            </w:r>
          </w:p>
          <w:p w14:paraId="354AF78A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14122-1-2004   </w:t>
            </w:r>
          </w:p>
          <w:p w14:paraId="180728AD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14122-2 -2004 </w:t>
            </w:r>
          </w:p>
          <w:p w14:paraId="65B02985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14159 -2011 </w:t>
            </w:r>
          </w:p>
          <w:p w14:paraId="3235C7C2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60204-31-2006     </w:t>
            </w:r>
          </w:p>
          <w:p w14:paraId="543D1B4B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60335-1-2013  </w:t>
            </w:r>
          </w:p>
          <w:p w14:paraId="474CE077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61310-1 -2005  </w:t>
            </w:r>
          </w:p>
          <w:p w14:paraId="6B4C155C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61310-2-2005     </w:t>
            </w:r>
          </w:p>
          <w:p w14:paraId="60DC6C59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61310-3-2005   </w:t>
            </w:r>
          </w:p>
          <w:p w14:paraId="03356AFA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 РК МЭК 61310-1-2005</w:t>
            </w:r>
          </w:p>
          <w:p w14:paraId="3355A7BA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61310-2 -2005 </w:t>
            </w:r>
          </w:p>
          <w:p w14:paraId="7810592B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547-1-2003   </w:t>
            </w:r>
          </w:p>
          <w:p w14:paraId="2639CC38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547-2-2003   </w:t>
            </w:r>
          </w:p>
          <w:p w14:paraId="125C5517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547-3-2003   </w:t>
            </w:r>
          </w:p>
          <w:p w14:paraId="7B391789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574-2006   </w:t>
            </w:r>
          </w:p>
          <w:p w14:paraId="5848EE36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1ЕН 614-  2007 </w:t>
            </w:r>
          </w:p>
          <w:p w14:paraId="00E768CF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614-2-2005  </w:t>
            </w:r>
          </w:p>
          <w:p w14:paraId="48AC82D9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894-1 -2003  </w:t>
            </w:r>
          </w:p>
          <w:p w14:paraId="1D249AC6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894-3-2003  </w:t>
            </w:r>
          </w:p>
          <w:p w14:paraId="20525800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999  -2003 </w:t>
            </w:r>
          </w:p>
          <w:p w14:paraId="1206C913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1005-3 -2005        </w:t>
            </w:r>
          </w:p>
          <w:p w14:paraId="295CA5E9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1299-2006   </w:t>
            </w:r>
          </w:p>
          <w:p w14:paraId="6255A479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12198-1-2003  </w:t>
            </w:r>
          </w:p>
          <w:p w14:paraId="0A93A514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13478 -2003 </w:t>
            </w:r>
          </w:p>
          <w:p w14:paraId="5D30B20D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12.1.001-89</w:t>
            </w:r>
          </w:p>
          <w:p w14:paraId="302B88FF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12.1.002-84 </w:t>
            </w:r>
          </w:p>
          <w:p w14:paraId="1133642C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12.1.003 -2004</w:t>
            </w:r>
          </w:p>
          <w:p w14:paraId="7B96B509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12.1.004 -91 </w:t>
            </w:r>
          </w:p>
          <w:p w14:paraId="5FAC1E4B" w14:textId="77777777" w:rsidR="00AA0DDC" w:rsidRPr="004971D8" w:rsidRDefault="00FD2030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47" w:history="1">
              <w:r w:rsidR="00AA0DDC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AA0DDC" w:rsidRPr="004971D8">
              <w:rPr>
                <w:sz w:val="20"/>
                <w:szCs w:val="20"/>
                <w:lang w:val="uk-UA"/>
              </w:rPr>
              <w:t xml:space="preserve">-88 </w:t>
            </w:r>
          </w:p>
          <w:p w14:paraId="6912FF2E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12.1.007-76</w:t>
            </w:r>
          </w:p>
          <w:p w14:paraId="18D4830C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12.1.010-76</w:t>
            </w:r>
          </w:p>
          <w:p w14:paraId="2BB41616" w14:textId="77777777" w:rsidR="00AA0DDC" w:rsidRPr="004971D8" w:rsidRDefault="00FD2030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48" w:history="1">
              <w:r w:rsidR="00AA0DDC" w:rsidRPr="004971D8">
                <w:rPr>
                  <w:sz w:val="20"/>
                  <w:szCs w:val="20"/>
                  <w:lang w:val="uk-UA"/>
                </w:rPr>
                <w:t xml:space="preserve">ГОСТ 12.1.012 -2004 </w:t>
              </w:r>
            </w:hyperlink>
          </w:p>
          <w:p w14:paraId="36C022B5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12.1.018-93</w:t>
            </w:r>
          </w:p>
          <w:p w14:paraId="040055FF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12.1.019 -2017 </w:t>
            </w:r>
          </w:p>
          <w:p w14:paraId="1BEFBBC1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12.1.030-81   </w:t>
            </w:r>
          </w:p>
          <w:p w14:paraId="5702A3B8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12.1.040-83</w:t>
            </w:r>
          </w:p>
          <w:p w14:paraId="1B4FA40F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12.2.003-91</w:t>
            </w:r>
          </w:p>
          <w:p w14:paraId="5955A199" w14:textId="77777777" w:rsidR="00AA0DDC" w:rsidRPr="004971D8" w:rsidRDefault="00AA0DDC" w:rsidP="00AA0D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12.2.007.0 -75  </w:t>
            </w:r>
          </w:p>
          <w:p w14:paraId="452555BB" w14:textId="77777777" w:rsidR="00890482" w:rsidRPr="004971D8" w:rsidRDefault="00890482" w:rsidP="008904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12.2.032-78 </w:t>
            </w:r>
          </w:p>
          <w:p w14:paraId="4456B708" w14:textId="77777777" w:rsidR="00890482" w:rsidRPr="004971D8" w:rsidRDefault="00890482" w:rsidP="008904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12.2.033-78</w:t>
            </w:r>
          </w:p>
          <w:p w14:paraId="4DB88E6A" w14:textId="77777777" w:rsidR="00890482" w:rsidRPr="004971D8" w:rsidRDefault="00890482" w:rsidP="008904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12.4.040-79 </w:t>
            </w:r>
          </w:p>
          <w:p w14:paraId="3C3C508D" w14:textId="77777777" w:rsidR="00890482" w:rsidRPr="004971D8" w:rsidRDefault="00890482" w:rsidP="008904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12.2.049-80</w:t>
            </w:r>
          </w:p>
          <w:p w14:paraId="70EAF51B" w14:textId="77777777" w:rsidR="00890482" w:rsidRPr="004971D8" w:rsidRDefault="00890482" w:rsidP="008904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12.2.051-80</w:t>
            </w:r>
          </w:p>
          <w:p w14:paraId="00C9FC62" w14:textId="77777777" w:rsidR="00890482" w:rsidRPr="004971D8" w:rsidRDefault="00890482" w:rsidP="008904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12.2.052-81  </w:t>
            </w:r>
          </w:p>
          <w:p w14:paraId="5FE3DA8C" w14:textId="77777777" w:rsidR="00890482" w:rsidRPr="004971D8" w:rsidRDefault="00890482" w:rsidP="008904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12.2.061-81   </w:t>
            </w:r>
          </w:p>
          <w:p w14:paraId="43440760" w14:textId="77777777" w:rsidR="00890482" w:rsidRPr="004971D8" w:rsidRDefault="00890482" w:rsidP="008904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12.2.062-81   </w:t>
            </w:r>
          </w:p>
          <w:p w14:paraId="23DBBD00" w14:textId="77777777" w:rsidR="00890482" w:rsidRPr="004971D8" w:rsidRDefault="00890482" w:rsidP="008904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12.2.064-81   </w:t>
            </w:r>
          </w:p>
          <w:p w14:paraId="3FEE7BA5" w14:textId="77777777" w:rsidR="00890482" w:rsidRPr="004971D8" w:rsidRDefault="00890482" w:rsidP="008904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12.2.098-84</w:t>
            </w:r>
          </w:p>
          <w:p w14:paraId="3B0A5031" w14:textId="77777777" w:rsidR="00890482" w:rsidRPr="004971D8" w:rsidRDefault="00890482" w:rsidP="008904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12.3.002-91  </w:t>
            </w:r>
          </w:p>
          <w:p w14:paraId="15B34D2F" w14:textId="77777777" w:rsidR="00890482" w:rsidRPr="004971D8" w:rsidRDefault="00FD2030" w:rsidP="008904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49" w:history="1">
              <w:r w:rsidR="00890482" w:rsidRPr="004971D8">
                <w:rPr>
                  <w:sz w:val="20"/>
                  <w:szCs w:val="20"/>
                  <w:lang w:val="uk-UA"/>
                </w:rPr>
                <w:t xml:space="preserve">ГОСТ Р 12.4.026 -2015 </w:t>
              </w:r>
            </w:hyperlink>
          </w:p>
          <w:p w14:paraId="1AA4AE56" w14:textId="77777777" w:rsidR="00890482" w:rsidRPr="004971D8" w:rsidRDefault="00890482" w:rsidP="008904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55068 -2012 </w:t>
            </w:r>
          </w:p>
          <w:p w14:paraId="3AC0DDCD" w14:textId="77777777" w:rsidR="00890482" w:rsidRPr="004971D8" w:rsidRDefault="00890482" w:rsidP="00890482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29249 -2001</w:t>
            </w:r>
          </w:p>
          <w:p w14:paraId="1409E308" w14:textId="3333C34D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5A57706A" w14:textId="77777777" w:rsidR="005B16AA" w:rsidRPr="004971D8" w:rsidRDefault="005B16AA" w:rsidP="005B16A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62233-2013  </w:t>
            </w:r>
          </w:p>
          <w:p w14:paraId="6780696C" w14:textId="77777777" w:rsidR="005B16AA" w:rsidRPr="004971D8" w:rsidRDefault="005B16AA" w:rsidP="005B16A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62479 -2013 </w:t>
            </w:r>
          </w:p>
          <w:p w14:paraId="4459490C" w14:textId="77777777" w:rsidR="005B16AA" w:rsidRPr="004971D8" w:rsidRDefault="005B16AA" w:rsidP="005B16A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62311-2013  </w:t>
            </w:r>
          </w:p>
          <w:p w14:paraId="3054320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</w:t>
            </w:r>
            <w:r w:rsidR="005B16AA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90FA96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ГОСТР МЭК 60204-1</w:t>
            </w:r>
            <w:r w:rsidR="005B16AA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8E3C2F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34BB6E0D" w14:textId="77777777" w:rsidR="005B16AA" w:rsidRPr="004971D8" w:rsidRDefault="005B16AA" w:rsidP="005B16A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ГОСТ 30805.14.1 -2013 </w:t>
            </w:r>
          </w:p>
          <w:p w14:paraId="1579A6EB" w14:textId="77777777" w:rsidR="005B16AA" w:rsidRPr="004971D8" w:rsidRDefault="005B16AA" w:rsidP="005B16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30805.14.2-2013   </w:t>
            </w:r>
          </w:p>
          <w:p w14:paraId="77052FB4" w14:textId="77777777" w:rsidR="005B16AA" w:rsidRPr="004971D8" w:rsidRDefault="005B16AA" w:rsidP="005B16A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30804.3.2-2013  </w:t>
            </w:r>
          </w:p>
          <w:p w14:paraId="1D03FE49" w14:textId="77777777" w:rsidR="005B16AA" w:rsidRPr="004971D8" w:rsidRDefault="005B16AA" w:rsidP="005B16A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30804.3.3-2013  </w:t>
            </w:r>
          </w:p>
          <w:p w14:paraId="3D3EED98" w14:textId="77777777" w:rsidR="005B16AA" w:rsidRPr="004971D8" w:rsidRDefault="005B16AA" w:rsidP="005B16A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30804.6.2-2013  </w:t>
            </w:r>
          </w:p>
          <w:p w14:paraId="322DA71A" w14:textId="77777777" w:rsidR="005B16AA" w:rsidRPr="004971D8" w:rsidRDefault="005B16AA" w:rsidP="005B16A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30804.6.4-2013  </w:t>
            </w:r>
          </w:p>
          <w:p w14:paraId="1C7063D8" w14:textId="77777777" w:rsidR="005B16AA" w:rsidRPr="004971D8" w:rsidRDefault="005B16AA" w:rsidP="005B16AA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30804.6.1-2013  </w:t>
            </w:r>
          </w:p>
          <w:p w14:paraId="1EB30F51" w14:textId="77777777" w:rsidR="005B16AA" w:rsidRPr="004971D8" w:rsidRDefault="005B16AA" w:rsidP="005B16A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30804.6.3-2013  </w:t>
            </w:r>
          </w:p>
          <w:p w14:paraId="565F5298" w14:textId="77777777" w:rsidR="005B16AA" w:rsidRPr="004971D8" w:rsidRDefault="005B16AA" w:rsidP="005B16A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30804.4.13-2013  </w:t>
            </w:r>
          </w:p>
          <w:p w14:paraId="21F06597" w14:textId="77777777" w:rsidR="005B16AA" w:rsidRPr="004971D8" w:rsidRDefault="005B16AA" w:rsidP="005B16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61000-6-4 -2012  </w:t>
            </w:r>
          </w:p>
          <w:p w14:paraId="1E761990" w14:textId="77777777" w:rsidR="005B16AA" w:rsidRPr="004971D8" w:rsidRDefault="005B16AA" w:rsidP="005B16A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СТБ МЭК 61000-2-4 -2005 </w:t>
            </w:r>
          </w:p>
          <w:p w14:paraId="33BF7CA2" w14:textId="77777777" w:rsidR="005B16AA" w:rsidRPr="004971D8" w:rsidRDefault="005B16AA" w:rsidP="005B16A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Р 51317.2.5 -2000</w:t>
            </w:r>
          </w:p>
          <w:p w14:paraId="541D2C1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</w:r>
            <w:r w:rsidR="005B16AA" w:rsidRPr="004971D8">
              <w:rPr>
                <w:sz w:val="20"/>
                <w:szCs w:val="20"/>
                <w:shd w:val="clear" w:color="auto" w:fill="FFFFFF"/>
              </w:rPr>
              <w:t>-</w:t>
            </w:r>
            <w:r w:rsidRPr="004971D8">
              <w:rPr>
                <w:sz w:val="20"/>
                <w:szCs w:val="20"/>
                <w:shd w:val="clear" w:color="auto" w:fill="FFFFFF"/>
              </w:rPr>
              <w:t>2006</w:t>
            </w:r>
          </w:p>
          <w:p w14:paraId="7E315501" w14:textId="77777777" w:rsidR="005B16AA" w:rsidRPr="004971D8" w:rsidRDefault="005B16AA" w:rsidP="005B16AA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51317.3.4 -2006 </w:t>
            </w:r>
          </w:p>
          <w:p w14:paraId="459701B9" w14:textId="77777777" w:rsidR="005B16AA" w:rsidRPr="004971D8" w:rsidRDefault="005B16AA" w:rsidP="005B16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30804.3.11-2013   </w:t>
            </w:r>
          </w:p>
          <w:p w14:paraId="4D29E182" w14:textId="77777777" w:rsidR="00F439C6" w:rsidRPr="004971D8" w:rsidRDefault="00F439C6" w:rsidP="004A4C84">
            <w:pPr>
              <w:tabs>
                <w:tab w:val="left" w:pos="284"/>
              </w:tabs>
              <w:ind w:right="-59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60204-31 </w:t>
            </w:r>
            <w:r w:rsidR="005B16AA" w:rsidRPr="004971D8">
              <w:rPr>
                <w:sz w:val="20"/>
                <w:szCs w:val="20"/>
              </w:rPr>
              <w:t>-2012</w:t>
            </w:r>
          </w:p>
        </w:tc>
      </w:tr>
      <w:tr w:rsidR="00D41E6C" w:rsidRPr="004971D8" w14:paraId="773CC3C7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2592A382" w14:textId="77777777" w:rsidR="00F439C6" w:rsidRPr="004971D8" w:rsidRDefault="006C2D16" w:rsidP="004A4C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5.155</w:t>
            </w:r>
          </w:p>
        </w:tc>
        <w:tc>
          <w:tcPr>
            <w:tcW w:w="3780" w:type="dxa"/>
          </w:tcPr>
          <w:p w14:paraId="0597848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Машины переплетные, включая машины для сшивания книжных блоков </w:t>
            </w:r>
          </w:p>
          <w:p w14:paraId="20C2E6E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фальцевальные для производства книжной продукции</w:t>
            </w:r>
          </w:p>
          <w:p w14:paraId="70214C4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подборочные для производства книжной продукции</w:t>
            </w:r>
          </w:p>
          <w:p w14:paraId="48779B7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сшивные, проволокошвейные и машины для скрепления проволочными скобами для производства книжной продукции (в том числе в картонных футлярах) (кроме офисных сшивных машин и машин для изготовления картонных коробок)</w:t>
            </w:r>
          </w:p>
          <w:p w14:paraId="2F93876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без швейного скрепления для производства книжной продукции</w:t>
            </w:r>
          </w:p>
          <w:p w14:paraId="49BD971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переплетные прочие для производства книжной продукции</w:t>
            </w:r>
          </w:p>
          <w:p w14:paraId="0959203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Машины, аппараты и оборудование для набора, подготовки или изготовления </w:t>
            </w:r>
            <w:r w:rsidRPr="004971D8">
              <w:rPr>
                <w:sz w:val="20"/>
                <w:szCs w:val="20"/>
              </w:rPr>
              <w:lastRenderedPageBreak/>
              <w:t>печатных форм, пластин</w:t>
            </w:r>
          </w:p>
          <w:p w14:paraId="3B3500C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для офсетной печати рулонные (кроме машин офисного типа)</w:t>
            </w:r>
          </w:p>
          <w:p w14:paraId="7B6B60E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для офсетной печати прочие (кроме машин офисного типа и рулонных)</w:t>
            </w:r>
          </w:p>
          <w:p w14:paraId="617167D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Машины для высокой печати рулонные (кроме </w:t>
            </w:r>
          </w:p>
          <w:p w14:paraId="56AA837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флексографических)</w:t>
            </w:r>
          </w:p>
          <w:p w14:paraId="66835C6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Машины для флексографической печати </w:t>
            </w:r>
          </w:p>
          <w:p w14:paraId="587DB1C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Машины для глубокой печати </w:t>
            </w:r>
          </w:p>
          <w:p w14:paraId="691982D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печатные прочие, не включенные в другие группировки (кроме машин офисного типа)</w:t>
            </w:r>
          </w:p>
          <w:p w14:paraId="12BC8B3B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6362136" w14:textId="3E4BE8EC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3с, 9с (Для ТР ТС 010/2011) Сертификация</w:t>
            </w:r>
          </w:p>
          <w:p w14:paraId="45A4F919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64F4FDCF" w14:textId="755E5CE2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25B9E437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6774C8AD" w14:textId="4B82D2EF" w:rsidR="00F439C6" w:rsidRPr="004971D8" w:rsidRDefault="003D6C95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 (для ТР ТС 010/2011) Декларирование</w:t>
            </w:r>
          </w:p>
          <w:p w14:paraId="0643859E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6769C00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 ( Для ТР ТС 020/2011, 004/2011)</w:t>
            </w:r>
          </w:p>
          <w:p w14:paraId="5EF8F79A" w14:textId="3688FA0B" w:rsidR="00F439C6" w:rsidRPr="004971D8" w:rsidRDefault="003D6C95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103FC316" w14:textId="77777777" w:rsidR="00F439C6" w:rsidRPr="004971D8" w:rsidRDefault="00F439C6" w:rsidP="004A4C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8442</w:t>
            </w:r>
            <w:r w:rsidR="004A4C84" w:rsidRPr="004971D8">
              <w:rPr>
                <w:sz w:val="20"/>
                <w:szCs w:val="20"/>
                <w:lang w:val="en-US"/>
              </w:rPr>
              <w:t xml:space="preserve"> </w:t>
            </w:r>
            <w:r w:rsidRPr="004971D8">
              <w:rPr>
                <w:sz w:val="20"/>
                <w:szCs w:val="20"/>
              </w:rPr>
              <w:t>30</w:t>
            </w:r>
          </w:p>
          <w:p w14:paraId="792BEB4B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8442 30</w:t>
            </w:r>
          </w:p>
          <w:p w14:paraId="24EEA751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8442 30 100 0</w:t>
            </w:r>
          </w:p>
          <w:p w14:paraId="729586B2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8442 30 910 0</w:t>
            </w:r>
          </w:p>
          <w:p w14:paraId="6D5D444F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8442 30 990 0</w:t>
            </w:r>
          </w:p>
          <w:p w14:paraId="2E128F66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</w:p>
          <w:p w14:paraId="191409E8" w14:textId="77777777" w:rsidR="00F439C6" w:rsidRPr="004971D8" w:rsidRDefault="004A4C84" w:rsidP="004A4C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8443 </w:t>
            </w:r>
            <w:r w:rsidR="00F439C6" w:rsidRPr="004971D8">
              <w:rPr>
                <w:sz w:val="20"/>
                <w:szCs w:val="20"/>
              </w:rPr>
              <w:t>11</w:t>
            </w:r>
          </w:p>
          <w:p w14:paraId="30CCD88E" w14:textId="77777777" w:rsidR="00F439C6" w:rsidRPr="004971D8" w:rsidRDefault="004A4C84" w:rsidP="004A4C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8443 </w:t>
            </w:r>
            <w:r w:rsidR="00F439C6" w:rsidRPr="004971D8">
              <w:rPr>
                <w:sz w:val="20"/>
                <w:szCs w:val="20"/>
              </w:rPr>
              <w:t>13</w:t>
            </w:r>
          </w:p>
          <w:p w14:paraId="3D9CA02B" w14:textId="77777777" w:rsidR="00F439C6" w:rsidRPr="004971D8" w:rsidRDefault="004A4C84" w:rsidP="004A4C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8443 </w:t>
            </w:r>
            <w:r w:rsidR="00F439C6" w:rsidRPr="004971D8">
              <w:rPr>
                <w:sz w:val="20"/>
                <w:szCs w:val="20"/>
              </w:rPr>
              <w:t>14</w:t>
            </w:r>
          </w:p>
          <w:p w14:paraId="3CB970A1" w14:textId="77777777" w:rsidR="00F439C6" w:rsidRPr="004971D8" w:rsidRDefault="004A4C84" w:rsidP="004A4C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8443 </w:t>
            </w:r>
            <w:r w:rsidR="00F439C6" w:rsidRPr="004971D8">
              <w:rPr>
                <w:sz w:val="20"/>
                <w:szCs w:val="20"/>
              </w:rPr>
              <w:t>15</w:t>
            </w:r>
          </w:p>
          <w:p w14:paraId="3122B69E" w14:textId="77777777" w:rsidR="00F439C6" w:rsidRPr="004971D8" w:rsidRDefault="004A4C84" w:rsidP="004A4C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8443 </w:t>
            </w:r>
            <w:r w:rsidR="00F439C6" w:rsidRPr="004971D8">
              <w:rPr>
                <w:sz w:val="20"/>
                <w:szCs w:val="20"/>
              </w:rPr>
              <w:t>16</w:t>
            </w:r>
          </w:p>
          <w:p w14:paraId="1BC494FB" w14:textId="77777777" w:rsidR="00F439C6" w:rsidRPr="004971D8" w:rsidRDefault="00F439C6" w:rsidP="004A4C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</w:t>
            </w:r>
            <w:r w:rsidR="004A4C84" w:rsidRPr="004971D8">
              <w:rPr>
                <w:sz w:val="20"/>
                <w:szCs w:val="20"/>
              </w:rPr>
              <w:t xml:space="preserve"> </w:t>
            </w:r>
            <w:r w:rsidRPr="004971D8">
              <w:rPr>
                <w:sz w:val="20"/>
                <w:szCs w:val="20"/>
              </w:rPr>
              <w:t>17</w:t>
            </w:r>
          </w:p>
          <w:p w14:paraId="5F9422E5" w14:textId="77777777" w:rsidR="00F439C6" w:rsidRPr="004971D8" w:rsidRDefault="004A4C84" w:rsidP="004A4C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8443 </w:t>
            </w:r>
            <w:r w:rsidR="00F439C6" w:rsidRPr="004971D8">
              <w:rPr>
                <w:sz w:val="20"/>
                <w:szCs w:val="20"/>
              </w:rPr>
              <w:t>18</w:t>
            </w:r>
          </w:p>
          <w:p w14:paraId="510B907E" w14:textId="77777777" w:rsidR="00F439C6" w:rsidRPr="004971D8" w:rsidRDefault="004A4C84" w:rsidP="004A4C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8443 </w:t>
            </w:r>
            <w:r w:rsidR="00F439C6" w:rsidRPr="004971D8">
              <w:rPr>
                <w:sz w:val="20"/>
                <w:szCs w:val="20"/>
              </w:rPr>
              <w:t>19</w:t>
            </w:r>
          </w:p>
          <w:p w14:paraId="43B321CB" w14:textId="77777777" w:rsidR="00F439C6" w:rsidRPr="004971D8" w:rsidRDefault="004A4C84" w:rsidP="004A4C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8443 </w:t>
            </w:r>
            <w:r w:rsidR="00F439C6" w:rsidRPr="004971D8">
              <w:rPr>
                <w:sz w:val="20"/>
                <w:szCs w:val="20"/>
              </w:rPr>
              <w:t>39</w:t>
            </w:r>
            <w:r w:rsidRPr="004971D8">
              <w:rPr>
                <w:sz w:val="20"/>
                <w:szCs w:val="20"/>
                <w:lang w:val="en-US"/>
              </w:rPr>
              <w:t xml:space="preserve"> </w:t>
            </w:r>
            <w:r w:rsidR="00F439C6" w:rsidRPr="004971D8">
              <w:rPr>
                <w:sz w:val="20"/>
                <w:szCs w:val="20"/>
              </w:rPr>
              <w:t>90</w:t>
            </w:r>
          </w:p>
          <w:p w14:paraId="4A24316D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8443 11 000 0</w:t>
            </w:r>
          </w:p>
          <w:p w14:paraId="698903C7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8443 12 000 0</w:t>
            </w:r>
          </w:p>
          <w:p w14:paraId="4862D9AF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8443 13</w:t>
            </w:r>
          </w:p>
          <w:p w14:paraId="1345FA19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</w:p>
          <w:p w14:paraId="7E985DA8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8443 13 100 0</w:t>
            </w:r>
          </w:p>
          <w:p w14:paraId="364DE84C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</w:p>
          <w:p w14:paraId="65D58599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8443 13 310 0</w:t>
            </w:r>
          </w:p>
          <w:p w14:paraId="4B731E31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8443 13 350 0</w:t>
            </w:r>
          </w:p>
          <w:p w14:paraId="1A5A0EF3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8443 13 390 0</w:t>
            </w:r>
          </w:p>
          <w:p w14:paraId="0BFC4F41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8443 13 900 0</w:t>
            </w:r>
          </w:p>
          <w:p w14:paraId="69793552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8443 14 000 0</w:t>
            </w:r>
          </w:p>
          <w:p w14:paraId="69FF7A48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8443 15 000 0</w:t>
            </w:r>
          </w:p>
          <w:p w14:paraId="090300CA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8443 16 000 0</w:t>
            </w:r>
          </w:p>
          <w:p w14:paraId="5341F6AF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8443 17 000 0</w:t>
            </w:r>
          </w:p>
          <w:p w14:paraId="24A18559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8443 19</w:t>
            </w:r>
          </w:p>
          <w:p w14:paraId="63855EC7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8443 19 200</w:t>
            </w:r>
          </w:p>
          <w:p w14:paraId="0E91E205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8443 19 200 1</w:t>
            </w:r>
          </w:p>
          <w:p w14:paraId="0D98989C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8443 19 200 2</w:t>
            </w:r>
          </w:p>
          <w:p w14:paraId="32235464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8443 19 200 3</w:t>
            </w:r>
          </w:p>
          <w:p w14:paraId="10695141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8443 19 200 9</w:t>
            </w:r>
          </w:p>
          <w:p w14:paraId="335EE4AF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8443 19 400 0</w:t>
            </w:r>
          </w:p>
          <w:p w14:paraId="5A77DEA5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8443 19 700 0</w:t>
            </w:r>
          </w:p>
          <w:p w14:paraId="43A54E50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8443 31</w:t>
            </w:r>
          </w:p>
          <w:p w14:paraId="37BA1BE5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8443 31 200 0</w:t>
            </w:r>
          </w:p>
          <w:p w14:paraId="79CCE8F2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8443 31 800 0</w:t>
            </w:r>
          </w:p>
          <w:p w14:paraId="45117410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8443 32</w:t>
            </w:r>
          </w:p>
          <w:p w14:paraId="499E763C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8443 32 100</w:t>
            </w:r>
          </w:p>
          <w:p w14:paraId="5F2AAF44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8443 32 100 2</w:t>
            </w:r>
          </w:p>
          <w:p w14:paraId="0392AAE2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8443 32 100 3</w:t>
            </w:r>
          </w:p>
          <w:p w14:paraId="2CB25826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8443 32 100 9</w:t>
            </w:r>
          </w:p>
          <w:p w14:paraId="50EC7E8C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8443 32 300 0</w:t>
            </w:r>
          </w:p>
          <w:p w14:paraId="1BBFAB69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8443 32 91</w:t>
            </w:r>
          </w:p>
          <w:p w14:paraId="231F99DD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8443 32 910 1</w:t>
            </w:r>
          </w:p>
          <w:p w14:paraId="0E5E680A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8443 32 910 9</w:t>
            </w:r>
          </w:p>
          <w:p w14:paraId="56C9F650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8443 32 930 0</w:t>
            </w:r>
          </w:p>
          <w:p w14:paraId="1CFB3B1F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8443 32 990 0</w:t>
            </w:r>
          </w:p>
          <w:p w14:paraId="6D17E8DA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8443 39</w:t>
            </w:r>
          </w:p>
          <w:p w14:paraId="494CF62B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8443 39 1</w:t>
            </w:r>
          </w:p>
          <w:p w14:paraId="288CBCF1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8443 39 100 1</w:t>
            </w:r>
          </w:p>
          <w:p w14:paraId="3A3943EA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8443 39 100 9</w:t>
            </w:r>
          </w:p>
          <w:p w14:paraId="41EF4418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</w:p>
          <w:p w14:paraId="13142FA1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8443 39 310 0</w:t>
            </w:r>
          </w:p>
          <w:p w14:paraId="0873DDFA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8443 39 390 0</w:t>
            </w:r>
          </w:p>
          <w:p w14:paraId="601772EB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8443 39 900</w:t>
            </w:r>
          </w:p>
          <w:p w14:paraId="7EA09CED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8443 39 900 1</w:t>
            </w:r>
          </w:p>
          <w:p w14:paraId="72B11E17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8443 39 900 2</w:t>
            </w:r>
          </w:p>
          <w:p w14:paraId="0FDC4B13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8443 39 900 9</w:t>
            </w:r>
          </w:p>
          <w:p w14:paraId="1138CEFA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8443 91</w:t>
            </w:r>
          </w:p>
          <w:p w14:paraId="4B6913B4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8443 91 100 0</w:t>
            </w:r>
          </w:p>
          <w:p w14:paraId="1925B3CA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8443 91 910 0</w:t>
            </w:r>
          </w:p>
          <w:p w14:paraId="566F063A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8443 91 990 0</w:t>
            </w:r>
          </w:p>
          <w:p w14:paraId="7C4EC199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8443 99</w:t>
            </w:r>
          </w:p>
          <w:p w14:paraId="74660550" w14:textId="77777777" w:rsidR="00B25B81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8443 99 100 0</w:t>
            </w:r>
          </w:p>
          <w:p w14:paraId="08E6BC49" w14:textId="77777777" w:rsidR="00F439C6" w:rsidRPr="004971D8" w:rsidRDefault="00B25B81" w:rsidP="00B25B8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8443 99 900 0</w:t>
            </w:r>
          </w:p>
        </w:tc>
        <w:tc>
          <w:tcPr>
            <w:tcW w:w="1701" w:type="dxa"/>
          </w:tcPr>
          <w:p w14:paraId="16D1F77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10104E61" w14:textId="648E4A16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5C9B9C2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</w:tc>
        <w:tc>
          <w:tcPr>
            <w:tcW w:w="3792" w:type="dxa"/>
          </w:tcPr>
          <w:p w14:paraId="58C277D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377CF7C8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1010-1 </w:t>
            </w:r>
            <w:r w:rsidR="00031072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03A8AB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1010-3 </w:t>
            </w:r>
            <w:r w:rsidR="00031072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0E8B79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ЕН 1010-2</w:t>
            </w:r>
            <w:r w:rsidR="00031072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AD81AA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ЕН 1010-4</w:t>
            </w:r>
            <w:r w:rsidR="00031072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F829F9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ЕН 1010-5</w:t>
            </w:r>
            <w:r w:rsidR="00031072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130CBBB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12.2.231 </w:t>
            </w:r>
            <w:r w:rsidR="00031072" w:rsidRPr="004971D8">
              <w:rPr>
                <w:sz w:val="20"/>
                <w:szCs w:val="20"/>
                <w:lang w:val="uk-UA"/>
              </w:rPr>
              <w:t>-2012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8048C0B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1568 </w:t>
            </w:r>
            <w:r w:rsidR="00031072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017D43F0" w14:textId="77777777" w:rsidR="00031072" w:rsidRPr="004971D8" w:rsidRDefault="00031072" w:rsidP="000310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1050 -2002 </w:t>
            </w:r>
          </w:p>
          <w:p w14:paraId="3DA3FBAB" w14:textId="77777777" w:rsidR="0011473A" w:rsidRPr="004971D8" w:rsidRDefault="00FD2030" w:rsidP="001147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50" w:history="1">
              <w:r w:rsidR="0011473A" w:rsidRPr="004971D8">
                <w:rPr>
                  <w:sz w:val="20"/>
                  <w:szCs w:val="20"/>
                  <w:lang w:val="uk-UA"/>
                </w:rPr>
                <w:t xml:space="preserve">ГОСТ Р ИСО 12100-1-2007  </w:t>
              </w:r>
            </w:hyperlink>
          </w:p>
          <w:p w14:paraId="56FAB2C7" w14:textId="77777777" w:rsidR="0011473A" w:rsidRPr="004971D8" w:rsidRDefault="0011473A" w:rsidP="001147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12100-2-2007  </w:t>
            </w:r>
          </w:p>
          <w:p w14:paraId="6AA9518F" w14:textId="77777777" w:rsidR="0011473A" w:rsidRPr="004971D8" w:rsidRDefault="0011473A" w:rsidP="0011473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53387-2007   </w:t>
            </w:r>
          </w:p>
          <w:p w14:paraId="7CAACFE9" w14:textId="77777777" w:rsidR="0011473A" w:rsidRPr="004971D8" w:rsidRDefault="0011473A" w:rsidP="0011473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(ИСО/ТС 14798:2006)</w:t>
            </w:r>
          </w:p>
          <w:p w14:paraId="3FF70C3D" w14:textId="77777777" w:rsidR="0011473A" w:rsidRPr="004971D8" w:rsidRDefault="0011473A" w:rsidP="001147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8995 -2002 </w:t>
            </w:r>
          </w:p>
          <w:p w14:paraId="039D5DE6" w14:textId="77777777" w:rsidR="0011473A" w:rsidRPr="004971D8" w:rsidRDefault="0011473A" w:rsidP="001147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13851-2006  </w:t>
            </w:r>
          </w:p>
          <w:p w14:paraId="4727FCF2" w14:textId="77777777" w:rsidR="0011473A" w:rsidRPr="004971D8" w:rsidRDefault="0011473A" w:rsidP="001147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13855-2006   </w:t>
            </w:r>
          </w:p>
          <w:p w14:paraId="641FB930" w14:textId="77777777" w:rsidR="0011473A" w:rsidRPr="004971D8" w:rsidRDefault="00FD2030" w:rsidP="001147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51" w:history="1">
              <w:r w:rsidR="0011473A" w:rsidRPr="004971D8">
                <w:rPr>
                  <w:sz w:val="20"/>
                  <w:szCs w:val="20"/>
                  <w:lang w:val="uk-UA"/>
                </w:rPr>
                <w:t xml:space="preserve">ГОСТ ИСО 14123-1-2000 </w:t>
              </w:r>
            </w:hyperlink>
          </w:p>
          <w:p w14:paraId="30104825" w14:textId="77777777" w:rsidR="0011473A" w:rsidRPr="004971D8" w:rsidRDefault="0011473A" w:rsidP="001147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14254 -2015 (МЭК 529 ) </w:t>
            </w:r>
          </w:p>
          <w:p w14:paraId="7BAC87E2" w14:textId="77777777" w:rsidR="0011473A" w:rsidRPr="004971D8" w:rsidRDefault="0011473A" w:rsidP="001147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30691-2001  (ИСО 4871 ) </w:t>
            </w:r>
          </w:p>
          <w:p w14:paraId="24E5DE24" w14:textId="77777777" w:rsidR="0011473A" w:rsidRPr="004971D8" w:rsidRDefault="0011473A" w:rsidP="001147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ЕН 349 -2002   </w:t>
            </w:r>
          </w:p>
          <w:p w14:paraId="2187DA6E" w14:textId="77777777" w:rsidR="0011473A" w:rsidRPr="004971D8" w:rsidRDefault="0011473A" w:rsidP="001147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418-2002   </w:t>
            </w:r>
          </w:p>
          <w:p w14:paraId="73D36F25" w14:textId="77777777" w:rsidR="0011473A" w:rsidRPr="004971D8" w:rsidRDefault="0011473A" w:rsidP="001147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563 -2002   </w:t>
            </w:r>
          </w:p>
          <w:p w14:paraId="115BDFB2" w14:textId="77777777" w:rsidR="0011473A" w:rsidRPr="004971D8" w:rsidRDefault="0011473A" w:rsidP="001147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894-2 -2002  </w:t>
            </w:r>
          </w:p>
          <w:p w14:paraId="0CA16FE2" w14:textId="77777777" w:rsidR="0011473A" w:rsidRPr="004971D8" w:rsidRDefault="0011473A" w:rsidP="001147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953 -2014  </w:t>
            </w:r>
          </w:p>
          <w:p w14:paraId="284DD7C4" w14:textId="77777777" w:rsidR="0011473A" w:rsidRPr="004971D8" w:rsidRDefault="00FD2030" w:rsidP="001147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52" w:history="1">
              <w:r w:rsidR="0011473A" w:rsidRPr="004971D8">
                <w:rPr>
                  <w:sz w:val="20"/>
                  <w:szCs w:val="20"/>
                  <w:lang w:val="uk-UA"/>
                </w:rPr>
                <w:t xml:space="preserve">ГОСТ ЕН 1005-2 -2005 </w:t>
              </w:r>
            </w:hyperlink>
          </w:p>
          <w:p w14:paraId="4D5B498D" w14:textId="77777777" w:rsidR="0011473A" w:rsidRPr="004971D8" w:rsidRDefault="0011473A" w:rsidP="001147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1037 -2002  </w:t>
            </w:r>
          </w:p>
          <w:p w14:paraId="42218DC6" w14:textId="77777777" w:rsidR="0011473A" w:rsidRPr="004971D8" w:rsidRDefault="0011473A" w:rsidP="001147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1088-2002   </w:t>
            </w:r>
          </w:p>
          <w:p w14:paraId="1C48BFD2" w14:textId="77777777" w:rsidR="0011473A" w:rsidRPr="004971D8" w:rsidRDefault="0011473A" w:rsidP="001147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1760-1-2004   </w:t>
            </w:r>
          </w:p>
          <w:p w14:paraId="2DF39B6E" w14:textId="77777777" w:rsidR="0011473A" w:rsidRPr="004971D8" w:rsidRDefault="0011473A" w:rsidP="001147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1837 -2002  </w:t>
            </w:r>
          </w:p>
          <w:p w14:paraId="759E9104" w14:textId="77777777" w:rsidR="002C2A59" w:rsidRPr="004971D8" w:rsidRDefault="0011473A" w:rsidP="001147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30860 -2002  </w:t>
            </w:r>
          </w:p>
          <w:p w14:paraId="5F2E4049" w14:textId="77777777" w:rsidR="0011473A" w:rsidRPr="004971D8" w:rsidRDefault="0011473A" w:rsidP="001147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842:1996, ЕН 981:1996) </w:t>
            </w:r>
          </w:p>
          <w:p w14:paraId="0C6517D9" w14:textId="77777777" w:rsidR="0011473A" w:rsidRPr="004971D8" w:rsidRDefault="0011473A" w:rsidP="001147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31193 -2004(ЕН 1032:2003) </w:t>
            </w:r>
          </w:p>
          <w:p w14:paraId="1D50A5D1" w14:textId="77777777" w:rsidR="0011473A" w:rsidRPr="004971D8" w:rsidRDefault="0011473A" w:rsidP="001147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МЭК 60204-1-2007  </w:t>
            </w:r>
          </w:p>
          <w:p w14:paraId="39F60F6E" w14:textId="77777777" w:rsidR="0011473A" w:rsidRPr="004971D8" w:rsidRDefault="0011473A" w:rsidP="001147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14122-3 -2009 </w:t>
            </w:r>
          </w:p>
          <w:p w14:paraId="2FBAB3E5" w14:textId="77777777" w:rsidR="0011473A" w:rsidRPr="004971D8" w:rsidRDefault="0011473A" w:rsidP="001147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14122-4 -2009 </w:t>
            </w:r>
          </w:p>
          <w:p w14:paraId="2894363A" w14:textId="77777777" w:rsidR="0011473A" w:rsidRPr="004971D8" w:rsidRDefault="0011473A" w:rsidP="001147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14738 -2007 </w:t>
            </w:r>
          </w:p>
          <w:p w14:paraId="58F12756" w14:textId="77777777" w:rsidR="001F0FFD" w:rsidRPr="004971D8" w:rsidRDefault="001F0FFD" w:rsidP="001F0F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15534-1-2016  </w:t>
            </w:r>
          </w:p>
          <w:p w14:paraId="367EE708" w14:textId="77777777" w:rsidR="001F0FFD" w:rsidRPr="004971D8" w:rsidRDefault="001F0FFD" w:rsidP="001F0F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15534-2-2016  </w:t>
            </w:r>
          </w:p>
          <w:p w14:paraId="3D72011D" w14:textId="77777777" w:rsidR="001F0FFD" w:rsidRPr="004971D8" w:rsidRDefault="001F0FFD" w:rsidP="001F0F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15534-3-2007  </w:t>
            </w:r>
          </w:p>
          <w:p w14:paraId="59A17BE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13849-1 </w:t>
            </w:r>
            <w:r w:rsidR="00F61D16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31AC92C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13857  </w:t>
            </w:r>
            <w:r w:rsidR="00506424" w:rsidRPr="004971D8">
              <w:rPr>
                <w:sz w:val="20"/>
                <w:szCs w:val="20"/>
                <w:lang w:val="uk-UA"/>
              </w:rPr>
              <w:t>-2010</w:t>
            </w:r>
          </w:p>
          <w:p w14:paraId="55A473AD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14122-1 -2004  </w:t>
            </w:r>
          </w:p>
          <w:p w14:paraId="20F693C2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14122-2-2004  </w:t>
            </w:r>
          </w:p>
          <w:p w14:paraId="2E8F4023" w14:textId="77777777" w:rsidR="00F439C6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СТБ ISO 14159 -2011</w:t>
            </w:r>
          </w:p>
          <w:p w14:paraId="489C3D34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60204-31 -2006    </w:t>
            </w:r>
          </w:p>
          <w:p w14:paraId="2CE4E077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60335-1 -2013 </w:t>
            </w:r>
          </w:p>
          <w:p w14:paraId="6383F046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61310-1-2013   </w:t>
            </w:r>
          </w:p>
          <w:p w14:paraId="57A58C5D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61310-2-2005     </w:t>
            </w:r>
          </w:p>
          <w:p w14:paraId="0506AAF3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61310-3-2005   </w:t>
            </w:r>
          </w:p>
          <w:p w14:paraId="6BD8D39D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61310-1 -2008 </w:t>
            </w:r>
          </w:p>
          <w:p w14:paraId="783B15BC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61310-2-2008  </w:t>
            </w:r>
          </w:p>
          <w:p w14:paraId="0DBDB620" w14:textId="77777777" w:rsidR="00F61D16" w:rsidRPr="004971D8" w:rsidRDefault="00F61D16" w:rsidP="00F61D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547-1-2003   </w:t>
            </w:r>
          </w:p>
          <w:p w14:paraId="4200A199" w14:textId="77777777" w:rsidR="00F61D16" w:rsidRPr="004971D8" w:rsidRDefault="00F61D16" w:rsidP="00F61D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547-2 -2003  </w:t>
            </w:r>
          </w:p>
          <w:p w14:paraId="2D44385C" w14:textId="77777777" w:rsidR="00F61D16" w:rsidRPr="004971D8" w:rsidRDefault="00F61D16" w:rsidP="00F61D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547-3-2003   </w:t>
            </w:r>
          </w:p>
          <w:p w14:paraId="2D32E9BB" w14:textId="77777777" w:rsidR="00F61D16" w:rsidRPr="004971D8" w:rsidRDefault="00F61D16" w:rsidP="00F61D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СТБ ЕН 574 -2006  </w:t>
            </w:r>
          </w:p>
          <w:p w14:paraId="153D6947" w14:textId="77777777" w:rsidR="00F61D16" w:rsidRPr="004971D8" w:rsidRDefault="00F61D16" w:rsidP="00F61D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614-1-2007   </w:t>
            </w:r>
          </w:p>
          <w:p w14:paraId="6FFC8110" w14:textId="77777777" w:rsidR="00F61D16" w:rsidRPr="004971D8" w:rsidRDefault="00F61D16" w:rsidP="00F61D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614-2-2005  </w:t>
            </w:r>
          </w:p>
          <w:p w14:paraId="44F02C76" w14:textId="77777777" w:rsidR="00F61D16" w:rsidRPr="004971D8" w:rsidRDefault="00F61D16" w:rsidP="00F61D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894-1-2003   </w:t>
            </w:r>
          </w:p>
          <w:p w14:paraId="4CE68934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894-3-2003  </w:t>
            </w:r>
          </w:p>
          <w:p w14:paraId="432A5DAB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999 -2003  </w:t>
            </w:r>
          </w:p>
          <w:p w14:paraId="4B58316D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1005-3-2005         </w:t>
            </w:r>
          </w:p>
          <w:p w14:paraId="116D074E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1299-2006   </w:t>
            </w:r>
          </w:p>
          <w:p w14:paraId="1EBDF39C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12198-1 -2003 </w:t>
            </w:r>
          </w:p>
          <w:p w14:paraId="78376AF4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13478 -2006 </w:t>
            </w:r>
          </w:p>
          <w:p w14:paraId="010F1731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12.1.001-89</w:t>
            </w:r>
          </w:p>
          <w:p w14:paraId="3AF972B7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12.1.002-84</w:t>
            </w:r>
          </w:p>
          <w:p w14:paraId="0EB2AE00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12.1.003-2014 </w:t>
            </w:r>
          </w:p>
          <w:p w14:paraId="77C9FAEE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12.1.004-91  </w:t>
            </w:r>
          </w:p>
          <w:p w14:paraId="1AAC80DD" w14:textId="77777777" w:rsidR="000A4052" w:rsidRPr="004971D8" w:rsidRDefault="00FD2030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53" w:history="1">
              <w:r w:rsidR="000A4052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0A4052" w:rsidRPr="004971D8">
              <w:rPr>
                <w:sz w:val="20"/>
                <w:szCs w:val="20"/>
                <w:lang w:val="uk-UA"/>
              </w:rPr>
              <w:t xml:space="preserve">-88 </w:t>
            </w:r>
          </w:p>
          <w:p w14:paraId="66D85043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12.1.007-76</w:t>
            </w:r>
          </w:p>
          <w:p w14:paraId="138BFA1A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12.1.010-76</w:t>
            </w:r>
          </w:p>
          <w:p w14:paraId="7C06702A" w14:textId="77777777" w:rsidR="000A4052" w:rsidRPr="004971D8" w:rsidRDefault="00FD2030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54" w:history="1">
              <w:r w:rsidR="000A4052" w:rsidRPr="004971D8">
                <w:rPr>
                  <w:sz w:val="20"/>
                  <w:szCs w:val="20"/>
                  <w:lang w:val="uk-UA"/>
                </w:rPr>
                <w:t xml:space="preserve">ГОСТ 12.1.012-2004  </w:t>
              </w:r>
            </w:hyperlink>
          </w:p>
          <w:p w14:paraId="1E09E85B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12.1.018-93</w:t>
            </w:r>
          </w:p>
          <w:p w14:paraId="7D23B084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12.1.019 -2017 </w:t>
            </w:r>
          </w:p>
          <w:p w14:paraId="5D37A067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12.1.030 -81  </w:t>
            </w:r>
          </w:p>
          <w:p w14:paraId="3A11715A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12.1.040-83</w:t>
            </w:r>
          </w:p>
          <w:p w14:paraId="4A364CAE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12.2.003-2014</w:t>
            </w:r>
          </w:p>
          <w:p w14:paraId="202897E3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12.2.007.0 -75  </w:t>
            </w:r>
          </w:p>
          <w:p w14:paraId="5057AFCA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12.2.032-78 </w:t>
            </w:r>
          </w:p>
          <w:p w14:paraId="4EFFA76E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12.2.033-78</w:t>
            </w:r>
          </w:p>
          <w:p w14:paraId="40C71901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12.4.040-79 </w:t>
            </w:r>
          </w:p>
          <w:p w14:paraId="31170060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12.2.049-80</w:t>
            </w:r>
          </w:p>
          <w:p w14:paraId="5A762184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12.2.051-80</w:t>
            </w:r>
          </w:p>
          <w:p w14:paraId="00F0991A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12.2.052 -81 </w:t>
            </w:r>
          </w:p>
          <w:p w14:paraId="292E2D40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12.2.061-81   </w:t>
            </w:r>
          </w:p>
          <w:p w14:paraId="6B8AA992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12.2.062 -81  </w:t>
            </w:r>
          </w:p>
          <w:p w14:paraId="419829A8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12.2.064 -81  </w:t>
            </w:r>
          </w:p>
          <w:p w14:paraId="0582EB93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12.3.002-91  </w:t>
            </w:r>
          </w:p>
          <w:p w14:paraId="0A941C34" w14:textId="77777777" w:rsidR="000A4052" w:rsidRPr="004971D8" w:rsidRDefault="00FD2030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55" w:history="1">
              <w:r w:rsidR="000A4052" w:rsidRPr="004971D8">
                <w:rPr>
                  <w:sz w:val="20"/>
                  <w:szCs w:val="20"/>
                  <w:lang w:val="uk-UA"/>
                </w:rPr>
                <w:t xml:space="preserve">ГОСТ Р 12.4.026 -2015 </w:t>
              </w:r>
            </w:hyperlink>
          </w:p>
          <w:p w14:paraId="6F0ABA66" w14:textId="77777777" w:rsidR="000A4052" w:rsidRPr="004971D8" w:rsidRDefault="000A4052" w:rsidP="000A40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ГОСТ Р 51338-99</w:t>
            </w:r>
          </w:p>
          <w:p w14:paraId="099DCE26" w14:textId="77777777" w:rsidR="000A4052" w:rsidRPr="004971D8" w:rsidRDefault="000A4052" w:rsidP="000A4052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55068-2012  </w:t>
            </w:r>
          </w:p>
          <w:p w14:paraId="05FA3B49" w14:textId="0C18E599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6BC10AD3" w14:textId="77777777" w:rsidR="00746754" w:rsidRPr="004971D8" w:rsidRDefault="00746754" w:rsidP="00746754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62233-2013  </w:t>
            </w:r>
          </w:p>
          <w:p w14:paraId="67C94067" w14:textId="77777777" w:rsidR="00746754" w:rsidRPr="004971D8" w:rsidRDefault="00746754" w:rsidP="00746754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62479 -2013 </w:t>
            </w:r>
          </w:p>
          <w:p w14:paraId="2EB8A415" w14:textId="77777777" w:rsidR="00746754" w:rsidRPr="004971D8" w:rsidRDefault="00746754" w:rsidP="00746754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62311-2013  </w:t>
            </w:r>
          </w:p>
          <w:p w14:paraId="7C7B8C5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12.2.007.0</w:t>
            </w:r>
            <w:r w:rsidR="00746754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AC4208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ГОСТР МЭК 60204-1 </w:t>
            </w:r>
            <w:r w:rsidR="00746754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121A28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60950-1 </w:t>
            </w:r>
            <w:r w:rsidR="00746754" w:rsidRPr="004971D8">
              <w:rPr>
                <w:sz w:val="20"/>
                <w:szCs w:val="20"/>
              </w:rPr>
              <w:t>-2001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265F98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5D237980" w14:textId="77777777" w:rsidR="00746754" w:rsidRPr="004971D8" w:rsidRDefault="00746754" w:rsidP="00746754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30805.14.1 -2013 </w:t>
            </w:r>
          </w:p>
          <w:p w14:paraId="34F91731" w14:textId="77777777" w:rsidR="00746754" w:rsidRPr="004971D8" w:rsidRDefault="00746754" w:rsidP="007467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30805.14.2-2013   </w:t>
            </w:r>
          </w:p>
          <w:p w14:paraId="52FB77A9" w14:textId="77777777" w:rsidR="00746754" w:rsidRPr="004971D8" w:rsidRDefault="00746754" w:rsidP="00746754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30804.3.2-2013  </w:t>
            </w:r>
          </w:p>
          <w:p w14:paraId="142A6577" w14:textId="77777777" w:rsidR="00746754" w:rsidRPr="004971D8" w:rsidRDefault="00746754" w:rsidP="00746754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30804.3.3-2013  </w:t>
            </w:r>
          </w:p>
          <w:p w14:paraId="39833C41" w14:textId="77777777" w:rsidR="00746754" w:rsidRPr="004971D8" w:rsidRDefault="00746754" w:rsidP="00746754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30804.6.2-2013  </w:t>
            </w:r>
          </w:p>
          <w:p w14:paraId="7AAB6207" w14:textId="77777777" w:rsidR="00746754" w:rsidRPr="004971D8" w:rsidRDefault="00746754" w:rsidP="00746754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30804.6.4-2013  </w:t>
            </w:r>
          </w:p>
          <w:p w14:paraId="1BDC8D46" w14:textId="77777777" w:rsidR="00F439C6" w:rsidRPr="004971D8" w:rsidRDefault="00F439C6" w:rsidP="00F439C6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0911C3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7246B1A" w14:textId="77777777" w:rsidR="00F439C6" w:rsidRPr="004971D8" w:rsidRDefault="00F439C6" w:rsidP="00F439C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30804.6.3</w:t>
            </w:r>
            <w:r w:rsidR="000911C3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4B2DB8E2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30804.4.13 </w:t>
            </w:r>
            <w:r w:rsidR="000911C3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341A9A6E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</w:t>
            </w:r>
            <w:r w:rsidR="000911C3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BA3501D" w14:textId="77777777" w:rsidR="000911C3" w:rsidRPr="004971D8" w:rsidRDefault="000911C3" w:rsidP="000911C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СТБ МЭК 61000-2-4 -2005 </w:t>
            </w:r>
          </w:p>
          <w:p w14:paraId="434566CA" w14:textId="77777777" w:rsidR="000911C3" w:rsidRPr="004971D8" w:rsidRDefault="000911C3" w:rsidP="000911C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Р 51317.2.5 -2000</w:t>
            </w:r>
          </w:p>
          <w:p w14:paraId="58852FC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</w:r>
            <w:r w:rsidR="000911C3" w:rsidRPr="004971D8">
              <w:rPr>
                <w:sz w:val="20"/>
                <w:szCs w:val="20"/>
                <w:shd w:val="clear" w:color="auto" w:fill="FFFFFF"/>
              </w:rPr>
              <w:t>-</w:t>
            </w:r>
            <w:r w:rsidRPr="004971D8">
              <w:rPr>
                <w:sz w:val="20"/>
                <w:szCs w:val="20"/>
                <w:shd w:val="clear" w:color="auto" w:fill="FFFFFF"/>
              </w:rPr>
              <w:t>2006</w:t>
            </w:r>
          </w:p>
          <w:p w14:paraId="088670FC" w14:textId="77777777" w:rsidR="000911C3" w:rsidRPr="004971D8" w:rsidRDefault="000911C3" w:rsidP="000911C3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51317.3.4 -2006 </w:t>
            </w:r>
          </w:p>
          <w:p w14:paraId="28A933E9" w14:textId="77777777" w:rsidR="000911C3" w:rsidRPr="004971D8" w:rsidRDefault="000911C3" w:rsidP="000911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30804.3.11-2013   </w:t>
            </w:r>
          </w:p>
          <w:p w14:paraId="7E394C9B" w14:textId="77777777" w:rsidR="00F439C6" w:rsidRPr="004971D8" w:rsidRDefault="000911C3" w:rsidP="000911C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30804.3.12-2013   </w:t>
            </w:r>
          </w:p>
        </w:tc>
      </w:tr>
      <w:tr w:rsidR="00D41E6C" w:rsidRPr="004971D8" w14:paraId="3BA84956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712F91AA" w14:textId="77777777" w:rsidR="00F439C6" w:rsidRPr="004971D8" w:rsidRDefault="002C2A59" w:rsidP="004A4C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5.156</w:t>
            </w:r>
          </w:p>
        </w:tc>
        <w:tc>
          <w:tcPr>
            <w:tcW w:w="3780" w:type="dxa"/>
          </w:tcPr>
          <w:p w14:paraId="48F4280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Сушилки для древесины, целлюлозы, бумаги или картона; промышленные сушилки, не включенные в другие группировки </w:t>
            </w:r>
          </w:p>
          <w:p w14:paraId="59AFBB4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Сушилки для древесины, целлюлозы, </w:t>
            </w:r>
            <w:r w:rsidR="002C2A59" w:rsidRPr="004971D8">
              <w:rPr>
                <w:sz w:val="20"/>
                <w:szCs w:val="20"/>
              </w:rPr>
              <w:t>бумаги или картона.</w:t>
            </w:r>
          </w:p>
          <w:p w14:paraId="45B16C5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Сушилки промышленные, не включенные в другие группировки </w:t>
            </w:r>
          </w:p>
          <w:p w14:paraId="4296FB22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uk-UA"/>
              </w:rPr>
              <w:t>Оборудование целлюлозно-бумажное</w:t>
            </w:r>
          </w:p>
        </w:tc>
        <w:tc>
          <w:tcPr>
            <w:tcW w:w="2268" w:type="dxa"/>
          </w:tcPr>
          <w:p w14:paraId="352D2EE7" w14:textId="316CA829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9с (Для ТР ТС 010/2011) Сертификация</w:t>
            </w:r>
          </w:p>
          <w:p w14:paraId="216D2ECF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74A97B56" w14:textId="7C35BE9C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24ED7EAA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4621134E" w14:textId="3F94E92A" w:rsidR="00F439C6" w:rsidRPr="004971D8" w:rsidRDefault="003D6C95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1д, 2д, 3д, 4д, 5д  (для ТР ТС 010/2011) Декларирование</w:t>
            </w:r>
          </w:p>
          <w:p w14:paraId="7DEE5F1D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3CC3DC30" w14:textId="729E556C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 ( Для ТР ТС 020/2011, 004/2011)</w:t>
            </w:r>
          </w:p>
          <w:p w14:paraId="3F400AAB" w14:textId="272C2A51" w:rsidR="003D6C95" w:rsidRPr="004971D8" w:rsidRDefault="003D6C95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  <w:p w14:paraId="40E2F2A2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D82F87B" w14:textId="77777777" w:rsidR="00F439C6" w:rsidRPr="004971D8" w:rsidRDefault="00881DFD" w:rsidP="004A4C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8419 </w:t>
            </w:r>
            <w:r w:rsidR="00F439C6" w:rsidRPr="004971D8">
              <w:rPr>
                <w:sz w:val="20"/>
                <w:szCs w:val="20"/>
              </w:rPr>
              <w:t>39</w:t>
            </w:r>
          </w:p>
          <w:p w14:paraId="04837967" w14:textId="77777777" w:rsidR="00F439C6" w:rsidRPr="004971D8" w:rsidRDefault="00F439C6" w:rsidP="004A4C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</w:t>
            </w:r>
            <w:r w:rsidR="00881DFD" w:rsidRPr="004971D8">
              <w:rPr>
                <w:sz w:val="20"/>
                <w:szCs w:val="20"/>
              </w:rPr>
              <w:t xml:space="preserve"> </w:t>
            </w:r>
            <w:r w:rsidRPr="004971D8">
              <w:rPr>
                <w:sz w:val="20"/>
                <w:szCs w:val="20"/>
              </w:rPr>
              <w:t>32</w:t>
            </w:r>
          </w:p>
          <w:p w14:paraId="3C50B429" w14:textId="77777777" w:rsidR="00EF4031" w:rsidRPr="004971D8" w:rsidRDefault="00EF4031" w:rsidP="00AF4BE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8419 12 000 0</w:t>
            </w:r>
          </w:p>
          <w:p w14:paraId="69C1593C" w14:textId="77777777" w:rsidR="00EF4031" w:rsidRPr="004971D8" w:rsidRDefault="00EF4031" w:rsidP="00EF403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8419 33 000 1</w:t>
            </w:r>
          </w:p>
          <w:p w14:paraId="3989430A" w14:textId="77777777" w:rsidR="00EF4031" w:rsidRPr="004971D8" w:rsidRDefault="00EF4031" w:rsidP="00EF403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8419 33 000 2</w:t>
            </w:r>
          </w:p>
          <w:p w14:paraId="61DDB437" w14:textId="77777777" w:rsidR="00EF4031" w:rsidRPr="004971D8" w:rsidRDefault="00EF4031" w:rsidP="00EF403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8419 33 000 9</w:t>
            </w:r>
          </w:p>
          <w:p w14:paraId="11579D2A" w14:textId="77777777" w:rsidR="00EF4031" w:rsidRPr="004971D8" w:rsidRDefault="00EF4031" w:rsidP="00EF403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8419 34 000 0</w:t>
            </w:r>
          </w:p>
          <w:p w14:paraId="3602E01A" w14:textId="77777777" w:rsidR="00EF4031" w:rsidRPr="004971D8" w:rsidRDefault="00EF4031" w:rsidP="00EF403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8419 35 000 0</w:t>
            </w:r>
          </w:p>
          <w:p w14:paraId="048997CA" w14:textId="275C20EF" w:rsidR="00AF4BEF" w:rsidRPr="004971D8" w:rsidRDefault="00AF4BEF" w:rsidP="00EF403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8419 39</w:t>
            </w:r>
          </w:p>
          <w:p w14:paraId="5FD9048F" w14:textId="77777777" w:rsidR="00687EC5" w:rsidRPr="004971D8" w:rsidRDefault="00687EC5" w:rsidP="00687EC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8419 39 000 3</w:t>
            </w:r>
          </w:p>
          <w:p w14:paraId="2390D497" w14:textId="77777777" w:rsidR="00687EC5" w:rsidRPr="004971D8" w:rsidRDefault="00687EC5" w:rsidP="00687EC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8419 39 000 4</w:t>
            </w:r>
          </w:p>
          <w:p w14:paraId="61015E6C" w14:textId="06387B40" w:rsidR="00687EC5" w:rsidRPr="004971D8" w:rsidRDefault="00687EC5" w:rsidP="00687EC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8419 39 000 8</w:t>
            </w:r>
          </w:p>
          <w:p w14:paraId="54D4B4DE" w14:textId="77777777" w:rsidR="00F439C6" w:rsidRPr="004971D8" w:rsidRDefault="00F439C6" w:rsidP="004A4C84">
            <w:pPr>
              <w:jc w:val="center"/>
              <w:rPr>
                <w:sz w:val="20"/>
                <w:szCs w:val="20"/>
              </w:rPr>
            </w:pPr>
          </w:p>
          <w:p w14:paraId="7F2B8D93" w14:textId="77777777" w:rsidR="00F439C6" w:rsidRPr="004971D8" w:rsidRDefault="00F439C6" w:rsidP="004A4C84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4E333F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5B4C81FC" w14:textId="52799891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21238DC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</w:tc>
        <w:tc>
          <w:tcPr>
            <w:tcW w:w="3792" w:type="dxa"/>
          </w:tcPr>
          <w:p w14:paraId="6C03782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5C24DD49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25166</w:t>
            </w:r>
            <w:r w:rsidR="000719C1" w:rsidRPr="004971D8">
              <w:rPr>
                <w:sz w:val="20"/>
                <w:szCs w:val="20"/>
                <w:lang w:val="uk-UA"/>
              </w:rPr>
              <w:t>-82</w:t>
            </w:r>
          </w:p>
          <w:p w14:paraId="0D4A1C0E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26563</w:t>
            </w:r>
            <w:r w:rsidR="000719C1" w:rsidRPr="004971D8">
              <w:rPr>
                <w:sz w:val="20"/>
                <w:szCs w:val="20"/>
                <w:lang w:val="uk-UA"/>
              </w:rPr>
              <w:t>-85</w:t>
            </w:r>
          </w:p>
          <w:p w14:paraId="6F22F317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12.1.003</w:t>
            </w:r>
          </w:p>
          <w:p w14:paraId="2AD4A76D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 12.012  </w:t>
            </w:r>
          </w:p>
          <w:p w14:paraId="3B27D3FE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 12.2.003</w:t>
            </w:r>
            <w:r w:rsidR="000719C1" w:rsidRPr="004971D8">
              <w:rPr>
                <w:sz w:val="20"/>
                <w:szCs w:val="20"/>
                <w:lang w:val="uk-UA"/>
              </w:rPr>
              <w:t>-2012</w:t>
            </w:r>
          </w:p>
          <w:p w14:paraId="01FC977C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 12.2.007.0  </w:t>
            </w:r>
            <w:r w:rsidR="000719C1" w:rsidRPr="004971D8">
              <w:rPr>
                <w:sz w:val="20"/>
                <w:szCs w:val="20"/>
                <w:lang w:val="uk-UA"/>
              </w:rPr>
              <w:t>-75</w:t>
            </w:r>
          </w:p>
          <w:p w14:paraId="524C2C37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МЭК  60204-1</w:t>
            </w:r>
            <w:r w:rsidR="000719C1" w:rsidRPr="004971D8">
              <w:rPr>
                <w:sz w:val="20"/>
                <w:szCs w:val="20"/>
                <w:lang w:val="uk-UA"/>
              </w:rPr>
              <w:t>-2007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F490E5A" w14:textId="77777777" w:rsidR="000719C1" w:rsidRPr="004971D8" w:rsidRDefault="000719C1" w:rsidP="00071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1050-2002  </w:t>
            </w:r>
          </w:p>
          <w:p w14:paraId="40B87168" w14:textId="77777777" w:rsidR="000719C1" w:rsidRPr="004971D8" w:rsidRDefault="000719C1" w:rsidP="00071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2.601-2013   </w:t>
            </w:r>
          </w:p>
          <w:p w14:paraId="7EE36D08" w14:textId="77777777" w:rsidR="000719C1" w:rsidRPr="004971D8" w:rsidRDefault="00FD2030" w:rsidP="00071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56" w:history="1">
              <w:r w:rsidR="000719C1" w:rsidRPr="004971D8">
                <w:rPr>
                  <w:sz w:val="20"/>
                  <w:szCs w:val="20"/>
                  <w:lang w:val="uk-UA"/>
                </w:rPr>
                <w:t xml:space="preserve">ГОСТ Р ИСО 12100-1-2007  </w:t>
              </w:r>
            </w:hyperlink>
          </w:p>
          <w:p w14:paraId="75DACC55" w14:textId="77777777" w:rsidR="000719C1" w:rsidRPr="004971D8" w:rsidRDefault="000719C1" w:rsidP="00071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12100-2 -2007 </w:t>
            </w:r>
          </w:p>
          <w:p w14:paraId="65DDBF9B" w14:textId="77777777" w:rsidR="000719C1" w:rsidRPr="004971D8" w:rsidRDefault="000719C1" w:rsidP="000719C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53387-2009   </w:t>
            </w:r>
          </w:p>
          <w:p w14:paraId="070C785A" w14:textId="77777777" w:rsidR="000719C1" w:rsidRPr="004971D8" w:rsidRDefault="000719C1" w:rsidP="000719C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(ИСО/ТС 14798:2006)</w:t>
            </w:r>
          </w:p>
          <w:p w14:paraId="0471BC69" w14:textId="77777777" w:rsidR="000719C1" w:rsidRPr="004971D8" w:rsidRDefault="000719C1" w:rsidP="00071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8995 -2002 </w:t>
            </w:r>
          </w:p>
          <w:p w14:paraId="1A55C5F7" w14:textId="77777777" w:rsidR="000719C1" w:rsidRPr="004971D8" w:rsidRDefault="000719C1" w:rsidP="00071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13851-2006  </w:t>
            </w:r>
          </w:p>
          <w:p w14:paraId="67984296" w14:textId="77777777" w:rsidR="000719C1" w:rsidRPr="004971D8" w:rsidRDefault="000719C1" w:rsidP="00071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ИСО 13855-2006   </w:t>
            </w:r>
          </w:p>
          <w:p w14:paraId="573F54A0" w14:textId="77777777" w:rsidR="000719C1" w:rsidRPr="004971D8" w:rsidRDefault="00FD2030" w:rsidP="00071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57" w:history="1">
              <w:r w:rsidR="000719C1" w:rsidRPr="004971D8">
                <w:rPr>
                  <w:sz w:val="20"/>
                  <w:szCs w:val="20"/>
                  <w:lang w:val="uk-UA"/>
                </w:rPr>
                <w:t xml:space="preserve">ГОСТ ИСО 14123-1 </w:t>
              </w:r>
            </w:hyperlink>
            <w:r w:rsidR="000719C1" w:rsidRPr="004971D8">
              <w:rPr>
                <w:sz w:val="20"/>
                <w:szCs w:val="20"/>
                <w:lang w:val="uk-UA"/>
              </w:rPr>
              <w:t>-2000</w:t>
            </w:r>
          </w:p>
          <w:p w14:paraId="339E59B0" w14:textId="77777777" w:rsidR="000719C1" w:rsidRPr="004971D8" w:rsidRDefault="000719C1" w:rsidP="00071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14254  (МЭК 529 )-96 </w:t>
            </w:r>
          </w:p>
          <w:p w14:paraId="5CE38D6D" w14:textId="77777777" w:rsidR="000719C1" w:rsidRPr="004971D8" w:rsidRDefault="000719C1" w:rsidP="00071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30691 -2001  (ИСО 4871 ) </w:t>
            </w:r>
          </w:p>
          <w:p w14:paraId="20B57C4B" w14:textId="77777777" w:rsidR="000719C1" w:rsidRPr="004971D8" w:rsidRDefault="00F439C6" w:rsidP="00071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 </w:t>
            </w:r>
            <w:r w:rsidR="000719C1" w:rsidRPr="004971D8">
              <w:rPr>
                <w:sz w:val="20"/>
                <w:szCs w:val="20"/>
                <w:lang w:val="uk-UA"/>
              </w:rPr>
              <w:t xml:space="preserve">ГОСТ ЕН 349-2002    </w:t>
            </w:r>
          </w:p>
          <w:p w14:paraId="6D6E2016" w14:textId="77777777" w:rsidR="000719C1" w:rsidRPr="004971D8" w:rsidRDefault="000719C1" w:rsidP="00071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418-2002   </w:t>
            </w:r>
          </w:p>
          <w:p w14:paraId="34D1D9D7" w14:textId="77777777" w:rsidR="000719C1" w:rsidRPr="004971D8" w:rsidRDefault="000719C1" w:rsidP="00071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563-2002    </w:t>
            </w:r>
          </w:p>
          <w:p w14:paraId="719ECBAB" w14:textId="77777777" w:rsidR="000719C1" w:rsidRPr="004971D8" w:rsidRDefault="000719C1" w:rsidP="00071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894-2 -2002  </w:t>
            </w:r>
          </w:p>
          <w:p w14:paraId="73F852A8" w14:textId="77777777" w:rsidR="000719C1" w:rsidRPr="004971D8" w:rsidRDefault="000719C1" w:rsidP="00071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953-2014   </w:t>
            </w:r>
          </w:p>
          <w:p w14:paraId="1887FAD5" w14:textId="77777777" w:rsidR="000719C1" w:rsidRPr="004971D8" w:rsidRDefault="00FD2030" w:rsidP="00071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58" w:history="1">
              <w:r w:rsidR="000719C1" w:rsidRPr="004971D8">
                <w:rPr>
                  <w:sz w:val="20"/>
                  <w:szCs w:val="20"/>
                  <w:lang w:val="uk-UA"/>
                </w:rPr>
                <w:t xml:space="preserve">ГОСТ ЕН 1005-2 -2005 </w:t>
              </w:r>
            </w:hyperlink>
          </w:p>
          <w:p w14:paraId="33AE8456" w14:textId="77777777" w:rsidR="000719C1" w:rsidRPr="004971D8" w:rsidRDefault="000719C1" w:rsidP="00071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1037-2002   </w:t>
            </w:r>
          </w:p>
          <w:p w14:paraId="4917B19B" w14:textId="77777777" w:rsidR="000719C1" w:rsidRPr="004971D8" w:rsidRDefault="000719C1" w:rsidP="00071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1088-2002   </w:t>
            </w:r>
          </w:p>
          <w:p w14:paraId="2D056366" w14:textId="77777777" w:rsidR="000719C1" w:rsidRPr="004971D8" w:rsidRDefault="000719C1" w:rsidP="00071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1760-1 -2004  </w:t>
            </w:r>
          </w:p>
          <w:p w14:paraId="42C2FC99" w14:textId="77777777" w:rsidR="000719C1" w:rsidRPr="004971D8" w:rsidRDefault="000719C1" w:rsidP="00071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ЕН 1837 -2002  </w:t>
            </w:r>
          </w:p>
          <w:p w14:paraId="4D614A6E" w14:textId="77777777" w:rsidR="000719C1" w:rsidRPr="004971D8" w:rsidRDefault="000719C1" w:rsidP="00071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30860 -2002  </w:t>
            </w:r>
          </w:p>
          <w:p w14:paraId="2871376D" w14:textId="77777777" w:rsidR="000719C1" w:rsidRPr="004971D8" w:rsidRDefault="000719C1" w:rsidP="00071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842:1996, ЕН 981:1996) </w:t>
            </w:r>
          </w:p>
          <w:p w14:paraId="1A6825CB" w14:textId="77777777" w:rsidR="000719C1" w:rsidRPr="004971D8" w:rsidRDefault="000719C1" w:rsidP="00071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31193 -2004  </w:t>
            </w:r>
          </w:p>
          <w:p w14:paraId="287EA461" w14:textId="77777777" w:rsidR="000719C1" w:rsidRPr="004971D8" w:rsidRDefault="000719C1" w:rsidP="00071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1032:2003) </w:t>
            </w:r>
          </w:p>
          <w:p w14:paraId="1D74E998" w14:textId="77777777" w:rsidR="000719C1" w:rsidRPr="004971D8" w:rsidRDefault="000719C1" w:rsidP="00071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МЭК 60204-1-2007  </w:t>
            </w:r>
          </w:p>
          <w:p w14:paraId="29322338" w14:textId="77777777" w:rsidR="000719C1" w:rsidRPr="004971D8" w:rsidRDefault="000719C1" w:rsidP="00071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14122-3 -2009 </w:t>
            </w:r>
          </w:p>
          <w:p w14:paraId="037DDB43" w14:textId="77777777" w:rsidR="000719C1" w:rsidRPr="004971D8" w:rsidRDefault="000719C1" w:rsidP="00071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14122-4-2009  </w:t>
            </w:r>
          </w:p>
          <w:p w14:paraId="0E514A7F" w14:textId="77777777" w:rsidR="000719C1" w:rsidRPr="004971D8" w:rsidRDefault="000719C1" w:rsidP="00071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14738 -2007 </w:t>
            </w:r>
          </w:p>
          <w:p w14:paraId="5FA3A39B" w14:textId="77777777" w:rsidR="000719C1" w:rsidRPr="004971D8" w:rsidRDefault="000719C1" w:rsidP="00071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15534-1-2016  </w:t>
            </w:r>
          </w:p>
          <w:p w14:paraId="23C8575D" w14:textId="77777777" w:rsidR="000719C1" w:rsidRPr="004971D8" w:rsidRDefault="000719C1" w:rsidP="00071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15534-2-2016  </w:t>
            </w:r>
          </w:p>
          <w:p w14:paraId="57CC4D65" w14:textId="77777777" w:rsidR="000719C1" w:rsidRPr="004971D8" w:rsidRDefault="000719C1" w:rsidP="00071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ИСО 15534-3-2007  </w:t>
            </w:r>
          </w:p>
          <w:p w14:paraId="53C207E3" w14:textId="77777777" w:rsidR="00E4730C" w:rsidRPr="004971D8" w:rsidRDefault="00E4730C" w:rsidP="00E473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13849-1-2005  </w:t>
            </w:r>
          </w:p>
          <w:p w14:paraId="55B57464" w14:textId="77777777" w:rsidR="00E4730C" w:rsidRPr="004971D8" w:rsidRDefault="00E4730C" w:rsidP="00E473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13857-2010  </w:t>
            </w:r>
          </w:p>
          <w:p w14:paraId="2D3F13DE" w14:textId="77777777" w:rsidR="00E4730C" w:rsidRPr="004971D8" w:rsidRDefault="00E4730C" w:rsidP="00E473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ИСО 14122-1 -2004  </w:t>
            </w:r>
          </w:p>
          <w:p w14:paraId="67EA08EF" w14:textId="77777777" w:rsidR="00E4730C" w:rsidRPr="004971D8" w:rsidRDefault="00E4730C" w:rsidP="00E473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СТБ ИСО 14122-2-2004  </w:t>
            </w:r>
          </w:p>
          <w:p w14:paraId="18659823" w14:textId="77777777" w:rsidR="00E4730C" w:rsidRPr="004971D8" w:rsidRDefault="00E4730C" w:rsidP="00E473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ISO 14159 -2011 </w:t>
            </w:r>
          </w:p>
          <w:p w14:paraId="0C8A2BFE" w14:textId="77777777" w:rsidR="00E4730C" w:rsidRPr="004971D8" w:rsidRDefault="00E4730C" w:rsidP="00E473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60204-31 -2006    </w:t>
            </w:r>
          </w:p>
          <w:p w14:paraId="2BC6685F" w14:textId="77777777" w:rsidR="00E4730C" w:rsidRPr="004971D8" w:rsidRDefault="00E4730C" w:rsidP="00E473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IEC</w:t>
            </w:r>
            <w:r w:rsidRPr="004971D8">
              <w:rPr>
                <w:sz w:val="20"/>
                <w:szCs w:val="20"/>
                <w:lang w:val="uk-UA"/>
              </w:rPr>
              <w:t xml:space="preserve"> 60335-1 -2013 </w:t>
            </w:r>
          </w:p>
          <w:p w14:paraId="759EC7B8" w14:textId="77777777" w:rsidR="00E4730C" w:rsidRPr="004971D8" w:rsidRDefault="00E4730C" w:rsidP="00E473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61310-1-2013   </w:t>
            </w:r>
          </w:p>
          <w:p w14:paraId="6760DB6C" w14:textId="77777777" w:rsidR="00E4730C" w:rsidRPr="004971D8" w:rsidRDefault="00E4730C" w:rsidP="00E473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61310-2-2005     </w:t>
            </w:r>
          </w:p>
          <w:p w14:paraId="09CEA890" w14:textId="77777777" w:rsidR="00E4730C" w:rsidRPr="004971D8" w:rsidRDefault="00E4730C" w:rsidP="00E473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МЭК 61310-3-2005   </w:t>
            </w:r>
          </w:p>
          <w:p w14:paraId="5825461F" w14:textId="77777777" w:rsidR="00E4730C" w:rsidRPr="004971D8" w:rsidRDefault="00E4730C" w:rsidP="00E473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61310-1 -2008 </w:t>
            </w:r>
          </w:p>
          <w:p w14:paraId="28FFFABD" w14:textId="77777777" w:rsidR="00E4730C" w:rsidRPr="004971D8" w:rsidRDefault="00E4730C" w:rsidP="00E473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МЭК 61310-2-2008  </w:t>
            </w:r>
          </w:p>
          <w:p w14:paraId="7F42F894" w14:textId="77777777" w:rsidR="00E4730C" w:rsidRPr="004971D8" w:rsidRDefault="00E4730C" w:rsidP="00E473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547-1-2003   </w:t>
            </w:r>
          </w:p>
          <w:p w14:paraId="47473063" w14:textId="77777777" w:rsidR="00E4730C" w:rsidRPr="004971D8" w:rsidRDefault="00E4730C" w:rsidP="00E473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547-2 -2003  </w:t>
            </w:r>
          </w:p>
          <w:p w14:paraId="11183217" w14:textId="77777777" w:rsidR="00E4730C" w:rsidRPr="004971D8" w:rsidRDefault="00E4730C" w:rsidP="00E473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547-3-2003   </w:t>
            </w:r>
          </w:p>
          <w:p w14:paraId="684653F3" w14:textId="77777777" w:rsidR="00E4730C" w:rsidRPr="004971D8" w:rsidRDefault="00E4730C" w:rsidP="00E473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574 -2006  </w:t>
            </w:r>
          </w:p>
          <w:p w14:paraId="6D0F88EF" w14:textId="77777777" w:rsidR="00E4730C" w:rsidRPr="004971D8" w:rsidRDefault="00E4730C" w:rsidP="00E473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614-1-2007   </w:t>
            </w:r>
          </w:p>
          <w:p w14:paraId="08053C1A" w14:textId="77777777" w:rsidR="00E4730C" w:rsidRPr="004971D8" w:rsidRDefault="00E4730C" w:rsidP="00E473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614-2-2005  </w:t>
            </w:r>
          </w:p>
          <w:p w14:paraId="4BDF6DE9" w14:textId="77777777" w:rsidR="00E4730C" w:rsidRPr="004971D8" w:rsidRDefault="00E4730C" w:rsidP="00E473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894-1-2003   </w:t>
            </w:r>
          </w:p>
          <w:p w14:paraId="558873E3" w14:textId="77777777" w:rsidR="00F439C6" w:rsidRPr="004971D8" w:rsidRDefault="00E4730C" w:rsidP="00E473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894-3-2003  </w:t>
            </w:r>
          </w:p>
          <w:p w14:paraId="6ED2A90C" w14:textId="77777777" w:rsidR="00E4730C" w:rsidRPr="004971D8" w:rsidRDefault="00E4730C" w:rsidP="00E473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999 -2003  </w:t>
            </w:r>
          </w:p>
          <w:p w14:paraId="22AC2C8B" w14:textId="77777777" w:rsidR="00E4730C" w:rsidRPr="004971D8" w:rsidRDefault="00E4730C" w:rsidP="00E473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1005-3-2005         </w:t>
            </w:r>
          </w:p>
          <w:p w14:paraId="42359BA6" w14:textId="77777777" w:rsidR="00E4730C" w:rsidRPr="004971D8" w:rsidRDefault="00E4730C" w:rsidP="00E473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1299-2006   </w:t>
            </w:r>
          </w:p>
          <w:p w14:paraId="1DA11044" w14:textId="77777777" w:rsidR="00E4730C" w:rsidRPr="004971D8" w:rsidRDefault="00E4730C" w:rsidP="00E473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12198-1 -2003 </w:t>
            </w:r>
          </w:p>
          <w:p w14:paraId="46F9B5D4" w14:textId="77777777" w:rsidR="00E4730C" w:rsidRPr="004971D8" w:rsidRDefault="00E4730C" w:rsidP="00E473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ЕН 13478 -2006 </w:t>
            </w:r>
          </w:p>
          <w:p w14:paraId="74C15789" w14:textId="77777777" w:rsidR="00E4730C" w:rsidRPr="004971D8" w:rsidRDefault="00E4730C" w:rsidP="00E473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12.1.001-89</w:t>
            </w:r>
          </w:p>
          <w:p w14:paraId="38481496" w14:textId="77777777" w:rsidR="00E4730C" w:rsidRPr="004971D8" w:rsidRDefault="00E4730C" w:rsidP="00E473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12.1.002-84</w:t>
            </w:r>
          </w:p>
          <w:p w14:paraId="404A9509" w14:textId="77777777" w:rsidR="00595811" w:rsidRPr="004971D8" w:rsidRDefault="00595811" w:rsidP="005958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12.1.003-2014 </w:t>
            </w:r>
          </w:p>
          <w:p w14:paraId="08444C3F" w14:textId="77777777" w:rsidR="00595811" w:rsidRPr="004971D8" w:rsidRDefault="00595811" w:rsidP="005958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12.1.004-91  </w:t>
            </w:r>
          </w:p>
          <w:p w14:paraId="3F2DB56C" w14:textId="77777777" w:rsidR="00595811" w:rsidRPr="004971D8" w:rsidRDefault="00FD2030" w:rsidP="005958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59" w:history="1">
              <w:r w:rsidR="00595811" w:rsidRPr="004971D8">
                <w:rPr>
                  <w:sz w:val="20"/>
                  <w:szCs w:val="20"/>
                  <w:lang w:val="uk-UA"/>
                </w:rPr>
                <w:t>ГОСТ 12.1.005</w:t>
              </w:r>
            </w:hyperlink>
            <w:r w:rsidR="00595811" w:rsidRPr="004971D8">
              <w:rPr>
                <w:sz w:val="20"/>
                <w:szCs w:val="20"/>
                <w:lang w:val="uk-UA"/>
              </w:rPr>
              <w:t xml:space="preserve">-88 </w:t>
            </w:r>
          </w:p>
          <w:p w14:paraId="5795D456" w14:textId="77777777" w:rsidR="00595811" w:rsidRPr="004971D8" w:rsidRDefault="00595811" w:rsidP="005958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12.1.007-76</w:t>
            </w:r>
          </w:p>
          <w:p w14:paraId="29FFDADC" w14:textId="77777777" w:rsidR="00595811" w:rsidRPr="004971D8" w:rsidRDefault="00595811" w:rsidP="005958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12.1.010-76</w:t>
            </w:r>
          </w:p>
          <w:p w14:paraId="577BE7D0" w14:textId="77777777" w:rsidR="00595811" w:rsidRPr="004971D8" w:rsidRDefault="00FD2030" w:rsidP="005958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60" w:history="1">
              <w:r w:rsidR="00595811" w:rsidRPr="004971D8">
                <w:rPr>
                  <w:sz w:val="20"/>
                  <w:szCs w:val="20"/>
                  <w:lang w:val="uk-UA"/>
                </w:rPr>
                <w:t xml:space="preserve">ГОСТ 12.1.012-2004  </w:t>
              </w:r>
            </w:hyperlink>
          </w:p>
          <w:p w14:paraId="4778F1C0" w14:textId="77777777" w:rsidR="00595811" w:rsidRPr="004971D8" w:rsidRDefault="00595811" w:rsidP="005958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12.1.018-93</w:t>
            </w:r>
          </w:p>
          <w:p w14:paraId="05DF2EC4" w14:textId="77777777" w:rsidR="00595811" w:rsidRPr="004971D8" w:rsidRDefault="00595811" w:rsidP="005958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12.1.019 -2017 </w:t>
            </w:r>
          </w:p>
          <w:p w14:paraId="5E11CAC6" w14:textId="77777777" w:rsidR="00595811" w:rsidRPr="004971D8" w:rsidRDefault="00595811" w:rsidP="005958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12.1.030 -81  </w:t>
            </w:r>
          </w:p>
          <w:p w14:paraId="6B9D0942" w14:textId="77777777" w:rsidR="00595811" w:rsidRPr="004971D8" w:rsidRDefault="00595811" w:rsidP="005958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12.1.040-83</w:t>
            </w:r>
          </w:p>
          <w:p w14:paraId="0279286F" w14:textId="77777777" w:rsidR="00595811" w:rsidRPr="004971D8" w:rsidRDefault="00595811" w:rsidP="005958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12.2.003-2014</w:t>
            </w:r>
          </w:p>
          <w:p w14:paraId="7D10DCBF" w14:textId="77777777" w:rsidR="00595811" w:rsidRPr="004971D8" w:rsidRDefault="00595811" w:rsidP="005958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12.2.007.0 -75  </w:t>
            </w:r>
          </w:p>
          <w:p w14:paraId="0AF194F6" w14:textId="77777777" w:rsidR="00595811" w:rsidRPr="004971D8" w:rsidRDefault="00595811" w:rsidP="005958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12.2.032-78 </w:t>
            </w:r>
          </w:p>
          <w:p w14:paraId="70EC5870" w14:textId="77777777" w:rsidR="00595811" w:rsidRPr="004971D8" w:rsidRDefault="00595811" w:rsidP="005958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12.2.033-78</w:t>
            </w:r>
          </w:p>
          <w:p w14:paraId="3609ADEF" w14:textId="77777777" w:rsidR="00595811" w:rsidRPr="004971D8" w:rsidRDefault="00595811" w:rsidP="005958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12.4.040-79 </w:t>
            </w:r>
          </w:p>
          <w:p w14:paraId="2C627D5F" w14:textId="77777777" w:rsidR="00595811" w:rsidRPr="004971D8" w:rsidRDefault="00595811" w:rsidP="005958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12.2.049-80</w:t>
            </w:r>
          </w:p>
          <w:p w14:paraId="59706D4B" w14:textId="77777777" w:rsidR="00595811" w:rsidRPr="004971D8" w:rsidRDefault="00595811" w:rsidP="005958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12.2.051-80</w:t>
            </w:r>
          </w:p>
          <w:p w14:paraId="491DB089" w14:textId="77777777" w:rsidR="00595811" w:rsidRPr="004971D8" w:rsidRDefault="00595811" w:rsidP="005958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12.2.052 -81 </w:t>
            </w:r>
          </w:p>
          <w:p w14:paraId="130A4CE4" w14:textId="77777777" w:rsidR="00595811" w:rsidRPr="004971D8" w:rsidRDefault="00595811" w:rsidP="005958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12.2.061-81   </w:t>
            </w:r>
          </w:p>
          <w:p w14:paraId="0D34877F" w14:textId="77777777" w:rsidR="00595811" w:rsidRPr="004971D8" w:rsidRDefault="00595811" w:rsidP="005958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12.2.062 -81  </w:t>
            </w:r>
          </w:p>
          <w:p w14:paraId="333EBD3F" w14:textId="77777777" w:rsidR="00595811" w:rsidRPr="004971D8" w:rsidRDefault="00595811" w:rsidP="005958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12.2.064 -81  </w:t>
            </w:r>
          </w:p>
          <w:p w14:paraId="08EEF6E0" w14:textId="77777777" w:rsidR="00E16A5F" w:rsidRPr="004971D8" w:rsidRDefault="00E16A5F" w:rsidP="00E16A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12.2.098-84</w:t>
            </w:r>
          </w:p>
          <w:p w14:paraId="5281B2CF" w14:textId="77777777" w:rsidR="00E16A5F" w:rsidRPr="004971D8" w:rsidRDefault="00E16A5F" w:rsidP="00E16A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12.3.002-91  </w:t>
            </w:r>
          </w:p>
          <w:p w14:paraId="54B59B52" w14:textId="77777777" w:rsidR="00E16A5F" w:rsidRPr="004971D8" w:rsidRDefault="00FD2030" w:rsidP="00E16A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61" w:history="1">
              <w:r w:rsidR="00E16A5F" w:rsidRPr="004971D8">
                <w:rPr>
                  <w:sz w:val="20"/>
                  <w:szCs w:val="20"/>
                  <w:lang w:val="uk-UA"/>
                </w:rPr>
                <w:t xml:space="preserve">ГОСТ Р 12.4.026 -2015 </w:t>
              </w:r>
            </w:hyperlink>
          </w:p>
          <w:p w14:paraId="561476C0" w14:textId="77777777" w:rsidR="00E16A5F" w:rsidRPr="004971D8" w:rsidRDefault="00E16A5F" w:rsidP="00E16A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51338-99</w:t>
            </w:r>
          </w:p>
          <w:p w14:paraId="6A1C750C" w14:textId="77777777" w:rsidR="00E16A5F" w:rsidRPr="004971D8" w:rsidRDefault="00E16A5F" w:rsidP="00E16A5F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55068-2012  </w:t>
            </w:r>
          </w:p>
          <w:p w14:paraId="60C32A45" w14:textId="0A133634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3A397BE6" w14:textId="77777777" w:rsidR="00E16A5F" w:rsidRPr="004971D8" w:rsidRDefault="00E16A5F" w:rsidP="00E16A5F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62233-2013  </w:t>
            </w:r>
          </w:p>
          <w:p w14:paraId="4A52F06F" w14:textId="77777777" w:rsidR="00E16A5F" w:rsidRPr="004971D8" w:rsidRDefault="00E16A5F" w:rsidP="00E16A5F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62479 -2013 </w:t>
            </w:r>
          </w:p>
          <w:p w14:paraId="6ADEAFE8" w14:textId="77777777" w:rsidR="00E16A5F" w:rsidRPr="004971D8" w:rsidRDefault="00E16A5F" w:rsidP="00E16A5F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62311-2013  </w:t>
            </w:r>
          </w:p>
          <w:p w14:paraId="7C0F527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 </w:t>
            </w:r>
            <w:r w:rsidR="001E3DA9" w:rsidRPr="004971D8">
              <w:rPr>
                <w:sz w:val="20"/>
                <w:szCs w:val="20"/>
              </w:rPr>
              <w:t>-75</w:t>
            </w:r>
          </w:p>
          <w:p w14:paraId="72DB6A6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ГОСТР МЭК 60204-1</w:t>
            </w:r>
            <w:r w:rsidR="001E3DA9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68D12A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60950-1  </w:t>
            </w:r>
          </w:p>
          <w:p w14:paraId="4D10B36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14BE8AF9" w14:textId="77777777" w:rsidR="001E3DA9" w:rsidRPr="004971D8" w:rsidRDefault="001E3DA9" w:rsidP="001E3DA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30805.14.1 -2013 </w:t>
            </w:r>
          </w:p>
          <w:p w14:paraId="6CE63A29" w14:textId="77777777" w:rsidR="001E3DA9" w:rsidRPr="004971D8" w:rsidRDefault="001E3DA9" w:rsidP="001E3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30805.14.2-2013   </w:t>
            </w:r>
          </w:p>
          <w:p w14:paraId="57523094" w14:textId="77777777" w:rsidR="001E3DA9" w:rsidRPr="004971D8" w:rsidRDefault="001E3DA9" w:rsidP="001E3DA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30804.3.2-2013  </w:t>
            </w:r>
          </w:p>
          <w:p w14:paraId="071E7702" w14:textId="77777777" w:rsidR="001E3DA9" w:rsidRPr="004971D8" w:rsidRDefault="001E3DA9" w:rsidP="001E3DA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30804.3.3-2013  </w:t>
            </w:r>
          </w:p>
          <w:p w14:paraId="36C84804" w14:textId="77777777" w:rsidR="001E3DA9" w:rsidRPr="004971D8" w:rsidRDefault="001E3DA9" w:rsidP="001E3DA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30804.6.2-2013  </w:t>
            </w:r>
          </w:p>
          <w:p w14:paraId="3C7F9573" w14:textId="77777777" w:rsidR="001E3DA9" w:rsidRPr="004971D8" w:rsidRDefault="001E3DA9" w:rsidP="001E3DA9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30804.6.4-2013  </w:t>
            </w:r>
          </w:p>
          <w:p w14:paraId="05952802" w14:textId="77777777" w:rsidR="001E3DA9" w:rsidRPr="004971D8" w:rsidRDefault="001E3DA9" w:rsidP="001E3DA9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30804.6.1-2013  </w:t>
            </w:r>
          </w:p>
          <w:p w14:paraId="462C964A" w14:textId="77777777" w:rsidR="001E3DA9" w:rsidRPr="004971D8" w:rsidRDefault="001E3DA9" w:rsidP="001E3DA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30804.6.3-2013  </w:t>
            </w:r>
          </w:p>
          <w:p w14:paraId="378E6C40" w14:textId="77777777" w:rsidR="001E3DA9" w:rsidRPr="004971D8" w:rsidRDefault="001E3DA9" w:rsidP="001E3DA9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30804.4.13-2013  </w:t>
            </w:r>
          </w:p>
          <w:p w14:paraId="6DDBA525" w14:textId="77777777" w:rsidR="001E3DA9" w:rsidRPr="004971D8" w:rsidRDefault="001E3DA9" w:rsidP="001E3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61000-6-4 -2012  </w:t>
            </w:r>
          </w:p>
          <w:p w14:paraId="1E5B6ABD" w14:textId="77777777" w:rsidR="001E3DA9" w:rsidRPr="004971D8" w:rsidRDefault="001E3DA9" w:rsidP="001E3DA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СТБ МЭК 61000-2-4 -2005 </w:t>
            </w:r>
          </w:p>
          <w:p w14:paraId="341A9686" w14:textId="77777777" w:rsidR="001E3DA9" w:rsidRPr="004971D8" w:rsidRDefault="001E3DA9" w:rsidP="001E3DA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Р 51317.2.5 -2000</w:t>
            </w:r>
          </w:p>
          <w:p w14:paraId="7B0D5F8E" w14:textId="77777777" w:rsidR="001E3DA9" w:rsidRPr="004971D8" w:rsidRDefault="001E3DA9" w:rsidP="001E3DA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lastRenderedPageBreak/>
              <w:t>СТБ МЭК 61000-3-2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  <w:t>006</w:t>
            </w:r>
          </w:p>
          <w:p w14:paraId="4B17B25C" w14:textId="77777777" w:rsidR="001E3DA9" w:rsidRPr="004971D8" w:rsidRDefault="001E3DA9" w:rsidP="001E3DA9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51317.3.4 -2006 </w:t>
            </w:r>
          </w:p>
          <w:p w14:paraId="6722634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30804.3.11  </w:t>
            </w:r>
            <w:r w:rsidR="001E3DA9" w:rsidRPr="004971D8">
              <w:rPr>
                <w:sz w:val="20"/>
                <w:szCs w:val="20"/>
              </w:rPr>
              <w:t>-2013</w:t>
            </w:r>
          </w:p>
          <w:p w14:paraId="2D47EEFE" w14:textId="77777777" w:rsidR="00F439C6" w:rsidRPr="004971D8" w:rsidRDefault="00F439C6" w:rsidP="004A4C84">
            <w:pPr>
              <w:tabs>
                <w:tab w:val="left" w:pos="284"/>
              </w:tabs>
              <w:ind w:right="-59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60204-31</w:t>
            </w:r>
            <w:r w:rsidR="001E3DA9" w:rsidRPr="004971D8">
              <w:rPr>
                <w:sz w:val="20"/>
                <w:szCs w:val="20"/>
              </w:rPr>
              <w:t>-2012</w:t>
            </w:r>
          </w:p>
        </w:tc>
      </w:tr>
      <w:tr w:rsidR="00D41E6C" w:rsidRPr="004971D8" w14:paraId="7552ED74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42123186" w14:textId="77777777" w:rsidR="00F439C6" w:rsidRPr="004971D8" w:rsidRDefault="004A4C84" w:rsidP="004A4C8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</w:t>
            </w:r>
            <w:r w:rsidR="002C2A59" w:rsidRPr="004971D8">
              <w:rPr>
                <w:sz w:val="20"/>
                <w:szCs w:val="20"/>
              </w:rPr>
              <w:t>.157</w:t>
            </w:r>
          </w:p>
        </w:tc>
        <w:tc>
          <w:tcPr>
            <w:tcW w:w="3780" w:type="dxa"/>
          </w:tcPr>
          <w:p w14:paraId="4F02ADE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Карусели, качели, тиры и прочие ярмарочные аттракционы</w:t>
            </w:r>
          </w:p>
        </w:tc>
        <w:tc>
          <w:tcPr>
            <w:tcW w:w="2268" w:type="dxa"/>
          </w:tcPr>
          <w:p w14:paraId="34D5868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</w:t>
            </w:r>
          </w:p>
          <w:p w14:paraId="24093771" w14:textId="77777777" w:rsidR="003D6C95" w:rsidRPr="004971D8" w:rsidRDefault="003D6C95" w:rsidP="003D6C95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7E96B132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7618C84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5д  </w:t>
            </w:r>
          </w:p>
          <w:p w14:paraId="2FC8CC46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455169FA" w14:textId="48934A6C" w:rsidR="00F439C6" w:rsidRPr="004971D8" w:rsidRDefault="003D6C95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5F5B7FC6" w14:textId="77777777" w:rsidR="00F439C6" w:rsidRPr="004971D8" w:rsidRDefault="00F439C6" w:rsidP="004A4C84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9508</w:t>
            </w:r>
          </w:p>
          <w:p w14:paraId="5441B49B" w14:textId="77777777" w:rsidR="00AF4BEF" w:rsidRPr="004971D8" w:rsidRDefault="00AF4BEF" w:rsidP="00AF4BE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9508 10 000 0</w:t>
            </w:r>
          </w:p>
          <w:p w14:paraId="77BA8ACD" w14:textId="076D7AF3" w:rsidR="00AF4BEF" w:rsidRPr="004971D8" w:rsidRDefault="00AF4BEF" w:rsidP="00AF4BEF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6BDB46" w14:textId="5D8A7B73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26C7EF9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</w:tc>
        <w:tc>
          <w:tcPr>
            <w:tcW w:w="3792" w:type="dxa"/>
          </w:tcPr>
          <w:p w14:paraId="5F3E26B3" w14:textId="6199BD79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6E5F947D" w14:textId="77777777" w:rsidR="001E3DA9" w:rsidRPr="004971D8" w:rsidRDefault="001E3DA9" w:rsidP="001E3DA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62233-2013  </w:t>
            </w:r>
          </w:p>
          <w:p w14:paraId="63D07C17" w14:textId="77777777" w:rsidR="001E3DA9" w:rsidRPr="004971D8" w:rsidRDefault="001E3DA9" w:rsidP="001E3DA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62479 -2013 </w:t>
            </w:r>
          </w:p>
          <w:p w14:paraId="503561C9" w14:textId="77777777" w:rsidR="001E3DA9" w:rsidRPr="004971D8" w:rsidRDefault="001E3DA9" w:rsidP="001E3DA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62311-2013  </w:t>
            </w:r>
          </w:p>
          <w:p w14:paraId="2AF5374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</w:t>
            </w:r>
            <w:r w:rsidR="001E3DA9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C56A82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ГОСТР МЭК 60204-1</w:t>
            </w:r>
            <w:r w:rsidR="006674A2" w:rsidRPr="004971D8">
              <w:rPr>
                <w:sz w:val="20"/>
                <w:szCs w:val="20"/>
              </w:rPr>
              <w:t>-207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37D1E8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60950-1 </w:t>
            </w:r>
            <w:r w:rsidR="006674A2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2091CC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22A0C752" w14:textId="77777777" w:rsidR="006674A2" w:rsidRPr="004971D8" w:rsidRDefault="006674A2" w:rsidP="006674A2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30805.14.1 -2013 </w:t>
            </w:r>
          </w:p>
          <w:p w14:paraId="0D0B58E7" w14:textId="77777777" w:rsidR="006674A2" w:rsidRPr="004971D8" w:rsidRDefault="006674A2" w:rsidP="00667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30805.14.2-2013   </w:t>
            </w:r>
          </w:p>
          <w:p w14:paraId="075E4DAB" w14:textId="77777777" w:rsidR="006674A2" w:rsidRPr="004971D8" w:rsidRDefault="006674A2" w:rsidP="006674A2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30804.3.2-2013  </w:t>
            </w:r>
          </w:p>
          <w:p w14:paraId="47D651FE" w14:textId="77777777" w:rsidR="006674A2" w:rsidRPr="004971D8" w:rsidRDefault="006674A2" w:rsidP="006674A2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30804.3.3-2013  </w:t>
            </w:r>
          </w:p>
          <w:p w14:paraId="041451F2" w14:textId="77777777" w:rsidR="006674A2" w:rsidRPr="004971D8" w:rsidRDefault="006674A2" w:rsidP="006674A2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30804.6.2-2013  </w:t>
            </w:r>
          </w:p>
          <w:p w14:paraId="1A986E22" w14:textId="77777777" w:rsidR="006674A2" w:rsidRPr="004971D8" w:rsidRDefault="006674A2" w:rsidP="006674A2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30804.6.4-2013  </w:t>
            </w:r>
          </w:p>
          <w:p w14:paraId="64C5D130" w14:textId="77777777" w:rsidR="006674A2" w:rsidRPr="004971D8" w:rsidRDefault="006674A2" w:rsidP="006674A2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30804.6.1-2013  </w:t>
            </w:r>
          </w:p>
          <w:p w14:paraId="13F6F92E" w14:textId="77777777" w:rsidR="004E27BE" w:rsidRPr="004971D8" w:rsidRDefault="004E27BE" w:rsidP="004E27B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30804.6.3-2013  </w:t>
            </w:r>
          </w:p>
          <w:p w14:paraId="04C20BEB" w14:textId="77777777" w:rsidR="004E27BE" w:rsidRPr="004971D8" w:rsidRDefault="004E27BE" w:rsidP="004E27BE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30804.4.13-2013  </w:t>
            </w:r>
          </w:p>
          <w:p w14:paraId="234FDE4F" w14:textId="77777777" w:rsidR="004E27BE" w:rsidRPr="004971D8" w:rsidRDefault="004E27BE" w:rsidP="004E27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61000-6-4 -2012  </w:t>
            </w:r>
          </w:p>
          <w:p w14:paraId="4A104F6B" w14:textId="77777777" w:rsidR="004E27BE" w:rsidRPr="004971D8" w:rsidRDefault="004E27BE" w:rsidP="004E27BE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СТБ МЭК 61000-2-4 -2005 </w:t>
            </w:r>
          </w:p>
          <w:p w14:paraId="6EC3AA17" w14:textId="77777777" w:rsidR="004E27BE" w:rsidRPr="004971D8" w:rsidRDefault="004E27BE" w:rsidP="004E27BE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Р 51317.2.5 -2000</w:t>
            </w:r>
          </w:p>
          <w:p w14:paraId="6361159C" w14:textId="77777777" w:rsidR="004E27BE" w:rsidRPr="004971D8" w:rsidRDefault="004E27BE" w:rsidP="004E27BE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  <w:t>006</w:t>
            </w:r>
          </w:p>
          <w:p w14:paraId="1E86F92F" w14:textId="77777777" w:rsidR="004E27BE" w:rsidRPr="004971D8" w:rsidRDefault="004E27BE" w:rsidP="004E27BE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51317.3.4 -2006 </w:t>
            </w:r>
          </w:p>
          <w:p w14:paraId="3B124F0D" w14:textId="77777777" w:rsidR="004E27BE" w:rsidRPr="004971D8" w:rsidRDefault="004E27BE" w:rsidP="004E27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30804.3.11-2013   </w:t>
            </w:r>
          </w:p>
          <w:p w14:paraId="486F6A6F" w14:textId="77777777" w:rsidR="00F439C6" w:rsidRPr="004971D8" w:rsidRDefault="004E27BE" w:rsidP="004E27BE">
            <w:pPr>
              <w:tabs>
                <w:tab w:val="left" w:pos="284"/>
              </w:tabs>
              <w:ind w:right="-59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30804.3.12-2013   </w:t>
            </w:r>
          </w:p>
        </w:tc>
      </w:tr>
      <w:tr w:rsidR="00D41E6C" w:rsidRPr="004971D8" w14:paraId="44C99E37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096C5FC6" w14:textId="77777777" w:rsidR="00F439C6" w:rsidRPr="004971D8" w:rsidRDefault="002C2A59" w:rsidP="002A4A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5.158</w:t>
            </w:r>
          </w:p>
        </w:tc>
        <w:tc>
          <w:tcPr>
            <w:tcW w:w="3780" w:type="dxa"/>
          </w:tcPr>
          <w:p w14:paraId="1DA2E04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Машины для изготовления или горячей обработки стекла или стеклянных изделий</w:t>
            </w:r>
          </w:p>
        </w:tc>
        <w:tc>
          <w:tcPr>
            <w:tcW w:w="2268" w:type="dxa"/>
          </w:tcPr>
          <w:p w14:paraId="0C840514" w14:textId="1DEADC33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9с (Для ТР ТС 010/2011) Сертификация</w:t>
            </w:r>
          </w:p>
          <w:p w14:paraId="3FC38398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4A9C21F4" w14:textId="3434D48D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 xml:space="preserve">/2011, ТР ТС 020/2011) </w:t>
            </w:r>
            <w:r w:rsidRPr="004971D8">
              <w:rPr>
                <w:sz w:val="20"/>
                <w:szCs w:val="20"/>
              </w:rPr>
              <w:lastRenderedPageBreak/>
              <w:t>Сертификация</w:t>
            </w:r>
          </w:p>
          <w:p w14:paraId="62CF6F45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4AEC9DE8" w14:textId="7D8F5A70" w:rsidR="00F439C6" w:rsidRPr="004971D8" w:rsidRDefault="003D6C95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 (для ТР ТС 010/2011) Декларирование</w:t>
            </w:r>
          </w:p>
          <w:p w14:paraId="7272A013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519836F7" w14:textId="77777777" w:rsidR="00F439C6" w:rsidRPr="004971D8" w:rsidRDefault="00F439C6" w:rsidP="003D6C95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 ( Для ТР ТС 020/2011, 004/2011)</w:t>
            </w:r>
          </w:p>
          <w:p w14:paraId="2481C57E" w14:textId="016D1EB3" w:rsidR="003D6C95" w:rsidRPr="004971D8" w:rsidRDefault="003D6C95" w:rsidP="003D6C95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21824426" w14:textId="77777777" w:rsidR="00F439C6" w:rsidRPr="004971D8" w:rsidRDefault="00F439C6" w:rsidP="002A4A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8475</w:t>
            </w:r>
            <w:r w:rsidR="002A4A9E" w:rsidRPr="004971D8">
              <w:rPr>
                <w:sz w:val="20"/>
                <w:szCs w:val="20"/>
                <w:lang w:val="en-US"/>
              </w:rPr>
              <w:t xml:space="preserve"> </w:t>
            </w:r>
            <w:r w:rsidRPr="004971D8">
              <w:rPr>
                <w:sz w:val="20"/>
                <w:szCs w:val="20"/>
              </w:rPr>
              <w:t>2</w:t>
            </w:r>
          </w:p>
          <w:p w14:paraId="1D7D2353" w14:textId="77777777" w:rsidR="00AF4BEF" w:rsidRPr="004971D8" w:rsidRDefault="00AF4BEF" w:rsidP="00AF4BE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8475 21 000 0</w:t>
            </w:r>
          </w:p>
          <w:p w14:paraId="64C0DF7F" w14:textId="77777777" w:rsidR="00AF4BEF" w:rsidRPr="004971D8" w:rsidRDefault="00AF4BEF" w:rsidP="00AF4BEF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8475 29 000 0</w:t>
            </w:r>
          </w:p>
        </w:tc>
        <w:tc>
          <w:tcPr>
            <w:tcW w:w="1701" w:type="dxa"/>
          </w:tcPr>
          <w:p w14:paraId="564AFBC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15A8F52E" w14:textId="27A5A8A8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0DD2A5E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</w:tc>
        <w:tc>
          <w:tcPr>
            <w:tcW w:w="3792" w:type="dxa"/>
          </w:tcPr>
          <w:p w14:paraId="6534421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20D994F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12.2.015</w:t>
            </w:r>
            <w:r w:rsidR="00241050" w:rsidRPr="004971D8">
              <w:rPr>
                <w:sz w:val="20"/>
                <w:szCs w:val="20"/>
              </w:rPr>
              <w:t>-93</w:t>
            </w:r>
          </w:p>
          <w:p w14:paraId="5634FC02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ЕН 1050 </w:t>
            </w:r>
            <w:r w:rsidR="00241050" w:rsidRPr="004971D8">
              <w:rPr>
                <w:sz w:val="20"/>
                <w:szCs w:val="20"/>
              </w:rPr>
              <w:t>-2002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9B4B39D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ИСО 12100-1 </w:t>
            </w:r>
            <w:r w:rsidR="00241050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45B748A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2.601 </w:t>
            </w:r>
            <w:r w:rsidR="00241050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3929831" w14:textId="5F2CDE86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19E56346" w14:textId="77777777" w:rsidR="00241050" w:rsidRPr="004971D8" w:rsidRDefault="00241050" w:rsidP="00241050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62479 -2013 </w:t>
            </w:r>
          </w:p>
          <w:p w14:paraId="101E353F" w14:textId="77777777" w:rsidR="00241050" w:rsidRPr="004971D8" w:rsidRDefault="00241050" w:rsidP="00241050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ГОСТ IEC 62311-2013  </w:t>
            </w:r>
          </w:p>
          <w:p w14:paraId="71ED69E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</w:t>
            </w:r>
            <w:r w:rsidR="00241050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C05CA9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ГОСТР МЭК 60204-1</w:t>
            </w:r>
            <w:r w:rsidR="00241050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539074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241050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7D9DAA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3BA63606" w14:textId="77777777" w:rsidR="00241050" w:rsidRPr="004971D8" w:rsidRDefault="00241050" w:rsidP="00241050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30805.14.1-2013  </w:t>
            </w:r>
          </w:p>
          <w:p w14:paraId="72735998" w14:textId="77777777" w:rsidR="00241050" w:rsidRPr="004971D8" w:rsidRDefault="00241050" w:rsidP="00241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30805.14.2-2013   </w:t>
            </w:r>
          </w:p>
          <w:p w14:paraId="4E411F1E" w14:textId="77777777" w:rsidR="00241050" w:rsidRPr="004971D8" w:rsidRDefault="00241050" w:rsidP="00241050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30804.3.2-2013  </w:t>
            </w:r>
          </w:p>
          <w:p w14:paraId="3353A854" w14:textId="77777777" w:rsidR="00241050" w:rsidRPr="004971D8" w:rsidRDefault="00241050" w:rsidP="00241050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30804.3.3-20133  </w:t>
            </w:r>
          </w:p>
          <w:p w14:paraId="2B6D5D9B" w14:textId="77777777" w:rsidR="00241050" w:rsidRPr="004971D8" w:rsidRDefault="00241050" w:rsidP="00241050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30804.6.2-2013  </w:t>
            </w:r>
          </w:p>
          <w:p w14:paraId="1DACDAE7" w14:textId="77777777" w:rsidR="00241050" w:rsidRPr="004971D8" w:rsidRDefault="00241050" w:rsidP="00241050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30804.6.4-2013  </w:t>
            </w:r>
          </w:p>
          <w:p w14:paraId="0B56905C" w14:textId="77777777" w:rsidR="00241050" w:rsidRPr="004971D8" w:rsidRDefault="00241050" w:rsidP="00241050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30804.6.1-2013  </w:t>
            </w:r>
          </w:p>
          <w:p w14:paraId="12ECD4FE" w14:textId="77777777" w:rsidR="00241050" w:rsidRPr="004971D8" w:rsidRDefault="00241050" w:rsidP="0024105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30804.6.3-2013  </w:t>
            </w:r>
          </w:p>
          <w:p w14:paraId="22B3D743" w14:textId="77777777" w:rsidR="00241050" w:rsidRPr="004971D8" w:rsidRDefault="00241050" w:rsidP="00241050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30804.4.13-2013  </w:t>
            </w:r>
          </w:p>
          <w:p w14:paraId="6855E7A6" w14:textId="77777777" w:rsidR="00241050" w:rsidRPr="004971D8" w:rsidRDefault="00241050" w:rsidP="00241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61000-6-4-2012   </w:t>
            </w:r>
          </w:p>
          <w:p w14:paraId="42A4C1FE" w14:textId="77777777" w:rsidR="00241050" w:rsidRPr="004971D8" w:rsidRDefault="00241050" w:rsidP="00241050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СТБ МЭК 61000-2-4-2005  </w:t>
            </w:r>
          </w:p>
          <w:p w14:paraId="45B2FC53" w14:textId="77777777" w:rsidR="00241050" w:rsidRPr="004971D8" w:rsidRDefault="00241050" w:rsidP="00241050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Р 51317.2.5 -2000</w:t>
            </w:r>
          </w:p>
          <w:p w14:paraId="7E86C7D4" w14:textId="77777777" w:rsidR="00241050" w:rsidRPr="004971D8" w:rsidRDefault="00241050" w:rsidP="00241050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  <w:t>006</w:t>
            </w:r>
          </w:p>
          <w:p w14:paraId="13ACFB64" w14:textId="77777777" w:rsidR="00241050" w:rsidRPr="004971D8" w:rsidRDefault="00241050" w:rsidP="00241050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51317.3.4 -2006 </w:t>
            </w:r>
          </w:p>
          <w:p w14:paraId="6E34EA0A" w14:textId="77777777" w:rsidR="00241050" w:rsidRPr="004971D8" w:rsidRDefault="00241050" w:rsidP="002410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30804.3.11-2013   </w:t>
            </w:r>
          </w:p>
          <w:p w14:paraId="7F03831B" w14:textId="77777777" w:rsidR="00F439C6" w:rsidRPr="004971D8" w:rsidRDefault="00241050" w:rsidP="00241050">
            <w:pPr>
              <w:tabs>
                <w:tab w:val="left" w:pos="284"/>
              </w:tabs>
              <w:ind w:right="-59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30804.3.12 -2013  </w:t>
            </w:r>
          </w:p>
        </w:tc>
      </w:tr>
      <w:tr w:rsidR="00D41E6C" w:rsidRPr="004971D8" w14:paraId="08592A1B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05C7841E" w14:textId="77777777" w:rsidR="00F439C6" w:rsidRPr="004971D8" w:rsidRDefault="002C2A59" w:rsidP="002A4A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5.159</w:t>
            </w:r>
          </w:p>
        </w:tc>
        <w:tc>
          <w:tcPr>
            <w:tcW w:w="3780" w:type="dxa"/>
          </w:tcPr>
          <w:p w14:paraId="52242819" w14:textId="77777777" w:rsidR="00F439C6" w:rsidRPr="004971D8" w:rsidRDefault="00F439C6" w:rsidP="00F439C6">
            <w:pPr>
              <w:tabs>
                <w:tab w:val="left" w:pos="2355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Роботы промышленные универсальные (для многоцелевого специализированного использования)</w:t>
            </w:r>
          </w:p>
        </w:tc>
        <w:tc>
          <w:tcPr>
            <w:tcW w:w="2268" w:type="dxa"/>
          </w:tcPr>
          <w:p w14:paraId="50231F92" w14:textId="015FC1E8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9с (Для ТР ТС 010/2011) Сертификация</w:t>
            </w:r>
          </w:p>
          <w:p w14:paraId="6E7F11BB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1BD83024" w14:textId="57DE8937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4FBB9CA2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6B74DE99" w14:textId="707F9C48" w:rsidR="00F439C6" w:rsidRPr="004971D8" w:rsidRDefault="003D6C95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  (для ТР ТС 010/2011) Декларирование</w:t>
            </w:r>
          </w:p>
          <w:p w14:paraId="7D8C750F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1073CCC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 Для </w:t>
            </w:r>
            <w:r w:rsidRPr="004971D8">
              <w:rPr>
                <w:sz w:val="20"/>
                <w:szCs w:val="20"/>
              </w:rPr>
              <w:lastRenderedPageBreak/>
              <w:t>ТР ТС 020/2011, 004/2011)</w:t>
            </w:r>
          </w:p>
          <w:p w14:paraId="45844377" w14:textId="59C71665" w:rsidR="00F439C6" w:rsidRPr="004971D8" w:rsidRDefault="003D6C95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7E1CFD26" w14:textId="77777777" w:rsidR="00F439C6" w:rsidRPr="004971D8" w:rsidRDefault="00F439C6" w:rsidP="002A4A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8479</w:t>
            </w:r>
            <w:r w:rsidR="002A4A9E" w:rsidRPr="004971D8">
              <w:rPr>
                <w:sz w:val="20"/>
                <w:szCs w:val="20"/>
                <w:lang w:val="en-US"/>
              </w:rPr>
              <w:t xml:space="preserve"> </w:t>
            </w:r>
            <w:r w:rsidRPr="004971D8">
              <w:rPr>
                <w:sz w:val="20"/>
                <w:szCs w:val="20"/>
              </w:rPr>
              <w:t>50</w:t>
            </w:r>
          </w:p>
          <w:p w14:paraId="3928A19A" w14:textId="77777777" w:rsidR="00AF4BEF" w:rsidRPr="004971D8" w:rsidRDefault="00AF4BEF" w:rsidP="00AF4BE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8479 50 000 0</w:t>
            </w:r>
          </w:p>
        </w:tc>
        <w:tc>
          <w:tcPr>
            <w:tcW w:w="1701" w:type="dxa"/>
          </w:tcPr>
          <w:p w14:paraId="66CC621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49DC01B1" w14:textId="1770E42C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1839CE6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</w:tc>
        <w:tc>
          <w:tcPr>
            <w:tcW w:w="3792" w:type="dxa"/>
          </w:tcPr>
          <w:p w14:paraId="7CAF0200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60ECC4FE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12.2.072</w:t>
            </w:r>
            <w:r w:rsidR="00241050" w:rsidRPr="004971D8">
              <w:rPr>
                <w:sz w:val="20"/>
                <w:szCs w:val="20"/>
              </w:rPr>
              <w:t>-98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64E1C0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12.2.119</w:t>
            </w:r>
            <w:r w:rsidR="00241050" w:rsidRPr="004971D8">
              <w:rPr>
                <w:sz w:val="20"/>
                <w:szCs w:val="20"/>
              </w:rPr>
              <w:t>-98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D9593D4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9769 </w:t>
            </w:r>
            <w:r w:rsidR="00241050" w:rsidRPr="004971D8">
              <w:rPr>
                <w:sz w:val="20"/>
                <w:szCs w:val="20"/>
              </w:rPr>
              <w:t>-79</w:t>
            </w:r>
          </w:p>
          <w:p w14:paraId="5E5505D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11516 </w:t>
            </w:r>
            <w:r w:rsidR="00241050" w:rsidRPr="004971D8">
              <w:rPr>
                <w:sz w:val="20"/>
                <w:szCs w:val="20"/>
              </w:rPr>
              <w:t>-94</w:t>
            </w:r>
          </w:p>
          <w:p w14:paraId="7ECE743A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26050 </w:t>
            </w:r>
            <w:r w:rsidR="00241050" w:rsidRPr="004971D8">
              <w:rPr>
                <w:sz w:val="20"/>
                <w:szCs w:val="20"/>
              </w:rPr>
              <w:t>-89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14DD4D3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26054 </w:t>
            </w:r>
            <w:r w:rsidR="00E82CC1" w:rsidRPr="004971D8">
              <w:rPr>
                <w:sz w:val="20"/>
                <w:szCs w:val="20"/>
              </w:rPr>
              <w:t>-85</w:t>
            </w:r>
          </w:p>
          <w:p w14:paraId="31EA70F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26056 </w:t>
            </w:r>
            <w:r w:rsidR="00E82CC1" w:rsidRPr="004971D8">
              <w:rPr>
                <w:sz w:val="20"/>
                <w:szCs w:val="20"/>
              </w:rPr>
              <w:t>-84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9FC135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26057</w:t>
            </w:r>
            <w:r w:rsidR="00E82CC1" w:rsidRPr="004971D8">
              <w:rPr>
                <w:sz w:val="20"/>
                <w:szCs w:val="20"/>
              </w:rPr>
              <w:t>-84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67F9EA5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27351</w:t>
            </w:r>
            <w:r w:rsidR="00E82CC1" w:rsidRPr="004971D8">
              <w:rPr>
                <w:sz w:val="20"/>
                <w:szCs w:val="20"/>
              </w:rPr>
              <w:t>-87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8F5DAD7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27696 </w:t>
            </w:r>
            <w:r w:rsidR="00E82CC1" w:rsidRPr="004971D8">
              <w:rPr>
                <w:sz w:val="20"/>
                <w:szCs w:val="20"/>
              </w:rPr>
              <w:t>-88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AD914BD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27697 </w:t>
            </w:r>
            <w:r w:rsidR="00E82CC1" w:rsidRPr="004971D8">
              <w:rPr>
                <w:sz w:val="20"/>
                <w:szCs w:val="20"/>
              </w:rPr>
              <w:t>-88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4FD7E0F" w14:textId="77777777" w:rsidR="00F439C6" w:rsidRPr="004971D8" w:rsidRDefault="00F439C6" w:rsidP="00F439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27879</w:t>
            </w:r>
            <w:r w:rsidR="00E82CC1" w:rsidRPr="004971D8">
              <w:rPr>
                <w:sz w:val="20"/>
                <w:szCs w:val="20"/>
              </w:rPr>
              <w:t>-98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BD9F8C4" w14:textId="2DDA39C5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14293F96" w14:textId="77777777" w:rsidR="00E82CC1" w:rsidRPr="004971D8" w:rsidRDefault="00E82CC1" w:rsidP="00E82CC1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ГОСТ IEC 62479-2013  </w:t>
            </w:r>
          </w:p>
          <w:p w14:paraId="0D7922CE" w14:textId="77777777" w:rsidR="00E82CC1" w:rsidRPr="004971D8" w:rsidRDefault="00E82CC1" w:rsidP="00E82CC1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62311 -2013 </w:t>
            </w:r>
          </w:p>
          <w:p w14:paraId="7B38ECF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12.2.007.0</w:t>
            </w:r>
            <w:r w:rsidR="00E82CC1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1E8699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ГОСТР МЭК 60204-1</w:t>
            </w:r>
            <w:r w:rsidR="00E82CC1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C26E0C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60950-1 </w:t>
            </w:r>
            <w:r w:rsidR="00484848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A8A0AD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7CCF6838" w14:textId="77777777" w:rsidR="00484848" w:rsidRPr="004971D8" w:rsidRDefault="00484848" w:rsidP="0048484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30805.14.1-2013  </w:t>
            </w:r>
          </w:p>
          <w:p w14:paraId="3BDE256E" w14:textId="77777777" w:rsidR="00484848" w:rsidRPr="004971D8" w:rsidRDefault="00484848" w:rsidP="004848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30805.14.2 -2013  </w:t>
            </w:r>
          </w:p>
          <w:p w14:paraId="544EB4D1" w14:textId="77777777" w:rsidR="00484848" w:rsidRPr="004971D8" w:rsidRDefault="00484848" w:rsidP="0048484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30804.3.2 -2013 </w:t>
            </w:r>
          </w:p>
          <w:p w14:paraId="6A7B972E" w14:textId="77777777" w:rsidR="00484848" w:rsidRPr="004971D8" w:rsidRDefault="00484848" w:rsidP="0048484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30804.3.3-2013  </w:t>
            </w:r>
          </w:p>
          <w:p w14:paraId="2263B713" w14:textId="77777777" w:rsidR="00484848" w:rsidRPr="004971D8" w:rsidRDefault="00484848" w:rsidP="0048484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30804.6.2-2013  </w:t>
            </w:r>
          </w:p>
          <w:p w14:paraId="667314F0" w14:textId="77777777" w:rsidR="00F439C6" w:rsidRPr="004971D8" w:rsidRDefault="00484848" w:rsidP="00484848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30804.6.4-2013  </w:t>
            </w:r>
            <w:r w:rsidR="00F439C6" w:rsidRPr="004971D8">
              <w:rPr>
                <w:sz w:val="20"/>
                <w:szCs w:val="20"/>
                <w:shd w:val="clear" w:color="auto" w:fill="FFFFFF"/>
              </w:rPr>
              <w:t xml:space="preserve">ГОСТ 30804.6.1  </w:t>
            </w:r>
          </w:p>
          <w:p w14:paraId="67F72E80" w14:textId="77777777" w:rsidR="00484848" w:rsidRPr="004971D8" w:rsidRDefault="00484848" w:rsidP="0048484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30804.6.3-2013  </w:t>
            </w:r>
          </w:p>
          <w:p w14:paraId="10BFD33F" w14:textId="77777777" w:rsidR="00484848" w:rsidRPr="004971D8" w:rsidRDefault="00484848" w:rsidP="00484848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30804.4.13-2013  </w:t>
            </w:r>
          </w:p>
          <w:p w14:paraId="2A17DD32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</w:t>
            </w:r>
            <w:r w:rsidR="009178A6" w:rsidRPr="004971D8">
              <w:rPr>
                <w:sz w:val="20"/>
                <w:szCs w:val="20"/>
              </w:rPr>
              <w:t>-20</w:t>
            </w:r>
            <w:r w:rsidR="003750FD" w:rsidRPr="004971D8">
              <w:rPr>
                <w:sz w:val="20"/>
                <w:szCs w:val="20"/>
              </w:rPr>
              <w:t>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08DA1A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61000-2-4</w:t>
            </w:r>
            <w:r w:rsidR="009178A6" w:rsidRPr="004971D8">
              <w:rPr>
                <w:sz w:val="20"/>
                <w:szCs w:val="20"/>
                <w:shd w:val="clear" w:color="auto" w:fill="FFFFFF"/>
              </w:rPr>
              <w:t>-200</w:t>
            </w:r>
            <w:r w:rsidR="003750FD" w:rsidRPr="004971D8">
              <w:rPr>
                <w:sz w:val="20"/>
                <w:szCs w:val="20"/>
                <w:shd w:val="clear" w:color="auto" w:fill="FFFFFF"/>
              </w:rPr>
              <w:t>5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48053E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51317.2.5 </w:t>
            </w:r>
            <w:r w:rsidR="009178A6" w:rsidRPr="004971D8">
              <w:rPr>
                <w:sz w:val="20"/>
                <w:szCs w:val="20"/>
                <w:shd w:val="clear" w:color="auto" w:fill="FFFFFF"/>
              </w:rPr>
              <w:t>-2000</w:t>
            </w:r>
          </w:p>
          <w:p w14:paraId="4A1E6CC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СТБ МЭК 61000-3-2</w:t>
            </w:r>
            <w:r w:rsidRPr="004971D8">
              <w:rPr>
                <w:sz w:val="20"/>
                <w:szCs w:val="20"/>
                <w:shd w:val="clear" w:color="auto" w:fill="FFFFFF"/>
              </w:rPr>
              <w:softHyphen/>
            </w:r>
            <w:r w:rsidR="003750FD" w:rsidRPr="004971D8">
              <w:rPr>
                <w:sz w:val="20"/>
                <w:szCs w:val="20"/>
                <w:shd w:val="clear" w:color="auto" w:fill="FFFFFF"/>
              </w:rPr>
              <w:t>-</w:t>
            </w:r>
            <w:r w:rsidRPr="004971D8">
              <w:rPr>
                <w:sz w:val="20"/>
                <w:szCs w:val="20"/>
                <w:shd w:val="clear" w:color="auto" w:fill="FFFFFF"/>
              </w:rPr>
              <w:t>2006</w:t>
            </w:r>
          </w:p>
          <w:p w14:paraId="0C3EDA52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51317.3.4 </w:t>
            </w:r>
            <w:r w:rsidR="004E1F37" w:rsidRPr="004971D8">
              <w:rPr>
                <w:sz w:val="20"/>
                <w:szCs w:val="20"/>
                <w:shd w:val="clear" w:color="auto" w:fill="FFFFFF"/>
              </w:rPr>
              <w:t>-2006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624A23B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30804.3.11</w:t>
            </w:r>
            <w:r w:rsidR="004E1F37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149694A" w14:textId="77777777" w:rsidR="00F439C6" w:rsidRPr="004971D8" w:rsidRDefault="00F439C6" w:rsidP="002A4A9E">
            <w:pPr>
              <w:tabs>
                <w:tab w:val="left" w:pos="284"/>
              </w:tabs>
              <w:ind w:right="-59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60204-31 </w:t>
            </w:r>
            <w:r w:rsidR="004E1F37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</w:tc>
      </w:tr>
      <w:tr w:rsidR="00D41E6C" w:rsidRPr="004971D8" w14:paraId="2CBACA93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5FB108B3" w14:textId="77777777" w:rsidR="00F439C6" w:rsidRPr="004971D8" w:rsidRDefault="002C2A59" w:rsidP="002A4A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5.160</w:t>
            </w:r>
          </w:p>
        </w:tc>
        <w:tc>
          <w:tcPr>
            <w:tcW w:w="3780" w:type="dxa"/>
          </w:tcPr>
          <w:p w14:paraId="25A7B26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Тренажеры и прочее оборудование для гимнастических залов и фитнес-центров, в т.ч. бытовые</w:t>
            </w:r>
          </w:p>
        </w:tc>
        <w:tc>
          <w:tcPr>
            <w:tcW w:w="2268" w:type="dxa"/>
          </w:tcPr>
          <w:p w14:paraId="2D73675E" w14:textId="62F33A66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3F514E1A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2D2E03D4" w14:textId="2F000D91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5955A153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451AC7AA" w14:textId="79282F83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15B3AA74" w14:textId="6CAAEBBC" w:rsidR="003D6C95" w:rsidRPr="004971D8" w:rsidRDefault="003D6C95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  <w:p w14:paraId="2F6AAEC8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AC00952" w14:textId="77777777" w:rsidR="00F439C6" w:rsidRPr="004971D8" w:rsidRDefault="00F439C6" w:rsidP="002A4A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9506 91</w:t>
            </w:r>
          </w:p>
          <w:p w14:paraId="24326063" w14:textId="77777777" w:rsidR="00F439C6" w:rsidRPr="004971D8" w:rsidRDefault="00881DFD" w:rsidP="002A4A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</w:t>
            </w:r>
            <w:r w:rsidR="00F439C6" w:rsidRPr="004971D8">
              <w:rPr>
                <w:sz w:val="20"/>
                <w:szCs w:val="20"/>
              </w:rPr>
              <w:t>9506 99</w:t>
            </w:r>
          </w:p>
          <w:p w14:paraId="3BA88863" w14:textId="77777777" w:rsidR="00AF4BEF" w:rsidRPr="004971D8" w:rsidRDefault="00AF4BEF" w:rsidP="00AF4BE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9506 91</w:t>
            </w:r>
          </w:p>
          <w:p w14:paraId="4B851050" w14:textId="77777777" w:rsidR="00AF4BEF" w:rsidRPr="004971D8" w:rsidRDefault="00AF4BEF" w:rsidP="00AF4BE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9506 91 100 0</w:t>
            </w:r>
          </w:p>
          <w:p w14:paraId="4ACF9871" w14:textId="77777777" w:rsidR="00AF4BEF" w:rsidRPr="004971D8" w:rsidRDefault="00AF4BEF" w:rsidP="00AF4BE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9506 91 900 0</w:t>
            </w:r>
          </w:p>
          <w:p w14:paraId="1917F68D" w14:textId="77777777" w:rsidR="00AF4BEF" w:rsidRPr="004971D8" w:rsidRDefault="00AF4BEF" w:rsidP="00AF4BE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9506 99</w:t>
            </w:r>
          </w:p>
          <w:p w14:paraId="475A4E59" w14:textId="77777777" w:rsidR="00AF4BEF" w:rsidRPr="004971D8" w:rsidRDefault="00AF4BEF" w:rsidP="00AF4BE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9506 99 100 0</w:t>
            </w:r>
          </w:p>
          <w:p w14:paraId="6E7C7EFA" w14:textId="77777777" w:rsidR="00AF4BEF" w:rsidRPr="004971D8" w:rsidRDefault="00AF4BEF" w:rsidP="00AF4BEF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9506 99 900 0</w:t>
            </w:r>
          </w:p>
        </w:tc>
        <w:tc>
          <w:tcPr>
            <w:tcW w:w="1701" w:type="dxa"/>
          </w:tcPr>
          <w:p w14:paraId="39202412" w14:textId="2A242807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2114AC1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3119E6B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 037/2016</w:t>
            </w:r>
          </w:p>
          <w:p w14:paraId="49B59CFA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57540520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4D558274" w14:textId="1EF55A40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647A703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60335-1</w:t>
            </w:r>
            <w:r w:rsidR="004361B3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82F99D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833E8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52CA45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60065 </w:t>
            </w:r>
            <w:r w:rsidR="00833E8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CAA81E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МЭК 60065</w:t>
            </w:r>
            <w:r w:rsidR="00833E8D" w:rsidRPr="004971D8">
              <w:rPr>
                <w:sz w:val="20"/>
                <w:szCs w:val="20"/>
              </w:rPr>
              <w:t>-2004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445D63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IEC 60335-2-82</w:t>
            </w:r>
            <w:r w:rsidR="00833E8D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63762B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60950-1 </w:t>
            </w:r>
            <w:r w:rsidR="009C2BDF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5D3719B" w14:textId="77777777" w:rsidR="009C2BDF" w:rsidRPr="004971D8" w:rsidRDefault="009C2BDF" w:rsidP="009C2BDF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62479-2013  </w:t>
            </w:r>
          </w:p>
          <w:p w14:paraId="5BBA20D9" w14:textId="77777777" w:rsidR="009C2BDF" w:rsidRPr="004971D8" w:rsidRDefault="009C2BDF" w:rsidP="009C2BDF">
            <w:pPr>
              <w:suppressAutoHyphens/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62311 -2013</w:t>
            </w:r>
          </w:p>
          <w:p w14:paraId="0E8B00FF" w14:textId="77777777" w:rsidR="00F439C6" w:rsidRPr="004971D8" w:rsidRDefault="00F439C6" w:rsidP="009C2BD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05B1FA27" w14:textId="77777777" w:rsidR="009C2BDF" w:rsidRPr="004971D8" w:rsidRDefault="009C2BDF" w:rsidP="009C2BDF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30805.14.1-2013  </w:t>
            </w:r>
          </w:p>
          <w:p w14:paraId="17D65089" w14:textId="77777777" w:rsidR="009C2BDF" w:rsidRPr="004971D8" w:rsidRDefault="009C2BDF" w:rsidP="009C2B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30805.14.2-2013   </w:t>
            </w:r>
          </w:p>
          <w:p w14:paraId="13DC4B40" w14:textId="77777777" w:rsidR="009C2BDF" w:rsidRPr="004971D8" w:rsidRDefault="009C2BDF" w:rsidP="009C2BDF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30804.3.2-2013  </w:t>
            </w:r>
          </w:p>
          <w:p w14:paraId="053F8190" w14:textId="77777777" w:rsidR="009C2BDF" w:rsidRPr="004971D8" w:rsidRDefault="009C2BDF" w:rsidP="009C2BDF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30804.3.3-20133  </w:t>
            </w:r>
          </w:p>
          <w:p w14:paraId="705A2456" w14:textId="77777777" w:rsidR="009C2BDF" w:rsidRPr="004971D8" w:rsidRDefault="009C2BDF" w:rsidP="009C2BDF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lastRenderedPageBreak/>
              <w:t xml:space="preserve">ГОСТ 30804.6.2-2013  </w:t>
            </w:r>
          </w:p>
          <w:p w14:paraId="4D30EBD5" w14:textId="77777777" w:rsidR="009C2BDF" w:rsidRPr="004971D8" w:rsidRDefault="009C2BDF" w:rsidP="009C2BDF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30804.6.4-2013  </w:t>
            </w:r>
          </w:p>
          <w:p w14:paraId="68D41621" w14:textId="77777777" w:rsidR="009C2BDF" w:rsidRPr="004971D8" w:rsidRDefault="009C2BDF" w:rsidP="009C2BDF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30804.6.1-2013  </w:t>
            </w:r>
          </w:p>
          <w:p w14:paraId="2B61E255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30804.6.3 </w:t>
            </w:r>
            <w:r w:rsidR="009C2BDF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65349165" w14:textId="19E75A58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ТР ЕАЭС 037/2016</w:t>
            </w:r>
          </w:p>
        </w:tc>
      </w:tr>
      <w:tr w:rsidR="00D41E6C" w:rsidRPr="004971D8" w14:paraId="678BAF49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14FA3F0C" w14:textId="77777777" w:rsidR="00F439C6" w:rsidRPr="004971D8" w:rsidRDefault="002C2A59" w:rsidP="002A4A9E">
            <w:pPr>
              <w:jc w:val="center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5.161</w:t>
            </w:r>
          </w:p>
        </w:tc>
        <w:tc>
          <w:tcPr>
            <w:tcW w:w="3780" w:type="dxa"/>
          </w:tcPr>
          <w:p w14:paraId="5F517A7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Инструменты электромузыкальные (в т.ч. с электрической генерацией или электрическим усилением звука)</w:t>
            </w:r>
          </w:p>
        </w:tc>
        <w:tc>
          <w:tcPr>
            <w:tcW w:w="2268" w:type="dxa"/>
          </w:tcPr>
          <w:p w14:paraId="53D2F4AD" w14:textId="5BF6BED9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5F017074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554409A6" w14:textId="394EF507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2E331AA5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7991F0A6" w14:textId="7FC9F5E6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01EB7A8F" w14:textId="227413A1" w:rsidR="003D6C95" w:rsidRPr="004971D8" w:rsidRDefault="003D6C95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  <w:p w14:paraId="6EC9FFCC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66719BD" w14:textId="77777777" w:rsidR="00F439C6" w:rsidRPr="004971D8" w:rsidRDefault="00F439C6" w:rsidP="002A4A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9201 10</w:t>
            </w:r>
          </w:p>
          <w:p w14:paraId="4C533F67" w14:textId="77777777" w:rsidR="00F439C6" w:rsidRPr="004971D8" w:rsidRDefault="00F439C6" w:rsidP="002A4A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9201 20</w:t>
            </w:r>
          </w:p>
          <w:p w14:paraId="30B420CB" w14:textId="77777777" w:rsidR="00F439C6" w:rsidRPr="004971D8" w:rsidRDefault="00F439C6" w:rsidP="002A4A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9201 90</w:t>
            </w:r>
          </w:p>
          <w:p w14:paraId="095AE570" w14:textId="77777777" w:rsidR="00E331AB" w:rsidRPr="004971D8" w:rsidRDefault="00E331AB" w:rsidP="00E331A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9201 10</w:t>
            </w:r>
          </w:p>
          <w:p w14:paraId="7F20BD6B" w14:textId="77777777" w:rsidR="00E331AB" w:rsidRPr="004971D8" w:rsidRDefault="00E331AB" w:rsidP="00E331A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9201 10 100 0</w:t>
            </w:r>
          </w:p>
          <w:p w14:paraId="260FB9DE" w14:textId="77777777" w:rsidR="00E331AB" w:rsidRPr="004971D8" w:rsidRDefault="00E331AB" w:rsidP="00E331A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9201 10 900 0</w:t>
            </w:r>
          </w:p>
          <w:p w14:paraId="445A4733" w14:textId="77777777" w:rsidR="00E331AB" w:rsidRPr="004971D8" w:rsidRDefault="00E331AB" w:rsidP="00E331A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9201 20 000 0</w:t>
            </w:r>
          </w:p>
          <w:p w14:paraId="566A494A" w14:textId="77777777" w:rsidR="00E331AB" w:rsidRPr="004971D8" w:rsidRDefault="00E331AB" w:rsidP="00E331A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9201 90 000 0</w:t>
            </w:r>
          </w:p>
          <w:p w14:paraId="468A8CF3" w14:textId="77777777" w:rsidR="00F439C6" w:rsidRPr="004971D8" w:rsidRDefault="00F439C6" w:rsidP="002A4A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9202 10</w:t>
            </w:r>
          </w:p>
          <w:p w14:paraId="4C4E23CA" w14:textId="77777777" w:rsidR="00F439C6" w:rsidRPr="004971D8" w:rsidRDefault="00F439C6" w:rsidP="002A4A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9202 20</w:t>
            </w:r>
          </w:p>
          <w:p w14:paraId="6CBFCA3B" w14:textId="77777777" w:rsidR="00F439C6" w:rsidRPr="004971D8" w:rsidRDefault="00F439C6" w:rsidP="002A4A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9202 90</w:t>
            </w:r>
          </w:p>
          <w:p w14:paraId="14BE2F13" w14:textId="77777777" w:rsidR="00E331AB" w:rsidRPr="004971D8" w:rsidRDefault="00E331AB" w:rsidP="00E331A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9202 10</w:t>
            </w:r>
          </w:p>
          <w:p w14:paraId="5F20A645" w14:textId="77777777" w:rsidR="00E331AB" w:rsidRPr="004971D8" w:rsidRDefault="00E331AB" w:rsidP="00E331A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9202 10 100 0</w:t>
            </w:r>
          </w:p>
          <w:p w14:paraId="02979204" w14:textId="77777777" w:rsidR="00E331AB" w:rsidRPr="004971D8" w:rsidRDefault="00E331AB" w:rsidP="00E331A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9202 10 900 0</w:t>
            </w:r>
          </w:p>
          <w:p w14:paraId="0BC95AFA" w14:textId="77777777" w:rsidR="00E331AB" w:rsidRPr="004971D8" w:rsidRDefault="00E331AB" w:rsidP="00E331A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9202 90</w:t>
            </w:r>
          </w:p>
          <w:p w14:paraId="46B3F327" w14:textId="77777777" w:rsidR="00E331AB" w:rsidRPr="004971D8" w:rsidRDefault="00E331AB" w:rsidP="00E331A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9202 90 300 0</w:t>
            </w:r>
          </w:p>
          <w:p w14:paraId="0083F0D6" w14:textId="77777777" w:rsidR="00E331AB" w:rsidRPr="004971D8" w:rsidRDefault="00E331AB" w:rsidP="00E331A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9202 90 8</w:t>
            </w:r>
          </w:p>
          <w:p w14:paraId="60BAE57B" w14:textId="77777777" w:rsidR="00E331AB" w:rsidRPr="004971D8" w:rsidRDefault="00E331AB" w:rsidP="00E331A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9202 90 800 1</w:t>
            </w:r>
          </w:p>
          <w:p w14:paraId="7D02922C" w14:textId="77777777" w:rsidR="00E331AB" w:rsidRPr="004971D8" w:rsidRDefault="00E331AB" w:rsidP="00E331A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9202 90 800 9</w:t>
            </w:r>
          </w:p>
          <w:p w14:paraId="66AE9C44" w14:textId="77777777" w:rsidR="00F439C6" w:rsidRPr="004971D8" w:rsidRDefault="00F439C6" w:rsidP="002A4A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9205 10</w:t>
            </w:r>
          </w:p>
          <w:p w14:paraId="53ADC753" w14:textId="77777777" w:rsidR="00F439C6" w:rsidRPr="004971D8" w:rsidRDefault="00F439C6" w:rsidP="002A4A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9205 90</w:t>
            </w:r>
          </w:p>
          <w:p w14:paraId="4CC4A733" w14:textId="77777777" w:rsidR="00E331AB" w:rsidRPr="004971D8" w:rsidRDefault="00E331AB" w:rsidP="00E331A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9205 10 000 0</w:t>
            </w:r>
          </w:p>
          <w:p w14:paraId="2F4F2685" w14:textId="77777777" w:rsidR="00E331AB" w:rsidRPr="004971D8" w:rsidRDefault="00E331AB" w:rsidP="00E331A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9205 90</w:t>
            </w:r>
          </w:p>
          <w:p w14:paraId="0A8591BD" w14:textId="77777777" w:rsidR="00E331AB" w:rsidRPr="004971D8" w:rsidRDefault="00E331AB" w:rsidP="00E331A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9205 90 100 0</w:t>
            </w:r>
          </w:p>
          <w:p w14:paraId="4134B5D5" w14:textId="77777777" w:rsidR="00E331AB" w:rsidRPr="004971D8" w:rsidRDefault="00E331AB" w:rsidP="00E331A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9205 90 300 0</w:t>
            </w:r>
          </w:p>
          <w:p w14:paraId="1E3092BC" w14:textId="77777777" w:rsidR="00E331AB" w:rsidRPr="004971D8" w:rsidRDefault="00E331AB" w:rsidP="00E331A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9205 90 500 0</w:t>
            </w:r>
          </w:p>
          <w:p w14:paraId="4879EE6B" w14:textId="77777777" w:rsidR="00E331AB" w:rsidRPr="004971D8" w:rsidRDefault="00E331AB" w:rsidP="00E331A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9205 90 900 0</w:t>
            </w:r>
          </w:p>
          <w:p w14:paraId="08BC5A96" w14:textId="77777777" w:rsidR="00F439C6" w:rsidRPr="004971D8" w:rsidRDefault="00F439C6" w:rsidP="002A4A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9206 00</w:t>
            </w:r>
          </w:p>
          <w:p w14:paraId="3CEBEC8E" w14:textId="77777777" w:rsidR="00E331AB" w:rsidRPr="004971D8" w:rsidRDefault="00E331AB" w:rsidP="002A4A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9206 00 000 0</w:t>
            </w:r>
          </w:p>
          <w:p w14:paraId="41DEE90A" w14:textId="77777777" w:rsidR="00F439C6" w:rsidRPr="004971D8" w:rsidRDefault="00F439C6" w:rsidP="002A4A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9207 10</w:t>
            </w:r>
          </w:p>
          <w:p w14:paraId="1F9EFC3A" w14:textId="77777777" w:rsidR="00F439C6" w:rsidRPr="004971D8" w:rsidRDefault="00F439C6" w:rsidP="002A4A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9207 90</w:t>
            </w:r>
          </w:p>
          <w:p w14:paraId="313EFD83" w14:textId="77777777" w:rsidR="00E331AB" w:rsidRPr="004971D8" w:rsidRDefault="00E331AB" w:rsidP="00E331A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9207 10</w:t>
            </w:r>
          </w:p>
          <w:p w14:paraId="58904628" w14:textId="77777777" w:rsidR="00E331AB" w:rsidRPr="004971D8" w:rsidRDefault="00E331AB" w:rsidP="00E331A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9207 10 100 0</w:t>
            </w:r>
          </w:p>
          <w:p w14:paraId="31E055E2" w14:textId="77777777" w:rsidR="00E331AB" w:rsidRPr="004971D8" w:rsidRDefault="00E331AB" w:rsidP="00E331A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9207 10 300 0</w:t>
            </w:r>
          </w:p>
          <w:p w14:paraId="064B816B" w14:textId="77777777" w:rsidR="00E331AB" w:rsidRPr="004971D8" w:rsidRDefault="00E331AB" w:rsidP="00E331A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9207 10 500 0</w:t>
            </w:r>
          </w:p>
          <w:p w14:paraId="19B08FD5" w14:textId="77777777" w:rsidR="00E331AB" w:rsidRPr="004971D8" w:rsidRDefault="00E331AB" w:rsidP="00E331A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9207 10 800 0</w:t>
            </w:r>
          </w:p>
          <w:p w14:paraId="258AAD6E" w14:textId="77777777" w:rsidR="00E331AB" w:rsidRPr="004971D8" w:rsidRDefault="00E331AB" w:rsidP="00E331A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9207 90</w:t>
            </w:r>
          </w:p>
          <w:p w14:paraId="542C20A3" w14:textId="77777777" w:rsidR="00E331AB" w:rsidRPr="004971D8" w:rsidRDefault="00E331AB" w:rsidP="00E331A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9207 90 100 0</w:t>
            </w:r>
          </w:p>
          <w:p w14:paraId="3BECF896" w14:textId="77777777" w:rsidR="00E331AB" w:rsidRPr="004971D8" w:rsidRDefault="00E331AB" w:rsidP="00E331A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9207 90 900 0</w:t>
            </w:r>
          </w:p>
          <w:p w14:paraId="0D097780" w14:textId="77777777" w:rsidR="00F439C6" w:rsidRPr="004971D8" w:rsidRDefault="00F439C6" w:rsidP="002A4A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9208 10</w:t>
            </w:r>
          </w:p>
          <w:p w14:paraId="3F3A1748" w14:textId="77777777" w:rsidR="00F439C6" w:rsidRPr="004971D8" w:rsidRDefault="00F439C6" w:rsidP="002A4A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9208 90</w:t>
            </w:r>
          </w:p>
          <w:p w14:paraId="329BFE52" w14:textId="77777777" w:rsidR="00E331AB" w:rsidRPr="004971D8" w:rsidRDefault="00E331AB" w:rsidP="00E331A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9208 10 000 0</w:t>
            </w:r>
          </w:p>
          <w:p w14:paraId="25786F79" w14:textId="77777777" w:rsidR="00E331AB" w:rsidRPr="004971D8" w:rsidRDefault="00E331AB" w:rsidP="00E331AB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9208 90 000 0</w:t>
            </w:r>
          </w:p>
          <w:p w14:paraId="18594D13" w14:textId="77777777" w:rsidR="00F439C6" w:rsidRPr="004971D8" w:rsidRDefault="00F439C6" w:rsidP="002A4A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4EE9CC2" w14:textId="5BDE1AE2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4100839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BC3F0E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 037/2016</w:t>
            </w:r>
          </w:p>
          <w:p w14:paraId="36FE5DC2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575FB504" w14:textId="6B40F036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0DB0369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60065</w:t>
            </w:r>
            <w:r w:rsidR="009C2BD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C2C0EE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60950-1 </w:t>
            </w:r>
            <w:r w:rsidR="009C2BDF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144CD60" w14:textId="77777777" w:rsidR="009C2BDF" w:rsidRPr="004971D8" w:rsidRDefault="009C2BDF" w:rsidP="009C2BDF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62233-2013  </w:t>
            </w:r>
          </w:p>
          <w:p w14:paraId="47878F5A" w14:textId="77777777" w:rsidR="009C2BDF" w:rsidRPr="004971D8" w:rsidRDefault="009C2BDF" w:rsidP="009C2BDF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62479-2013  </w:t>
            </w:r>
          </w:p>
          <w:p w14:paraId="3693415F" w14:textId="77777777" w:rsidR="009C2BDF" w:rsidRPr="004971D8" w:rsidRDefault="009C2BDF" w:rsidP="009C2BDF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62311 -2013 </w:t>
            </w:r>
          </w:p>
          <w:p w14:paraId="4A3F9800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04B72493" w14:textId="77777777" w:rsidR="00F439C6" w:rsidRPr="004971D8" w:rsidRDefault="00F439C6" w:rsidP="00F439C6">
            <w:pPr>
              <w:tabs>
                <w:tab w:val="left" w:pos="2610"/>
              </w:tabs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51318.13 </w:t>
            </w:r>
            <w:r w:rsidR="00A607D3" w:rsidRPr="004971D8">
              <w:rPr>
                <w:sz w:val="20"/>
                <w:szCs w:val="20"/>
                <w:shd w:val="clear" w:color="auto" w:fill="FFFFFF"/>
              </w:rPr>
              <w:t>-2006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0102D673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51318.20</w:t>
            </w:r>
            <w:r w:rsidR="00A607D3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4E9B259" w14:textId="77777777" w:rsidR="00A607D3" w:rsidRPr="004971D8" w:rsidRDefault="00A607D3" w:rsidP="00A607D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30804.3.2-2013  </w:t>
            </w:r>
          </w:p>
          <w:p w14:paraId="746BDF7D" w14:textId="77777777" w:rsidR="00A607D3" w:rsidRPr="004971D8" w:rsidRDefault="00A607D3" w:rsidP="00A607D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30804.3.3-20133  </w:t>
            </w:r>
          </w:p>
          <w:p w14:paraId="6969BDF0" w14:textId="77777777" w:rsidR="00A607D3" w:rsidRPr="004971D8" w:rsidRDefault="00A607D3" w:rsidP="00A607D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30805.14.1-2013  </w:t>
            </w:r>
          </w:p>
          <w:p w14:paraId="18A88006" w14:textId="77777777" w:rsidR="00A607D3" w:rsidRPr="004971D8" w:rsidRDefault="00A607D3" w:rsidP="00A60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30805.14.2-2013   </w:t>
            </w:r>
          </w:p>
          <w:p w14:paraId="134425DF" w14:textId="77777777" w:rsidR="00A607D3" w:rsidRPr="004971D8" w:rsidRDefault="00A607D3" w:rsidP="00A607D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30804.3.2-2013  </w:t>
            </w:r>
          </w:p>
          <w:p w14:paraId="386D9EA0" w14:textId="77777777" w:rsidR="00A607D3" w:rsidRPr="004971D8" w:rsidRDefault="00A607D3" w:rsidP="00A607D3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30804.3.3-20133  </w:t>
            </w:r>
          </w:p>
          <w:p w14:paraId="606B25F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30805.22  </w:t>
            </w:r>
            <w:r w:rsidR="00A607D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99C0CF0" w14:textId="77777777" w:rsidR="00F439C6" w:rsidRPr="004971D8" w:rsidRDefault="00F439C6" w:rsidP="002A4A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CISPR 24  </w:t>
            </w:r>
          </w:p>
          <w:p w14:paraId="42A8FA00" w14:textId="15F5C097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ТР ЕАЭС 037/2016</w:t>
            </w:r>
          </w:p>
        </w:tc>
      </w:tr>
      <w:tr w:rsidR="00D41E6C" w:rsidRPr="004971D8" w14:paraId="0037F893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74D062D3" w14:textId="77777777" w:rsidR="00F439C6" w:rsidRPr="004971D8" w:rsidRDefault="002A4A9E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5.16</w:t>
            </w:r>
            <w:r w:rsidR="002C2A59" w:rsidRPr="004971D8"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14:paraId="796C3AA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bookmarkStart w:id="4" w:name="_Hlk10809087"/>
            <w:r w:rsidRPr="004971D8">
              <w:rPr>
                <w:sz w:val="20"/>
                <w:szCs w:val="20"/>
              </w:rPr>
              <w:t>Игры, приводимые в действие монетами, банкнотами, банковскими карточками, жетонами или аналогичными средствами оплаты (кроме оборудования для боулинга)</w:t>
            </w:r>
            <w:bookmarkEnd w:id="4"/>
          </w:p>
        </w:tc>
        <w:tc>
          <w:tcPr>
            <w:tcW w:w="2268" w:type="dxa"/>
          </w:tcPr>
          <w:p w14:paraId="4812F834" w14:textId="4877EB8A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1AC8AD26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1FA73E82" w14:textId="11A7893F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6E15C170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53AAD91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</w:t>
            </w:r>
          </w:p>
          <w:p w14:paraId="5C56A39D" w14:textId="03776276" w:rsidR="00F439C6" w:rsidRPr="004971D8" w:rsidRDefault="003D6C95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02CFA597" w14:textId="77777777" w:rsidR="00F439C6" w:rsidRPr="004971D8" w:rsidRDefault="00F439C6" w:rsidP="002A4A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9504 00</w:t>
            </w:r>
          </w:p>
          <w:p w14:paraId="73104661" w14:textId="77777777" w:rsidR="00362A78" w:rsidRPr="004971D8" w:rsidRDefault="00362A78" w:rsidP="00362A7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9504 20 000 1</w:t>
            </w:r>
          </w:p>
          <w:p w14:paraId="5268DDBE" w14:textId="77777777" w:rsidR="00362A78" w:rsidRPr="004971D8" w:rsidRDefault="00362A78" w:rsidP="00362A7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9504 20 000 9</w:t>
            </w:r>
          </w:p>
          <w:p w14:paraId="1C0F9F29" w14:textId="77777777" w:rsidR="00362A78" w:rsidRPr="004971D8" w:rsidRDefault="00362A78" w:rsidP="00362A7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9504 30</w:t>
            </w:r>
          </w:p>
          <w:p w14:paraId="1E59B945" w14:textId="77777777" w:rsidR="00362A78" w:rsidRPr="004971D8" w:rsidRDefault="00362A78" w:rsidP="00362A7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9504 30 100 0</w:t>
            </w:r>
          </w:p>
          <w:p w14:paraId="73254994" w14:textId="77777777" w:rsidR="00362A78" w:rsidRPr="004971D8" w:rsidRDefault="00362A78" w:rsidP="00362A78">
            <w:pPr>
              <w:jc w:val="center"/>
              <w:rPr>
                <w:sz w:val="20"/>
                <w:szCs w:val="20"/>
              </w:rPr>
            </w:pPr>
          </w:p>
          <w:p w14:paraId="7884B7D6" w14:textId="77777777" w:rsidR="00362A78" w:rsidRPr="004971D8" w:rsidRDefault="00362A78" w:rsidP="00362A7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9504 30 200 1</w:t>
            </w:r>
          </w:p>
          <w:p w14:paraId="168D7D5D" w14:textId="77777777" w:rsidR="00362A78" w:rsidRPr="004971D8" w:rsidRDefault="00362A78" w:rsidP="00362A7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9504 30 200 9</w:t>
            </w:r>
          </w:p>
          <w:p w14:paraId="4D0F0C8F" w14:textId="77777777" w:rsidR="00362A78" w:rsidRPr="004971D8" w:rsidRDefault="00362A78" w:rsidP="00362A7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9504 30 900 0</w:t>
            </w:r>
          </w:p>
          <w:p w14:paraId="5561B77E" w14:textId="77777777" w:rsidR="00362A78" w:rsidRPr="004971D8" w:rsidRDefault="00362A78" w:rsidP="00362A7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9504 40 000 0</w:t>
            </w:r>
          </w:p>
          <w:p w14:paraId="20C94C0B" w14:textId="77777777" w:rsidR="00362A78" w:rsidRPr="004971D8" w:rsidRDefault="00362A78" w:rsidP="00362A7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9504 50</w:t>
            </w:r>
          </w:p>
          <w:p w14:paraId="657711B8" w14:textId="77777777" w:rsidR="00362A78" w:rsidRPr="004971D8" w:rsidRDefault="00362A78" w:rsidP="00362A7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9504 50 000 1</w:t>
            </w:r>
          </w:p>
          <w:p w14:paraId="23EFA3E0" w14:textId="77777777" w:rsidR="00362A78" w:rsidRPr="004971D8" w:rsidRDefault="00362A78" w:rsidP="00362A7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9504 50 000 2</w:t>
            </w:r>
          </w:p>
          <w:p w14:paraId="3B6E8EA9" w14:textId="77777777" w:rsidR="00362A78" w:rsidRPr="004971D8" w:rsidRDefault="00362A78" w:rsidP="00362A7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9504 50 000 9</w:t>
            </w:r>
          </w:p>
          <w:p w14:paraId="1B63AB69" w14:textId="77777777" w:rsidR="00362A78" w:rsidRPr="004971D8" w:rsidRDefault="00362A78" w:rsidP="00362A7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9504 90</w:t>
            </w:r>
          </w:p>
          <w:p w14:paraId="59B38F98" w14:textId="77777777" w:rsidR="00362A78" w:rsidRPr="004971D8" w:rsidRDefault="00362A78" w:rsidP="00362A7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9504 90 100 0</w:t>
            </w:r>
          </w:p>
          <w:p w14:paraId="589899C0" w14:textId="77777777" w:rsidR="00362A78" w:rsidRPr="004971D8" w:rsidRDefault="00362A78" w:rsidP="00362A7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9504 90 800</w:t>
            </w:r>
          </w:p>
          <w:p w14:paraId="714F4B4A" w14:textId="77777777" w:rsidR="00362A78" w:rsidRPr="004971D8" w:rsidRDefault="00362A78" w:rsidP="00362A7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9504 90 800 1</w:t>
            </w:r>
          </w:p>
          <w:p w14:paraId="0A084F58" w14:textId="77777777" w:rsidR="00362A78" w:rsidRPr="004971D8" w:rsidRDefault="00362A78" w:rsidP="00362A7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9504 90 800 9</w:t>
            </w:r>
          </w:p>
          <w:p w14:paraId="7BD8A760" w14:textId="77777777" w:rsidR="00F439C6" w:rsidRPr="004971D8" w:rsidRDefault="00F439C6" w:rsidP="002A4A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19A07DC" w14:textId="33449950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4D2C51A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384609A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 037/2016</w:t>
            </w:r>
          </w:p>
          <w:p w14:paraId="71ED2129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311E0567" w14:textId="2D940812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67C1FC4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60335-1 </w:t>
            </w:r>
            <w:r w:rsidR="0045243E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7F85B6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45243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DD6706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60065</w:t>
            </w:r>
            <w:r w:rsidR="0045243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6A3FDC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МЭК 60065 </w:t>
            </w:r>
            <w:r w:rsidR="0045243E" w:rsidRPr="004971D8">
              <w:rPr>
                <w:sz w:val="20"/>
                <w:szCs w:val="20"/>
              </w:rPr>
              <w:t>-2004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C4BC8F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IEC 60335-2-82</w:t>
            </w:r>
            <w:r w:rsidR="007D66E3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26A318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3C2B7F" w:rsidRPr="004971D8">
              <w:rPr>
                <w:sz w:val="20"/>
                <w:szCs w:val="20"/>
              </w:rPr>
              <w:t>-2011</w:t>
            </w:r>
          </w:p>
          <w:p w14:paraId="6EFAFAE8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2D7881A8" w14:textId="77777777" w:rsidR="00F439C6" w:rsidRPr="004971D8" w:rsidRDefault="00F439C6" w:rsidP="00F439C6">
            <w:pPr>
              <w:tabs>
                <w:tab w:val="left" w:pos="2610"/>
              </w:tabs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Р 51318.13 </w:t>
            </w:r>
            <w:r w:rsidR="003C2B7F" w:rsidRPr="004971D8">
              <w:rPr>
                <w:sz w:val="20"/>
                <w:szCs w:val="20"/>
                <w:shd w:val="clear" w:color="auto" w:fill="FFFFFF"/>
              </w:rPr>
              <w:t>-2006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0312C8C0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51318.20</w:t>
            </w:r>
            <w:r w:rsidR="003C2B7F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2AC2281" w14:textId="77777777" w:rsidR="00F24D24" w:rsidRPr="004971D8" w:rsidRDefault="00F24D24" w:rsidP="00F24D24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  -2013</w:t>
            </w:r>
          </w:p>
          <w:p w14:paraId="20B45D8C" w14:textId="77777777" w:rsidR="00F24D24" w:rsidRPr="004971D8" w:rsidRDefault="00F24D24" w:rsidP="00F24D24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30804.3.3-2013  </w:t>
            </w:r>
          </w:p>
          <w:p w14:paraId="4275948D" w14:textId="77777777" w:rsidR="00F24D24" w:rsidRPr="004971D8" w:rsidRDefault="00F24D24" w:rsidP="00F24D24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30805.14.1-2013  </w:t>
            </w:r>
          </w:p>
          <w:p w14:paraId="33D0CF79" w14:textId="77777777" w:rsidR="00F24D24" w:rsidRPr="004971D8" w:rsidRDefault="00F24D24" w:rsidP="00F24D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30805.14.2-2013   </w:t>
            </w:r>
          </w:p>
          <w:p w14:paraId="6CB41E2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30805.22 </w:t>
            </w:r>
            <w:r w:rsidR="00F24D2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4F5F67E" w14:textId="77777777" w:rsidR="00F439C6" w:rsidRPr="004971D8" w:rsidRDefault="00F439C6" w:rsidP="002A4A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CISPR 24 </w:t>
            </w:r>
            <w:r w:rsidR="00F24D24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AFE1351" w14:textId="20B66297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ТР ЕАЭС 037/2016</w:t>
            </w:r>
          </w:p>
        </w:tc>
      </w:tr>
      <w:tr w:rsidR="00D41E6C" w:rsidRPr="004971D8" w14:paraId="46437494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7E47D379" w14:textId="77777777" w:rsidR="00F439C6" w:rsidRPr="004971D8" w:rsidRDefault="002C2A59" w:rsidP="002A4A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5.163</w:t>
            </w:r>
          </w:p>
        </w:tc>
        <w:tc>
          <w:tcPr>
            <w:tcW w:w="3780" w:type="dxa"/>
          </w:tcPr>
          <w:p w14:paraId="2488D26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Полотна для циркулярных пил, включая </w:t>
            </w:r>
            <w:r w:rsidRPr="004971D8">
              <w:rPr>
                <w:sz w:val="20"/>
                <w:szCs w:val="20"/>
              </w:rPr>
              <w:lastRenderedPageBreak/>
              <w:t xml:space="preserve">полотна для пил продольной резки или для прорезывания пазов, с рабочими частями из стали </w:t>
            </w:r>
          </w:p>
          <w:p w14:paraId="2FFB9A0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Полотна для циркулярных пил, включая полотна для пил продольной резки или для прорезывания пазов и части, с рабочими частями из прочих материалов (кроме стали)</w:t>
            </w:r>
          </w:p>
          <w:p w14:paraId="62518AC9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Полотна для пил прочие</w:t>
            </w:r>
          </w:p>
        </w:tc>
        <w:tc>
          <w:tcPr>
            <w:tcW w:w="2268" w:type="dxa"/>
          </w:tcPr>
          <w:p w14:paraId="6D46255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3с, 9с</w:t>
            </w:r>
          </w:p>
          <w:p w14:paraId="1AB53F4A" w14:textId="77777777" w:rsidR="003D6C95" w:rsidRPr="004971D8" w:rsidRDefault="003D6C95" w:rsidP="003D6C95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Сертификация</w:t>
            </w:r>
          </w:p>
          <w:p w14:paraId="3713A97D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67AD6CF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</w:t>
            </w:r>
          </w:p>
          <w:p w14:paraId="0859F874" w14:textId="63AC534A" w:rsidR="003D6C95" w:rsidRPr="004971D8" w:rsidRDefault="003D6C95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7E9D3E06" w14:textId="77777777" w:rsidR="00F439C6" w:rsidRPr="004971D8" w:rsidRDefault="00F439C6" w:rsidP="002A4A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8202 31</w:t>
            </w:r>
          </w:p>
          <w:p w14:paraId="71615BBF" w14:textId="77777777" w:rsidR="00F439C6" w:rsidRPr="004971D8" w:rsidRDefault="00F439C6" w:rsidP="002A4A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8202 39</w:t>
            </w:r>
          </w:p>
          <w:p w14:paraId="3F099A0F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8202 31 000 0</w:t>
            </w:r>
          </w:p>
          <w:p w14:paraId="6E680C09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8202 39 000 0</w:t>
            </w:r>
          </w:p>
          <w:p w14:paraId="28A2A643" w14:textId="77777777" w:rsidR="00F439C6" w:rsidRPr="004971D8" w:rsidRDefault="00F439C6" w:rsidP="002A4A9E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2D12EE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</w:tc>
        <w:tc>
          <w:tcPr>
            <w:tcW w:w="3792" w:type="dxa"/>
          </w:tcPr>
          <w:p w14:paraId="2E006613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9769</w:t>
            </w:r>
            <w:r w:rsidR="00C7189B" w:rsidRPr="004971D8">
              <w:rPr>
                <w:sz w:val="20"/>
                <w:szCs w:val="20"/>
                <w:lang w:val="uk-UA"/>
              </w:rPr>
              <w:t>-79</w:t>
            </w:r>
          </w:p>
          <w:p w14:paraId="6058B5CD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41E6C" w:rsidRPr="004971D8" w14:paraId="04CC75C6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24DC3C51" w14:textId="77777777" w:rsidR="00F439C6" w:rsidRPr="004971D8" w:rsidRDefault="002C2A59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5.164</w:t>
            </w:r>
          </w:p>
        </w:tc>
        <w:tc>
          <w:tcPr>
            <w:tcW w:w="3780" w:type="dxa"/>
          </w:tcPr>
          <w:p w14:paraId="3002AE2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Инструменты ручные прочие.</w:t>
            </w:r>
          </w:p>
          <w:p w14:paraId="71DF763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Напильники, надфили, рашпили, щипчики, пинцеты, клещи, плоскогубцы, пассатижи и аналогичные инструменты (кроме пробойников и напильников для станков, щипцов для сахара)</w:t>
            </w:r>
          </w:p>
          <w:p w14:paraId="24C60AD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Напильники, надфили, рашпили и аналогичные ручные инструменты (кроме пробойников и напильников для станков)</w:t>
            </w:r>
          </w:p>
          <w:p w14:paraId="5C9AE09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Клещи (включая кусачки), плоскогубцы, пассатижи, пинцеты и щипчики немедицинского назначения и аналогичные ручные инструменты из недрагоценных металлов (кроме щипцов для сахара)</w:t>
            </w:r>
          </w:p>
          <w:p w14:paraId="3CA74F8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Ножницы для резки металлов, труборезы, ножницы болторезные, пробойники и аналогичные ручные инструменты</w:t>
            </w:r>
          </w:p>
          <w:p w14:paraId="79A206B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Ножницы для резки металлов и аналогичные ручные инструменты</w:t>
            </w:r>
          </w:p>
          <w:p w14:paraId="57E8882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Труборезы, ножницы болторезные, пробойники и аналогичные ручные инструменты (кроме пробойников и напильников для станков, </w:t>
            </w:r>
            <w:r w:rsidRPr="004971D8">
              <w:rPr>
                <w:sz w:val="20"/>
                <w:szCs w:val="20"/>
              </w:rPr>
              <w:lastRenderedPageBreak/>
              <w:t>металлорежущих станков, офисных дыроколов, устройств для пробивания билетов)</w:t>
            </w:r>
          </w:p>
          <w:p w14:paraId="0EBCFD3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Ключи гаечные и сменные головки для них</w:t>
            </w:r>
          </w:p>
          <w:p w14:paraId="034A084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Ключи гаечные ручные неразводные, включая гаечные ключи с торсиометрами (кроме вороток)</w:t>
            </w:r>
          </w:p>
          <w:p w14:paraId="4A2C96E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Ключи гаечные ручные разводные, включая гаечные ключи с торсиометрами (кроме вороток)</w:t>
            </w:r>
          </w:p>
          <w:p w14:paraId="2BA7346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Инструменты ручные сверлильные и резьбонарезные, молотки и кувалды, режущие инструменты для обработки древесины</w:t>
            </w:r>
          </w:p>
          <w:p w14:paraId="4893362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Инструменты ручные сверлильные и резьбонарезные (кроме сменных частей для станков или ручных инструментов, с механическим приводом или без него) </w:t>
            </w:r>
          </w:p>
          <w:p w14:paraId="5290657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Молотки и кувалды с рабочей частью из металла</w:t>
            </w:r>
          </w:p>
          <w:p w14:paraId="0892033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Рубанки, зубила, долота, стамески и аналогичные ручные режущие  инструменты для обработки древесины</w:t>
            </w:r>
          </w:p>
          <w:p w14:paraId="64912AA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Отвертки и бытовые ручные инструменты</w:t>
            </w:r>
          </w:p>
          <w:p w14:paraId="301EC0F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Инструменты ручные для каменщиков, бетонщиков, штукатуров и маляров; инструменты ручные для клепки, пробивания стен и подобного действия</w:t>
            </w:r>
          </w:p>
          <w:p w14:paraId="26DE356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Инструменты ручные прочие, не включенные в другие группировки </w:t>
            </w:r>
          </w:p>
          <w:p w14:paraId="35B275B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Для работы в электроустановках до 1000В.</w:t>
            </w:r>
          </w:p>
        </w:tc>
        <w:tc>
          <w:tcPr>
            <w:tcW w:w="2268" w:type="dxa"/>
          </w:tcPr>
          <w:p w14:paraId="1A5A14FE" w14:textId="29188A00" w:rsidR="00F439C6" w:rsidRPr="004971D8" w:rsidRDefault="00F439C6" w:rsidP="003D6C95">
            <w:pPr>
              <w:tabs>
                <w:tab w:val="left" w:pos="1141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3с, 9с</w:t>
            </w:r>
            <w:r w:rsidR="003D6C95" w:rsidRPr="004971D8">
              <w:rPr>
                <w:sz w:val="20"/>
                <w:szCs w:val="20"/>
              </w:rPr>
              <w:tab/>
            </w:r>
          </w:p>
          <w:p w14:paraId="64D6262C" w14:textId="77777777" w:rsidR="003D6C95" w:rsidRPr="004971D8" w:rsidRDefault="003D6C95" w:rsidP="003D6C95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2D72D879" w14:textId="77777777" w:rsidR="003D6C95" w:rsidRPr="004971D8" w:rsidRDefault="003D6C95" w:rsidP="003D6C95">
            <w:pPr>
              <w:tabs>
                <w:tab w:val="left" w:pos="1141"/>
              </w:tabs>
              <w:rPr>
                <w:sz w:val="20"/>
                <w:szCs w:val="20"/>
              </w:rPr>
            </w:pPr>
          </w:p>
          <w:p w14:paraId="0CE41A43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7266F2B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</w:t>
            </w:r>
          </w:p>
          <w:p w14:paraId="25D0227B" w14:textId="63745240" w:rsidR="003D6C95" w:rsidRPr="004971D8" w:rsidRDefault="003D6C95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3CC78D9E" w14:textId="77777777" w:rsidR="00F439C6" w:rsidRPr="004971D8" w:rsidRDefault="00F439C6" w:rsidP="002A4A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8203 10</w:t>
            </w:r>
          </w:p>
          <w:p w14:paraId="4E90C46F" w14:textId="77777777" w:rsidR="00F439C6" w:rsidRPr="004971D8" w:rsidRDefault="00F439C6" w:rsidP="002A4A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8203 20</w:t>
            </w:r>
          </w:p>
          <w:p w14:paraId="22CCAE98" w14:textId="77777777" w:rsidR="00F439C6" w:rsidRPr="004971D8" w:rsidRDefault="00F439C6" w:rsidP="002A4A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8203 30</w:t>
            </w:r>
          </w:p>
          <w:p w14:paraId="2152AFA6" w14:textId="77777777" w:rsidR="00F439C6" w:rsidRPr="004971D8" w:rsidRDefault="00F439C6" w:rsidP="002A4A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8203 40</w:t>
            </w:r>
          </w:p>
          <w:p w14:paraId="7C293025" w14:textId="77777777" w:rsidR="00362A78" w:rsidRPr="004971D8" w:rsidRDefault="00362A78" w:rsidP="00362A7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8203 10 000 0</w:t>
            </w:r>
          </w:p>
          <w:p w14:paraId="5328E829" w14:textId="77777777" w:rsidR="00362A78" w:rsidRPr="004971D8" w:rsidRDefault="00362A78" w:rsidP="00362A7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8203 20</w:t>
            </w:r>
          </w:p>
          <w:p w14:paraId="635F5C50" w14:textId="77777777" w:rsidR="00362A78" w:rsidRPr="004971D8" w:rsidRDefault="00362A78" w:rsidP="00362A7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8203 20 000 1</w:t>
            </w:r>
          </w:p>
          <w:p w14:paraId="5C6546B9" w14:textId="77777777" w:rsidR="00362A78" w:rsidRPr="004971D8" w:rsidRDefault="00362A78" w:rsidP="00362A7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8203 20 000 9</w:t>
            </w:r>
          </w:p>
          <w:p w14:paraId="345702FF" w14:textId="77777777" w:rsidR="00362A78" w:rsidRPr="004971D8" w:rsidRDefault="00362A78" w:rsidP="00362A7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8203 30 000 0</w:t>
            </w:r>
          </w:p>
          <w:p w14:paraId="091AB7AC" w14:textId="77777777" w:rsidR="00362A78" w:rsidRPr="004971D8" w:rsidRDefault="00362A78" w:rsidP="00362A7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8203 40 000 0</w:t>
            </w:r>
          </w:p>
          <w:p w14:paraId="6104FC74" w14:textId="77777777" w:rsidR="00F439C6" w:rsidRPr="004971D8" w:rsidRDefault="00F439C6" w:rsidP="002A4A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8204 11</w:t>
            </w:r>
          </w:p>
          <w:p w14:paraId="1755C61C" w14:textId="77777777" w:rsidR="00F439C6" w:rsidRPr="004971D8" w:rsidRDefault="00F439C6" w:rsidP="002A4A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8204 12</w:t>
            </w:r>
          </w:p>
          <w:p w14:paraId="509DDD17" w14:textId="77777777" w:rsidR="00F439C6" w:rsidRPr="004971D8" w:rsidRDefault="00F439C6" w:rsidP="002A4A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8204 20</w:t>
            </w:r>
          </w:p>
          <w:p w14:paraId="533788AE" w14:textId="77777777" w:rsidR="00362A78" w:rsidRPr="004971D8" w:rsidRDefault="00362A78" w:rsidP="00362A7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8204 11 000 0</w:t>
            </w:r>
          </w:p>
          <w:p w14:paraId="14836670" w14:textId="77777777" w:rsidR="00362A78" w:rsidRPr="004971D8" w:rsidRDefault="00362A78" w:rsidP="00362A7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8204 12 000 0</w:t>
            </w:r>
          </w:p>
          <w:p w14:paraId="0FFD8765" w14:textId="77777777" w:rsidR="00362A78" w:rsidRPr="004971D8" w:rsidRDefault="00362A78" w:rsidP="00362A7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8204 20 000 0</w:t>
            </w:r>
          </w:p>
          <w:p w14:paraId="0C3FE3B8" w14:textId="77777777" w:rsidR="00F439C6" w:rsidRPr="004971D8" w:rsidRDefault="00F439C6" w:rsidP="002A4A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8205 10</w:t>
            </w:r>
          </w:p>
          <w:p w14:paraId="0A0FBBE6" w14:textId="77777777" w:rsidR="00F439C6" w:rsidRPr="004971D8" w:rsidRDefault="00F439C6" w:rsidP="002A4A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8205 20</w:t>
            </w:r>
          </w:p>
          <w:p w14:paraId="18A826EC" w14:textId="77777777" w:rsidR="00F439C6" w:rsidRPr="004971D8" w:rsidRDefault="00F439C6" w:rsidP="002A4A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8205 30</w:t>
            </w:r>
          </w:p>
          <w:p w14:paraId="05E9E057" w14:textId="77777777" w:rsidR="00F439C6" w:rsidRPr="004971D8" w:rsidRDefault="00F439C6" w:rsidP="002A4A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8205 40</w:t>
            </w:r>
          </w:p>
          <w:p w14:paraId="78500A59" w14:textId="77777777" w:rsidR="00F439C6" w:rsidRPr="004971D8" w:rsidRDefault="00F439C6" w:rsidP="002A4A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8205 51</w:t>
            </w:r>
          </w:p>
          <w:p w14:paraId="31A9E0A2" w14:textId="77777777" w:rsidR="00F439C6" w:rsidRPr="004971D8" w:rsidRDefault="00F439C6" w:rsidP="002A4A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8205 59</w:t>
            </w:r>
          </w:p>
          <w:p w14:paraId="5D1B7AB2" w14:textId="77777777" w:rsidR="00F439C6" w:rsidRPr="004971D8" w:rsidRDefault="00F439C6" w:rsidP="002A4A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8205 60</w:t>
            </w:r>
          </w:p>
          <w:p w14:paraId="023EE253" w14:textId="77777777" w:rsidR="00F439C6" w:rsidRPr="004971D8" w:rsidRDefault="00F439C6" w:rsidP="002A4A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8205 70</w:t>
            </w:r>
          </w:p>
          <w:p w14:paraId="417D2D98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8205 10 000 0</w:t>
            </w:r>
          </w:p>
          <w:p w14:paraId="7A4AF6D6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8205 20 000 0</w:t>
            </w:r>
          </w:p>
          <w:p w14:paraId="28EC5FB0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8205 30 000 0</w:t>
            </w:r>
          </w:p>
          <w:p w14:paraId="0F1FA4CE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8205 40 000 0</w:t>
            </w:r>
          </w:p>
          <w:p w14:paraId="4C021959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8205 51 00</w:t>
            </w:r>
          </w:p>
          <w:p w14:paraId="0793531D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8205 51 001 0</w:t>
            </w:r>
          </w:p>
          <w:p w14:paraId="39E8229A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8205 51 009 0</w:t>
            </w:r>
          </w:p>
          <w:p w14:paraId="19844816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8205 59</w:t>
            </w:r>
          </w:p>
          <w:p w14:paraId="02CE3B2E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8205 59 100 0</w:t>
            </w:r>
          </w:p>
          <w:p w14:paraId="3CC0F641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8205 59 80</w:t>
            </w:r>
          </w:p>
          <w:p w14:paraId="51B3EB57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8205 59 801 0</w:t>
            </w:r>
          </w:p>
          <w:p w14:paraId="7E583D45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8205 59 809</w:t>
            </w:r>
          </w:p>
          <w:p w14:paraId="1A338A03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8205 59 809 1</w:t>
            </w:r>
          </w:p>
          <w:p w14:paraId="46425800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8205 59 809 9</w:t>
            </w:r>
          </w:p>
          <w:p w14:paraId="7A36D9B4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8205 60 000 0</w:t>
            </w:r>
          </w:p>
          <w:p w14:paraId="254AC933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8205 70 000 0</w:t>
            </w:r>
          </w:p>
          <w:p w14:paraId="41157847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8205 90</w:t>
            </w:r>
          </w:p>
          <w:p w14:paraId="6FB411F5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8205 90 100 0</w:t>
            </w:r>
          </w:p>
          <w:p w14:paraId="6A21DFDC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8205 90 900 0</w:t>
            </w:r>
          </w:p>
          <w:p w14:paraId="3095DE81" w14:textId="77777777" w:rsidR="00F439C6" w:rsidRPr="004971D8" w:rsidRDefault="00F439C6" w:rsidP="002A4A9E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085BDB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</w:tc>
        <w:tc>
          <w:tcPr>
            <w:tcW w:w="3792" w:type="dxa"/>
          </w:tcPr>
          <w:p w14:paraId="25CB56C4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11516 </w:t>
            </w:r>
            <w:r w:rsidR="00C97C68" w:rsidRPr="004971D8">
              <w:rPr>
                <w:sz w:val="20"/>
                <w:szCs w:val="20"/>
              </w:rPr>
              <w:t>-94</w:t>
            </w:r>
          </w:p>
        </w:tc>
      </w:tr>
      <w:tr w:rsidR="00D41E6C" w:rsidRPr="004971D8" w14:paraId="13A29A86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32CEE05E" w14:textId="77777777" w:rsidR="00F439C6" w:rsidRPr="004971D8" w:rsidRDefault="002C2A59" w:rsidP="002A4A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5.165</w:t>
            </w:r>
          </w:p>
        </w:tc>
        <w:tc>
          <w:tcPr>
            <w:tcW w:w="3780" w:type="dxa"/>
          </w:tcPr>
          <w:p w14:paraId="4582578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Инструменты для сверления прочий; </w:t>
            </w:r>
            <w:r w:rsidRPr="004971D8">
              <w:rPr>
                <w:sz w:val="20"/>
                <w:szCs w:val="20"/>
              </w:rPr>
              <w:lastRenderedPageBreak/>
              <w:t>инструменты для растачивания и протягивания с рабочей частью из алмазов</w:t>
            </w:r>
          </w:p>
          <w:p w14:paraId="3464519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Фрезы, включая червячные, для обработки металлов с рабочей частью из металлокерамики (кроме незакрепленных пластин, стержней, наконечников и аналогичных изделий из металлокерамики)</w:t>
            </w:r>
          </w:p>
          <w:p w14:paraId="079AB59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Фрезы для обработки металлов с рабочей частью из прочих материалов, кроме металлокерамики ;</w:t>
            </w:r>
          </w:p>
          <w:p w14:paraId="55345FD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Резцы для токарной обработки ;</w:t>
            </w:r>
          </w:p>
          <w:p w14:paraId="554E28C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Инструменты сменные прочие;</w:t>
            </w:r>
          </w:p>
          <w:p w14:paraId="327F3A6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Инструменты сменные прочие с рабочей частью из алмазов или агломерированных алмазов;</w:t>
            </w:r>
          </w:p>
          <w:p w14:paraId="55F1432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Насадки сменные для отверток с рабочей частью из прочих материалов, кроме алмазов или агломерированных алмазов (кроме рабочих держателей, держателей инструментов для станков или ручных инструментов)</w:t>
            </w:r>
          </w:p>
          <w:p w14:paraId="23AA546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Инструменты для зубонарезания с рабочей частью из прочих материалов, кроме алмазов или агломерированных алмазов (кроме рабочих держателей, держателей инструментов для станков или ручных инструментов)</w:t>
            </w:r>
          </w:p>
          <w:p w14:paraId="5874214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Инструменты сменные прочие с рабочей частью из металлокерамики (кроме незакрепленных пластин, стержней, наконечников и аналогичных изделий из металлокерамики);</w:t>
            </w:r>
          </w:p>
          <w:p w14:paraId="7A2E377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Инструменты сменные прочие с рабочей </w:t>
            </w:r>
            <w:r w:rsidRPr="004971D8">
              <w:rPr>
                <w:sz w:val="20"/>
                <w:szCs w:val="20"/>
              </w:rPr>
              <w:lastRenderedPageBreak/>
              <w:t>частью из прочих материалов ;</w:t>
            </w:r>
          </w:p>
          <w:p w14:paraId="5A12249F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513CCB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3с, 9с</w:t>
            </w:r>
          </w:p>
          <w:p w14:paraId="1CBCCF1E" w14:textId="77777777" w:rsidR="003D6C95" w:rsidRPr="004971D8" w:rsidRDefault="003D6C95" w:rsidP="003D6C95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Сертификация</w:t>
            </w:r>
          </w:p>
          <w:p w14:paraId="63A06F7A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19A4AA6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</w:t>
            </w:r>
          </w:p>
          <w:p w14:paraId="1CE1789C" w14:textId="10CCAFA4" w:rsidR="003D6C95" w:rsidRPr="004971D8" w:rsidRDefault="003D6C95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10DCB19F" w14:textId="77777777" w:rsidR="00F439C6" w:rsidRPr="004971D8" w:rsidRDefault="00F439C6" w:rsidP="00BD78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8207 50 60</w:t>
            </w:r>
          </w:p>
          <w:p w14:paraId="7D96D608" w14:textId="77777777" w:rsidR="00F439C6" w:rsidRPr="004971D8" w:rsidRDefault="00F439C6" w:rsidP="00BD78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8207 50 70</w:t>
            </w:r>
          </w:p>
          <w:p w14:paraId="1E9DF6BB" w14:textId="77777777" w:rsidR="00F439C6" w:rsidRPr="004971D8" w:rsidRDefault="00F439C6" w:rsidP="00BD78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8207 50 90</w:t>
            </w:r>
          </w:p>
          <w:p w14:paraId="2D0F274C" w14:textId="77777777" w:rsidR="00F439C6" w:rsidRPr="004971D8" w:rsidRDefault="00F439C6" w:rsidP="00BD78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8207 60 10</w:t>
            </w:r>
          </w:p>
          <w:p w14:paraId="39634D66" w14:textId="77777777" w:rsidR="00F439C6" w:rsidRPr="004971D8" w:rsidRDefault="00F439C6" w:rsidP="00BD78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8207 70 10</w:t>
            </w:r>
          </w:p>
          <w:p w14:paraId="319D2423" w14:textId="77777777" w:rsidR="00F439C6" w:rsidRPr="004971D8" w:rsidRDefault="00F439C6" w:rsidP="00BD78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8207 70 31</w:t>
            </w:r>
          </w:p>
          <w:p w14:paraId="748023A2" w14:textId="77777777" w:rsidR="00F439C6" w:rsidRPr="004971D8" w:rsidRDefault="00F439C6" w:rsidP="00BD78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8207 70 37</w:t>
            </w:r>
          </w:p>
          <w:p w14:paraId="72E404A5" w14:textId="77777777" w:rsidR="00F439C6" w:rsidRPr="004971D8" w:rsidRDefault="00F439C6" w:rsidP="00BD78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8207 70 90</w:t>
            </w:r>
          </w:p>
          <w:p w14:paraId="30932574" w14:textId="77777777" w:rsidR="00F439C6" w:rsidRPr="004971D8" w:rsidRDefault="00F439C6" w:rsidP="00BD78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8207 80 11</w:t>
            </w:r>
          </w:p>
          <w:p w14:paraId="1810A231" w14:textId="77777777" w:rsidR="00F439C6" w:rsidRPr="004971D8" w:rsidRDefault="00F439C6" w:rsidP="00BD78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8207 80 19</w:t>
            </w:r>
          </w:p>
          <w:p w14:paraId="512AFD7A" w14:textId="77777777" w:rsidR="00F439C6" w:rsidRPr="004971D8" w:rsidRDefault="00F439C6" w:rsidP="00BD78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8207 80 90</w:t>
            </w:r>
          </w:p>
          <w:p w14:paraId="794B1CB0" w14:textId="77777777" w:rsidR="00F439C6" w:rsidRPr="004971D8" w:rsidRDefault="00F439C6" w:rsidP="00BD78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8207 90 10</w:t>
            </w:r>
          </w:p>
          <w:p w14:paraId="5198974E" w14:textId="77777777" w:rsidR="00F439C6" w:rsidRPr="004971D8" w:rsidRDefault="00F439C6" w:rsidP="00BD78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8207 90 30</w:t>
            </w:r>
          </w:p>
          <w:p w14:paraId="65F15F7A" w14:textId="77777777" w:rsidR="00F439C6" w:rsidRPr="004971D8" w:rsidRDefault="00F439C6" w:rsidP="00BD78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8207 90 50</w:t>
            </w:r>
          </w:p>
          <w:p w14:paraId="77E8CAD8" w14:textId="77777777" w:rsidR="00F439C6" w:rsidRPr="004971D8" w:rsidRDefault="00F439C6" w:rsidP="00BD78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8207 90 7</w:t>
            </w:r>
          </w:p>
          <w:p w14:paraId="38BAC684" w14:textId="77777777" w:rsidR="00F439C6" w:rsidRPr="004971D8" w:rsidRDefault="00F439C6" w:rsidP="00BD78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8207 90 9</w:t>
            </w:r>
          </w:p>
          <w:p w14:paraId="705E8E24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8207 13 000 0</w:t>
            </w:r>
          </w:p>
          <w:p w14:paraId="767FF343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8207 19</w:t>
            </w:r>
          </w:p>
          <w:p w14:paraId="25A438AB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8207 19 100 0</w:t>
            </w:r>
          </w:p>
          <w:p w14:paraId="281EBE2E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8207 19 900</w:t>
            </w:r>
          </w:p>
          <w:p w14:paraId="3E72BE2E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8207 19 900 1</w:t>
            </w:r>
          </w:p>
          <w:p w14:paraId="52F6D1E3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8207 19 900 9</w:t>
            </w:r>
          </w:p>
          <w:p w14:paraId="61DECFDF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8207 20</w:t>
            </w:r>
          </w:p>
          <w:p w14:paraId="3BD9991F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8207 20 100 0</w:t>
            </w:r>
          </w:p>
          <w:p w14:paraId="25D3FE73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8207 20 900 0</w:t>
            </w:r>
          </w:p>
          <w:p w14:paraId="50D5407E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8207 30</w:t>
            </w:r>
          </w:p>
          <w:p w14:paraId="2017FCE3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8207 30 100 0</w:t>
            </w:r>
          </w:p>
          <w:p w14:paraId="534D6582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8207 30 900 0</w:t>
            </w:r>
          </w:p>
          <w:p w14:paraId="5B3C0C49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8207 40</w:t>
            </w:r>
          </w:p>
          <w:p w14:paraId="29B0211E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8207 40 100 0</w:t>
            </w:r>
          </w:p>
          <w:p w14:paraId="64F33225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8207 40 300 0</w:t>
            </w:r>
          </w:p>
          <w:p w14:paraId="60D7A2C3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8207 40 900 0</w:t>
            </w:r>
          </w:p>
          <w:p w14:paraId="4B8BED34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8207 50</w:t>
            </w:r>
          </w:p>
          <w:p w14:paraId="5217BFFA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8207 50 100 0</w:t>
            </w:r>
          </w:p>
          <w:p w14:paraId="742CBCB9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8207 50 300 0</w:t>
            </w:r>
          </w:p>
          <w:p w14:paraId="7350FC6A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8207 50 500 0</w:t>
            </w:r>
          </w:p>
          <w:p w14:paraId="04F06E6A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8207 50 600 0</w:t>
            </w:r>
          </w:p>
          <w:p w14:paraId="16C88E62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8207 50 700 0</w:t>
            </w:r>
          </w:p>
          <w:p w14:paraId="270B1015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8207 50 900 0</w:t>
            </w:r>
          </w:p>
          <w:p w14:paraId="6E74BE3B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8207 60</w:t>
            </w:r>
          </w:p>
          <w:p w14:paraId="0FB2DE04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8207 60 100 0</w:t>
            </w:r>
          </w:p>
          <w:p w14:paraId="5BFBE73D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8207 60 300 0</w:t>
            </w:r>
          </w:p>
          <w:p w14:paraId="69E2FA4E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8207 60 500 0</w:t>
            </w:r>
          </w:p>
          <w:p w14:paraId="43A978CC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8207 60 700 0</w:t>
            </w:r>
          </w:p>
          <w:p w14:paraId="578C0A9E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8207 60 900 0</w:t>
            </w:r>
          </w:p>
          <w:p w14:paraId="32802771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8207 70</w:t>
            </w:r>
          </w:p>
          <w:p w14:paraId="7975DDEF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8207 70 100 0</w:t>
            </w:r>
          </w:p>
          <w:p w14:paraId="39D00965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8207 70 310 0</w:t>
            </w:r>
          </w:p>
          <w:p w14:paraId="7D052CFF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8207 70 350 0</w:t>
            </w:r>
          </w:p>
          <w:p w14:paraId="4A9C3383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8207 70 370 0</w:t>
            </w:r>
          </w:p>
          <w:p w14:paraId="6571129D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8207 70 900 0</w:t>
            </w:r>
          </w:p>
          <w:p w14:paraId="3DE3EBB3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8207 80</w:t>
            </w:r>
          </w:p>
          <w:p w14:paraId="6BD6039F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8207 80 110 0</w:t>
            </w:r>
          </w:p>
          <w:p w14:paraId="0C55E38D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8207 80 190 0</w:t>
            </w:r>
          </w:p>
          <w:p w14:paraId="56074434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8207 80 900 0</w:t>
            </w:r>
          </w:p>
          <w:p w14:paraId="6FD070A1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8207 90</w:t>
            </w:r>
          </w:p>
          <w:p w14:paraId="2A7DC65A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8207 90 100 0</w:t>
            </w:r>
          </w:p>
          <w:p w14:paraId="362F39E5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8207 90 300 0</w:t>
            </w:r>
          </w:p>
          <w:p w14:paraId="4CCCDFCE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8207 90 500 0</w:t>
            </w:r>
          </w:p>
          <w:p w14:paraId="6AB2C4F7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8207 90 710 0</w:t>
            </w:r>
          </w:p>
          <w:p w14:paraId="673B1D7B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8207 90 780 0</w:t>
            </w:r>
          </w:p>
          <w:p w14:paraId="61E6EB25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8207 90 910 0</w:t>
            </w:r>
          </w:p>
          <w:p w14:paraId="72D7E71F" w14:textId="77777777" w:rsidR="00F439C6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8207 90 990 0</w:t>
            </w:r>
          </w:p>
          <w:p w14:paraId="5FCA73B1" w14:textId="77777777" w:rsidR="00F439C6" w:rsidRPr="004971D8" w:rsidRDefault="00F439C6" w:rsidP="00BD789E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4C528A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</w:tc>
        <w:tc>
          <w:tcPr>
            <w:tcW w:w="3792" w:type="dxa"/>
          </w:tcPr>
          <w:p w14:paraId="4AB4DF2A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52590  </w:t>
            </w:r>
            <w:r w:rsidR="003E51F2" w:rsidRPr="004971D8">
              <w:rPr>
                <w:sz w:val="20"/>
                <w:szCs w:val="20"/>
                <w:lang w:val="uk-UA"/>
              </w:rPr>
              <w:t>-2006</w:t>
            </w:r>
          </w:p>
          <w:p w14:paraId="17E2221B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 xml:space="preserve">ГОСТ Р 53926  </w:t>
            </w:r>
            <w:r w:rsidR="003E51F2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9432319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(ЕН 847-2:2001)</w:t>
            </w:r>
          </w:p>
          <w:p w14:paraId="7FA6663F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2679 </w:t>
            </w:r>
            <w:r w:rsidR="003E51F2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DAD7BDE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13932</w:t>
            </w:r>
            <w:r w:rsidR="003E51F2" w:rsidRPr="004971D8">
              <w:rPr>
                <w:sz w:val="20"/>
                <w:szCs w:val="20"/>
                <w:lang w:val="uk-UA"/>
              </w:rPr>
              <w:t>-80</w:t>
            </w:r>
          </w:p>
          <w:p w14:paraId="7375CC96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22749</w:t>
            </w:r>
            <w:r w:rsidR="003E51F2" w:rsidRPr="004971D8">
              <w:rPr>
                <w:sz w:val="20"/>
                <w:szCs w:val="20"/>
                <w:lang w:val="uk-UA"/>
              </w:rPr>
              <w:t>-77</w:t>
            </w:r>
          </w:p>
          <w:p w14:paraId="093687A3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24360</w:t>
            </w:r>
            <w:r w:rsidR="003E51F2" w:rsidRPr="004971D8">
              <w:rPr>
                <w:sz w:val="20"/>
                <w:szCs w:val="20"/>
                <w:lang w:val="uk-UA"/>
              </w:rPr>
              <w:t>-80</w:t>
            </w:r>
          </w:p>
          <w:p w14:paraId="0BFE367C" w14:textId="77777777" w:rsidR="00F439C6" w:rsidRPr="004971D8" w:rsidRDefault="00F439C6" w:rsidP="003E51F2">
            <w:pPr>
              <w:keepNext/>
              <w:tabs>
                <w:tab w:val="center" w:pos="1788"/>
              </w:tabs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51140</w:t>
            </w:r>
            <w:r w:rsidR="003E51F2" w:rsidRPr="004971D8">
              <w:rPr>
                <w:sz w:val="20"/>
                <w:szCs w:val="20"/>
                <w:lang w:val="uk-UA"/>
              </w:rPr>
              <w:t>-98</w:t>
            </w:r>
            <w:r w:rsidR="003E51F2" w:rsidRPr="004971D8">
              <w:rPr>
                <w:sz w:val="20"/>
                <w:szCs w:val="20"/>
                <w:lang w:val="uk-UA"/>
              </w:rPr>
              <w:tab/>
            </w:r>
          </w:p>
          <w:p w14:paraId="327CE45A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52419 </w:t>
            </w:r>
            <w:r w:rsidR="003E51F2" w:rsidRPr="004971D8">
              <w:rPr>
                <w:sz w:val="20"/>
                <w:szCs w:val="20"/>
                <w:lang w:val="uk-UA"/>
              </w:rPr>
              <w:t>-2005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7C511819" w14:textId="77777777" w:rsidR="00F439C6" w:rsidRPr="004971D8" w:rsidRDefault="00F439C6" w:rsidP="00F439C6">
            <w:pPr>
              <w:keepNext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52589  </w:t>
            </w:r>
            <w:r w:rsidR="003E51F2" w:rsidRPr="004971D8">
              <w:rPr>
                <w:sz w:val="20"/>
                <w:szCs w:val="20"/>
                <w:lang w:val="uk-UA"/>
              </w:rPr>
              <w:t>-2006</w:t>
            </w:r>
          </w:p>
          <w:p w14:paraId="4E167B41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53927 </w:t>
            </w:r>
            <w:r w:rsidR="003E51F2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F835656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(ЕН 847-1:2005)</w:t>
            </w:r>
          </w:p>
          <w:p w14:paraId="7C940664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26004</w:t>
            </w:r>
            <w:r w:rsidR="003E51F2" w:rsidRPr="004971D8">
              <w:rPr>
                <w:sz w:val="20"/>
                <w:szCs w:val="20"/>
                <w:lang w:val="uk-UA"/>
              </w:rPr>
              <w:t>-83</w:t>
            </w:r>
          </w:p>
          <w:p w14:paraId="55C632C6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32406</w:t>
            </w:r>
            <w:r w:rsidR="003E51F2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F96A6EE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32833 </w:t>
            </w:r>
            <w:r w:rsidR="009B1A03" w:rsidRPr="004971D8">
              <w:rPr>
                <w:sz w:val="20"/>
                <w:szCs w:val="20"/>
                <w:lang w:val="uk-UA"/>
              </w:rPr>
              <w:t>-2014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418EB980" w14:textId="77777777" w:rsidR="00F439C6" w:rsidRPr="004971D8" w:rsidRDefault="00F439C6" w:rsidP="00F439C6">
            <w:pPr>
              <w:rPr>
                <w:sz w:val="20"/>
                <w:szCs w:val="20"/>
                <w:lang w:val="uk-UA" w:eastAsia="uk-UA"/>
              </w:rPr>
            </w:pPr>
            <w:r w:rsidRPr="004971D8">
              <w:rPr>
                <w:sz w:val="20"/>
                <w:szCs w:val="20"/>
                <w:lang w:val="uk-UA" w:eastAsia="uk-UA"/>
              </w:rPr>
              <w:t>ГОСТ 32406</w:t>
            </w:r>
            <w:r w:rsidR="009B1A03" w:rsidRPr="004971D8">
              <w:rPr>
                <w:sz w:val="20"/>
                <w:szCs w:val="20"/>
                <w:lang w:val="uk-UA" w:eastAsia="uk-UA"/>
              </w:rPr>
              <w:t>-2013</w:t>
            </w:r>
            <w:r w:rsidRPr="004971D8">
              <w:rPr>
                <w:sz w:val="20"/>
                <w:szCs w:val="20"/>
                <w:lang w:val="uk-UA" w:eastAsia="uk-UA"/>
              </w:rPr>
              <w:t xml:space="preserve">   </w:t>
            </w:r>
          </w:p>
          <w:p w14:paraId="1B6F3074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D41E6C" w:rsidRPr="004971D8" w14:paraId="7569E5A9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600ECBFD" w14:textId="77777777" w:rsidR="00F439C6" w:rsidRPr="004971D8" w:rsidRDefault="002C2A59" w:rsidP="002A4A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5.166</w:t>
            </w:r>
          </w:p>
        </w:tc>
        <w:tc>
          <w:tcPr>
            <w:tcW w:w="3780" w:type="dxa"/>
          </w:tcPr>
          <w:p w14:paraId="32B4836D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Приборы для приготовления и подогрева пищи, из черных металлов или меди, бытовые неэлектрические</w:t>
            </w:r>
          </w:p>
          <w:p w14:paraId="5222B04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Приборы для приготовления и подогрева пищи, из черных металлов, бытовые неэлектрические, на газовом топливе или на газовом и других видах топлива</w:t>
            </w:r>
          </w:p>
          <w:p w14:paraId="17D0AEA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Приборы для приготовления и подогрева пищи, из черных металлов, бытовые неэлектрические, на газовом топливе или на газовом и других видах топлива, с духовкой, включая раздельные духовки </w:t>
            </w:r>
          </w:p>
          <w:p w14:paraId="3BC89B2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Приборы для приготовления и подогрева пищи, из черных металлов, бытовые неэлектрические, на газовом топливе или на газовом и других видах топлива, прочие </w:t>
            </w:r>
          </w:p>
          <w:p w14:paraId="19F5DFC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Приборы для приготовления и подогрева пищи, из черных металлов или меди, бытовые неэлектрические, прочие</w:t>
            </w:r>
          </w:p>
          <w:p w14:paraId="08965AEB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B2A8E64" w14:textId="44C9172B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7AA53B76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2FE7135B" w14:textId="51447AA4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ТР ТС 016/2011) </w:t>
            </w:r>
            <w:r w:rsidRPr="004971D8">
              <w:rPr>
                <w:sz w:val="20"/>
                <w:szCs w:val="20"/>
              </w:rPr>
              <w:lastRenderedPageBreak/>
              <w:t>Сертификация</w:t>
            </w:r>
          </w:p>
          <w:p w14:paraId="4EDE5CB4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43974CA4" w14:textId="6D80014A" w:rsidR="00F439C6" w:rsidRPr="004971D8" w:rsidRDefault="00275E48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020/2011) Декларирование</w:t>
            </w:r>
          </w:p>
          <w:p w14:paraId="1E6414F5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0084CBA2" w14:textId="3FE23026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 (Для ТР ТС 016/2011) Декларирование</w:t>
            </w:r>
          </w:p>
          <w:p w14:paraId="0184A40D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89641EA" w14:textId="77777777" w:rsidR="00F439C6" w:rsidRPr="004971D8" w:rsidRDefault="00F439C6" w:rsidP="002A4A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7321 11</w:t>
            </w:r>
          </w:p>
          <w:p w14:paraId="176BA661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7321 11</w:t>
            </w:r>
          </w:p>
          <w:p w14:paraId="17DAA5D7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7321 11 100 0</w:t>
            </w:r>
          </w:p>
          <w:p w14:paraId="3A18F156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7321 11 900 0</w:t>
            </w:r>
          </w:p>
          <w:p w14:paraId="69EF4DFA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7321 12 000 0</w:t>
            </w:r>
          </w:p>
          <w:p w14:paraId="1C8F5294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7321 19 000 0</w:t>
            </w:r>
          </w:p>
          <w:p w14:paraId="415FBAAD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7321 81 000 0</w:t>
            </w:r>
          </w:p>
          <w:p w14:paraId="1089608F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7321 82 000 0</w:t>
            </w:r>
          </w:p>
          <w:p w14:paraId="0149FC09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7321 89 000 0</w:t>
            </w:r>
          </w:p>
          <w:p w14:paraId="0E568D96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7321 90 000 0</w:t>
            </w:r>
          </w:p>
          <w:p w14:paraId="29825C55" w14:textId="77777777" w:rsidR="00F439C6" w:rsidRPr="004971D8" w:rsidRDefault="00F439C6" w:rsidP="002A4A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8516 60</w:t>
            </w:r>
          </w:p>
          <w:p w14:paraId="091CE7A3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8516 10</w:t>
            </w:r>
          </w:p>
          <w:p w14:paraId="34EEFD45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8516 10 110 0</w:t>
            </w:r>
          </w:p>
          <w:p w14:paraId="4F76FFDE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8516 10 800 0</w:t>
            </w:r>
          </w:p>
          <w:p w14:paraId="2342C7E5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8516 21 000 0</w:t>
            </w:r>
          </w:p>
          <w:p w14:paraId="53FB6F10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8516 29</w:t>
            </w:r>
          </w:p>
          <w:p w14:paraId="6FE08E9A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8516 29 100 0</w:t>
            </w:r>
          </w:p>
          <w:p w14:paraId="14CBA954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8516 29 500 0</w:t>
            </w:r>
          </w:p>
          <w:p w14:paraId="642BA6E6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8516 29 910 0</w:t>
            </w:r>
          </w:p>
          <w:p w14:paraId="79AEA5E9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8516 29 990 0</w:t>
            </w:r>
          </w:p>
          <w:p w14:paraId="3C1FCC1D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8516 31 000 1</w:t>
            </w:r>
          </w:p>
          <w:p w14:paraId="2AE640BD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8516 31 000 9</w:t>
            </w:r>
          </w:p>
          <w:p w14:paraId="5E4E6215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8516 32 000 0</w:t>
            </w:r>
          </w:p>
          <w:p w14:paraId="0015AE27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8516 33 000 0</w:t>
            </w:r>
          </w:p>
          <w:p w14:paraId="5AC6BE92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8516 40 000 0</w:t>
            </w:r>
          </w:p>
          <w:p w14:paraId="1589CDEB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8516 50 000 0</w:t>
            </w:r>
          </w:p>
          <w:p w14:paraId="62AD808B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8516 60</w:t>
            </w:r>
          </w:p>
          <w:p w14:paraId="35293BF9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8516 60 10</w:t>
            </w:r>
          </w:p>
          <w:p w14:paraId="09EE9361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8516 60 101 0</w:t>
            </w:r>
          </w:p>
          <w:p w14:paraId="2098B480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8516 60 109 0</w:t>
            </w:r>
          </w:p>
          <w:p w14:paraId="1D515830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8516 60 500 0</w:t>
            </w:r>
          </w:p>
          <w:p w14:paraId="54B0DA11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8516 60 700 0</w:t>
            </w:r>
          </w:p>
          <w:p w14:paraId="1FAA9399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8516 60 800 0</w:t>
            </w:r>
          </w:p>
          <w:p w14:paraId="6DED0AC1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8516 60 900 0</w:t>
            </w:r>
          </w:p>
          <w:p w14:paraId="39C27477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8516 71 000 0</w:t>
            </w:r>
          </w:p>
          <w:p w14:paraId="73FAD7DD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8516 72 000 0</w:t>
            </w:r>
          </w:p>
          <w:p w14:paraId="793822EE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8516 79</w:t>
            </w:r>
          </w:p>
          <w:p w14:paraId="79A10928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8516 79 200 0</w:t>
            </w:r>
          </w:p>
          <w:p w14:paraId="31E937BF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8516 79 700 0</w:t>
            </w:r>
          </w:p>
          <w:p w14:paraId="5B0C69BC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8516 80</w:t>
            </w:r>
          </w:p>
          <w:p w14:paraId="064138DA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8516 80 200</w:t>
            </w:r>
          </w:p>
          <w:p w14:paraId="0F2EB7B9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8516 80 200 1</w:t>
            </w:r>
          </w:p>
          <w:p w14:paraId="0E4AF459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8516 80 200 2</w:t>
            </w:r>
          </w:p>
          <w:p w14:paraId="6C8CC063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8516 80 200 9</w:t>
            </w:r>
          </w:p>
          <w:p w14:paraId="6EBD8FCC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8516 80 800 0</w:t>
            </w:r>
          </w:p>
          <w:p w14:paraId="79426C6F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8516 90 000 0</w:t>
            </w:r>
          </w:p>
          <w:p w14:paraId="0446CAC0" w14:textId="77777777" w:rsidR="00F439C6" w:rsidRPr="004971D8" w:rsidRDefault="00F439C6" w:rsidP="002A4A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7418 10</w:t>
            </w:r>
          </w:p>
          <w:p w14:paraId="2ADCD4EF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7418 10</w:t>
            </w:r>
          </w:p>
          <w:p w14:paraId="74E19C9A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7418 10 100 0</w:t>
            </w:r>
          </w:p>
          <w:p w14:paraId="0E41C09A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7418 10 900 0</w:t>
            </w:r>
          </w:p>
          <w:p w14:paraId="0B8682C7" w14:textId="77777777" w:rsidR="00F439C6" w:rsidRPr="004971D8" w:rsidRDefault="00F439C6" w:rsidP="002A4A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7615 10</w:t>
            </w:r>
          </w:p>
          <w:p w14:paraId="4253D3ED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7615 10</w:t>
            </w:r>
          </w:p>
          <w:p w14:paraId="24F5F774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7615 10 100 0</w:t>
            </w:r>
          </w:p>
          <w:p w14:paraId="0B22D424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7615 10 300 0</w:t>
            </w:r>
          </w:p>
          <w:p w14:paraId="523128FE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7615 10 800</w:t>
            </w:r>
          </w:p>
          <w:p w14:paraId="42FE6FCA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7615 10 800 1</w:t>
            </w:r>
          </w:p>
          <w:p w14:paraId="36137838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7615 10 800 9</w:t>
            </w:r>
          </w:p>
          <w:p w14:paraId="23F7BC09" w14:textId="77777777" w:rsidR="00362A78" w:rsidRPr="004971D8" w:rsidRDefault="00362A78" w:rsidP="00362A78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7615 20 000 0</w:t>
            </w:r>
          </w:p>
        </w:tc>
        <w:tc>
          <w:tcPr>
            <w:tcW w:w="1701" w:type="dxa"/>
          </w:tcPr>
          <w:p w14:paraId="71F567E1" w14:textId="3CFA1E73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6E9F0EE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670CCBC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016/2011</w:t>
            </w:r>
          </w:p>
        </w:tc>
        <w:tc>
          <w:tcPr>
            <w:tcW w:w="3792" w:type="dxa"/>
          </w:tcPr>
          <w:p w14:paraId="70F1785D" w14:textId="56D18CE8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7AA36C0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60335-1  </w:t>
            </w:r>
            <w:r w:rsidR="00033685" w:rsidRPr="004971D8">
              <w:rPr>
                <w:sz w:val="20"/>
                <w:szCs w:val="20"/>
              </w:rPr>
              <w:t>-2015</w:t>
            </w:r>
          </w:p>
          <w:p w14:paraId="6A7496F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03368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5D0921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  </w:t>
            </w:r>
            <w:r w:rsidR="00033685" w:rsidRPr="004971D8">
              <w:rPr>
                <w:sz w:val="20"/>
                <w:szCs w:val="20"/>
              </w:rPr>
              <w:t>-2013</w:t>
            </w:r>
          </w:p>
          <w:p w14:paraId="7D82638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 </w:t>
            </w:r>
            <w:r w:rsidR="00033685" w:rsidRPr="004971D8">
              <w:rPr>
                <w:sz w:val="20"/>
                <w:szCs w:val="20"/>
              </w:rPr>
              <w:t>-2013</w:t>
            </w:r>
          </w:p>
          <w:p w14:paraId="0E325CE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12.1.004</w:t>
            </w:r>
            <w:r w:rsidR="00033685" w:rsidRPr="004971D8">
              <w:rPr>
                <w:sz w:val="20"/>
                <w:szCs w:val="20"/>
              </w:rPr>
              <w:t>-91</w:t>
            </w:r>
          </w:p>
          <w:p w14:paraId="3D23292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12.1.030</w:t>
            </w:r>
            <w:r w:rsidR="00033685" w:rsidRPr="004971D8">
              <w:rPr>
                <w:sz w:val="20"/>
                <w:szCs w:val="20"/>
              </w:rPr>
              <w:t>-81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8EE236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ГОСТ 12.2.007.0 </w:t>
            </w:r>
            <w:r w:rsidR="00033685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2D0A0F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ГОСТР МЭК 60204-1  </w:t>
            </w:r>
            <w:r w:rsidR="00033685" w:rsidRPr="004971D8">
              <w:rPr>
                <w:sz w:val="20"/>
                <w:szCs w:val="20"/>
              </w:rPr>
              <w:t>-2007</w:t>
            </w:r>
          </w:p>
          <w:p w14:paraId="08BB5A28" w14:textId="77777777" w:rsidR="00F439C6" w:rsidRPr="004971D8" w:rsidRDefault="00F439C6" w:rsidP="00F439C6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60335-2-102  </w:t>
            </w:r>
            <w:r w:rsidR="00033685" w:rsidRPr="004971D8">
              <w:rPr>
                <w:sz w:val="20"/>
                <w:szCs w:val="20"/>
              </w:rPr>
              <w:t>-2014</w:t>
            </w:r>
          </w:p>
          <w:p w14:paraId="167E55C6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07AD4AF9" w14:textId="77777777" w:rsidR="00DF23D1" w:rsidRPr="004971D8" w:rsidRDefault="00DF23D1" w:rsidP="00DF23D1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30805.14.1-2013  </w:t>
            </w:r>
          </w:p>
          <w:p w14:paraId="1E21F538" w14:textId="77777777" w:rsidR="00DF23D1" w:rsidRPr="004971D8" w:rsidRDefault="00DF23D1" w:rsidP="00DF2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30805.14.2-2013   </w:t>
            </w:r>
          </w:p>
          <w:p w14:paraId="17C9391E" w14:textId="77777777" w:rsidR="00DF23D1" w:rsidRPr="004971D8" w:rsidRDefault="00DF23D1" w:rsidP="00DF23D1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  -2013</w:t>
            </w:r>
          </w:p>
          <w:p w14:paraId="1DA0EA39" w14:textId="77777777" w:rsidR="00DF23D1" w:rsidRPr="004971D8" w:rsidRDefault="00DF23D1" w:rsidP="00DF23D1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30804.3.3-2013  </w:t>
            </w:r>
          </w:p>
          <w:p w14:paraId="41465AA2" w14:textId="77777777" w:rsidR="00DF23D1" w:rsidRPr="004971D8" w:rsidRDefault="00DF23D1" w:rsidP="00DF23D1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30804.6.2-2013  </w:t>
            </w:r>
          </w:p>
          <w:p w14:paraId="430FCF18" w14:textId="77777777" w:rsidR="00DF23D1" w:rsidRPr="004971D8" w:rsidRDefault="00DF23D1" w:rsidP="00DF23D1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30804.6.4-2013  </w:t>
            </w:r>
          </w:p>
          <w:p w14:paraId="5088A82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</w:t>
            </w:r>
            <w:r w:rsidR="00DF23D1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5A8CC19" w14:textId="77777777" w:rsidR="00F439C6" w:rsidRPr="004971D8" w:rsidRDefault="00F439C6" w:rsidP="00F439C6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30804.6.1 </w:t>
            </w:r>
            <w:r w:rsidR="00DF23D1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57AA9753" w14:textId="77777777" w:rsidR="00F439C6" w:rsidRPr="004971D8" w:rsidRDefault="00F439C6" w:rsidP="00F439C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30804.6.3 </w:t>
            </w:r>
            <w:r w:rsidR="00DF23D1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467C267D" w14:textId="77777777" w:rsidR="00F439C6" w:rsidRPr="004971D8" w:rsidRDefault="00F439C6" w:rsidP="00F439C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ТР ТС 016/2011</w:t>
            </w:r>
          </w:p>
          <w:p w14:paraId="23DD735C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ЕН 30-1-2 </w:t>
            </w:r>
            <w:r w:rsidR="00DF23D1" w:rsidRPr="004971D8">
              <w:rPr>
                <w:sz w:val="20"/>
                <w:szCs w:val="20"/>
              </w:rPr>
              <w:t>-2004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19F641F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ЕН 30-2-2 </w:t>
            </w:r>
            <w:r w:rsidR="00DF23D1" w:rsidRPr="004971D8">
              <w:rPr>
                <w:sz w:val="20"/>
                <w:szCs w:val="20"/>
              </w:rPr>
              <w:t>-2004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AD0A89D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50696  </w:t>
            </w:r>
            <w:r w:rsidR="00DF23D1" w:rsidRPr="004971D8">
              <w:rPr>
                <w:sz w:val="20"/>
                <w:szCs w:val="20"/>
              </w:rPr>
              <w:t>-2006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1E18773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54450 </w:t>
            </w:r>
            <w:r w:rsidR="00DF23D1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41601C0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(ЕН 30-2-1:1998)</w:t>
            </w:r>
          </w:p>
          <w:p w14:paraId="2B4DD45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54451   </w:t>
            </w:r>
          </w:p>
          <w:p w14:paraId="63D863F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(ЕН 30-2-2:1999)</w:t>
            </w:r>
          </w:p>
          <w:p w14:paraId="7F803B25" w14:textId="77777777" w:rsidR="00F439C6" w:rsidRPr="004971D8" w:rsidRDefault="00F439C6" w:rsidP="002A4A9E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30154 </w:t>
            </w:r>
            <w:r w:rsidR="00DF23D1" w:rsidRPr="004971D8">
              <w:rPr>
                <w:sz w:val="20"/>
                <w:szCs w:val="20"/>
              </w:rPr>
              <w:t>-2011</w:t>
            </w:r>
          </w:p>
        </w:tc>
      </w:tr>
      <w:tr w:rsidR="00D41E6C" w:rsidRPr="004971D8" w14:paraId="7924EF6F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7A9C81E5" w14:textId="77777777" w:rsidR="00F439C6" w:rsidRPr="004971D8" w:rsidRDefault="002C2A59" w:rsidP="002A4A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5.167</w:t>
            </w:r>
          </w:p>
        </w:tc>
        <w:tc>
          <w:tcPr>
            <w:tcW w:w="3780" w:type="dxa"/>
          </w:tcPr>
          <w:p w14:paraId="613037FC" w14:textId="26FA27BB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Приборы неэлектрические, на газовом топливе или на газовом и других видах топлива, на жидком или твердом топливе</w:t>
            </w:r>
          </w:p>
          <w:p w14:paraId="11E099E3" w14:textId="0A7433F6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Приборы неэлектрические, включая радиаторы, камины, печи и жаровни, из черных металлов, на газовом топливе или на газовом и других видах топлива (кроме приборов для приготовления и подогрева пищи)</w:t>
            </w:r>
          </w:p>
          <w:p w14:paraId="707C5D0C" w14:textId="5CAA405E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Приборы неэлектрические, включая радиаторы, камины, печи и жаровни, из черных металлов, на жидком топливе (кроме приборов для приготовления и подогрева пищи)</w:t>
            </w:r>
          </w:p>
          <w:p w14:paraId="6E0A8F6A" w14:textId="4F57216D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Приборы неэлектрические включая радиаторы, камины, печи и жаровни, из черных металлов, на твердом топливе (кроме приборов для приготовления и подогрева пищи)</w:t>
            </w:r>
          </w:p>
          <w:p w14:paraId="65D2EFB9" w14:textId="1E08DCF5" w:rsidR="006D457B" w:rsidRPr="004971D8" w:rsidRDefault="006D457B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Радиационные излучатели газовые закрытые (излучатели "темные") и Горелки газовые промышленные специального назначения (нагреватели «светлые» инфракрасного излучения)</w:t>
            </w:r>
          </w:p>
          <w:p w14:paraId="34E90DEC" w14:textId="77777777" w:rsidR="006D457B" w:rsidRPr="004971D8" w:rsidRDefault="006D457B" w:rsidP="00F439C6">
            <w:pPr>
              <w:rPr>
                <w:sz w:val="20"/>
                <w:szCs w:val="20"/>
              </w:rPr>
            </w:pPr>
          </w:p>
          <w:p w14:paraId="262CD1AA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0743FDA" w14:textId="5FD46782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26C2408D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0533171A" w14:textId="67A26A16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 (Для ТР ТС 016/2011) Сертификация</w:t>
            </w:r>
          </w:p>
          <w:p w14:paraId="1409E490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5A9230EB" w14:textId="666ED115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9с (для ТР 010/2011)</w:t>
            </w:r>
          </w:p>
          <w:p w14:paraId="1E11F6EF" w14:textId="77777777" w:rsidR="003D6C95" w:rsidRPr="004971D8" w:rsidRDefault="003D6C95" w:rsidP="003D6C95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445808DE" w14:textId="77777777" w:rsidR="003D6C95" w:rsidRPr="004971D8" w:rsidRDefault="003D6C95" w:rsidP="00F439C6">
            <w:pPr>
              <w:rPr>
                <w:sz w:val="20"/>
                <w:szCs w:val="20"/>
              </w:rPr>
            </w:pPr>
          </w:p>
          <w:p w14:paraId="356B8196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785725A4" w14:textId="2DDF4870" w:rsidR="00F439C6" w:rsidRPr="004971D8" w:rsidRDefault="00275E48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020/2011) Декларирование</w:t>
            </w:r>
          </w:p>
          <w:p w14:paraId="424BEFBA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763882D1" w14:textId="27CAF7C5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1д, 2д, 3д, 4д (Для ТР ТС 016/2011) Декларирование</w:t>
            </w:r>
          </w:p>
          <w:p w14:paraId="70FF7A5E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1C11D7D2" w14:textId="5AE8E50B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</w:t>
            </w:r>
            <w:r w:rsidR="003D6C95" w:rsidRPr="004971D8">
              <w:rPr>
                <w:sz w:val="20"/>
                <w:szCs w:val="20"/>
              </w:rPr>
              <w:t xml:space="preserve"> </w:t>
            </w:r>
            <w:r w:rsidRPr="004971D8">
              <w:rPr>
                <w:sz w:val="20"/>
                <w:szCs w:val="20"/>
              </w:rPr>
              <w:t>2д, 3д, 4д, 5д (для ТР ТС 010/2011)</w:t>
            </w:r>
          </w:p>
          <w:p w14:paraId="14065E77" w14:textId="2BA03372" w:rsidR="003D6C95" w:rsidRPr="004971D8" w:rsidRDefault="003D6C95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5362A783" w14:textId="77777777" w:rsidR="00F439C6" w:rsidRPr="004971D8" w:rsidRDefault="00F439C6" w:rsidP="002A4A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7321 81</w:t>
            </w:r>
          </w:p>
          <w:p w14:paraId="0AC133D8" w14:textId="77777777" w:rsidR="00F439C6" w:rsidRPr="004971D8" w:rsidRDefault="00F439C6" w:rsidP="002A4A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7321 82</w:t>
            </w:r>
          </w:p>
          <w:p w14:paraId="30EEA47C" w14:textId="77777777" w:rsidR="00F439C6" w:rsidRPr="004971D8" w:rsidRDefault="00F439C6" w:rsidP="002A4A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7321 89</w:t>
            </w:r>
          </w:p>
          <w:p w14:paraId="4E28F9AB" w14:textId="77777777" w:rsidR="00362A78" w:rsidRPr="004971D8" w:rsidRDefault="00362A78" w:rsidP="00362A7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7321 81 000 0</w:t>
            </w:r>
          </w:p>
          <w:p w14:paraId="14FF000C" w14:textId="77777777" w:rsidR="00362A78" w:rsidRPr="004971D8" w:rsidRDefault="00362A78" w:rsidP="00362A7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7321 82 000 0</w:t>
            </w:r>
          </w:p>
          <w:p w14:paraId="15B1878E" w14:textId="77777777" w:rsidR="00362A78" w:rsidRPr="004971D8" w:rsidRDefault="00362A78" w:rsidP="00362A7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7321 89 000 0</w:t>
            </w:r>
          </w:p>
          <w:p w14:paraId="56AA1918" w14:textId="77777777" w:rsidR="00F439C6" w:rsidRPr="004971D8" w:rsidRDefault="00F439C6" w:rsidP="002A4A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7322 90</w:t>
            </w:r>
          </w:p>
          <w:p w14:paraId="569184A2" w14:textId="77777777" w:rsidR="00362A78" w:rsidRPr="004971D8" w:rsidRDefault="00362A78" w:rsidP="00362A7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7322 90</w:t>
            </w:r>
          </w:p>
          <w:p w14:paraId="279A2FAB" w14:textId="77777777" w:rsidR="00362A78" w:rsidRPr="004971D8" w:rsidRDefault="00362A78" w:rsidP="00362A7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7322 90 000 1</w:t>
            </w:r>
          </w:p>
          <w:p w14:paraId="551167B6" w14:textId="77777777" w:rsidR="00362A78" w:rsidRPr="004971D8" w:rsidRDefault="00362A78" w:rsidP="00362A7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7322 90 000 9</w:t>
            </w:r>
          </w:p>
          <w:p w14:paraId="61236D6A" w14:textId="4C725E19" w:rsidR="00F851AF" w:rsidRPr="004971D8" w:rsidRDefault="006D457B" w:rsidP="00362A7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8416 20 800 0</w:t>
            </w:r>
          </w:p>
          <w:p w14:paraId="6605247D" w14:textId="77777777" w:rsidR="00F851AF" w:rsidRPr="004971D8" w:rsidRDefault="00F851AF" w:rsidP="00F851AF">
            <w:pPr>
              <w:rPr>
                <w:sz w:val="20"/>
                <w:szCs w:val="20"/>
              </w:rPr>
            </w:pPr>
          </w:p>
          <w:p w14:paraId="69EB6FA8" w14:textId="77777777" w:rsidR="00F851AF" w:rsidRPr="004971D8" w:rsidRDefault="00F851AF" w:rsidP="00F851AF">
            <w:pPr>
              <w:rPr>
                <w:sz w:val="20"/>
                <w:szCs w:val="20"/>
              </w:rPr>
            </w:pPr>
          </w:p>
          <w:p w14:paraId="6D94D94C" w14:textId="77777777" w:rsidR="00F851AF" w:rsidRPr="004971D8" w:rsidRDefault="00F851AF" w:rsidP="00F851AF">
            <w:pPr>
              <w:rPr>
                <w:sz w:val="20"/>
                <w:szCs w:val="20"/>
              </w:rPr>
            </w:pPr>
          </w:p>
          <w:p w14:paraId="61EDCD6F" w14:textId="77777777" w:rsidR="00F851AF" w:rsidRPr="004971D8" w:rsidRDefault="00F851AF" w:rsidP="00F851AF">
            <w:pPr>
              <w:rPr>
                <w:sz w:val="20"/>
                <w:szCs w:val="20"/>
              </w:rPr>
            </w:pPr>
          </w:p>
          <w:p w14:paraId="40CC608E" w14:textId="77777777" w:rsidR="00F851AF" w:rsidRPr="004971D8" w:rsidRDefault="00F851AF" w:rsidP="00F851AF">
            <w:pPr>
              <w:rPr>
                <w:sz w:val="20"/>
                <w:szCs w:val="20"/>
              </w:rPr>
            </w:pPr>
          </w:p>
          <w:p w14:paraId="5A90CC68" w14:textId="7BA10B03" w:rsidR="00F851AF" w:rsidRPr="004971D8" w:rsidRDefault="00F851AF" w:rsidP="00F851AF">
            <w:pPr>
              <w:rPr>
                <w:sz w:val="20"/>
                <w:szCs w:val="20"/>
              </w:rPr>
            </w:pPr>
          </w:p>
          <w:p w14:paraId="6C3073B7" w14:textId="77777777" w:rsidR="006D457B" w:rsidRPr="004971D8" w:rsidRDefault="006D457B" w:rsidP="00F851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729617D" w14:textId="6D40878B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798DB40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C41470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016/2011</w:t>
            </w:r>
          </w:p>
          <w:p w14:paraId="7F4F2F4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</w:tc>
        <w:tc>
          <w:tcPr>
            <w:tcW w:w="3792" w:type="dxa"/>
          </w:tcPr>
          <w:p w14:paraId="1BD4F502" w14:textId="1E058162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53C8154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60335-1 </w:t>
            </w:r>
            <w:r w:rsidR="00DF23D1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DE556E7" w14:textId="77777777" w:rsidR="00DF23D1" w:rsidRPr="004971D8" w:rsidRDefault="00DF23D1" w:rsidP="00DF23D1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62233-2013  </w:t>
            </w:r>
          </w:p>
          <w:p w14:paraId="2243BD67" w14:textId="77777777" w:rsidR="00DF23D1" w:rsidRPr="004971D8" w:rsidRDefault="00DF23D1" w:rsidP="00DF23D1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62479-2013  </w:t>
            </w:r>
          </w:p>
          <w:p w14:paraId="1BC5D7F6" w14:textId="77777777" w:rsidR="00DF23D1" w:rsidRPr="004971D8" w:rsidRDefault="00DF23D1" w:rsidP="00DF23D1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62311 -2013 </w:t>
            </w:r>
          </w:p>
          <w:p w14:paraId="0FFAAD0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12.1.004</w:t>
            </w:r>
            <w:r w:rsidR="00B01542" w:rsidRPr="004971D8">
              <w:rPr>
                <w:sz w:val="20"/>
                <w:szCs w:val="20"/>
              </w:rPr>
              <w:t>-91</w:t>
            </w:r>
          </w:p>
          <w:p w14:paraId="1ECD4D1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12.1.030 </w:t>
            </w:r>
            <w:r w:rsidR="00B01542" w:rsidRPr="004971D8">
              <w:rPr>
                <w:sz w:val="20"/>
                <w:szCs w:val="20"/>
              </w:rPr>
              <w:t>-81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5128FB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 </w:t>
            </w:r>
            <w:r w:rsidR="001F0E24" w:rsidRPr="004971D8">
              <w:rPr>
                <w:sz w:val="20"/>
                <w:szCs w:val="20"/>
              </w:rPr>
              <w:t>075</w:t>
            </w:r>
          </w:p>
          <w:p w14:paraId="74205A0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ГОСТР МЭК 60204-1  </w:t>
            </w:r>
            <w:r w:rsidR="00D7759F" w:rsidRPr="004971D8">
              <w:rPr>
                <w:sz w:val="20"/>
                <w:szCs w:val="20"/>
              </w:rPr>
              <w:t>-2007</w:t>
            </w:r>
          </w:p>
          <w:p w14:paraId="182BF7F3" w14:textId="77777777" w:rsidR="00F439C6" w:rsidRPr="004971D8" w:rsidRDefault="00F439C6" w:rsidP="002A4A9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60335-2-102</w:t>
            </w:r>
            <w:r w:rsidR="00D7759F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9D3DA8D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7F7432AE" w14:textId="77777777" w:rsidR="00D7759F" w:rsidRPr="004971D8" w:rsidRDefault="00D7759F" w:rsidP="00D7759F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30805.14.1 -2013 </w:t>
            </w:r>
          </w:p>
          <w:p w14:paraId="27C926C9" w14:textId="77777777" w:rsidR="00D7759F" w:rsidRPr="004971D8" w:rsidRDefault="00D7759F" w:rsidP="00D775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30805.14.2-2013   </w:t>
            </w:r>
          </w:p>
          <w:p w14:paraId="6AE1C44F" w14:textId="77777777" w:rsidR="00D7759F" w:rsidRPr="004971D8" w:rsidRDefault="00D7759F" w:rsidP="00D7759F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30804.3.2-2013  </w:t>
            </w:r>
          </w:p>
          <w:p w14:paraId="7234FBFD" w14:textId="77777777" w:rsidR="00F439C6" w:rsidRPr="004971D8" w:rsidRDefault="00D7759F" w:rsidP="00D7759F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30804.3.3-2013  </w:t>
            </w:r>
            <w:r w:rsidR="00F439C6" w:rsidRPr="004971D8">
              <w:rPr>
                <w:sz w:val="20"/>
                <w:szCs w:val="20"/>
                <w:shd w:val="clear" w:color="auto" w:fill="FFFFFF"/>
              </w:rPr>
              <w:t xml:space="preserve">ГОСТ 30804.6.2  </w:t>
            </w:r>
          </w:p>
          <w:p w14:paraId="75B40B53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30804.6.4  </w:t>
            </w:r>
            <w:r w:rsidR="00D7759F" w:rsidRPr="004971D8">
              <w:rPr>
                <w:sz w:val="20"/>
                <w:szCs w:val="20"/>
                <w:shd w:val="clear" w:color="auto" w:fill="FFFFFF"/>
              </w:rPr>
              <w:t>-2013</w:t>
            </w:r>
          </w:p>
          <w:p w14:paraId="1723571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 </w:t>
            </w:r>
            <w:r w:rsidR="00D7759F" w:rsidRPr="004971D8">
              <w:rPr>
                <w:sz w:val="20"/>
                <w:szCs w:val="20"/>
              </w:rPr>
              <w:t>-2012</w:t>
            </w:r>
          </w:p>
          <w:p w14:paraId="41D071B5" w14:textId="77777777" w:rsidR="00BC7244" w:rsidRPr="004971D8" w:rsidRDefault="00BC7244" w:rsidP="00BC7244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30804.6.1-2013  </w:t>
            </w:r>
          </w:p>
          <w:p w14:paraId="74A7059E" w14:textId="77777777" w:rsidR="00BC7244" w:rsidRPr="004971D8" w:rsidRDefault="00BC7244" w:rsidP="00BC7244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30804.6.3 -2013 </w:t>
            </w:r>
          </w:p>
          <w:p w14:paraId="468F689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016/2011</w:t>
            </w:r>
          </w:p>
          <w:p w14:paraId="06AB91B8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613  </w:t>
            </w:r>
            <w:r w:rsidR="00D67BC6" w:rsidRPr="004971D8">
              <w:rPr>
                <w:sz w:val="20"/>
                <w:szCs w:val="20"/>
              </w:rPr>
              <w:t>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F01E9CD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20219  </w:t>
            </w:r>
            <w:r w:rsidR="00D67BC6" w:rsidRPr="004971D8">
              <w:rPr>
                <w:sz w:val="20"/>
                <w:szCs w:val="20"/>
              </w:rPr>
              <w:t>74</w:t>
            </w:r>
          </w:p>
          <w:p w14:paraId="077352E4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32441 </w:t>
            </w:r>
            <w:r w:rsidR="00D67BC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E3F9A37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(EN 461:1999) </w:t>
            </w:r>
          </w:p>
          <w:p w14:paraId="190C2253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32447 </w:t>
            </w:r>
            <w:r w:rsidR="00D67BC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18D84D3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32451 </w:t>
            </w:r>
            <w:r w:rsidR="00D67BC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D2D4EBF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EN 778  </w:t>
            </w:r>
            <w:r w:rsidR="00D67BC6" w:rsidRPr="004971D8">
              <w:rPr>
                <w:sz w:val="20"/>
                <w:szCs w:val="20"/>
              </w:rPr>
              <w:t>-2013</w:t>
            </w:r>
          </w:p>
          <w:p w14:paraId="3E32C2CA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EN 1319</w:t>
            </w:r>
            <w:r w:rsidR="00D67BC6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C6796B6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51377</w:t>
            </w:r>
            <w:r w:rsidR="00D67BC6" w:rsidRPr="004971D8">
              <w:rPr>
                <w:sz w:val="20"/>
                <w:szCs w:val="20"/>
              </w:rPr>
              <w:t>-99</w:t>
            </w:r>
          </w:p>
          <w:p w14:paraId="6D0DA5AC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53635 </w:t>
            </w:r>
            <w:r w:rsidR="004722B6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F99A45B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(ЕН 778:1998) </w:t>
            </w:r>
          </w:p>
          <w:p w14:paraId="04430E0E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54819 </w:t>
            </w:r>
            <w:r w:rsidR="004722B6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B7EDE25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(ЕН 449:2002) </w:t>
            </w:r>
          </w:p>
          <w:p w14:paraId="6D1CE79D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54822</w:t>
            </w:r>
            <w:r w:rsidR="004722B6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8EE586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(ЕН 1319:2009) </w:t>
            </w:r>
          </w:p>
          <w:p w14:paraId="3AC1AC9A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54448 </w:t>
            </w:r>
            <w:r w:rsidR="004722B6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307533B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(ЕН 416-1:2009) </w:t>
            </w:r>
          </w:p>
          <w:p w14:paraId="3B10DC9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54449 </w:t>
            </w:r>
            <w:r w:rsidR="00E34359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0EC7F9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(ЕН 416-2:2006) </w:t>
            </w:r>
          </w:p>
          <w:p w14:paraId="5BE8077E" w14:textId="77777777" w:rsidR="000032A1" w:rsidRPr="004971D8" w:rsidRDefault="000032A1" w:rsidP="000032A1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54446-2011</w:t>
            </w:r>
          </w:p>
          <w:p w14:paraId="6F7450BA" w14:textId="77777777" w:rsidR="000032A1" w:rsidRPr="004971D8" w:rsidRDefault="000032A1" w:rsidP="000032A1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(ЕН 419-1:2009) </w:t>
            </w:r>
          </w:p>
          <w:p w14:paraId="5C49D53F" w14:textId="77777777" w:rsidR="000032A1" w:rsidRPr="004971D8" w:rsidRDefault="000032A1" w:rsidP="000032A1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54447-2011</w:t>
            </w:r>
          </w:p>
          <w:p w14:paraId="1786BE76" w14:textId="77777777" w:rsidR="000032A1" w:rsidRPr="004971D8" w:rsidRDefault="000032A1" w:rsidP="000032A1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(ЕН 419-2:2006)</w:t>
            </w:r>
          </w:p>
          <w:p w14:paraId="27456FEA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16569 </w:t>
            </w:r>
            <w:r w:rsidR="00AA2422" w:rsidRPr="004971D8">
              <w:rPr>
                <w:sz w:val="20"/>
                <w:szCs w:val="20"/>
              </w:rPr>
              <w:t>-86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DE31C9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25696 </w:t>
            </w:r>
            <w:r w:rsidR="00AA2422" w:rsidRPr="004971D8">
              <w:rPr>
                <w:sz w:val="20"/>
                <w:szCs w:val="20"/>
              </w:rPr>
              <w:t>-83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CCC38E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10/2011</w:t>
            </w:r>
          </w:p>
          <w:p w14:paraId="41B0A9CC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303-1 </w:t>
            </w:r>
            <w:r w:rsidR="00AA2422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316EDEE3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303-2</w:t>
            </w:r>
            <w:r w:rsidR="00AA2422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056973E6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303-4</w:t>
            </w:r>
            <w:r w:rsidR="00AA2422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98FF255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14394</w:t>
            </w:r>
            <w:r w:rsidR="00AA2422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62506E0F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51382 </w:t>
            </w:r>
            <w:r w:rsidR="00AA2422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29B24B8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(ЕН 303-4:1999)</w:t>
            </w:r>
          </w:p>
          <w:p w14:paraId="54DC7691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54440 </w:t>
            </w:r>
            <w:r w:rsidR="00AA2422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8BD7CB5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303-1:1999) </w:t>
            </w:r>
          </w:p>
          <w:p w14:paraId="0865F20A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54441</w:t>
            </w:r>
            <w:r w:rsidR="00AA2422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A032BA5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(ЕН 303-2:1998)</w:t>
            </w:r>
          </w:p>
          <w:p w14:paraId="76AE33C0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54829</w:t>
            </w:r>
            <w:r w:rsidR="00AA2422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40452A6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(EN 14394:2005+А1:2008)</w:t>
            </w:r>
          </w:p>
          <w:p w14:paraId="04E37490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15034  </w:t>
            </w:r>
          </w:p>
          <w:p w14:paraId="24FB6C04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303-1</w:t>
            </w:r>
            <w:r w:rsidR="00AA2422" w:rsidRPr="004971D8">
              <w:rPr>
                <w:sz w:val="20"/>
                <w:szCs w:val="20"/>
                <w:lang w:val="uk-UA"/>
              </w:rPr>
              <w:t>-201</w:t>
            </w:r>
            <w:r w:rsidR="009803DD" w:rsidRPr="004971D8">
              <w:rPr>
                <w:sz w:val="20"/>
                <w:szCs w:val="20"/>
                <w:lang w:val="uk-UA"/>
              </w:rPr>
              <w:t>0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C6B95AA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303-2</w:t>
            </w:r>
            <w:r w:rsidR="009803DD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26598E26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15034 </w:t>
            </w:r>
            <w:r w:rsidR="009803DD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4AF1727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30735</w:t>
            </w:r>
            <w:r w:rsidR="009803DD" w:rsidRPr="004971D8">
              <w:rPr>
                <w:sz w:val="20"/>
                <w:szCs w:val="20"/>
                <w:lang w:val="uk-UA"/>
              </w:rPr>
              <w:t>-2001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C181AB8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10617</w:t>
            </w:r>
            <w:r w:rsidR="009803DD" w:rsidRPr="004971D8">
              <w:rPr>
                <w:sz w:val="20"/>
                <w:szCs w:val="20"/>
                <w:lang w:val="uk-UA"/>
              </w:rPr>
              <w:t>-83</w:t>
            </w:r>
          </w:p>
          <w:p w14:paraId="23C5DFBC" w14:textId="77777777" w:rsidR="00F439C6" w:rsidRPr="004971D8" w:rsidRDefault="00F439C6" w:rsidP="002A4A9E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uk-UA"/>
              </w:rPr>
              <w:t>ГОСТ 20548</w:t>
            </w:r>
            <w:r w:rsidR="009803DD" w:rsidRPr="004971D8">
              <w:rPr>
                <w:sz w:val="20"/>
                <w:szCs w:val="20"/>
                <w:lang w:val="uk-UA"/>
              </w:rPr>
              <w:t>-87</w:t>
            </w:r>
          </w:p>
        </w:tc>
      </w:tr>
      <w:tr w:rsidR="00D41E6C" w:rsidRPr="004971D8" w14:paraId="35141112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190261C0" w14:textId="77777777" w:rsidR="00F439C6" w:rsidRPr="004971D8" w:rsidRDefault="002C2A59" w:rsidP="002A4A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5.168</w:t>
            </w:r>
          </w:p>
        </w:tc>
        <w:tc>
          <w:tcPr>
            <w:tcW w:w="3780" w:type="dxa"/>
          </w:tcPr>
          <w:p w14:paraId="0B6CAFEF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Воздухоподогреватели или распределители горячего воздуха, , из черных металлов, неэлектрические, в том числе брудеры газовые для птичников. </w:t>
            </w:r>
          </w:p>
        </w:tc>
        <w:tc>
          <w:tcPr>
            <w:tcW w:w="2268" w:type="dxa"/>
          </w:tcPr>
          <w:p w14:paraId="63A62B9B" w14:textId="68CAD3D6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78E3B398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526DC9B3" w14:textId="34A82D06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 (Для ТР ТС 016/2011) Сертификация</w:t>
            </w:r>
          </w:p>
          <w:p w14:paraId="58DFBF0D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1AB14C90" w14:textId="6B40183D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9с (для ТР 010/2011)</w:t>
            </w:r>
          </w:p>
          <w:p w14:paraId="664D8DD2" w14:textId="77777777" w:rsidR="003D6C95" w:rsidRPr="004971D8" w:rsidRDefault="003D6C95" w:rsidP="003D6C95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14EEC4D7" w14:textId="77777777" w:rsidR="003D6C95" w:rsidRPr="004971D8" w:rsidRDefault="003D6C95" w:rsidP="00F439C6">
            <w:pPr>
              <w:rPr>
                <w:sz w:val="20"/>
                <w:szCs w:val="20"/>
              </w:rPr>
            </w:pPr>
          </w:p>
          <w:p w14:paraId="1ED2E6F0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1BF248A0" w14:textId="1C11999E" w:rsidR="00F439C6" w:rsidRPr="004971D8" w:rsidRDefault="00275E48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020/2011) Декларирование</w:t>
            </w:r>
          </w:p>
          <w:p w14:paraId="38D8E7E2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7444A70F" w14:textId="2129F249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 (Для ТР ТС 016/2011) Декларирование</w:t>
            </w:r>
          </w:p>
          <w:p w14:paraId="08C9E21D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5121CB2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1д,2 д, 3д, 4д, 5д (для ТР ТС 010/2011)</w:t>
            </w:r>
          </w:p>
          <w:p w14:paraId="43F42928" w14:textId="4AFB6541" w:rsidR="003D6C95" w:rsidRPr="004971D8" w:rsidRDefault="003D6C95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Декларирование</w:t>
            </w:r>
          </w:p>
        </w:tc>
        <w:tc>
          <w:tcPr>
            <w:tcW w:w="2551" w:type="dxa"/>
          </w:tcPr>
          <w:p w14:paraId="08DBCD55" w14:textId="77777777" w:rsidR="00F439C6" w:rsidRPr="004971D8" w:rsidRDefault="00F439C6" w:rsidP="000C2B8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7322 90</w:t>
            </w:r>
          </w:p>
          <w:p w14:paraId="7360FBA2" w14:textId="77777777" w:rsidR="00123111" w:rsidRPr="004971D8" w:rsidRDefault="00123111" w:rsidP="0012311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7322 90 000 1</w:t>
            </w:r>
          </w:p>
          <w:p w14:paraId="6AA27A2C" w14:textId="77777777" w:rsidR="00123111" w:rsidRPr="004971D8" w:rsidRDefault="00123111" w:rsidP="0012311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7322 90 000 9</w:t>
            </w:r>
          </w:p>
          <w:p w14:paraId="7635E1CB" w14:textId="77777777" w:rsidR="00F439C6" w:rsidRPr="004971D8" w:rsidRDefault="00F439C6" w:rsidP="000C2B8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8436 21</w:t>
            </w:r>
          </w:p>
          <w:p w14:paraId="0C241399" w14:textId="77777777" w:rsidR="00123111" w:rsidRPr="004971D8" w:rsidRDefault="00123111" w:rsidP="000C2B8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8436 21 000 0</w:t>
            </w:r>
          </w:p>
        </w:tc>
        <w:tc>
          <w:tcPr>
            <w:tcW w:w="1701" w:type="dxa"/>
          </w:tcPr>
          <w:p w14:paraId="5F1088F5" w14:textId="0C4BC579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1862F79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27C06A5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016/2011</w:t>
            </w:r>
          </w:p>
          <w:p w14:paraId="1BBC5E5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</w:tc>
        <w:tc>
          <w:tcPr>
            <w:tcW w:w="3792" w:type="dxa"/>
          </w:tcPr>
          <w:p w14:paraId="247B846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016/2016</w:t>
            </w:r>
          </w:p>
          <w:p w14:paraId="319211C5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16569</w:t>
            </w:r>
            <w:r w:rsidR="001F1B1A" w:rsidRPr="004971D8">
              <w:rPr>
                <w:sz w:val="20"/>
                <w:szCs w:val="20"/>
              </w:rPr>
              <w:t>-86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BC08390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25696</w:t>
            </w:r>
            <w:r w:rsidR="001F1B1A" w:rsidRPr="004971D8">
              <w:rPr>
                <w:sz w:val="20"/>
                <w:szCs w:val="20"/>
              </w:rPr>
              <w:t>-83</w:t>
            </w:r>
          </w:p>
          <w:p w14:paraId="338412B7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1196 </w:t>
            </w:r>
            <w:r w:rsidR="001F1B1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CCEC36E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EN  621</w:t>
            </w:r>
            <w:r w:rsidR="001F1B1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32C41B4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31848 </w:t>
            </w:r>
            <w:r w:rsidR="001F1B1A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C6412EC" w14:textId="2636F593" w:rsidR="00F84E68" w:rsidRPr="004971D8" w:rsidRDefault="00F84E68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31851-2012</w:t>
            </w:r>
          </w:p>
          <w:p w14:paraId="63E18236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31849</w:t>
            </w:r>
            <w:r w:rsidR="001F1B1A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D4D3A11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32430</w:t>
            </w:r>
            <w:r w:rsidR="001F1B1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6B97FF4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32445</w:t>
            </w:r>
            <w:r w:rsidR="001F1B1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56EB56B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55202</w:t>
            </w:r>
            <w:r w:rsidR="001F1B1A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332946D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55203 </w:t>
            </w:r>
            <w:r w:rsidR="00944B41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674E92D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55204 </w:t>
            </w:r>
            <w:r w:rsidR="00C67865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E221314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 РК ГОСТ Р 50670 </w:t>
            </w:r>
            <w:r w:rsidR="00C67865" w:rsidRPr="004971D8">
              <w:rPr>
                <w:sz w:val="20"/>
                <w:szCs w:val="20"/>
              </w:rPr>
              <w:t>-2008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C42B4CB" w14:textId="1CD796BF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761E910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</w:t>
            </w:r>
            <w:r w:rsidR="00713F9F" w:rsidRPr="004971D8">
              <w:rPr>
                <w:sz w:val="20"/>
                <w:szCs w:val="20"/>
              </w:rPr>
              <w:t>-</w:t>
            </w:r>
            <w:r w:rsidRPr="004971D8">
              <w:rPr>
                <w:sz w:val="20"/>
                <w:szCs w:val="20"/>
              </w:rPr>
              <w:t>1</w:t>
            </w:r>
            <w:r w:rsidR="00713F9F" w:rsidRPr="004971D8">
              <w:rPr>
                <w:sz w:val="20"/>
                <w:szCs w:val="20"/>
              </w:rPr>
              <w:t>-</w:t>
            </w:r>
            <w:r w:rsidRPr="004971D8">
              <w:rPr>
                <w:sz w:val="20"/>
                <w:szCs w:val="20"/>
              </w:rPr>
              <w:t xml:space="preserve"> </w:t>
            </w:r>
            <w:r w:rsidR="00713F9F" w:rsidRPr="004971D8">
              <w:rPr>
                <w:sz w:val="20"/>
                <w:szCs w:val="20"/>
              </w:rPr>
              <w:t>2014</w:t>
            </w:r>
          </w:p>
          <w:p w14:paraId="0DADDB9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713F9F" w:rsidRPr="004971D8">
              <w:rPr>
                <w:sz w:val="20"/>
                <w:szCs w:val="20"/>
              </w:rPr>
              <w:t>-</w:t>
            </w:r>
            <w:r w:rsidRPr="004971D8">
              <w:rPr>
                <w:sz w:val="20"/>
                <w:szCs w:val="20"/>
              </w:rPr>
              <w:t xml:space="preserve"> </w:t>
            </w:r>
            <w:r w:rsidR="00713F9F" w:rsidRPr="004971D8">
              <w:rPr>
                <w:sz w:val="20"/>
                <w:szCs w:val="20"/>
              </w:rPr>
              <w:t>2014</w:t>
            </w:r>
          </w:p>
          <w:p w14:paraId="61CDC5A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713F9F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E24B8C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 </w:t>
            </w:r>
            <w:r w:rsidR="00713F9F" w:rsidRPr="004971D8">
              <w:rPr>
                <w:sz w:val="20"/>
                <w:szCs w:val="20"/>
              </w:rPr>
              <w:t>-20142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1D0FEE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12.1.004</w:t>
            </w:r>
            <w:r w:rsidR="00DE5A79" w:rsidRPr="004971D8">
              <w:rPr>
                <w:sz w:val="20"/>
                <w:szCs w:val="20"/>
              </w:rPr>
              <w:t>-91</w:t>
            </w:r>
          </w:p>
          <w:p w14:paraId="59D003F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12.1.030</w:t>
            </w:r>
            <w:r w:rsidR="00DE5A79" w:rsidRPr="004971D8">
              <w:rPr>
                <w:sz w:val="20"/>
                <w:szCs w:val="20"/>
              </w:rPr>
              <w:t>-81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C34F3F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12.2.007.0 </w:t>
            </w:r>
            <w:r w:rsidR="00DE5A79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68057B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ГОСТР МЭК 60204-1</w:t>
            </w:r>
            <w:r w:rsidR="00DE5A79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4B30E61" w14:textId="77777777" w:rsidR="00F439C6" w:rsidRPr="004971D8" w:rsidRDefault="00F439C6" w:rsidP="002A4A9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60335-2-102  </w:t>
            </w:r>
            <w:r w:rsidR="006B14E1" w:rsidRPr="004971D8">
              <w:rPr>
                <w:sz w:val="20"/>
                <w:szCs w:val="20"/>
              </w:rPr>
              <w:t>-2014</w:t>
            </w:r>
          </w:p>
          <w:p w14:paraId="143B90D5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4C2FFCF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ГОСТ 30805.14.1 </w:t>
            </w:r>
            <w:r w:rsidR="00DE5A7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80780EA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DE5A7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2E9894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DE5A7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443E3F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30804.3.3 </w:t>
            </w:r>
            <w:r w:rsidR="00DE5A7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B8E95D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30804.6.2</w:t>
            </w:r>
            <w:r w:rsidR="00DE5A79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818232A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30804.6.4  </w:t>
            </w:r>
          </w:p>
          <w:p w14:paraId="1109E0F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</w:t>
            </w:r>
            <w:r w:rsidR="00E02D13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3085459" w14:textId="77777777" w:rsidR="00F439C6" w:rsidRPr="004971D8" w:rsidRDefault="00F439C6" w:rsidP="00F439C6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30804.6.1 </w:t>
            </w:r>
            <w:r w:rsidR="00E02D13" w:rsidRPr="004971D8">
              <w:rPr>
                <w:sz w:val="20"/>
                <w:szCs w:val="20"/>
                <w:shd w:val="clear" w:color="auto" w:fill="FFFFFF"/>
              </w:rPr>
              <w:t>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3198B466" w14:textId="77777777" w:rsidR="00F439C6" w:rsidRPr="004971D8" w:rsidRDefault="00F439C6" w:rsidP="002A4A9E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30804.6.3 </w:t>
            </w:r>
            <w:r w:rsidR="00E02D13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4A4D6D45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1765BD18" w14:textId="77777777" w:rsidR="00F439C6" w:rsidRPr="004971D8" w:rsidRDefault="00F439C6" w:rsidP="002A4A9E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31284 </w:t>
            </w:r>
            <w:r w:rsidR="005B60A1" w:rsidRPr="004971D8">
              <w:rPr>
                <w:sz w:val="20"/>
                <w:szCs w:val="20"/>
                <w:lang w:val="uk-UA"/>
              </w:rPr>
              <w:t>-2004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D41E6C" w:rsidRPr="004971D8" w14:paraId="22262D0C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5DDFA0BA" w14:textId="77777777" w:rsidR="00F439C6" w:rsidRPr="004971D8" w:rsidRDefault="002C2A59" w:rsidP="002A4A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5.169</w:t>
            </w:r>
          </w:p>
        </w:tc>
        <w:tc>
          <w:tcPr>
            <w:tcW w:w="3780" w:type="dxa"/>
          </w:tcPr>
          <w:p w14:paraId="6725DA7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Приборы водонагревательные, быстрого или продолжительного действия, неэлектрические</w:t>
            </w:r>
          </w:p>
          <w:p w14:paraId="323AA10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Приборы водонагревательные, быстрого или продолжительного действия, неэлектрические.</w:t>
            </w:r>
          </w:p>
          <w:p w14:paraId="0E3F8FC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Аппараты водонагревательные проточные газовые; Аппараты водонагревательные емкостные.</w:t>
            </w:r>
          </w:p>
          <w:p w14:paraId="377BE57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Аппараты водонагревательные и отопительные, радотающие на жидком, твердом и газообразном топливе</w:t>
            </w:r>
          </w:p>
        </w:tc>
        <w:tc>
          <w:tcPr>
            <w:tcW w:w="2268" w:type="dxa"/>
          </w:tcPr>
          <w:p w14:paraId="271FD397" w14:textId="58113568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0B04FFE8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59DA15A9" w14:textId="0B276524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 (Для ТР ТС 016/2011) Сертификация</w:t>
            </w:r>
          </w:p>
          <w:p w14:paraId="1E7DDEF2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5DDEA8A1" w14:textId="7F782317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41F8039A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62AEFFFD" w14:textId="4CE5BAD4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9с (Для ТР ТС 010/2011) Сертификация</w:t>
            </w:r>
          </w:p>
          <w:p w14:paraId="6E9F6CF7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75243AAF" w14:textId="154E0AA1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020/2011, 037/2016)</w:t>
            </w:r>
          </w:p>
          <w:p w14:paraId="09EC4EA1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49911E20" w14:textId="081AD8B4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 (Для ТР ТС 016/2011) Декларирование</w:t>
            </w:r>
          </w:p>
          <w:p w14:paraId="5F3D8ED6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04581B92" w14:textId="77777777" w:rsidR="003D6C95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5д, (Для ТР ТС 010/2011) </w:t>
            </w:r>
          </w:p>
          <w:p w14:paraId="579D8015" w14:textId="73D9C499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  <w:p w14:paraId="50478563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2D5060C" w14:textId="77777777" w:rsidR="00F439C6" w:rsidRPr="004971D8" w:rsidRDefault="00F439C6" w:rsidP="002A4A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8419</w:t>
            </w:r>
          </w:p>
          <w:p w14:paraId="2155E775" w14:textId="77777777" w:rsidR="00F439C6" w:rsidRPr="004971D8" w:rsidRDefault="00F439C6" w:rsidP="002A4A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8419 10</w:t>
            </w:r>
          </w:p>
          <w:p w14:paraId="779D38F6" w14:textId="77777777" w:rsidR="00F439C6" w:rsidRPr="004971D8" w:rsidRDefault="00F439C6" w:rsidP="002A4A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8419 19</w:t>
            </w:r>
          </w:p>
          <w:p w14:paraId="659F1DD1" w14:textId="77777777" w:rsidR="00123111" w:rsidRPr="004971D8" w:rsidRDefault="00123111" w:rsidP="0012311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8419 11 000 0</w:t>
            </w:r>
          </w:p>
          <w:p w14:paraId="2447BCDC" w14:textId="77777777" w:rsidR="00123111" w:rsidRPr="004971D8" w:rsidRDefault="00123111" w:rsidP="0012311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8419 19 000 0</w:t>
            </w:r>
          </w:p>
          <w:p w14:paraId="6F2506E8" w14:textId="77777777" w:rsidR="00F439C6" w:rsidRPr="004971D8" w:rsidRDefault="00F439C6" w:rsidP="002A4A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7321</w:t>
            </w:r>
          </w:p>
          <w:p w14:paraId="7A86DAF4" w14:textId="77777777" w:rsidR="00F439C6" w:rsidRPr="004971D8" w:rsidRDefault="00F439C6" w:rsidP="002A4A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7321 12</w:t>
            </w:r>
          </w:p>
          <w:p w14:paraId="228AB967" w14:textId="77777777" w:rsidR="00F439C6" w:rsidRPr="004971D8" w:rsidRDefault="00F439C6" w:rsidP="002A4A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7321 19</w:t>
            </w:r>
          </w:p>
          <w:p w14:paraId="3EF77A83" w14:textId="77777777" w:rsidR="00F439C6" w:rsidRPr="004971D8" w:rsidRDefault="00F439C6" w:rsidP="002A4A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7321 82</w:t>
            </w:r>
          </w:p>
          <w:p w14:paraId="3723C21E" w14:textId="77777777" w:rsidR="00F439C6" w:rsidRPr="004971D8" w:rsidRDefault="00F439C6" w:rsidP="002A4A9E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7321 89</w:t>
            </w:r>
          </w:p>
          <w:p w14:paraId="71DABA29" w14:textId="77777777" w:rsidR="00123111" w:rsidRPr="004971D8" w:rsidRDefault="00123111" w:rsidP="0012311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7321 11</w:t>
            </w:r>
          </w:p>
          <w:p w14:paraId="6F2498C0" w14:textId="77777777" w:rsidR="00123111" w:rsidRPr="004971D8" w:rsidRDefault="00123111" w:rsidP="0012311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7321 11 100 0</w:t>
            </w:r>
          </w:p>
          <w:p w14:paraId="6A04E047" w14:textId="77777777" w:rsidR="00123111" w:rsidRPr="004971D8" w:rsidRDefault="00123111" w:rsidP="0012311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7321 11 900 0</w:t>
            </w:r>
          </w:p>
          <w:p w14:paraId="581CFE99" w14:textId="77777777" w:rsidR="00123111" w:rsidRPr="004971D8" w:rsidRDefault="00123111" w:rsidP="0012311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7321 12 000 0</w:t>
            </w:r>
          </w:p>
          <w:p w14:paraId="6B60289E" w14:textId="77777777" w:rsidR="00123111" w:rsidRPr="004971D8" w:rsidRDefault="00123111" w:rsidP="0012311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7321 19 000 0</w:t>
            </w:r>
          </w:p>
          <w:p w14:paraId="63032AF6" w14:textId="77777777" w:rsidR="00123111" w:rsidRPr="004971D8" w:rsidRDefault="00123111" w:rsidP="0012311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7321 81 000 0</w:t>
            </w:r>
          </w:p>
          <w:p w14:paraId="0B93F90F" w14:textId="77777777" w:rsidR="00123111" w:rsidRPr="004971D8" w:rsidRDefault="00123111" w:rsidP="0012311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7321 82 000 0</w:t>
            </w:r>
          </w:p>
          <w:p w14:paraId="46C6782F" w14:textId="77777777" w:rsidR="00123111" w:rsidRPr="004971D8" w:rsidRDefault="00123111" w:rsidP="0012311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7321 89 000 0</w:t>
            </w:r>
          </w:p>
          <w:p w14:paraId="46FD84B5" w14:textId="77777777" w:rsidR="00123111" w:rsidRPr="004971D8" w:rsidRDefault="00123111" w:rsidP="00123111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7321 90 000 0</w:t>
            </w:r>
          </w:p>
          <w:p w14:paraId="06D8E13C" w14:textId="77777777" w:rsidR="00F439C6" w:rsidRPr="004971D8" w:rsidRDefault="00F439C6" w:rsidP="002A4A9E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945673B" w14:textId="3F0799D2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0696114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4620EE1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016/2011</w:t>
            </w:r>
          </w:p>
          <w:p w14:paraId="785B9FE7" w14:textId="2ABA301E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  <w:tc>
          <w:tcPr>
            <w:tcW w:w="3792" w:type="dxa"/>
          </w:tcPr>
          <w:p w14:paraId="6E126B2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ТСТС 016/2011</w:t>
            </w:r>
          </w:p>
          <w:p w14:paraId="53A5E2A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31856</w:t>
            </w:r>
            <w:r w:rsidR="00F5748D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DF5FE8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(EN 26:1997) </w:t>
            </w:r>
          </w:p>
          <w:p w14:paraId="01319E2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EN 26</w:t>
            </w:r>
            <w:r w:rsidR="00F5748D" w:rsidRPr="004971D8">
              <w:rPr>
                <w:sz w:val="20"/>
                <w:szCs w:val="20"/>
              </w:rPr>
              <w:t>-2010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78C878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11032</w:t>
            </w:r>
            <w:r w:rsidR="00F5748D" w:rsidRPr="004971D8">
              <w:rPr>
                <w:sz w:val="20"/>
                <w:szCs w:val="20"/>
              </w:rPr>
              <w:t>-97</w:t>
            </w:r>
          </w:p>
          <w:p w14:paraId="1538CFB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54821</w:t>
            </w:r>
            <w:r w:rsidR="006B14E1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F866EB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(ЕН 89:1999</w:t>
            </w:r>
          </w:p>
          <w:p w14:paraId="235208E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CTБ EN 89 </w:t>
            </w:r>
            <w:r w:rsidR="006B14E1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D2D002E" w14:textId="4FB39E1B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626CB24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60335-1 </w:t>
            </w:r>
            <w:r w:rsidR="006B14E1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EFF8E1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6B14E1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CFB6C8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 </w:t>
            </w:r>
            <w:r w:rsidR="008F67B4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47EBB2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8F67B4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CDF822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12.1.004</w:t>
            </w:r>
            <w:r w:rsidR="0080247C" w:rsidRPr="004971D8">
              <w:rPr>
                <w:sz w:val="20"/>
                <w:szCs w:val="20"/>
              </w:rPr>
              <w:t>-91</w:t>
            </w:r>
          </w:p>
          <w:p w14:paraId="359176C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12.1.030</w:t>
            </w:r>
            <w:r w:rsidR="0080247C" w:rsidRPr="004971D8">
              <w:rPr>
                <w:sz w:val="20"/>
                <w:szCs w:val="20"/>
              </w:rPr>
              <w:t>-81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8866AE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12.2.007.0</w:t>
            </w:r>
            <w:r w:rsidR="0080247C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7BF61F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ГОСТР МЭК 60204-1</w:t>
            </w:r>
            <w:r w:rsidR="0080247C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41D9F2A" w14:textId="77777777" w:rsidR="00F439C6" w:rsidRPr="004971D8" w:rsidRDefault="00F439C6" w:rsidP="00F439C6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60335-2-102 </w:t>
            </w:r>
            <w:r w:rsidR="0080247C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F6FD9B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9817</w:t>
            </w:r>
            <w:r w:rsidR="006929E4" w:rsidRPr="004971D8">
              <w:rPr>
                <w:sz w:val="20"/>
                <w:szCs w:val="20"/>
              </w:rPr>
              <w:t>-95</w:t>
            </w:r>
          </w:p>
          <w:p w14:paraId="10FFF19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28679 </w:t>
            </w:r>
            <w:r w:rsidR="006929E4" w:rsidRPr="004971D8">
              <w:rPr>
                <w:sz w:val="20"/>
                <w:szCs w:val="20"/>
              </w:rPr>
              <w:t>-90</w:t>
            </w:r>
          </w:p>
          <w:p w14:paraId="45E3D27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22992</w:t>
            </w:r>
            <w:r w:rsidR="006929E4" w:rsidRPr="004971D8">
              <w:rPr>
                <w:sz w:val="20"/>
                <w:szCs w:val="20"/>
              </w:rPr>
              <w:t>-82</w:t>
            </w:r>
          </w:p>
          <w:p w14:paraId="500F252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28757</w:t>
            </w:r>
            <w:r w:rsidR="006929E4" w:rsidRPr="004971D8">
              <w:rPr>
                <w:sz w:val="20"/>
                <w:szCs w:val="20"/>
              </w:rPr>
              <w:t>-90</w:t>
            </w:r>
          </w:p>
          <w:p w14:paraId="7011534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53321</w:t>
            </w:r>
            <w:r w:rsidR="004A356B" w:rsidRPr="004971D8">
              <w:rPr>
                <w:sz w:val="20"/>
                <w:szCs w:val="20"/>
              </w:rPr>
              <w:t>-2009</w:t>
            </w:r>
          </w:p>
          <w:p w14:paraId="63B4021C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0BC1E52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ГОСТ 30805.14.1 </w:t>
            </w:r>
            <w:r w:rsidR="004A356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881FCF7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</w:t>
            </w:r>
            <w:r w:rsidR="004A356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DD24EB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30804.3.2  </w:t>
            </w:r>
            <w:r w:rsidR="004A356B" w:rsidRPr="004971D8">
              <w:rPr>
                <w:sz w:val="20"/>
                <w:szCs w:val="20"/>
              </w:rPr>
              <w:t>-2013</w:t>
            </w:r>
          </w:p>
          <w:p w14:paraId="2823C60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4A356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F7025A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30804.6.2 </w:t>
            </w:r>
            <w:r w:rsidR="004A356B" w:rsidRPr="004971D8">
              <w:rPr>
                <w:sz w:val="20"/>
                <w:szCs w:val="20"/>
                <w:shd w:val="clear" w:color="auto" w:fill="FFFFFF"/>
              </w:rPr>
              <w:t>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0C6132DD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30804.6.4</w:t>
            </w:r>
            <w:r w:rsidR="004A356B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7E90EF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</w:t>
            </w:r>
            <w:r w:rsidR="00D96AAB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2EF1868" w14:textId="77777777" w:rsidR="00F439C6" w:rsidRPr="004971D8" w:rsidRDefault="00F439C6" w:rsidP="00F439C6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30804.6.1  </w:t>
            </w:r>
            <w:r w:rsidR="00D96AAB" w:rsidRPr="004971D8">
              <w:rPr>
                <w:sz w:val="20"/>
                <w:szCs w:val="20"/>
                <w:shd w:val="clear" w:color="auto" w:fill="FFFFFF"/>
              </w:rPr>
              <w:t>-2013</w:t>
            </w:r>
          </w:p>
          <w:p w14:paraId="798813FC" w14:textId="77777777" w:rsidR="00F439C6" w:rsidRPr="004971D8" w:rsidRDefault="00F439C6" w:rsidP="002A4A9E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30804.6.3 </w:t>
            </w:r>
            <w:r w:rsidR="00D96AAB" w:rsidRPr="004971D8">
              <w:rPr>
                <w:sz w:val="20"/>
                <w:szCs w:val="20"/>
                <w:shd w:val="clear" w:color="auto" w:fill="FFFFFF"/>
              </w:rPr>
              <w:t>-2013</w:t>
            </w:r>
          </w:p>
          <w:p w14:paraId="7473B250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158CAC5D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9817</w:t>
            </w:r>
            <w:r w:rsidR="00D96AAB" w:rsidRPr="004971D8">
              <w:rPr>
                <w:sz w:val="20"/>
                <w:szCs w:val="20"/>
              </w:rPr>
              <w:t>-95</w:t>
            </w:r>
          </w:p>
          <w:p w14:paraId="50BD24A8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28679</w:t>
            </w:r>
            <w:r w:rsidR="00D96AAB" w:rsidRPr="004971D8">
              <w:rPr>
                <w:sz w:val="20"/>
                <w:szCs w:val="20"/>
              </w:rPr>
              <w:t>-90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33415B4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22992</w:t>
            </w:r>
            <w:r w:rsidR="00D96AAB" w:rsidRPr="004971D8">
              <w:rPr>
                <w:sz w:val="20"/>
                <w:szCs w:val="20"/>
              </w:rPr>
              <w:t>-82</w:t>
            </w:r>
          </w:p>
          <w:p w14:paraId="0031579C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28757</w:t>
            </w:r>
            <w:r w:rsidR="002F4F3F" w:rsidRPr="004971D8">
              <w:rPr>
                <w:sz w:val="20"/>
                <w:szCs w:val="20"/>
              </w:rPr>
              <w:t>-90</w:t>
            </w:r>
          </w:p>
          <w:p w14:paraId="7FFABE82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53321</w:t>
            </w:r>
            <w:r w:rsidR="002F4F3F" w:rsidRPr="004971D8">
              <w:rPr>
                <w:sz w:val="20"/>
                <w:szCs w:val="20"/>
              </w:rPr>
              <w:t>-2009</w:t>
            </w:r>
          </w:p>
          <w:p w14:paraId="516B72F6" w14:textId="553CCB4C" w:rsidR="00F439C6" w:rsidRPr="004971D8" w:rsidRDefault="00CB3D23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5FA04EB3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2D9AEB7E" w14:textId="77777777" w:rsidR="00F439C6" w:rsidRPr="004971D8" w:rsidRDefault="002C2A59" w:rsidP="002A4A9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5.170</w:t>
            </w:r>
          </w:p>
        </w:tc>
        <w:tc>
          <w:tcPr>
            <w:tcW w:w="3780" w:type="dxa"/>
          </w:tcPr>
          <w:p w14:paraId="2B491B3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Котлы отопительные для производства горячей воды или пара низкого давления.</w:t>
            </w:r>
          </w:p>
        </w:tc>
        <w:tc>
          <w:tcPr>
            <w:tcW w:w="2268" w:type="dxa"/>
          </w:tcPr>
          <w:p w14:paraId="2EA5C9AC" w14:textId="0552A134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2936AA45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312EEA4A" w14:textId="555660A4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 (Для ТР ТС 016/2011) Сертификация</w:t>
            </w:r>
          </w:p>
          <w:p w14:paraId="6FDEEED3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567CFB9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9с (для ТР 010/2011)</w:t>
            </w:r>
          </w:p>
          <w:p w14:paraId="5789879C" w14:textId="77777777" w:rsidR="003D6C95" w:rsidRPr="004971D8" w:rsidRDefault="003D6C95" w:rsidP="003D6C95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4F429107" w14:textId="77777777" w:rsidR="003D6C95" w:rsidRPr="004971D8" w:rsidRDefault="003D6C95" w:rsidP="00F439C6">
            <w:pPr>
              <w:rPr>
                <w:sz w:val="20"/>
                <w:szCs w:val="20"/>
              </w:rPr>
            </w:pPr>
          </w:p>
          <w:p w14:paraId="4228F669" w14:textId="6394670F" w:rsidR="00F439C6" w:rsidRPr="004971D8" w:rsidRDefault="00275E48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020/2011) Декларирование</w:t>
            </w:r>
          </w:p>
          <w:p w14:paraId="3881FB54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6D938F8B" w14:textId="34269940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 (Для ТР </w:t>
            </w:r>
            <w:r w:rsidRPr="004971D8">
              <w:rPr>
                <w:sz w:val="20"/>
                <w:szCs w:val="20"/>
              </w:rPr>
              <w:lastRenderedPageBreak/>
              <w:t>ТС 016/2011) Декларирование</w:t>
            </w:r>
          </w:p>
          <w:p w14:paraId="50F6B304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384E870B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1д,2 д, 3д, 4д, 5д (для ТР ТС 010/2011)</w:t>
            </w:r>
          </w:p>
          <w:p w14:paraId="233E9378" w14:textId="04A88659" w:rsidR="003D6C95" w:rsidRPr="004971D8" w:rsidRDefault="003D6C95" w:rsidP="00F439C6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32AC3577" w14:textId="77777777" w:rsidR="00F439C6" w:rsidRPr="004971D8" w:rsidRDefault="00F439C6" w:rsidP="000C2B8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8403</w:t>
            </w:r>
            <w:r w:rsidR="000C2B8A" w:rsidRPr="004971D8">
              <w:rPr>
                <w:sz w:val="20"/>
                <w:szCs w:val="20"/>
                <w:lang w:val="en-US"/>
              </w:rPr>
              <w:t xml:space="preserve"> </w:t>
            </w:r>
            <w:r w:rsidRPr="004971D8">
              <w:rPr>
                <w:sz w:val="20"/>
                <w:szCs w:val="20"/>
              </w:rPr>
              <w:t>10</w:t>
            </w:r>
          </w:p>
          <w:p w14:paraId="138BEC07" w14:textId="77777777" w:rsidR="00123111" w:rsidRPr="004971D8" w:rsidRDefault="00123111" w:rsidP="0012311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8403 10 100 0</w:t>
            </w:r>
          </w:p>
          <w:p w14:paraId="79EA7B31" w14:textId="77777777" w:rsidR="00123111" w:rsidRPr="004971D8" w:rsidRDefault="00123111" w:rsidP="0012311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8403 10 900 0</w:t>
            </w:r>
          </w:p>
          <w:p w14:paraId="3384FEE9" w14:textId="77777777" w:rsidR="00123111" w:rsidRPr="004971D8" w:rsidRDefault="00123111" w:rsidP="000C2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0341115" w14:textId="6120C845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387FFD5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2126BA9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016/2011</w:t>
            </w:r>
          </w:p>
          <w:p w14:paraId="65D1E1D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</w:tc>
        <w:tc>
          <w:tcPr>
            <w:tcW w:w="3792" w:type="dxa"/>
          </w:tcPr>
          <w:p w14:paraId="3FD2CA67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016/2011</w:t>
            </w:r>
          </w:p>
          <w:p w14:paraId="14ABB992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303-3</w:t>
            </w:r>
            <w:r w:rsidR="00923EBD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AFADBF3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EN 297 </w:t>
            </w:r>
            <w:r w:rsidR="00923EBD" w:rsidRPr="004971D8">
              <w:rPr>
                <w:sz w:val="20"/>
                <w:szCs w:val="20"/>
              </w:rPr>
              <w:t>-2010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4D4BED0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EN 303-7</w:t>
            </w:r>
            <w:r w:rsidR="00923EBD" w:rsidRPr="004971D8">
              <w:rPr>
                <w:sz w:val="20"/>
                <w:szCs w:val="20"/>
              </w:rPr>
              <w:t>-2010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10A8FA9F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EN 483 </w:t>
            </w:r>
            <w:r w:rsidR="00F22D9B" w:rsidRPr="004971D8">
              <w:rPr>
                <w:sz w:val="20"/>
                <w:szCs w:val="20"/>
              </w:rPr>
              <w:t>-2010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DA35D0F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EN 656 </w:t>
            </w:r>
            <w:r w:rsidR="00F22D9B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F35E43D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EN 677  </w:t>
            </w:r>
            <w:r w:rsidR="00F22D9B" w:rsidRPr="004971D8">
              <w:rPr>
                <w:sz w:val="20"/>
                <w:szCs w:val="20"/>
              </w:rPr>
              <w:t>-2012</w:t>
            </w:r>
          </w:p>
          <w:p w14:paraId="1181BF32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12.2.096</w:t>
            </w:r>
            <w:r w:rsidR="00C81B6A" w:rsidRPr="004971D8">
              <w:rPr>
                <w:sz w:val="20"/>
                <w:szCs w:val="20"/>
              </w:rPr>
              <w:t>-83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9909C22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20548</w:t>
            </w:r>
            <w:r w:rsidR="00C81B6A" w:rsidRPr="004971D8">
              <w:rPr>
                <w:sz w:val="20"/>
                <w:szCs w:val="20"/>
              </w:rPr>
              <w:t>-87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BC29C50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51733 </w:t>
            </w:r>
            <w:r w:rsidR="00C81B6A" w:rsidRPr="004971D8">
              <w:rPr>
                <w:sz w:val="20"/>
                <w:szCs w:val="20"/>
              </w:rPr>
              <w:t>-2001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3F3B2B4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53634 </w:t>
            </w:r>
            <w:r w:rsidR="00C81B6A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71B9727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(ЕН 656:1999) </w:t>
            </w:r>
          </w:p>
          <w:p w14:paraId="0E545CBE" w14:textId="42D36C04" w:rsidR="00F84E68" w:rsidRPr="004971D8" w:rsidRDefault="00F84E68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EN 304-2010</w:t>
            </w:r>
          </w:p>
          <w:p w14:paraId="2882A56F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54438 </w:t>
            </w:r>
            <w:r w:rsidR="00C81B6A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7116D3D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(ЕН 625:1996) </w:t>
            </w:r>
          </w:p>
          <w:p w14:paraId="329895CD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54440</w:t>
            </w:r>
            <w:r w:rsidR="00954C43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2B7AEBE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(ЕН 303-1:1999) </w:t>
            </w:r>
          </w:p>
          <w:p w14:paraId="7BB77D9F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54444 </w:t>
            </w:r>
            <w:r w:rsidR="00954C43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95B2B5B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(ЕН 303-7:2006) </w:t>
            </w:r>
          </w:p>
          <w:p w14:paraId="499B1FCB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54825</w:t>
            </w:r>
            <w:r w:rsidR="00954C43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F1F9180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(ЕН 677:1998)</w:t>
            </w:r>
          </w:p>
          <w:p w14:paraId="591DC4C6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54826 </w:t>
            </w:r>
            <w:r w:rsidR="00EC6227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612C1A2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(ЕН 483:1999) </w:t>
            </w:r>
          </w:p>
          <w:p w14:paraId="789B5EA8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54829 </w:t>
            </w:r>
            <w:r w:rsidR="00EC6227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B8B4811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(EN 14394:2005+ A1:2008)</w:t>
            </w:r>
          </w:p>
          <w:p w14:paraId="2958A9E4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ГОСТ</w:t>
            </w:r>
            <w:r w:rsidRPr="004971D8">
              <w:rPr>
                <w:sz w:val="20"/>
                <w:szCs w:val="20"/>
                <w:lang w:val="en-US"/>
              </w:rPr>
              <w:t xml:space="preserve"> EN 303-3 </w:t>
            </w:r>
            <w:r w:rsidR="00EC6227" w:rsidRPr="004971D8">
              <w:rPr>
                <w:sz w:val="20"/>
                <w:szCs w:val="20"/>
                <w:lang w:val="en-US"/>
              </w:rPr>
              <w:t>-2013</w:t>
            </w:r>
            <w:r w:rsidRPr="004971D8">
              <w:rPr>
                <w:sz w:val="20"/>
                <w:szCs w:val="20"/>
                <w:lang w:val="en-US"/>
              </w:rPr>
              <w:t xml:space="preserve">  </w:t>
            </w:r>
          </w:p>
          <w:p w14:paraId="497A5117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СТБ</w:t>
            </w:r>
            <w:r w:rsidRPr="004971D8">
              <w:rPr>
                <w:sz w:val="20"/>
                <w:szCs w:val="20"/>
                <w:lang w:val="en-US"/>
              </w:rPr>
              <w:t xml:space="preserve"> EN 303-7 </w:t>
            </w:r>
            <w:r w:rsidR="00B45968" w:rsidRPr="004971D8">
              <w:rPr>
                <w:sz w:val="20"/>
                <w:szCs w:val="20"/>
                <w:lang w:val="en-US"/>
              </w:rPr>
              <w:t>-2013</w:t>
            </w:r>
            <w:r w:rsidRPr="004971D8">
              <w:rPr>
                <w:sz w:val="20"/>
                <w:szCs w:val="20"/>
                <w:lang w:val="en-US"/>
              </w:rPr>
              <w:t xml:space="preserve">  </w:t>
            </w:r>
          </w:p>
          <w:p w14:paraId="7485C135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EN 656</w:t>
            </w:r>
            <w:r w:rsidR="00B13ABB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A5216FF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EN 13836</w:t>
            </w:r>
            <w:r w:rsidR="00B13ABB" w:rsidRPr="004971D8">
              <w:rPr>
                <w:sz w:val="20"/>
                <w:szCs w:val="20"/>
              </w:rPr>
              <w:t>-2010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A492182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30735</w:t>
            </w:r>
            <w:r w:rsidR="00B13ABB" w:rsidRPr="004971D8">
              <w:rPr>
                <w:sz w:val="20"/>
                <w:szCs w:val="20"/>
              </w:rPr>
              <w:t>-2001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72974F24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53634 </w:t>
            </w:r>
            <w:r w:rsidR="00B13ABB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1C40CE4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(ЕН 656:1999) </w:t>
            </w:r>
          </w:p>
          <w:p w14:paraId="492F678F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54439 </w:t>
            </w:r>
            <w:r w:rsidR="00B13ABB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AA4C5E5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(ЕН 13836:2006)</w:t>
            </w:r>
          </w:p>
          <w:p w14:paraId="5E48C013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54440   </w:t>
            </w:r>
          </w:p>
          <w:p w14:paraId="27FD8999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(ЕН 303-1:1999) </w:t>
            </w:r>
          </w:p>
          <w:p w14:paraId="44946D40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54444   </w:t>
            </w:r>
          </w:p>
          <w:p w14:paraId="0D3012B6" w14:textId="77777777" w:rsidR="00F439C6" w:rsidRPr="004971D8" w:rsidRDefault="00F439C6" w:rsidP="00F439C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(ЕН 303-7:2006) </w:t>
            </w:r>
          </w:p>
          <w:p w14:paraId="084A7729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54829   </w:t>
            </w:r>
          </w:p>
          <w:p w14:paraId="2BCA055C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(EN 14394:2005+ A1:2008)</w:t>
            </w:r>
          </w:p>
          <w:p w14:paraId="003C6D5F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ТР ТС 010/2011 </w:t>
            </w:r>
          </w:p>
          <w:p w14:paraId="293C8BE9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303-1 </w:t>
            </w:r>
            <w:r w:rsidR="00B13ABB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12D03E8B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303-2</w:t>
            </w:r>
            <w:r w:rsidR="00B13ABB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59FC14A4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303-4</w:t>
            </w:r>
            <w:r w:rsidR="00B13ABB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6B0AF9F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14394</w:t>
            </w:r>
            <w:r w:rsidR="00B13ABB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334E2AA6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51382</w:t>
            </w:r>
            <w:r w:rsidR="00B13ABB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 </w:t>
            </w:r>
          </w:p>
          <w:p w14:paraId="58C6EB82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(ЕН 303-4:1999)</w:t>
            </w:r>
          </w:p>
          <w:p w14:paraId="6245C5D2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ГОСТ Р 54440 </w:t>
            </w:r>
            <w:r w:rsidR="00A3349D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9C30333" w14:textId="77777777" w:rsidR="00F439C6" w:rsidRPr="004971D8" w:rsidRDefault="00F439C6" w:rsidP="00F439C6">
            <w:pPr>
              <w:spacing w:line="232" w:lineRule="auto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(ЕН 303-1:1999) </w:t>
            </w:r>
          </w:p>
          <w:p w14:paraId="395E834F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54441</w:t>
            </w:r>
            <w:r w:rsidR="00A3349D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9E047FC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(ЕН 303-2:1998)</w:t>
            </w:r>
          </w:p>
          <w:p w14:paraId="2C368A08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Р 54829</w:t>
            </w:r>
            <w:r w:rsidR="00A3349D" w:rsidRPr="004971D8">
              <w:rPr>
                <w:sz w:val="20"/>
                <w:szCs w:val="20"/>
                <w:lang w:val="uk-UA"/>
              </w:rPr>
              <w:t>-2011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35A1592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lastRenderedPageBreak/>
              <w:t>(EN 14394:2005+А1:2008)</w:t>
            </w:r>
          </w:p>
          <w:p w14:paraId="71FA5282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 РК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15034 </w:t>
            </w:r>
            <w:r w:rsidR="00A3349D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2B3C4894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303-1</w:t>
            </w:r>
            <w:r w:rsidR="00A3349D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42B91947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303-2 </w:t>
            </w:r>
            <w:r w:rsidR="00A3349D" w:rsidRPr="004971D8">
              <w:rPr>
                <w:sz w:val="20"/>
                <w:szCs w:val="20"/>
                <w:lang w:val="uk-UA"/>
              </w:rPr>
              <w:t>-2010</w:t>
            </w:r>
            <w:r w:rsidRPr="004971D8">
              <w:rPr>
                <w:sz w:val="20"/>
                <w:szCs w:val="20"/>
                <w:lang w:val="uk-UA"/>
              </w:rPr>
              <w:t xml:space="preserve"> </w:t>
            </w:r>
          </w:p>
          <w:p w14:paraId="520B8585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 xml:space="preserve">СТБ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  <w:lang w:val="uk-UA"/>
              </w:rPr>
              <w:t xml:space="preserve"> 15034</w:t>
            </w:r>
            <w:r w:rsidR="00A3349D" w:rsidRPr="004971D8">
              <w:rPr>
                <w:sz w:val="20"/>
                <w:szCs w:val="20"/>
                <w:lang w:val="uk-UA"/>
              </w:rPr>
              <w:t>-2013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1F0E1928" w14:textId="77777777" w:rsidR="00F439C6" w:rsidRPr="004971D8" w:rsidRDefault="00F439C6" w:rsidP="00F439C6">
            <w:pPr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30735</w:t>
            </w:r>
            <w:r w:rsidR="00A3349D" w:rsidRPr="004971D8">
              <w:rPr>
                <w:sz w:val="20"/>
                <w:szCs w:val="20"/>
                <w:lang w:val="uk-UA"/>
              </w:rPr>
              <w:t>-2001</w:t>
            </w:r>
            <w:r w:rsidRPr="004971D8">
              <w:rPr>
                <w:sz w:val="20"/>
                <w:szCs w:val="20"/>
                <w:lang w:val="uk-UA"/>
              </w:rPr>
              <w:t xml:space="preserve">  </w:t>
            </w:r>
          </w:p>
          <w:p w14:paraId="7AE7E533" w14:textId="77777777" w:rsidR="00F439C6" w:rsidRPr="004971D8" w:rsidRDefault="00F439C6" w:rsidP="00F439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971D8">
              <w:rPr>
                <w:sz w:val="20"/>
                <w:szCs w:val="20"/>
                <w:lang w:val="uk-UA"/>
              </w:rPr>
              <w:t>ГОСТ 10617</w:t>
            </w:r>
            <w:r w:rsidR="00A3349D" w:rsidRPr="004971D8">
              <w:rPr>
                <w:sz w:val="20"/>
                <w:szCs w:val="20"/>
                <w:lang w:val="uk-UA"/>
              </w:rPr>
              <w:t>-83</w:t>
            </w:r>
          </w:p>
          <w:p w14:paraId="2D50D548" w14:textId="77777777" w:rsidR="00F439C6" w:rsidRPr="004971D8" w:rsidRDefault="00F439C6" w:rsidP="000C2B8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uk-UA"/>
              </w:rPr>
              <w:t>ГОСТ 20548</w:t>
            </w:r>
            <w:r w:rsidR="00A3349D" w:rsidRPr="004971D8">
              <w:rPr>
                <w:sz w:val="20"/>
                <w:szCs w:val="20"/>
                <w:lang w:val="uk-UA"/>
              </w:rPr>
              <w:t>-87</w:t>
            </w:r>
          </w:p>
          <w:p w14:paraId="1112F976" w14:textId="12F004A5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1FF8D03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60335-1 </w:t>
            </w:r>
            <w:r w:rsidR="00AD4F43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75908E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  </w:t>
            </w:r>
          </w:p>
          <w:p w14:paraId="1DB84D5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62311</w:t>
            </w:r>
            <w:r w:rsidR="00DB312F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27C6D0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62479</w:t>
            </w:r>
            <w:r w:rsidR="00DB312F" w:rsidRPr="004971D8">
              <w:rPr>
                <w:sz w:val="20"/>
                <w:szCs w:val="20"/>
              </w:rPr>
              <w:t>0</w:t>
            </w:r>
            <w:r w:rsidR="006767C9" w:rsidRPr="004971D8">
              <w:rPr>
                <w:sz w:val="20"/>
                <w:szCs w:val="20"/>
              </w:rPr>
              <w:t>-</w:t>
            </w:r>
            <w:r w:rsidR="00DB312F" w:rsidRPr="004971D8">
              <w:rPr>
                <w:sz w:val="20"/>
                <w:szCs w:val="20"/>
              </w:rPr>
              <w:t>2</w:t>
            </w:r>
            <w:r w:rsidR="006767C9" w:rsidRPr="004971D8">
              <w:rPr>
                <w:sz w:val="20"/>
                <w:szCs w:val="20"/>
              </w:rPr>
              <w:t>0</w:t>
            </w:r>
            <w:r w:rsidR="00DB312F" w:rsidRPr="004971D8">
              <w:rPr>
                <w:sz w:val="20"/>
                <w:szCs w:val="20"/>
              </w:rPr>
              <w:t>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A70997D" w14:textId="77777777" w:rsidR="00FC0AA7" w:rsidRPr="004971D8" w:rsidRDefault="00FC0AA7" w:rsidP="00FC0AA7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12.1.004-91</w:t>
            </w:r>
          </w:p>
          <w:p w14:paraId="0CBD1D5D" w14:textId="77777777" w:rsidR="00FC0AA7" w:rsidRPr="004971D8" w:rsidRDefault="00FC0AA7" w:rsidP="00FC0AA7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12.1.030-81  </w:t>
            </w:r>
          </w:p>
          <w:p w14:paraId="4E1C412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12.2.007.0</w:t>
            </w:r>
            <w:r w:rsidR="00FC0AA7" w:rsidRPr="004971D8">
              <w:rPr>
                <w:sz w:val="20"/>
                <w:szCs w:val="20"/>
              </w:rPr>
              <w:t>-75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CFCD3E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ГОСТР МЭК 60204-1</w:t>
            </w:r>
            <w:r w:rsidR="00FC0AA7" w:rsidRPr="004971D8">
              <w:rPr>
                <w:sz w:val="20"/>
                <w:szCs w:val="20"/>
              </w:rPr>
              <w:t>-2007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A5B2BF9" w14:textId="77777777" w:rsidR="00F439C6" w:rsidRPr="004971D8" w:rsidRDefault="00F439C6" w:rsidP="000C2B8A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60335-2-102 </w:t>
            </w:r>
            <w:r w:rsidR="00245875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6B2D97C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664E1E6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24587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DF1EDCC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24587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253C9FC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24587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1CA41A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30804.3.3</w:t>
            </w:r>
            <w:r w:rsidR="0024587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7456B8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30804.6.2 </w:t>
            </w:r>
            <w:r w:rsidR="00245875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6D3AD4EF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30804.6.4  </w:t>
            </w:r>
            <w:r w:rsidR="00245875" w:rsidRPr="004971D8">
              <w:rPr>
                <w:sz w:val="20"/>
                <w:szCs w:val="20"/>
                <w:shd w:val="clear" w:color="auto" w:fill="FFFFFF"/>
              </w:rPr>
              <w:t>-2013</w:t>
            </w:r>
          </w:p>
          <w:p w14:paraId="0507CC3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IEC 61000-6-4 </w:t>
            </w:r>
            <w:r w:rsidR="00245875" w:rsidRPr="004971D8">
              <w:rPr>
                <w:sz w:val="20"/>
                <w:szCs w:val="20"/>
              </w:rPr>
              <w:t>-2012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7310E8E" w14:textId="77777777" w:rsidR="00F439C6" w:rsidRPr="004971D8" w:rsidRDefault="00F439C6" w:rsidP="00F439C6">
            <w:pPr>
              <w:jc w:val="both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>ГОСТ 30804.6.1</w:t>
            </w:r>
            <w:r w:rsidR="00245875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0080B2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shd w:val="clear" w:color="auto" w:fill="FFFFFF"/>
              </w:rPr>
              <w:t xml:space="preserve">ГОСТ 30804.6.3 </w:t>
            </w:r>
            <w:r w:rsidR="00245875" w:rsidRPr="004971D8">
              <w:rPr>
                <w:sz w:val="20"/>
                <w:szCs w:val="20"/>
                <w:shd w:val="clear" w:color="auto" w:fill="FFFFFF"/>
              </w:rPr>
              <w:t>-2013</w:t>
            </w:r>
            <w:r w:rsidRPr="004971D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41E6C" w:rsidRPr="004971D8" w14:paraId="5C2407D7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23F81513" w14:textId="77777777" w:rsidR="00F439C6" w:rsidRPr="004971D8" w:rsidRDefault="002C2A59" w:rsidP="000C2B8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5.171</w:t>
            </w:r>
          </w:p>
        </w:tc>
        <w:tc>
          <w:tcPr>
            <w:tcW w:w="3780" w:type="dxa"/>
          </w:tcPr>
          <w:p w14:paraId="7F4D50E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Соединения гибкие для газовых горелок и аппаратов</w:t>
            </w:r>
          </w:p>
        </w:tc>
        <w:tc>
          <w:tcPr>
            <w:tcW w:w="2268" w:type="dxa"/>
          </w:tcPr>
          <w:p w14:paraId="5425369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</w:t>
            </w:r>
          </w:p>
          <w:p w14:paraId="3F2B6025" w14:textId="77777777" w:rsidR="003D6C95" w:rsidRPr="004971D8" w:rsidRDefault="003D6C95" w:rsidP="003D6C95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32ACDB36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6242D2F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4д.</w:t>
            </w:r>
          </w:p>
          <w:p w14:paraId="2C62669C" w14:textId="0B02C60E" w:rsidR="003D6C95" w:rsidRPr="004971D8" w:rsidRDefault="003D6C95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560726CB" w14:textId="77777777" w:rsidR="00F439C6" w:rsidRPr="004971D8" w:rsidRDefault="00F439C6" w:rsidP="000C2B8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8307</w:t>
            </w:r>
            <w:r w:rsidR="000C2B8A" w:rsidRPr="004971D8">
              <w:rPr>
                <w:sz w:val="20"/>
                <w:szCs w:val="20"/>
                <w:lang w:val="en-US"/>
              </w:rPr>
              <w:t xml:space="preserve"> </w:t>
            </w:r>
            <w:r w:rsidRPr="004971D8">
              <w:rPr>
                <w:sz w:val="20"/>
                <w:szCs w:val="20"/>
              </w:rPr>
              <w:t>10</w:t>
            </w:r>
          </w:p>
          <w:p w14:paraId="6B681575" w14:textId="77777777" w:rsidR="00F439C6" w:rsidRPr="004971D8" w:rsidRDefault="00F439C6" w:rsidP="000C2B8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8307</w:t>
            </w:r>
            <w:r w:rsidR="000C2B8A" w:rsidRPr="004971D8">
              <w:rPr>
                <w:sz w:val="20"/>
                <w:szCs w:val="20"/>
                <w:lang w:val="en-US"/>
              </w:rPr>
              <w:t xml:space="preserve"> </w:t>
            </w:r>
            <w:r w:rsidRPr="004971D8">
              <w:rPr>
                <w:sz w:val="20"/>
                <w:szCs w:val="20"/>
              </w:rPr>
              <w:t xml:space="preserve">90  </w:t>
            </w:r>
          </w:p>
          <w:p w14:paraId="130C0FEF" w14:textId="77777777" w:rsidR="00123111" w:rsidRPr="004971D8" w:rsidRDefault="00123111" w:rsidP="0012311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8307 10</w:t>
            </w:r>
          </w:p>
          <w:p w14:paraId="50CC02FD" w14:textId="77777777" w:rsidR="00123111" w:rsidRPr="004971D8" w:rsidRDefault="00123111" w:rsidP="0012311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8307 10 000 1</w:t>
            </w:r>
          </w:p>
          <w:p w14:paraId="3D9B8278" w14:textId="77777777" w:rsidR="00123111" w:rsidRPr="004971D8" w:rsidRDefault="00123111" w:rsidP="0012311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8307 10 000 9</w:t>
            </w:r>
          </w:p>
          <w:p w14:paraId="11E91847" w14:textId="77777777" w:rsidR="00123111" w:rsidRPr="004971D8" w:rsidRDefault="00123111" w:rsidP="0012311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8307 90</w:t>
            </w:r>
          </w:p>
          <w:p w14:paraId="365517BD" w14:textId="77777777" w:rsidR="00123111" w:rsidRPr="004971D8" w:rsidRDefault="00123111" w:rsidP="0012311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8307 90 000 1</w:t>
            </w:r>
          </w:p>
          <w:p w14:paraId="797C6D1F" w14:textId="77777777" w:rsidR="00123111" w:rsidRPr="004971D8" w:rsidRDefault="00123111" w:rsidP="0012311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8307 90 000 9</w:t>
            </w:r>
          </w:p>
        </w:tc>
        <w:tc>
          <w:tcPr>
            <w:tcW w:w="1701" w:type="dxa"/>
          </w:tcPr>
          <w:p w14:paraId="357338B2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016/2011</w:t>
            </w:r>
          </w:p>
          <w:p w14:paraId="2052D703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250F5978" w14:textId="77777777" w:rsidR="00F439C6" w:rsidRPr="004971D8" w:rsidRDefault="00F439C6" w:rsidP="00F439C6">
            <w:pPr>
              <w:snapToGrid w:val="0"/>
              <w:ind w:right="-47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016/2011</w:t>
            </w:r>
          </w:p>
          <w:p w14:paraId="58E8201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52209</w:t>
            </w:r>
            <w:r w:rsidR="00245875" w:rsidRPr="004971D8">
              <w:rPr>
                <w:sz w:val="20"/>
                <w:szCs w:val="20"/>
              </w:rPr>
              <w:t>-2004</w:t>
            </w:r>
            <w:r w:rsidRPr="004971D8">
              <w:rPr>
                <w:sz w:val="20"/>
                <w:szCs w:val="20"/>
              </w:rPr>
              <w:t xml:space="preserve">  </w:t>
            </w:r>
          </w:p>
        </w:tc>
      </w:tr>
      <w:tr w:rsidR="00D41E6C" w:rsidRPr="004971D8" w14:paraId="456988E1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6D4DBC1D" w14:textId="77777777" w:rsidR="00F439C6" w:rsidRPr="004971D8" w:rsidRDefault="000C2B8A" w:rsidP="000C2B8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5.17</w:t>
            </w:r>
            <w:r w:rsidR="002C2A59" w:rsidRPr="004971D8"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14:paraId="5A368BC9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Часы наручные и карманные, прочие, включая секундомеры (кроме часов класса 26.52.11)</w:t>
            </w:r>
          </w:p>
        </w:tc>
        <w:tc>
          <w:tcPr>
            <w:tcW w:w="2268" w:type="dxa"/>
          </w:tcPr>
          <w:p w14:paraId="799D838B" w14:textId="14C046BC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2ACC706C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00019BB5" w14:textId="465197C3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58BF1245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352CBEA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</w:t>
            </w:r>
          </w:p>
          <w:p w14:paraId="39D6E66D" w14:textId="3927D6C6" w:rsidR="00F439C6" w:rsidRPr="004971D8" w:rsidRDefault="003D6C95" w:rsidP="003D6C95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22DD0BA4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9102</w:t>
            </w:r>
          </w:p>
          <w:p w14:paraId="1514520C" w14:textId="77777777" w:rsidR="00123111" w:rsidRPr="004971D8" w:rsidRDefault="00123111" w:rsidP="0012311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9102 11 000 0</w:t>
            </w:r>
          </w:p>
          <w:p w14:paraId="479C4411" w14:textId="77777777" w:rsidR="00123111" w:rsidRPr="004971D8" w:rsidRDefault="00123111" w:rsidP="0012311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9102 12 000 0</w:t>
            </w:r>
          </w:p>
          <w:p w14:paraId="50EC125F" w14:textId="77777777" w:rsidR="00123111" w:rsidRPr="004971D8" w:rsidRDefault="00123111" w:rsidP="0012311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9102 19 000 0</w:t>
            </w:r>
          </w:p>
          <w:p w14:paraId="0B89AA52" w14:textId="77777777" w:rsidR="00123111" w:rsidRPr="004971D8" w:rsidRDefault="00123111" w:rsidP="0012311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9102 21 000 0</w:t>
            </w:r>
          </w:p>
          <w:p w14:paraId="3B57BD2B" w14:textId="77777777" w:rsidR="00123111" w:rsidRPr="004971D8" w:rsidRDefault="00123111" w:rsidP="0012311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9102 29 000 0</w:t>
            </w:r>
          </w:p>
          <w:p w14:paraId="3000E8FF" w14:textId="77777777" w:rsidR="00123111" w:rsidRPr="004971D8" w:rsidRDefault="00123111" w:rsidP="0012311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9102 91 000 0</w:t>
            </w:r>
          </w:p>
          <w:p w14:paraId="2DF75854" w14:textId="77777777" w:rsidR="00123111" w:rsidRPr="004971D8" w:rsidRDefault="00123111" w:rsidP="0012311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9102 99 000 0</w:t>
            </w:r>
          </w:p>
          <w:p w14:paraId="05045241" w14:textId="77777777" w:rsidR="001E25CE" w:rsidRPr="004971D8" w:rsidRDefault="001E25CE" w:rsidP="001E25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9101 11 000 0</w:t>
            </w:r>
          </w:p>
          <w:p w14:paraId="11D442E2" w14:textId="77777777" w:rsidR="001E25CE" w:rsidRPr="004971D8" w:rsidRDefault="001E25CE" w:rsidP="001E25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9101 19 000 0</w:t>
            </w:r>
          </w:p>
          <w:p w14:paraId="1716A595" w14:textId="77777777" w:rsidR="001E25CE" w:rsidRPr="004971D8" w:rsidRDefault="001E25CE" w:rsidP="001E25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9101 21 000 0</w:t>
            </w:r>
          </w:p>
          <w:p w14:paraId="5ADAF18F" w14:textId="77777777" w:rsidR="001E25CE" w:rsidRPr="004971D8" w:rsidRDefault="001E25CE" w:rsidP="001E25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9101 29 000 0</w:t>
            </w:r>
          </w:p>
          <w:p w14:paraId="1C71F024" w14:textId="77777777" w:rsidR="001E25CE" w:rsidRPr="004971D8" w:rsidRDefault="001E25CE" w:rsidP="001E25CE">
            <w:pPr>
              <w:jc w:val="center"/>
              <w:rPr>
                <w:sz w:val="20"/>
                <w:szCs w:val="20"/>
              </w:rPr>
            </w:pPr>
          </w:p>
          <w:p w14:paraId="5A164BD9" w14:textId="77777777" w:rsidR="001E25CE" w:rsidRPr="004971D8" w:rsidRDefault="001E25CE" w:rsidP="001E25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9101 91 000 0</w:t>
            </w:r>
          </w:p>
          <w:p w14:paraId="2468BB92" w14:textId="77777777" w:rsidR="001E25CE" w:rsidRPr="004971D8" w:rsidRDefault="001E25CE" w:rsidP="001E25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9101 99 000 0</w:t>
            </w:r>
          </w:p>
          <w:p w14:paraId="60F08D8E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9103 10 000 0</w:t>
            </w:r>
          </w:p>
          <w:p w14:paraId="07735F4D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9103 90 000 0</w:t>
            </w:r>
          </w:p>
        </w:tc>
        <w:tc>
          <w:tcPr>
            <w:tcW w:w="1701" w:type="dxa"/>
          </w:tcPr>
          <w:p w14:paraId="701BB0DC" w14:textId="02E4F50E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715CE859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144A8510" w14:textId="505250EA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09DF6B7E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5B2B687C" w14:textId="39B532E7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2B54413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245875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A57224A" w14:textId="77777777" w:rsidR="00245875" w:rsidRPr="004971D8" w:rsidRDefault="00245875" w:rsidP="00245875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62311-2013  </w:t>
            </w:r>
          </w:p>
          <w:p w14:paraId="5BCB5104" w14:textId="77777777" w:rsidR="00245875" w:rsidRPr="004971D8" w:rsidRDefault="00245875" w:rsidP="00245875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62479- 2013  </w:t>
            </w:r>
          </w:p>
          <w:p w14:paraId="21EFE20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6A4C46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ABE8BF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60065</w:t>
            </w:r>
            <w:r w:rsidR="006A4C4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B0B8A3F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14C369B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30805.22</w:t>
            </w:r>
            <w:r w:rsidR="006A4C4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7BBF26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30805.24 </w:t>
            </w:r>
            <w:r w:rsidR="006A4C4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04FB149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CISPR 24</w:t>
            </w:r>
            <w:r w:rsidR="00AB76B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3C51231F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AB76B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FBD41CB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ГОСТ 30804.3.3</w:t>
            </w:r>
            <w:r w:rsidR="00AB76B6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 </w:t>
            </w:r>
          </w:p>
          <w:p w14:paraId="6A91C0F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AB76B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4A3C03A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AB76B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91279BD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52459.3</w:t>
            </w:r>
            <w:r w:rsidR="00AB76B6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64D52D7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52459.17 </w:t>
            </w:r>
            <w:r w:rsidR="00AB76B6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13EE87A" w14:textId="1D6CAF3B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54430A8C" w14:textId="77777777" w:rsidTr="001E3CF9">
        <w:trPr>
          <w:gridAfter w:val="1"/>
          <w:wAfter w:w="7" w:type="dxa"/>
          <w:trHeight w:val="3950"/>
        </w:trPr>
        <w:tc>
          <w:tcPr>
            <w:tcW w:w="704" w:type="dxa"/>
          </w:tcPr>
          <w:p w14:paraId="7CB5038A" w14:textId="77777777" w:rsidR="00F439C6" w:rsidRPr="004971D8" w:rsidRDefault="002C2A59" w:rsidP="000C2B8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5.173</w:t>
            </w:r>
          </w:p>
        </w:tc>
        <w:tc>
          <w:tcPr>
            <w:tcW w:w="3780" w:type="dxa"/>
          </w:tcPr>
          <w:p w14:paraId="4755C33D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Часы с часовым механизмом; будильники и настенные часы; прочие часы</w:t>
            </w:r>
          </w:p>
        </w:tc>
        <w:tc>
          <w:tcPr>
            <w:tcW w:w="2268" w:type="dxa"/>
          </w:tcPr>
          <w:p w14:paraId="402FC99C" w14:textId="6B00F87B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04564655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7CD4EA7D" w14:textId="561B818F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0F34C5C8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5A5B5FCB" w14:textId="77777777" w:rsidR="00F439C6" w:rsidRPr="004971D8" w:rsidRDefault="00F439C6" w:rsidP="002C2A5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</w:t>
            </w:r>
          </w:p>
          <w:p w14:paraId="7694539C" w14:textId="36CFA294" w:rsidR="003D6C95" w:rsidRPr="004971D8" w:rsidRDefault="003D6C95" w:rsidP="002C2A59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33586C3A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9102</w:t>
            </w:r>
          </w:p>
          <w:p w14:paraId="623CBDEB" w14:textId="77777777" w:rsidR="00123111" w:rsidRPr="004971D8" w:rsidRDefault="00123111" w:rsidP="0012311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9102 11 000 0</w:t>
            </w:r>
          </w:p>
          <w:p w14:paraId="4F4EB9D6" w14:textId="77777777" w:rsidR="00123111" w:rsidRPr="004971D8" w:rsidRDefault="00123111" w:rsidP="0012311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9102 12 000 0</w:t>
            </w:r>
          </w:p>
          <w:p w14:paraId="1A3C1BF0" w14:textId="77777777" w:rsidR="00123111" w:rsidRPr="004971D8" w:rsidRDefault="00123111" w:rsidP="0012311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9102 19 000 0</w:t>
            </w:r>
          </w:p>
          <w:p w14:paraId="0F088DD2" w14:textId="77777777" w:rsidR="00123111" w:rsidRPr="004971D8" w:rsidRDefault="00123111" w:rsidP="0012311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9102 21 000 0</w:t>
            </w:r>
          </w:p>
          <w:p w14:paraId="56357DA4" w14:textId="77777777" w:rsidR="00123111" w:rsidRPr="004971D8" w:rsidRDefault="00123111" w:rsidP="0012311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9102 29 000 0</w:t>
            </w:r>
          </w:p>
          <w:p w14:paraId="5D21D9F0" w14:textId="77777777" w:rsidR="00123111" w:rsidRPr="004971D8" w:rsidRDefault="00123111" w:rsidP="0012311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9102 91 000 0</w:t>
            </w:r>
          </w:p>
          <w:p w14:paraId="76B2B276" w14:textId="77777777" w:rsidR="00123111" w:rsidRPr="004971D8" w:rsidRDefault="00123111" w:rsidP="00123111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9102 99 000 0</w:t>
            </w:r>
          </w:p>
          <w:p w14:paraId="407556BF" w14:textId="77777777" w:rsidR="001E25CE" w:rsidRPr="004971D8" w:rsidRDefault="001E25CE" w:rsidP="001E25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9101 11 000 0</w:t>
            </w:r>
          </w:p>
          <w:p w14:paraId="708DBD38" w14:textId="77777777" w:rsidR="001E25CE" w:rsidRPr="004971D8" w:rsidRDefault="001E25CE" w:rsidP="001E25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9101 19 000 0</w:t>
            </w:r>
          </w:p>
          <w:p w14:paraId="08A0F366" w14:textId="77777777" w:rsidR="001E25CE" w:rsidRPr="004971D8" w:rsidRDefault="001E25CE" w:rsidP="001E25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9101 21 000 0</w:t>
            </w:r>
          </w:p>
          <w:p w14:paraId="21A652D1" w14:textId="77777777" w:rsidR="001E25CE" w:rsidRPr="004971D8" w:rsidRDefault="001E25CE" w:rsidP="001E25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9101 29 000 0</w:t>
            </w:r>
          </w:p>
          <w:p w14:paraId="04C3EFB3" w14:textId="77777777" w:rsidR="001E25CE" w:rsidRPr="004971D8" w:rsidRDefault="001E25CE" w:rsidP="001E25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9101 91 000 0</w:t>
            </w:r>
          </w:p>
          <w:p w14:paraId="6BCF5C59" w14:textId="77777777" w:rsidR="001E25CE" w:rsidRPr="004971D8" w:rsidRDefault="001E25CE" w:rsidP="001E25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9101 99 000 0</w:t>
            </w:r>
          </w:p>
          <w:p w14:paraId="0D16B6A0" w14:textId="77777777" w:rsidR="001E25CE" w:rsidRPr="004971D8" w:rsidRDefault="001E25CE" w:rsidP="001E25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9105 11 000 0</w:t>
            </w:r>
          </w:p>
          <w:p w14:paraId="3B68C801" w14:textId="77777777" w:rsidR="001E25CE" w:rsidRPr="004971D8" w:rsidRDefault="001E25CE" w:rsidP="001E25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9105 19 000 0</w:t>
            </w:r>
          </w:p>
          <w:p w14:paraId="3DCDAAD3" w14:textId="77777777" w:rsidR="001E25CE" w:rsidRPr="004971D8" w:rsidRDefault="001E25CE" w:rsidP="001E25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9105 21 000 0</w:t>
            </w:r>
          </w:p>
          <w:p w14:paraId="161F400A" w14:textId="77777777" w:rsidR="001E25CE" w:rsidRPr="004971D8" w:rsidRDefault="001E25CE" w:rsidP="001E25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9105 29 000 0</w:t>
            </w:r>
          </w:p>
          <w:p w14:paraId="47E87BE0" w14:textId="77777777" w:rsidR="001E25CE" w:rsidRPr="004971D8" w:rsidRDefault="001E25CE" w:rsidP="001E25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9105 91 000 0</w:t>
            </w:r>
          </w:p>
          <w:p w14:paraId="3CE51BB7" w14:textId="77777777" w:rsidR="001E25CE" w:rsidRPr="004971D8" w:rsidRDefault="001E25CE" w:rsidP="001E25CE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9105 99 000 0</w:t>
            </w:r>
          </w:p>
          <w:p w14:paraId="3C64FF11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9103 10 000 0</w:t>
            </w:r>
          </w:p>
          <w:p w14:paraId="099A02E0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9103 90 000 0</w:t>
            </w:r>
          </w:p>
        </w:tc>
        <w:tc>
          <w:tcPr>
            <w:tcW w:w="1701" w:type="dxa"/>
          </w:tcPr>
          <w:p w14:paraId="746CFABA" w14:textId="6197D1EB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13DBA9FC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6D14D820" w14:textId="10546ACD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53B42A93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41D2396C" w14:textId="45C46A6E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38F1ACE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 </w:t>
            </w:r>
            <w:r w:rsidR="00AB76B6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A836E31" w14:textId="77777777" w:rsidR="00AB76B6" w:rsidRPr="004971D8" w:rsidRDefault="00AB76B6" w:rsidP="00AB76B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62311-2013  </w:t>
            </w:r>
          </w:p>
          <w:p w14:paraId="0F2717D5" w14:textId="77777777" w:rsidR="00C3626B" w:rsidRPr="004971D8" w:rsidRDefault="00AB76B6" w:rsidP="00AB76B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62479-2013  </w:t>
            </w:r>
          </w:p>
          <w:p w14:paraId="69CA0B89" w14:textId="77777777" w:rsidR="00F439C6" w:rsidRPr="004971D8" w:rsidRDefault="00C3626B" w:rsidP="00AB76B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60950-1-2014</w:t>
            </w:r>
          </w:p>
          <w:p w14:paraId="072979B7" w14:textId="77777777" w:rsidR="00F439C6" w:rsidRPr="004971D8" w:rsidRDefault="00F439C6" w:rsidP="000C2B8A">
            <w:pPr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</w:rPr>
              <w:t>ГОСТ IEC 60065</w:t>
            </w:r>
            <w:r w:rsidR="00C3626B" w:rsidRPr="004971D8">
              <w:rPr>
                <w:sz w:val="20"/>
                <w:szCs w:val="20"/>
              </w:rPr>
              <w:t>-2013</w:t>
            </w:r>
          </w:p>
          <w:p w14:paraId="5D2F0705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702D24B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30805.22 </w:t>
            </w:r>
            <w:r w:rsidR="007C0C3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EE6F29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30805.24 </w:t>
            </w:r>
            <w:r w:rsidR="007C0C3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CF4C6BF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CISPR 24 </w:t>
            </w:r>
            <w:r w:rsidR="007C0C3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57962F4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7C0C3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CD6151C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ГОСТ 30804.3.3 </w:t>
            </w:r>
            <w:r w:rsidR="007C0C3E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</w:t>
            </w:r>
          </w:p>
          <w:p w14:paraId="3BF4D7A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7C0C3E" w:rsidRPr="004971D8">
              <w:rPr>
                <w:sz w:val="20"/>
                <w:szCs w:val="20"/>
              </w:rPr>
              <w:t>-</w:t>
            </w:r>
            <w:r w:rsidRPr="004971D8">
              <w:rPr>
                <w:sz w:val="20"/>
                <w:szCs w:val="20"/>
              </w:rPr>
              <w:t xml:space="preserve"> </w:t>
            </w:r>
            <w:r w:rsidR="007C0C3E" w:rsidRPr="004971D8">
              <w:rPr>
                <w:sz w:val="20"/>
                <w:szCs w:val="20"/>
              </w:rPr>
              <w:t>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3B01B42D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</w:t>
            </w:r>
            <w:r w:rsidR="007C0C3E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B69F704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52459.3 </w:t>
            </w:r>
            <w:r w:rsidR="007C0C3E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B36380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7C0C3E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A10741B" w14:textId="252BE2EB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371D451E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2AF8756D" w14:textId="77777777" w:rsidR="00F439C6" w:rsidRPr="004971D8" w:rsidRDefault="002C2A59" w:rsidP="000C2B8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5.174</w:t>
            </w:r>
          </w:p>
        </w:tc>
        <w:tc>
          <w:tcPr>
            <w:tcW w:w="3780" w:type="dxa"/>
          </w:tcPr>
          <w:p w14:paraId="18BDA4E7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Камеры цифровые</w:t>
            </w:r>
          </w:p>
        </w:tc>
        <w:tc>
          <w:tcPr>
            <w:tcW w:w="2268" w:type="dxa"/>
          </w:tcPr>
          <w:p w14:paraId="3E6BDE47" w14:textId="310FAC72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4B3B11A6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3420EE90" w14:textId="38A76C68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6E6CDB4F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61264D19" w14:textId="2C506A33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</w:t>
            </w:r>
          </w:p>
          <w:p w14:paraId="2406ED43" w14:textId="1D79A1B9" w:rsidR="003D6C95" w:rsidRPr="004971D8" w:rsidRDefault="003D6C95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  <w:p w14:paraId="1568AB66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B84306F" w14:textId="77777777" w:rsidR="00F439C6" w:rsidRPr="004971D8" w:rsidRDefault="00F439C6" w:rsidP="00C3626B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</w:t>
            </w:r>
            <w:r w:rsidR="00C3626B" w:rsidRPr="004971D8">
              <w:rPr>
                <w:sz w:val="20"/>
                <w:szCs w:val="20"/>
              </w:rPr>
              <w:t xml:space="preserve"> </w:t>
            </w:r>
            <w:r w:rsidRPr="004971D8">
              <w:rPr>
                <w:sz w:val="20"/>
                <w:szCs w:val="20"/>
              </w:rPr>
              <w:t>80</w:t>
            </w:r>
            <w:r w:rsidR="00C3626B" w:rsidRPr="004971D8">
              <w:rPr>
                <w:sz w:val="20"/>
                <w:szCs w:val="20"/>
              </w:rPr>
              <w:t xml:space="preserve"> </w:t>
            </w:r>
            <w:r w:rsidRPr="004971D8">
              <w:rPr>
                <w:sz w:val="20"/>
                <w:szCs w:val="20"/>
              </w:rPr>
              <w:t>30</w:t>
            </w:r>
          </w:p>
          <w:p w14:paraId="4942FDFF" w14:textId="77777777" w:rsidR="005B7895" w:rsidRPr="004971D8" w:rsidRDefault="005B7895" w:rsidP="00C3626B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8525 80 300 0</w:t>
            </w:r>
          </w:p>
        </w:tc>
        <w:tc>
          <w:tcPr>
            <w:tcW w:w="1701" w:type="dxa"/>
          </w:tcPr>
          <w:p w14:paraId="2A16FA3A" w14:textId="4EAF7155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4E8A4DB3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2AD3A292" w14:textId="4F03E372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14108D03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59FE7AFD" w14:textId="5D7734EB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12C1200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 </w:t>
            </w:r>
            <w:r w:rsidR="00406B42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5F606B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60950-1</w:t>
            </w:r>
            <w:r w:rsidR="00A73711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A6C0BA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60065</w:t>
            </w:r>
            <w:r w:rsidR="00A73711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E079421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43CA920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30805.22</w:t>
            </w:r>
            <w:r w:rsidR="00C55D1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D4FE5F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30805.24 </w:t>
            </w:r>
            <w:r w:rsidR="00C55D1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D34FD29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CISPR 24 </w:t>
            </w:r>
            <w:r w:rsidR="00C55D1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4E0C09F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C55D1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D4A6C79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ГОСТ 30804.3.3</w:t>
            </w:r>
            <w:r w:rsidR="00C55D13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 </w:t>
            </w:r>
          </w:p>
          <w:p w14:paraId="2B30608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C55D1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9F51880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C55D1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4AB9DC70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52459.3 </w:t>
            </w:r>
            <w:r w:rsidR="00C55D1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74A8AE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C55D13" w:rsidRPr="004971D8">
              <w:rPr>
                <w:sz w:val="20"/>
                <w:szCs w:val="20"/>
              </w:rPr>
              <w:t>-</w:t>
            </w:r>
            <w:r w:rsidR="00331613" w:rsidRPr="004971D8">
              <w:rPr>
                <w:sz w:val="20"/>
                <w:szCs w:val="20"/>
              </w:rPr>
              <w:t>2009</w:t>
            </w:r>
          </w:p>
          <w:p w14:paraId="61C0A8EC" w14:textId="2F397913" w:rsidR="00F439C6" w:rsidRPr="004971D8" w:rsidRDefault="00CB3D23" w:rsidP="000C2B8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7393C08D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78F17280" w14:textId="77777777" w:rsidR="00F439C6" w:rsidRPr="004971D8" w:rsidRDefault="002C2A59" w:rsidP="000C2B8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5.175</w:t>
            </w:r>
          </w:p>
        </w:tc>
        <w:tc>
          <w:tcPr>
            <w:tcW w:w="3780" w:type="dxa"/>
          </w:tcPr>
          <w:p w14:paraId="61C29A33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Фотокамеры с моментальным получением готового снимка и фотокамеры прочие, не включенные в другие группировки</w:t>
            </w:r>
          </w:p>
        </w:tc>
        <w:tc>
          <w:tcPr>
            <w:tcW w:w="2268" w:type="dxa"/>
          </w:tcPr>
          <w:p w14:paraId="01A2808E" w14:textId="50FB2889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 xml:space="preserve">/2011, ТР ТС 020/2011) </w:t>
            </w:r>
            <w:r w:rsidRPr="004971D8">
              <w:rPr>
                <w:sz w:val="20"/>
                <w:szCs w:val="20"/>
              </w:rPr>
              <w:lastRenderedPageBreak/>
              <w:t>Сертификация</w:t>
            </w:r>
          </w:p>
          <w:p w14:paraId="522A7BE3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42DF8510" w14:textId="5470E379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140094B3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7555615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</w:t>
            </w:r>
          </w:p>
          <w:p w14:paraId="6784C117" w14:textId="4454B428" w:rsidR="00F439C6" w:rsidRPr="004971D8" w:rsidRDefault="003D6C95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6AF071E2" w14:textId="77777777" w:rsidR="00F439C6" w:rsidRPr="004971D8" w:rsidRDefault="00F439C6" w:rsidP="000C2B8A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9006</w:t>
            </w:r>
            <w:r w:rsidR="000C2B8A" w:rsidRPr="004971D8">
              <w:rPr>
                <w:sz w:val="20"/>
                <w:szCs w:val="20"/>
                <w:lang w:val="en-US"/>
              </w:rPr>
              <w:t xml:space="preserve"> </w:t>
            </w:r>
            <w:r w:rsidRPr="004971D8">
              <w:rPr>
                <w:sz w:val="20"/>
                <w:szCs w:val="20"/>
              </w:rPr>
              <w:t>40</w:t>
            </w:r>
          </w:p>
          <w:p w14:paraId="254DE5D6" w14:textId="77777777" w:rsidR="00F439C6" w:rsidRPr="004971D8" w:rsidRDefault="00F439C6" w:rsidP="000C2B8A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</w:t>
            </w:r>
            <w:r w:rsidR="000C2B8A" w:rsidRPr="004971D8">
              <w:rPr>
                <w:sz w:val="20"/>
                <w:szCs w:val="20"/>
              </w:rPr>
              <w:t xml:space="preserve">06 </w:t>
            </w:r>
            <w:r w:rsidRPr="004971D8">
              <w:rPr>
                <w:sz w:val="20"/>
                <w:szCs w:val="20"/>
              </w:rPr>
              <w:t>50</w:t>
            </w:r>
          </w:p>
          <w:p w14:paraId="38770A99" w14:textId="77777777" w:rsidR="005B7895" w:rsidRPr="004971D8" w:rsidRDefault="005B7895" w:rsidP="005B789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9006 40 000 0</w:t>
            </w:r>
          </w:p>
          <w:p w14:paraId="49DE70D7" w14:textId="77777777" w:rsidR="005B7895" w:rsidRPr="004971D8" w:rsidRDefault="005B7895" w:rsidP="005B789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9006 51 000 0</w:t>
            </w:r>
          </w:p>
        </w:tc>
        <w:tc>
          <w:tcPr>
            <w:tcW w:w="1701" w:type="dxa"/>
          </w:tcPr>
          <w:p w14:paraId="759BB91A" w14:textId="441CFA94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721901D8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4468AEC9" w14:textId="0D39BBA6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ТР ЕАЭС </w:t>
            </w:r>
            <w:r w:rsidRPr="004971D8">
              <w:rPr>
                <w:sz w:val="20"/>
                <w:szCs w:val="20"/>
              </w:rPr>
              <w:lastRenderedPageBreak/>
              <w:t>037/2016</w:t>
            </w:r>
          </w:p>
          <w:p w14:paraId="7F061D79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28A59D99" w14:textId="0D59D695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749BCD1F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33161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819169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60950-1 </w:t>
            </w:r>
            <w:r w:rsidR="00331613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584BAA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ГОСТ IEC 60065 </w:t>
            </w:r>
            <w:r w:rsidR="0033161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FF8A48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60335-1</w:t>
            </w:r>
            <w:r w:rsidR="00331613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0CCBA6B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6918598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30805.22</w:t>
            </w:r>
            <w:r w:rsidR="00D2223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62ECAB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30805.24 </w:t>
            </w:r>
            <w:r w:rsidR="00D2223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C246777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CISPR 24 </w:t>
            </w:r>
            <w:r w:rsidR="00D22239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BA1F98E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 xml:space="preserve">ГОСТ 30804.3.2 </w:t>
            </w:r>
            <w:r w:rsidR="00DE4D9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FEF6E56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ГОСТ 30804.3.3</w:t>
            </w:r>
            <w:r w:rsidR="00DE4D9A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 </w:t>
            </w:r>
          </w:p>
          <w:p w14:paraId="7F68CA7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30805.14.1 </w:t>
            </w:r>
            <w:r w:rsidR="00DE4D9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22BD5F3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</w:t>
            </w:r>
            <w:r w:rsidR="00DE4D9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6BBB767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52459.3 </w:t>
            </w:r>
            <w:r w:rsidR="00A70B93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3A77A21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A70B93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A9224A0" w14:textId="119E88FD" w:rsidR="00F439C6" w:rsidRPr="004971D8" w:rsidRDefault="00CB3D23" w:rsidP="000C2B8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33855F88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064EC46E" w14:textId="77777777" w:rsidR="00F439C6" w:rsidRPr="004971D8" w:rsidRDefault="002C2A59" w:rsidP="000C2B8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5.176</w:t>
            </w:r>
          </w:p>
        </w:tc>
        <w:tc>
          <w:tcPr>
            <w:tcW w:w="3780" w:type="dxa"/>
          </w:tcPr>
          <w:p w14:paraId="16D27652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Кинокамеры</w:t>
            </w:r>
          </w:p>
        </w:tc>
        <w:tc>
          <w:tcPr>
            <w:tcW w:w="2268" w:type="dxa"/>
          </w:tcPr>
          <w:p w14:paraId="2311F0C5" w14:textId="220441C5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024E8C43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1A679FE3" w14:textId="0E949D0C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 3с, 6с (для ТР ТС  037/2016) Сертификация</w:t>
            </w:r>
          </w:p>
          <w:p w14:paraId="146D8E21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49F2371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</w:t>
            </w:r>
          </w:p>
          <w:p w14:paraId="6C395D67" w14:textId="0A6C06E5" w:rsidR="00F439C6" w:rsidRPr="004971D8" w:rsidRDefault="003D6C95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6FC11AA5" w14:textId="77777777" w:rsidR="00F439C6" w:rsidRPr="004971D8" w:rsidRDefault="00F439C6" w:rsidP="000C2B8A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9007</w:t>
            </w:r>
            <w:r w:rsidR="000C2B8A" w:rsidRPr="004971D8">
              <w:rPr>
                <w:sz w:val="20"/>
                <w:szCs w:val="20"/>
                <w:lang w:val="en-US"/>
              </w:rPr>
              <w:t xml:space="preserve"> </w:t>
            </w:r>
            <w:r w:rsidRPr="004971D8">
              <w:rPr>
                <w:sz w:val="20"/>
                <w:szCs w:val="20"/>
              </w:rPr>
              <w:t>1</w:t>
            </w:r>
            <w:r w:rsidR="00C3626B" w:rsidRPr="004971D8">
              <w:rPr>
                <w:sz w:val="20"/>
                <w:szCs w:val="20"/>
              </w:rPr>
              <w:t>0</w:t>
            </w:r>
          </w:p>
          <w:p w14:paraId="5E28313D" w14:textId="77777777" w:rsidR="005B7895" w:rsidRPr="004971D8" w:rsidRDefault="005B7895" w:rsidP="005B7895">
            <w:pPr>
              <w:ind w:right="-143"/>
              <w:jc w:val="center"/>
              <w:rPr>
                <w:sz w:val="20"/>
                <w:szCs w:val="20"/>
              </w:rPr>
            </w:pPr>
          </w:p>
          <w:p w14:paraId="46F5D065" w14:textId="77777777" w:rsidR="005B7895" w:rsidRPr="004971D8" w:rsidRDefault="005B7895" w:rsidP="005B789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9007 10 000 0</w:t>
            </w:r>
          </w:p>
          <w:p w14:paraId="5F48875C" w14:textId="77777777" w:rsidR="00F439C6" w:rsidRPr="004971D8" w:rsidRDefault="00F439C6" w:rsidP="00F439C6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C7DB800" w14:textId="15F89821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7E08C132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30E89C44" w14:textId="56DE81F2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66BFB557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639CC63C" w14:textId="3F980DF6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106DE0C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EN 62233 </w:t>
            </w:r>
            <w:r w:rsidR="00A70B9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254611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60950-1 </w:t>
            </w:r>
            <w:r w:rsidR="00876053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5A1CCD4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60065 </w:t>
            </w:r>
            <w:r w:rsidR="0087605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DFBD93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60335-1</w:t>
            </w:r>
            <w:r w:rsidR="00876053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1C7C959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48843D0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30805.22 </w:t>
            </w:r>
            <w:r w:rsidR="00876053" w:rsidRPr="004971D8">
              <w:rPr>
                <w:sz w:val="20"/>
                <w:szCs w:val="20"/>
              </w:rPr>
              <w:t>-203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4267D1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30805.24</w:t>
            </w:r>
            <w:r w:rsidR="00876053" w:rsidRPr="004971D8">
              <w:rPr>
                <w:sz w:val="20"/>
                <w:szCs w:val="20"/>
              </w:rPr>
              <w:t>-203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39936F1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CISPR 24 </w:t>
            </w:r>
            <w:r w:rsidR="0087605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7DD8AC0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 xml:space="preserve">ГОСТ 30804.3.2 </w:t>
            </w:r>
            <w:r w:rsidR="0087605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1920C15E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ГОСТ 30804.3.3</w:t>
            </w:r>
            <w:r w:rsidR="00876053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 </w:t>
            </w:r>
          </w:p>
          <w:p w14:paraId="18A6EFE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87605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74EC9C2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87605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049F0AF2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52459.3 </w:t>
            </w:r>
            <w:r w:rsidR="00B81F93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47395D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B81F93" w:rsidRPr="004971D8">
              <w:rPr>
                <w:sz w:val="20"/>
                <w:szCs w:val="20"/>
              </w:rPr>
              <w:t>-209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41494914" w14:textId="03671FF0" w:rsidR="00F439C6" w:rsidRPr="004971D8" w:rsidRDefault="00CB3D23" w:rsidP="000C2B8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669F06B1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1EAEA107" w14:textId="77777777" w:rsidR="00F439C6" w:rsidRPr="004971D8" w:rsidRDefault="002C2A59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5.177</w:t>
            </w:r>
          </w:p>
        </w:tc>
        <w:tc>
          <w:tcPr>
            <w:tcW w:w="3780" w:type="dxa"/>
          </w:tcPr>
          <w:p w14:paraId="2C643AFF" w14:textId="77777777" w:rsidR="00F439C6" w:rsidRPr="004971D8" w:rsidRDefault="00F439C6" w:rsidP="00F439C6">
            <w:pPr>
              <w:tabs>
                <w:tab w:val="left" w:pos="2265"/>
              </w:tabs>
              <w:ind w:right="-143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Кинопроекторы; проекторы для слайдов; прочие проекторы изоб</w:t>
            </w:r>
            <w:r w:rsidR="000C2B8A" w:rsidRPr="004971D8">
              <w:rPr>
                <w:sz w:val="20"/>
                <w:szCs w:val="20"/>
              </w:rPr>
              <w:t>ражений</w:t>
            </w:r>
          </w:p>
        </w:tc>
        <w:tc>
          <w:tcPr>
            <w:tcW w:w="2268" w:type="dxa"/>
          </w:tcPr>
          <w:p w14:paraId="1C381DFC" w14:textId="427719D6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3с, 4с (для </w:t>
            </w:r>
            <w:r w:rsidR="00461F83" w:rsidRPr="004971D8">
              <w:rPr>
                <w:sz w:val="20"/>
                <w:szCs w:val="20"/>
              </w:rPr>
              <w:t>ТР ТС 004</w:t>
            </w:r>
            <w:r w:rsidRPr="004971D8">
              <w:rPr>
                <w:sz w:val="20"/>
                <w:szCs w:val="20"/>
              </w:rPr>
              <w:t>/2011, ТР ТС 020/2011) Сертификация</w:t>
            </w:r>
          </w:p>
          <w:p w14:paraId="2FE2FBC1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31E0DF39" w14:textId="61F4E1A8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1с, 2с 3с, 6с (для ТР ТС  </w:t>
            </w:r>
            <w:r w:rsidRPr="004971D8">
              <w:rPr>
                <w:sz w:val="20"/>
                <w:szCs w:val="20"/>
              </w:rPr>
              <w:lastRenderedPageBreak/>
              <w:t>037/2016) Сертификация</w:t>
            </w:r>
          </w:p>
          <w:p w14:paraId="1AE06BD2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2E951029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</w:t>
            </w:r>
          </w:p>
          <w:p w14:paraId="2799C991" w14:textId="0EE8AF56" w:rsidR="00F439C6" w:rsidRPr="004971D8" w:rsidRDefault="003D6C95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51D67CE4" w14:textId="77777777" w:rsidR="00F439C6" w:rsidRPr="004971D8" w:rsidRDefault="00F439C6" w:rsidP="000C2B8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9007</w:t>
            </w:r>
            <w:r w:rsidR="000C2B8A" w:rsidRPr="004971D8">
              <w:rPr>
                <w:sz w:val="20"/>
                <w:szCs w:val="20"/>
                <w:lang w:val="en-US"/>
              </w:rPr>
              <w:t xml:space="preserve"> </w:t>
            </w:r>
            <w:r w:rsidRPr="004971D8">
              <w:rPr>
                <w:sz w:val="20"/>
                <w:szCs w:val="20"/>
              </w:rPr>
              <w:t>20</w:t>
            </w:r>
          </w:p>
          <w:p w14:paraId="2C822007" w14:textId="77777777" w:rsidR="005B7895" w:rsidRPr="004971D8" w:rsidRDefault="005B7895" w:rsidP="005B789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9007 20 000 0</w:t>
            </w:r>
          </w:p>
          <w:p w14:paraId="17138749" w14:textId="77777777" w:rsidR="005B7895" w:rsidRPr="004971D8" w:rsidRDefault="005B7895" w:rsidP="005B789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9007 90</w:t>
            </w:r>
          </w:p>
          <w:p w14:paraId="6339ADB8" w14:textId="77777777" w:rsidR="005B7895" w:rsidRPr="004971D8" w:rsidRDefault="005B7895" w:rsidP="005B789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9007 91 000 0</w:t>
            </w:r>
          </w:p>
          <w:p w14:paraId="36CA6082" w14:textId="77777777" w:rsidR="00F439C6" w:rsidRPr="004971D8" w:rsidRDefault="005B7895" w:rsidP="005B7895">
            <w:pPr>
              <w:ind w:right="-143"/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9007 92 000 0</w:t>
            </w:r>
          </w:p>
          <w:p w14:paraId="0CE52DF3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9008</w:t>
            </w:r>
            <w:r w:rsidRPr="004971D8">
              <w:rPr>
                <w:sz w:val="20"/>
                <w:szCs w:val="20"/>
                <w:lang w:val="en-US"/>
              </w:rPr>
              <w:t xml:space="preserve"> </w:t>
            </w:r>
            <w:r w:rsidRPr="004971D8">
              <w:rPr>
                <w:sz w:val="20"/>
                <w:szCs w:val="20"/>
              </w:rPr>
              <w:t>50</w:t>
            </w:r>
          </w:p>
          <w:p w14:paraId="4F208B22" w14:textId="77777777" w:rsidR="005B7895" w:rsidRPr="004971D8" w:rsidRDefault="005B7895" w:rsidP="005B7895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lastRenderedPageBreak/>
              <w:t>9008 50</w:t>
            </w:r>
            <w:r w:rsidRPr="004971D8">
              <w:rPr>
                <w:sz w:val="20"/>
                <w:szCs w:val="20"/>
                <w:lang w:val="en-US"/>
              </w:rPr>
              <w:t> 000 0</w:t>
            </w:r>
          </w:p>
        </w:tc>
        <w:tc>
          <w:tcPr>
            <w:tcW w:w="1701" w:type="dxa"/>
          </w:tcPr>
          <w:p w14:paraId="2E86789C" w14:textId="6A289BF8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77CDC9AB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ТР ТС 020/2011 </w:t>
            </w:r>
          </w:p>
          <w:p w14:paraId="2CBE8C86" w14:textId="254ED465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  <w:p w14:paraId="2521BDA2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1A74B83C" w14:textId="66E135A9" w:rsidR="00F439C6" w:rsidRPr="004971D8" w:rsidRDefault="00461F8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004</w:t>
            </w:r>
            <w:r w:rsidR="00F439C6" w:rsidRPr="004971D8">
              <w:rPr>
                <w:sz w:val="20"/>
                <w:szCs w:val="20"/>
              </w:rPr>
              <w:t>/2011</w:t>
            </w:r>
          </w:p>
          <w:p w14:paraId="0ACC9B1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62233</w:t>
            </w:r>
            <w:r w:rsidR="006C08BB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667355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60950-1 </w:t>
            </w:r>
            <w:r w:rsidR="006C08BB" w:rsidRPr="004971D8">
              <w:rPr>
                <w:sz w:val="20"/>
                <w:szCs w:val="20"/>
              </w:rPr>
              <w:t>-2014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207574D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60065</w:t>
            </w:r>
            <w:r w:rsidR="004A3DA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50F2A3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IEC 60335-2-56 </w:t>
            </w:r>
            <w:r w:rsidR="004A3DA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1D3C4A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60335-1</w:t>
            </w:r>
            <w:r w:rsidR="006C08BB" w:rsidRPr="004971D8">
              <w:rPr>
                <w:sz w:val="20"/>
                <w:szCs w:val="20"/>
              </w:rPr>
              <w:t>-2015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742CA68A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lastRenderedPageBreak/>
              <w:t xml:space="preserve">ТР ТС 020/2011 </w:t>
            </w:r>
          </w:p>
          <w:p w14:paraId="6FFDF4D7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30805.22 </w:t>
            </w:r>
            <w:r w:rsidR="004A3DA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7CA6CDE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30805.24</w:t>
            </w:r>
            <w:r w:rsidR="004A3DA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2636AD47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CISPR 24 </w:t>
            </w:r>
            <w:r w:rsidR="004A3DA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1AA24ED8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>ГОСТ 30804.3.2</w:t>
            </w:r>
            <w:r w:rsidR="004A3DA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FB763F9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>ГОСТ 30804.3.3</w:t>
            </w:r>
            <w:r w:rsidR="004A3DA3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 </w:t>
            </w:r>
          </w:p>
          <w:p w14:paraId="1983277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4A3DA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78CE7AD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30805.14.2</w:t>
            </w:r>
            <w:r w:rsidR="004A3DA3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 </w:t>
            </w:r>
          </w:p>
          <w:p w14:paraId="53A0B894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52459.3 </w:t>
            </w:r>
            <w:r w:rsidR="004A3DA3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57D5F2B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52459.17</w:t>
            </w:r>
            <w:r w:rsidR="004A3DA3" w:rsidRPr="004971D8">
              <w:rPr>
                <w:sz w:val="20"/>
                <w:szCs w:val="20"/>
              </w:rPr>
              <w:t>-2009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45CD0E01" w14:textId="43338910" w:rsidR="00F439C6" w:rsidRPr="004971D8" w:rsidRDefault="00CB3D23" w:rsidP="000C2B8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ЕАЭС 037/2016</w:t>
            </w:r>
          </w:p>
        </w:tc>
      </w:tr>
      <w:tr w:rsidR="00D41E6C" w:rsidRPr="004971D8" w14:paraId="12D35C3A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7DD09554" w14:textId="77777777" w:rsidR="00F439C6" w:rsidRPr="004971D8" w:rsidRDefault="000C2B8A" w:rsidP="000C2B8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5.17</w:t>
            </w:r>
            <w:r w:rsidR="002C2A59" w:rsidRPr="004971D8">
              <w:rPr>
                <w:sz w:val="20"/>
                <w:szCs w:val="20"/>
              </w:rPr>
              <w:t>8</w:t>
            </w:r>
          </w:p>
        </w:tc>
        <w:tc>
          <w:tcPr>
            <w:tcW w:w="3780" w:type="dxa"/>
          </w:tcPr>
          <w:p w14:paraId="45FDC05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Велосипеды (кроме детских)</w:t>
            </w:r>
            <w:r w:rsidR="00CB4BB9" w:rsidRPr="004971D8">
              <w:rPr>
                <w:sz w:val="20"/>
                <w:szCs w:val="20"/>
              </w:rPr>
              <w:t>, в т.ч. электрические.</w:t>
            </w:r>
          </w:p>
        </w:tc>
        <w:tc>
          <w:tcPr>
            <w:tcW w:w="2268" w:type="dxa"/>
          </w:tcPr>
          <w:p w14:paraId="32C870CB" w14:textId="5BCFC47C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9с (Для ТР ТС 010/2011) Сертификация</w:t>
            </w:r>
          </w:p>
          <w:p w14:paraId="4E9BF582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50266D4B" w14:textId="5323D6CE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 (для ТР ТС 020/2011) Сертификация</w:t>
            </w:r>
          </w:p>
          <w:p w14:paraId="6D3BB3C1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266BE75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</w:t>
            </w:r>
          </w:p>
          <w:p w14:paraId="149650DE" w14:textId="27D33AB6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(для ТР ТС 020/2011)</w:t>
            </w:r>
          </w:p>
          <w:p w14:paraId="6D803301" w14:textId="75D86EC4" w:rsidR="003D6C95" w:rsidRPr="004971D8" w:rsidRDefault="003D6C95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  <w:p w14:paraId="65A915D6" w14:textId="765A4234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5д. (для ТР ТС 010/2011)</w:t>
            </w:r>
          </w:p>
          <w:p w14:paraId="7FAACD7B" w14:textId="5706A4AA" w:rsidR="003D6C95" w:rsidRPr="004971D8" w:rsidRDefault="003D6C95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  <w:p w14:paraId="22B78DA2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6C13FFD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8712</w:t>
            </w:r>
          </w:p>
          <w:p w14:paraId="6EC0B954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8712 00 300 0</w:t>
            </w:r>
          </w:p>
          <w:p w14:paraId="7292C56C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8712 00 700 0</w:t>
            </w:r>
          </w:p>
        </w:tc>
        <w:tc>
          <w:tcPr>
            <w:tcW w:w="1701" w:type="dxa"/>
          </w:tcPr>
          <w:p w14:paraId="03ACAE7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12AD797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 020/2011</w:t>
            </w:r>
          </w:p>
        </w:tc>
        <w:tc>
          <w:tcPr>
            <w:tcW w:w="3792" w:type="dxa"/>
          </w:tcPr>
          <w:p w14:paraId="2419EEE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11EFB70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 31741</w:t>
            </w:r>
            <w:r w:rsidR="004A3DA3" w:rsidRPr="004971D8">
              <w:rPr>
                <w:sz w:val="20"/>
                <w:szCs w:val="20"/>
              </w:rPr>
              <w:t>0-2012</w:t>
            </w:r>
          </w:p>
          <w:p w14:paraId="344CE1C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020/2011</w:t>
            </w:r>
          </w:p>
          <w:p w14:paraId="047E7A85" w14:textId="77777777" w:rsidR="00F439C6" w:rsidRPr="004971D8" w:rsidRDefault="00F439C6" w:rsidP="00F439C6">
            <w:pPr>
              <w:rPr>
                <w:sz w:val="20"/>
                <w:szCs w:val="20"/>
                <w:shd w:val="clear" w:color="auto" w:fill="FFFFFF"/>
              </w:rPr>
            </w:pPr>
            <w:r w:rsidRPr="004971D8">
              <w:rPr>
                <w:sz w:val="20"/>
                <w:szCs w:val="20"/>
              </w:rPr>
              <w:t xml:space="preserve">ГОСТ 30804.3.2 </w:t>
            </w:r>
            <w:r w:rsidR="00973A8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032EF106" w14:textId="77777777" w:rsidR="00F439C6" w:rsidRPr="004971D8" w:rsidRDefault="00F439C6" w:rsidP="00F439C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971D8">
              <w:rPr>
                <w:sz w:val="20"/>
                <w:szCs w:val="20"/>
                <w:lang w:eastAsia="ar-SA"/>
              </w:rPr>
              <w:t xml:space="preserve">ГОСТ 30804.3.3 </w:t>
            </w:r>
            <w:r w:rsidR="00973A8A" w:rsidRPr="004971D8">
              <w:rPr>
                <w:sz w:val="20"/>
                <w:szCs w:val="20"/>
                <w:lang w:eastAsia="ar-SA"/>
              </w:rPr>
              <w:t>-2013</w:t>
            </w:r>
            <w:r w:rsidRPr="004971D8">
              <w:rPr>
                <w:sz w:val="20"/>
                <w:szCs w:val="20"/>
                <w:lang w:eastAsia="ar-SA"/>
              </w:rPr>
              <w:t xml:space="preserve"> </w:t>
            </w:r>
          </w:p>
          <w:p w14:paraId="3AE1293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30805.14.1</w:t>
            </w:r>
            <w:r w:rsidR="00973A8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AF6884E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30805.14.2 </w:t>
            </w:r>
            <w:r w:rsidR="00973A8A" w:rsidRPr="004971D8">
              <w:rPr>
                <w:sz w:val="20"/>
                <w:szCs w:val="20"/>
              </w:rPr>
              <w:t>-2013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0ED81612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</w:tr>
      <w:tr w:rsidR="00D41E6C" w:rsidRPr="004971D8" w14:paraId="2E2BBFD6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5185CC93" w14:textId="77777777" w:rsidR="00F439C6" w:rsidRPr="004971D8" w:rsidRDefault="002C2A59" w:rsidP="000C2B8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5.179</w:t>
            </w:r>
          </w:p>
        </w:tc>
        <w:tc>
          <w:tcPr>
            <w:tcW w:w="3780" w:type="dxa"/>
          </w:tcPr>
          <w:p w14:paraId="1506036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Снегоболотоходы, снегоходы и прицепы к ним</w:t>
            </w:r>
          </w:p>
        </w:tc>
        <w:tc>
          <w:tcPr>
            <w:tcW w:w="2268" w:type="dxa"/>
          </w:tcPr>
          <w:p w14:paraId="22BCBA98" w14:textId="5A06FEFE" w:rsidR="00F439C6" w:rsidRPr="004971D8" w:rsidRDefault="00EB35AA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9с (Для ТР ТС 010/2011) Сертификация</w:t>
            </w:r>
          </w:p>
          <w:p w14:paraId="3D4F1397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1DAF4E71" w14:textId="5DEC9758" w:rsidR="00F439C6" w:rsidRPr="004971D8" w:rsidRDefault="00CB3D23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 (для ТР ТС 020/2011) Сертификация</w:t>
            </w:r>
          </w:p>
          <w:p w14:paraId="6960FC92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48C65DB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1д, 2д, 3д, 4д, 6д </w:t>
            </w:r>
          </w:p>
          <w:p w14:paraId="7D06AFF6" w14:textId="1A86C9AA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(для ТР ТС 020/2011)</w:t>
            </w:r>
          </w:p>
          <w:p w14:paraId="3FF33D06" w14:textId="2F8B34F4" w:rsidR="003D6C95" w:rsidRPr="004971D8" w:rsidRDefault="003D6C95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  <w:p w14:paraId="6853F3EB" w14:textId="77777777" w:rsidR="00F439C6" w:rsidRPr="004971D8" w:rsidRDefault="00F439C6" w:rsidP="000C2B8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5д. (для ТР ТС 010/2011)</w:t>
            </w:r>
          </w:p>
          <w:p w14:paraId="04997931" w14:textId="3DDF42C1" w:rsidR="003D6C95" w:rsidRPr="004971D8" w:rsidRDefault="003D6C95" w:rsidP="000C2B8A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0ECAF3FE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8702</w:t>
            </w:r>
          </w:p>
          <w:p w14:paraId="1AFF0AAD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</w:t>
            </w:r>
          </w:p>
          <w:p w14:paraId="4549598D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8702 10 11</w:t>
            </w:r>
          </w:p>
          <w:p w14:paraId="29FD53BC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8702 10 111 0</w:t>
            </w:r>
          </w:p>
          <w:p w14:paraId="76822125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8702 10 112 0</w:t>
            </w:r>
          </w:p>
          <w:p w14:paraId="793E7E13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8702 10 119</w:t>
            </w:r>
          </w:p>
          <w:p w14:paraId="6D77A5FF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8702 10 119 2</w:t>
            </w:r>
          </w:p>
          <w:p w14:paraId="222814A9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8702 10 119 3</w:t>
            </w:r>
          </w:p>
          <w:p w14:paraId="76AD55F5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8702 10 119 9</w:t>
            </w:r>
          </w:p>
          <w:p w14:paraId="72C78B8A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8702 10 19</w:t>
            </w:r>
          </w:p>
          <w:p w14:paraId="6C4130EE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8702 10 191 0</w:t>
            </w:r>
          </w:p>
          <w:p w14:paraId="1BFF07C9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8702 10 192</w:t>
            </w:r>
          </w:p>
          <w:p w14:paraId="21DA5E19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8702 10 192 3</w:t>
            </w:r>
          </w:p>
          <w:p w14:paraId="5158A1C6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8702 10 192 4</w:t>
            </w:r>
          </w:p>
          <w:p w14:paraId="504307B7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8702 10 192 8</w:t>
            </w:r>
          </w:p>
          <w:p w14:paraId="368BC8B4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8702 10 199</w:t>
            </w:r>
          </w:p>
          <w:p w14:paraId="2B9F7756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8702 10 199 4</w:t>
            </w:r>
          </w:p>
          <w:p w14:paraId="1FB1DED5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8702 10 199 5</w:t>
            </w:r>
          </w:p>
          <w:p w14:paraId="05BE5AE3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8702 10 199 6</w:t>
            </w:r>
          </w:p>
          <w:p w14:paraId="72B17135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8702 10 199 7</w:t>
            </w:r>
          </w:p>
          <w:p w14:paraId="1C50E7AE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8702 10 91</w:t>
            </w:r>
          </w:p>
          <w:p w14:paraId="66D4C790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8702 10 911 0</w:t>
            </w:r>
          </w:p>
          <w:p w14:paraId="0BF8D8DA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8702 10 912 0</w:t>
            </w:r>
          </w:p>
          <w:p w14:paraId="64A3C822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8702 10 919</w:t>
            </w:r>
          </w:p>
          <w:p w14:paraId="7A41AF3E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8702 10 919 1</w:t>
            </w:r>
          </w:p>
          <w:p w14:paraId="44ECD722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8702 10 919 9</w:t>
            </w:r>
          </w:p>
          <w:p w14:paraId="4D0605B3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8702 10 99</w:t>
            </w:r>
          </w:p>
          <w:p w14:paraId="7B156F67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8702 10 991 0</w:t>
            </w:r>
          </w:p>
          <w:p w14:paraId="005FB849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8702 10 992</w:t>
            </w:r>
          </w:p>
          <w:p w14:paraId="732D715A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8702 10 992 3</w:t>
            </w:r>
          </w:p>
          <w:p w14:paraId="316289AD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8702 10 992 4</w:t>
            </w:r>
          </w:p>
          <w:p w14:paraId="2C487D01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8702 10 992 8</w:t>
            </w:r>
          </w:p>
          <w:p w14:paraId="73F049F4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8702 10 999</w:t>
            </w:r>
          </w:p>
          <w:p w14:paraId="6452177D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8702 10 999 3</w:t>
            </w:r>
          </w:p>
          <w:p w14:paraId="3C5C0E5F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8702 10 999 4</w:t>
            </w:r>
          </w:p>
          <w:p w14:paraId="32A024EF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8702 10 999 7</w:t>
            </w:r>
          </w:p>
          <w:p w14:paraId="44B5B72C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8702 10 999 8</w:t>
            </w:r>
          </w:p>
          <w:p w14:paraId="0A40DE5E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</w:t>
            </w:r>
          </w:p>
          <w:p w14:paraId="759F6548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8702 20 110</w:t>
            </w:r>
          </w:p>
          <w:p w14:paraId="7EFD70A4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8702 20 111 0</w:t>
            </w:r>
          </w:p>
          <w:p w14:paraId="5BD73C96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8702 20 112</w:t>
            </w:r>
          </w:p>
          <w:p w14:paraId="6B3C2DD1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8702 20 112 1</w:t>
            </w:r>
          </w:p>
          <w:p w14:paraId="7EB69745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8702 20 112 9</w:t>
            </w:r>
          </w:p>
          <w:p w14:paraId="3DD62515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8702 20 119</w:t>
            </w:r>
          </w:p>
          <w:p w14:paraId="5B596993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8702 20 119 1</w:t>
            </w:r>
          </w:p>
          <w:p w14:paraId="1034092B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8702 20 119 2</w:t>
            </w:r>
          </w:p>
          <w:p w14:paraId="37506527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8702 20 119 3</w:t>
            </w:r>
          </w:p>
          <w:p w14:paraId="22455B4B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8702 20 119 4</w:t>
            </w:r>
          </w:p>
          <w:p w14:paraId="59CC02B8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8702 20 119 8</w:t>
            </w:r>
          </w:p>
          <w:p w14:paraId="029128B6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8702 20 119 9</w:t>
            </w:r>
          </w:p>
          <w:p w14:paraId="15D375C2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8702 20 19</w:t>
            </w:r>
          </w:p>
          <w:p w14:paraId="6C594A53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8702 20 191 0</w:t>
            </w:r>
          </w:p>
          <w:p w14:paraId="3885417F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8702 20 192</w:t>
            </w:r>
          </w:p>
          <w:p w14:paraId="6B2E7BFA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8702 20 192 1</w:t>
            </w:r>
          </w:p>
          <w:p w14:paraId="715713AA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8702 20 192 2</w:t>
            </w:r>
          </w:p>
          <w:p w14:paraId="349A45B0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8702 20 192 3</w:t>
            </w:r>
          </w:p>
          <w:p w14:paraId="1D703E31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8702 20 192 4</w:t>
            </w:r>
          </w:p>
          <w:p w14:paraId="760E9BB0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8702 20 192 9</w:t>
            </w:r>
          </w:p>
          <w:p w14:paraId="2977B07D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8702 20 199</w:t>
            </w:r>
          </w:p>
          <w:p w14:paraId="6FBA877F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8702 20 199 1</w:t>
            </w:r>
          </w:p>
          <w:p w14:paraId="61ECF60A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8702 20 199 2</w:t>
            </w:r>
          </w:p>
          <w:p w14:paraId="5AA7D4D8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8702 20 199 3</w:t>
            </w:r>
          </w:p>
          <w:p w14:paraId="739D3BEE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8702 20 199 4</w:t>
            </w:r>
          </w:p>
          <w:p w14:paraId="72111504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8702 20 199 5</w:t>
            </w:r>
          </w:p>
          <w:p w14:paraId="14602887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8702 20 199 6</w:t>
            </w:r>
          </w:p>
          <w:p w14:paraId="47FF7013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8702 20 199 8</w:t>
            </w:r>
          </w:p>
          <w:p w14:paraId="2D7B691D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8702 20 199 9</w:t>
            </w:r>
          </w:p>
          <w:p w14:paraId="727C39B3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8702 20 91</w:t>
            </w:r>
          </w:p>
          <w:p w14:paraId="22BE82C3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8702 20 911 0</w:t>
            </w:r>
          </w:p>
          <w:p w14:paraId="01AB3AB3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8702 20 912 0</w:t>
            </w:r>
          </w:p>
          <w:p w14:paraId="20F79FEC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8702 20 919</w:t>
            </w:r>
          </w:p>
          <w:p w14:paraId="56BEF1BC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8702 20 919 1</w:t>
            </w:r>
          </w:p>
          <w:p w14:paraId="764C9156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8702 20 919 2</w:t>
            </w:r>
          </w:p>
          <w:p w14:paraId="72707A7D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8702 20 919 8</w:t>
            </w:r>
          </w:p>
          <w:p w14:paraId="6017FD20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8702 20 919 9</w:t>
            </w:r>
          </w:p>
          <w:p w14:paraId="1356AE3D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8702 20 990</w:t>
            </w:r>
          </w:p>
          <w:p w14:paraId="7F670611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8702 20 991 0</w:t>
            </w:r>
          </w:p>
          <w:p w14:paraId="2E60A4F3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8702 20 992</w:t>
            </w:r>
          </w:p>
          <w:p w14:paraId="4CA4D1F9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8702 20 992 1</w:t>
            </w:r>
          </w:p>
          <w:p w14:paraId="6A18132C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8702 20 992 2</w:t>
            </w:r>
          </w:p>
          <w:p w14:paraId="38A47765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8702 20 992 9</w:t>
            </w:r>
          </w:p>
          <w:p w14:paraId="18853390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8702 20 999</w:t>
            </w:r>
          </w:p>
          <w:p w14:paraId="4917D4EF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8702 20 999 1</w:t>
            </w:r>
          </w:p>
          <w:p w14:paraId="3250A273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8702 20 999 2</w:t>
            </w:r>
          </w:p>
          <w:p w14:paraId="5A74F682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8702 20 999 3</w:t>
            </w:r>
          </w:p>
          <w:p w14:paraId="5421C62C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8702 20 999 4</w:t>
            </w:r>
          </w:p>
          <w:p w14:paraId="2EBC63DF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8702 20 999 5</w:t>
            </w:r>
          </w:p>
          <w:p w14:paraId="0C502C58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8702 20 999 6</w:t>
            </w:r>
          </w:p>
          <w:p w14:paraId="7AC1E6A2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8702 20 999 8</w:t>
            </w:r>
          </w:p>
          <w:p w14:paraId="7BB9DDAB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8702 20 999 9</w:t>
            </w:r>
          </w:p>
          <w:p w14:paraId="2479DD0A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</w:t>
            </w:r>
          </w:p>
          <w:p w14:paraId="72217C1B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8702 30 11</w:t>
            </w:r>
          </w:p>
          <w:p w14:paraId="09A30FD9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8702 30 111 0</w:t>
            </w:r>
          </w:p>
          <w:p w14:paraId="4FA3AB02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8702 30 112 0</w:t>
            </w:r>
          </w:p>
          <w:p w14:paraId="54E447E3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8702 30 119</w:t>
            </w:r>
          </w:p>
          <w:p w14:paraId="54A6B956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8702 30 119 1</w:t>
            </w:r>
          </w:p>
          <w:p w14:paraId="1B210B56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8702 30 119 9</w:t>
            </w:r>
          </w:p>
          <w:p w14:paraId="5DBC95B7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8702 30 19</w:t>
            </w:r>
          </w:p>
          <w:p w14:paraId="26C88584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8702 30 191 0</w:t>
            </w:r>
          </w:p>
          <w:p w14:paraId="75B6F257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8702 30 192</w:t>
            </w:r>
          </w:p>
          <w:p w14:paraId="067BE833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8702 30 192 1</w:t>
            </w:r>
          </w:p>
          <w:p w14:paraId="5A8791EA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8702 30 192 2</w:t>
            </w:r>
          </w:p>
          <w:p w14:paraId="1DF5B05A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8702 30 192 3</w:t>
            </w:r>
          </w:p>
          <w:p w14:paraId="757B2736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8702 30 192 8</w:t>
            </w:r>
          </w:p>
          <w:p w14:paraId="109C3D81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8702 30 192 9</w:t>
            </w:r>
          </w:p>
          <w:p w14:paraId="54F02D24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8702 30 199</w:t>
            </w:r>
          </w:p>
          <w:p w14:paraId="1D00AF86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8702 30 199 1</w:t>
            </w:r>
          </w:p>
          <w:p w14:paraId="3E5A5B4E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8702 30 199 2</w:t>
            </w:r>
          </w:p>
          <w:p w14:paraId="2B6D9EF2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8702 30 199 3</w:t>
            </w:r>
          </w:p>
          <w:p w14:paraId="27777B10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8702 30 199 4</w:t>
            </w:r>
          </w:p>
          <w:p w14:paraId="2DB8E3CA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8702 30 199 8</w:t>
            </w:r>
          </w:p>
          <w:p w14:paraId="29078118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8702 30 199 9</w:t>
            </w:r>
          </w:p>
          <w:p w14:paraId="1FF03EDA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</w:p>
          <w:p w14:paraId="5EA7EF76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8702 30 91</w:t>
            </w:r>
          </w:p>
          <w:p w14:paraId="6B9A5988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8702 30 911 0</w:t>
            </w:r>
          </w:p>
          <w:p w14:paraId="1B69A42E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8702 30 912 0</w:t>
            </w:r>
          </w:p>
          <w:p w14:paraId="3ECC303C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8702 30 919</w:t>
            </w:r>
          </w:p>
          <w:p w14:paraId="3A633820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8702 30 919 1</w:t>
            </w:r>
          </w:p>
          <w:p w14:paraId="0B6D04A9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8702 30 919 9</w:t>
            </w:r>
          </w:p>
          <w:p w14:paraId="7058837C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8702 30 99</w:t>
            </w:r>
          </w:p>
          <w:p w14:paraId="0EB91FD0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8702 30 991 0</w:t>
            </w:r>
          </w:p>
          <w:p w14:paraId="6F063A76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8702 30 992</w:t>
            </w:r>
          </w:p>
          <w:p w14:paraId="5CFDC125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8702 30 992 1</w:t>
            </w:r>
          </w:p>
          <w:p w14:paraId="0DE78116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8702 30 992 2</w:t>
            </w:r>
          </w:p>
          <w:p w14:paraId="054FD7E7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8702 30 992 8</w:t>
            </w:r>
          </w:p>
          <w:p w14:paraId="631A6127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8702 30 992 9</w:t>
            </w:r>
          </w:p>
          <w:p w14:paraId="060E03C4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8702 30 999</w:t>
            </w:r>
          </w:p>
          <w:p w14:paraId="62B32D93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8702 30 999 1</w:t>
            </w:r>
          </w:p>
          <w:p w14:paraId="0EE84329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8702 30 999 2</w:t>
            </w:r>
          </w:p>
          <w:p w14:paraId="7F653ECD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8702 30 999 3</w:t>
            </w:r>
          </w:p>
          <w:p w14:paraId="6A27468A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8702 30 999 4</w:t>
            </w:r>
          </w:p>
          <w:p w14:paraId="7FCA16F0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8702 30 999 8</w:t>
            </w:r>
          </w:p>
          <w:p w14:paraId="06DEEA3B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8702 30 999 9</w:t>
            </w:r>
          </w:p>
          <w:p w14:paraId="30CC826C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8702 40</w:t>
            </w:r>
          </w:p>
          <w:p w14:paraId="30B42A6C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8702 40 000 1</w:t>
            </w:r>
          </w:p>
          <w:p w14:paraId="0ACC4C20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8702 40 000 2</w:t>
            </w:r>
          </w:p>
          <w:p w14:paraId="5A9127C3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8702 40 000 9</w:t>
            </w:r>
          </w:p>
          <w:p w14:paraId="0DAF5044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8702 90</w:t>
            </w:r>
          </w:p>
          <w:p w14:paraId="19A6EDD0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8702 90 11</w:t>
            </w:r>
          </w:p>
          <w:p w14:paraId="33FE0560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8702 90 111 0</w:t>
            </w:r>
          </w:p>
          <w:p w14:paraId="33211249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8702 90 112 0</w:t>
            </w:r>
          </w:p>
          <w:p w14:paraId="16C74F44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8702 90 119 0</w:t>
            </w:r>
          </w:p>
          <w:p w14:paraId="7738A7E3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8702 90 19</w:t>
            </w:r>
          </w:p>
          <w:p w14:paraId="538D948B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8702 90 191 0</w:t>
            </w:r>
          </w:p>
          <w:p w14:paraId="798873AE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8702 90 192</w:t>
            </w:r>
          </w:p>
          <w:p w14:paraId="02CADC97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8702 90 192 3</w:t>
            </w:r>
          </w:p>
          <w:p w14:paraId="3B7D426E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8702 90 192 4</w:t>
            </w:r>
          </w:p>
          <w:p w14:paraId="4F6A4AEE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8702 90 192 8</w:t>
            </w:r>
          </w:p>
          <w:p w14:paraId="3BC97C8E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8702 90 199</w:t>
            </w:r>
          </w:p>
          <w:p w14:paraId="3BBC233C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8702 90 199 4</w:t>
            </w:r>
          </w:p>
          <w:p w14:paraId="3BA091DC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8702 90 199 5</w:t>
            </w:r>
          </w:p>
          <w:p w14:paraId="1A086F54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8702 90 199 8</w:t>
            </w:r>
          </w:p>
          <w:p w14:paraId="50A3AB27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8702 90 31</w:t>
            </w:r>
          </w:p>
          <w:p w14:paraId="31E9D581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8702 90 311 0</w:t>
            </w:r>
          </w:p>
          <w:p w14:paraId="72B083A3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8702 90 312 0</w:t>
            </w:r>
          </w:p>
          <w:p w14:paraId="78B6F2E1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8702 90 319 0</w:t>
            </w:r>
          </w:p>
          <w:p w14:paraId="1D90ACE2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8702 90 39</w:t>
            </w:r>
          </w:p>
          <w:p w14:paraId="5245196A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8702 90 391 0</w:t>
            </w:r>
          </w:p>
          <w:p w14:paraId="3FECE401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8702 90 392</w:t>
            </w:r>
          </w:p>
          <w:p w14:paraId="7DF3D4CC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8702 90 392 3</w:t>
            </w:r>
          </w:p>
          <w:p w14:paraId="0E379F88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8702 90 392 4</w:t>
            </w:r>
          </w:p>
          <w:p w14:paraId="06EFDCFB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8702 90 392 8</w:t>
            </w:r>
          </w:p>
          <w:p w14:paraId="3AFD41FB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8702 90 399</w:t>
            </w:r>
          </w:p>
          <w:p w14:paraId="20D907E3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8702 90 399 3</w:t>
            </w:r>
          </w:p>
          <w:p w14:paraId="411050CD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8702 90 399 4</w:t>
            </w:r>
          </w:p>
          <w:p w14:paraId="29F8B14D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8702 90 399 8</w:t>
            </w:r>
          </w:p>
          <w:p w14:paraId="44B68EDF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8702 90 80</w:t>
            </w:r>
          </w:p>
          <w:p w14:paraId="2A93C7D2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8702 90 801 0</w:t>
            </w:r>
          </w:p>
          <w:p w14:paraId="02658FB8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8702 90 802 0</w:t>
            </w:r>
          </w:p>
          <w:p w14:paraId="0D4743D0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8702 90 809 0</w:t>
            </w:r>
          </w:p>
          <w:p w14:paraId="02013E5D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</w:t>
            </w:r>
          </w:p>
          <w:p w14:paraId="04C217F2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8703 60 51</w:t>
            </w:r>
          </w:p>
          <w:p w14:paraId="251D62E8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8703 60 510 1</w:t>
            </w:r>
          </w:p>
          <w:p w14:paraId="7368267E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8703 60 510 9</w:t>
            </w:r>
          </w:p>
          <w:p w14:paraId="7D99955F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8703 60 591 0</w:t>
            </w:r>
          </w:p>
          <w:p w14:paraId="08046968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8703 60 592</w:t>
            </w:r>
          </w:p>
          <w:p w14:paraId="2C4C730E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8703 60 592 1</w:t>
            </w:r>
          </w:p>
          <w:p w14:paraId="0BE6A360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8703 60 592 9</w:t>
            </w:r>
          </w:p>
          <w:p w14:paraId="2A1651B3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8703 60 599</w:t>
            </w:r>
          </w:p>
          <w:p w14:paraId="3548FFDE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8703 60 599 1</w:t>
            </w:r>
          </w:p>
          <w:p w14:paraId="4C8CB832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8703 60 599 2</w:t>
            </w:r>
          </w:p>
          <w:p w14:paraId="4D833A1E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8703 60 599 3</w:t>
            </w:r>
          </w:p>
          <w:p w14:paraId="3E597694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8703 60 599 4</w:t>
            </w:r>
          </w:p>
          <w:p w14:paraId="0926D1E7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8703 60 599 5</w:t>
            </w:r>
          </w:p>
          <w:p w14:paraId="314F3EFF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8703 60 599 6</w:t>
            </w:r>
          </w:p>
          <w:p w14:paraId="48307954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8703 60 599 8</w:t>
            </w:r>
          </w:p>
          <w:p w14:paraId="06AB6A4E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8703 60 599 9</w:t>
            </w:r>
          </w:p>
          <w:p w14:paraId="7919DD31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8703 60 60</w:t>
            </w:r>
          </w:p>
          <w:p w14:paraId="70479D1B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8703 60 601 0</w:t>
            </w:r>
          </w:p>
          <w:p w14:paraId="0662FBD7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8703 60 602</w:t>
            </w:r>
          </w:p>
          <w:p w14:paraId="1E64114B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8703 60 602 1</w:t>
            </w:r>
          </w:p>
          <w:p w14:paraId="7FF827D5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8703 60 602 2</w:t>
            </w:r>
          </w:p>
          <w:p w14:paraId="6E1D226B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8703 60 602 3</w:t>
            </w:r>
          </w:p>
          <w:p w14:paraId="6EBE4F71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8703 60 602 4</w:t>
            </w:r>
          </w:p>
          <w:p w14:paraId="15FA8389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8703 60 602 8</w:t>
            </w:r>
          </w:p>
          <w:p w14:paraId="4694DE62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8703 60 602 9</w:t>
            </w:r>
          </w:p>
          <w:p w14:paraId="5824379B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8703 60 603</w:t>
            </w:r>
          </w:p>
          <w:p w14:paraId="007625A1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8703 60 603 1</w:t>
            </w:r>
          </w:p>
          <w:p w14:paraId="4F8E4FAE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8703 60 603 2</w:t>
            </w:r>
          </w:p>
          <w:p w14:paraId="219396E9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8703 60 603 3</w:t>
            </w:r>
          </w:p>
          <w:p w14:paraId="36113FA3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8703 60 603 4</w:t>
            </w:r>
          </w:p>
          <w:p w14:paraId="4EC325A2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8703 60 603 8</w:t>
            </w:r>
          </w:p>
          <w:p w14:paraId="2F879464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8703 60 603 9</w:t>
            </w:r>
          </w:p>
          <w:p w14:paraId="7F548050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8703 60 609</w:t>
            </w:r>
          </w:p>
          <w:p w14:paraId="67CB81E9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8703 60 609 1</w:t>
            </w:r>
          </w:p>
          <w:p w14:paraId="0543A370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8703 60 609 2</w:t>
            </w:r>
          </w:p>
          <w:p w14:paraId="0EE1A05C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8703 60 609 3</w:t>
            </w:r>
          </w:p>
          <w:p w14:paraId="00D1A465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8703 60 609 4</w:t>
            </w:r>
          </w:p>
          <w:p w14:paraId="059C684C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8703 60 609 8</w:t>
            </w:r>
          </w:p>
          <w:p w14:paraId="5C59E887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8703 60 609 9</w:t>
            </w:r>
          </w:p>
          <w:p w14:paraId="003A5BDF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8703 60 701 0</w:t>
            </w:r>
          </w:p>
          <w:p w14:paraId="59E31F8D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8703 60 709</w:t>
            </w:r>
          </w:p>
          <w:p w14:paraId="793E3E23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8703 60 709 1</w:t>
            </w:r>
          </w:p>
          <w:p w14:paraId="63E2ABBD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8703 60 709 2</w:t>
            </w:r>
          </w:p>
          <w:p w14:paraId="09E36893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8703 60 709 3</w:t>
            </w:r>
          </w:p>
          <w:p w14:paraId="742F8CFE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8703 60 709 4</w:t>
            </w:r>
          </w:p>
          <w:p w14:paraId="5F40D1F3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8703 60 709 5</w:t>
            </w:r>
          </w:p>
          <w:p w14:paraId="54C343D9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8703 60 709 6</w:t>
            </w:r>
          </w:p>
          <w:p w14:paraId="620EBD3D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8703 60 709 8</w:t>
            </w:r>
          </w:p>
          <w:p w14:paraId="6A7EAC18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8703 60 709 9</w:t>
            </w:r>
          </w:p>
          <w:p w14:paraId="189CF3E1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8703 60 80</w:t>
            </w:r>
          </w:p>
          <w:p w14:paraId="5844CC70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8703 60 801 0</w:t>
            </w:r>
          </w:p>
          <w:p w14:paraId="6263CC63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8703 60 809</w:t>
            </w:r>
          </w:p>
          <w:p w14:paraId="29A4DACB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8703 60 809 1</w:t>
            </w:r>
          </w:p>
          <w:p w14:paraId="346A55A5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8703 60 809 2</w:t>
            </w:r>
          </w:p>
          <w:p w14:paraId="6E6461BF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8703 60 809 3</w:t>
            </w:r>
          </w:p>
          <w:p w14:paraId="1C06CF2E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8703 60 809 4</w:t>
            </w:r>
          </w:p>
          <w:p w14:paraId="4C46D5AD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8703 60 809 8</w:t>
            </w:r>
          </w:p>
          <w:p w14:paraId="54803001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8703 60 809 9</w:t>
            </w:r>
          </w:p>
          <w:p w14:paraId="54BE6E41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</w:t>
            </w:r>
          </w:p>
          <w:p w14:paraId="28988FED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8703 70 10</w:t>
            </w:r>
          </w:p>
          <w:p w14:paraId="7FD6488B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8703 70 101 0</w:t>
            </w:r>
          </w:p>
          <w:p w14:paraId="5AA9E758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8703 70 109</w:t>
            </w:r>
          </w:p>
          <w:p w14:paraId="431CF5B5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8703 70 109 1</w:t>
            </w:r>
          </w:p>
          <w:p w14:paraId="490AF952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8703 70 109 9</w:t>
            </w:r>
          </w:p>
          <w:p w14:paraId="450B8D17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8703 70 20</w:t>
            </w:r>
          </w:p>
          <w:p w14:paraId="67307E13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8703 70 201 0</w:t>
            </w:r>
          </w:p>
          <w:p w14:paraId="4A618D1F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8703 70 209</w:t>
            </w:r>
          </w:p>
          <w:p w14:paraId="1B6FBF85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8703 70 209 1</w:t>
            </w:r>
          </w:p>
          <w:p w14:paraId="29132251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8703 70 209 2</w:t>
            </w:r>
          </w:p>
          <w:p w14:paraId="5E183E76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8703 70 209 3</w:t>
            </w:r>
          </w:p>
          <w:p w14:paraId="6321282E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8703 70 209 4</w:t>
            </w:r>
          </w:p>
          <w:p w14:paraId="0A0F5B75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8703 70 209 8</w:t>
            </w:r>
          </w:p>
          <w:p w14:paraId="0A345CD1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8703 70 209 9</w:t>
            </w:r>
          </w:p>
          <w:p w14:paraId="15D97214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8703 70 310</w:t>
            </w:r>
          </w:p>
          <w:p w14:paraId="51FA2CED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8703 70 310 1</w:t>
            </w:r>
          </w:p>
          <w:p w14:paraId="059A5AC4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8703 70 310 9</w:t>
            </w:r>
          </w:p>
          <w:p w14:paraId="0D98BC71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8703 70 39</w:t>
            </w:r>
          </w:p>
          <w:p w14:paraId="3781E71C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8703 70 391 0</w:t>
            </w:r>
          </w:p>
          <w:p w14:paraId="0D8BEF85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8703 70 399</w:t>
            </w:r>
          </w:p>
          <w:p w14:paraId="4C708CB2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8703 70 399 1</w:t>
            </w:r>
          </w:p>
          <w:p w14:paraId="14D2582A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8703 70 399 9</w:t>
            </w:r>
          </w:p>
          <w:p w14:paraId="648D1261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8703 70 40</w:t>
            </w:r>
          </w:p>
          <w:p w14:paraId="13070C40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8703 70 401 0</w:t>
            </w:r>
          </w:p>
          <w:p w14:paraId="106DB424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8703 70 409</w:t>
            </w:r>
          </w:p>
          <w:p w14:paraId="5BA48817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8703 70 409 1</w:t>
            </w:r>
          </w:p>
          <w:p w14:paraId="5205D157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8703 70 409 2</w:t>
            </w:r>
          </w:p>
          <w:p w14:paraId="443CE187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8703 70 409 3</w:t>
            </w:r>
          </w:p>
          <w:p w14:paraId="6EA4D999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8703 70 409 4</w:t>
            </w:r>
          </w:p>
          <w:p w14:paraId="453CAF74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8703 70 409 8</w:t>
            </w:r>
          </w:p>
          <w:p w14:paraId="4423CC22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8703 70 409 9</w:t>
            </w:r>
          </w:p>
          <w:p w14:paraId="2C5B09C5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8703 70 51</w:t>
            </w:r>
          </w:p>
          <w:p w14:paraId="3B92A71A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8703 70 510 1</w:t>
            </w:r>
          </w:p>
          <w:p w14:paraId="042176CD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8703 70 510 9</w:t>
            </w:r>
          </w:p>
          <w:p w14:paraId="12D74E99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8703 70 59</w:t>
            </w:r>
          </w:p>
          <w:p w14:paraId="68EEF8EE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8703 70 591 0</w:t>
            </w:r>
          </w:p>
          <w:p w14:paraId="32D0A8E4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8703 70 599</w:t>
            </w:r>
          </w:p>
          <w:p w14:paraId="09EBF1EC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8703 70 599 1</w:t>
            </w:r>
          </w:p>
          <w:p w14:paraId="3BAC9BF6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8703 70 599 9</w:t>
            </w:r>
          </w:p>
          <w:p w14:paraId="67E8132B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8703 70 60</w:t>
            </w:r>
          </w:p>
          <w:p w14:paraId="4D343A8D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8703 70 601 0</w:t>
            </w:r>
          </w:p>
          <w:p w14:paraId="67B71C92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8703 70 609</w:t>
            </w:r>
          </w:p>
          <w:p w14:paraId="76CFF5B6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8703 70 609 1</w:t>
            </w:r>
          </w:p>
          <w:p w14:paraId="23123DCE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8703 70 609 2</w:t>
            </w:r>
          </w:p>
          <w:p w14:paraId="0DD9D6E4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8703 70 609 3</w:t>
            </w:r>
          </w:p>
          <w:p w14:paraId="79158E24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8703 70 609 4</w:t>
            </w:r>
          </w:p>
          <w:p w14:paraId="4AFAE673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8703 70 609 8</w:t>
            </w:r>
          </w:p>
          <w:p w14:paraId="1667AEDC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8703 70 609 9</w:t>
            </w:r>
          </w:p>
          <w:p w14:paraId="22ABE2AC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8703 80</w:t>
            </w:r>
          </w:p>
          <w:p w14:paraId="3723B587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8703 80 000 1</w:t>
            </w:r>
          </w:p>
          <w:p w14:paraId="6FF7DC19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8703 80 000 2</w:t>
            </w:r>
          </w:p>
          <w:p w14:paraId="12C3A60B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8703 80 000 9</w:t>
            </w:r>
          </w:p>
          <w:p w14:paraId="76C5AA51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8703 90</w:t>
            </w:r>
          </w:p>
          <w:p w14:paraId="1823D9B8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8703 90 001 0</w:t>
            </w:r>
          </w:p>
          <w:p w14:paraId="326417B9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8703 90 009 0</w:t>
            </w:r>
          </w:p>
          <w:p w14:paraId="44EEF0AB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</w:t>
            </w:r>
          </w:p>
          <w:p w14:paraId="1D93AF82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8704 10</w:t>
            </w:r>
          </w:p>
          <w:p w14:paraId="45C0CA78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8704 10 10</w:t>
            </w:r>
          </w:p>
          <w:p w14:paraId="102438EF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8704 10 101</w:t>
            </w:r>
          </w:p>
          <w:p w14:paraId="58A8EC69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8704 10 101 1</w:t>
            </w:r>
          </w:p>
          <w:p w14:paraId="63824BD6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8704 10 101 9</w:t>
            </w:r>
          </w:p>
          <w:p w14:paraId="18A44CD3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8704 10 102</w:t>
            </w:r>
          </w:p>
          <w:p w14:paraId="72240CB2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8704 10 102 1</w:t>
            </w:r>
          </w:p>
          <w:p w14:paraId="6C0804E5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</w:p>
          <w:p w14:paraId="0AB0A554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8704 10 102 2</w:t>
            </w:r>
          </w:p>
          <w:p w14:paraId="35C33CCA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8704 10 102 9</w:t>
            </w:r>
          </w:p>
          <w:p w14:paraId="1DFFF0D8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8704 10 108 0</w:t>
            </w:r>
          </w:p>
          <w:p w14:paraId="7EC751AD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8704 10 900 0</w:t>
            </w:r>
          </w:p>
          <w:p w14:paraId="3F95576E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8704 21</w:t>
            </w:r>
          </w:p>
          <w:p w14:paraId="5F47DAEB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8704 21 100 0</w:t>
            </w:r>
          </w:p>
          <w:p w14:paraId="62A65FE8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8704 21 310 0</w:t>
            </w:r>
          </w:p>
          <w:p w14:paraId="23BA2EC2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8704 21 390</w:t>
            </w:r>
          </w:p>
          <w:p w14:paraId="38A09C66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8704 21 390 3</w:t>
            </w:r>
          </w:p>
          <w:p w14:paraId="049CB951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8704 21 390 4</w:t>
            </w:r>
          </w:p>
          <w:p w14:paraId="0B7E1E1D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8704 21 390 8</w:t>
            </w:r>
          </w:p>
          <w:p w14:paraId="0055EF2B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8704 21 910 0</w:t>
            </w:r>
          </w:p>
          <w:p w14:paraId="7BC4F3AC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8704 21 990</w:t>
            </w:r>
          </w:p>
          <w:p w14:paraId="4DC51063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8704 21 990 3</w:t>
            </w:r>
          </w:p>
          <w:p w14:paraId="1C12746B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8704 21 990 4</w:t>
            </w:r>
          </w:p>
          <w:p w14:paraId="0B08E72B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8704 21 990 8</w:t>
            </w:r>
          </w:p>
          <w:p w14:paraId="6F991C3C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8704 22</w:t>
            </w:r>
          </w:p>
          <w:p w14:paraId="5FDD0BCD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8704 22 100 0</w:t>
            </w:r>
          </w:p>
          <w:p w14:paraId="3E1AA7CA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8704 22 910</w:t>
            </w:r>
          </w:p>
          <w:p w14:paraId="1FA3D4F0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8704 22 910 1</w:t>
            </w:r>
          </w:p>
          <w:p w14:paraId="6B2CCBE2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8704 22 910 2</w:t>
            </w:r>
          </w:p>
          <w:p w14:paraId="30968EFE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8704 22 910 8</w:t>
            </w:r>
          </w:p>
          <w:p w14:paraId="1AF883B6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8704 22 990</w:t>
            </w:r>
          </w:p>
          <w:p w14:paraId="4AE1A400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8704 22 990 1</w:t>
            </w:r>
          </w:p>
          <w:p w14:paraId="4D5D6765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8704 22 990 4</w:t>
            </w:r>
          </w:p>
          <w:p w14:paraId="13546DE7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8704 22 990 5</w:t>
            </w:r>
          </w:p>
          <w:p w14:paraId="2908F316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8704 22 990 7</w:t>
            </w:r>
          </w:p>
          <w:p w14:paraId="5762675C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8704 23</w:t>
            </w:r>
          </w:p>
          <w:p w14:paraId="7524227D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8704 23 100 0</w:t>
            </w:r>
          </w:p>
          <w:p w14:paraId="064C0F19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8704 23 910</w:t>
            </w:r>
          </w:p>
          <w:p w14:paraId="2EEBE4F6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8704 23 910 1</w:t>
            </w:r>
          </w:p>
          <w:p w14:paraId="2ABB71A8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8704 23 910 2</w:t>
            </w:r>
          </w:p>
          <w:p w14:paraId="74040E06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8704 23 910 8</w:t>
            </w:r>
          </w:p>
          <w:p w14:paraId="5A9AEDC5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8704 23 990</w:t>
            </w:r>
          </w:p>
          <w:p w14:paraId="04A0867F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8704 23 990 4</w:t>
            </w:r>
          </w:p>
          <w:p w14:paraId="1D546724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8704 23 990 5</w:t>
            </w:r>
          </w:p>
          <w:p w14:paraId="4A05A1F9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8704 23 990 7</w:t>
            </w:r>
          </w:p>
          <w:p w14:paraId="5523BBC0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8704 31</w:t>
            </w:r>
          </w:p>
          <w:p w14:paraId="56E69CF9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8704 31 100 0</w:t>
            </w:r>
          </w:p>
          <w:p w14:paraId="3BE894AC" w14:textId="77777777" w:rsidR="002F4AB4" w:rsidRPr="004971D8" w:rsidRDefault="002F4AB4" w:rsidP="002F4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8704 31 320 0</w:t>
            </w:r>
          </w:p>
          <w:p w14:paraId="649C545D" w14:textId="77777777" w:rsidR="002F4AB4" w:rsidRPr="004971D8" w:rsidRDefault="002F4AB4" w:rsidP="002F4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8704 31 380 1</w:t>
            </w:r>
          </w:p>
          <w:p w14:paraId="5C5D515F" w14:textId="77777777" w:rsidR="002F4AB4" w:rsidRPr="004971D8" w:rsidRDefault="002F4AB4" w:rsidP="002F4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8704 31 380 2</w:t>
            </w:r>
          </w:p>
          <w:p w14:paraId="51864E08" w14:textId="77777777" w:rsidR="002F4AB4" w:rsidRPr="004971D8" w:rsidRDefault="002F4AB4" w:rsidP="002F4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8704 31 380 9</w:t>
            </w:r>
          </w:p>
          <w:p w14:paraId="52986770" w14:textId="286C69DE" w:rsidR="005B7895" w:rsidRPr="004971D8" w:rsidRDefault="005B7895" w:rsidP="002F4AB4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8704 31 390</w:t>
            </w:r>
          </w:p>
          <w:p w14:paraId="671C2A07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8704 31 990</w:t>
            </w:r>
          </w:p>
          <w:p w14:paraId="37A43117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8704 32</w:t>
            </w:r>
          </w:p>
          <w:p w14:paraId="5339DB02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8704 32 910</w:t>
            </w:r>
          </w:p>
          <w:p w14:paraId="04DEB1A9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8704 31 920 0</w:t>
            </w:r>
          </w:p>
          <w:p w14:paraId="6E5242DC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8704 31 980 1</w:t>
            </w:r>
          </w:p>
          <w:p w14:paraId="64DBE10A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8704 31 980 2</w:t>
            </w:r>
          </w:p>
          <w:p w14:paraId="1CA02108" w14:textId="625524DB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8704 31 980 9</w:t>
            </w:r>
          </w:p>
          <w:p w14:paraId="34F6C0AD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8704 32 920 1</w:t>
            </w:r>
          </w:p>
          <w:p w14:paraId="794A86FC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8704 32 920 9</w:t>
            </w:r>
          </w:p>
          <w:p w14:paraId="3B297618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8704 32 980 1</w:t>
            </w:r>
          </w:p>
          <w:p w14:paraId="40A45CFF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8704 32 980 2</w:t>
            </w:r>
          </w:p>
          <w:p w14:paraId="7C907A26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8704 32 980 3</w:t>
            </w:r>
          </w:p>
          <w:p w14:paraId="4DAB0A00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8704 32 980 9</w:t>
            </w:r>
          </w:p>
          <w:p w14:paraId="7347EE8F" w14:textId="7EB76A4B" w:rsidR="005B7895" w:rsidRPr="004971D8" w:rsidRDefault="005B7895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8704 32</w:t>
            </w:r>
            <w:r w:rsidR="00256EE8" w:rsidRPr="004971D8">
              <w:rPr>
                <w:sz w:val="20"/>
                <w:szCs w:val="20"/>
              </w:rPr>
              <w:t> </w:t>
            </w:r>
            <w:r w:rsidRPr="004971D8">
              <w:rPr>
                <w:sz w:val="20"/>
                <w:szCs w:val="20"/>
              </w:rPr>
              <w:t>990</w:t>
            </w:r>
          </w:p>
          <w:p w14:paraId="326954EA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8704 41 100 1</w:t>
            </w:r>
          </w:p>
          <w:p w14:paraId="0DEB5201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8704 41 100 9</w:t>
            </w:r>
          </w:p>
          <w:p w14:paraId="17B59E4C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8704 41 310 1</w:t>
            </w:r>
          </w:p>
          <w:p w14:paraId="2D868A59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8704 41 310 9</w:t>
            </w:r>
          </w:p>
          <w:p w14:paraId="1D764FC7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8704 41 390 1</w:t>
            </w:r>
          </w:p>
          <w:p w14:paraId="5EDF37CB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8704 41 390 2</w:t>
            </w:r>
          </w:p>
          <w:p w14:paraId="346C50EC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8704 41 390 3</w:t>
            </w:r>
          </w:p>
          <w:p w14:paraId="3A692FF9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8704 41 390 9</w:t>
            </w:r>
          </w:p>
          <w:p w14:paraId="70622CCF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8704 41 910 1</w:t>
            </w:r>
          </w:p>
          <w:p w14:paraId="015DFABD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8704 41 910 9</w:t>
            </w:r>
          </w:p>
          <w:p w14:paraId="0D68C99A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8704 41 990 1</w:t>
            </w:r>
          </w:p>
          <w:p w14:paraId="080AE17B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8704 41 990 2</w:t>
            </w:r>
          </w:p>
          <w:p w14:paraId="2478E412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8704 41 990 3</w:t>
            </w:r>
          </w:p>
          <w:p w14:paraId="4CD24118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8704 41 990 9</w:t>
            </w:r>
          </w:p>
          <w:p w14:paraId="391820E8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8704 42 100 1</w:t>
            </w:r>
          </w:p>
          <w:p w14:paraId="6DB324B8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8704 42 100 9</w:t>
            </w:r>
          </w:p>
          <w:p w14:paraId="0C9488C7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8704 42 910 1</w:t>
            </w:r>
          </w:p>
          <w:p w14:paraId="394FFD5B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8704 42 910 2</w:t>
            </w:r>
          </w:p>
          <w:p w14:paraId="4CB75557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8704 42 910 3</w:t>
            </w:r>
          </w:p>
          <w:p w14:paraId="3051B6CF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8704 42 910 9</w:t>
            </w:r>
          </w:p>
          <w:p w14:paraId="49DEF29F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8704 42 990 1</w:t>
            </w:r>
          </w:p>
          <w:p w14:paraId="090EAC49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8704 42 990 2</w:t>
            </w:r>
          </w:p>
          <w:p w14:paraId="12F41CED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8704 42 990 3</w:t>
            </w:r>
          </w:p>
          <w:p w14:paraId="3A06709D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8704 42 990 4</w:t>
            </w:r>
          </w:p>
          <w:p w14:paraId="241AF993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8704 42 990 9</w:t>
            </w:r>
          </w:p>
          <w:p w14:paraId="39E53B45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8704 43 100 1</w:t>
            </w:r>
          </w:p>
          <w:p w14:paraId="2A1F88C1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8704 43 100 9</w:t>
            </w:r>
          </w:p>
          <w:p w14:paraId="16CE20EB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8704 43 910 1</w:t>
            </w:r>
          </w:p>
          <w:p w14:paraId="7CD191D0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8704 43 910 2</w:t>
            </w:r>
          </w:p>
          <w:p w14:paraId="0ED3CC7B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8704 43 910 3</w:t>
            </w:r>
          </w:p>
          <w:p w14:paraId="6E583E28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8704 43 910 9</w:t>
            </w:r>
          </w:p>
          <w:p w14:paraId="4A557C91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8704 43 990 1</w:t>
            </w:r>
          </w:p>
          <w:p w14:paraId="4C98A011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8704 43 990 2</w:t>
            </w:r>
          </w:p>
          <w:p w14:paraId="16417A67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8704 43 990 3</w:t>
            </w:r>
          </w:p>
          <w:p w14:paraId="69018D2B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8704 43 990 9</w:t>
            </w:r>
          </w:p>
          <w:p w14:paraId="7B919CF5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8704 51 100 1</w:t>
            </w:r>
          </w:p>
          <w:p w14:paraId="1C3F6A41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8704 51 100 9</w:t>
            </w:r>
          </w:p>
          <w:p w14:paraId="47DBEDD8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8704 51 310 1</w:t>
            </w:r>
          </w:p>
          <w:p w14:paraId="5B405414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8704 51 310 9</w:t>
            </w:r>
          </w:p>
          <w:p w14:paraId="4DE67096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8704 51 390 1</w:t>
            </w:r>
          </w:p>
          <w:p w14:paraId="1C7A04DC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8704 51 390 2</w:t>
            </w:r>
          </w:p>
          <w:p w14:paraId="101921A6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8704 51 390 3</w:t>
            </w:r>
          </w:p>
          <w:p w14:paraId="2F2C99D9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8704 51 390 9</w:t>
            </w:r>
          </w:p>
          <w:p w14:paraId="5D16EAAE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8704 51 910 1</w:t>
            </w:r>
          </w:p>
          <w:p w14:paraId="5335EEAD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8704 51 910 9</w:t>
            </w:r>
          </w:p>
          <w:p w14:paraId="5712380A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8704 51 990 1</w:t>
            </w:r>
          </w:p>
          <w:p w14:paraId="70FCC5A0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8704 51 990 2</w:t>
            </w:r>
          </w:p>
          <w:p w14:paraId="2C367DD7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8704 51 990 3</w:t>
            </w:r>
          </w:p>
          <w:p w14:paraId="41867E8B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8704 51 990 9</w:t>
            </w:r>
          </w:p>
          <w:p w14:paraId="5FB16160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8704 52 100 1</w:t>
            </w:r>
          </w:p>
          <w:p w14:paraId="32F199A2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8704 52 100 9</w:t>
            </w:r>
          </w:p>
          <w:p w14:paraId="799FBC0E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8704 52 910 1</w:t>
            </w:r>
          </w:p>
          <w:p w14:paraId="7FFE6DFA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8704 52 910 2</w:t>
            </w:r>
          </w:p>
          <w:p w14:paraId="5ECE0AA0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8704 52 910 9</w:t>
            </w:r>
          </w:p>
          <w:p w14:paraId="217A913D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8704 52 990 1</w:t>
            </w:r>
          </w:p>
          <w:p w14:paraId="7622A753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8704 52 990 2</w:t>
            </w:r>
          </w:p>
          <w:p w14:paraId="2A7A1703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8704 52 990 3</w:t>
            </w:r>
          </w:p>
          <w:p w14:paraId="28D18B4F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8704 52 990 4</w:t>
            </w:r>
          </w:p>
          <w:p w14:paraId="09DA188A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8704 52 990 9</w:t>
            </w:r>
          </w:p>
          <w:p w14:paraId="0EEC1A83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8704 60 000 0</w:t>
            </w:r>
          </w:p>
          <w:p w14:paraId="12C1C5CB" w14:textId="77777777" w:rsidR="00256EE8" w:rsidRPr="004971D8" w:rsidRDefault="00256EE8" w:rsidP="00256EE8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8704 90 000 0</w:t>
            </w:r>
          </w:p>
          <w:p w14:paraId="26C59C11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8716 39</w:t>
            </w:r>
          </w:p>
          <w:p w14:paraId="0601079B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8716 39</w:t>
            </w:r>
          </w:p>
          <w:p w14:paraId="708D6719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8716 39 100 0</w:t>
            </w:r>
          </w:p>
          <w:p w14:paraId="7BB92735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8716 39 300</w:t>
            </w:r>
          </w:p>
          <w:p w14:paraId="092229A6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8716 39 300 1</w:t>
            </w:r>
          </w:p>
          <w:p w14:paraId="7EA46F7C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8716 39 300 2</w:t>
            </w:r>
          </w:p>
          <w:p w14:paraId="0555F25E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8716 39 300 9</w:t>
            </w:r>
          </w:p>
          <w:p w14:paraId="4D3FBF9D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8716 39 500</w:t>
            </w:r>
          </w:p>
          <w:p w14:paraId="21A6BE1B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8716 39 500 1</w:t>
            </w:r>
          </w:p>
          <w:p w14:paraId="14D7E402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8716 39 500 2</w:t>
            </w:r>
          </w:p>
          <w:p w14:paraId="3952DE2B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8716 39 590 9</w:t>
            </w:r>
          </w:p>
          <w:p w14:paraId="3B21EF5D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8716 39 800</w:t>
            </w:r>
          </w:p>
          <w:p w14:paraId="1FE8912A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8716 39 800 3</w:t>
            </w:r>
          </w:p>
          <w:p w14:paraId="3815AB96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8716 39 800 4</w:t>
            </w:r>
          </w:p>
          <w:p w14:paraId="32645D3B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8716 39 800 5</w:t>
            </w:r>
          </w:p>
          <w:p w14:paraId="4F595BB4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8716 39 800 6</w:t>
            </w:r>
          </w:p>
          <w:p w14:paraId="321FD5DE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8716 39 800 7</w:t>
            </w:r>
          </w:p>
          <w:p w14:paraId="0A5C7873" w14:textId="77777777" w:rsidR="005B7895" w:rsidRPr="004971D8" w:rsidRDefault="005B7895" w:rsidP="005B7895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8716 39 800 8</w:t>
            </w:r>
          </w:p>
          <w:p w14:paraId="18857C3E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8716 40 000 0</w:t>
            </w:r>
          </w:p>
          <w:p w14:paraId="53FC0D4C" w14:textId="77777777" w:rsidR="005B7895" w:rsidRPr="004971D8" w:rsidRDefault="005B7895" w:rsidP="00F43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796EDF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010/2011</w:t>
            </w:r>
          </w:p>
          <w:p w14:paraId="44349A1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 020/2011</w:t>
            </w:r>
          </w:p>
        </w:tc>
        <w:tc>
          <w:tcPr>
            <w:tcW w:w="3792" w:type="dxa"/>
          </w:tcPr>
          <w:p w14:paraId="3107368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7CC37CE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32571</w:t>
            </w:r>
            <w:r w:rsidR="00973A8A" w:rsidRPr="004971D8">
              <w:rPr>
                <w:sz w:val="20"/>
                <w:szCs w:val="20"/>
              </w:rPr>
              <w:t>-2013</w:t>
            </w:r>
          </w:p>
          <w:p w14:paraId="729CB6E3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(EN 15997:2001)</w:t>
            </w:r>
          </w:p>
          <w:p w14:paraId="01210932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50943 </w:t>
            </w:r>
            <w:r w:rsidR="00973A8A" w:rsidRPr="004971D8">
              <w:rPr>
                <w:sz w:val="20"/>
                <w:szCs w:val="20"/>
              </w:rPr>
              <w:t>-2011</w:t>
            </w:r>
          </w:p>
          <w:p w14:paraId="6B6A77D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50944</w:t>
            </w:r>
            <w:r w:rsidR="00973A8A" w:rsidRPr="004971D8">
              <w:rPr>
                <w:sz w:val="20"/>
                <w:szCs w:val="20"/>
              </w:rPr>
              <w:t>-2011</w:t>
            </w:r>
            <w:r w:rsidRPr="004971D8">
              <w:rPr>
                <w:sz w:val="20"/>
                <w:szCs w:val="20"/>
              </w:rPr>
              <w:t xml:space="preserve"> </w:t>
            </w:r>
          </w:p>
          <w:p w14:paraId="6E84412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52008</w:t>
            </w:r>
            <w:r w:rsidR="00973A8A" w:rsidRPr="004971D8">
              <w:rPr>
                <w:sz w:val="20"/>
                <w:szCs w:val="20"/>
              </w:rPr>
              <w:t>-2003</w:t>
            </w:r>
            <w:r w:rsidRPr="004971D8">
              <w:rPr>
                <w:sz w:val="20"/>
                <w:szCs w:val="20"/>
              </w:rPr>
              <w:t xml:space="preserve">  </w:t>
            </w:r>
          </w:p>
          <w:p w14:paraId="62C5716D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4B9D5C3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ТС020/2011</w:t>
            </w:r>
          </w:p>
          <w:p w14:paraId="6EE72F86" w14:textId="77777777" w:rsidR="00F439C6" w:rsidRPr="004971D8" w:rsidRDefault="00F439C6" w:rsidP="00F439C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971D8">
              <w:rPr>
                <w:rFonts w:eastAsia="Calibri"/>
                <w:sz w:val="20"/>
                <w:szCs w:val="20"/>
                <w:lang w:eastAsia="en-US"/>
              </w:rPr>
              <w:t>ГОСТ 30805.12</w:t>
            </w:r>
            <w:r w:rsidR="00476F41" w:rsidRPr="004971D8">
              <w:rPr>
                <w:rFonts w:eastAsia="Calibri"/>
                <w:sz w:val="20"/>
                <w:szCs w:val="20"/>
                <w:lang w:eastAsia="en-US"/>
              </w:rPr>
              <w:t>-2013</w:t>
            </w:r>
          </w:p>
          <w:p w14:paraId="36171274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</w:tc>
      </w:tr>
      <w:tr w:rsidR="00D41E6C" w:rsidRPr="004971D8" w14:paraId="2EF9F08A" w14:textId="77777777" w:rsidTr="001E3CF9">
        <w:trPr>
          <w:gridAfter w:val="1"/>
          <w:wAfter w:w="7" w:type="dxa"/>
        </w:trPr>
        <w:tc>
          <w:tcPr>
            <w:tcW w:w="704" w:type="dxa"/>
          </w:tcPr>
          <w:p w14:paraId="5F6B4A75" w14:textId="77777777" w:rsidR="00F439C6" w:rsidRPr="004971D8" w:rsidRDefault="002C2A59" w:rsidP="000C2B8A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5.1</w:t>
            </w:r>
            <w:r w:rsidR="000C2B8A" w:rsidRPr="004971D8">
              <w:rPr>
                <w:sz w:val="20"/>
                <w:szCs w:val="20"/>
              </w:rPr>
              <w:t>8</w:t>
            </w:r>
            <w:r w:rsidRPr="004971D8">
              <w:rPr>
                <w:sz w:val="20"/>
                <w:szCs w:val="20"/>
              </w:rPr>
              <w:t>0</w:t>
            </w:r>
          </w:p>
        </w:tc>
        <w:tc>
          <w:tcPr>
            <w:tcW w:w="3780" w:type="dxa"/>
          </w:tcPr>
          <w:p w14:paraId="321462E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Инструмент абразивный, материалы абразивные:</w:t>
            </w:r>
          </w:p>
          <w:p w14:paraId="532380E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круги шлифовальные, в том числе для ручных машин;</w:t>
            </w:r>
          </w:p>
          <w:p w14:paraId="1413F15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круги отрезные;</w:t>
            </w:r>
          </w:p>
          <w:p w14:paraId="5C1F240C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круги полировальные;</w:t>
            </w:r>
          </w:p>
          <w:p w14:paraId="31B6C118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круги шлифовальные лепестковые;</w:t>
            </w:r>
          </w:p>
          <w:p w14:paraId="4B1A7C4D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ленты шлифовальные бесконечные;</w:t>
            </w:r>
          </w:p>
          <w:p w14:paraId="521F73DB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диски шлифовальные фибровые</w:t>
            </w:r>
          </w:p>
        </w:tc>
        <w:tc>
          <w:tcPr>
            <w:tcW w:w="2268" w:type="dxa"/>
          </w:tcPr>
          <w:p w14:paraId="1BAC894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9с</w:t>
            </w:r>
          </w:p>
          <w:p w14:paraId="2083B57E" w14:textId="77777777" w:rsidR="003D6C95" w:rsidRPr="004971D8" w:rsidRDefault="003D6C95" w:rsidP="003D6C95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451A3D48" w14:textId="77777777" w:rsidR="00F439C6" w:rsidRPr="004971D8" w:rsidRDefault="00F439C6" w:rsidP="00F439C6">
            <w:pPr>
              <w:rPr>
                <w:sz w:val="20"/>
                <w:szCs w:val="20"/>
              </w:rPr>
            </w:pPr>
          </w:p>
          <w:p w14:paraId="64702206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5д.</w:t>
            </w:r>
          </w:p>
          <w:p w14:paraId="1AADD59D" w14:textId="333591B7" w:rsidR="003D6C95" w:rsidRPr="004971D8" w:rsidRDefault="003D6C95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Декларирование</w:t>
            </w:r>
          </w:p>
        </w:tc>
        <w:tc>
          <w:tcPr>
            <w:tcW w:w="2551" w:type="dxa"/>
          </w:tcPr>
          <w:p w14:paraId="19E8B570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6804 22</w:t>
            </w:r>
          </w:p>
          <w:p w14:paraId="0F855585" w14:textId="77777777" w:rsidR="0044356B" w:rsidRPr="004971D8" w:rsidRDefault="0044356B" w:rsidP="0044356B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6804 22 120 0</w:t>
            </w:r>
          </w:p>
          <w:p w14:paraId="092E7BE7" w14:textId="77777777" w:rsidR="0044356B" w:rsidRPr="004971D8" w:rsidRDefault="0044356B" w:rsidP="0044356B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6804 22 180 0</w:t>
            </w:r>
          </w:p>
          <w:p w14:paraId="57540351" w14:textId="77777777" w:rsidR="0044356B" w:rsidRPr="004971D8" w:rsidRDefault="0044356B" w:rsidP="0044356B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6804 22 300 0</w:t>
            </w:r>
          </w:p>
          <w:p w14:paraId="4D100F52" w14:textId="77777777" w:rsidR="0044356B" w:rsidRPr="004971D8" w:rsidRDefault="0044356B" w:rsidP="0044356B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6804 22 500 0</w:t>
            </w:r>
          </w:p>
          <w:p w14:paraId="7C288EE8" w14:textId="77777777" w:rsidR="0044356B" w:rsidRPr="004971D8" w:rsidRDefault="0044356B" w:rsidP="0044356B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6804 22 900 0</w:t>
            </w:r>
          </w:p>
          <w:p w14:paraId="3AFF5D7B" w14:textId="77777777" w:rsidR="0044356B" w:rsidRPr="004971D8" w:rsidRDefault="0044356B" w:rsidP="0044356B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6804 23 000 0</w:t>
            </w:r>
          </w:p>
          <w:p w14:paraId="71B2139E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6805 10</w:t>
            </w:r>
          </w:p>
          <w:p w14:paraId="57A78FBB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6805 20</w:t>
            </w:r>
          </w:p>
          <w:p w14:paraId="5241D22C" w14:textId="77777777" w:rsidR="00F439C6" w:rsidRPr="004971D8" w:rsidRDefault="00F439C6" w:rsidP="00F439C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6805 30</w:t>
            </w:r>
          </w:p>
          <w:p w14:paraId="4228C8A3" w14:textId="77777777" w:rsidR="0044356B" w:rsidRPr="004971D8" w:rsidRDefault="0044356B" w:rsidP="0044356B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6805 10 000 0</w:t>
            </w:r>
          </w:p>
          <w:p w14:paraId="31A5E936" w14:textId="77777777" w:rsidR="0044356B" w:rsidRPr="004971D8" w:rsidRDefault="0044356B" w:rsidP="0044356B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6805 20 000 0</w:t>
            </w:r>
          </w:p>
          <w:p w14:paraId="44F087D8" w14:textId="77777777" w:rsidR="0044356B" w:rsidRPr="004971D8" w:rsidRDefault="0044356B" w:rsidP="0044356B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6805 30</w:t>
            </w:r>
          </w:p>
          <w:p w14:paraId="5A985165" w14:textId="77777777" w:rsidR="0044356B" w:rsidRPr="004971D8" w:rsidRDefault="0044356B" w:rsidP="0044356B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6805 30 000 1</w:t>
            </w:r>
          </w:p>
          <w:p w14:paraId="2077670F" w14:textId="77777777" w:rsidR="0044356B" w:rsidRPr="004971D8" w:rsidRDefault="0044356B" w:rsidP="0044356B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6805 30 000 2</w:t>
            </w:r>
          </w:p>
          <w:p w14:paraId="1FB97C59" w14:textId="77777777" w:rsidR="0044356B" w:rsidRPr="004971D8" w:rsidRDefault="0044356B" w:rsidP="0044356B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6805 30 000 9</w:t>
            </w:r>
          </w:p>
        </w:tc>
        <w:tc>
          <w:tcPr>
            <w:tcW w:w="1701" w:type="dxa"/>
          </w:tcPr>
          <w:p w14:paraId="29E42A44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</w:tc>
        <w:tc>
          <w:tcPr>
            <w:tcW w:w="3792" w:type="dxa"/>
          </w:tcPr>
          <w:p w14:paraId="3136349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010/2011</w:t>
            </w:r>
          </w:p>
          <w:p w14:paraId="078B6B8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54489</w:t>
            </w:r>
            <w:r w:rsidR="00476F41" w:rsidRPr="004971D8">
              <w:rPr>
                <w:sz w:val="20"/>
                <w:szCs w:val="20"/>
              </w:rPr>
              <w:t>-2011</w:t>
            </w:r>
          </w:p>
          <w:p w14:paraId="0AA9E800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(ЕН 847-1:2005)</w:t>
            </w:r>
          </w:p>
          <w:p w14:paraId="3336116E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54490</w:t>
            </w:r>
            <w:r w:rsidR="00476F41" w:rsidRPr="004971D8">
              <w:rPr>
                <w:sz w:val="20"/>
                <w:szCs w:val="20"/>
              </w:rPr>
              <w:t>-2011</w:t>
            </w:r>
          </w:p>
          <w:p w14:paraId="3C47831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(ЕН 847-1:2005) </w:t>
            </w:r>
          </w:p>
          <w:p w14:paraId="1E7D43A1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9769</w:t>
            </w:r>
            <w:r w:rsidR="00476F41" w:rsidRPr="004971D8">
              <w:rPr>
                <w:sz w:val="20"/>
                <w:szCs w:val="20"/>
              </w:rPr>
              <w:t>-79</w:t>
            </w:r>
          </w:p>
          <w:p w14:paraId="46984065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32406</w:t>
            </w:r>
            <w:r w:rsidR="00476F41" w:rsidRPr="004971D8">
              <w:rPr>
                <w:sz w:val="20"/>
                <w:szCs w:val="20"/>
              </w:rPr>
              <w:t>-2013</w:t>
            </w:r>
          </w:p>
          <w:p w14:paraId="59EB326A" w14:textId="77777777" w:rsidR="00F439C6" w:rsidRPr="004971D8" w:rsidRDefault="00F439C6" w:rsidP="00F439C6">
            <w:pPr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52588</w:t>
            </w:r>
            <w:r w:rsidR="00476F41" w:rsidRPr="004971D8">
              <w:rPr>
                <w:sz w:val="20"/>
                <w:szCs w:val="20"/>
              </w:rPr>
              <w:t>-2011</w:t>
            </w:r>
          </w:p>
        </w:tc>
      </w:tr>
    </w:tbl>
    <w:p w14:paraId="458DA46A" w14:textId="77777777" w:rsidR="001638B6" w:rsidRPr="004971D8" w:rsidRDefault="001638B6" w:rsidP="00137F77">
      <w:pPr>
        <w:ind w:right="-143"/>
        <w:rPr>
          <w:sz w:val="28"/>
          <w:szCs w:val="28"/>
          <w:u w:val="single"/>
        </w:rPr>
      </w:pPr>
    </w:p>
    <w:tbl>
      <w:tblPr>
        <w:tblStyle w:val="-14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634"/>
        <w:gridCol w:w="2215"/>
        <w:gridCol w:w="232"/>
        <w:gridCol w:w="2013"/>
        <w:gridCol w:w="113"/>
        <w:gridCol w:w="425"/>
        <w:gridCol w:w="1446"/>
        <w:gridCol w:w="255"/>
        <w:gridCol w:w="3827"/>
      </w:tblGrid>
      <w:tr w:rsidR="00E83F67" w:rsidRPr="004971D8" w14:paraId="74AC44F9" w14:textId="77777777" w:rsidTr="00E83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10"/>
          </w:tcPr>
          <w:p w14:paraId="21AC93BC" w14:textId="6594007B" w:rsidR="00E83F67" w:rsidRPr="004971D8" w:rsidRDefault="00E736F1" w:rsidP="00424D06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Раздел 6</w:t>
            </w:r>
            <w:r w:rsidR="00E83F67" w:rsidRPr="004971D8">
              <w:rPr>
                <w:sz w:val="20"/>
                <w:szCs w:val="20"/>
              </w:rPr>
              <w:t xml:space="preserve"> ТР ТС 025/2012 «О безопасности мебельной продукции»</w:t>
            </w:r>
          </w:p>
        </w:tc>
      </w:tr>
      <w:tr w:rsidR="003632CA" w:rsidRPr="004971D8" w14:paraId="5C4803D7" w14:textId="77777777" w:rsidTr="00363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1FCB6473" w14:textId="77777777" w:rsidR="003632CA" w:rsidRPr="004971D8" w:rsidRDefault="003632CA" w:rsidP="00423C42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83920B9" w14:textId="58D94F04" w:rsidR="003632CA" w:rsidRPr="004971D8" w:rsidRDefault="003632CA" w:rsidP="00D96016">
            <w:pPr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sz w:val="20"/>
              </w:rPr>
              <w:t>6.1.</w:t>
            </w:r>
          </w:p>
        </w:tc>
        <w:tc>
          <w:tcPr>
            <w:tcW w:w="3634" w:type="dxa"/>
          </w:tcPr>
          <w:p w14:paraId="12BF48BF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Мебель детская (столы, стулья,</w:t>
            </w:r>
          </w:p>
          <w:p w14:paraId="4F5683B4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кровати, манежи, ящики для игрушек,</w:t>
            </w:r>
          </w:p>
          <w:p w14:paraId="450772B2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кресла, диваны, шкафы, тумбы,</w:t>
            </w:r>
          </w:p>
          <w:p w14:paraId="49C7FC7E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табуреты, скамьи, матрацы, диван-</w:t>
            </w:r>
          </w:p>
          <w:p w14:paraId="52A92B7A" w14:textId="182E41D9" w:rsidR="003632CA" w:rsidRPr="004971D8" w:rsidRDefault="003632CA" w:rsidP="004F2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кровати и другие изделия)</w:t>
            </w:r>
          </w:p>
        </w:tc>
        <w:tc>
          <w:tcPr>
            <w:tcW w:w="2447" w:type="dxa"/>
            <w:gridSpan w:val="2"/>
          </w:tcPr>
          <w:p w14:paraId="50FED690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1с,</w:t>
            </w:r>
            <w:r w:rsidRPr="004971D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2с,</w:t>
            </w:r>
            <w:r w:rsidRPr="004971D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3с</w:t>
            </w:r>
          </w:p>
          <w:p w14:paraId="3EF5D218" w14:textId="5B7A2A0D" w:rsidR="003632CA" w:rsidRPr="004971D8" w:rsidRDefault="003632CA" w:rsidP="004F2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Сертификация</w:t>
            </w:r>
          </w:p>
        </w:tc>
        <w:tc>
          <w:tcPr>
            <w:tcW w:w="2551" w:type="dxa"/>
            <w:gridSpan w:val="3"/>
          </w:tcPr>
          <w:p w14:paraId="7FBF6D8E" w14:textId="77777777" w:rsidR="003632CA" w:rsidRPr="004971D8" w:rsidRDefault="003632CA" w:rsidP="00423C42">
            <w:pPr>
              <w:pStyle w:val="TableParagraph"/>
              <w:spacing w:line="209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</w:t>
            </w:r>
          </w:p>
          <w:p w14:paraId="6DDACAC2" w14:textId="77777777" w:rsidR="003632CA" w:rsidRPr="004971D8" w:rsidRDefault="003632CA" w:rsidP="003632CA">
            <w:pPr>
              <w:pStyle w:val="TableParagraph"/>
              <w:spacing w:line="209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</w:t>
            </w:r>
          </w:p>
          <w:p w14:paraId="7DA15D26" w14:textId="77777777" w:rsidR="003632CA" w:rsidRPr="004971D8" w:rsidRDefault="003632CA" w:rsidP="003632CA">
            <w:pPr>
              <w:pStyle w:val="TableParagraph"/>
              <w:spacing w:line="21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</w:t>
            </w:r>
          </w:p>
          <w:p w14:paraId="327F7191" w14:textId="77777777" w:rsidR="003632CA" w:rsidRPr="004971D8" w:rsidRDefault="003632CA" w:rsidP="003632CA">
            <w:pPr>
              <w:pStyle w:val="TableParagraph"/>
              <w:spacing w:line="21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9401300000</w:t>
            </w:r>
          </w:p>
          <w:p w14:paraId="5E349DC4" w14:textId="77777777" w:rsidR="003632CA" w:rsidRPr="004971D8" w:rsidRDefault="003632CA" w:rsidP="003632CA">
            <w:pPr>
              <w:pStyle w:val="TableParagraph"/>
              <w:spacing w:line="21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9401400000</w:t>
            </w:r>
          </w:p>
          <w:p w14:paraId="23955D18" w14:textId="77777777" w:rsidR="003632CA" w:rsidRPr="004971D8" w:rsidRDefault="003632CA" w:rsidP="003632CA">
            <w:pPr>
              <w:pStyle w:val="TableParagraph"/>
              <w:spacing w:line="21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9401 31 000 0</w:t>
            </w:r>
          </w:p>
          <w:p w14:paraId="342122FB" w14:textId="77777777" w:rsidR="003632CA" w:rsidRPr="004971D8" w:rsidRDefault="003632CA" w:rsidP="003632CA">
            <w:pPr>
              <w:pStyle w:val="TableParagraph"/>
              <w:spacing w:line="21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9401 39 000 0</w:t>
            </w:r>
          </w:p>
          <w:p w14:paraId="7647D909" w14:textId="77777777" w:rsidR="003632CA" w:rsidRPr="004971D8" w:rsidRDefault="003632CA" w:rsidP="003632CA">
            <w:pPr>
              <w:pStyle w:val="TableParagraph"/>
              <w:spacing w:line="21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9404 41 000 0</w:t>
            </w:r>
          </w:p>
          <w:p w14:paraId="3D5E3704" w14:textId="77777777" w:rsidR="003632CA" w:rsidRPr="004971D8" w:rsidRDefault="003632CA" w:rsidP="003632CA">
            <w:pPr>
              <w:pStyle w:val="TableParagraph"/>
              <w:spacing w:line="21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9401 49 000 0</w:t>
            </w:r>
          </w:p>
          <w:p w14:paraId="62715AF5" w14:textId="77777777" w:rsidR="003632CA" w:rsidRPr="004971D8" w:rsidRDefault="003632CA" w:rsidP="003632CA">
            <w:pPr>
              <w:pStyle w:val="TableParagraph"/>
              <w:spacing w:line="21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9401520000</w:t>
            </w:r>
          </w:p>
          <w:p w14:paraId="31BB6649" w14:textId="77777777" w:rsidR="003632CA" w:rsidRPr="004971D8" w:rsidRDefault="003632CA" w:rsidP="003632CA">
            <w:pPr>
              <w:pStyle w:val="TableParagraph"/>
              <w:spacing w:line="209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9401530000</w:t>
            </w:r>
          </w:p>
          <w:p w14:paraId="7D4FCCF7" w14:textId="77777777" w:rsidR="003632CA" w:rsidRPr="004971D8" w:rsidRDefault="003632CA" w:rsidP="003632CA">
            <w:pPr>
              <w:pStyle w:val="TableParagraph"/>
              <w:spacing w:line="209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9401590000</w:t>
            </w:r>
          </w:p>
          <w:p w14:paraId="797726C0" w14:textId="77777777" w:rsidR="003632CA" w:rsidRPr="004971D8" w:rsidRDefault="003632CA" w:rsidP="003632CA">
            <w:pPr>
              <w:pStyle w:val="TableParagraph"/>
              <w:spacing w:line="21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9401610000</w:t>
            </w:r>
          </w:p>
          <w:p w14:paraId="6B1679E0" w14:textId="77777777" w:rsidR="003632CA" w:rsidRPr="004971D8" w:rsidRDefault="003632CA" w:rsidP="003632CA">
            <w:pPr>
              <w:pStyle w:val="TableParagraph"/>
              <w:spacing w:line="21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9401690000</w:t>
            </w:r>
          </w:p>
          <w:p w14:paraId="584E7664" w14:textId="77777777" w:rsidR="003632CA" w:rsidRPr="004971D8" w:rsidRDefault="003632CA" w:rsidP="003632CA">
            <w:pPr>
              <w:pStyle w:val="TableParagraph"/>
              <w:spacing w:line="21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9401710009</w:t>
            </w:r>
          </w:p>
          <w:p w14:paraId="5520C972" w14:textId="77777777" w:rsidR="003632CA" w:rsidRPr="004971D8" w:rsidRDefault="003632CA" w:rsidP="003632CA">
            <w:pPr>
              <w:pStyle w:val="TableParagraph"/>
              <w:spacing w:line="209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9401790009</w:t>
            </w:r>
          </w:p>
          <w:p w14:paraId="65DD0290" w14:textId="77777777" w:rsidR="003632CA" w:rsidRPr="004971D8" w:rsidRDefault="003632CA" w:rsidP="003632CA">
            <w:pPr>
              <w:pStyle w:val="TableParagraph"/>
              <w:spacing w:line="209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9401800009</w:t>
            </w:r>
          </w:p>
          <w:p w14:paraId="6AB83A95" w14:textId="77777777" w:rsidR="003632CA" w:rsidRPr="004971D8" w:rsidRDefault="003632CA" w:rsidP="003632CA">
            <w:pPr>
              <w:pStyle w:val="TableParagraph"/>
              <w:spacing w:line="209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9401 91 000 9</w:t>
            </w:r>
          </w:p>
          <w:p w14:paraId="38AC5207" w14:textId="77777777" w:rsidR="003632CA" w:rsidRPr="004971D8" w:rsidRDefault="003632CA" w:rsidP="003632CA">
            <w:pPr>
              <w:pStyle w:val="TableParagraph"/>
              <w:spacing w:line="209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9401 99 000 9</w:t>
            </w:r>
          </w:p>
          <w:p w14:paraId="45D39F99" w14:textId="77777777" w:rsidR="003632CA" w:rsidRPr="004971D8" w:rsidRDefault="003632CA" w:rsidP="003632CA">
            <w:pPr>
              <w:pStyle w:val="TableParagraph"/>
              <w:spacing w:line="21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9403105100</w:t>
            </w:r>
          </w:p>
          <w:p w14:paraId="629E8E3E" w14:textId="77777777" w:rsidR="003632CA" w:rsidRPr="004971D8" w:rsidRDefault="003632CA" w:rsidP="003632CA">
            <w:pPr>
              <w:pStyle w:val="TableParagraph"/>
              <w:spacing w:line="21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9403105800</w:t>
            </w:r>
          </w:p>
          <w:p w14:paraId="77C3BC4F" w14:textId="77777777" w:rsidR="003632CA" w:rsidRPr="004971D8" w:rsidRDefault="003632CA" w:rsidP="003632CA">
            <w:pPr>
              <w:pStyle w:val="TableParagraph"/>
              <w:spacing w:line="21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9403 10 580</w:t>
            </w:r>
          </w:p>
          <w:p w14:paraId="2B1C1019" w14:textId="77777777" w:rsidR="003632CA" w:rsidRPr="004971D8" w:rsidRDefault="003632CA" w:rsidP="003632CA">
            <w:pPr>
              <w:pStyle w:val="TableParagraph"/>
              <w:spacing w:line="21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9403 10 580 1</w:t>
            </w:r>
          </w:p>
          <w:p w14:paraId="6EA24A0C" w14:textId="77777777" w:rsidR="003632CA" w:rsidRPr="004971D8" w:rsidRDefault="003632CA" w:rsidP="003632CA">
            <w:pPr>
              <w:pStyle w:val="TableParagraph"/>
              <w:spacing w:line="21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9403 10 580 9</w:t>
            </w:r>
          </w:p>
          <w:p w14:paraId="62FFACB0" w14:textId="77777777" w:rsidR="003632CA" w:rsidRPr="004971D8" w:rsidRDefault="003632CA" w:rsidP="003632CA">
            <w:pPr>
              <w:pStyle w:val="TableParagraph"/>
              <w:spacing w:line="21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9403109100</w:t>
            </w:r>
          </w:p>
          <w:p w14:paraId="0590BF5F" w14:textId="77777777" w:rsidR="003632CA" w:rsidRPr="004971D8" w:rsidRDefault="003632CA" w:rsidP="003632CA">
            <w:pPr>
              <w:pStyle w:val="TableParagraph"/>
              <w:spacing w:line="21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9403109300</w:t>
            </w:r>
          </w:p>
          <w:p w14:paraId="1D0A546A" w14:textId="77777777" w:rsidR="003632CA" w:rsidRPr="004971D8" w:rsidRDefault="003632CA" w:rsidP="003632CA">
            <w:pPr>
              <w:pStyle w:val="TableParagraph"/>
              <w:spacing w:line="21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9403109800</w:t>
            </w:r>
          </w:p>
          <w:p w14:paraId="30552320" w14:textId="77777777" w:rsidR="003632CA" w:rsidRPr="004971D8" w:rsidRDefault="003632CA" w:rsidP="003632CA">
            <w:pPr>
              <w:pStyle w:val="TableParagraph"/>
              <w:spacing w:line="21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9403 10 980</w:t>
            </w:r>
          </w:p>
          <w:p w14:paraId="4D315A71" w14:textId="77777777" w:rsidR="003632CA" w:rsidRPr="004971D8" w:rsidRDefault="003632CA" w:rsidP="003632CA">
            <w:pPr>
              <w:pStyle w:val="TableParagraph"/>
              <w:spacing w:line="209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9403 10 980 1</w:t>
            </w:r>
          </w:p>
          <w:p w14:paraId="79677664" w14:textId="77777777" w:rsidR="003632CA" w:rsidRPr="004971D8" w:rsidRDefault="003632CA" w:rsidP="003632CA">
            <w:pPr>
              <w:pStyle w:val="TableParagraph"/>
              <w:spacing w:line="209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9403 10 980 9</w:t>
            </w:r>
          </w:p>
          <w:p w14:paraId="1135D643" w14:textId="77777777" w:rsidR="003632CA" w:rsidRPr="004971D8" w:rsidRDefault="003632CA" w:rsidP="003632CA">
            <w:pPr>
              <w:pStyle w:val="TableParagraph"/>
              <w:spacing w:line="209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9403202009</w:t>
            </w:r>
          </w:p>
          <w:p w14:paraId="59698C99" w14:textId="77777777" w:rsidR="003632CA" w:rsidRPr="004971D8" w:rsidRDefault="003632CA" w:rsidP="003632CA">
            <w:pPr>
              <w:pStyle w:val="TableParagraph"/>
              <w:spacing w:line="21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9403208009</w:t>
            </w:r>
          </w:p>
          <w:p w14:paraId="4143B5A1" w14:textId="77777777" w:rsidR="003632CA" w:rsidRPr="004971D8" w:rsidRDefault="003632CA" w:rsidP="003632CA">
            <w:pPr>
              <w:pStyle w:val="TableParagraph"/>
              <w:spacing w:line="21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9403301100</w:t>
            </w:r>
          </w:p>
          <w:p w14:paraId="5D9BB87B" w14:textId="77777777" w:rsidR="003632CA" w:rsidRPr="004971D8" w:rsidRDefault="003632CA" w:rsidP="003632CA">
            <w:pPr>
              <w:pStyle w:val="TableParagraph"/>
              <w:spacing w:line="21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9403 301900</w:t>
            </w:r>
          </w:p>
          <w:p w14:paraId="3A011C1A" w14:textId="77777777" w:rsidR="003632CA" w:rsidRPr="004971D8" w:rsidRDefault="003632CA" w:rsidP="003632CA">
            <w:pPr>
              <w:pStyle w:val="TableParagraph"/>
              <w:spacing w:line="21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9403309100</w:t>
            </w:r>
          </w:p>
          <w:p w14:paraId="579FEDFB" w14:textId="77777777" w:rsidR="003632CA" w:rsidRPr="004971D8" w:rsidRDefault="003632CA" w:rsidP="003632CA">
            <w:pPr>
              <w:pStyle w:val="TableParagraph"/>
              <w:spacing w:line="209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9403309900</w:t>
            </w:r>
          </w:p>
          <w:p w14:paraId="2D799C89" w14:textId="77777777" w:rsidR="003632CA" w:rsidRPr="004971D8" w:rsidRDefault="003632CA" w:rsidP="003632CA">
            <w:pPr>
              <w:pStyle w:val="TableParagraph"/>
              <w:spacing w:line="209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9403 40 100 0</w:t>
            </w:r>
          </w:p>
          <w:p w14:paraId="2D771241" w14:textId="77777777" w:rsidR="003632CA" w:rsidRPr="004971D8" w:rsidRDefault="003632CA" w:rsidP="003632CA">
            <w:pPr>
              <w:pStyle w:val="TableParagraph"/>
              <w:spacing w:line="209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9403 40 900 0</w:t>
            </w:r>
          </w:p>
          <w:p w14:paraId="4C042353" w14:textId="77777777" w:rsidR="003632CA" w:rsidRPr="004971D8" w:rsidRDefault="003632CA" w:rsidP="003632CA">
            <w:pPr>
              <w:pStyle w:val="TableParagraph"/>
              <w:spacing w:line="209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9403500000</w:t>
            </w:r>
          </w:p>
          <w:p w14:paraId="55CC0D94" w14:textId="77777777" w:rsidR="003632CA" w:rsidRPr="004971D8" w:rsidRDefault="003632CA" w:rsidP="003632CA">
            <w:pPr>
              <w:pStyle w:val="TableParagraph"/>
              <w:spacing w:line="209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9403 50 000</w:t>
            </w:r>
          </w:p>
          <w:p w14:paraId="1031CC39" w14:textId="77777777" w:rsidR="003632CA" w:rsidRPr="004971D8" w:rsidRDefault="003632CA" w:rsidP="003632CA">
            <w:pPr>
              <w:pStyle w:val="TableParagraph"/>
              <w:spacing w:line="209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9403 50 000 1</w:t>
            </w:r>
          </w:p>
          <w:p w14:paraId="617457EF" w14:textId="77777777" w:rsidR="003632CA" w:rsidRPr="004971D8" w:rsidRDefault="003632CA" w:rsidP="003632CA">
            <w:pPr>
              <w:pStyle w:val="TableParagraph"/>
              <w:spacing w:line="209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9403 50 000 9</w:t>
            </w:r>
          </w:p>
          <w:p w14:paraId="475E52A0" w14:textId="77777777" w:rsidR="003632CA" w:rsidRPr="004971D8" w:rsidRDefault="003632CA" w:rsidP="003632CA">
            <w:pPr>
              <w:pStyle w:val="TableParagraph"/>
              <w:spacing w:line="209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9403601000</w:t>
            </w:r>
          </w:p>
          <w:p w14:paraId="0894A60F" w14:textId="77777777" w:rsidR="003632CA" w:rsidRPr="004971D8" w:rsidRDefault="003632CA" w:rsidP="003632CA">
            <w:pPr>
              <w:pStyle w:val="TableParagraph"/>
              <w:spacing w:line="209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9403 60 100</w:t>
            </w:r>
          </w:p>
          <w:p w14:paraId="49B3506F" w14:textId="77777777" w:rsidR="003632CA" w:rsidRPr="004971D8" w:rsidRDefault="003632CA" w:rsidP="003632CA">
            <w:pPr>
              <w:pStyle w:val="TableParagraph"/>
              <w:spacing w:line="21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9403 60 100 1</w:t>
            </w:r>
          </w:p>
          <w:p w14:paraId="7F219AFF" w14:textId="77777777" w:rsidR="003632CA" w:rsidRPr="004971D8" w:rsidRDefault="003632CA" w:rsidP="003632CA">
            <w:pPr>
              <w:pStyle w:val="TableParagraph"/>
              <w:spacing w:line="21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9403 60 100 9</w:t>
            </w:r>
          </w:p>
          <w:p w14:paraId="47441F53" w14:textId="77777777" w:rsidR="003632CA" w:rsidRPr="004971D8" w:rsidRDefault="003632CA" w:rsidP="003632CA">
            <w:pPr>
              <w:pStyle w:val="TableParagraph"/>
              <w:spacing w:line="21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94036090000</w:t>
            </w:r>
          </w:p>
          <w:p w14:paraId="1B728234" w14:textId="77777777" w:rsidR="003632CA" w:rsidRPr="004971D8" w:rsidRDefault="003632CA" w:rsidP="003632CA">
            <w:pPr>
              <w:pStyle w:val="TableParagraph"/>
              <w:spacing w:line="21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9403 60 900</w:t>
            </w:r>
          </w:p>
          <w:p w14:paraId="12F9D092" w14:textId="77777777" w:rsidR="003632CA" w:rsidRPr="004971D8" w:rsidRDefault="003632CA" w:rsidP="003632CA">
            <w:pPr>
              <w:pStyle w:val="TableParagraph"/>
              <w:spacing w:line="21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9403 60 900 1</w:t>
            </w:r>
          </w:p>
          <w:p w14:paraId="14C3360D" w14:textId="77777777" w:rsidR="003632CA" w:rsidRPr="004971D8" w:rsidRDefault="003632CA" w:rsidP="003632CA">
            <w:pPr>
              <w:pStyle w:val="TableParagraph"/>
              <w:spacing w:line="21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9403 60 900 9</w:t>
            </w:r>
          </w:p>
          <w:p w14:paraId="1FFD4F5D" w14:textId="77777777" w:rsidR="003632CA" w:rsidRPr="004971D8" w:rsidRDefault="003632CA" w:rsidP="003632CA">
            <w:pPr>
              <w:pStyle w:val="TableParagraph"/>
              <w:spacing w:line="209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9403700008</w:t>
            </w:r>
          </w:p>
          <w:p w14:paraId="53DA76EE" w14:textId="77777777" w:rsidR="003632CA" w:rsidRPr="004971D8" w:rsidRDefault="003632CA" w:rsidP="003632CA">
            <w:pPr>
              <w:pStyle w:val="TableParagraph"/>
              <w:spacing w:line="212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9403820000</w:t>
            </w:r>
          </w:p>
          <w:p w14:paraId="7F11619F" w14:textId="77777777" w:rsidR="003632CA" w:rsidRPr="004971D8" w:rsidRDefault="003632CA" w:rsidP="003632CA">
            <w:pPr>
              <w:pStyle w:val="TableParagraph"/>
              <w:spacing w:line="203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9403830000</w:t>
            </w:r>
          </w:p>
          <w:p w14:paraId="58DB16CF" w14:textId="77777777" w:rsidR="003632CA" w:rsidRPr="004971D8" w:rsidRDefault="003632CA" w:rsidP="003632CA">
            <w:pPr>
              <w:pStyle w:val="TableParagraph"/>
              <w:spacing w:line="20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9403890000</w:t>
            </w:r>
          </w:p>
          <w:p w14:paraId="6806DB63" w14:textId="77777777" w:rsidR="003632CA" w:rsidRPr="004971D8" w:rsidRDefault="003632CA" w:rsidP="003632CA">
            <w:pPr>
              <w:pStyle w:val="TableParagraph"/>
              <w:spacing w:line="20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9404100000</w:t>
            </w:r>
          </w:p>
          <w:p w14:paraId="6A1B5D26" w14:textId="77777777" w:rsidR="003632CA" w:rsidRPr="004971D8" w:rsidRDefault="003632CA" w:rsidP="003632CA">
            <w:pPr>
              <w:pStyle w:val="TableParagraph"/>
              <w:spacing w:line="20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9404211000</w:t>
            </w:r>
          </w:p>
          <w:p w14:paraId="36D16222" w14:textId="77777777" w:rsidR="003632CA" w:rsidRPr="004971D8" w:rsidRDefault="003632CA" w:rsidP="003632CA">
            <w:pPr>
              <w:pStyle w:val="TableParagraph"/>
              <w:spacing w:line="200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9404219000</w:t>
            </w:r>
          </w:p>
          <w:p w14:paraId="19AE7856" w14:textId="77777777" w:rsidR="003632CA" w:rsidRPr="004971D8" w:rsidRDefault="003632CA" w:rsidP="003632CA">
            <w:pPr>
              <w:pStyle w:val="TableParagraph"/>
              <w:spacing w:line="199" w:lineRule="exact"/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9404291000</w:t>
            </w:r>
          </w:p>
          <w:p w14:paraId="1A0BD74E" w14:textId="6CB867BB" w:rsidR="003632CA" w:rsidRPr="004971D8" w:rsidRDefault="003632CA" w:rsidP="003632CA">
            <w:pPr>
              <w:ind w:left="124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9404299000</w:t>
            </w:r>
          </w:p>
        </w:tc>
        <w:tc>
          <w:tcPr>
            <w:tcW w:w="1701" w:type="dxa"/>
            <w:gridSpan w:val="2"/>
          </w:tcPr>
          <w:p w14:paraId="2C283E95" w14:textId="440C2F52" w:rsidR="003632CA" w:rsidRPr="004971D8" w:rsidRDefault="003632CA" w:rsidP="004F2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ТР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ТС</w:t>
            </w:r>
            <w:r w:rsidRPr="004971D8">
              <w:rPr>
                <w:spacing w:val="-2"/>
                <w:sz w:val="20"/>
              </w:rPr>
              <w:t xml:space="preserve"> </w:t>
            </w:r>
            <w:r w:rsidRPr="004971D8">
              <w:rPr>
                <w:sz w:val="20"/>
              </w:rPr>
              <w:t>025/2012</w:t>
            </w:r>
          </w:p>
        </w:tc>
        <w:tc>
          <w:tcPr>
            <w:tcW w:w="3827" w:type="dxa"/>
          </w:tcPr>
          <w:p w14:paraId="2C5D88EB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ТР ТС 025/2012</w:t>
            </w:r>
          </w:p>
          <w:p w14:paraId="1B5A782A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16371-2014</w:t>
            </w:r>
          </w:p>
          <w:p w14:paraId="78C0A019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12029-93</w:t>
            </w:r>
          </w:p>
          <w:p w14:paraId="10CACBCE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16143-81</w:t>
            </w:r>
          </w:p>
          <w:p w14:paraId="4EF966E4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19120-93</w:t>
            </w:r>
          </w:p>
          <w:p w14:paraId="50ED167D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19195-89</w:t>
            </w:r>
          </w:p>
          <w:p w14:paraId="32849533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19918.3-79</w:t>
            </w:r>
          </w:p>
          <w:p w14:paraId="235C8C90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28102-89</w:t>
            </w:r>
          </w:p>
          <w:p w14:paraId="30892B48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28777-2016</w:t>
            </w:r>
          </w:p>
          <w:p w14:paraId="194E4120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30099-93</w:t>
            </w:r>
          </w:p>
          <w:p w14:paraId="6A25258A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30210-94</w:t>
            </w:r>
          </w:p>
          <w:p w14:paraId="2E1E12D3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30212-94</w:t>
            </w:r>
          </w:p>
          <w:p w14:paraId="52C4ED83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53294-2009</w:t>
            </w:r>
          </w:p>
          <w:p w14:paraId="67D891A8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4211-4-2012</w:t>
            </w:r>
          </w:p>
          <w:p w14:paraId="7A58B66A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581-2-2012</w:t>
            </w:r>
          </w:p>
          <w:p w14:paraId="385AFF4A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581-3-2012</w:t>
            </w:r>
          </w:p>
          <w:p w14:paraId="16007A40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1268-2006</w:t>
            </w:r>
          </w:p>
          <w:p w14:paraId="2B5E9DDA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1022-2013</w:t>
            </w:r>
          </w:p>
          <w:p w14:paraId="67DA7B4D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34039-2014</w:t>
            </w:r>
          </w:p>
          <w:p w14:paraId="43B92146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34041-2016</w:t>
            </w:r>
          </w:p>
          <w:p w14:paraId="303E4E47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КМС 752-2013</w:t>
            </w:r>
          </w:p>
          <w:p w14:paraId="614DB715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ИСО 16000-9-2016</w:t>
            </w:r>
          </w:p>
          <w:p w14:paraId="7D7590CB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ИСО 16000-10-2009</w:t>
            </w:r>
          </w:p>
          <w:p w14:paraId="2240B8BB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ИСО 16017-1-2007</w:t>
            </w:r>
          </w:p>
          <w:p w14:paraId="27FB9083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4.1.3167-14</w:t>
            </w:r>
          </w:p>
          <w:p w14:paraId="78E3BC5D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4.1.3170-14</w:t>
            </w:r>
          </w:p>
          <w:p w14:paraId="53BE46A0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2056-14</w:t>
            </w:r>
          </w:p>
          <w:p w14:paraId="45A8584B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2101-2004</w:t>
            </w:r>
          </w:p>
          <w:p w14:paraId="66500BDC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3123-2009</w:t>
            </w:r>
          </w:p>
          <w:p w14:paraId="27E3F63A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33795-2016</w:t>
            </w:r>
          </w:p>
          <w:p w14:paraId="6F69D9D9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1021-2-2016</w:t>
            </w:r>
          </w:p>
          <w:p w14:paraId="4AD73E4F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1021-1-2016</w:t>
            </w:r>
          </w:p>
          <w:p w14:paraId="3E7E4CDE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1021-2-2015</w:t>
            </w:r>
          </w:p>
          <w:p w14:paraId="0E57B745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50810-95</w:t>
            </w:r>
          </w:p>
          <w:p w14:paraId="561E84A4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19917-2014</w:t>
            </w:r>
          </w:p>
          <w:p w14:paraId="6BD378B8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14314-94</w:t>
            </w:r>
          </w:p>
          <w:p w14:paraId="2ACB0F53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17340-87</w:t>
            </w:r>
          </w:p>
          <w:p w14:paraId="4B17ACF5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19194-73</w:t>
            </w:r>
          </w:p>
          <w:p w14:paraId="6653099E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19882-91</w:t>
            </w:r>
          </w:p>
          <w:p w14:paraId="1AA4F1B4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21640-91</w:t>
            </w:r>
          </w:p>
          <w:p w14:paraId="44D9512B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28105-89</w:t>
            </w:r>
          </w:p>
          <w:p w14:paraId="600BC319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28793-90</w:t>
            </w:r>
          </w:p>
          <w:p w14:paraId="3E48862D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30209-94</w:t>
            </w:r>
          </w:p>
          <w:p w14:paraId="7F503BFE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30211-94</w:t>
            </w:r>
          </w:p>
          <w:p w14:paraId="441A82B3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30255-2014</w:t>
            </w:r>
          </w:p>
          <w:p w14:paraId="4814D795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50801-95</w:t>
            </w:r>
          </w:p>
          <w:p w14:paraId="629F3EB3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12.1.044-2018</w:t>
            </w:r>
          </w:p>
          <w:p w14:paraId="1235557D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1728-2013</w:t>
            </w:r>
          </w:p>
          <w:p w14:paraId="231D4493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34040-2016</w:t>
            </w:r>
          </w:p>
          <w:p w14:paraId="34DC7CAA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34042-2016</w:t>
            </w:r>
          </w:p>
          <w:p w14:paraId="09A7679E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16000-6-2016</w:t>
            </w:r>
          </w:p>
          <w:p w14:paraId="763ED46A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4.1.3168-14</w:t>
            </w:r>
          </w:p>
          <w:p w14:paraId="6367D34D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1615-14</w:t>
            </w:r>
          </w:p>
          <w:p w14:paraId="21222749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2057-2004</w:t>
            </w:r>
          </w:p>
          <w:p w14:paraId="3649EE17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3121-2009</w:t>
            </w:r>
          </w:p>
          <w:p w14:paraId="4D3FC8A3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30877-2003</w:t>
            </w:r>
          </w:p>
          <w:p w14:paraId="2300FEB7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30108-94</w:t>
            </w:r>
          </w:p>
          <w:p w14:paraId="783882BA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33095-2014</w:t>
            </w:r>
          </w:p>
          <w:p w14:paraId="2AFC0804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21CC5167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6799-2005</w:t>
            </w:r>
          </w:p>
          <w:p w14:paraId="365BAEFD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5994-93 (ИСО 5970-79)</w:t>
            </w:r>
          </w:p>
          <w:p w14:paraId="76550031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11015-93 (ИСО 5970-79)</w:t>
            </w:r>
          </w:p>
          <w:p w14:paraId="35F5414D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11016-93 (ИСО 5970-79)</w:t>
            </w:r>
          </w:p>
          <w:p w14:paraId="1CD6F739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19301.1-2016</w:t>
            </w:r>
          </w:p>
          <w:p w14:paraId="7DD70DC9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19301.2-2016</w:t>
            </w:r>
          </w:p>
          <w:p w14:paraId="3E38CE2F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19301.3-2016</w:t>
            </w:r>
          </w:p>
          <w:p w14:paraId="244AA5C9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19549-93 (ИСО 5970-79)</w:t>
            </w:r>
          </w:p>
          <w:p w14:paraId="5EC6D926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26682-2016</w:t>
            </w:r>
          </w:p>
          <w:p w14:paraId="0D856B70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22046-2002</w:t>
            </w:r>
          </w:p>
          <w:p w14:paraId="527758FD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1615-2004</w:t>
            </w:r>
          </w:p>
          <w:p w14:paraId="479DCFAE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581-1-2012</w:t>
            </w:r>
          </w:p>
          <w:p w14:paraId="0C352406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1021-1-2015</w:t>
            </w:r>
          </w:p>
          <w:p w14:paraId="6DB3BD8A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1021-1-2016</w:t>
            </w:r>
          </w:p>
          <w:p w14:paraId="237B3C4A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МВИ.МН 2056 -2004</w:t>
            </w:r>
          </w:p>
          <w:p w14:paraId="49C49EC0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27627-88</w:t>
            </w:r>
          </w:p>
          <w:p w14:paraId="170B0A9D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4211-3-2012</w:t>
            </w:r>
          </w:p>
          <w:p w14:paraId="1DA2DADD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4211-2-2012</w:t>
            </w:r>
          </w:p>
          <w:p w14:paraId="0BB3221C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34039-2016 </w:t>
            </w:r>
          </w:p>
          <w:p w14:paraId="72304D22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ИСО 16000-9-2009</w:t>
            </w:r>
          </w:p>
          <w:p w14:paraId="420BFDB3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12.1.044-1989</w:t>
            </w:r>
          </w:p>
          <w:p w14:paraId="611088AD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23381-89</w:t>
            </w:r>
          </w:p>
          <w:p w14:paraId="52584E15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28136-89</w:t>
            </w:r>
          </w:p>
          <w:p w14:paraId="20B8516D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1730-2013</w:t>
            </w:r>
          </w:p>
          <w:p w14:paraId="5A18753F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527-3-2016</w:t>
            </w:r>
          </w:p>
          <w:p w14:paraId="7756E9FE" w14:textId="77777777" w:rsidR="003632CA" w:rsidRPr="004971D8" w:rsidRDefault="003632CA" w:rsidP="00423C42">
            <w:pPr>
              <w:pStyle w:val="TableParagraph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4211-2012</w:t>
            </w:r>
          </w:p>
          <w:p w14:paraId="1BB07A14" w14:textId="5C5BBBFE" w:rsidR="003632CA" w:rsidRPr="004971D8" w:rsidRDefault="003632CA" w:rsidP="004F2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ГОСТ 23380-83</w:t>
            </w:r>
          </w:p>
        </w:tc>
      </w:tr>
      <w:tr w:rsidR="003632CA" w:rsidRPr="004971D8" w14:paraId="495E4848" w14:textId="77777777" w:rsidTr="00363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69CCFC4D" w14:textId="50CAD7E4" w:rsidR="003632CA" w:rsidRPr="004971D8" w:rsidRDefault="003632CA" w:rsidP="004F26B5">
            <w:pPr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6.2</w:t>
            </w:r>
          </w:p>
        </w:tc>
        <w:tc>
          <w:tcPr>
            <w:tcW w:w="3634" w:type="dxa"/>
          </w:tcPr>
          <w:p w14:paraId="77F816B2" w14:textId="10B95ED0" w:rsidR="003632CA" w:rsidRPr="004971D8" w:rsidRDefault="003632CA" w:rsidP="004F2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Мебель</w:t>
            </w:r>
            <w:r w:rsidRPr="004971D8">
              <w:rPr>
                <w:spacing w:val="-4"/>
                <w:sz w:val="20"/>
              </w:rPr>
              <w:t xml:space="preserve"> </w:t>
            </w:r>
            <w:r w:rsidRPr="004971D8">
              <w:rPr>
                <w:sz w:val="20"/>
              </w:rPr>
              <w:t>для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учебных</w:t>
            </w:r>
            <w:r w:rsidRPr="004971D8">
              <w:rPr>
                <w:spacing w:val="-4"/>
                <w:sz w:val="20"/>
              </w:rPr>
              <w:t xml:space="preserve"> </w:t>
            </w:r>
            <w:r w:rsidRPr="004971D8">
              <w:rPr>
                <w:sz w:val="20"/>
              </w:rPr>
              <w:t>заведений</w:t>
            </w:r>
          </w:p>
        </w:tc>
        <w:tc>
          <w:tcPr>
            <w:tcW w:w="2447" w:type="dxa"/>
            <w:gridSpan w:val="2"/>
          </w:tcPr>
          <w:p w14:paraId="1976B46A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1с, 2с, 3с</w:t>
            </w:r>
          </w:p>
          <w:p w14:paraId="038BAD1E" w14:textId="79F3FB08" w:rsidR="003632CA" w:rsidRPr="004971D8" w:rsidRDefault="003632CA" w:rsidP="004F2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Сертификация</w:t>
            </w:r>
          </w:p>
        </w:tc>
        <w:tc>
          <w:tcPr>
            <w:tcW w:w="2551" w:type="dxa"/>
            <w:gridSpan w:val="3"/>
          </w:tcPr>
          <w:p w14:paraId="2CD0AA34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08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</w:t>
            </w:r>
          </w:p>
          <w:p w14:paraId="5C1E605C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</w:t>
            </w:r>
          </w:p>
          <w:p w14:paraId="1463909A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</w:t>
            </w:r>
          </w:p>
          <w:p w14:paraId="4AAF1BFE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940130000</w:t>
            </w:r>
          </w:p>
          <w:p w14:paraId="3AD1B405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9401 31 000 0</w:t>
            </w:r>
          </w:p>
          <w:p w14:paraId="19F3E801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9401 39 000 0</w:t>
            </w:r>
          </w:p>
          <w:p w14:paraId="3D182D14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9401 52 000 0</w:t>
            </w:r>
          </w:p>
          <w:p w14:paraId="63863360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9401 53 000 0</w:t>
            </w:r>
          </w:p>
          <w:p w14:paraId="2E6DE549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9401 59 000 0</w:t>
            </w:r>
          </w:p>
          <w:p w14:paraId="4901DB37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9401610000</w:t>
            </w:r>
          </w:p>
          <w:p w14:paraId="6743A193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09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9401690000</w:t>
            </w:r>
          </w:p>
          <w:p w14:paraId="289A6104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09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9401710009</w:t>
            </w:r>
          </w:p>
          <w:p w14:paraId="45889D69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9401790009</w:t>
            </w:r>
          </w:p>
          <w:p w14:paraId="250B9F83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09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9401800009</w:t>
            </w:r>
          </w:p>
          <w:p w14:paraId="49F31A50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9403105100</w:t>
            </w:r>
          </w:p>
          <w:p w14:paraId="0E4551F9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9403105800</w:t>
            </w:r>
          </w:p>
          <w:p w14:paraId="146667F2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9403 10 580</w:t>
            </w:r>
          </w:p>
          <w:p w14:paraId="37AE6204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09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9403 10 580 1</w:t>
            </w:r>
          </w:p>
          <w:p w14:paraId="37F308A6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09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9403 10 580 9</w:t>
            </w:r>
          </w:p>
          <w:p w14:paraId="019F8FF1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09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9403109100</w:t>
            </w:r>
          </w:p>
          <w:p w14:paraId="6161B68A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9403109300</w:t>
            </w:r>
          </w:p>
          <w:p w14:paraId="7CA4A97E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9403109800</w:t>
            </w:r>
          </w:p>
          <w:p w14:paraId="54073884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9403 10 980</w:t>
            </w:r>
          </w:p>
          <w:p w14:paraId="340FEF9A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9403 10 980 1</w:t>
            </w:r>
          </w:p>
          <w:p w14:paraId="6267C401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9403 10 980 9</w:t>
            </w:r>
          </w:p>
          <w:p w14:paraId="41D74B21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9403208009</w:t>
            </w:r>
          </w:p>
          <w:p w14:paraId="7B6A18FC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9403301100</w:t>
            </w:r>
          </w:p>
          <w:p w14:paraId="304D803F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09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9403301900</w:t>
            </w:r>
          </w:p>
          <w:p w14:paraId="283DBEBD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09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9403309100</w:t>
            </w:r>
          </w:p>
          <w:p w14:paraId="63CB27EF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9403309900</w:t>
            </w:r>
          </w:p>
          <w:p w14:paraId="03C7DC69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09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9403 40 100 0</w:t>
            </w:r>
          </w:p>
          <w:p w14:paraId="255F60CB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09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9403 40 900 0</w:t>
            </w:r>
          </w:p>
          <w:p w14:paraId="57110B82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09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9403 50 000</w:t>
            </w:r>
          </w:p>
          <w:p w14:paraId="43F36A2B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09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9403 50 000 1</w:t>
            </w:r>
          </w:p>
          <w:p w14:paraId="6C3CDBB2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09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9403 50 000 9</w:t>
            </w:r>
          </w:p>
          <w:p w14:paraId="75C520F7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14:paraId="268E93C0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9403 60 100 1</w:t>
            </w:r>
          </w:p>
          <w:p w14:paraId="46C6F581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9403 60 100 9</w:t>
            </w:r>
          </w:p>
          <w:p w14:paraId="59C53E03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94036090000</w:t>
            </w:r>
          </w:p>
          <w:p w14:paraId="7EE8E55C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9403 60 900</w:t>
            </w:r>
          </w:p>
          <w:p w14:paraId="47B3E652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9403 60 900 1</w:t>
            </w:r>
          </w:p>
          <w:p w14:paraId="5B97A0D8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9403 60 900 9</w:t>
            </w:r>
          </w:p>
          <w:p w14:paraId="63025C21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9403700008</w:t>
            </w:r>
          </w:p>
          <w:p w14:paraId="6C9539C6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9403 82 000 0</w:t>
            </w:r>
          </w:p>
          <w:p w14:paraId="33D64E53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9403 83 000 0</w:t>
            </w:r>
          </w:p>
          <w:p w14:paraId="3F87A77C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9403 89 000 0</w:t>
            </w:r>
          </w:p>
          <w:p w14:paraId="52311803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9404100000</w:t>
            </w:r>
          </w:p>
          <w:p w14:paraId="40730E5F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9404211000</w:t>
            </w:r>
          </w:p>
          <w:p w14:paraId="18FB1FD7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9404219000</w:t>
            </w:r>
          </w:p>
          <w:p w14:paraId="75013FF6" w14:textId="77777777" w:rsidR="003632CA" w:rsidRPr="004971D8" w:rsidRDefault="003632CA" w:rsidP="003632CA">
            <w:pPr>
              <w:pStyle w:val="TableParagraph"/>
              <w:tabs>
                <w:tab w:val="left" w:pos="1825"/>
              </w:tabs>
              <w:spacing w:line="210" w:lineRule="exact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9404291000</w:t>
            </w:r>
          </w:p>
          <w:p w14:paraId="1396D1EA" w14:textId="4BFFBDCC" w:rsidR="003632CA" w:rsidRPr="004971D8" w:rsidRDefault="003632CA" w:rsidP="003632CA">
            <w:pPr>
              <w:tabs>
                <w:tab w:val="left" w:pos="1825"/>
              </w:tabs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9404299000</w:t>
            </w:r>
          </w:p>
        </w:tc>
        <w:tc>
          <w:tcPr>
            <w:tcW w:w="1701" w:type="dxa"/>
            <w:gridSpan w:val="2"/>
          </w:tcPr>
          <w:p w14:paraId="3AA7BAF6" w14:textId="2D2117A6" w:rsidR="003632CA" w:rsidRPr="004971D8" w:rsidRDefault="003632CA" w:rsidP="004F2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ТР ТС 025/2012</w:t>
            </w:r>
          </w:p>
        </w:tc>
        <w:tc>
          <w:tcPr>
            <w:tcW w:w="3827" w:type="dxa"/>
          </w:tcPr>
          <w:p w14:paraId="13794ABC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ТР ТС 025/2012</w:t>
            </w:r>
          </w:p>
          <w:p w14:paraId="2F34C3A6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16371-2014</w:t>
            </w:r>
          </w:p>
          <w:p w14:paraId="1642775F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19917-2014</w:t>
            </w:r>
          </w:p>
          <w:p w14:paraId="0EEA369B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22046-2016</w:t>
            </w:r>
          </w:p>
          <w:p w14:paraId="4A3D8989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5994-93</w:t>
            </w:r>
          </w:p>
          <w:p w14:paraId="35D23392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11015-93</w:t>
            </w:r>
          </w:p>
          <w:p w14:paraId="5C1149F8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11016-93</w:t>
            </w:r>
          </w:p>
          <w:p w14:paraId="1E4F9872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18313-93</w:t>
            </w:r>
          </w:p>
          <w:p w14:paraId="6E980FB9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18314-93</w:t>
            </w:r>
          </w:p>
          <w:p w14:paraId="5AA022E4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18607-93</w:t>
            </w:r>
          </w:p>
          <w:p w14:paraId="4C677A3E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18666-95</w:t>
            </w:r>
          </w:p>
          <w:p w14:paraId="38C96834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19549-93</w:t>
            </w:r>
          </w:p>
          <w:p w14:paraId="21AF57E7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19550-93</w:t>
            </w:r>
          </w:p>
          <w:p w14:paraId="5ECBF78E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20902-95</w:t>
            </w:r>
          </w:p>
          <w:p w14:paraId="51E4FD18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22359-93</w:t>
            </w:r>
          </w:p>
          <w:p w14:paraId="58CE5AE2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22360-95</w:t>
            </w:r>
          </w:p>
          <w:p w14:paraId="7F816FC8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22361-95</w:t>
            </w:r>
          </w:p>
          <w:p w14:paraId="23AA4A23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16143-81</w:t>
            </w:r>
          </w:p>
          <w:p w14:paraId="56EAEB91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19194-73</w:t>
            </w:r>
          </w:p>
          <w:p w14:paraId="0D5C0520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19195-89</w:t>
            </w:r>
          </w:p>
          <w:p w14:paraId="1E3D623C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23380-83</w:t>
            </w:r>
          </w:p>
          <w:p w14:paraId="33EE67D2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23381-2016</w:t>
            </w:r>
          </w:p>
          <w:p w14:paraId="5C11BCD4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28105-89</w:t>
            </w:r>
          </w:p>
          <w:p w14:paraId="2F85ED2E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28793-90</w:t>
            </w:r>
          </w:p>
          <w:p w14:paraId="3FE8C139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30212-94</w:t>
            </w:r>
          </w:p>
          <w:p w14:paraId="5F49746F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30255-2014</w:t>
            </w:r>
          </w:p>
          <w:p w14:paraId="2004A02A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53294-2009</w:t>
            </w:r>
          </w:p>
          <w:p w14:paraId="6C813CED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50801-95</w:t>
            </w:r>
          </w:p>
          <w:p w14:paraId="350B4FDA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4211-4-2012</w:t>
            </w:r>
          </w:p>
          <w:p w14:paraId="0E032C80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581-2-2012</w:t>
            </w:r>
          </w:p>
          <w:p w14:paraId="2ACED6DC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1268-2006</w:t>
            </w:r>
          </w:p>
          <w:p w14:paraId="5C157DC7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12.1.044-2018</w:t>
            </w:r>
          </w:p>
          <w:p w14:paraId="3F871C8D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34039-2016</w:t>
            </w:r>
          </w:p>
          <w:p w14:paraId="3D5F1E38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34040-2016</w:t>
            </w:r>
          </w:p>
          <w:p w14:paraId="051731C0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34041-2016</w:t>
            </w:r>
          </w:p>
          <w:p w14:paraId="65DC3956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34042-2016</w:t>
            </w:r>
          </w:p>
          <w:p w14:paraId="4C9086FC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КМС 752-2013</w:t>
            </w:r>
          </w:p>
          <w:p w14:paraId="5F975D38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16000-6-2016</w:t>
            </w:r>
          </w:p>
          <w:p w14:paraId="4CE007DB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ИСО 16000-9-2016</w:t>
            </w:r>
          </w:p>
          <w:p w14:paraId="499A4695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ИСО 16000-10-2009</w:t>
            </w:r>
          </w:p>
          <w:p w14:paraId="3E929CCB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ИСО 16017-1-2007</w:t>
            </w:r>
          </w:p>
          <w:p w14:paraId="1995E958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4.1.3167-14</w:t>
            </w:r>
          </w:p>
          <w:p w14:paraId="2725A764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4.1.3168-14</w:t>
            </w:r>
          </w:p>
          <w:p w14:paraId="6A9379AC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4.1.3170-14</w:t>
            </w:r>
          </w:p>
          <w:p w14:paraId="36AFAD3A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1615-14</w:t>
            </w:r>
          </w:p>
          <w:p w14:paraId="0C955993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2056-14</w:t>
            </w:r>
          </w:p>
          <w:p w14:paraId="589A052A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2057-2004</w:t>
            </w:r>
          </w:p>
          <w:p w14:paraId="27C4EEE8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2101-2004</w:t>
            </w:r>
          </w:p>
          <w:p w14:paraId="490DFB2B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3121-2009</w:t>
            </w:r>
          </w:p>
          <w:p w14:paraId="38698600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3123-2009</w:t>
            </w:r>
          </w:p>
          <w:p w14:paraId="43467E9F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4211-2012</w:t>
            </w:r>
          </w:p>
          <w:p w14:paraId="027484B0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4211-2-2012</w:t>
            </w:r>
          </w:p>
          <w:p w14:paraId="4B130F21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4211-3-2012</w:t>
            </w:r>
          </w:p>
          <w:p w14:paraId="353851DD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27627-88</w:t>
            </w:r>
          </w:p>
          <w:p w14:paraId="4CA952D7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30877-2003</w:t>
            </w:r>
          </w:p>
          <w:p w14:paraId="16DBEDDB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33795-2016</w:t>
            </w:r>
          </w:p>
          <w:p w14:paraId="0E40A5AE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30108-94</w:t>
            </w:r>
          </w:p>
          <w:p w14:paraId="6120C3C0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1021-1-2016</w:t>
            </w:r>
          </w:p>
          <w:p w14:paraId="410277CA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1021-2-2016</w:t>
            </w:r>
          </w:p>
          <w:p w14:paraId="16BA4E76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1021-1-2015</w:t>
            </w:r>
          </w:p>
          <w:p w14:paraId="0460C2B0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1021-2-2015</w:t>
            </w:r>
          </w:p>
          <w:p w14:paraId="0F1987CC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50810-95</w:t>
            </w:r>
          </w:p>
          <w:p w14:paraId="617B56E1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33095-2014</w:t>
            </w:r>
          </w:p>
          <w:p w14:paraId="53C0D14D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272A4F77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1D374F91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581-3-2012</w:t>
            </w:r>
          </w:p>
          <w:p w14:paraId="6DF41E27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12.1.044-1989</w:t>
            </w:r>
          </w:p>
          <w:p w14:paraId="4935AC03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ИСО 16000-9-2009</w:t>
            </w:r>
          </w:p>
          <w:p w14:paraId="2B14D405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1615-2004</w:t>
            </w:r>
          </w:p>
          <w:p w14:paraId="591690FE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МВИ.МН 2056 -2004</w:t>
            </w:r>
          </w:p>
          <w:p w14:paraId="51C53D8F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527-3-2016</w:t>
            </w:r>
          </w:p>
          <w:p w14:paraId="16D77643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1730-2013</w:t>
            </w:r>
          </w:p>
          <w:p w14:paraId="62E09D9D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12029-93</w:t>
            </w:r>
          </w:p>
          <w:p w14:paraId="5E0B6F7E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581-1-2012</w:t>
            </w:r>
          </w:p>
          <w:p w14:paraId="77C11E58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22046-2002</w:t>
            </w:r>
          </w:p>
          <w:p w14:paraId="46B6138C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6799-2005</w:t>
            </w:r>
          </w:p>
          <w:p w14:paraId="5218CC2F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19882-91</w:t>
            </w:r>
          </w:p>
          <w:p w14:paraId="1C5DF740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28102-89</w:t>
            </w:r>
          </w:p>
          <w:p w14:paraId="5BE3135C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28136-89</w:t>
            </w:r>
          </w:p>
          <w:p w14:paraId="316AAAB5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30099-93</w:t>
            </w:r>
          </w:p>
          <w:p w14:paraId="6423A603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30209-94</w:t>
            </w:r>
          </w:p>
          <w:p w14:paraId="46A4AD23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1022-2013</w:t>
            </w:r>
          </w:p>
          <w:p w14:paraId="3692EEB5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1728-2013</w:t>
            </w:r>
          </w:p>
          <w:p w14:paraId="3DDC6B2C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14314-94</w:t>
            </w:r>
          </w:p>
          <w:p w14:paraId="4C085385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17340-87</w:t>
            </w:r>
          </w:p>
          <w:p w14:paraId="7678FBAA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19120-93</w:t>
            </w:r>
          </w:p>
          <w:p w14:paraId="1A5BAD9C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28777-2016</w:t>
            </w:r>
          </w:p>
          <w:p w14:paraId="4A1FEF18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30210-94</w:t>
            </w:r>
          </w:p>
          <w:p w14:paraId="4624591D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ГОСТ 30211-94</w:t>
            </w:r>
          </w:p>
          <w:p w14:paraId="7B7B8EDD" w14:textId="77777777" w:rsidR="003632CA" w:rsidRPr="004971D8" w:rsidRDefault="003632CA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ГОСТ 21640-91</w:t>
            </w:r>
          </w:p>
          <w:p w14:paraId="0DFD4C21" w14:textId="4E24B29D" w:rsidR="003632CA" w:rsidRPr="004971D8" w:rsidRDefault="003632CA" w:rsidP="004F2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ГОСТ 19918.3-79</w:t>
            </w:r>
          </w:p>
        </w:tc>
      </w:tr>
      <w:tr w:rsidR="003632CA" w:rsidRPr="004971D8" w14:paraId="681681F7" w14:textId="77777777" w:rsidTr="00363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4107D822" w14:textId="1F4EF47F" w:rsidR="003632CA" w:rsidRPr="004971D8" w:rsidRDefault="003632CA" w:rsidP="004F26B5">
            <w:pPr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6.3</w:t>
            </w:r>
          </w:p>
        </w:tc>
        <w:tc>
          <w:tcPr>
            <w:tcW w:w="3634" w:type="dxa"/>
          </w:tcPr>
          <w:p w14:paraId="64FB725B" w14:textId="17F34BAC" w:rsidR="003632CA" w:rsidRPr="004971D8" w:rsidRDefault="003632CA" w:rsidP="004F2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Мебель</w:t>
            </w:r>
            <w:r w:rsidRPr="004971D8">
              <w:rPr>
                <w:spacing w:val="-4"/>
                <w:sz w:val="20"/>
              </w:rPr>
              <w:t xml:space="preserve"> </w:t>
            </w:r>
            <w:r w:rsidRPr="004971D8">
              <w:rPr>
                <w:sz w:val="20"/>
              </w:rPr>
              <w:t>для</w:t>
            </w:r>
            <w:r w:rsidRPr="004971D8">
              <w:rPr>
                <w:spacing w:val="-4"/>
                <w:sz w:val="20"/>
              </w:rPr>
              <w:t xml:space="preserve"> </w:t>
            </w:r>
            <w:r w:rsidRPr="004971D8">
              <w:rPr>
                <w:sz w:val="20"/>
              </w:rPr>
              <w:t>дошкольных</w:t>
            </w:r>
            <w:r w:rsidRPr="004971D8">
              <w:rPr>
                <w:spacing w:val="-2"/>
                <w:sz w:val="20"/>
              </w:rPr>
              <w:t xml:space="preserve"> </w:t>
            </w:r>
            <w:r w:rsidRPr="004971D8">
              <w:rPr>
                <w:sz w:val="20"/>
              </w:rPr>
              <w:t>учреждений</w:t>
            </w:r>
          </w:p>
        </w:tc>
        <w:tc>
          <w:tcPr>
            <w:tcW w:w="2447" w:type="dxa"/>
            <w:gridSpan w:val="2"/>
          </w:tcPr>
          <w:p w14:paraId="135D9AD0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1с,</w:t>
            </w:r>
            <w:r w:rsidRPr="004971D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2с,</w:t>
            </w:r>
            <w:r w:rsidRPr="004971D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3с</w:t>
            </w:r>
          </w:p>
          <w:p w14:paraId="1D5EFD61" w14:textId="0908DAA2" w:rsidR="003632CA" w:rsidRPr="004971D8" w:rsidRDefault="003632CA" w:rsidP="004F2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Сертификация</w:t>
            </w:r>
          </w:p>
        </w:tc>
        <w:tc>
          <w:tcPr>
            <w:tcW w:w="2551" w:type="dxa"/>
            <w:gridSpan w:val="3"/>
          </w:tcPr>
          <w:p w14:paraId="3BC001BB" w14:textId="77777777" w:rsidR="003632CA" w:rsidRPr="004971D8" w:rsidRDefault="003632CA" w:rsidP="003632CA">
            <w:pPr>
              <w:pStyle w:val="TableParagraph"/>
              <w:spacing w:line="208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</w:t>
            </w:r>
          </w:p>
          <w:p w14:paraId="500F3AC0" w14:textId="77777777" w:rsidR="003632CA" w:rsidRPr="004971D8" w:rsidRDefault="003632CA" w:rsidP="003632CA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</w:t>
            </w:r>
          </w:p>
          <w:p w14:paraId="734DAD17" w14:textId="77777777" w:rsidR="003632CA" w:rsidRPr="004971D8" w:rsidRDefault="003632CA" w:rsidP="003632CA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</w:t>
            </w:r>
          </w:p>
          <w:p w14:paraId="05F6474A" w14:textId="77777777" w:rsidR="003632CA" w:rsidRPr="004971D8" w:rsidRDefault="003632CA" w:rsidP="003632CA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940130000</w:t>
            </w:r>
          </w:p>
          <w:p w14:paraId="5419A624" w14:textId="77777777" w:rsidR="003632CA" w:rsidRPr="004971D8" w:rsidRDefault="003632CA" w:rsidP="003632CA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9401 31 000 0</w:t>
            </w:r>
          </w:p>
          <w:p w14:paraId="77079F1F" w14:textId="77777777" w:rsidR="003632CA" w:rsidRPr="004971D8" w:rsidRDefault="003632CA" w:rsidP="003632CA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9401 39 000 0</w:t>
            </w:r>
          </w:p>
          <w:p w14:paraId="7A70659D" w14:textId="77777777" w:rsidR="003632CA" w:rsidRPr="004971D8" w:rsidRDefault="003632CA" w:rsidP="003632CA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9401 41 000 0</w:t>
            </w:r>
          </w:p>
          <w:p w14:paraId="44F733E4" w14:textId="77777777" w:rsidR="003632CA" w:rsidRPr="004971D8" w:rsidRDefault="003632CA" w:rsidP="003632CA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9401 49 000 0</w:t>
            </w:r>
          </w:p>
          <w:p w14:paraId="5A8E9568" w14:textId="77777777" w:rsidR="003632CA" w:rsidRPr="004971D8" w:rsidRDefault="003632CA" w:rsidP="003632CA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9401 52 000 0</w:t>
            </w:r>
          </w:p>
          <w:p w14:paraId="2B069FFB" w14:textId="77777777" w:rsidR="003632CA" w:rsidRPr="004971D8" w:rsidRDefault="003632CA" w:rsidP="003632CA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9401 53 000 0</w:t>
            </w:r>
          </w:p>
          <w:p w14:paraId="38343AEC" w14:textId="77777777" w:rsidR="003632CA" w:rsidRPr="004971D8" w:rsidRDefault="003632CA" w:rsidP="003632CA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9401 59 000 0</w:t>
            </w:r>
          </w:p>
          <w:p w14:paraId="46C5484D" w14:textId="77777777" w:rsidR="003632CA" w:rsidRPr="004971D8" w:rsidRDefault="003632CA" w:rsidP="003632CA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9401610000</w:t>
            </w:r>
          </w:p>
          <w:p w14:paraId="19738047" w14:textId="77777777" w:rsidR="003632CA" w:rsidRPr="004971D8" w:rsidRDefault="003632CA" w:rsidP="003632CA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9401690000</w:t>
            </w:r>
          </w:p>
          <w:p w14:paraId="7F0CD026" w14:textId="77777777" w:rsidR="003632CA" w:rsidRPr="004971D8" w:rsidRDefault="003632CA" w:rsidP="003632CA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9401710009</w:t>
            </w:r>
          </w:p>
          <w:p w14:paraId="299A3007" w14:textId="77777777" w:rsidR="003632CA" w:rsidRPr="004971D8" w:rsidRDefault="003632CA" w:rsidP="003632CA">
            <w:pPr>
              <w:pStyle w:val="TableParagraph"/>
              <w:spacing w:line="208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9401790009</w:t>
            </w:r>
          </w:p>
          <w:p w14:paraId="1B313784" w14:textId="77777777" w:rsidR="003632CA" w:rsidRPr="004971D8" w:rsidRDefault="003632CA" w:rsidP="003632CA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9401800009</w:t>
            </w:r>
          </w:p>
          <w:p w14:paraId="4A2B748E" w14:textId="77777777" w:rsidR="003632CA" w:rsidRPr="004971D8" w:rsidRDefault="003632CA" w:rsidP="003632CA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9403105100</w:t>
            </w:r>
          </w:p>
          <w:p w14:paraId="00234EDF" w14:textId="77777777" w:rsidR="003632CA" w:rsidRPr="004971D8" w:rsidRDefault="003632CA" w:rsidP="003632CA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9403105800</w:t>
            </w:r>
          </w:p>
          <w:p w14:paraId="659567F9" w14:textId="77777777" w:rsidR="003632CA" w:rsidRPr="004971D8" w:rsidRDefault="003632CA" w:rsidP="003632CA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9403 10 580</w:t>
            </w:r>
          </w:p>
          <w:p w14:paraId="2FC2A6AF" w14:textId="77777777" w:rsidR="003632CA" w:rsidRPr="004971D8" w:rsidRDefault="003632CA" w:rsidP="003632CA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9403 10 580 1</w:t>
            </w:r>
          </w:p>
          <w:p w14:paraId="598146AA" w14:textId="77777777" w:rsidR="003632CA" w:rsidRPr="004971D8" w:rsidRDefault="003632CA" w:rsidP="003632CA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9403 10 580 9</w:t>
            </w:r>
          </w:p>
          <w:p w14:paraId="4F80BF59" w14:textId="77777777" w:rsidR="003632CA" w:rsidRPr="004971D8" w:rsidRDefault="003632CA" w:rsidP="003632CA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9403109100</w:t>
            </w:r>
          </w:p>
          <w:p w14:paraId="1939A023" w14:textId="77777777" w:rsidR="003632CA" w:rsidRPr="004971D8" w:rsidRDefault="003632CA" w:rsidP="003632CA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9403109300</w:t>
            </w:r>
          </w:p>
          <w:p w14:paraId="52C11A48" w14:textId="77777777" w:rsidR="003632CA" w:rsidRPr="004971D8" w:rsidRDefault="003632CA" w:rsidP="003632CA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9403109800</w:t>
            </w:r>
          </w:p>
          <w:p w14:paraId="551A2581" w14:textId="77777777" w:rsidR="003632CA" w:rsidRPr="004971D8" w:rsidRDefault="003632CA" w:rsidP="003632CA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9403 10 980</w:t>
            </w:r>
          </w:p>
          <w:p w14:paraId="671DAE89" w14:textId="77777777" w:rsidR="003632CA" w:rsidRPr="004971D8" w:rsidRDefault="003632CA" w:rsidP="003632CA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9403 10 980 1</w:t>
            </w:r>
          </w:p>
          <w:p w14:paraId="78BDB474" w14:textId="77777777" w:rsidR="003632CA" w:rsidRPr="004971D8" w:rsidRDefault="003632CA" w:rsidP="003632CA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9403 10 980 9</w:t>
            </w:r>
          </w:p>
          <w:p w14:paraId="20C0BB8E" w14:textId="77777777" w:rsidR="003632CA" w:rsidRPr="004971D8" w:rsidRDefault="003632CA" w:rsidP="003632CA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9403202009</w:t>
            </w:r>
          </w:p>
          <w:p w14:paraId="1CE80257" w14:textId="77777777" w:rsidR="003632CA" w:rsidRPr="004971D8" w:rsidRDefault="003632CA" w:rsidP="003632CA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9403208009</w:t>
            </w:r>
          </w:p>
          <w:p w14:paraId="0BAE8F96" w14:textId="77777777" w:rsidR="003632CA" w:rsidRPr="004971D8" w:rsidRDefault="003632CA" w:rsidP="003632CA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9403301100</w:t>
            </w:r>
          </w:p>
          <w:p w14:paraId="42C72803" w14:textId="77777777" w:rsidR="003632CA" w:rsidRPr="004971D8" w:rsidRDefault="003632CA" w:rsidP="003632CA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9403301900</w:t>
            </w:r>
          </w:p>
          <w:p w14:paraId="6D56CF9B" w14:textId="77777777" w:rsidR="003632CA" w:rsidRPr="004971D8" w:rsidRDefault="003632CA" w:rsidP="003632CA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9403309100</w:t>
            </w:r>
          </w:p>
          <w:p w14:paraId="36676951" w14:textId="77777777" w:rsidR="003632CA" w:rsidRPr="004971D8" w:rsidRDefault="003632CA" w:rsidP="003632CA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9403309900</w:t>
            </w:r>
          </w:p>
          <w:p w14:paraId="38401394" w14:textId="77777777" w:rsidR="003632CA" w:rsidRPr="004971D8" w:rsidRDefault="003632CA" w:rsidP="003632CA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9403 40 100 0</w:t>
            </w:r>
          </w:p>
          <w:p w14:paraId="0D3BF5BA" w14:textId="77777777" w:rsidR="003632CA" w:rsidRPr="004971D8" w:rsidRDefault="003632CA" w:rsidP="003632CA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9403 40 900 0</w:t>
            </w:r>
          </w:p>
          <w:p w14:paraId="504E95B2" w14:textId="77777777" w:rsidR="003632CA" w:rsidRPr="004971D8" w:rsidRDefault="003632CA" w:rsidP="003632CA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9403500000</w:t>
            </w:r>
          </w:p>
          <w:p w14:paraId="71D19F2F" w14:textId="77777777" w:rsidR="003632CA" w:rsidRPr="004971D8" w:rsidRDefault="003632CA" w:rsidP="003632CA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9403 50 000</w:t>
            </w:r>
          </w:p>
          <w:p w14:paraId="11D4BFE5" w14:textId="77777777" w:rsidR="003632CA" w:rsidRPr="004971D8" w:rsidRDefault="003632CA" w:rsidP="003632CA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9403 50 000 1</w:t>
            </w:r>
          </w:p>
          <w:p w14:paraId="29D2645F" w14:textId="77777777" w:rsidR="003632CA" w:rsidRPr="004971D8" w:rsidRDefault="003632CA" w:rsidP="003632CA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9403 50 000 9</w:t>
            </w:r>
          </w:p>
          <w:p w14:paraId="0761627D" w14:textId="77777777" w:rsidR="003632CA" w:rsidRPr="004971D8" w:rsidRDefault="003632CA" w:rsidP="003632CA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9403601000</w:t>
            </w:r>
          </w:p>
          <w:p w14:paraId="3E0BFDF2" w14:textId="77777777" w:rsidR="003632CA" w:rsidRPr="004971D8" w:rsidRDefault="003632CA" w:rsidP="003632CA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9403 60 100</w:t>
            </w:r>
          </w:p>
          <w:p w14:paraId="6D1A1104" w14:textId="77777777" w:rsidR="003632CA" w:rsidRPr="004971D8" w:rsidRDefault="003632CA" w:rsidP="003632CA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9403 60 100 1</w:t>
            </w:r>
          </w:p>
          <w:p w14:paraId="1C0BBA12" w14:textId="77777777" w:rsidR="003632CA" w:rsidRPr="004971D8" w:rsidRDefault="003632CA" w:rsidP="003632CA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9403 60 100 9</w:t>
            </w:r>
          </w:p>
          <w:p w14:paraId="08EE0282" w14:textId="5CD4D9E7" w:rsidR="003632CA" w:rsidRPr="004971D8" w:rsidRDefault="003632CA" w:rsidP="003632CA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9403 60 900</w:t>
            </w:r>
          </w:p>
          <w:p w14:paraId="2DE2F105" w14:textId="77777777" w:rsidR="003632CA" w:rsidRPr="004971D8" w:rsidRDefault="003632CA" w:rsidP="003632CA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9403 60 900 1</w:t>
            </w:r>
          </w:p>
          <w:p w14:paraId="764524B4" w14:textId="77777777" w:rsidR="003632CA" w:rsidRPr="004971D8" w:rsidRDefault="003632CA" w:rsidP="003632CA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9403 60 900 9</w:t>
            </w:r>
          </w:p>
          <w:p w14:paraId="559E1011" w14:textId="77777777" w:rsidR="003632CA" w:rsidRPr="004971D8" w:rsidRDefault="003632CA" w:rsidP="003632CA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9403700008</w:t>
            </w:r>
          </w:p>
          <w:p w14:paraId="2BDB2DA0" w14:textId="77777777" w:rsidR="003632CA" w:rsidRPr="004971D8" w:rsidRDefault="003632CA" w:rsidP="003632CA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9403 82 000 0</w:t>
            </w:r>
          </w:p>
          <w:p w14:paraId="1272179D" w14:textId="77777777" w:rsidR="003632CA" w:rsidRPr="004971D8" w:rsidRDefault="003632CA" w:rsidP="003632CA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9403 83 000 0</w:t>
            </w:r>
          </w:p>
          <w:p w14:paraId="3E009643" w14:textId="77777777" w:rsidR="003632CA" w:rsidRPr="004971D8" w:rsidRDefault="003632CA" w:rsidP="003632CA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9403 89 000 0</w:t>
            </w:r>
          </w:p>
          <w:p w14:paraId="379152F8" w14:textId="77777777" w:rsidR="003632CA" w:rsidRPr="004971D8" w:rsidRDefault="003632CA" w:rsidP="003632CA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9404100000</w:t>
            </w:r>
          </w:p>
          <w:p w14:paraId="5D28CAA2" w14:textId="77777777" w:rsidR="003632CA" w:rsidRPr="004971D8" w:rsidRDefault="003632CA" w:rsidP="003632CA">
            <w:pPr>
              <w:pStyle w:val="TableParagraph"/>
              <w:spacing w:line="208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9404211000</w:t>
            </w:r>
          </w:p>
          <w:p w14:paraId="00F2A131" w14:textId="77777777" w:rsidR="003632CA" w:rsidRPr="004971D8" w:rsidRDefault="003632CA" w:rsidP="003632CA">
            <w:pPr>
              <w:pStyle w:val="TableParagraph"/>
              <w:spacing w:line="20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9404219000</w:t>
            </w:r>
          </w:p>
          <w:p w14:paraId="771E7D55" w14:textId="77777777" w:rsidR="003632CA" w:rsidRPr="004971D8" w:rsidRDefault="003632CA" w:rsidP="003632CA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9404291000</w:t>
            </w:r>
          </w:p>
          <w:p w14:paraId="026B6AED" w14:textId="67BB3058" w:rsidR="003632CA" w:rsidRPr="004971D8" w:rsidRDefault="003632CA" w:rsidP="003632CA">
            <w:pPr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9404299000</w:t>
            </w:r>
          </w:p>
        </w:tc>
        <w:tc>
          <w:tcPr>
            <w:tcW w:w="1701" w:type="dxa"/>
            <w:gridSpan w:val="2"/>
          </w:tcPr>
          <w:p w14:paraId="7E9BBD6B" w14:textId="133A9F20" w:rsidR="003632CA" w:rsidRPr="004971D8" w:rsidRDefault="003632CA" w:rsidP="004F2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ТР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ТС</w:t>
            </w:r>
            <w:r w:rsidRPr="004971D8">
              <w:rPr>
                <w:spacing w:val="-2"/>
                <w:sz w:val="20"/>
              </w:rPr>
              <w:t xml:space="preserve"> </w:t>
            </w:r>
            <w:r w:rsidRPr="004971D8">
              <w:rPr>
                <w:sz w:val="20"/>
              </w:rPr>
              <w:t>025/2012</w:t>
            </w:r>
          </w:p>
        </w:tc>
        <w:tc>
          <w:tcPr>
            <w:tcW w:w="3827" w:type="dxa"/>
          </w:tcPr>
          <w:p w14:paraId="0C1700F4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ТР ТС 025/2012</w:t>
            </w:r>
          </w:p>
          <w:p w14:paraId="698C599E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16371-2014</w:t>
            </w:r>
          </w:p>
          <w:p w14:paraId="4856FF74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19917-2014</w:t>
            </w:r>
          </w:p>
          <w:p w14:paraId="4C92E50C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18666-95</w:t>
            </w:r>
          </w:p>
          <w:p w14:paraId="3A69EA61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19301.1-2016</w:t>
            </w:r>
          </w:p>
          <w:p w14:paraId="0C517018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19301.2-2016</w:t>
            </w:r>
          </w:p>
          <w:p w14:paraId="2B460EEE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19301.3-2016</w:t>
            </w:r>
          </w:p>
          <w:p w14:paraId="39B77B81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26682-2016</w:t>
            </w:r>
          </w:p>
          <w:p w14:paraId="4F09E2CC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22046-2016</w:t>
            </w:r>
          </w:p>
          <w:p w14:paraId="494E8B45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16143-81</w:t>
            </w:r>
          </w:p>
          <w:p w14:paraId="6541A3C4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19194-73</w:t>
            </w:r>
          </w:p>
          <w:p w14:paraId="22347DE8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19195-89</w:t>
            </w:r>
          </w:p>
          <w:p w14:paraId="52CEEFBE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28105-89</w:t>
            </w:r>
          </w:p>
          <w:p w14:paraId="67D02A48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28777-2016</w:t>
            </w:r>
          </w:p>
          <w:p w14:paraId="37F2F954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28793-90</w:t>
            </w:r>
          </w:p>
          <w:p w14:paraId="7F53D7F0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30255-2014</w:t>
            </w:r>
          </w:p>
          <w:p w14:paraId="4E901CE1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53294-2009</w:t>
            </w:r>
          </w:p>
          <w:p w14:paraId="09B0C5F9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50801-95</w:t>
            </w:r>
          </w:p>
          <w:p w14:paraId="5DA799F4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4211-4-2012</w:t>
            </w:r>
          </w:p>
          <w:p w14:paraId="01C9FDD6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581-2-2012</w:t>
            </w:r>
          </w:p>
          <w:p w14:paraId="3D1BA633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1268-2006</w:t>
            </w:r>
          </w:p>
          <w:p w14:paraId="68C3D9DB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12.1.044-2018</w:t>
            </w:r>
          </w:p>
          <w:p w14:paraId="3C89838C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34039-2016</w:t>
            </w:r>
          </w:p>
          <w:p w14:paraId="0288554D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34040-2016</w:t>
            </w:r>
          </w:p>
          <w:p w14:paraId="433D0A5E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34041-2016</w:t>
            </w:r>
          </w:p>
          <w:p w14:paraId="17C3961D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34042-2016</w:t>
            </w:r>
          </w:p>
          <w:p w14:paraId="45629879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КМС 752-2013</w:t>
            </w:r>
          </w:p>
          <w:p w14:paraId="72802DCD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16000-6-2016</w:t>
            </w:r>
          </w:p>
          <w:p w14:paraId="3A69F521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ИСО 16000-9-2016</w:t>
            </w:r>
          </w:p>
          <w:p w14:paraId="0DEDBCF2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ИСО 16000-10-2009</w:t>
            </w:r>
          </w:p>
          <w:p w14:paraId="74764E1A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ИСО 16017-1-2007</w:t>
            </w:r>
          </w:p>
          <w:p w14:paraId="799F3281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4.1.3167-14</w:t>
            </w:r>
          </w:p>
          <w:p w14:paraId="6B6170D4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4.1.3168-14</w:t>
            </w:r>
          </w:p>
          <w:p w14:paraId="1432597F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4.1.3170-14</w:t>
            </w:r>
          </w:p>
          <w:p w14:paraId="6AA026F0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1615-14</w:t>
            </w:r>
          </w:p>
          <w:p w14:paraId="1D02C22C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2056-14</w:t>
            </w:r>
          </w:p>
          <w:p w14:paraId="0DDFC490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2057-2004</w:t>
            </w:r>
          </w:p>
          <w:p w14:paraId="5C849317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2101-2004</w:t>
            </w:r>
          </w:p>
          <w:p w14:paraId="650BBDD5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3121-2009</w:t>
            </w:r>
          </w:p>
          <w:p w14:paraId="0E7E847A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3123-2009</w:t>
            </w:r>
          </w:p>
          <w:p w14:paraId="26ACE59C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27627-88</w:t>
            </w:r>
          </w:p>
          <w:p w14:paraId="51F1485E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30877-2003</w:t>
            </w:r>
          </w:p>
          <w:p w14:paraId="30722EEB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33795-2016</w:t>
            </w:r>
          </w:p>
          <w:p w14:paraId="277EAF03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30108-94</w:t>
            </w:r>
          </w:p>
          <w:p w14:paraId="420CBE10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1021-1-2016</w:t>
            </w:r>
          </w:p>
          <w:p w14:paraId="7DE43996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1021-2-2016</w:t>
            </w:r>
          </w:p>
          <w:p w14:paraId="37821E2A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1021-1-2016</w:t>
            </w:r>
          </w:p>
          <w:p w14:paraId="15CBEFAD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1021-2-2015</w:t>
            </w:r>
          </w:p>
          <w:p w14:paraId="4BB67F16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50810-95</w:t>
            </w:r>
          </w:p>
          <w:p w14:paraId="33365485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33095-2014</w:t>
            </w:r>
          </w:p>
          <w:p w14:paraId="465550E0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520C840E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4532EF64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6799-2005</w:t>
            </w:r>
          </w:p>
          <w:p w14:paraId="4E16B528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581-1-2012</w:t>
            </w:r>
          </w:p>
          <w:p w14:paraId="5830939A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581-3-2012</w:t>
            </w:r>
          </w:p>
          <w:p w14:paraId="5A9B4D24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5994-93 (ИСО 5970-79)</w:t>
            </w:r>
          </w:p>
          <w:p w14:paraId="12EB41E3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11015-93 (ИСО 5970-79)</w:t>
            </w:r>
          </w:p>
          <w:p w14:paraId="664B52D7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11016-93 (ИСО 5970-79)</w:t>
            </w:r>
          </w:p>
          <w:p w14:paraId="72B5F6D7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22359-93</w:t>
            </w:r>
          </w:p>
          <w:p w14:paraId="49CB9628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527-3-2016</w:t>
            </w:r>
          </w:p>
          <w:p w14:paraId="224C66B5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1730-2013</w:t>
            </w:r>
          </w:p>
          <w:p w14:paraId="680CEFFD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12029-93</w:t>
            </w:r>
          </w:p>
          <w:p w14:paraId="535FACA1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19882-91</w:t>
            </w:r>
          </w:p>
          <w:p w14:paraId="186E6FA9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23380-83</w:t>
            </w:r>
          </w:p>
          <w:p w14:paraId="5FBE71B2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28102-89</w:t>
            </w:r>
          </w:p>
          <w:p w14:paraId="281CA88F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ИСО 16000-9-2009</w:t>
            </w:r>
          </w:p>
          <w:p w14:paraId="6E7B4931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1021-1-2015</w:t>
            </w:r>
          </w:p>
          <w:p w14:paraId="0AB3D570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12.1.044-1989</w:t>
            </w:r>
          </w:p>
          <w:p w14:paraId="300FEE40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МВИ.МН 2056 -2004</w:t>
            </w:r>
          </w:p>
          <w:p w14:paraId="6E33C871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1615-2004</w:t>
            </w:r>
          </w:p>
          <w:p w14:paraId="539D83EC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28136-89</w:t>
            </w:r>
          </w:p>
          <w:p w14:paraId="5CDACBBA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30099-93</w:t>
            </w:r>
          </w:p>
          <w:p w14:paraId="50C673FD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30209-94</w:t>
            </w:r>
          </w:p>
          <w:p w14:paraId="685C8D72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30212-94</w:t>
            </w:r>
          </w:p>
          <w:p w14:paraId="41AB34C4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1022-2013</w:t>
            </w:r>
          </w:p>
          <w:p w14:paraId="601421B0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1728-2013</w:t>
            </w:r>
          </w:p>
          <w:p w14:paraId="7F5D38A5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14314-94</w:t>
            </w:r>
          </w:p>
          <w:p w14:paraId="36531EBC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17340-87</w:t>
            </w:r>
          </w:p>
          <w:p w14:paraId="2DCED176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19120-93</w:t>
            </w:r>
          </w:p>
          <w:p w14:paraId="72467A6D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23381-89</w:t>
            </w:r>
          </w:p>
          <w:p w14:paraId="14D38A48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30210-94 </w:t>
            </w:r>
          </w:p>
          <w:p w14:paraId="126CA82D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30211-94</w:t>
            </w:r>
          </w:p>
          <w:p w14:paraId="6D7C8CC7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21640-91</w:t>
            </w:r>
          </w:p>
          <w:p w14:paraId="5E31A49A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19918.3-79</w:t>
            </w:r>
          </w:p>
          <w:p w14:paraId="3184A0F5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4211-3-2012</w:t>
            </w:r>
          </w:p>
          <w:p w14:paraId="481F97E4" w14:textId="77777777" w:rsidR="003632CA" w:rsidRPr="004971D8" w:rsidRDefault="003632CA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ГОСТ ISO 4211-2-2012</w:t>
            </w:r>
          </w:p>
          <w:p w14:paraId="16AC3914" w14:textId="7F12EB34" w:rsidR="003632CA" w:rsidRPr="004971D8" w:rsidRDefault="003632CA" w:rsidP="004F2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ГОСТ ISO 4211-2012</w:t>
            </w:r>
          </w:p>
        </w:tc>
      </w:tr>
      <w:tr w:rsidR="00E83F67" w:rsidRPr="004971D8" w14:paraId="681ECD27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10"/>
          </w:tcPr>
          <w:p w14:paraId="3E268DE8" w14:textId="18752A93" w:rsidR="00E83F67" w:rsidRPr="004971D8" w:rsidRDefault="00E83F67" w:rsidP="00AC686A">
            <w:pPr>
              <w:jc w:val="center"/>
            </w:pPr>
            <w:r w:rsidRPr="004971D8">
              <w:rPr>
                <w:sz w:val="20"/>
                <w:szCs w:val="20"/>
              </w:rPr>
              <w:lastRenderedPageBreak/>
              <w:t xml:space="preserve">Раздел </w:t>
            </w:r>
            <w:r w:rsidR="00AC686A" w:rsidRPr="004971D8">
              <w:rPr>
                <w:sz w:val="20"/>
                <w:szCs w:val="20"/>
              </w:rPr>
              <w:t>7</w:t>
            </w:r>
            <w:r w:rsidRPr="004971D8">
              <w:rPr>
                <w:sz w:val="20"/>
                <w:szCs w:val="20"/>
              </w:rPr>
              <w:t xml:space="preserve"> ТР ТС 007/2011 «О безопасности продукции, предназначенной для детей и подростков»»</w:t>
            </w:r>
          </w:p>
        </w:tc>
      </w:tr>
      <w:tr w:rsidR="008929CF" w:rsidRPr="004971D8" w14:paraId="4FA25610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00B14323" w14:textId="0B91132A" w:rsidR="008929CF" w:rsidRPr="004971D8" w:rsidRDefault="008929CF" w:rsidP="005C1027">
            <w:pPr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sz w:val="20"/>
              </w:rPr>
              <w:t>7.1</w:t>
            </w:r>
          </w:p>
        </w:tc>
        <w:tc>
          <w:tcPr>
            <w:tcW w:w="3634" w:type="dxa"/>
          </w:tcPr>
          <w:p w14:paraId="2B6953C2" w14:textId="21671B50" w:rsidR="008929CF" w:rsidRPr="004971D8" w:rsidRDefault="008929CF" w:rsidP="005C1027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Соски молочные, соски-пустышки из латекса, резины или силиконовые.</w:t>
            </w:r>
          </w:p>
        </w:tc>
        <w:tc>
          <w:tcPr>
            <w:tcW w:w="2215" w:type="dxa"/>
          </w:tcPr>
          <w:p w14:paraId="1EE83718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1с, 2с, 3с, 4с –</w:t>
            </w:r>
          </w:p>
          <w:p w14:paraId="4D966145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1D1E6DD5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3д, 4д, 6д -</w:t>
            </w:r>
          </w:p>
          <w:p w14:paraId="73DF8F6E" w14:textId="33684F15" w:rsidR="008929CF" w:rsidRPr="004971D8" w:rsidRDefault="008929CF" w:rsidP="005C1027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декларирование</w:t>
            </w:r>
          </w:p>
        </w:tc>
        <w:tc>
          <w:tcPr>
            <w:tcW w:w="2245" w:type="dxa"/>
            <w:gridSpan w:val="2"/>
          </w:tcPr>
          <w:p w14:paraId="43AEB624" w14:textId="77777777" w:rsidR="008929CF" w:rsidRPr="004971D8" w:rsidRDefault="008929CF" w:rsidP="00423C42">
            <w:pPr>
              <w:pStyle w:val="TableParagraph"/>
              <w:spacing w:line="20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3926 90 970 9</w:t>
            </w:r>
          </w:p>
          <w:p w14:paraId="2DEB8C89" w14:textId="208E50EE" w:rsidR="008929CF" w:rsidRPr="004971D8" w:rsidRDefault="008929CF" w:rsidP="005C1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4014 90 000 0</w:t>
            </w:r>
          </w:p>
        </w:tc>
        <w:tc>
          <w:tcPr>
            <w:tcW w:w="1984" w:type="dxa"/>
            <w:gridSpan w:val="3"/>
          </w:tcPr>
          <w:p w14:paraId="407B2854" w14:textId="7E87D1E0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ТР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ТС</w:t>
            </w:r>
            <w:r w:rsidRPr="004971D8">
              <w:rPr>
                <w:spacing w:val="-2"/>
                <w:sz w:val="20"/>
              </w:rPr>
              <w:t xml:space="preserve"> </w:t>
            </w:r>
            <w:r w:rsidRPr="004971D8">
              <w:rPr>
                <w:sz w:val="20"/>
              </w:rPr>
              <w:t>007/2011</w:t>
            </w:r>
          </w:p>
        </w:tc>
        <w:tc>
          <w:tcPr>
            <w:tcW w:w="4082" w:type="dxa"/>
            <w:gridSpan w:val="2"/>
          </w:tcPr>
          <w:p w14:paraId="3B8B83BF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ТР ТС 007/2011</w:t>
            </w:r>
          </w:p>
          <w:p w14:paraId="724A1C83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51068-97</w:t>
            </w:r>
          </w:p>
          <w:p w14:paraId="2034BD8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2257F2A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1.1.037-95 </w:t>
            </w:r>
          </w:p>
          <w:p w14:paraId="2303FDB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ФЦ/2688-03 </w:t>
            </w:r>
          </w:p>
          <w:p w14:paraId="6B29B05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"МУ по санитарно-химическому исследованию детских латексных сосок и баллончиков сосок-пустышек" от 19.10.90</w:t>
            </w:r>
          </w:p>
          <w:p w14:paraId="395F0FC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18321-73 </w:t>
            </w:r>
          </w:p>
          <w:p w14:paraId="0EEC85F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31214-2016 </w:t>
            </w:r>
          </w:p>
          <w:p w14:paraId="22DCB55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ФЦ/1683 от 14.05.2001 "Дополнение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 к "Методическим указаниям по санитарно-гигиенической оценке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резиновых и латексных изделий медицинского назначения"</w:t>
            </w:r>
          </w:p>
          <w:p w14:paraId="0826A00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"Методические указания по санитарно-гигиенической оценке резиновых и латексных изделий медицинского назначения" от 19.12.86 </w:t>
            </w:r>
          </w:p>
          <w:p w14:paraId="4CD708C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4077-86 </w:t>
            </w:r>
          </w:p>
          <w:p w14:paraId="7079D13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31870-2012</w:t>
            </w:r>
          </w:p>
          <w:p w14:paraId="0C5C8AB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14.1:2:4.139-98 </w:t>
            </w:r>
          </w:p>
          <w:p w14:paraId="5542770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14.1:2:4.140-98 </w:t>
            </w:r>
          </w:p>
          <w:p w14:paraId="71DC4A1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14.1:2:4.143-98 </w:t>
            </w:r>
          </w:p>
          <w:p w14:paraId="2B1411D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4.1.742-99 </w:t>
            </w:r>
          </w:p>
          <w:p w14:paraId="3BFCBD0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4.1.1256-03</w:t>
            </w:r>
          </w:p>
          <w:p w14:paraId="69EC3BD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1792-2002 </w:t>
            </w:r>
          </w:p>
          <w:p w14:paraId="26C0647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11885-2011 </w:t>
            </w:r>
          </w:p>
          <w:p w14:paraId="3DDB46B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ИСО 11969-1996</w:t>
            </w:r>
          </w:p>
          <w:p w14:paraId="2035466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3057-2008 </w:t>
            </w:r>
          </w:p>
          <w:p w14:paraId="36DBC34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15586-2011 </w:t>
            </w:r>
          </w:p>
          <w:p w14:paraId="27DF420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8288-2005 </w:t>
            </w:r>
          </w:p>
          <w:p w14:paraId="3AF5BC9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4152-89 </w:t>
            </w:r>
          </w:p>
          <w:p w14:paraId="0051053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4.1.1265-03 </w:t>
            </w:r>
          </w:p>
          <w:p w14:paraId="3F40C07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4.1.753-99 </w:t>
            </w:r>
          </w:p>
          <w:p w14:paraId="3224F17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52.24.492-2006 </w:t>
            </w:r>
          </w:p>
          <w:p w14:paraId="4E4F849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14.1:2:4.187-02</w:t>
            </w:r>
          </w:p>
          <w:p w14:paraId="5B9DACE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14.1:2:4.120-96 </w:t>
            </w:r>
          </w:p>
          <w:p w14:paraId="4B0002C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2.3.3.10-15-64-2005 </w:t>
            </w:r>
          </w:p>
          <w:p w14:paraId="5A77376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4.1.1263-03 </w:t>
            </w:r>
          </w:p>
          <w:p w14:paraId="2A9448B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4.1.647-96 </w:t>
            </w:r>
          </w:p>
          <w:p w14:paraId="15B6BBC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4.1.752-99</w:t>
            </w:r>
          </w:p>
          <w:p w14:paraId="1E4F4BB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4.1.737-9 </w:t>
            </w:r>
          </w:p>
          <w:p w14:paraId="6319683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14.1:2:4.182-02</w:t>
            </w:r>
          </w:p>
          <w:p w14:paraId="60BF64D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52.24.488-2006 </w:t>
            </w:r>
          </w:p>
          <w:p w14:paraId="298D413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2.3.3.10-15-89-2005 </w:t>
            </w:r>
          </w:p>
          <w:p w14:paraId="2B0A8C2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1924-2003 </w:t>
            </w:r>
          </w:p>
          <w:p w14:paraId="4EB08DF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01.024-07 </w:t>
            </w:r>
          </w:p>
          <w:p w14:paraId="6642FA9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4.1.3166-14 </w:t>
            </w:r>
          </w:p>
          <w:p w14:paraId="329580F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4.1.650-96 </w:t>
            </w:r>
          </w:p>
          <w:p w14:paraId="2C80C64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4.1.10-15-90-2005 </w:t>
            </w:r>
          </w:p>
          <w:p w14:paraId="6343E0D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4149-86 </w:t>
            </w:r>
          </w:p>
          <w:p w14:paraId="3E14AD4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МУК 4.1.654-96 </w:t>
            </w:r>
          </w:p>
          <w:p w14:paraId="3A47961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МВИ.МН 5562-2016 </w:t>
            </w:r>
          </w:p>
          <w:p w14:paraId="6754E2E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24445.1-80 </w:t>
            </w:r>
          </w:p>
          <w:p w14:paraId="3E91211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880-71 </w:t>
            </w:r>
          </w:p>
          <w:p w14:paraId="60AE53A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01.025-07 </w:t>
            </w:r>
          </w:p>
          <w:p w14:paraId="1ACC1CA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4.1.3169-14 </w:t>
            </w:r>
          </w:p>
          <w:p w14:paraId="2373736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4.1.738-99 </w:t>
            </w:r>
          </w:p>
          <w:p w14:paraId="1F20111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4.1.10-15-92-2005 </w:t>
            </w:r>
          </w:p>
          <w:p w14:paraId="2C3D4A5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1402-2000 </w:t>
            </w:r>
          </w:p>
          <w:p w14:paraId="4658FBE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3251-98 </w:t>
            </w:r>
          </w:p>
          <w:p w14:paraId="5EC413F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3302-95 </w:t>
            </w:r>
          </w:p>
          <w:p w14:paraId="233F0F8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3303-94 </w:t>
            </w:r>
          </w:p>
          <w:p w14:paraId="4542656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51068-97 </w:t>
            </w:r>
          </w:p>
          <w:p w14:paraId="205A9F6A" w14:textId="1F38502C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ГОСТ 3303-94</w:t>
            </w:r>
          </w:p>
        </w:tc>
      </w:tr>
      <w:tr w:rsidR="008929CF" w:rsidRPr="004971D8" w14:paraId="2A91412F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21CC7244" w14:textId="1732D0E4" w:rsidR="008929CF" w:rsidRPr="004971D8" w:rsidRDefault="008929CF" w:rsidP="005C1027">
            <w:pPr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7.2</w:t>
            </w:r>
          </w:p>
        </w:tc>
        <w:tc>
          <w:tcPr>
            <w:tcW w:w="3634" w:type="dxa"/>
          </w:tcPr>
          <w:p w14:paraId="3B4854FF" w14:textId="5D9374F6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Изделия санитарно-гигиенические из резины формовые или неформовые для ухода за детьми</w:t>
            </w:r>
          </w:p>
        </w:tc>
        <w:tc>
          <w:tcPr>
            <w:tcW w:w="2215" w:type="dxa"/>
          </w:tcPr>
          <w:p w14:paraId="3E033A13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1с, 2с, 3с, 4с -</w:t>
            </w:r>
          </w:p>
          <w:p w14:paraId="60F1A09D" w14:textId="1CD7BB74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сертификация</w:t>
            </w:r>
          </w:p>
        </w:tc>
        <w:tc>
          <w:tcPr>
            <w:tcW w:w="2245" w:type="dxa"/>
            <w:gridSpan w:val="2"/>
          </w:tcPr>
          <w:p w14:paraId="30AB890B" w14:textId="5D25019C" w:rsidR="008929CF" w:rsidRPr="004971D8" w:rsidRDefault="008929CF" w:rsidP="005C1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4014 90 000 0</w:t>
            </w:r>
          </w:p>
        </w:tc>
        <w:tc>
          <w:tcPr>
            <w:tcW w:w="1984" w:type="dxa"/>
            <w:gridSpan w:val="3"/>
          </w:tcPr>
          <w:p w14:paraId="3FB534F3" w14:textId="0D7C0E10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ТР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ТС</w:t>
            </w:r>
            <w:r w:rsidRPr="004971D8">
              <w:rPr>
                <w:spacing w:val="-2"/>
                <w:sz w:val="20"/>
              </w:rPr>
              <w:t xml:space="preserve"> </w:t>
            </w:r>
            <w:r w:rsidRPr="004971D8">
              <w:rPr>
                <w:sz w:val="20"/>
              </w:rPr>
              <w:t>007/2011</w:t>
            </w:r>
          </w:p>
        </w:tc>
        <w:tc>
          <w:tcPr>
            <w:tcW w:w="4082" w:type="dxa"/>
            <w:gridSpan w:val="2"/>
          </w:tcPr>
          <w:p w14:paraId="4D6B6B8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ТР ТС 007/2011</w:t>
            </w:r>
          </w:p>
          <w:p w14:paraId="2D089A9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3251-91</w:t>
            </w:r>
          </w:p>
          <w:p w14:paraId="3E1E90E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3302-95</w:t>
            </w:r>
          </w:p>
          <w:p w14:paraId="35AAD5A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3303-94</w:t>
            </w:r>
          </w:p>
          <w:p w14:paraId="75D31D5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3F18885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МУ 1.1.037-95 </w:t>
            </w:r>
          </w:p>
          <w:p w14:paraId="2B342CD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ФЦ/2688-03 </w:t>
            </w:r>
          </w:p>
          <w:p w14:paraId="0BA8A11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"МУ по санитарно-химическому исследованию детских латексных сосок и баллончиков сосок-пустышек" от 19.10.90</w:t>
            </w:r>
          </w:p>
          <w:p w14:paraId="5F382A7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18321-73 </w:t>
            </w:r>
          </w:p>
          <w:p w14:paraId="08C326C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31214-2016 </w:t>
            </w:r>
          </w:p>
          <w:p w14:paraId="41B25AB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ФЦ/1683 от 14.05.2001 "Дополнение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 к "Методическим указаниям по санитарно-гигиенической оценке резиновых и латексных изделий медицинского назначения"</w:t>
            </w:r>
          </w:p>
          <w:p w14:paraId="724EAC1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"Методические указания по санитарно-гигиенической оценке резиновых и латексных изделий медицинского назначения" от 19.12.86 </w:t>
            </w:r>
          </w:p>
          <w:p w14:paraId="4F2DD6F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4077-86 </w:t>
            </w:r>
          </w:p>
          <w:p w14:paraId="2C9D648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31870-2012</w:t>
            </w:r>
          </w:p>
          <w:p w14:paraId="2D2666D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14.1:2:4.139-98 </w:t>
            </w:r>
          </w:p>
          <w:p w14:paraId="3544DB4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14.1:2:4.140-98 </w:t>
            </w:r>
          </w:p>
          <w:p w14:paraId="2D9C954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ПНД Ф 14.1:2:4.143-98 </w:t>
            </w:r>
          </w:p>
          <w:p w14:paraId="6B17628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4.1.742-99 </w:t>
            </w:r>
          </w:p>
          <w:p w14:paraId="7B2C263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4.1.1256-03</w:t>
            </w:r>
          </w:p>
          <w:p w14:paraId="67C3F7C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1792-2002 </w:t>
            </w:r>
          </w:p>
          <w:p w14:paraId="6404A23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11885-2011 </w:t>
            </w:r>
          </w:p>
          <w:p w14:paraId="20D028E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ИСО 11969-1996</w:t>
            </w:r>
          </w:p>
          <w:p w14:paraId="6CBD97E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3057-2008 </w:t>
            </w:r>
          </w:p>
          <w:p w14:paraId="40797A6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15586-2011 </w:t>
            </w:r>
          </w:p>
          <w:p w14:paraId="0F5949B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8288-2005 </w:t>
            </w:r>
          </w:p>
          <w:p w14:paraId="6F6E915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4152-89 </w:t>
            </w:r>
          </w:p>
          <w:p w14:paraId="7FCB24A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4.1.1265-03 </w:t>
            </w:r>
          </w:p>
          <w:p w14:paraId="2F49F75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4.1.753-99 </w:t>
            </w:r>
          </w:p>
          <w:p w14:paraId="43A32C0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52.24.492-2006 </w:t>
            </w:r>
          </w:p>
          <w:p w14:paraId="65DE18A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14.1:2:4.187-02</w:t>
            </w:r>
          </w:p>
          <w:p w14:paraId="1464E3B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14.1:2:4.120-96 </w:t>
            </w:r>
          </w:p>
          <w:p w14:paraId="7D81830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2.3.3.10-15-64-2005 </w:t>
            </w:r>
          </w:p>
          <w:p w14:paraId="6C8D8F2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4.1.1263-03 </w:t>
            </w:r>
          </w:p>
          <w:p w14:paraId="0DBA51C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4.1.647-96 </w:t>
            </w:r>
          </w:p>
          <w:p w14:paraId="3FE0A54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4.1.752-99</w:t>
            </w:r>
          </w:p>
          <w:p w14:paraId="28304D3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4.1.737-9 </w:t>
            </w:r>
          </w:p>
          <w:p w14:paraId="600DE21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14.1:2:4.182-02</w:t>
            </w:r>
          </w:p>
          <w:p w14:paraId="0FA8247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52.24.488-2006 </w:t>
            </w:r>
          </w:p>
          <w:p w14:paraId="408AB57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2.3.3.10-15-89-2005 </w:t>
            </w:r>
          </w:p>
          <w:p w14:paraId="2460EC8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1924-2003 </w:t>
            </w:r>
          </w:p>
          <w:p w14:paraId="355EBD6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01.024-07 </w:t>
            </w:r>
          </w:p>
          <w:p w14:paraId="0E94E16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4.1.3166-14 </w:t>
            </w:r>
          </w:p>
          <w:p w14:paraId="0097DCC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4.1.650-96 </w:t>
            </w:r>
          </w:p>
          <w:p w14:paraId="5CFC6B4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4.1.10-15-90-2005 </w:t>
            </w:r>
          </w:p>
          <w:p w14:paraId="5AAD094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4149-86 </w:t>
            </w:r>
          </w:p>
          <w:p w14:paraId="3B49660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4.1.654-96 </w:t>
            </w:r>
          </w:p>
          <w:p w14:paraId="09DBB26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МВИ.МН 5562-2016 </w:t>
            </w:r>
          </w:p>
          <w:p w14:paraId="4C56B73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24445.1-80 </w:t>
            </w:r>
          </w:p>
          <w:p w14:paraId="35BF5E2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880-71 </w:t>
            </w:r>
          </w:p>
          <w:p w14:paraId="098B8EE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01.025-07 </w:t>
            </w:r>
          </w:p>
          <w:p w14:paraId="49F5149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4.1.3169-14 </w:t>
            </w:r>
          </w:p>
          <w:p w14:paraId="5A24EB2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4.1.738-99 </w:t>
            </w:r>
          </w:p>
          <w:p w14:paraId="555E3DB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4.1.10-15-92-2005 </w:t>
            </w:r>
          </w:p>
          <w:p w14:paraId="1B735E3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1402-2000 </w:t>
            </w:r>
          </w:p>
          <w:p w14:paraId="33F1522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51068-97</w:t>
            </w:r>
          </w:p>
          <w:p w14:paraId="4BEA29B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3251-98 </w:t>
            </w:r>
          </w:p>
          <w:p w14:paraId="714E3E9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3302-95 </w:t>
            </w:r>
          </w:p>
          <w:p w14:paraId="61C5330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3303-94 </w:t>
            </w:r>
          </w:p>
          <w:p w14:paraId="3BAE58CB" w14:textId="65426DBA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ГОСТ Р 51068-97</w:t>
            </w:r>
          </w:p>
        </w:tc>
      </w:tr>
      <w:tr w:rsidR="008929CF" w:rsidRPr="004971D8" w14:paraId="66B11DE2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217E6EF5" w14:textId="632975E0" w:rsidR="008929CF" w:rsidRPr="004971D8" w:rsidRDefault="008929CF" w:rsidP="005C1027">
            <w:pPr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7.3</w:t>
            </w:r>
          </w:p>
        </w:tc>
        <w:tc>
          <w:tcPr>
            <w:tcW w:w="3634" w:type="dxa"/>
          </w:tcPr>
          <w:p w14:paraId="22EC92B2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Галантерейные изделия и изделия санитарно-гигиенические из пластмасс (ванночка, горшок туалетный и другие изделия для выполнения туалета) для</w:t>
            </w:r>
          </w:p>
          <w:p w14:paraId="0A738067" w14:textId="68C473F4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ухода за детьми</w:t>
            </w:r>
          </w:p>
        </w:tc>
        <w:tc>
          <w:tcPr>
            <w:tcW w:w="2215" w:type="dxa"/>
          </w:tcPr>
          <w:p w14:paraId="0C11A944" w14:textId="6D4CA6D0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1с, 2с, 3с, 4с -сертификация</w:t>
            </w:r>
          </w:p>
        </w:tc>
        <w:tc>
          <w:tcPr>
            <w:tcW w:w="2245" w:type="dxa"/>
            <w:gridSpan w:val="2"/>
          </w:tcPr>
          <w:p w14:paraId="4A31A780" w14:textId="77777777" w:rsidR="008929CF" w:rsidRPr="004971D8" w:rsidRDefault="008929CF" w:rsidP="0092515D">
            <w:pPr>
              <w:pStyle w:val="TableParagraph"/>
              <w:spacing w:line="208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6DF3C4F2" w14:textId="77777777" w:rsidR="008929CF" w:rsidRPr="004971D8" w:rsidRDefault="008929CF" w:rsidP="0092515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3BD763E3" w14:textId="77777777" w:rsidR="008929CF" w:rsidRPr="004971D8" w:rsidRDefault="008929CF" w:rsidP="0092515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511FCB90" w14:textId="77777777" w:rsidR="008929CF" w:rsidRPr="004971D8" w:rsidRDefault="008929CF" w:rsidP="0092515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3924 9</w:t>
            </w:r>
          </w:p>
          <w:p w14:paraId="4BD133D2" w14:textId="77777777" w:rsidR="008929CF" w:rsidRPr="004971D8" w:rsidRDefault="008929CF" w:rsidP="0092515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90 000</w:t>
            </w:r>
          </w:p>
          <w:p w14:paraId="33BDD755" w14:textId="77777777" w:rsidR="008929CF" w:rsidRPr="004971D8" w:rsidRDefault="008929CF" w:rsidP="0092515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000 1</w:t>
            </w:r>
          </w:p>
          <w:p w14:paraId="14FA9BC4" w14:textId="77777777" w:rsidR="008929CF" w:rsidRPr="004971D8" w:rsidRDefault="008929CF" w:rsidP="0092515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000 9</w:t>
            </w:r>
          </w:p>
          <w:p w14:paraId="6D367768" w14:textId="77777777" w:rsidR="008929CF" w:rsidRPr="004971D8" w:rsidRDefault="008929CF" w:rsidP="0092515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5D8FBC60" w14:textId="77777777" w:rsidR="008929CF" w:rsidRPr="004971D8" w:rsidRDefault="008929CF" w:rsidP="0092515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3926 90</w:t>
            </w:r>
          </w:p>
          <w:p w14:paraId="6E3AA8C8" w14:textId="77777777" w:rsidR="008929CF" w:rsidRPr="004971D8" w:rsidRDefault="008929CF" w:rsidP="0092515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920 0</w:t>
            </w:r>
          </w:p>
          <w:p w14:paraId="5B69EECD" w14:textId="77777777" w:rsidR="008929CF" w:rsidRPr="004971D8" w:rsidRDefault="008929CF" w:rsidP="0092515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3926 90 970</w:t>
            </w:r>
          </w:p>
          <w:p w14:paraId="09FB08EA" w14:textId="77777777" w:rsidR="008929CF" w:rsidRPr="004971D8" w:rsidRDefault="008929CF" w:rsidP="0092515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970 9</w:t>
            </w:r>
          </w:p>
          <w:p w14:paraId="7E91B5B2" w14:textId="77777777" w:rsidR="008929CF" w:rsidRPr="004971D8" w:rsidRDefault="008929CF" w:rsidP="0092515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9603 29</w:t>
            </w:r>
          </w:p>
          <w:p w14:paraId="36F472D0" w14:textId="77777777" w:rsidR="008929CF" w:rsidRPr="004971D8" w:rsidRDefault="008929CF" w:rsidP="0092515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300 0</w:t>
            </w:r>
          </w:p>
          <w:p w14:paraId="5AE566DC" w14:textId="77777777" w:rsidR="008929CF" w:rsidRPr="004971D8" w:rsidRDefault="008929CF" w:rsidP="0092515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800 0</w:t>
            </w:r>
          </w:p>
          <w:p w14:paraId="2DA7E2D6" w14:textId="77777777" w:rsidR="008929CF" w:rsidRPr="004971D8" w:rsidRDefault="008929CF" w:rsidP="0092515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1CB5E836" w14:textId="77777777" w:rsidR="008929CF" w:rsidRPr="004971D8" w:rsidRDefault="008929CF" w:rsidP="0092515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9603 90</w:t>
            </w:r>
          </w:p>
          <w:p w14:paraId="099A2980" w14:textId="77777777" w:rsidR="008929CF" w:rsidRPr="004971D8" w:rsidRDefault="008929CF" w:rsidP="0092515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9603 90 990 0</w:t>
            </w:r>
          </w:p>
          <w:p w14:paraId="7A36CAB8" w14:textId="77777777" w:rsidR="008929CF" w:rsidRPr="004971D8" w:rsidRDefault="008929CF" w:rsidP="0092515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230BF007" w14:textId="77777777" w:rsidR="008929CF" w:rsidRPr="004971D8" w:rsidRDefault="008929CF" w:rsidP="0092515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9615</w:t>
            </w:r>
          </w:p>
          <w:p w14:paraId="1C0407B3" w14:textId="77777777" w:rsidR="008929CF" w:rsidRPr="004971D8" w:rsidRDefault="008929CF" w:rsidP="0092515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61A8189F" w14:textId="77777777" w:rsidR="008929CF" w:rsidRPr="004971D8" w:rsidRDefault="008929CF" w:rsidP="0092515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15025C87" w14:textId="08C56741" w:rsidR="008929CF" w:rsidRPr="004971D8" w:rsidRDefault="008929CF" w:rsidP="0092515D">
            <w:pPr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9615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90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000 0</w:t>
            </w:r>
          </w:p>
        </w:tc>
        <w:tc>
          <w:tcPr>
            <w:tcW w:w="1984" w:type="dxa"/>
            <w:gridSpan w:val="3"/>
          </w:tcPr>
          <w:p w14:paraId="16A457F9" w14:textId="3EC71E62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ТР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ТС</w:t>
            </w:r>
            <w:r w:rsidRPr="004971D8">
              <w:rPr>
                <w:spacing w:val="-2"/>
                <w:sz w:val="20"/>
              </w:rPr>
              <w:t xml:space="preserve"> </w:t>
            </w:r>
            <w:r w:rsidRPr="004971D8">
              <w:rPr>
                <w:sz w:val="20"/>
              </w:rPr>
              <w:t>007/2011</w:t>
            </w:r>
          </w:p>
        </w:tc>
        <w:tc>
          <w:tcPr>
            <w:tcW w:w="4082" w:type="dxa"/>
            <w:gridSpan w:val="2"/>
          </w:tcPr>
          <w:p w14:paraId="376FB98B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ТР ТС 007/2011</w:t>
            </w:r>
          </w:p>
          <w:p w14:paraId="542DDC97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50962-96</w:t>
            </w:r>
          </w:p>
          <w:p w14:paraId="7E74778D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 РК ГОСТ Р 50962-2008</w:t>
            </w:r>
          </w:p>
          <w:p w14:paraId="551B4F3D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ГН 2.3.3.972-00</w:t>
            </w:r>
          </w:p>
          <w:p w14:paraId="13BBAA1C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2179AA9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1.1.037-95 </w:t>
            </w:r>
          </w:p>
          <w:p w14:paraId="539177E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ФЦ/2688-03 </w:t>
            </w:r>
          </w:p>
          <w:p w14:paraId="0EB2DDF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"МУ по санитарно-химическому исследованию детских латексных сосок и баллончиков сосок-пустышек" от 19.10.90</w:t>
            </w:r>
          </w:p>
          <w:p w14:paraId="7EF969B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18321-73 </w:t>
            </w:r>
          </w:p>
          <w:p w14:paraId="415AC69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31214-2016 </w:t>
            </w:r>
          </w:p>
          <w:p w14:paraId="5282432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ФЦ/1683 от 14.05.2001 "Дополнение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 к "Методическим указаниям по санитарно-гигиенической оценке резиновых и латексных изделий медицинского назначения"</w:t>
            </w:r>
          </w:p>
          <w:p w14:paraId="6A584D3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50962-96 </w:t>
            </w:r>
          </w:p>
          <w:p w14:paraId="589753C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ГОСТ Р 50962-2008 </w:t>
            </w:r>
          </w:p>
          <w:p w14:paraId="4076E65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1015-97 </w:t>
            </w:r>
          </w:p>
          <w:p w14:paraId="2C6F960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880-71 </w:t>
            </w:r>
          </w:p>
          <w:p w14:paraId="4FDAB4F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31870-2012 </w:t>
            </w:r>
          </w:p>
          <w:p w14:paraId="145DA40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14.1:2:4.139-98 </w:t>
            </w:r>
          </w:p>
          <w:p w14:paraId="676A65C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4.1.1256-03 </w:t>
            </w:r>
          </w:p>
          <w:p w14:paraId="77CF56D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1792-2002 </w:t>
            </w:r>
          </w:p>
          <w:p w14:paraId="68433DE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11885-2011</w:t>
            </w:r>
          </w:p>
          <w:p w14:paraId="76AA07E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3057-2008 </w:t>
            </w:r>
          </w:p>
          <w:p w14:paraId="73FE0BF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 РК ИСО 8288-2005</w:t>
            </w:r>
          </w:p>
          <w:p w14:paraId="741E2E6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14.1:2:4.143-98 </w:t>
            </w:r>
          </w:p>
          <w:p w14:paraId="44E6919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4.1.742-99 </w:t>
            </w:r>
          </w:p>
          <w:p w14:paraId="5C6B160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22648-77 </w:t>
            </w:r>
          </w:p>
          <w:p w14:paraId="133A01A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30713-2000 </w:t>
            </w:r>
          </w:p>
          <w:p w14:paraId="335D88E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4.1.658-96 </w:t>
            </w:r>
          </w:p>
          <w:p w14:paraId="265AED9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2.3.3.052-96 </w:t>
            </w:r>
          </w:p>
          <w:p w14:paraId="0958F57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4.1.1206-03 </w:t>
            </w:r>
          </w:p>
          <w:p w14:paraId="34CCF67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МР 01.024-07 </w:t>
            </w:r>
          </w:p>
          <w:p w14:paraId="3618548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4.1.3166-14 </w:t>
            </w:r>
          </w:p>
          <w:p w14:paraId="5E7081D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4.1.580-96 </w:t>
            </w:r>
          </w:p>
          <w:p w14:paraId="1D31B5B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4.1.1044а-01 </w:t>
            </w:r>
          </w:p>
          <w:p w14:paraId="17146E6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52.04.186-89 </w:t>
            </w:r>
          </w:p>
          <w:p w14:paraId="05DBCE6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4.1.10-14-91-2005 </w:t>
            </w:r>
          </w:p>
          <w:p w14:paraId="5C8A9B6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11-12-25-96 </w:t>
            </w:r>
          </w:p>
          <w:p w14:paraId="4C79025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2558-2006 г. </w:t>
            </w:r>
          </w:p>
          <w:p w14:paraId="595C368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4.1.1045-01 </w:t>
            </w:r>
          </w:p>
          <w:p w14:paraId="41A487E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4.1.1957-05 </w:t>
            </w:r>
          </w:p>
          <w:p w14:paraId="5FFD640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01.022-07 </w:t>
            </w:r>
          </w:p>
          <w:p w14:paraId="16F26D1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4.1.3170-14 </w:t>
            </w:r>
          </w:p>
          <w:p w14:paraId="6D4F75A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4.1.3171-14 </w:t>
            </w:r>
          </w:p>
          <w:p w14:paraId="1C60616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4.1.649-96 </w:t>
            </w:r>
          </w:p>
          <w:p w14:paraId="3885840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4.1.650-96 </w:t>
            </w:r>
          </w:p>
          <w:p w14:paraId="7526278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4.1.618-96 </w:t>
            </w:r>
          </w:p>
          <w:p w14:paraId="53C747F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4.1.598-96 </w:t>
            </w:r>
          </w:p>
          <w:p w14:paraId="1F2104E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4.1.600-96 </w:t>
            </w:r>
          </w:p>
          <w:p w14:paraId="50C51B6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4.1.739-99 </w:t>
            </w:r>
          </w:p>
          <w:p w14:paraId="34B84AC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4.1.1205-03 </w:t>
            </w:r>
          </w:p>
          <w:p w14:paraId="1D1A904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ФЦ/830 </w:t>
            </w:r>
          </w:p>
          <w:p w14:paraId="1F1D228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26150-84 </w:t>
            </w:r>
          </w:p>
          <w:p w14:paraId="3BC138E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4.1.11-11-13-2004 </w:t>
            </w:r>
          </w:p>
          <w:p w14:paraId="7EB0DCC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2915-82 </w:t>
            </w:r>
          </w:p>
          <w:p w14:paraId="621340A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1870-78 </w:t>
            </w:r>
          </w:p>
          <w:p w14:paraId="17A3DF2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25737-91 (ИСО 6401-85) </w:t>
            </w:r>
          </w:p>
          <w:p w14:paraId="04B55DA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1941-78 </w:t>
            </w:r>
          </w:p>
          <w:p w14:paraId="3CD75C4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4.1.607-96</w:t>
            </w:r>
          </w:p>
          <w:p w14:paraId="2CFC3D5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 массовой концентрации хлористого метила, винилхлорида, винилиденхлорида, метиленхлорида, хлороформа, четыреххлористого углерода и др. в сточных, природных поверхностных и подземных водах газохроматографическим методом (свидетельство об аттестации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17-05 от 01.03.2005, номер в реестре ФР.1.31.2005.01754)</w:t>
            </w:r>
          </w:p>
          <w:p w14:paraId="63C98D1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1503-76 </w:t>
            </w:r>
          </w:p>
          <w:p w14:paraId="46359EF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2.3.3.10-15-64-2005 </w:t>
            </w:r>
          </w:p>
          <w:p w14:paraId="121F4E4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МУК 4.1.738-99 </w:t>
            </w:r>
          </w:p>
          <w:p w14:paraId="5609F11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4077-86 </w:t>
            </w:r>
          </w:p>
          <w:p w14:paraId="5674267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4259-87 </w:t>
            </w:r>
          </w:p>
          <w:p w14:paraId="40F4E59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01.025-07 </w:t>
            </w:r>
          </w:p>
          <w:p w14:paraId="0E18D8C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4.1.3169-14 </w:t>
            </w:r>
          </w:p>
          <w:p w14:paraId="6A420F7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4.1.10-15-92-2005 </w:t>
            </w:r>
          </w:p>
          <w:p w14:paraId="0358C7D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1402-2000 </w:t>
            </w:r>
          </w:p>
          <w:p w14:paraId="7FF6402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4.1.3168-14 </w:t>
            </w:r>
          </w:p>
          <w:p w14:paraId="25078D2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4.1.614-96 </w:t>
            </w:r>
          </w:p>
          <w:p w14:paraId="2DBEF68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4.1.611-96 </w:t>
            </w:r>
          </w:p>
          <w:p w14:paraId="1205297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4.1.745-99 </w:t>
            </w:r>
          </w:p>
          <w:p w14:paraId="6B153E9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4.1.11-11-19-2004 </w:t>
            </w:r>
          </w:p>
          <w:p w14:paraId="290FA1D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"МВИ концентрации диметилового эфира терефталевой кислоты в воде методом газовой хроматографии";</w:t>
            </w:r>
          </w:p>
          <w:p w14:paraId="57C1884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2367-2005 </w:t>
            </w:r>
          </w:p>
          <w:p w14:paraId="3696FD3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4259-87 </w:t>
            </w:r>
          </w:p>
          <w:p w14:paraId="597C070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НДП 30.2:3.2-95 (НДП 30.2:3.2-04) </w:t>
            </w:r>
          </w:p>
          <w:p w14:paraId="0625B92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4.1.1209-03 " </w:t>
            </w:r>
          </w:p>
          <w:p w14:paraId="703C2C4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Инструкция 4.1.10-14-101-2005</w:t>
            </w:r>
          </w:p>
          <w:p w14:paraId="4F7BCBA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30351-2001 </w:t>
            </w:r>
          </w:p>
          <w:p w14:paraId="5B41A00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4.1.10-12-39-2005 </w:t>
            </w:r>
          </w:p>
          <w:p w14:paraId="7FA6551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01.023-07 </w:t>
            </w:r>
          </w:p>
          <w:p w14:paraId="2B1B0D9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4.1.3167-14 </w:t>
            </w:r>
          </w:p>
          <w:p w14:paraId="47E49F7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4.1.1046-01 </w:t>
            </w:r>
          </w:p>
          <w:p w14:paraId="28C7452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4.1.656-96 </w:t>
            </w:r>
          </w:p>
          <w:p w14:paraId="7FB461E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4.1.025-95 </w:t>
            </w:r>
          </w:p>
          <w:p w14:paraId="461C9D0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4.1.646-96 </w:t>
            </w:r>
          </w:p>
          <w:p w14:paraId="52C0114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15820-82 </w:t>
            </w:r>
          </w:p>
          <w:p w14:paraId="2D64539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4628-88 </w:t>
            </w:r>
          </w:p>
          <w:p w14:paraId="7CE7D6E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4.1.1046(а)-01 </w:t>
            </w:r>
          </w:p>
          <w:p w14:paraId="652BDF8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4.1.10-15-90-2005 </w:t>
            </w:r>
          </w:p>
          <w:p w14:paraId="5F2A9A0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4149-86 </w:t>
            </w:r>
          </w:p>
          <w:p w14:paraId="0062E40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4.1.662-97 </w:t>
            </w:r>
          </w:p>
          <w:p w14:paraId="6CD33F0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4.1.10-14-101-2005 </w:t>
            </w:r>
          </w:p>
          <w:p w14:paraId="7F24EE5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1401-2000 </w:t>
            </w:r>
          </w:p>
          <w:p w14:paraId="46D96EA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4.1.651-96 </w:t>
            </w:r>
          </w:p>
          <w:p w14:paraId="1E77DDA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4.1.1263-03 </w:t>
            </w:r>
          </w:p>
          <w:p w14:paraId="777F44B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4.1.752-99 </w:t>
            </w:r>
          </w:p>
          <w:p w14:paraId="687BA2F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МУК 4.1.647-96 </w:t>
            </w:r>
          </w:p>
          <w:p w14:paraId="6A27445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4.1.737-99 </w:t>
            </w:r>
          </w:p>
          <w:p w14:paraId="7F75349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14.1:2:4.182-02</w:t>
            </w:r>
          </w:p>
          <w:p w14:paraId="4E704CA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52.24.488-95 </w:t>
            </w:r>
          </w:p>
          <w:p w14:paraId="453A09A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4.1.617-96 </w:t>
            </w:r>
          </w:p>
          <w:p w14:paraId="5E91E53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4.1.1271-03 </w:t>
            </w:r>
          </w:p>
          <w:p w14:paraId="1E1492F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4.1.1478-03 </w:t>
            </w:r>
          </w:p>
          <w:p w14:paraId="1656782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2.3.3.10-15-89-2005 </w:t>
            </w:r>
          </w:p>
          <w:p w14:paraId="0E4C3E0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1924-2003 </w:t>
            </w:r>
          </w:p>
          <w:p w14:paraId="1DF4151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4.1.1265-03 </w:t>
            </w:r>
          </w:p>
          <w:p w14:paraId="37D9F3F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4.1.078-96 </w:t>
            </w:r>
          </w:p>
          <w:p w14:paraId="3F701D3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52.24.492-2006 </w:t>
            </w:r>
          </w:p>
          <w:p w14:paraId="4B1CED4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4.1.1272-03 </w:t>
            </w:r>
          </w:p>
          <w:p w14:paraId="2FC81FD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14.1:2:4.187-02</w:t>
            </w:r>
          </w:p>
          <w:p w14:paraId="2B79C9B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4.1.753-99 </w:t>
            </w:r>
          </w:p>
          <w:p w14:paraId="7A3CC9D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Сб. "Методические указания по определению вредных веществ в объектах окружающей среды" Вып.1 Мн. 1993 год;</w:t>
            </w:r>
          </w:p>
          <w:p w14:paraId="0919600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14.1:2:4.120-96 </w:t>
            </w:r>
          </w:p>
          <w:p w14:paraId="2D85DBA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4.1.1053-01 </w:t>
            </w:r>
          </w:p>
          <w:p w14:paraId="0348CA8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МВИ.МН 6309-2020 </w:t>
            </w:r>
          </w:p>
          <w:p w14:paraId="1A8F22C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 xml:space="preserve">МУК 2715-83 </w:t>
            </w:r>
          </w:p>
          <w:p w14:paraId="1597414F" w14:textId="0035A51B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МУ 4395-87</w:t>
            </w:r>
          </w:p>
        </w:tc>
      </w:tr>
      <w:tr w:rsidR="008929CF" w:rsidRPr="004971D8" w14:paraId="78A7AF19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33D44B0F" w14:textId="4D654775" w:rsidR="008929CF" w:rsidRPr="004971D8" w:rsidRDefault="008929CF" w:rsidP="005C1027">
            <w:pPr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7.4</w:t>
            </w:r>
          </w:p>
        </w:tc>
        <w:tc>
          <w:tcPr>
            <w:tcW w:w="3634" w:type="dxa"/>
          </w:tcPr>
          <w:p w14:paraId="7D319D06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Галантерейные изделия и изделия санитарно-гигиенические из металла (ванна, тазик и другие изделия для выполнения туалета) для ухода за</w:t>
            </w:r>
          </w:p>
          <w:p w14:paraId="72503DC3" w14:textId="7361D7ED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детьми</w:t>
            </w:r>
          </w:p>
        </w:tc>
        <w:tc>
          <w:tcPr>
            <w:tcW w:w="2215" w:type="dxa"/>
          </w:tcPr>
          <w:p w14:paraId="6B8122DB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1с, 2с, 3с, 4с -</w:t>
            </w:r>
          </w:p>
          <w:p w14:paraId="0B5E4E57" w14:textId="54231CB3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сертификация</w:t>
            </w:r>
          </w:p>
        </w:tc>
        <w:tc>
          <w:tcPr>
            <w:tcW w:w="2245" w:type="dxa"/>
            <w:gridSpan w:val="2"/>
          </w:tcPr>
          <w:p w14:paraId="3CFA7BB3" w14:textId="77777777" w:rsidR="008929CF" w:rsidRPr="004971D8" w:rsidRDefault="008929CF" w:rsidP="0092515D">
            <w:pPr>
              <w:pStyle w:val="TableParagraph"/>
              <w:spacing w:line="20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7324</w:t>
            </w:r>
          </w:p>
          <w:p w14:paraId="7068496E" w14:textId="77777777" w:rsidR="008929CF" w:rsidRPr="004971D8" w:rsidRDefault="008929CF" w:rsidP="0092515D">
            <w:pPr>
              <w:pStyle w:val="TableParagraph"/>
              <w:spacing w:line="20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7324 10 000</w:t>
            </w:r>
          </w:p>
          <w:p w14:paraId="6BD60522" w14:textId="77777777" w:rsidR="008929CF" w:rsidRPr="004971D8" w:rsidRDefault="008929CF" w:rsidP="0092515D">
            <w:pPr>
              <w:pStyle w:val="TableParagraph"/>
              <w:spacing w:line="20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7324 10 000 9</w:t>
            </w:r>
          </w:p>
          <w:p w14:paraId="0C8FD314" w14:textId="77777777" w:rsidR="008929CF" w:rsidRPr="004971D8" w:rsidRDefault="008929CF" w:rsidP="0092515D">
            <w:pPr>
              <w:pStyle w:val="TableParagraph"/>
              <w:spacing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7324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04A16522" w14:textId="31E2E65F" w:rsidR="008929CF" w:rsidRPr="004971D8" w:rsidRDefault="008929CF" w:rsidP="0092515D">
            <w:pPr>
              <w:pStyle w:val="TableParagraph"/>
              <w:spacing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7324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> 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3EB18C0A" w14:textId="77777777" w:rsidR="008929CF" w:rsidRPr="004971D8" w:rsidRDefault="008929CF" w:rsidP="0092515D">
            <w:pPr>
              <w:pStyle w:val="TableParagraph"/>
              <w:spacing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7324 90 000</w:t>
            </w:r>
          </w:p>
          <w:p w14:paraId="3C56286F" w14:textId="77777777" w:rsidR="008929CF" w:rsidRPr="004971D8" w:rsidRDefault="008929CF" w:rsidP="0092515D">
            <w:pPr>
              <w:pStyle w:val="TableParagraph"/>
              <w:spacing w:line="21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7324 90 000 9</w:t>
            </w:r>
          </w:p>
          <w:p w14:paraId="505A0B22" w14:textId="77777777" w:rsidR="008929CF" w:rsidRPr="004971D8" w:rsidRDefault="008929CF" w:rsidP="0092515D">
            <w:pPr>
              <w:pStyle w:val="TableParagraph"/>
              <w:spacing w:line="20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7326</w:t>
            </w:r>
          </w:p>
          <w:p w14:paraId="2969E4E7" w14:textId="77777777" w:rsidR="008929CF" w:rsidRPr="004971D8" w:rsidRDefault="008929CF" w:rsidP="0092515D">
            <w:pPr>
              <w:pStyle w:val="TableParagraph"/>
              <w:spacing w:line="20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7326 19</w:t>
            </w:r>
          </w:p>
          <w:p w14:paraId="5E7F4BAE" w14:textId="77777777" w:rsidR="008929CF" w:rsidRPr="004971D8" w:rsidRDefault="008929CF" w:rsidP="0092515D">
            <w:pPr>
              <w:pStyle w:val="TableParagraph"/>
              <w:spacing w:line="20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7326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54874347" w14:textId="77777777" w:rsidR="008929CF" w:rsidRPr="004971D8" w:rsidRDefault="008929CF" w:rsidP="0092515D">
            <w:pPr>
              <w:pStyle w:val="TableParagraph"/>
              <w:spacing w:line="20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7326 19 900</w:t>
            </w:r>
          </w:p>
          <w:p w14:paraId="642CD84D" w14:textId="77777777" w:rsidR="008929CF" w:rsidRPr="004971D8" w:rsidRDefault="008929CF" w:rsidP="0092515D">
            <w:pPr>
              <w:pStyle w:val="TableParagraph"/>
              <w:spacing w:line="20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7326 19 900 9</w:t>
            </w:r>
          </w:p>
          <w:p w14:paraId="2772F630" w14:textId="77777777" w:rsidR="008929CF" w:rsidRPr="004971D8" w:rsidRDefault="008929CF" w:rsidP="0092515D">
            <w:pPr>
              <w:pStyle w:val="TableParagraph"/>
              <w:spacing w:line="20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7326 20 000</w:t>
            </w:r>
          </w:p>
          <w:p w14:paraId="005B5EB7" w14:textId="77777777" w:rsidR="008929CF" w:rsidRPr="004971D8" w:rsidRDefault="008929CF" w:rsidP="0092515D">
            <w:pPr>
              <w:pStyle w:val="TableParagraph"/>
              <w:spacing w:line="20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7326 20 000 2</w:t>
            </w:r>
          </w:p>
          <w:p w14:paraId="4C4D4CB3" w14:textId="77777777" w:rsidR="008929CF" w:rsidRPr="004971D8" w:rsidRDefault="008929CF" w:rsidP="0092515D">
            <w:pPr>
              <w:pStyle w:val="TableParagraph"/>
              <w:spacing w:line="20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7326 20 000 9</w:t>
            </w:r>
          </w:p>
          <w:p w14:paraId="4C844E0A" w14:textId="77777777" w:rsidR="008929CF" w:rsidRPr="004971D8" w:rsidRDefault="008929CF" w:rsidP="0092515D">
            <w:pPr>
              <w:pStyle w:val="TableParagraph"/>
              <w:spacing w:line="20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7326 90</w:t>
            </w:r>
          </w:p>
          <w:p w14:paraId="0AB2A3C9" w14:textId="77777777" w:rsidR="008929CF" w:rsidRPr="004971D8" w:rsidRDefault="008929CF" w:rsidP="0092515D">
            <w:pPr>
              <w:pStyle w:val="TableParagraph"/>
              <w:spacing w:line="20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7326 90 920</w:t>
            </w:r>
          </w:p>
          <w:p w14:paraId="02421ACF" w14:textId="77777777" w:rsidR="008929CF" w:rsidRPr="004971D8" w:rsidRDefault="008929CF" w:rsidP="0092515D">
            <w:pPr>
              <w:pStyle w:val="TableParagraph"/>
              <w:spacing w:line="20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7326 90 920 9</w:t>
            </w:r>
          </w:p>
          <w:p w14:paraId="3D0B20EF" w14:textId="77777777" w:rsidR="008929CF" w:rsidRPr="004971D8" w:rsidRDefault="008929CF" w:rsidP="0092515D">
            <w:pPr>
              <w:pStyle w:val="TableParagraph"/>
              <w:spacing w:line="20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7326 90 940</w:t>
            </w:r>
          </w:p>
          <w:p w14:paraId="6EFB5155" w14:textId="77777777" w:rsidR="008929CF" w:rsidRPr="004971D8" w:rsidRDefault="008929CF" w:rsidP="0092515D">
            <w:pPr>
              <w:pStyle w:val="TableParagraph"/>
              <w:spacing w:line="20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7326 90 940 9</w:t>
            </w:r>
          </w:p>
          <w:p w14:paraId="3A6C18EC" w14:textId="77777777" w:rsidR="008929CF" w:rsidRPr="004971D8" w:rsidRDefault="008929CF" w:rsidP="0092515D">
            <w:pPr>
              <w:pStyle w:val="TableParagraph"/>
              <w:spacing w:line="20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7326 90 960 0</w:t>
            </w:r>
          </w:p>
          <w:p w14:paraId="6004F711" w14:textId="77777777" w:rsidR="008929CF" w:rsidRPr="004971D8" w:rsidRDefault="008929CF" w:rsidP="0092515D">
            <w:pPr>
              <w:pStyle w:val="TableParagraph"/>
              <w:spacing w:line="20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7326 90 980</w:t>
            </w:r>
          </w:p>
          <w:p w14:paraId="39871F24" w14:textId="77777777" w:rsidR="008929CF" w:rsidRPr="004971D8" w:rsidRDefault="008929CF" w:rsidP="0092515D">
            <w:pPr>
              <w:pStyle w:val="TableParagraph"/>
              <w:spacing w:line="20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7326 90 980 4</w:t>
            </w:r>
          </w:p>
          <w:p w14:paraId="0FC28B5D" w14:textId="77777777" w:rsidR="008929CF" w:rsidRPr="004971D8" w:rsidRDefault="008929CF" w:rsidP="0092515D">
            <w:pPr>
              <w:pStyle w:val="TableParagraph"/>
              <w:spacing w:line="20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7326 90 980 7</w:t>
            </w:r>
          </w:p>
          <w:p w14:paraId="356915C0" w14:textId="77777777" w:rsidR="008929CF" w:rsidRPr="004971D8" w:rsidRDefault="008929CF" w:rsidP="0092515D">
            <w:pPr>
              <w:pStyle w:val="TableParagraph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7615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1B742B9D" w14:textId="77777777" w:rsidR="008929CF" w:rsidRPr="004971D8" w:rsidRDefault="008929CF" w:rsidP="0092515D">
            <w:pPr>
              <w:pStyle w:val="TableParagraph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7616</w:t>
            </w:r>
          </w:p>
          <w:p w14:paraId="52B9D6BD" w14:textId="77777777" w:rsidR="008929CF" w:rsidRPr="004971D8" w:rsidRDefault="008929CF" w:rsidP="0092515D">
            <w:pPr>
              <w:pStyle w:val="TableParagraph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7616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3E6FED0C" w14:textId="77777777" w:rsidR="008929CF" w:rsidRPr="004971D8" w:rsidRDefault="008929CF" w:rsidP="0092515D">
            <w:pPr>
              <w:pStyle w:val="TableParagraph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7616 99</w:t>
            </w:r>
          </w:p>
          <w:p w14:paraId="66E5BDC6" w14:textId="77777777" w:rsidR="008929CF" w:rsidRPr="004971D8" w:rsidRDefault="008929CF" w:rsidP="0092515D">
            <w:pPr>
              <w:pStyle w:val="TableParagraph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7616 99 100</w:t>
            </w:r>
          </w:p>
          <w:p w14:paraId="16AE3BA9" w14:textId="77777777" w:rsidR="008929CF" w:rsidRPr="004971D8" w:rsidRDefault="008929CF" w:rsidP="0092515D">
            <w:pPr>
              <w:pStyle w:val="TableParagraph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7616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100 8</w:t>
            </w:r>
          </w:p>
          <w:p w14:paraId="353376FF" w14:textId="77777777" w:rsidR="008929CF" w:rsidRPr="004971D8" w:rsidRDefault="008929CF" w:rsidP="0092515D">
            <w:pPr>
              <w:pStyle w:val="TableParagraph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7616 99 900</w:t>
            </w:r>
          </w:p>
          <w:p w14:paraId="1268DBBF" w14:textId="77777777" w:rsidR="008929CF" w:rsidRPr="004971D8" w:rsidRDefault="008929CF" w:rsidP="0092515D">
            <w:pPr>
              <w:pStyle w:val="TableParagraph"/>
              <w:spacing w:line="19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7616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900 8</w:t>
            </w:r>
          </w:p>
          <w:p w14:paraId="5BC2F052" w14:textId="77777777" w:rsidR="008929CF" w:rsidRPr="004971D8" w:rsidRDefault="008929CF" w:rsidP="0092515D">
            <w:pPr>
              <w:pStyle w:val="TableParagraph"/>
              <w:spacing w:line="19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7117</w:t>
            </w:r>
          </w:p>
          <w:p w14:paraId="608A73FF" w14:textId="77777777" w:rsidR="008929CF" w:rsidRPr="004971D8" w:rsidRDefault="008929CF" w:rsidP="0092515D">
            <w:pPr>
              <w:pStyle w:val="TableParagraph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7117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3A90E14B" w14:textId="77777777" w:rsidR="008929CF" w:rsidRPr="004971D8" w:rsidRDefault="008929CF" w:rsidP="0092515D">
            <w:pPr>
              <w:pStyle w:val="TableParagraph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7117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631FC40C" w14:textId="77777777" w:rsidR="008929CF" w:rsidRPr="004971D8" w:rsidRDefault="008929CF" w:rsidP="0092515D">
            <w:pPr>
              <w:pStyle w:val="TableParagraph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7117 90 000 0</w:t>
            </w:r>
          </w:p>
          <w:p w14:paraId="54B0FD57" w14:textId="77777777" w:rsidR="008929CF" w:rsidRPr="004971D8" w:rsidRDefault="008929CF" w:rsidP="0092515D">
            <w:pPr>
              <w:pStyle w:val="TableParagraph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8213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24F3CB8C" w14:textId="77777777" w:rsidR="008929CF" w:rsidRPr="004971D8" w:rsidRDefault="008929CF" w:rsidP="0092515D">
            <w:pPr>
              <w:pStyle w:val="TableParagraph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8214</w:t>
            </w:r>
          </w:p>
          <w:p w14:paraId="37D484A3" w14:textId="77777777" w:rsidR="008929CF" w:rsidRPr="004971D8" w:rsidRDefault="008929CF" w:rsidP="0092515D">
            <w:pPr>
              <w:pStyle w:val="TableParagraph"/>
              <w:spacing w:line="19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8214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6EF145B1" w14:textId="77777777" w:rsidR="008929CF" w:rsidRPr="004971D8" w:rsidRDefault="008929CF" w:rsidP="0092515D">
            <w:pPr>
              <w:pStyle w:val="TableParagraph"/>
              <w:spacing w:line="19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8214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390B8765" w14:textId="77777777" w:rsidR="008929CF" w:rsidRPr="004971D8" w:rsidRDefault="008929CF" w:rsidP="0092515D">
            <w:pPr>
              <w:pStyle w:val="TableParagraph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8214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0A55FD58" w14:textId="77777777" w:rsidR="008929CF" w:rsidRPr="004971D8" w:rsidRDefault="008929CF" w:rsidP="0092515D">
            <w:pPr>
              <w:pStyle w:val="TableParagraph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9113</w:t>
            </w:r>
          </w:p>
          <w:p w14:paraId="1FE4CFAB" w14:textId="77777777" w:rsidR="008929CF" w:rsidRPr="004971D8" w:rsidRDefault="008929CF" w:rsidP="0092515D">
            <w:pPr>
              <w:pStyle w:val="TableParagraph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9113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27FF9D87" w14:textId="77777777" w:rsidR="008929CF" w:rsidRPr="004971D8" w:rsidRDefault="008929CF" w:rsidP="0092515D">
            <w:pPr>
              <w:pStyle w:val="TableParagraph"/>
              <w:spacing w:line="19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9113 90 000</w:t>
            </w:r>
          </w:p>
          <w:p w14:paraId="144B05AF" w14:textId="77777777" w:rsidR="008929CF" w:rsidRPr="004971D8" w:rsidRDefault="008929CF" w:rsidP="0092515D">
            <w:pPr>
              <w:pStyle w:val="TableParagraph"/>
              <w:spacing w:line="19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9113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000 1</w:t>
            </w:r>
          </w:p>
          <w:p w14:paraId="1D25C28C" w14:textId="77777777" w:rsidR="008929CF" w:rsidRPr="004971D8" w:rsidRDefault="008929CF" w:rsidP="0092515D">
            <w:pPr>
              <w:pStyle w:val="TableParagraph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9113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000 9</w:t>
            </w:r>
          </w:p>
          <w:p w14:paraId="4CA542A2" w14:textId="77777777" w:rsidR="008929CF" w:rsidRPr="004971D8" w:rsidRDefault="008929CF" w:rsidP="0092515D">
            <w:pPr>
              <w:pStyle w:val="TableParagraph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9603 29</w:t>
            </w:r>
          </w:p>
          <w:p w14:paraId="7AFA2F84" w14:textId="77777777" w:rsidR="008929CF" w:rsidRPr="004971D8" w:rsidRDefault="008929CF" w:rsidP="0092515D">
            <w:pPr>
              <w:pStyle w:val="TableParagraph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300 0</w:t>
            </w:r>
          </w:p>
          <w:p w14:paraId="6AFDE605" w14:textId="77777777" w:rsidR="008929CF" w:rsidRPr="004971D8" w:rsidRDefault="008929CF" w:rsidP="0092515D">
            <w:pPr>
              <w:pStyle w:val="TableParagraph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800 0</w:t>
            </w:r>
          </w:p>
          <w:p w14:paraId="296E2C74" w14:textId="77777777" w:rsidR="008929CF" w:rsidRPr="004971D8" w:rsidRDefault="008929CF" w:rsidP="0092515D">
            <w:pPr>
              <w:pStyle w:val="TableParagraph"/>
              <w:spacing w:line="19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02AC2181" w14:textId="77777777" w:rsidR="008929CF" w:rsidRPr="004971D8" w:rsidRDefault="008929CF" w:rsidP="0092515D">
            <w:pPr>
              <w:pStyle w:val="TableParagraph"/>
              <w:spacing w:line="19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9615</w:t>
            </w:r>
          </w:p>
          <w:p w14:paraId="208E10A8" w14:textId="77777777" w:rsidR="008929CF" w:rsidRPr="004971D8" w:rsidRDefault="008929CF" w:rsidP="0092515D">
            <w:pPr>
              <w:pStyle w:val="TableParagraph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0521B8C1" w14:textId="77777777" w:rsidR="008929CF" w:rsidRPr="004971D8" w:rsidRDefault="008929CF" w:rsidP="0092515D">
            <w:pPr>
              <w:pStyle w:val="TableParagraph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654AD57F" w14:textId="68ACA4F3" w:rsidR="008929CF" w:rsidRPr="004971D8" w:rsidRDefault="008929CF" w:rsidP="00925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9615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90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000 0</w:t>
            </w:r>
          </w:p>
        </w:tc>
        <w:tc>
          <w:tcPr>
            <w:tcW w:w="1984" w:type="dxa"/>
            <w:gridSpan w:val="3"/>
          </w:tcPr>
          <w:p w14:paraId="02ED5F01" w14:textId="7E1CB106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ТР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ТС</w:t>
            </w:r>
            <w:r w:rsidRPr="004971D8">
              <w:rPr>
                <w:spacing w:val="-2"/>
                <w:sz w:val="20"/>
              </w:rPr>
              <w:t xml:space="preserve"> </w:t>
            </w:r>
            <w:r w:rsidRPr="004971D8">
              <w:rPr>
                <w:sz w:val="20"/>
              </w:rPr>
              <w:t>007/2011</w:t>
            </w:r>
          </w:p>
        </w:tc>
        <w:tc>
          <w:tcPr>
            <w:tcW w:w="4082" w:type="dxa"/>
            <w:gridSpan w:val="2"/>
          </w:tcPr>
          <w:p w14:paraId="40E7AF47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ТР ТС 007/2011</w:t>
            </w:r>
          </w:p>
          <w:p w14:paraId="133C125C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20558-82</w:t>
            </w:r>
          </w:p>
          <w:p w14:paraId="0299058E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24788-2001</w:t>
            </w:r>
          </w:p>
          <w:p w14:paraId="4376B98E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ГН 2.3.3.972-00</w:t>
            </w:r>
          </w:p>
          <w:p w14:paraId="3CB9536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2CC2817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МУ 1.1.037-95 </w:t>
            </w:r>
          </w:p>
          <w:p w14:paraId="3CECCE2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ФЦ/2688-03 </w:t>
            </w:r>
          </w:p>
          <w:p w14:paraId="63AC880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"МУ по санитарно-химическому исследованию детских латексных сосок и баллончиков сосок-пустышек" от 19.10.90</w:t>
            </w:r>
          </w:p>
          <w:p w14:paraId="6CEC402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18321-73 </w:t>
            </w:r>
          </w:p>
          <w:p w14:paraId="3E66D5F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31214-2016 </w:t>
            </w:r>
          </w:p>
          <w:p w14:paraId="0A2A3F1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ФЦ/1683 от 14.05.2001 "Дополнение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 к "Методическим указаниям по санитарно-гигиенической оценке резиновых и латексных изделий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медицинского назначения"</w:t>
            </w:r>
          </w:p>
          <w:p w14:paraId="11C231B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24295-80 </w:t>
            </w:r>
          </w:p>
          <w:p w14:paraId="61F9F85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31870-2012 </w:t>
            </w:r>
          </w:p>
          <w:p w14:paraId="4DB9310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14.1:2:4.139-98 </w:t>
            </w:r>
          </w:p>
          <w:p w14:paraId="549A599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14.1:2:4.140-98 </w:t>
            </w:r>
          </w:p>
          <w:p w14:paraId="406CE33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14.1:2:4.143-98 </w:t>
            </w:r>
          </w:p>
          <w:p w14:paraId="2C5535C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4.1.742-99 </w:t>
            </w:r>
          </w:p>
          <w:p w14:paraId="5BFDF99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4.1.1256-03 </w:t>
            </w:r>
          </w:p>
          <w:p w14:paraId="395D53A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4.1.1255-03 </w:t>
            </w:r>
          </w:p>
          <w:p w14:paraId="4C5EE4D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4.1.1258-03 </w:t>
            </w:r>
          </w:p>
          <w:p w14:paraId="6F7CF3C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4.1.1259-03 </w:t>
            </w:r>
          </w:p>
          <w:p w14:paraId="27A0E89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31949-2012 </w:t>
            </w:r>
          </w:p>
          <w:p w14:paraId="6306E36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4.1.1257-03 </w:t>
            </w:r>
          </w:p>
          <w:p w14:paraId="1A4EF9B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1792-2002 </w:t>
            </w:r>
          </w:p>
          <w:p w14:paraId="62CF327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11885-2011 </w:t>
            </w:r>
          </w:p>
          <w:p w14:paraId="41CF7CD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ИСО 11969-96 </w:t>
            </w:r>
          </w:p>
          <w:p w14:paraId="4FF4D86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4152-89 </w:t>
            </w:r>
          </w:p>
          <w:p w14:paraId="7F1F169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3057-2008 </w:t>
            </w:r>
          </w:p>
          <w:p w14:paraId="66B2DF5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 РК ИСО 8288-2005</w:t>
            </w:r>
          </w:p>
          <w:p w14:paraId="772F253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15586-2011 </w:t>
            </w:r>
          </w:p>
          <w:p w14:paraId="66B448B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18165-89</w:t>
            </w:r>
          </w:p>
          <w:p w14:paraId="2D5646C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22001-87 </w:t>
            </w:r>
          </w:p>
          <w:p w14:paraId="61E555B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14.1:2:4.36-95 </w:t>
            </w:r>
          </w:p>
          <w:p w14:paraId="36174EF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24295-80</w:t>
            </w:r>
          </w:p>
          <w:p w14:paraId="373E082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4386-89 </w:t>
            </w:r>
          </w:p>
          <w:p w14:paraId="61CB2AD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22648-77 </w:t>
            </w:r>
          </w:p>
          <w:p w14:paraId="4A36505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 3034-84</w:t>
            </w:r>
          </w:p>
          <w:p w14:paraId="20B41CB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1959-78 </w:t>
            </w:r>
          </w:p>
          <w:p w14:paraId="38BDE0B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9.316-2006 </w:t>
            </w:r>
          </w:p>
          <w:p w14:paraId="676360B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9.308-85 </w:t>
            </w:r>
          </w:p>
          <w:p w14:paraId="6A8327B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24788-2001 </w:t>
            </w:r>
          </w:p>
          <w:p w14:paraId="4496CD3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1.1.10-12-41-2006 </w:t>
            </w:r>
          </w:p>
          <w:p w14:paraId="684C03A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51268-99 </w:t>
            </w:r>
          </w:p>
          <w:p w14:paraId="7EAE1D51" w14:textId="473633B4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СТБ 813-93</w:t>
            </w:r>
          </w:p>
        </w:tc>
      </w:tr>
      <w:tr w:rsidR="008929CF" w:rsidRPr="004971D8" w14:paraId="14DB0F99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53F549E4" w14:textId="5DDD668B" w:rsidR="008929CF" w:rsidRPr="004971D8" w:rsidRDefault="008929CF" w:rsidP="005C1027">
            <w:pPr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7.5</w:t>
            </w:r>
          </w:p>
        </w:tc>
        <w:tc>
          <w:tcPr>
            <w:tcW w:w="3634" w:type="dxa"/>
          </w:tcPr>
          <w:p w14:paraId="04209AC1" w14:textId="36C5E6FE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 xml:space="preserve">Изделия санитарно-гигиенические разового использования: многослойные </w:t>
            </w:r>
            <w:r w:rsidRPr="004971D8">
              <w:rPr>
                <w:sz w:val="20"/>
              </w:rPr>
              <w:lastRenderedPageBreak/>
              <w:t>изделия, содержащие влагопоглощающие материалы (подгузники, трусы и пеленки),  также гигиенические ватные палочки (для носа и ушей) и другие аналогичные изделия для ухода за детьми</w:t>
            </w:r>
          </w:p>
        </w:tc>
        <w:tc>
          <w:tcPr>
            <w:tcW w:w="2215" w:type="dxa"/>
          </w:tcPr>
          <w:p w14:paraId="41B25FC0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2с, 3с, 4с -</w:t>
            </w:r>
          </w:p>
          <w:p w14:paraId="73102090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4CBE3005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3д, 4д, 6д -</w:t>
            </w:r>
          </w:p>
          <w:p w14:paraId="71DD994E" w14:textId="37450576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декларирование</w:t>
            </w:r>
          </w:p>
        </w:tc>
        <w:tc>
          <w:tcPr>
            <w:tcW w:w="2245" w:type="dxa"/>
            <w:gridSpan w:val="2"/>
          </w:tcPr>
          <w:p w14:paraId="101AFFE8" w14:textId="77777777" w:rsidR="008929CF" w:rsidRPr="004971D8" w:rsidRDefault="008929CF" w:rsidP="001A31BD">
            <w:pPr>
              <w:pStyle w:val="TableParagraph"/>
              <w:spacing w:line="208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3005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76D82099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4803 00</w:t>
            </w:r>
          </w:p>
          <w:p w14:paraId="5C678C0F" w14:textId="77777777" w:rsidR="008929CF" w:rsidRPr="004971D8" w:rsidRDefault="008929CF" w:rsidP="001A31B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4803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0B750CAB" w14:textId="77777777" w:rsidR="008929CF" w:rsidRPr="004971D8" w:rsidRDefault="008929CF" w:rsidP="001A31B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4803 00 310</w:t>
            </w:r>
          </w:p>
          <w:p w14:paraId="2473C135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310 1</w:t>
            </w:r>
          </w:p>
          <w:p w14:paraId="07C7D3DE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310 9</w:t>
            </w:r>
          </w:p>
          <w:p w14:paraId="18179550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390 0</w:t>
            </w:r>
          </w:p>
          <w:p w14:paraId="5BC7D13D" w14:textId="77777777" w:rsidR="008929CF" w:rsidRPr="004971D8" w:rsidRDefault="008929CF" w:rsidP="001A31B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1BB2ED53" w14:textId="77777777" w:rsidR="008929CF" w:rsidRPr="004971D8" w:rsidRDefault="008929CF" w:rsidP="001A31BD">
            <w:pPr>
              <w:pStyle w:val="TableParagraph"/>
              <w:spacing w:line="20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4818</w:t>
            </w:r>
          </w:p>
          <w:p w14:paraId="3A474CAA" w14:textId="77777777" w:rsidR="008929CF" w:rsidRPr="004971D8" w:rsidRDefault="008929CF" w:rsidP="001A31BD">
            <w:pPr>
              <w:pStyle w:val="TableParagraph"/>
              <w:spacing w:line="20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4818 20 910 0</w:t>
            </w:r>
          </w:p>
          <w:p w14:paraId="5C54E27C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4818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990 0</w:t>
            </w:r>
          </w:p>
          <w:p w14:paraId="3F8188E3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4818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676D3E22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4818 90</w:t>
            </w:r>
          </w:p>
          <w:p w14:paraId="64F59E1A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4818 90 900</w:t>
            </w:r>
          </w:p>
          <w:p w14:paraId="3DBF4009" w14:textId="77777777" w:rsidR="008929CF" w:rsidRPr="004971D8" w:rsidRDefault="008929CF" w:rsidP="001A31BD">
            <w:pPr>
              <w:pStyle w:val="TableParagraph"/>
              <w:spacing w:line="19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4818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900 1</w:t>
            </w:r>
          </w:p>
          <w:p w14:paraId="6D086505" w14:textId="77777777" w:rsidR="008929CF" w:rsidRPr="004971D8" w:rsidRDefault="008929CF" w:rsidP="001A31BD">
            <w:pPr>
              <w:pStyle w:val="TableParagraph"/>
              <w:spacing w:line="19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4818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900 9</w:t>
            </w:r>
          </w:p>
          <w:p w14:paraId="76186327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4823</w:t>
            </w:r>
          </w:p>
          <w:p w14:paraId="20A0D691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4823 20 000</w:t>
            </w:r>
          </w:p>
          <w:p w14:paraId="555434D8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4823 20 000 1</w:t>
            </w:r>
          </w:p>
          <w:p w14:paraId="1A7C16D7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000 9</w:t>
            </w:r>
          </w:p>
          <w:p w14:paraId="2584FDD0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7A09E7E1" w14:textId="77777777" w:rsidR="008929CF" w:rsidRPr="004971D8" w:rsidRDefault="008929CF" w:rsidP="001A31BD">
            <w:pPr>
              <w:pStyle w:val="TableParagraph"/>
              <w:spacing w:line="19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4823 69</w:t>
            </w:r>
          </w:p>
          <w:p w14:paraId="6911A257" w14:textId="77777777" w:rsidR="008929CF" w:rsidRPr="004971D8" w:rsidRDefault="008929CF" w:rsidP="001A31BD">
            <w:pPr>
              <w:pStyle w:val="TableParagraph"/>
              <w:spacing w:line="19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648DCA55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2E97F9D8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4823 70</w:t>
            </w:r>
          </w:p>
          <w:p w14:paraId="17589A94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4823 70 100 0</w:t>
            </w:r>
          </w:p>
          <w:p w14:paraId="3D2EE1B4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4823 70 900 0</w:t>
            </w:r>
          </w:p>
          <w:p w14:paraId="4A958A3C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90 85</w:t>
            </w:r>
          </w:p>
          <w:p w14:paraId="65E50373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852 0</w:t>
            </w:r>
          </w:p>
          <w:p w14:paraId="1DC242F3" w14:textId="537C16C0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4823 90 859 7</w:t>
            </w:r>
          </w:p>
          <w:p w14:paraId="408F1488" w14:textId="77777777" w:rsidR="008929CF" w:rsidRPr="004971D8" w:rsidRDefault="008929CF" w:rsidP="001A31BD">
            <w:pPr>
              <w:pStyle w:val="TableParagraph"/>
              <w:spacing w:line="19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5601</w:t>
            </w:r>
          </w:p>
          <w:p w14:paraId="4C137E59" w14:textId="77777777" w:rsidR="008929CF" w:rsidRPr="004971D8" w:rsidRDefault="008929CF" w:rsidP="001A31BD">
            <w:pPr>
              <w:pStyle w:val="TableParagraph"/>
              <w:spacing w:line="19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5601 21</w:t>
            </w:r>
          </w:p>
          <w:p w14:paraId="22E2E71D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5601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75C901A6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5601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3B512D66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5601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344771B4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5601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33E1E374" w14:textId="77777777" w:rsidR="008929CF" w:rsidRPr="004971D8" w:rsidRDefault="008929CF" w:rsidP="001A31BD">
            <w:pPr>
              <w:pStyle w:val="TableParagraph"/>
              <w:spacing w:line="19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5601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7BDFA38B" w14:textId="77777777" w:rsidR="008929CF" w:rsidRPr="004971D8" w:rsidRDefault="008929CF" w:rsidP="001A31BD">
            <w:pPr>
              <w:pStyle w:val="TableParagraph"/>
              <w:spacing w:line="19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9619 00</w:t>
            </w:r>
          </w:p>
          <w:p w14:paraId="4D91F37F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9619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300 0</w:t>
            </w:r>
          </w:p>
          <w:p w14:paraId="73372D78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9619 00 500</w:t>
            </w:r>
          </w:p>
          <w:p w14:paraId="26D848BC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9619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500 1</w:t>
            </w:r>
          </w:p>
          <w:p w14:paraId="526B1CC0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9619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500 9</w:t>
            </w:r>
          </w:p>
          <w:p w14:paraId="723AE463" w14:textId="77777777" w:rsidR="008929CF" w:rsidRPr="004971D8" w:rsidRDefault="008929CF" w:rsidP="001A31BD">
            <w:pPr>
              <w:pStyle w:val="TableParagraph"/>
              <w:spacing w:line="19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9619 00 810</w:t>
            </w:r>
          </w:p>
          <w:p w14:paraId="5858A6B8" w14:textId="77777777" w:rsidR="008929CF" w:rsidRPr="004971D8" w:rsidRDefault="008929CF" w:rsidP="001A31BD">
            <w:pPr>
              <w:pStyle w:val="TableParagraph"/>
              <w:spacing w:line="198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9619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810 1</w:t>
            </w:r>
          </w:p>
          <w:p w14:paraId="542E176B" w14:textId="5A81A1EF" w:rsidR="008929CF" w:rsidRPr="004971D8" w:rsidRDefault="008929CF" w:rsidP="001A31BD">
            <w:pPr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9619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00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810 9</w:t>
            </w:r>
          </w:p>
        </w:tc>
        <w:tc>
          <w:tcPr>
            <w:tcW w:w="1984" w:type="dxa"/>
            <w:gridSpan w:val="3"/>
          </w:tcPr>
          <w:p w14:paraId="70DB2700" w14:textId="77777777" w:rsidR="008929CF" w:rsidRPr="004971D8" w:rsidRDefault="008929CF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ТС</w:t>
            </w:r>
            <w:r w:rsidRPr="004971D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007/2011</w:t>
            </w:r>
          </w:p>
          <w:p w14:paraId="07454D99" w14:textId="2584C08A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2" w:type="dxa"/>
            <w:gridSpan w:val="2"/>
          </w:tcPr>
          <w:p w14:paraId="5CE3E4A2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ТР ТС 007/2011</w:t>
            </w:r>
          </w:p>
          <w:p w14:paraId="2DC711FD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52557-2011</w:t>
            </w:r>
          </w:p>
          <w:p w14:paraId="4909E968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1C4C141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1.1.037-95 </w:t>
            </w:r>
          </w:p>
          <w:p w14:paraId="2DABCA5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ФЦ/2688-03 </w:t>
            </w:r>
          </w:p>
          <w:p w14:paraId="327E3B7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"МУ по санитарно-химическому исследованию детских латексных сосок и баллончиков сосок-пустышек" от 19.10.90</w:t>
            </w:r>
          </w:p>
          <w:p w14:paraId="2FBCA94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18321-73 </w:t>
            </w:r>
          </w:p>
          <w:p w14:paraId="73B739E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31214-2016 </w:t>
            </w:r>
          </w:p>
          <w:p w14:paraId="5735FBD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ФЦ/1683 от 14.05.2001 "Дополнение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 к "Методическим указаниям по санитарно-гигиенической оценке резиновых и латексных изделий медицинского назначения"</w:t>
            </w:r>
          </w:p>
          <w:p w14:paraId="4D0BFAC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52557-2011 </w:t>
            </w:r>
          </w:p>
          <w:p w14:paraId="5FA014D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26668-85 </w:t>
            </w:r>
          </w:p>
          <w:p w14:paraId="1B4D05B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СанПиН 1.1.12-14-2003 </w:t>
            </w:r>
          </w:p>
          <w:p w14:paraId="74E1872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7218-2011 </w:t>
            </w:r>
          </w:p>
          <w:p w14:paraId="0B0C156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 xml:space="preserve">ГОСТ 31708-2012 (ISO 7251:2005) </w:t>
            </w:r>
          </w:p>
          <w:p w14:paraId="699CF51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 xml:space="preserve">ISO 4831:2006 </w:t>
            </w:r>
          </w:p>
          <w:p w14:paraId="45735EC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 xml:space="preserve">ISO 4832:2006 </w:t>
            </w:r>
          </w:p>
          <w:p w14:paraId="7608CA7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 xml:space="preserve">ISO 4833-1-2013 </w:t>
            </w:r>
          </w:p>
          <w:p w14:paraId="4A4B477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4833-2-2013 </w:t>
            </w:r>
          </w:p>
          <w:p w14:paraId="45006D3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10444.15-94 </w:t>
            </w:r>
          </w:p>
          <w:p w14:paraId="3C6B263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26972-86 </w:t>
            </w:r>
          </w:p>
          <w:p w14:paraId="75A68F4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26670-91 </w:t>
            </w:r>
          </w:p>
          <w:p w14:paraId="11D4966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4.1/4.3.1485-03 </w:t>
            </w:r>
          </w:p>
          <w:p w14:paraId="239BAD7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1.1.11-12-35-2004 </w:t>
            </w:r>
          </w:p>
          <w:p w14:paraId="2659735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31870-2012 </w:t>
            </w:r>
          </w:p>
          <w:p w14:paraId="50AB69D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14.1:2:4.139-98</w:t>
            </w:r>
          </w:p>
          <w:p w14:paraId="5B071EC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14.1:2:4.140-98 </w:t>
            </w:r>
          </w:p>
          <w:p w14:paraId="3B34F72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14.1:2:4.143-98 </w:t>
            </w:r>
          </w:p>
          <w:p w14:paraId="79F9C5B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4.1.742-99 </w:t>
            </w:r>
          </w:p>
          <w:p w14:paraId="7E21F82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4.1.1256-03 </w:t>
            </w:r>
          </w:p>
          <w:p w14:paraId="783AF7A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1792-2002 </w:t>
            </w:r>
          </w:p>
          <w:p w14:paraId="093C37D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11885-2011 </w:t>
            </w:r>
          </w:p>
          <w:p w14:paraId="6635CE3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ИСО 11969-96 </w:t>
            </w:r>
          </w:p>
          <w:p w14:paraId="393457B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4152-89 </w:t>
            </w:r>
          </w:p>
          <w:p w14:paraId="2816C60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3057-2008 </w:t>
            </w:r>
          </w:p>
          <w:p w14:paraId="0CB6CDC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8288-2005 </w:t>
            </w:r>
          </w:p>
          <w:p w14:paraId="5C006A8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15586-2011 </w:t>
            </w:r>
          </w:p>
          <w:p w14:paraId="1704DD0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22001-87 </w:t>
            </w:r>
          </w:p>
          <w:p w14:paraId="30A0DAD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15820-82 </w:t>
            </w:r>
          </w:p>
          <w:p w14:paraId="25F76C6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22648-77 </w:t>
            </w:r>
          </w:p>
          <w:p w14:paraId="200580A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4.1.658-96 </w:t>
            </w:r>
          </w:p>
          <w:p w14:paraId="0E25887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2.3.3.052-96 </w:t>
            </w:r>
          </w:p>
          <w:p w14:paraId="50F047F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4.1.1206-03 </w:t>
            </w:r>
          </w:p>
          <w:p w14:paraId="2D05C4A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01.024-07 </w:t>
            </w:r>
          </w:p>
          <w:p w14:paraId="5156AA3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4.1.3166-14 </w:t>
            </w:r>
          </w:p>
          <w:p w14:paraId="04CCCE8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4.1.10-14-91-2005 </w:t>
            </w:r>
          </w:p>
          <w:p w14:paraId="401B127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11-12-25-96 </w:t>
            </w:r>
          </w:p>
          <w:p w14:paraId="69A1274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2558-2006 г. </w:t>
            </w:r>
          </w:p>
          <w:p w14:paraId="666C3E1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4.1.3171-14</w:t>
            </w:r>
          </w:p>
          <w:p w14:paraId="6196986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4.1.649-96 </w:t>
            </w:r>
          </w:p>
          <w:p w14:paraId="69625D8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4.1.650-96 </w:t>
            </w:r>
          </w:p>
          <w:p w14:paraId="7DAB966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4.1.11-11-13-2004 </w:t>
            </w:r>
          </w:p>
          <w:p w14:paraId="3AB6DA3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4.1.739-99 </w:t>
            </w:r>
          </w:p>
          <w:p w14:paraId="13DF661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4.1.1205-03 </w:t>
            </w:r>
          </w:p>
          <w:p w14:paraId="7C5CA44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ФЦ/830 </w:t>
            </w:r>
          </w:p>
          <w:p w14:paraId="0917E1F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4149-86 </w:t>
            </w:r>
          </w:p>
          <w:p w14:paraId="74435E1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4.1.10-15-90-2005 </w:t>
            </w:r>
          </w:p>
          <w:p w14:paraId="577CC6F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2.3.3.10-15-64-2005 </w:t>
            </w:r>
          </w:p>
          <w:p w14:paraId="68EA817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4.1.651-96 </w:t>
            </w:r>
          </w:p>
          <w:p w14:paraId="0776B7B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4.1.667-97 </w:t>
            </w:r>
          </w:p>
          <w:p w14:paraId="70727B0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4.1.737-99 </w:t>
            </w:r>
          </w:p>
          <w:p w14:paraId="72E6F1C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4.1.752-99 </w:t>
            </w:r>
          </w:p>
          <w:p w14:paraId="20D5E2D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2.3.3.10-15-89-2005 </w:t>
            </w:r>
          </w:p>
          <w:p w14:paraId="486B341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1924-2003 </w:t>
            </w:r>
          </w:p>
          <w:p w14:paraId="53B9E06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4.1.647-96 </w:t>
            </w:r>
          </w:p>
          <w:p w14:paraId="1CE2699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4.1.1263-03 </w:t>
            </w:r>
          </w:p>
          <w:p w14:paraId="34F8C89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14.1:2:4.182-02</w:t>
            </w:r>
          </w:p>
          <w:p w14:paraId="473394A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52.24.488-95 </w:t>
            </w:r>
          </w:p>
          <w:p w14:paraId="20D9CD8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4.1.1265-03</w:t>
            </w:r>
          </w:p>
          <w:p w14:paraId="5EAEF3E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52.24.492-2006 </w:t>
            </w:r>
          </w:p>
          <w:p w14:paraId="78D0F8A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4.1.753-99 </w:t>
            </w:r>
          </w:p>
          <w:p w14:paraId="03DF2C6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14.1:2:4.187-02</w:t>
            </w:r>
          </w:p>
          <w:p w14:paraId="23B7454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Сб. "Методические указания по определению вредных веществ в объектах окружающей среды" Вып.1 Мн. 1993 год;</w:t>
            </w:r>
          </w:p>
          <w:p w14:paraId="48E8C6A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 xml:space="preserve">ПНД Ф 14.1:2:4.120-96 </w:t>
            </w:r>
          </w:p>
          <w:p w14:paraId="08BEA560" w14:textId="2519A7B2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МУ 1.1.037-95</w:t>
            </w:r>
          </w:p>
        </w:tc>
      </w:tr>
      <w:tr w:rsidR="008929CF" w:rsidRPr="004971D8" w14:paraId="61460B5E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32F20B24" w14:textId="7F116794" w:rsidR="008929CF" w:rsidRPr="004971D8" w:rsidRDefault="008929CF" w:rsidP="005C1027">
            <w:pPr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7.6</w:t>
            </w:r>
          </w:p>
        </w:tc>
        <w:tc>
          <w:tcPr>
            <w:tcW w:w="3634" w:type="dxa"/>
          </w:tcPr>
          <w:p w14:paraId="24486BD8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Посуда и столовые приборы (чашки,</w:t>
            </w:r>
          </w:p>
          <w:p w14:paraId="095DF991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блюдца, поильники, тарелки, миски,</w:t>
            </w:r>
          </w:p>
          <w:p w14:paraId="753BD6B6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ложки, вилки, ножи, бутылочки и</w:t>
            </w:r>
          </w:p>
          <w:p w14:paraId="13A8F650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другие аналогичные изделия детские</w:t>
            </w:r>
          </w:p>
          <w:p w14:paraId="53FE07A5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для пищевых продуктов) из пластмассы , заявленные</w:t>
            </w:r>
          </w:p>
          <w:p w14:paraId="0AA24484" w14:textId="537821B4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изготовителем как предназначенные для детей и подростков</w:t>
            </w:r>
          </w:p>
        </w:tc>
        <w:tc>
          <w:tcPr>
            <w:tcW w:w="2215" w:type="dxa"/>
          </w:tcPr>
          <w:p w14:paraId="39D081A4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1с, 2с, 3с, 4с -</w:t>
            </w:r>
          </w:p>
          <w:p w14:paraId="0F0A4D6B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1948B75F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3д, 4д, 6д -</w:t>
            </w:r>
          </w:p>
          <w:p w14:paraId="28770FC4" w14:textId="15AF8584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декларирование</w:t>
            </w:r>
          </w:p>
        </w:tc>
        <w:tc>
          <w:tcPr>
            <w:tcW w:w="2245" w:type="dxa"/>
            <w:gridSpan w:val="2"/>
          </w:tcPr>
          <w:p w14:paraId="1FADC3D1" w14:textId="77777777" w:rsidR="008929CF" w:rsidRPr="004971D8" w:rsidRDefault="008929CF" w:rsidP="001A31BD">
            <w:pPr>
              <w:pStyle w:val="TableParagraph"/>
              <w:spacing w:line="208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3924</w:t>
            </w:r>
          </w:p>
          <w:p w14:paraId="683DE252" w14:textId="77777777" w:rsidR="008929CF" w:rsidRPr="004971D8" w:rsidRDefault="008929CF" w:rsidP="001A31BD">
            <w:pPr>
              <w:pStyle w:val="TableParagraph"/>
              <w:spacing w:line="208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3924 10 000 0</w:t>
            </w:r>
          </w:p>
          <w:p w14:paraId="292042E0" w14:textId="77777777" w:rsidR="008929CF" w:rsidRPr="004971D8" w:rsidRDefault="008929CF" w:rsidP="001A31BD">
            <w:pPr>
              <w:pStyle w:val="TableParagraph"/>
              <w:spacing w:line="208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3924 90 000</w:t>
            </w:r>
          </w:p>
          <w:p w14:paraId="55B2521B" w14:textId="77777777" w:rsidR="008929CF" w:rsidRPr="004971D8" w:rsidRDefault="008929CF" w:rsidP="001A31BD">
            <w:pPr>
              <w:pStyle w:val="TableParagraph"/>
              <w:spacing w:line="208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3924 90 000 1</w:t>
            </w:r>
          </w:p>
          <w:p w14:paraId="7AA49B08" w14:textId="3504C1A2" w:rsidR="008929CF" w:rsidRPr="004971D8" w:rsidRDefault="008929CF" w:rsidP="001A31BD">
            <w:pPr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3924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90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000 9</w:t>
            </w:r>
          </w:p>
        </w:tc>
        <w:tc>
          <w:tcPr>
            <w:tcW w:w="1984" w:type="dxa"/>
            <w:gridSpan w:val="3"/>
          </w:tcPr>
          <w:p w14:paraId="190D49F9" w14:textId="77777777" w:rsidR="008929CF" w:rsidRPr="004971D8" w:rsidRDefault="008929CF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ТР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ТС</w:t>
            </w:r>
            <w:r w:rsidRPr="004971D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007/2011</w:t>
            </w:r>
          </w:p>
          <w:p w14:paraId="17DC7107" w14:textId="128525F1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2" w:type="dxa"/>
            <w:gridSpan w:val="2"/>
          </w:tcPr>
          <w:p w14:paraId="5A5D67C7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ТР ТС 007/2011</w:t>
            </w:r>
          </w:p>
          <w:p w14:paraId="4C63333B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50962-96</w:t>
            </w:r>
          </w:p>
          <w:p w14:paraId="14B13487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 РК ГОСТ Р 50962-2008</w:t>
            </w:r>
          </w:p>
          <w:p w14:paraId="6D38ED91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ГН 2.3.3.972-00</w:t>
            </w:r>
          </w:p>
          <w:p w14:paraId="3BFEBB4D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36645AE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1.1.037-95 </w:t>
            </w:r>
          </w:p>
          <w:p w14:paraId="4300394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ФЦ/2688-03 </w:t>
            </w:r>
          </w:p>
          <w:p w14:paraId="7AA1CE6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"МУ по санитарно-химическому исследованию детских латексных сосок и баллончиков сосок-пустышек" от 19.10.90</w:t>
            </w:r>
          </w:p>
          <w:p w14:paraId="2C772F9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18321-73 </w:t>
            </w:r>
          </w:p>
          <w:p w14:paraId="7368765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31214-2016 </w:t>
            </w:r>
          </w:p>
          <w:p w14:paraId="0991997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ФЦ/1683 от 14.05.2001 "Дополнение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 к "Методическим указаниям по санитарно-гигиенической оценке резиновых и латексных изделий медицинского назначения"</w:t>
            </w:r>
          </w:p>
          <w:p w14:paraId="31B92F6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ГОСТ Р 50962-96 </w:t>
            </w:r>
          </w:p>
          <w:p w14:paraId="285BDBE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ГОСТ Р 50962-2008 </w:t>
            </w:r>
          </w:p>
          <w:p w14:paraId="67101F2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12423-2013 (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291:2008) </w:t>
            </w:r>
          </w:p>
          <w:p w14:paraId="708927F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880-71 </w:t>
            </w:r>
          </w:p>
          <w:p w14:paraId="58CFED8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Инструкция 4.1.10-15-92-2005</w:t>
            </w:r>
          </w:p>
          <w:p w14:paraId="3BD90F9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2.3.3.052-96 </w:t>
            </w:r>
          </w:p>
          <w:p w14:paraId="1137033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31870-2012 </w:t>
            </w:r>
          </w:p>
          <w:p w14:paraId="06844C0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14.1:2:4.139-98 </w:t>
            </w:r>
          </w:p>
          <w:p w14:paraId="1C6453C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14.1:2:4.140-98 </w:t>
            </w:r>
          </w:p>
          <w:p w14:paraId="4FEDA59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4.1.742-99 </w:t>
            </w:r>
          </w:p>
          <w:p w14:paraId="6AF7996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4.1.1256-03 </w:t>
            </w:r>
          </w:p>
          <w:p w14:paraId="37C5F48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4.1.1257-03 </w:t>
            </w:r>
          </w:p>
          <w:p w14:paraId="40433B6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31949-2012 </w:t>
            </w:r>
          </w:p>
          <w:p w14:paraId="6E4AE67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1792-2002 </w:t>
            </w:r>
          </w:p>
          <w:p w14:paraId="4A791DD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11885-2011 </w:t>
            </w:r>
          </w:p>
          <w:p w14:paraId="237B294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3057-2008 </w:t>
            </w:r>
          </w:p>
          <w:p w14:paraId="46EC91D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15586-2011 </w:t>
            </w:r>
          </w:p>
          <w:p w14:paraId="7CA4C72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8288-2005 </w:t>
            </w:r>
          </w:p>
          <w:p w14:paraId="5878939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22001-87 </w:t>
            </w:r>
          </w:p>
          <w:p w14:paraId="24C29D5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14.1:2:4.36-95</w:t>
            </w:r>
          </w:p>
          <w:p w14:paraId="591BB14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24295-80, с.2 </w:t>
            </w:r>
          </w:p>
          <w:p w14:paraId="166CEF5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22648-77 </w:t>
            </w:r>
          </w:p>
          <w:p w14:paraId="6C26FB2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2915-82 </w:t>
            </w:r>
          </w:p>
          <w:p w14:paraId="2E7DEE7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1870-78 </w:t>
            </w:r>
          </w:p>
          <w:p w14:paraId="3033443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25737-91 (ИСО 6401-85) </w:t>
            </w:r>
          </w:p>
          <w:p w14:paraId="39CC05A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1941-78 </w:t>
            </w:r>
          </w:p>
          <w:p w14:paraId="6300FF0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01.024-07 </w:t>
            </w:r>
          </w:p>
          <w:p w14:paraId="38448DF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4.1.3166-14 </w:t>
            </w:r>
          </w:p>
          <w:p w14:paraId="39069E6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4.1.650-96 </w:t>
            </w:r>
          </w:p>
          <w:p w14:paraId="4DF7002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4.1.11-11-13-2004 </w:t>
            </w:r>
          </w:p>
          <w:p w14:paraId="17CD96E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Инструкция 4.1.10-14-91-2005</w:t>
            </w:r>
          </w:p>
          <w:p w14:paraId="4522373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4.1.739-99 </w:t>
            </w:r>
          </w:p>
          <w:p w14:paraId="4CAD0E0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4.1.1205-03 </w:t>
            </w:r>
          </w:p>
          <w:p w14:paraId="25FFDC3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4.1.649-96 </w:t>
            </w:r>
          </w:p>
          <w:p w14:paraId="63B0E4C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ФЦ/830 </w:t>
            </w:r>
          </w:p>
          <w:p w14:paraId="14449CB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4.1.738-99 </w:t>
            </w:r>
          </w:p>
          <w:p w14:paraId="273D528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4077-86 </w:t>
            </w:r>
          </w:p>
          <w:p w14:paraId="7693DF6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4259-87 </w:t>
            </w:r>
          </w:p>
          <w:p w14:paraId="21EE74D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01.025-07 </w:t>
            </w:r>
          </w:p>
          <w:p w14:paraId="54064BA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4.1.3169-14 </w:t>
            </w:r>
          </w:p>
          <w:p w14:paraId="1090374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4.1.10-15-92-2005 </w:t>
            </w:r>
          </w:p>
          <w:p w14:paraId="07A680A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1402-2000 </w:t>
            </w:r>
          </w:p>
          <w:p w14:paraId="19A368C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4.1.745-99 </w:t>
            </w:r>
          </w:p>
          <w:p w14:paraId="2CF784C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Инструкция 4.1.11-11-19-2004 "МВИ концентрации диметилового эфира терефталевой кислоты в воде методом газовой хроматографии";</w:t>
            </w:r>
          </w:p>
          <w:p w14:paraId="2EAD315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2367-2005 </w:t>
            </w:r>
          </w:p>
          <w:p w14:paraId="4549A94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4.1.1265-03 </w:t>
            </w:r>
          </w:p>
          <w:p w14:paraId="35F09D4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52.24.492-2006 </w:t>
            </w:r>
          </w:p>
          <w:p w14:paraId="6ACE905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4.1.753-99 </w:t>
            </w:r>
          </w:p>
          <w:p w14:paraId="118575B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14.1:2:4.187-02</w:t>
            </w:r>
          </w:p>
          <w:p w14:paraId="4801A1D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Сб. "Методические указания по определению вредных веществ в объектах окружающей среды" Вып.1 Мн. 1993 год;</w:t>
            </w:r>
          </w:p>
          <w:p w14:paraId="01AB272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14.1:2:4.120-96 </w:t>
            </w:r>
          </w:p>
          <w:p w14:paraId="1E08C4E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2.3.3.10-15-64-2005 </w:t>
            </w:r>
          </w:p>
          <w:p w14:paraId="51778AD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4.1.752-99 </w:t>
            </w:r>
          </w:p>
          <w:p w14:paraId="7215792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4.1.647-96 </w:t>
            </w:r>
          </w:p>
          <w:p w14:paraId="3CD57EF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Инструкция 2.3.3.10-15-89-2005 </w:t>
            </w:r>
          </w:p>
          <w:p w14:paraId="6575CE8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1924-2003 </w:t>
            </w:r>
          </w:p>
          <w:p w14:paraId="738125B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4.1.737-99 </w:t>
            </w:r>
          </w:p>
          <w:p w14:paraId="3C902C4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4.1.1263-03 </w:t>
            </w:r>
          </w:p>
          <w:p w14:paraId="01FE869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14.1:2:4.182-02</w:t>
            </w:r>
          </w:p>
          <w:p w14:paraId="1C7D310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52.24.488-2006 </w:t>
            </w:r>
          </w:p>
          <w:p w14:paraId="09CFD1C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15820-82 </w:t>
            </w:r>
          </w:p>
          <w:p w14:paraId="04AEF0F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4.1.658-96 </w:t>
            </w:r>
          </w:p>
          <w:p w14:paraId="4660213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4.1.1206-03 </w:t>
            </w:r>
          </w:p>
          <w:p w14:paraId="70E7AFE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4.1.10-14-91-2005 </w:t>
            </w:r>
          </w:p>
          <w:p w14:paraId="0354C24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11-12-25-96 </w:t>
            </w:r>
          </w:p>
          <w:p w14:paraId="65AD296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2558-2006 г. </w:t>
            </w:r>
          </w:p>
          <w:p w14:paraId="3F1B376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4.1.3171-14 </w:t>
            </w:r>
          </w:p>
          <w:p w14:paraId="122A58F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"Методические указания по санитарно-гигиенической оценке резиновых и латексных изделий медицинского назначения" от 19.12.86;</w:t>
            </w:r>
          </w:p>
          <w:p w14:paraId="7DA3EC0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942-72 </w:t>
            </w:r>
          </w:p>
          <w:p w14:paraId="14A36CE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KZ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.А.01.0602 </w:t>
            </w:r>
          </w:p>
          <w:p w14:paraId="5C961DD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4.1.657-96 </w:t>
            </w:r>
          </w:p>
          <w:p w14:paraId="0604340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1503-76 </w:t>
            </w:r>
          </w:p>
          <w:p w14:paraId="6A4C9F5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4149-86 </w:t>
            </w:r>
          </w:p>
          <w:p w14:paraId="188AED8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4.1.10-15-90-2005 </w:t>
            </w:r>
          </w:p>
          <w:p w14:paraId="24C6609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4.1.663-97 </w:t>
            </w:r>
          </w:p>
          <w:p w14:paraId="6973EB2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4259-87 </w:t>
            </w:r>
          </w:p>
          <w:p w14:paraId="1F1010E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НДП 30.2:3.2-95 (НДП 30.2:3.2-04) </w:t>
            </w:r>
          </w:p>
          <w:p w14:paraId="4665456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4.1.1209-03 " </w:t>
            </w:r>
          </w:p>
          <w:p w14:paraId="3625932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Инструкция 4.1.10-14-101-2005</w:t>
            </w:r>
          </w:p>
          <w:p w14:paraId="5A8B4B9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30351-2001 </w:t>
            </w:r>
          </w:p>
          <w:p w14:paraId="2CDF7C1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4.1.10-12-39-2005 </w:t>
            </w:r>
          </w:p>
          <w:p w14:paraId="14A8DDA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4.1.656-96 </w:t>
            </w:r>
          </w:p>
          <w:p w14:paraId="2D4BC18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4.1.025-95 </w:t>
            </w:r>
          </w:p>
          <w:p w14:paraId="4E4B656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4.1.646-96 </w:t>
            </w:r>
          </w:p>
          <w:p w14:paraId="3D7DFDB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4628-88 </w:t>
            </w:r>
          </w:p>
          <w:p w14:paraId="257AC1B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4.1.654-96 </w:t>
            </w:r>
          </w:p>
          <w:p w14:paraId="7165CBA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4.1.10-14-101-2005 </w:t>
            </w:r>
          </w:p>
          <w:p w14:paraId="6943183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1401-2000</w:t>
            </w:r>
          </w:p>
          <w:p w14:paraId="4E04DFB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4.1.651-96 </w:t>
            </w:r>
          </w:p>
          <w:p w14:paraId="2C06E18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МВИ.МН 6309-2020 </w:t>
            </w:r>
          </w:p>
          <w:p w14:paraId="1F07739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МУК 4.1.652-96 </w:t>
            </w:r>
          </w:p>
          <w:p w14:paraId="7BE9C5A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 4395-87</w:t>
            </w:r>
          </w:p>
          <w:p w14:paraId="1E84A1F6" w14:textId="5251D15F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Инструкция 2.3.3.10-15-89-2005</w:t>
            </w:r>
          </w:p>
        </w:tc>
      </w:tr>
      <w:tr w:rsidR="008929CF" w:rsidRPr="004971D8" w14:paraId="0AE619F1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572F0D68" w14:textId="7071F45E" w:rsidR="008929CF" w:rsidRPr="004971D8" w:rsidRDefault="008929CF" w:rsidP="005C1027">
            <w:pPr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7.7</w:t>
            </w:r>
          </w:p>
        </w:tc>
        <w:tc>
          <w:tcPr>
            <w:tcW w:w="3634" w:type="dxa"/>
          </w:tcPr>
          <w:p w14:paraId="6CA744E9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Посуда одноразовая (из бумаги и</w:t>
            </w:r>
          </w:p>
          <w:p w14:paraId="680B8A3D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картона), заявленные изготовителем</w:t>
            </w:r>
          </w:p>
          <w:p w14:paraId="1DC34012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как предназначенные для детей и</w:t>
            </w:r>
          </w:p>
          <w:p w14:paraId="43223D13" w14:textId="667DBA51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подростков</w:t>
            </w:r>
          </w:p>
        </w:tc>
        <w:tc>
          <w:tcPr>
            <w:tcW w:w="2215" w:type="dxa"/>
          </w:tcPr>
          <w:p w14:paraId="3F92F262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1с, 2с, 3с, 4с -</w:t>
            </w:r>
          </w:p>
          <w:p w14:paraId="036980A2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01787F5A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3д, 4д, 6д -</w:t>
            </w:r>
          </w:p>
          <w:p w14:paraId="465BC0DD" w14:textId="06BA5187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декларирование</w:t>
            </w:r>
          </w:p>
        </w:tc>
        <w:tc>
          <w:tcPr>
            <w:tcW w:w="2245" w:type="dxa"/>
            <w:gridSpan w:val="2"/>
          </w:tcPr>
          <w:p w14:paraId="1D4E4854" w14:textId="77777777" w:rsidR="008929CF" w:rsidRPr="004971D8" w:rsidRDefault="008929CF" w:rsidP="001A31BD">
            <w:pPr>
              <w:pStyle w:val="TableParagraph"/>
              <w:spacing w:line="20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4823</w:t>
            </w:r>
          </w:p>
          <w:p w14:paraId="5F399325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3ECEE5B8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4823 61 000 0</w:t>
            </w:r>
          </w:p>
          <w:p w14:paraId="224F9BF6" w14:textId="77777777" w:rsidR="008929CF" w:rsidRPr="004971D8" w:rsidRDefault="008929CF" w:rsidP="001A31BD">
            <w:pPr>
              <w:pStyle w:val="TableParagraph"/>
              <w:spacing w:line="19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4823 69</w:t>
            </w:r>
          </w:p>
          <w:p w14:paraId="631EF738" w14:textId="77777777" w:rsidR="008929CF" w:rsidRPr="004971D8" w:rsidRDefault="008929CF" w:rsidP="001A31BD">
            <w:pPr>
              <w:pStyle w:val="TableParagraph"/>
              <w:spacing w:line="19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35FF0ACB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144DD35C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4823 70</w:t>
            </w:r>
          </w:p>
          <w:p w14:paraId="08B21A16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4823 70 100 0</w:t>
            </w:r>
          </w:p>
          <w:p w14:paraId="339F712B" w14:textId="77777777" w:rsidR="008929CF" w:rsidRPr="004971D8" w:rsidRDefault="008929CF" w:rsidP="001A31BD">
            <w:pPr>
              <w:pStyle w:val="TableParagraph"/>
              <w:spacing w:line="208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70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06C55AC9" w14:textId="77777777" w:rsidR="008929CF" w:rsidRPr="004971D8" w:rsidRDefault="008929CF" w:rsidP="001A31BD">
            <w:pPr>
              <w:pStyle w:val="TableParagraph"/>
              <w:spacing w:line="208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4823 90</w:t>
            </w:r>
          </w:p>
          <w:p w14:paraId="5C389487" w14:textId="77777777" w:rsidR="008929CF" w:rsidRPr="004971D8" w:rsidRDefault="008929CF" w:rsidP="001A31BD">
            <w:pPr>
              <w:pStyle w:val="TableParagraph"/>
              <w:spacing w:line="208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4823 90 85</w:t>
            </w:r>
          </w:p>
          <w:p w14:paraId="01A6F223" w14:textId="77777777" w:rsidR="008929CF" w:rsidRPr="004971D8" w:rsidRDefault="008929CF" w:rsidP="001A31BD">
            <w:pPr>
              <w:pStyle w:val="TableParagraph"/>
              <w:spacing w:line="208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4823 90 895</w:t>
            </w:r>
          </w:p>
          <w:p w14:paraId="4902C610" w14:textId="7CA3DC30" w:rsidR="008929CF" w:rsidRPr="004971D8" w:rsidRDefault="008929CF" w:rsidP="001A31BD">
            <w:pPr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4823 90 895 7</w:t>
            </w:r>
          </w:p>
        </w:tc>
        <w:tc>
          <w:tcPr>
            <w:tcW w:w="1984" w:type="dxa"/>
            <w:gridSpan w:val="3"/>
          </w:tcPr>
          <w:p w14:paraId="699BA7E2" w14:textId="77777777" w:rsidR="008929CF" w:rsidRPr="004971D8" w:rsidRDefault="008929CF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ТР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ТС</w:t>
            </w:r>
            <w:r w:rsidRPr="004971D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007/2011</w:t>
            </w:r>
          </w:p>
          <w:p w14:paraId="0A751D3F" w14:textId="3543157A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2" w:type="dxa"/>
            <w:gridSpan w:val="2"/>
          </w:tcPr>
          <w:p w14:paraId="13847CA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ТР ТС 007/2011</w:t>
            </w:r>
          </w:p>
          <w:p w14:paraId="5CAE7CD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2CF9099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МУ 1.1.037-95 </w:t>
            </w:r>
          </w:p>
          <w:p w14:paraId="68F1E7D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ФЦ/2688-03 </w:t>
            </w:r>
          </w:p>
          <w:p w14:paraId="23589C0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"МУ по санитарно-химическому исследованию детских латексных сосок и баллончиков сосок-пустышек" от 19.10.90</w:t>
            </w:r>
          </w:p>
          <w:p w14:paraId="19662F0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18321-73 </w:t>
            </w:r>
          </w:p>
          <w:p w14:paraId="0026F6C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31214-2016 </w:t>
            </w:r>
          </w:p>
          <w:p w14:paraId="71D55AC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ФЦ/1683 от 14.05.2001 "Дополнение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 к "Методическим указаниям по санитарно-гигиенической оценке резиновых и латексных изделий медицинского назначения"</w:t>
            </w:r>
          </w:p>
          <w:p w14:paraId="21093AA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50962-96 </w:t>
            </w:r>
          </w:p>
          <w:p w14:paraId="7A1BC1C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 РК ГОСТ Р 50962-2008 "</w:t>
            </w:r>
          </w:p>
          <w:p w14:paraId="15E6CAF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18321-73 "</w:t>
            </w:r>
          </w:p>
          <w:p w14:paraId="5205120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880-71 </w:t>
            </w:r>
          </w:p>
          <w:p w14:paraId="2790E45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31870-2012 </w:t>
            </w:r>
          </w:p>
          <w:p w14:paraId="7C94C2F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14.1:2:4.139-98 </w:t>
            </w:r>
          </w:p>
          <w:p w14:paraId="72090E2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14.1:2:4.140-98 </w:t>
            </w:r>
          </w:p>
          <w:p w14:paraId="6071728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14.1:2:4.143-98 </w:t>
            </w:r>
          </w:p>
          <w:p w14:paraId="7B44202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4.1.742-99 </w:t>
            </w:r>
          </w:p>
          <w:p w14:paraId="7F915F7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4.1.1256-03 </w:t>
            </w:r>
          </w:p>
          <w:p w14:paraId="07082B2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1792-2002 </w:t>
            </w:r>
          </w:p>
          <w:p w14:paraId="5F6D3A2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11885-2011 </w:t>
            </w:r>
          </w:p>
          <w:p w14:paraId="7C5DF8E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ИСО 11969-96 </w:t>
            </w:r>
          </w:p>
          <w:p w14:paraId="3C23DD3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4152-89</w:t>
            </w:r>
          </w:p>
          <w:p w14:paraId="46E957B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3057-2008 </w:t>
            </w:r>
          </w:p>
          <w:p w14:paraId="00D7338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15586-2011 </w:t>
            </w:r>
          </w:p>
          <w:p w14:paraId="5AE02A9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8288-2005 </w:t>
            </w:r>
          </w:p>
          <w:p w14:paraId="64CEC25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22001-87 </w:t>
            </w:r>
          </w:p>
          <w:p w14:paraId="6B016C1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01.024-07 </w:t>
            </w:r>
          </w:p>
          <w:p w14:paraId="309CF0A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4.1.3166-14 </w:t>
            </w:r>
          </w:p>
          <w:p w14:paraId="0FC8C3A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2558-2006 г. </w:t>
            </w:r>
          </w:p>
          <w:p w14:paraId="2405E19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4.1.3171-14 </w:t>
            </w:r>
          </w:p>
          <w:p w14:paraId="10AC192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МУК 4.1.649-96 </w:t>
            </w:r>
          </w:p>
          <w:p w14:paraId="354CAE1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4.1.650-96 </w:t>
            </w:r>
          </w:p>
          <w:p w14:paraId="59BFEE3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4.1.11-11-13-2004 </w:t>
            </w:r>
          </w:p>
          <w:p w14:paraId="33238F5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4.1.10-14-91-2005 </w:t>
            </w:r>
          </w:p>
          <w:p w14:paraId="763F267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4.1.739-99 </w:t>
            </w:r>
          </w:p>
          <w:p w14:paraId="6FB39AF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4.1.1205-03 </w:t>
            </w:r>
          </w:p>
          <w:p w14:paraId="584CD9C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ФЦ/830 </w:t>
            </w:r>
          </w:p>
          <w:p w14:paraId="174AD43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4.1.10-12-39-2005 </w:t>
            </w:r>
          </w:p>
          <w:p w14:paraId="2CBB718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4.1.654-96 </w:t>
            </w:r>
          </w:p>
          <w:p w14:paraId="2DFE5EE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4.1.10-15-90-2005 </w:t>
            </w:r>
          </w:p>
          <w:p w14:paraId="128C3D4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2.3.3.10-15-64-2005 </w:t>
            </w:r>
          </w:p>
          <w:p w14:paraId="2917B9D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4149-86 </w:t>
            </w:r>
          </w:p>
          <w:p w14:paraId="0E40456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4.1.651-96 </w:t>
            </w:r>
          </w:p>
          <w:p w14:paraId="52B3E01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4.1.1265-03 </w:t>
            </w:r>
          </w:p>
          <w:p w14:paraId="59A840A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52.24.492-2006 </w:t>
            </w:r>
          </w:p>
          <w:p w14:paraId="26C5E56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4.1.753-99 </w:t>
            </w:r>
          </w:p>
          <w:p w14:paraId="10FF190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14.1:2:4.187-02</w:t>
            </w:r>
          </w:p>
          <w:p w14:paraId="2570159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Сб. "Методические указания по определению вредных веществ в объектах окружающей среды" Вып.1 Мн. 1993 год;</w:t>
            </w:r>
          </w:p>
          <w:p w14:paraId="49EFADA9" w14:textId="57F9C302" w:rsidR="008929CF" w:rsidRPr="004971D8" w:rsidRDefault="008929CF" w:rsidP="005C10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ПНД Ф 14.1:2:4.120-96</w:t>
            </w:r>
          </w:p>
        </w:tc>
      </w:tr>
      <w:tr w:rsidR="008929CF" w:rsidRPr="004971D8" w14:paraId="1B7D6C2D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387DFB75" w14:textId="59DD5B7B" w:rsidR="008929CF" w:rsidRPr="004971D8" w:rsidRDefault="008929CF" w:rsidP="00AC686A">
            <w:pPr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7.8</w:t>
            </w:r>
          </w:p>
        </w:tc>
        <w:tc>
          <w:tcPr>
            <w:tcW w:w="3634" w:type="dxa"/>
          </w:tcPr>
          <w:p w14:paraId="7D0F1FFB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Посуда, столовые приборы из металла, заявленные изготовителем как предназначенные для детей и</w:t>
            </w:r>
          </w:p>
          <w:p w14:paraId="5424873A" w14:textId="484AEAE0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подростков</w:t>
            </w:r>
          </w:p>
        </w:tc>
        <w:tc>
          <w:tcPr>
            <w:tcW w:w="2215" w:type="dxa"/>
          </w:tcPr>
          <w:p w14:paraId="07A99A2C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1с, 2с, 3с, 4с -</w:t>
            </w:r>
          </w:p>
          <w:p w14:paraId="108C3BF7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6EE52C1F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3д, 4д, 6д -</w:t>
            </w:r>
          </w:p>
          <w:p w14:paraId="675ECBBA" w14:textId="68DAA6B5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декларирование</w:t>
            </w:r>
          </w:p>
        </w:tc>
        <w:tc>
          <w:tcPr>
            <w:tcW w:w="2245" w:type="dxa"/>
            <w:gridSpan w:val="2"/>
          </w:tcPr>
          <w:p w14:paraId="04BF0287" w14:textId="77777777" w:rsidR="008929CF" w:rsidRPr="004971D8" w:rsidRDefault="008929CF" w:rsidP="001A31BD">
            <w:pPr>
              <w:pStyle w:val="TableParagraph"/>
              <w:spacing w:line="208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7323</w:t>
            </w:r>
          </w:p>
          <w:p w14:paraId="2ED0B303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7323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177035E3" w14:textId="77777777" w:rsidR="008929CF" w:rsidRPr="004971D8" w:rsidRDefault="008929CF" w:rsidP="001A31B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7323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46CFF6FE" w14:textId="77777777" w:rsidR="008929CF" w:rsidRPr="004971D8" w:rsidRDefault="008929CF" w:rsidP="001A31B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7323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33434A96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7323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37912DF1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7323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579C3B09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7418</w:t>
            </w:r>
          </w:p>
          <w:p w14:paraId="1F91A2DC" w14:textId="77777777" w:rsidR="008929CF" w:rsidRPr="004971D8" w:rsidRDefault="008929CF" w:rsidP="001A31B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741810</w:t>
            </w:r>
          </w:p>
          <w:p w14:paraId="31219C8D" w14:textId="77777777" w:rsidR="008929CF" w:rsidRPr="004971D8" w:rsidRDefault="008929CF" w:rsidP="001A31B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7418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717FA3C3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7418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48BA682D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7615</w:t>
            </w:r>
          </w:p>
          <w:p w14:paraId="323B5566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761510</w:t>
            </w:r>
          </w:p>
          <w:p w14:paraId="2947F5BC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7615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48AAF24E" w14:textId="77777777" w:rsidR="008929CF" w:rsidRPr="004971D8" w:rsidRDefault="008929CF" w:rsidP="001A31B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7615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300 0</w:t>
            </w:r>
          </w:p>
          <w:p w14:paraId="611E7F56" w14:textId="77777777" w:rsidR="008929CF" w:rsidRPr="004971D8" w:rsidRDefault="008929CF" w:rsidP="001A31B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7615 10 800</w:t>
            </w:r>
          </w:p>
          <w:p w14:paraId="6A0800BF" w14:textId="77777777" w:rsidR="008929CF" w:rsidRPr="004971D8" w:rsidRDefault="008929CF" w:rsidP="001A31B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7615 10 800 9</w:t>
            </w:r>
          </w:p>
          <w:p w14:paraId="50119EEA" w14:textId="77777777" w:rsidR="008929CF" w:rsidRPr="004971D8" w:rsidRDefault="008929CF" w:rsidP="001A31B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7615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4F0A56B1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8211</w:t>
            </w:r>
          </w:p>
          <w:p w14:paraId="5AAC9C6A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8211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2AF97FBA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8211 91 000</w:t>
            </w:r>
          </w:p>
          <w:p w14:paraId="40A5C7A8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8211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000 1</w:t>
            </w:r>
          </w:p>
          <w:p w14:paraId="32E93DA4" w14:textId="77777777" w:rsidR="008929CF" w:rsidRPr="004971D8" w:rsidRDefault="008929CF" w:rsidP="001A31B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8211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000 9</w:t>
            </w:r>
          </w:p>
          <w:p w14:paraId="38EE8C9A" w14:textId="77777777" w:rsidR="008929CF" w:rsidRPr="004971D8" w:rsidRDefault="008929CF" w:rsidP="001A31B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8211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3294C97C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8215</w:t>
            </w:r>
          </w:p>
          <w:p w14:paraId="11027636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821510</w:t>
            </w:r>
          </w:p>
          <w:p w14:paraId="267DB921" w14:textId="77777777" w:rsidR="008929CF" w:rsidRPr="004971D8" w:rsidRDefault="008929CF" w:rsidP="001A31BD">
            <w:pPr>
              <w:pStyle w:val="TableParagraph"/>
              <w:spacing w:line="20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8215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300 0</w:t>
            </w:r>
          </w:p>
          <w:p w14:paraId="4033F3B7" w14:textId="77777777" w:rsidR="008929CF" w:rsidRPr="004971D8" w:rsidRDefault="008929CF" w:rsidP="001A31BD">
            <w:pPr>
              <w:pStyle w:val="TableParagraph"/>
              <w:spacing w:line="20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8215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800 0</w:t>
            </w:r>
          </w:p>
          <w:p w14:paraId="24198D52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8215 20</w:t>
            </w:r>
          </w:p>
          <w:p w14:paraId="034F5477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8215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15680C42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8215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53AB0E34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8215 99</w:t>
            </w:r>
          </w:p>
          <w:p w14:paraId="644CC3A5" w14:textId="77777777" w:rsidR="008929CF" w:rsidRPr="004971D8" w:rsidRDefault="008929CF" w:rsidP="001A31BD">
            <w:pPr>
              <w:pStyle w:val="TableParagraph"/>
              <w:spacing w:line="19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8215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38861102" w14:textId="6FFA7A37" w:rsidR="008929CF" w:rsidRPr="004971D8" w:rsidRDefault="008929CF" w:rsidP="001A31BD">
            <w:pPr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8215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99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900 0</w:t>
            </w:r>
          </w:p>
        </w:tc>
        <w:tc>
          <w:tcPr>
            <w:tcW w:w="1984" w:type="dxa"/>
            <w:gridSpan w:val="3"/>
          </w:tcPr>
          <w:p w14:paraId="72294161" w14:textId="77777777" w:rsidR="008929CF" w:rsidRPr="004971D8" w:rsidRDefault="008929CF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ТС</w:t>
            </w:r>
            <w:r w:rsidRPr="004971D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007/2011</w:t>
            </w:r>
          </w:p>
          <w:p w14:paraId="0A473E11" w14:textId="772F71AF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2" w:type="dxa"/>
            <w:gridSpan w:val="2"/>
          </w:tcPr>
          <w:p w14:paraId="1F2C21F1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ТР ТС 007/2011</w:t>
            </w:r>
          </w:p>
          <w:p w14:paraId="7B1ED0A5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27002-86</w:t>
            </w:r>
          </w:p>
          <w:p w14:paraId="68374FB0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51687-2000</w:t>
            </w:r>
          </w:p>
          <w:p w14:paraId="2CF8F59F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52223-2004</w:t>
            </w:r>
          </w:p>
          <w:p w14:paraId="65F390B4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4C032F3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1.1.037-95 </w:t>
            </w:r>
          </w:p>
          <w:p w14:paraId="31374B6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ФЦ/2688-03 </w:t>
            </w:r>
          </w:p>
          <w:p w14:paraId="3154F3B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"МУ по санитарно-химическому исследованию детских латексных сосок и баллончиков сосок-пустышек" от 19.10.90</w:t>
            </w:r>
          </w:p>
          <w:p w14:paraId="2316243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18321-73 </w:t>
            </w:r>
          </w:p>
          <w:p w14:paraId="237769E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31214-2016 </w:t>
            </w:r>
          </w:p>
          <w:p w14:paraId="3726B7A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ФЦ/1683 от 14.05.2001 "Дополнение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 к "Методическим указаниям по санитарно-гигиенической оценке резиновых и латексных изделий медицинского назначения"</w:t>
            </w:r>
          </w:p>
          <w:p w14:paraId="636081B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24295-80 </w:t>
            </w:r>
          </w:p>
          <w:p w14:paraId="085D59F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31870-2012 </w:t>
            </w:r>
          </w:p>
          <w:p w14:paraId="0050543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14.1:2:4.139-98 </w:t>
            </w:r>
          </w:p>
          <w:p w14:paraId="24BA5C8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14.1:2:4.140-98 </w:t>
            </w:r>
          </w:p>
          <w:p w14:paraId="1C7D600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14.1:2:4.143-98 </w:t>
            </w:r>
          </w:p>
          <w:p w14:paraId="10D97D0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4.1.742-99 </w:t>
            </w:r>
          </w:p>
          <w:p w14:paraId="029E4DE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4.1.1256-03 </w:t>
            </w:r>
          </w:p>
          <w:p w14:paraId="0E1EB6D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4.1.1255-03 </w:t>
            </w:r>
          </w:p>
          <w:p w14:paraId="4B59F50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4.1.1258-03 </w:t>
            </w:r>
          </w:p>
          <w:p w14:paraId="55192B7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4.1.1259-03 </w:t>
            </w:r>
          </w:p>
          <w:p w14:paraId="41A5309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31949-2012 </w:t>
            </w:r>
          </w:p>
          <w:p w14:paraId="79472D0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4.1.1257-03 </w:t>
            </w:r>
          </w:p>
          <w:p w14:paraId="3A9793F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1792-2002 </w:t>
            </w:r>
          </w:p>
          <w:p w14:paraId="6414B24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11885-2011 </w:t>
            </w:r>
          </w:p>
          <w:p w14:paraId="0907A96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ИСО 11969-96 </w:t>
            </w:r>
          </w:p>
          <w:p w14:paraId="05F9BD7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4152-89 </w:t>
            </w:r>
          </w:p>
          <w:p w14:paraId="58E54B4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3057-2008 </w:t>
            </w:r>
          </w:p>
          <w:p w14:paraId="6F86AC1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 РК ИСО 8288-2005</w:t>
            </w:r>
          </w:p>
          <w:p w14:paraId="1C85473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15586-2011 </w:t>
            </w:r>
          </w:p>
          <w:p w14:paraId="40093CC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18165-89</w:t>
            </w:r>
          </w:p>
          <w:p w14:paraId="3D6D828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22001-87 </w:t>
            </w:r>
          </w:p>
          <w:p w14:paraId="2D36100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14.1:2:4.36-95 </w:t>
            </w:r>
          </w:p>
          <w:p w14:paraId="0E12786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24295-80</w:t>
            </w:r>
          </w:p>
          <w:p w14:paraId="75A0B07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4386-89 </w:t>
            </w:r>
          </w:p>
          <w:p w14:paraId="309E00B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22648-77 </w:t>
            </w:r>
          </w:p>
          <w:p w14:paraId="388F78A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 3034-84</w:t>
            </w:r>
          </w:p>
          <w:p w14:paraId="731378C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1959-78 </w:t>
            </w:r>
          </w:p>
          <w:p w14:paraId="4D0D3E4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9.316-2006 </w:t>
            </w:r>
          </w:p>
          <w:p w14:paraId="101B683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9.308-85 </w:t>
            </w:r>
          </w:p>
          <w:p w14:paraId="0678C1F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24788-2001 </w:t>
            </w:r>
          </w:p>
          <w:p w14:paraId="61B61A5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1.1.10-12-41-2006 </w:t>
            </w:r>
          </w:p>
          <w:p w14:paraId="221D4DE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51268-99 </w:t>
            </w:r>
          </w:p>
          <w:p w14:paraId="3CD03B3D" w14:textId="59417526" w:rsidR="008929CF" w:rsidRPr="004971D8" w:rsidRDefault="008929CF" w:rsidP="005C10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СТБ 813-93</w:t>
            </w:r>
          </w:p>
        </w:tc>
      </w:tr>
      <w:tr w:rsidR="008929CF" w:rsidRPr="004971D8" w14:paraId="67D72305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35ABCC18" w14:textId="635B5258" w:rsidR="008929CF" w:rsidRPr="004971D8" w:rsidRDefault="008929CF" w:rsidP="005C1027">
            <w:pPr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7.9</w:t>
            </w:r>
          </w:p>
        </w:tc>
        <w:tc>
          <w:tcPr>
            <w:tcW w:w="3634" w:type="dxa"/>
          </w:tcPr>
          <w:p w14:paraId="726761FE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Посуда керамическая (фарфоровая,</w:t>
            </w:r>
          </w:p>
          <w:p w14:paraId="032730C8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стеклокерамическая, гончарная</w:t>
            </w:r>
          </w:p>
          <w:p w14:paraId="11872487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заявленные изготовителем как</w:t>
            </w:r>
          </w:p>
          <w:p w14:paraId="0891078C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предназначенные для детей и</w:t>
            </w:r>
          </w:p>
          <w:p w14:paraId="1AC19514" w14:textId="3EDB2854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подростков и майоликовая) и из стекла,</w:t>
            </w:r>
          </w:p>
        </w:tc>
        <w:tc>
          <w:tcPr>
            <w:tcW w:w="2215" w:type="dxa"/>
          </w:tcPr>
          <w:p w14:paraId="36032A38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1с, 2с, 3с, 4с -</w:t>
            </w:r>
          </w:p>
          <w:p w14:paraId="32776C67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2A867EE4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3д, 4д, 6д -</w:t>
            </w:r>
          </w:p>
          <w:p w14:paraId="5FAC0AA3" w14:textId="04BEB1A5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декларирование</w:t>
            </w:r>
          </w:p>
        </w:tc>
        <w:tc>
          <w:tcPr>
            <w:tcW w:w="2245" w:type="dxa"/>
            <w:gridSpan w:val="2"/>
          </w:tcPr>
          <w:p w14:paraId="17F8C4A8" w14:textId="77777777" w:rsidR="008929CF" w:rsidRPr="004971D8" w:rsidRDefault="008929CF" w:rsidP="001A31BD">
            <w:pPr>
              <w:pStyle w:val="TableParagraph"/>
              <w:spacing w:line="208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6912 00</w:t>
            </w:r>
          </w:p>
          <w:p w14:paraId="3D9D2537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6912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210 0</w:t>
            </w:r>
          </w:p>
          <w:p w14:paraId="50A9940F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6912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230 0</w:t>
            </w:r>
          </w:p>
          <w:p w14:paraId="14A1DE91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6912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250 0</w:t>
            </w:r>
          </w:p>
          <w:p w14:paraId="20E40F5C" w14:textId="77777777" w:rsidR="008929CF" w:rsidRPr="004971D8" w:rsidRDefault="008929CF" w:rsidP="001A31BD">
            <w:pPr>
              <w:pStyle w:val="TableParagraph"/>
              <w:spacing w:line="211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6912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290 0</w:t>
            </w:r>
          </w:p>
          <w:p w14:paraId="682DF61D" w14:textId="77777777" w:rsidR="008929CF" w:rsidRPr="004971D8" w:rsidRDefault="008929CF" w:rsidP="001A31B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6912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810 0</w:t>
            </w:r>
          </w:p>
          <w:p w14:paraId="4647B17E" w14:textId="77777777" w:rsidR="008929CF" w:rsidRPr="004971D8" w:rsidRDefault="008929CF" w:rsidP="001A31B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6912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830 0</w:t>
            </w:r>
          </w:p>
          <w:p w14:paraId="47710B62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6912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850 0</w:t>
            </w:r>
          </w:p>
          <w:p w14:paraId="56CE9BEC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6912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890 0</w:t>
            </w:r>
          </w:p>
          <w:p w14:paraId="4F408719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7010</w:t>
            </w:r>
          </w:p>
          <w:p w14:paraId="798BA62A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7010 20 000 0</w:t>
            </w:r>
          </w:p>
          <w:p w14:paraId="7D72A286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7010 90</w:t>
            </w:r>
          </w:p>
          <w:p w14:paraId="31D1E5E4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7010 90 210 0</w:t>
            </w:r>
          </w:p>
          <w:p w14:paraId="5C6D355E" w14:textId="77777777" w:rsidR="008929CF" w:rsidRPr="004971D8" w:rsidRDefault="008929CF" w:rsidP="001A31B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310 0</w:t>
            </w:r>
          </w:p>
          <w:p w14:paraId="64A5334F" w14:textId="77777777" w:rsidR="008929CF" w:rsidRPr="004971D8" w:rsidRDefault="008929CF" w:rsidP="001A31B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410 0</w:t>
            </w:r>
          </w:p>
          <w:p w14:paraId="30AE4793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430 0</w:t>
            </w:r>
          </w:p>
          <w:p w14:paraId="28FC9F21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450 0</w:t>
            </w:r>
          </w:p>
          <w:p w14:paraId="7E718ED3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470 0</w:t>
            </w:r>
          </w:p>
          <w:p w14:paraId="65812CAF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510 0</w:t>
            </w:r>
          </w:p>
          <w:p w14:paraId="279C357B" w14:textId="77777777" w:rsidR="008929CF" w:rsidRPr="004971D8" w:rsidRDefault="008929CF" w:rsidP="001A31B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530 0</w:t>
            </w:r>
          </w:p>
          <w:p w14:paraId="2EBC657C" w14:textId="77777777" w:rsidR="008929CF" w:rsidRPr="004971D8" w:rsidRDefault="008929CF" w:rsidP="001A31B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550 0</w:t>
            </w:r>
          </w:p>
          <w:p w14:paraId="0C8E0990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570 0</w:t>
            </w:r>
          </w:p>
          <w:p w14:paraId="40117FAD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7010 90 610</w:t>
            </w:r>
          </w:p>
          <w:p w14:paraId="7A5BE9AF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610 1</w:t>
            </w:r>
          </w:p>
          <w:p w14:paraId="3320D69C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610 9</w:t>
            </w:r>
          </w:p>
          <w:p w14:paraId="0DD5F837" w14:textId="77777777" w:rsidR="008929CF" w:rsidRPr="004971D8" w:rsidRDefault="008929CF" w:rsidP="001A31B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670 0</w:t>
            </w:r>
          </w:p>
          <w:p w14:paraId="64A00BC7" w14:textId="77777777" w:rsidR="008929CF" w:rsidRPr="004971D8" w:rsidRDefault="008929CF" w:rsidP="001A31B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7010 90 910</w:t>
            </w:r>
          </w:p>
          <w:p w14:paraId="6AF0BB2A" w14:textId="77777777" w:rsidR="008929CF" w:rsidRPr="004971D8" w:rsidRDefault="008929CF" w:rsidP="001A31B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7010 90 910 1</w:t>
            </w:r>
          </w:p>
          <w:p w14:paraId="30492D59" w14:textId="77777777" w:rsidR="008929CF" w:rsidRPr="004971D8" w:rsidRDefault="008929CF" w:rsidP="001A31B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7010 90 910 2</w:t>
            </w:r>
          </w:p>
          <w:p w14:paraId="025D892D" w14:textId="77777777" w:rsidR="008929CF" w:rsidRPr="004971D8" w:rsidRDefault="008929CF" w:rsidP="001A31B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7010 90 910 9</w:t>
            </w:r>
          </w:p>
          <w:p w14:paraId="59642EA8" w14:textId="6B05AAF3" w:rsidR="008929CF" w:rsidRPr="004971D8" w:rsidRDefault="008929CF" w:rsidP="001A31B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7010 90 990</w:t>
            </w:r>
          </w:p>
          <w:p w14:paraId="735EBC6C" w14:textId="77777777" w:rsidR="008929CF" w:rsidRPr="004971D8" w:rsidRDefault="008929CF" w:rsidP="001A31B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7010 90 990 1</w:t>
            </w:r>
          </w:p>
          <w:p w14:paraId="146F6077" w14:textId="77777777" w:rsidR="008929CF" w:rsidRPr="004971D8" w:rsidRDefault="008929CF" w:rsidP="001A31B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7010 90 990 2</w:t>
            </w:r>
          </w:p>
          <w:p w14:paraId="0FD477FF" w14:textId="77777777" w:rsidR="008929CF" w:rsidRPr="004971D8" w:rsidRDefault="008929CF" w:rsidP="001A31B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7010 90 990 9</w:t>
            </w:r>
          </w:p>
          <w:p w14:paraId="650C1F0B" w14:textId="77777777" w:rsidR="008929CF" w:rsidRPr="004971D8" w:rsidRDefault="008929CF" w:rsidP="001A31BD">
            <w:pPr>
              <w:pStyle w:val="TableParagraph"/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7013</w:t>
            </w:r>
          </w:p>
          <w:p w14:paraId="1D0FC5AF" w14:textId="77777777" w:rsidR="008929CF" w:rsidRPr="004971D8" w:rsidRDefault="008929CF" w:rsidP="001A31BD">
            <w:pPr>
              <w:pStyle w:val="TableParagraph"/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011F9881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7013 49</w:t>
            </w:r>
          </w:p>
          <w:p w14:paraId="342A3CBE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5369217C" w14:textId="77777777" w:rsidR="008929CF" w:rsidRPr="004971D8" w:rsidRDefault="008929CF" w:rsidP="001A31BD">
            <w:pPr>
              <w:pStyle w:val="TableParagraph"/>
              <w:spacing w:line="208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7013 22</w:t>
            </w:r>
          </w:p>
          <w:p w14:paraId="03367CF0" w14:textId="77777777" w:rsidR="008929CF" w:rsidRPr="004971D8" w:rsidRDefault="008929CF" w:rsidP="001A31BD">
            <w:pPr>
              <w:pStyle w:val="TableParagraph"/>
              <w:spacing w:line="20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5C63A7C0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7627632A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7013 28</w:t>
            </w:r>
          </w:p>
          <w:p w14:paraId="6014411C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0412BCF2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5DE7475C" w14:textId="77777777" w:rsidR="008929CF" w:rsidRPr="004971D8" w:rsidRDefault="008929CF" w:rsidP="001A31BD">
            <w:pPr>
              <w:pStyle w:val="TableParagraph"/>
              <w:spacing w:line="19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7013 33</w:t>
            </w:r>
          </w:p>
          <w:p w14:paraId="0CA97E26" w14:textId="77777777" w:rsidR="008929CF" w:rsidRPr="004971D8" w:rsidRDefault="008929CF" w:rsidP="001A31BD">
            <w:pPr>
              <w:pStyle w:val="TableParagraph"/>
              <w:spacing w:line="19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110 0</w:t>
            </w:r>
          </w:p>
          <w:p w14:paraId="5D593698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7013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190 0</w:t>
            </w:r>
          </w:p>
          <w:p w14:paraId="4290474D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910 0</w:t>
            </w:r>
          </w:p>
          <w:p w14:paraId="340C25E5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990 0</w:t>
            </w:r>
          </w:p>
          <w:p w14:paraId="5116A2A0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7013 37</w:t>
            </w:r>
          </w:p>
          <w:p w14:paraId="6C69A532" w14:textId="77777777" w:rsidR="008929CF" w:rsidRPr="004971D8" w:rsidRDefault="008929CF" w:rsidP="001A31BD">
            <w:pPr>
              <w:pStyle w:val="TableParagraph"/>
              <w:spacing w:line="19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2BF35D89" w14:textId="77777777" w:rsidR="008929CF" w:rsidRPr="004971D8" w:rsidRDefault="008929CF" w:rsidP="001A31BD">
            <w:pPr>
              <w:pStyle w:val="TableParagraph"/>
              <w:spacing w:line="19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510 0</w:t>
            </w:r>
          </w:p>
          <w:p w14:paraId="325819AD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590 0</w:t>
            </w:r>
          </w:p>
          <w:p w14:paraId="78DDD191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910 0</w:t>
            </w:r>
          </w:p>
          <w:p w14:paraId="70BDB211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990 0</w:t>
            </w:r>
          </w:p>
          <w:p w14:paraId="386522E6" w14:textId="77777777" w:rsidR="008929CF" w:rsidRPr="004971D8" w:rsidRDefault="008929CF" w:rsidP="001A31BD">
            <w:pPr>
              <w:pStyle w:val="TableParagraph"/>
              <w:spacing w:line="19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7013 41</w:t>
            </w:r>
          </w:p>
          <w:p w14:paraId="1AF89A9D" w14:textId="77777777" w:rsidR="008929CF" w:rsidRPr="004971D8" w:rsidRDefault="008929CF" w:rsidP="001A31BD">
            <w:pPr>
              <w:pStyle w:val="TableParagraph"/>
              <w:spacing w:line="19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4E503055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755B08AA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40684F27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7013 49</w:t>
            </w:r>
          </w:p>
          <w:p w14:paraId="7CB16C7F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3D9C4277" w14:textId="77777777" w:rsidR="008929CF" w:rsidRPr="004971D8" w:rsidRDefault="008929CF" w:rsidP="001A31BD">
            <w:pPr>
              <w:pStyle w:val="TableParagraph"/>
              <w:spacing w:line="19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910 0</w:t>
            </w:r>
          </w:p>
          <w:p w14:paraId="2EAEB2A9" w14:textId="77777777" w:rsidR="008929CF" w:rsidRPr="004971D8" w:rsidRDefault="008929CF" w:rsidP="001A31BD">
            <w:pPr>
              <w:pStyle w:val="TableParagraph"/>
              <w:spacing w:line="19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990 0</w:t>
            </w:r>
          </w:p>
          <w:p w14:paraId="7F08D8A7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7013 91</w:t>
            </w:r>
          </w:p>
          <w:p w14:paraId="116C8804" w14:textId="77777777" w:rsidR="008929CF" w:rsidRPr="004971D8" w:rsidRDefault="008929CF" w:rsidP="001A31BD">
            <w:pPr>
              <w:pStyle w:val="TableParagraph"/>
              <w:spacing w:line="20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0BAAB2FC" w14:textId="77777777" w:rsidR="008929CF" w:rsidRPr="004971D8" w:rsidRDefault="008929CF" w:rsidP="001A31BD">
            <w:pPr>
              <w:pStyle w:val="TableParagraph"/>
              <w:spacing w:line="19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7013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1630B041" w14:textId="2EA1237F" w:rsidR="008929CF" w:rsidRPr="004971D8" w:rsidRDefault="008929CF" w:rsidP="001A31BD">
            <w:pPr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7013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99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000 0</w:t>
            </w:r>
          </w:p>
        </w:tc>
        <w:tc>
          <w:tcPr>
            <w:tcW w:w="1984" w:type="dxa"/>
            <w:gridSpan w:val="3"/>
          </w:tcPr>
          <w:p w14:paraId="60468EFA" w14:textId="77777777" w:rsidR="008929CF" w:rsidRPr="004971D8" w:rsidRDefault="008929CF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ТС</w:t>
            </w:r>
            <w:r w:rsidRPr="004971D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007/2011</w:t>
            </w:r>
          </w:p>
          <w:p w14:paraId="64E671A5" w14:textId="76DB9095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2" w:type="dxa"/>
            <w:gridSpan w:val="2"/>
          </w:tcPr>
          <w:p w14:paraId="14AB3184" w14:textId="77777777" w:rsidR="008929CF" w:rsidRPr="004971D8" w:rsidRDefault="008929CF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4971D8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4971D8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007/2011</w:t>
            </w:r>
          </w:p>
          <w:p w14:paraId="06976342" w14:textId="77777777" w:rsidR="008929CF" w:rsidRPr="004971D8" w:rsidRDefault="008929CF" w:rsidP="00423C42">
            <w:pPr>
              <w:pStyle w:val="TableParagraph"/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4971D8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30407-2019</w:t>
            </w:r>
          </w:p>
          <w:p w14:paraId="78C78755" w14:textId="77777777" w:rsidR="008929CF" w:rsidRPr="004971D8" w:rsidRDefault="008929CF" w:rsidP="00423C42">
            <w:pPr>
              <w:pStyle w:val="TableParagraph"/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4971D8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32094-2013</w:t>
            </w:r>
          </w:p>
          <w:p w14:paraId="199FB61A" w14:textId="77777777" w:rsidR="008929CF" w:rsidRPr="004971D8" w:rsidRDefault="008929CF" w:rsidP="00423C42">
            <w:pPr>
              <w:pStyle w:val="TableParagraph"/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4971D8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32093-2013</w:t>
            </w:r>
          </w:p>
          <w:p w14:paraId="1F19BE6B" w14:textId="77777777" w:rsidR="008929CF" w:rsidRPr="004971D8" w:rsidRDefault="008929CF" w:rsidP="00423C42">
            <w:pPr>
              <w:pStyle w:val="TableParagraph"/>
              <w:spacing w:line="211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4971D8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32092-2013</w:t>
            </w:r>
          </w:p>
          <w:p w14:paraId="39AAC079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28389-89</w:t>
            </w:r>
          </w:p>
          <w:p w14:paraId="66A6C53C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28391-89</w:t>
            </w:r>
          </w:p>
          <w:p w14:paraId="26E9827D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673FBA4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53545-2009</w:t>
            </w:r>
          </w:p>
          <w:p w14:paraId="12D9C02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1.1.037-95 </w:t>
            </w:r>
          </w:p>
          <w:p w14:paraId="46ACB4B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ФЦ/2688-03 </w:t>
            </w:r>
          </w:p>
          <w:p w14:paraId="6A9E8F1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"МУ по санитарно-химическому исследованию детских латексных сосок и баллончиков сосок-пустышек" от 19.10.90</w:t>
            </w:r>
          </w:p>
          <w:p w14:paraId="5FE3B2A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18321-73 </w:t>
            </w:r>
          </w:p>
          <w:p w14:paraId="3D48A57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31214-2016 </w:t>
            </w:r>
          </w:p>
          <w:p w14:paraId="27001A4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ФЦ/1683 от 14.05.2001 "Дополнение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 к "Методическим указаниям по санитарно-гигиенической оценке резиновых и латексных изделий медицинского назначения"</w:t>
            </w:r>
          </w:p>
          <w:p w14:paraId="49FBCB3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30407-96 (ИСО 7086-1-82, ИСО 7086-2-82) </w:t>
            </w:r>
          </w:p>
          <w:p w14:paraId="5BAEC44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32091-2013 </w:t>
            </w:r>
          </w:p>
          <w:p w14:paraId="5AACE1C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ГОСТ 30407-96 (ИСО 7086-1-82, ИСО 7086-2-82) </w:t>
            </w:r>
          </w:p>
          <w:p w14:paraId="355FB25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28391-89 </w:t>
            </w:r>
          </w:p>
          <w:p w14:paraId="334A96C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32094-2013 </w:t>
            </w:r>
          </w:p>
          <w:p w14:paraId="4F86B62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32092-2013 </w:t>
            </w:r>
          </w:p>
          <w:p w14:paraId="7E06743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53547-2009</w:t>
            </w:r>
          </w:p>
          <w:p w14:paraId="58A56CD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880-71 </w:t>
            </w:r>
          </w:p>
          <w:p w14:paraId="5D4CA47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2.3.3.10-15-64-2005 </w:t>
            </w:r>
          </w:p>
          <w:p w14:paraId="604DF31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31870-2012 </w:t>
            </w:r>
          </w:p>
          <w:p w14:paraId="2974C53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14.1:2:4.139-98 </w:t>
            </w:r>
          </w:p>
          <w:p w14:paraId="7FBE26A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14.1:2:4.140-98 </w:t>
            </w:r>
          </w:p>
          <w:p w14:paraId="3CDE529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14.1:2:4.143-98 </w:t>
            </w:r>
          </w:p>
          <w:p w14:paraId="3813A7C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4.1.1255-03 </w:t>
            </w:r>
          </w:p>
          <w:p w14:paraId="6517475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4.1.742-99 </w:t>
            </w:r>
          </w:p>
          <w:p w14:paraId="4919BA1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4.1.1256-03 </w:t>
            </w:r>
          </w:p>
          <w:p w14:paraId="7B04CF2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4.1.1258-03 </w:t>
            </w:r>
          </w:p>
          <w:p w14:paraId="028B2FD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4.1.1259-03 </w:t>
            </w:r>
          </w:p>
          <w:p w14:paraId="30B6C82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31949-2012 </w:t>
            </w:r>
          </w:p>
          <w:p w14:paraId="6F2A89B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4.1.1257-03 </w:t>
            </w:r>
          </w:p>
          <w:p w14:paraId="4DF13B3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1792-2002 </w:t>
            </w:r>
          </w:p>
          <w:p w14:paraId="3A7AA1C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11885-2011 </w:t>
            </w:r>
          </w:p>
          <w:p w14:paraId="0D9C0FA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ИСО 11969-96 </w:t>
            </w:r>
          </w:p>
          <w:p w14:paraId="371054E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4152-89</w:t>
            </w:r>
          </w:p>
          <w:p w14:paraId="0895EB5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3057-2008 </w:t>
            </w:r>
          </w:p>
          <w:p w14:paraId="7A728F7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15586-2011 </w:t>
            </w:r>
          </w:p>
          <w:p w14:paraId="17F6DC2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8288-2005 </w:t>
            </w:r>
          </w:p>
          <w:p w14:paraId="74681A2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18165-89 </w:t>
            </w:r>
          </w:p>
          <w:p w14:paraId="58BF680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22001-87 </w:t>
            </w:r>
          </w:p>
          <w:p w14:paraId="4206170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 xml:space="preserve">ГОСТ 24295-80, с.2 </w:t>
            </w:r>
          </w:p>
          <w:p w14:paraId="7EAE3C8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ПНД Ф 14.1:2:4.36-95</w:t>
            </w:r>
          </w:p>
          <w:p w14:paraId="4D163409" w14:textId="0DE7E790" w:rsidR="008929CF" w:rsidRPr="004971D8" w:rsidRDefault="008929CF" w:rsidP="005C10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929CF" w:rsidRPr="004971D8" w14:paraId="2F076CC5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43676A48" w14:textId="25285A01" w:rsidR="008929CF" w:rsidRPr="004971D8" w:rsidRDefault="008929CF" w:rsidP="00AC686A">
            <w:pPr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7.10</w:t>
            </w:r>
          </w:p>
        </w:tc>
        <w:tc>
          <w:tcPr>
            <w:tcW w:w="3634" w:type="dxa"/>
          </w:tcPr>
          <w:p w14:paraId="71652279" w14:textId="7598B87B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Щетки зубные, щетки зубные электрические с питанием от химических источников тока, массажеры для десен и аналогичные изделия, заявленные изготовителем как предназначенные для детей и подростков</w:t>
            </w:r>
          </w:p>
        </w:tc>
        <w:tc>
          <w:tcPr>
            <w:tcW w:w="2215" w:type="dxa"/>
          </w:tcPr>
          <w:p w14:paraId="7989686B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1с, 2с, 3с, 4с -</w:t>
            </w:r>
          </w:p>
          <w:p w14:paraId="2777DAAB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3C0C8719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3д, 4д, 6д -</w:t>
            </w:r>
          </w:p>
          <w:p w14:paraId="20A0344E" w14:textId="47A78DAB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декларирование</w:t>
            </w:r>
          </w:p>
        </w:tc>
        <w:tc>
          <w:tcPr>
            <w:tcW w:w="2245" w:type="dxa"/>
            <w:gridSpan w:val="2"/>
          </w:tcPr>
          <w:p w14:paraId="55DCA3A5" w14:textId="77777777" w:rsidR="008929CF" w:rsidRPr="004971D8" w:rsidRDefault="008929CF" w:rsidP="00423C42">
            <w:pPr>
              <w:pStyle w:val="TableParagraph"/>
              <w:spacing w:line="208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3924</w:t>
            </w:r>
          </w:p>
          <w:p w14:paraId="0C7EC2FE" w14:textId="77777777" w:rsidR="008929CF" w:rsidRPr="004971D8" w:rsidRDefault="008929CF" w:rsidP="001A31BD">
            <w:pPr>
              <w:pStyle w:val="TableParagraph"/>
              <w:tabs>
                <w:tab w:val="left" w:pos="1966"/>
              </w:tabs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</w:t>
            </w:r>
          </w:p>
          <w:p w14:paraId="760B50C7" w14:textId="77777777" w:rsidR="008929CF" w:rsidRPr="004971D8" w:rsidRDefault="008929CF" w:rsidP="001A31BD">
            <w:pPr>
              <w:pStyle w:val="TableParagraph"/>
              <w:tabs>
                <w:tab w:val="left" w:pos="1966"/>
              </w:tabs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3924 90 000</w:t>
            </w:r>
          </w:p>
          <w:p w14:paraId="2B26DF93" w14:textId="77777777" w:rsidR="008929CF" w:rsidRPr="004971D8" w:rsidRDefault="008929CF" w:rsidP="001A31BD">
            <w:pPr>
              <w:pStyle w:val="TableParagraph"/>
              <w:tabs>
                <w:tab w:val="left" w:pos="1966"/>
              </w:tabs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3924 90 000 1</w:t>
            </w:r>
          </w:p>
          <w:p w14:paraId="0D5BD8DB" w14:textId="77777777" w:rsidR="008929CF" w:rsidRPr="004971D8" w:rsidRDefault="008929CF" w:rsidP="001A31BD">
            <w:pPr>
              <w:pStyle w:val="TableParagraph"/>
              <w:tabs>
                <w:tab w:val="left" w:pos="1966"/>
              </w:tabs>
              <w:spacing w:line="20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000 9</w:t>
            </w:r>
          </w:p>
          <w:p w14:paraId="179B03DB" w14:textId="77777777" w:rsidR="008929CF" w:rsidRPr="004971D8" w:rsidRDefault="008929CF" w:rsidP="001A31BD">
            <w:pPr>
              <w:pStyle w:val="TableParagraph"/>
              <w:tabs>
                <w:tab w:val="left" w:pos="1966"/>
              </w:tabs>
              <w:spacing w:line="211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970 9</w:t>
            </w:r>
          </w:p>
          <w:p w14:paraId="30EFA82D" w14:textId="77777777" w:rsidR="008929CF" w:rsidRPr="004971D8" w:rsidRDefault="008929CF" w:rsidP="001A31BD">
            <w:pPr>
              <w:pStyle w:val="TableParagraph"/>
              <w:tabs>
                <w:tab w:val="left" w:pos="1966"/>
              </w:tabs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4014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751381FD" w14:textId="77777777" w:rsidR="008929CF" w:rsidRPr="004971D8" w:rsidRDefault="008929CF" w:rsidP="001A31BD">
            <w:pPr>
              <w:pStyle w:val="TableParagraph"/>
              <w:tabs>
                <w:tab w:val="left" w:pos="1966"/>
              </w:tabs>
              <w:spacing w:line="21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8509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80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34FB7FD8" w14:textId="086EB73B" w:rsidR="008929CF" w:rsidRPr="004971D8" w:rsidRDefault="008929CF" w:rsidP="001A31BD">
            <w:pPr>
              <w:tabs>
                <w:tab w:val="left" w:pos="1966"/>
              </w:tabs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9603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21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000 0</w:t>
            </w:r>
          </w:p>
        </w:tc>
        <w:tc>
          <w:tcPr>
            <w:tcW w:w="1984" w:type="dxa"/>
            <w:gridSpan w:val="3"/>
          </w:tcPr>
          <w:p w14:paraId="2F646174" w14:textId="0B257AB2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ТР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ТС</w:t>
            </w:r>
            <w:r w:rsidRPr="004971D8">
              <w:rPr>
                <w:spacing w:val="-2"/>
                <w:sz w:val="20"/>
              </w:rPr>
              <w:t xml:space="preserve"> </w:t>
            </w:r>
            <w:r w:rsidRPr="004971D8">
              <w:rPr>
                <w:sz w:val="20"/>
              </w:rPr>
              <w:t>007/2011</w:t>
            </w:r>
          </w:p>
        </w:tc>
        <w:tc>
          <w:tcPr>
            <w:tcW w:w="4082" w:type="dxa"/>
            <w:gridSpan w:val="2"/>
          </w:tcPr>
          <w:p w14:paraId="37E0C612" w14:textId="77777777" w:rsidR="008929CF" w:rsidRPr="004971D8" w:rsidRDefault="008929CF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ТР ТС 007/2011</w:t>
            </w:r>
          </w:p>
          <w:p w14:paraId="451B7E59" w14:textId="77777777" w:rsidR="008929CF" w:rsidRPr="004971D8" w:rsidRDefault="008929CF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6388 (ИСО 8627-91)</w:t>
            </w:r>
          </w:p>
          <w:p w14:paraId="4ACB060E" w14:textId="77777777" w:rsidR="008929CF" w:rsidRPr="004971D8" w:rsidRDefault="008929CF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6388-91 (ИСО 8627-87)</w:t>
            </w:r>
          </w:p>
          <w:p w14:paraId="69B42C3D" w14:textId="77777777" w:rsidR="008929CF" w:rsidRPr="004971D8" w:rsidRDefault="008929CF" w:rsidP="00423C42">
            <w:pPr>
              <w:pStyle w:val="TableParagraph"/>
              <w:spacing w:line="20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4012023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"МУ по санитарно-химическому исследованию детских латексных сосок и баллончиков сосок-пустышек" от 19.10.90</w:t>
            </w:r>
          </w:p>
          <w:p w14:paraId="0DECD57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10444.15-94 </w:t>
            </w:r>
          </w:p>
          <w:p w14:paraId="51C556D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12.1.007-76 </w:t>
            </w:r>
          </w:p>
          <w:p w14:paraId="1AA193E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15820-82 </w:t>
            </w:r>
          </w:p>
          <w:p w14:paraId="43B3F34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18321-73 </w:t>
            </w:r>
          </w:p>
          <w:p w14:paraId="698926B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22001-87 </w:t>
            </w:r>
          </w:p>
          <w:p w14:paraId="4D9F033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22648-77 </w:t>
            </w:r>
          </w:p>
          <w:p w14:paraId="684BFCF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25737-91 (ИСО 6401-85) </w:t>
            </w:r>
          </w:p>
          <w:p w14:paraId="4633BC2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26668-85 </w:t>
            </w:r>
          </w:p>
          <w:p w14:paraId="49C742F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26670-91 </w:t>
            </w:r>
          </w:p>
          <w:p w14:paraId="7C61138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26972-86 </w:t>
            </w:r>
          </w:p>
          <w:p w14:paraId="3336664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28637-90</w:t>
            </w:r>
          </w:p>
          <w:p w14:paraId="48FD813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30351-2001 </w:t>
            </w:r>
          </w:p>
          <w:p w14:paraId="4051E36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31214-2016 </w:t>
            </w:r>
          </w:p>
          <w:p w14:paraId="208DE5E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31870-2012 </w:t>
            </w:r>
          </w:p>
          <w:p w14:paraId="7EB874B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7218-2008 </w:t>
            </w:r>
          </w:p>
          <w:p w14:paraId="0562DFD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1.1.11-12-35-2004 </w:t>
            </w:r>
          </w:p>
          <w:p w14:paraId="3D30D2C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2.3.3.10-15-64-2005 </w:t>
            </w:r>
          </w:p>
          <w:p w14:paraId="151205B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2.3.3.10-15-89-2005 </w:t>
            </w:r>
          </w:p>
          <w:p w14:paraId="6F71070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4.1.10-12-39-2005 </w:t>
            </w:r>
          </w:p>
          <w:p w14:paraId="5E278C6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Инструкция 4.1.10-14-101-2005</w:t>
            </w:r>
          </w:p>
          <w:p w14:paraId="2E433F9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4.1.10-14-91-2005 </w:t>
            </w:r>
          </w:p>
          <w:p w14:paraId="64EB3F5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4.1.10-15-90-2005 </w:t>
            </w:r>
          </w:p>
          <w:p w14:paraId="2FEA1BB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Инструкция 4.1.10-15-92-2005</w:t>
            </w:r>
          </w:p>
          <w:p w14:paraId="433601E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4.1.11-11-13-2004 </w:t>
            </w:r>
          </w:p>
          <w:p w14:paraId="09F43DF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Инструкция 4.1.11-11-19-2004 "МВИ концентрации диметилового эфира терефталевой кислоты в воде методом газовой хроматографии";</w:t>
            </w:r>
          </w:p>
          <w:p w14:paraId="79F9B29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4259-87 </w:t>
            </w:r>
          </w:p>
          <w:p w14:paraId="7B4491A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880-71 </w:t>
            </w:r>
          </w:p>
          <w:p w14:paraId="1095D02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ИСО 4831:2006 </w:t>
            </w:r>
          </w:p>
          <w:p w14:paraId="5E5F191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ИСО 4832:2006 </w:t>
            </w:r>
          </w:p>
          <w:p w14:paraId="01529F0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ИСО 4833:2003 </w:t>
            </w:r>
          </w:p>
          <w:p w14:paraId="59AB022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ИСО 7251:2005 </w:t>
            </w:r>
          </w:p>
          <w:p w14:paraId="107E06E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 массовой концентрации хлористого метила, винилхлорида, винилиденхлорида, метиленхлорида, хлороформа, четыреххлористого углерода и др. в сточных, природных поверхностных и подземных водах газохроматографическим методом (свидетельство об аттестации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17-05 от 01.03.2005, номер в реестре ФР.1.31.2005.01754)</w:t>
            </w:r>
          </w:p>
          <w:p w14:paraId="4DDCB45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1401-2000 </w:t>
            </w:r>
          </w:p>
          <w:p w14:paraId="26FEA22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1402-2000 </w:t>
            </w:r>
          </w:p>
          <w:p w14:paraId="119F8F6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1792-2002 </w:t>
            </w:r>
          </w:p>
          <w:p w14:paraId="314C549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1924-2003 </w:t>
            </w:r>
          </w:p>
          <w:p w14:paraId="5855918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2367-2005 </w:t>
            </w:r>
          </w:p>
          <w:p w14:paraId="65BCA0C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2558-2006 г. </w:t>
            </w:r>
          </w:p>
          <w:p w14:paraId="107045F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3057-2008 </w:t>
            </w:r>
          </w:p>
          <w:p w14:paraId="3E37CDA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МВИ.МН 6309-2020 </w:t>
            </w:r>
          </w:p>
          <w:p w14:paraId="7DD91B6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МР 01.024-07 </w:t>
            </w:r>
          </w:p>
          <w:p w14:paraId="0CFCAD1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01.025-07 </w:t>
            </w:r>
          </w:p>
          <w:p w14:paraId="5489E6A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1503-76 </w:t>
            </w:r>
          </w:p>
          <w:p w14:paraId="4962B2E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1870-78 </w:t>
            </w:r>
          </w:p>
          <w:p w14:paraId="6A76ACD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1941-78 </w:t>
            </w:r>
          </w:p>
          <w:p w14:paraId="65D0F11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2915-82 </w:t>
            </w:r>
          </w:p>
          <w:p w14:paraId="1BBEFD4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ФЦ/1683 от 14.05.2001 "Дополнение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 к "Методическим указаниям по санитарно-гигиенической оценке резиновых и латексных изделий медицинского назначения"</w:t>
            </w:r>
          </w:p>
          <w:p w14:paraId="0906ECB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ФЦ/2688-03 </w:t>
            </w:r>
          </w:p>
          <w:p w14:paraId="69B458E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ФЦ/830 </w:t>
            </w:r>
          </w:p>
          <w:p w14:paraId="46C4BFF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05 РЦ/3140-91 </w:t>
            </w:r>
          </w:p>
          <w:p w14:paraId="050512D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1.1.037-95 </w:t>
            </w:r>
          </w:p>
          <w:p w14:paraId="2EB1819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1.1.578-96 </w:t>
            </w:r>
          </w:p>
          <w:p w14:paraId="6AC5B83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10-8/94 </w:t>
            </w:r>
          </w:p>
          <w:p w14:paraId="3E3872C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11-12-25-96 </w:t>
            </w:r>
          </w:p>
          <w:p w14:paraId="169794F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4077-86 </w:t>
            </w:r>
          </w:p>
          <w:p w14:paraId="503A46F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4149-86 </w:t>
            </w:r>
          </w:p>
          <w:p w14:paraId="66C1EC1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 4395-87</w:t>
            </w:r>
          </w:p>
          <w:p w14:paraId="388A1CB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4628-88 </w:t>
            </w:r>
          </w:p>
          <w:p w14:paraId="257BAE4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2.3.3.052-96 </w:t>
            </w:r>
          </w:p>
          <w:p w14:paraId="14DAD7C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4.1.025-95 </w:t>
            </w:r>
          </w:p>
          <w:p w14:paraId="2A94C74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4.1.1205-03 </w:t>
            </w:r>
          </w:p>
          <w:p w14:paraId="28ADF4C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4.1.1206-03 </w:t>
            </w:r>
          </w:p>
          <w:p w14:paraId="3493D45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4.1.1209-03 </w:t>
            </w:r>
          </w:p>
          <w:p w14:paraId="26464FA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4.1.1256-03 </w:t>
            </w:r>
          </w:p>
          <w:p w14:paraId="726B3E3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4.1.1263-03 </w:t>
            </w:r>
          </w:p>
          <w:p w14:paraId="173DCD4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4.1.1265-03 </w:t>
            </w:r>
          </w:p>
          <w:p w14:paraId="38F99AE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4.1.3166-14</w:t>
            </w:r>
          </w:p>
          <w:p w14:paraId="5AB75B0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4.1.3169-14 </w:t>
            </w:r>
          </w:p>
          <w:p w14:paraId="472C7C6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4.1.3171-14 </w:t>
            </w:r>
          </w:p>
          <w:p w14:paraId="10AD593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4.1.646-96 </w:t>
            </w:r>
          </w:p>
          <w:p w14:paraId="6544EFC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4.1.647-96 </w:t>
            </w:r>
          </w:p>
          <w:p w14:paraId="20B023E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4.1.649-96 </w:t>
            </w:r>
          </w:p>
          <w:p w14:paraId="205E10A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4.1.650-96 </w:t>
            </w:r>
          </w:p>
          <w:p w14:paraId="53B10E2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4.1.651-96 </w:t>
            </w:r>
          </w:p>
          <w:p w14:paraId="4A78352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4.1.654-96</w:t>
            </w:r>
          </w:p>
          <w:p w14:paraId="009BC3E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МУК 4.1.656-96 </w:t>
            </w:r>
          </w:p>
          <w:p w14:paraId="72B656B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4.1.658-96</w:t>
            </w:r>
          </w:p>
          <w:p w14:paraId="582AA63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4.1.737-99 </w:t>
            </w:r>
          </w:p>
          <w:p w14:paraId="773786A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4.1.738-99 </w:t>
            </w:r>
          </w:p>
          <w:p w14:paraId="2835025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4.1.739-99 </w:t>
            </w:r>
          </w:p>
          <w:p w14:paraId="14A6B4D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4.1.742-99 </w:t>
            </w:r>
          </w:p>
          <w:p w14:paraId="5A75818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4.1.745-99 </w:t>
            </w:r>
          </w:p>
          <w:p w14:paraId="68F668C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4.1.752-99 </w:t>
            </w:r>
          </w:p>
          <w:p w14:paraId="501DE97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4.1.753-99 </w:t>
            </w:r>
          </w:p>
          <w:p w14:paraId="26915D6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НДП 30.2:3.2-95 (НДП 30.2:3.2-04) </w:t>
            </w:r>
          </w:p>
          <w:p w14:paraId="31B931F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14.1:2:4.120-96 </w:t>
            </w:r>
          </w:p>
          <w:p w14:paraId="28BE28F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14.1:2:4.139-98</w:t>
            </w:r>
          </w:p>
          <w:p w14:paraId="2235947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14.1:2:4.140-98 </w:t>
            </w:r>
          </w:p>
          <w:p w14:paraId="7C8CACA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14.1:2:4.143-98 </w:t>
            </w:r>
          </w:p>
          <w:p w14:paraId="3BC8A1A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14.1:2:4.182-02</w:t>
            </w:r>
          </w:p>
          <w:p w14:paraId="1AEEE1A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14.1:2:4.187-02</w:t>
            </w:r>
          </w:p>
          <w:p w14:paraId="5954B1C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52.24.488-95 </w:t>
            </w:r>
          </w:p>
          <w:p w14:paraId="2134991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52.24.492-2006 </w:t>
            </w:r>
          </w:p>
          <w:p w14:paraId="79E144D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СанПиН 10-64 РБ 98 </w:t>
            </w:r>
          </w:p>
          <w:p w14:paraId="5219FAB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Сб. "Методические указания по определению вредных веществ в объектах окружающей среды" Вып.1 Мн. 1993 год;</w:t>
            </w:r>
          </w:p>
          <w:p w14:paraId="49B5056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8288-2005 </w:t>
            </w:r>
          </w:p>
          <w:p w14:paraId="409CBA4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11885-2011 </w:t>
            </w:r>
          </w:p>
          <w:p w14:paraId="20887BF0" w14:textId="57A2ED50" w:rsidR="008929CF" w:rsidRPr="004971D8" w:rsidRDefault="008929CF" w:rsidP="005C10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СТБ ISO 15586-2011</w:t>
            </w:r>
          </w:p>
        </w:tc>
      </w:tr>
      <w:tr w:rsidR="008929CF" w:rsidRPr="004971D8" w14:paraId="2457CC55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4AE49F74" w14:textId="114AFB26" w:rsidR="008929CF" w:rsidRPr="004971D8" w:rsidRDefault="008929CF" w:rsidP="005C1027">
            <w:pPr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7.11</w:t>
            </w:r>
          </w:p>
        </w:tc>
        <w:tc>
          <w:tcPr>
            <w:tcW w:w="3634" w:type="dxa"/>
          </w:tcPr>
          <w:p w14:paraId="3FC5EF78" w14:textId="613CF0F4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Одежда, готовые штучные изделия и изделия из текстильных материалов и кожи, заявленные изготовителем как предназначенные для детей и подростков</w:t>
            </w:r>
          </w:p>
        </w:tc>
        <w:tc>
          <w:tcPr>
            <w:tcW w:w="2215" w:type="dxa"/>
          </w:tcPr>
          <w:p w14:paraId="3B7D6853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1с, 2с, 3с, 4с - сертификация </w:t>
            </w:r>
          </w:p>
          <w:p w14:paraId="0EDE6F96" w14:textId="551814FD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3д, 4д, 6д - декларирование</w:t>
            </w:r>
          </w:p>
        </w:tc>
        <w:tc>
          <w:tcPr>
            <w:tcW w:w="2245" w:type="dxa"/>
            <w:gridSpan w:val="2"/>
          </w:tcPr>
          <w:p w14:paraId="0885BEEF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</w:t>
            </w:r>
          </w:p>
          <w:p w14:paraId="0DFA8DAD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4203 10 000</w:t>
            </w:r>
          </w:p>
          <w:p w14:paraId="6019D7D3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10 000 1</w:t>
            </w:r>
          </w:p>
          <w:p w14:paraId="5A799969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10 000 9</w:t>
            </w:r>
          </w:p>
          <w:p w14:paraId="05FF303B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4203 21 000 0</w:t>
            </w:r>
          </w:p>
          <w:p w14:paraId="29EA0E2B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4203 29</w:t>
            </w:r>
          </w:p>
          <w:p w14:paraId="132E4D15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4203 29 900 0</w:t>
            </w:r>
          </w:p>
          <w:p w14:paraId="724FE0B7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7D6CAE42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40 000 0</w:t>
            </w:r>
          </w:p>
          <w:p w14:paraId="4D661BD4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00 000 0</w:t>
            </w:r>
          </w:p>
          <w:p w14:paraId="6146659C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6201</w:t>
            </w:r>
          </w:p>
          <w:p w14:paraId="64B50A74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105EFCDA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6201 12</w:t>
            </w:r>
          </w:p>
          <w:p w14:paraId="27170293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12 100 0</w:t>
            </w:r>
          </w:p>
          <w:p w14:paraId="38CA90E7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12 900 0</w:t>
            </w:r>
          </w:p>
          <w:p w14:paraId="4E25BD0B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6201 13</w:t>
            </w:r>
          </w:p>
          <w:p w14:paraId="18D221A5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13 100 0</w:t>
            </w:r>
          </w:p>
          <w:p w14:paraId="506177D4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13 900 0</w:t>
            </w:r>
          </w:p>
          <w:p w14:paraId="463EE565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75F32450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0BC4FBFD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92 000 0</w:t>
            </w:r>
          </w:p>
          <w:p w14:paraId="1F03D42E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93 000 0</w:t>
            </w:r>
          </w:p>
          <w:p w14:paraId="70EFB62F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99 000 0</w:t>
            </w:r>
          </w:p>
          <w:p w14:paraId="372D223C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6201 20 000 0</w:t>
            </w:r>
          </w:p>
          <w:p w14:paraId="598726B2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6201 30 000 0</w:t>
            </w:r>
          </w:p>
          <w:p w14:paraId="30E45EC5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6201 40 000 0</w:t>
            </w:r>
          </w:p>
          <w:p w14:paraId="441478D1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6201 90 000 0</w:t>
            </w:r>
          </w:p>
          <w:p w14:paraId="606BCE2E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</w:t>
            </w:r>
          </w:p>
          <w:p w14:paraId="22D195E7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5D707491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6202 12</w:t>
            </w:r>
          </w:p>
          <w:p w14:paraId="3E34BA9D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12 100 0</w:t>
            </w:r>
          </w:p>
          <w:p w14:paraId="07E7EE02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12 900 0</w:t>
            </w:r>
          </w:p>
          <w:p w14:paraId="67A27573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6202 13</w:t>
            </w:r>
          </w:p>
          <w:p w14:paraId="5E80BBDB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13 100 0</w:t>
            </w:r>
          </w:p>
          <w:p w14:paraId="0BB39CCD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13 900 0</w:t>
            </w:r>
          </w:p>
          <w:p w14:paraId="04930898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13 900 0</w:t>
            </w:r>
          </w:p>
          <w:p w14:paraId="17BD5177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54EAF614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54EF51C7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92 000 0</w:t>
            </w:r>
          </w:p>
          <w:p w14:paraId="7C212A70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93 000 0</w:t>
            </w:r>
          </w:p>
          <w:p w14:paraId="1F660127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99 000 0</w:t>
            </w:r>
          </w:p>
          <w:p w14:paraId="2746EF64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6202 20 000 0</w:t>
            </w:r>
          </w:p>
          <w:p w14:paraId="675A87F9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6202 30 000 0</w:t>
            </w:r>
          </w:p>
          <w:p w14:paraId="171F4196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6202 40 000</w:t>
            </w:r>
          </w:p>
          <w:p w14:paraId="2523E113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6202 40 000 1</w:t>
            </w:r>
          </w:p>
          <w:p w14:paraId="6C7E579D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6202 40 000 9</w:t>
            </w:r>
          </w:p>
          <w:p w14:paraId="45F40757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6202 90 000</w:t>
            </w:r>
          </w:p>
          <w:p w14:paraId="3DCA5E43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6202 90 000 1</w:t>
            </w:r>
          </w:p>
          <w:p w14:paraId="178EF906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6202 90 000 9</w:t>
            </w:r>
          </w:p>
          <w:p w14:paraId="62F415FF" w14:textId="77777777" w:rsidR="008929CF" w:rsidRPr="004971D8" w:rsidRDefault="008929CF" w:rsidP="001A31BD">
            <w:pPr>
              <w:pStyle w:val="TableParagraph"/>
              <w:spacing w:line="208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</w:p>
          <w:p w14:paraId="48FCC807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11 000 0</w:t>
            </w:r>
          </w:p>
          <w:p w14:paraId="2492A011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12 000 0</w:t>
            </w:r>
          </w:p>
          <w:p w14:paraId="281378C1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6203 19</w:t>
            </w:r>
          </w:p>
          <w:p w14:paraId="0E0C5005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19 100 0</w:t>
            </w:r>
          </w:p>
          <w:p w14:paraId="0966835F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19 300 0</w:t>
            </w:r>
          </w:p>
          <w:p w14:paraId="3CCA85CA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19 900 0</w:t>
            </w:r>
          </w:p>
          <w:p w14:paraId="407B6BA7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6203 22</w:t>
            </w:r>
          </w:p>
          <w:p w14:paraId="59DDB444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6203 22 100 0</w:t>
            </w:r>
          </w:p>
          <w:p w14:paraId="2959834D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800 0</w:t>
            </w:r>
          </w:p>
          <w:p w14:paraId="6A0ED858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6203 23</w:t>
            </w:r>
          </w:p>
          <w:p w14:paraId="568E8AB9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23 100 0</w:t>
            </w:r>
          </w:p>
          <w:p w14:paraId="356CC47B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23 800 0</w:t>
            </w:r>
          </w:p>
          <w:p w14:paraId="28BA8464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6203 29</w:t>
            </w:r>
          </w:p>
          <w:p w14:paraId="1675C4C6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29 180 0</w:t>
            </w:r>
          </w:p>
          <w:p w14:paraId="3F0AAE9B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29 300 0</w:t>
            </w:r>
          </w:p>
          <w:p w14:paraId="17D93F83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29 900 0</w:t>
            </w:r>
          </w:p>
          <w:p w14:paraId="046637D8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31 000 0</w:t>
            </w:r>
          </w:p>
          <w:p w14:paraId="6079163C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6203 32</w:t>
            </w:r>
          </w:p>
          <w:p w14:paraId="2056E18D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4017AB53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6203 33</w:t>
            </w:r>
          </w:p>
          <w:p w14:paraId="67146578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14859007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6203 39</w:t>
            </w:r>
          </w:p>
          <w:p w14:paraId="62F31171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39 190 0</w:t>
            </w:r>
          </w:p>
          <w:p w14:paraId="21F0FF09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39 900 0</w:t>
            </w:r>
          </w:p>
          <w:p w14:paraId="3574ADB9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6203 41</w:t>
            </w:r>
          </w:p>
          <w:p w14:paraId="5839678D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41 100 0</w:t>
            </w:r>
          </w:p>
          <w:p w14:paraId="2D4661CB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41 300 0</w:t>
            </w:r>
          </w:p>
          <w:p w14:paraId="00226CDC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41 900 0</w:t>
            </w:r>
          </w:p>
          <w:p w14:paraId="43B6EBAB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6203 42</w:t>
            </w:r>
          </w:p>
          <w:p w14:paraId="5B7BDE5B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42 310 0</w:t>
            </w:r>
          </w:p>
          <w:p w14:paraId="3A0E2C1D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42 330 0</w:t>
            </w:r>
          </w:p>
          <w:p w14:paraId="4CBF3352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42 350 0</w:t>
            </w:r>
          </w:p>
          <w:p w14:paraId="5E20A203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42 330 0</w:t>
            </w:r>
          </w:p>
          <w:p w14:paraId="24F42309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42 350 0</w:t>
            </w:r>
          </w:p>
          <w:p w14:paraId="44F0D0DC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42 590 0</w:t>
            </w:r>
          </w:p>
          <w:p w14:paraId="6589516D" w14:textId="77777777" w:rsidR="008929CF" w:rsidRPr="004971D8" w:rsidRDefault="008929CF" w:rsidP="001A31BD">
            <w:pPr>
              <w:pStyle w:val="TableParagraph"/>
              <w:spacing w:line="208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42 900 0</w:t>
            </w:r>
          </w:p>
          <w:p w14:paraId="6005A3B4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6203 43</w:t>
            </w:r>
          </w:p>
          <w:p w14:paraId="536619D0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43 190 0</w:t>
            </w:r>
          </w:p>
          <w:p w14:paraId="0EF93035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43 390 0</w:t>
            </w:r>
          </w:p>
          <w:p w14:paraId="08BB2D76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43 900 0</w:t>
            </w:r>
          </w:p>
          <w:p w14:paraId="0FCBB0EE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6203 49</w:t>
            </w:r>
          </w:p>
          <w:p w14:paraId="144F629F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49 190 0</w:t>
            </w:r>
          </w:p>
          <w:p w14:paraId="44871E2A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49 390 0</w:t>
            </w:r>
          </w:p>
          <w:p w14:paraId="0E9D1823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49 500 0</w:t>
            </w:r>
          </w:p>
          <w:p w14:paraId="3BB3B940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49 900 0</w:t>
            </w:r>
          </w:p>
          <w:p w14:paraId="78D6B17A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</w:p>
          <w:p w14:paraId="5F637E5E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11 000 0</w:t>
            </w:r>
          </w:p>
          <w:p w14:paraId="06F3CF78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12 000 0</w:t>
            </w:r>
          </w:p>
          <w:p w14:paraId="526AD09C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13 000 0</w:t>
            </w:r>
          </w:p>
          <w:p w14:paraId="66D1DC57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6204 19</w:t>
            </w:r>
          </w:p>
          <w:p w14:paraId="1BFEF67C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19 100 0</w:t>
            </w:r>
          </w:p>
          <w:p w14:paraId="1F42B6B6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19 900 0</w:t>
            </w:r>
          </w:p>
          <w:p w14:paraId="5D68186A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7D7D9277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6204 22</w:t>
            </w:r>
          </w:p>
          <w:p w14:paraId="5568D804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800 0</w:t>
            </w:r>
          </w:p>
          <w:p w14:paraId="3233E3CD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6204 23</w:t>
            </w:r>
          </w:p>
          <w:p w14:paraId="0BB6FADB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800 0</w:t>
            </w:r>
          </w:p>
          <w:p w14:paraId="05C24CB3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6204 29</w:t>
            </w:r>
          </w:p>
          <w:p w14:paraId="0A0517CB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29 180 0</w:t>
            </w:r>
          </w:p>
          <w:p w14:paraId="006E7308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29 900 0</w:t>
            </w:r>
          </w:p>
          <w:p w14:paraId="283FBACC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31 000 0</w:t>
            </w:r>
          </w:p>
          <w:p w14:paraId="2FEDE320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6204 32</w:t>
            </w:r>
          </w:p>
          <w:p w14:paraId="542F1EC0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2EBB7EF6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6204 33</w:t>
            </w:r>
          </w:p>
          <w:p w14:paraId="6A025F02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7803C00A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6204 39</w:t>
            </w:r>
          </w:p>
          <w:p w14:paraId="42EB4A8D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39 190 0</w:t>
            </w:r>
          </w:p>
          <w:p w14:paraId="5797D412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39 900 0</w:t>
            </w:r>
          </w:p>
          <w:p w14:paraId="76AF9000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41 000 0</w:t>
            </w:r>
          </w:p>
          <w:p w14:paraId="48344B8E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42 000 0</w:t>
            </w:r>
          </w:p>
          <w:p w14:paraId="194374A9" w14:textId="77777777" w:rsidR="008929CF" w:rsidRPr="004971D8" w:rsidRDefault="008929CF" w:rsidP="001A31BD">
            <w:pPr>
              <w:pStyle w:val="TableParagraph"/>
              <w:spacing w:line="208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43 000 0</w:t>
            </w:r>
          </w:p>
          <w:p w14:paraId="4BDF245A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4A8269EF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6204 49</w:t>
            </w:r>
          </w:p>
          <w:p w14:paraId="0826DC7B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49 100 0</w:t>
            </w:r>
          </w:p>
          <w:p w14:paraId="55E50850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49 900 0</w:t>
            </w:r>
          </w:p>
          <w:p w14:paraId="4E7CD6A7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51 000 0</w:t>
            </w:r>
          </w:p>
          <w:p w14:paraId="2643AC98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52 000 0</w:t>
            </w:r>
          </w:p>
          <w:p w14:paraId="0D411A97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53 000 0</w:t>
            </w:r>
          </w:p>
          <w:p w14:paraId="15A5BE64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6204 59</w:t>
            </w:r>
          </w:p>
          <w:p w14:paraId="1285CA43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59 100 0</w:t>
            </w:r>
          </w:p>
          <w:p w14:paraId="31AD2E34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59 900 0</w:t>
            </w:r>
          </w:p>
          <w:p w14:paraId="5BD24DC4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6204 61</w:t>
            </w:r>
          </w:p>
          <w:p w14:paraId="2DFE3FFB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61 100 0</w:t>
            </w:r>
          </w:p>
          <w:p w14:paraId="0DE9499E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61 850 0</w:t>
            </w:r>
          </w:p>
          <w:p w14:paraId="49B9E62C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6204 62</w:t>
            </w:r>
          </w:p>
          <w:p w14:paraId="7BC01387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62 310 0</w:t>
            </w:r>
          </w:p>
          <w:p w14:paraId="12BA1151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62 330 0</w:t>
            </w:r>
          </w:p>
          <w:p w14:paraId="0736F9DD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62 390 0</w:t>
            </w:r>
          </w:p>
          <w:p w14:paraId="631C57EB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62 590 0</w:t>
            </w:r>
          </w:p>
          <w:p w14:paraId="5165BAE5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62 900 0</w:t>
            </w:r>
          </w:p>
          <w:p w14:paraId="46BFCBF1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6204 63</w:t>
            </w:r>
          </w:p>
          <w:p w14:paraId="46FFB3D8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63 180 0</w:t>
            </w:r>
          </w:p>
          <w:p w14:paraId="5AA33065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63 390 0</w:t>
            </w:r>
          </w:p>
          <w:p w14:paraId="4184851B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63 900 0</w:t>
            </w:r>
          </w:p>
          <w:p w14:paraId="13F344AA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6204 69</w:t>
            </w:r>
          </w:p>
          <w:p w14:paraId="769DD7CA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69 180 0</w:t>
            </w:r>
          </w:p>
          <w:p w14:paraId="206C5CC4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69 390 0</w:t>
            </w:r>
          </w:p>
          <w:p w14:paraId="782F92C2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69 500 0</w:t>
            </w:r>
          </w:p>
          <w:p w14:paraId="541E0839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69 900 0</w:t>
            </w:r>
          </w:p>
          <w:p w14:paraId="1F2E5457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6205</w:t>
            </w:r>
          </w:p>
          <w:p w14:paraId="4F665B15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24C1076D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1C46AF6D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6205 90</w:t>
            </w:r>
          </w:p>
          <w:p w14:paraId="5EC49F5E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3822D0E2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6205 90 800</w:t>
            </w:r>
          </w:p>
          <w:p w14:paraId="2AB451FC" w14:textId="77777777" w:rsidR="008929CF" w:rsidRPr="004971D8" w:rsidRDefault="008929CF" w:rsidP="001A31BD">
            <w:pPr>
              <w:pStyle w:val="TableParagraph"/>
              <w:spacing w:line="208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800 1</w:t>
            </w:r>
          </w:p>
          <w:p w14:paraId="62B9E8E4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800 9</w:t>
            </w:r>
          </w:p>
          <w:p w14:paraId="11286373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6206</w:t>
            </w:r>
          </w:p>
          <w:p w14:paraId="557BE67A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0D45BCE7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476C9095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2AF3737B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40 000 0</w:t>
            </w:r>
          </w:p>
          <w:p w14:paraId="58A1F6DF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6206 90</w:t>
            </w:r>
          </w:p>
          <w:p w14:paraId="5888A3E6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90 100 0</w:t>
            </w:r>
          </w:p>
          <w:p w14:paraId="0D04950F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90 900 0</w:t>
            </w:r>
          </w:p>
          <w:p w14:paraId="03D72683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6207</w:t>
            </w:r>
          </w:p>
          <w:p w14:paraId="6FED1CB2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11 000 0</w:t>
            </w:r>
          </w:p>
          <w:p w14:paraId="7672BFD6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2B367997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63E371A4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22 000 0</w:t>
            </w:r>
          </w:p>
          <w:p w14:paraId="278B8DFA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2FD26ACA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36579F59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6207 99</w:t>
            </w:r>
          </w:p>
          <w:p w14:paraId="5A88FC9C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99 100 0</w:t>
            </w:r>
          </w:p>
          <w:p w14:paraId="544FE05C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99 900 0</w:t>
            </w:r>
          </w:p>
          <w:p w14:paraId="175F14A6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6208</w:t>
            </w:r>
          </w:p>
          <w:p w14:paraId="35A7D502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02A38A1E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6208 19 000</w:t>
            </w:r>
          </w:p>
          <w:p w14:paraId="56F652F3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19 000 1</w:t>
            </w:r>
          </w:p>
          <w:p w14:paraId="42D91B02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19 000 9</w:t>
            </w:r>
          </w:p>
          <w:p w14:paraId="1DEDE755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4AD065EB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22 000 0</w:t>
            </w:r>
          </w:p>
          <w:p w14:paraId="37E2D17F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138BC8E9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74A748F7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92 000 0</w:t>
            </w:r>
          </w:p>
          <w:p w14:paraId="50A72005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99 000 0</w:t>
            </w:r>
          </w:p>
          <w:p w14:paraId="3684360F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6209</w:t>
            </w:r>
          </w:p>
          <w:p w14:paraId="091AB9EA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6209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615AFF07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7AF69225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6209 90</w:t>
            </w:r>
          </w:p>
          <w:p w14:paraId="60519724" w14:textId="77777777" w:rsidR="008929CF" w:rsidRPr="004971D8" w:rsidRDefault="008929CF" w:rsidP="001A31BD">
            <w:pPr>
              <w:pStyle w:val="TableParagraph"/>
              <w:spacing w:line="208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35202A1A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2DFC021C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6210</w:t>
            </w:r>
          </w:p>
          <w:p w14:paraId="37E9BDC5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6210 10</w:t>
            </w:r>
          </w:p>
          <w:p w14:paraId="1D2200FD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6210 10 100 0</w:t>
            </w:r>
          </w:p>
          <w:p w14:paraId="3C8CBC42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6210 10 980 0</w:t>
            </w:r>
          </w:p>
          <w:p w14:paraId="7E1EFB5A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059DA190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0B4BBA27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40 000 0д</w:t>
            </w:r>
          </w:p>
          <w:p w14:paraId="73311D6B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3E427500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</w:p>
          <w:p w14:paraId="168F66D5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11 000 0</w:t>
            </w:r>
          </w:p>
          <w:p w14:paraId="1668A717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12 000 0</w:t>
            </w:r>
          </w:p>
          <w:p w14:paraId="47DEC930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48D91A3E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6211 32</w:t>
            </w:r>
          </w:p>
          <w:p w14:paraId="4BD09444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32 100 0</w:t>
            </w:r>
          </w:p>
          <w:p w14:paraId="1BD4C315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32 310 0</w:t>
            </w:r>
          </w:p>
          <w:p w14:paraId="4C4CAFF4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32 410 0</w:t>
            </w:r>
          </w:p>
          <w:p w14:paraId="35070DBD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32 420 0</w:t>
            </w:r>
          </w:p>
          <w:p w14:paraId="6AA6ED4A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32 900 0</w:t>
            </w:r>
          </w:p>
          <w:p w14:paraId="20EA23B9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6211 33</w:t>
            </w:r>
          </w:p>
          <w:p w14:paraId="51694301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33 100 0</w:t>
            </w:r>
          </w:p>
          <w:p w14:paraId="4E3C4C30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33 310 0</w:t>
            </w:r>
          </w:p>
          <w:p w14:paraId="7A43AA92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33 410 0</w:t>
            </w:r>
          </w:p>
          <w:p w14:paraId="10F39AC7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33 420 0</w:t>
            </w:r>
          </w:p>
          <w:p w14:paraId="6C8581F5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33 900 0</w:t>
            </w:r>
          </w:p>
          <w:p w14:paraId="58D780A6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39 000 0</w:t>
            </w:r>
          </w:p>
          <w:p w14:paraId="5E6F48D4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6211 42</w:t>
            </w:r>
          </w:p>
          <w:p w14:paraId="6E49D5C3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42 310 0</w:t>
            </w:r>
          </w:p>
          <w:p w14:paraId="219A977F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42 410 0</w:t>
            </w:r>
          </w:p>
          <w:p w14:paraId="42B2AE24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42 420 0</w:t>
            </w:r>
          </w:p>
          <w:p w14:paraId="5BCF6E19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42 900 0</w:t>
            </w:r>
          </w:p>
          <w:p w14:paraId="3FBF98D0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6211 43</w:t>
            </w:r>
          </w:p>
          <w:p w14:paraId="34563456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43 310 0</w:t>
            </w:r>
          </w:p>
          <w:p w14:paraId="6A2299BC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43 410 0</w:t>
            </w:r>
          </w:p>
          <w:p w14:paraId="4C70C0F9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43 420 0</w:t>
            </w:r>
          </w:p>
          <w:p w14:paraId="1CA7FE14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43 900 0</w:t>
            </w:r>
          </w:p>
          <w:p w14:paraId="73CB1523" w14:textId="77777777" w:rsidR="008929CF" w:rsidRPr="004971D8" w:rsidRDefault="008929CF" w:rsidP="001A31BD">
            <w:pPr>
              <w:pStyle w:val="TableParagraph"/>
              <w:spacing w:line="208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6211 49 000</w:t>
            </w:r>
          </w:p>
          <w:p w14:paraId="50F6D1AE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49 000 1</w:t>
            </w:r>
          </w:p>
          <w:p w14:paraId="27D6E4B1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49 000 9</w:t>
            </w:r>
          </w:p>
          <w:p w14:paraId="7A102407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6212</w:t>
            </w:r>
          </w:p>
          <w:p w14:paraId="5843168E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6212 10</w:t>
            </w:r>
          </w:p>
          <w:p w14:paraId="20C522B9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10 100 0</w:t>
            </w:r>
          </w:p>
          <w:p w14:paraId="45D1E494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10 900 0</w:t>
            </w:r>
          </w:p>
          <w:p w14:paraId="203AE5A6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0E88C9A7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30ACD5EC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90 000 0</w:t>
            </w:r>
          </w:p>
          <w:p w14:paraId="719798CC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6213</w:t>
            </w:r>
          </w:p>
          <w:p w14:paraId="5FCDB0AF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71001D09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90 000 0</w:t>
            </w:r>
          </w:p>
          <w:p w14:paraId="2C66DEF4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6214</w:t>
            </w:r>
          </w:p>
          <w:p w14:paraId="0183F3B6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3E294204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4FD6766F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718A639A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40 000 0</w:t>
            </w:r>
          </w:p>
          <w:p w14:paraId="651BFEA2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90 000 0</w:t>
            </w:r>
          </w:p>
          <w:p w14:paraId="7E047812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6215</w:t>
            </w:r>
          </w:p>
          <w:p w14:paraId="0C7F47F9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09F8D1A2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298EF3D8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6215</w:t>
            </w:r>
            <w:r w:rsidRPr="004971D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</w:t>
            </w:r>
            <w:r w:rsidRPr="004971D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6C2D5D96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6215 90 000 0</w:t>
            </w:r>
          </w:p>
          <w:p w14:paraId="236C4592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6216</w:t>
            </w:r>
          </w:p>
          <w:p w14:paraId="0BB5B21B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547E74E6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6217</w:t>
            </w:r>
          </w:p>
          <w:p w14:paraId="12577326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3FE9393E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90 000 0</w:t>
            </w:r>
          </w:p>
          <w:p w14:paraId="7145E174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6301</w:t>
            </w:r>
          </w:p>
          <w:p w14:paraId="20E7087E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6301 20</w:t>
            </w:r>
          </w:p>
          <w:p w14:paraId="5A3D8C3C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0639B80F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6301 20 900</w:t>
            </w:r>
          </w:p>
          <w:p w14:paraId="6F56DE41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20 900 1</w:t>
            </w:r>
          </w:p>
          <w:p w14:paraId="72995667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20 900 9</w:t>
            </w:r>
          </w:p>
          <w:p w14:paraId="7F9491BE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6301 30</w:t>
            </w:r>
          </w:p>
          <w:p w14:paraId="01A82E9F" w14:textId="77777777" w:rsidR="008929CF" w:rsidRPr="004971D8" w:rsidRDefault="008929CF" w:rsidP="001A31BD">
            <w:pPr>
              <w:pStyle w:val="TableParagraph"/>
              <w:spacing w:line="208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2C114256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2D2A960A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6301 40</w:t>
            </w:r>
          </w:p>
          <w:p w14:paraId="55CAD6D5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40 100 0</w:t>
            </w:r>
          </w:p>
          <w:p w14:paraId="61A09FBA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40 900 0</w:t>
            </w:r>
          </w:p>
          <w:p w14:paraId="6A1C8BC4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6301 90</w:t>
            </w:r>
          </w:p>
          <w:p w14:paraId="642ADF4D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90 100 0</w:t>
            </w:r>
          </w:p>
          <w:p w14:paraId="5BC58BE6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90 900 0</w:t>
            </w:r>
          </w:p>
          <w:p w14:paraId="4494EB38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</w:p>
          <w:p w14:paraId="20109611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6302 10 000</w:t>
            </w:r>
          </w:p>
          <w:p w14:paraId="3759D208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10 000 1</w:t>
            </w:r>
          </w:p>
          <w:p w14:paraId="0BDB5E2B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10 000 9</w:t>
            </w:r>
          </w:p>
          <w:p w14:paraId="79B84241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2CD29F04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6302 22</w:t>
            </w:r>
          </w:p>
          <w:p w14:paraId="272B2968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22 100 0</w:t>
            </w:r>
          </w:p>
          <w:p w14:paraId="3DE0432A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22 900 0</w:t>
            </w:r>
          </w:p>
          <w:p w14:paraId="5F7D6791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6302 29</w:t>
            </w:r>
          </w:p>
          <w:p w14:paraId="68FB0030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29 100 0</w:t>
            </w:r>
          </w:p>
          <w:p w14:paraId="00431B77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29 900 0</w:t>
            </w:r>
          </w:p>
          <w:p w14:paraId="29815888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6302 31 000</w:t>
            </w:r>
          </w:p>
          <w:p w14:paraId="622E2B01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31 000 1</w:t>
            </w:r>
          </w:p>
          <w:p w14:paraId="2034A62C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31 000 9</w:t>
            </w:r>
          </w:p>
          <w:p w14:paraId="1ED7B38A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6302 32</w:t>
            </w:r>
          </w:p>
          <w:p w14:paraId="540F6888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32 100 0</w:t>
            </w:r>
          </w:p>
          <w:p w14:paraId="6E2A1A78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32 900 0</w:t>
            </w:r>
          </w:p>
          <w:p w14:paraId="60467177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6302 39</w:t>
            </w:r>
          </w:p>
          <w:p w14:paraId="097BD673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6302 39 200</w:t>
            </w:r>
          </w:p>
          <w:p w14:paraId="6EDEA2B0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39 200 1</w:t>
            </w:r>
          </w:p>
          <w:p w14:paraId="6E141A85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39 200 9</w:t>
            </w:r>
          </w:p>
          <w:p w14:paraId="144A3F67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39 900 0</w:t>
            </w:r>
          </w:p>
          <w:p w14:paraId="7F6F1939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40 000 0</w:t>
            </w:r>
          </w:p>
          <w:p w14:paraId="6427927F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6302 51 000</w:t>
            </w:r>
          </w:p>
          <w:p w14:paraId="5D2BF677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51 000 1</w:t>
            </w:r>
          </w:p>
          <w:p w14:paraId="7A9B1562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51 000 9</w:t>
            </w:r>
          </w:p>
          <w:p w14:paraId="2A904EDB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6302 53</w:t>
            </w:r>
          </w:p>
          <w:p w14:paraId="7D2E03F1" w14:textId="77777777" w:rsidR="008929CF" w:rsidRPr="004971D8" w:rsidRDefault="008929CF" w:rsidP="001A31BD">
            <w:pPr>
              <w:pStyle w:val="TableParagraph"/>
              <w:spacing w:line="208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695A3354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4470043E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6302 59</w:t>
            </w:r>
          </w:p>
          <w:p w14:paraId="185F997D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59 100 0</w:t>
            </w:r>
          </w:p>
          <w:p w14:paraId="26901785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59 900 0</w:t>
            </w:r>
          </w:p>
          <w:p w14:paraId="00E30B42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60 000 0</w:t>
            </w:r>
          </w:p>
          <w:p w14:paraId="21339076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5239BC29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6302 93</w:t>
            </w:r>
          </w:p>
          <w:p w14:paraId="0BF44634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93 100 0</w:t>
            </w:r>
          </w:p>
          <w:p w14:paraId="3535F7D5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93 900 0</w:t>
            </w:r>
          </w:p>
          <w:p w14:paraId="72717008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6302 99</w:t>
            </w:r>
          </w:p>
          <w:p w14:paraId="04E3D1F4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99 100 0</w:t>
            </w:r>
          </w:p>
          <w:p w14:paraId="32FA389C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99 900 0</w:t>
            </w:r>
          </w:p>
          <w:p w14:paraId="445A90A3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99 900 0</w:t>
            </w:r>
          </w:p>
          <w:p w14:paraId="616BA07E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6304</w:t>
            </w:r>
          </w:p>
          <w:p w14:paraId="78F8F576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01ED9B18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6304 19</w:t>
            </w:r>
          </w:p>
          <w:p w14:paraId="13639880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19 100 0</w:t>
            </w:r>
          </w:p>
          <w:p w14:paraId="6EDE237E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19 300 0</w:t>
            </w:r>
          </w:p>
          <w:p w14:paraId="5B048412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19 900 0</w:t>
            </w:r>
          </w:p>
          <w:p w14:paraId="574B8493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0729D3AC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6AAA1FE9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92 000 0</w:t>
            </w:r>
          </w:p>
          <w:p w14:paraId="1B9710DA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93 000 0</w:t>
            </w:r>
          </w:p>
          <w:p w14:paraId="0D6E418E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99 000 0</w:t>
            </w:r>
          </w:p>
          <w:p w14:paraId="59D5AD91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00 000 0</w:t>
            </w:r>
          </w:p>
          <w:p w14:paraId="75706A5D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6505 00</w:t>
            </w:r>
          </w:p>
          <w:p w14:paraId="74AD780E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00 100 0</w:t>
            </w:r>
          </w:p>
          <w:p w14:paraId="3DE39E1B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00 300 0</w:t>
            </w:r>
          </w:p>
          <w:p w14:paraId="603556BC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6505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00 900 0</w:t>
            </w:r>
          </w:p>
          <w:p w14:paraId="794D5DD5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</w:t>
            </w:r>
          </w:p>
          <w:p w14:paraId="2815B808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6441C3ED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6506 99</w:t>
            </w:r>
          </w:p>
          <w:p w14:paraId="4A063DB4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6C79FDBA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6506 99 90</w:t>
            </w:r>
          </w:p>
          <w:p w14:paraId="1F07B285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6506 99 901 0</w:t>
            </w:r>
          </w:p>
          <w:p w14:paraId="05586C2A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6506 99 902 0</w:t>
            </w:r>
          </w:p>
          <w:p w14:paraId="2C3A448D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6506 99 903 0</w:t>
            </w:r>
          </w:p>
          <w:p w14:paraId="52649F07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6506 99 904 0</w:t>
            </w:r>
          </w:p>
          <w:p w14:paraId="7935A628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6506 99 905 0</w:t>
            </w:r>
          </w:p>
          <w:p w14:paraId="1A344BD6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6506 99 906 0</w:t>
            </w:r>
          </w:p>
          <w:p w14:paraId="634E1B98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6506 99 907 0</w:t>
            </w:r>
          </w:p>
          <w:p w14:paraId="468581AA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6506 99 908 0</w:t>
            </w:r>
          </w:p>
          <w:p w14:paraId="0ACC42BC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6506 99 909 0</w:t>
            </w:r>
          </w:p>
          <w:p w14:paraId="5928CFF5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</w:t>
            </w:r>
          </w:p>
          <w:p w14:paraId="0DBEC38C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9404 30 000 0</w:t>
            </w:r>
          </w:p>
          <w:p w14:paraId="6A6087A8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9404 40 000</w:t>
            </w:r>
          </w:p>
          <w:p w14:paraId="144121E8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9404 40 000 1</w:t>
            </w:r>
          </w:p>
          <w:p w14:paraId="21BE8E03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9404 40 000 9</w:t>
            </w:r>
          </w:p>
          <w:p w14:paraId="265ABC91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9404 90</w:t>
            </w:r>
          </w:p>
          <w:p w14:paraId="0200D85A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90 100 0</w:t>
            </w:r>
          </w:p>
          <w:p w14:paraId="7578A7B8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90 900 0</w:t>
            </w:r>
          </w:p>
          <w:p w14:paraId="30C73270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9404 90 200 0</w:t>
            </w:r>
          </w:p>
          <w:p w14:paraId="64E6AF27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9404 90 800 0</w:t>
            </w:r>
          </w:p>
          <w:p w14:paraId="00DA5B6A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6303</w:t>
            </w:r>
          </w:p>
          <w:p w14:paraId="53F1A8BB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12 000 0</w:t>
            </w:r>
          </w:p>
          <w:p w14:paraId="78E2E2C0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3321DCBB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351DCAE0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6303 92</w:t>
            </w:r>
          </w:p>
          <w:p w14:paraId="52FCBE27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92 100 0</w:t>
            </w:r>
          </w:p>
          <w:p w14:paraId="4517C2A6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92 900 0</w:t>
            </w:r>
          </w:p>
          <w:p w14:paraId="3B932409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6303 99</w:t>
            </w:r>
          </w:p>
          <w:p w14:paraId="16DA3CEC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99 100 0</w:t>
            </w:r>
          </w:p>
          <w:p w14:paraId="4D5FE06E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99 900 0</w:t>
            </w:r>
          </w:p>
          <w:p w14:paraId="7231CCBA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9619 00</w:t>
            </w:r>
          </w:p>
          <w:p w14:paraId="7B87E391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9619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300 0</w:t>
            </w:r>
          </w:p>
          <w:p w14:paraId="27323660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9619 00 500</w:t>
            </w:r>
          </w:p>
          <w:p w14:paraId="4C5CCEBA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9619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00 500 1</w:t>
            </w:r>
          </w:p>
          <w:p w14:paraId="1F7384D9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9619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00 500 9</w:t>
            </w:r>
          </w:p>
          <w:p w14:paraId="2DBC330E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9619 00 810</w:t>
            </w:r>
          </w:p>
          <w:p w14:paraId="27FF58BC" w14:textId="77777777" w:rsidR="008929CF" w:rsidRPr="004971D8" w:rsidRDefault="008929CF" w:rsidP="001A31BD">
            <w:pPr>
              <w:pStyle w:val="TableParagraph"/>
              <w:spacing w:line="23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9619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00 810 1</w:t>
            </w:r>
          </w:p>
          <w:p w14:paraId="09FBE411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9619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00 810 9</w:t>
            </w:r>
          </w:p>
          <w:p w14:paraId="1F690365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9619 00 890</w:t>
            </w:r>
          </w:p>
          <w:p w14:paraId="1AB3FB68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9619 00 890 1</w:t>
            </w:r>
          </w:p>
          <w:p w14:paraId="326642D4" w14:textId="05C083BA" w:rsidR="008929CF" w:rsidRPr="004971D8" w:rsidRDefault="008929CF" w:rsidP="001A31BD">
            <w:pPr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9619 00 890 9</w:t>
            </w:r>
          </w:p>
        </w:tc>
        <w:tc>
          <w:tcPr>
            <w:tcW w:w="1984" w:type="dxa"/>
            <w:gridSpan w:val="3"/>
          </w:tcPr>
          <w:p w14:paraId="181E84DA" w14:textId="458A19DD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2" w:type="dxa"/>
            <w:gridSpan w:val="2"/>
          </w:tcPr>
          <w:p w14:paraId="7FE513E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ТР ТС 07/2011 </w:t>
            </w:r>
          </w:p>
          <w:p w14:paraId="1239C20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1875-83</w:t>
            </w:r>
          </w:p>
          <w:p w14:paraId="4CD5BEC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7779-2015</w:t>
            </w:r>
          </w:p>
          <w:p w14:paraId="3F053E5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9382-2014</w:t>
            </w:r>
          </w:p>
          <w:p w14:paraId="4734C20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9441-2014</w:t>
            </w:r>
          </w:p>
          <w:p w14:paraId="4E056D0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10232-77</w:t>
            </w:r>
          </w:p>
          <w:p w14:paraId="413371A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10524-2014</w:t>
            </w:r>
          </w:p>
          <w:p w14:paraId="6D9B75D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10581-91</w:t>
            </w:r>
          </w:p>
          <w:p w14:paraId="0004D47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11027-2014</w:t>
            </w:r>
          </w:p>
          <w:p w14:paraId="54566EA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11372-84</w:t>
            </w:r>
          </w:p>
          <w:p w14:paraId="12DEFB3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11381-84</w:t>
            </w:r>
          </w:p>
          <w:p w14:paraId="0F57734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13527-78</w:t>
            </w:r>
          </w:p>
          <w:p w14:paraId="28EF050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23433-79</w:t>
            </w:r>
          </w:p>
          <w:p w14:paraId="74A1806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23627-89</w:t>
            </w:r>
          </w:p>
          <w:p w14:paraId="72C8414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25294-2003</w:t>
            </w:r>
          </w:p>
          <w:p w14:paraId="077DAB8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25295-2003</w:t>
            </w:r>
          </w:p>
          <w:p w14:paraId="7B2AD07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25296-2003</w:t>
            </w:r>
          </w:p>
          <w:p w14:paraId="348CE87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27832-88</w:t>
            </w:r>
          </w:p>
          <w:p w14:paraId="1CBFA2C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29097-2015</w:t>
            </w:r>
          </w:p>
          <w:p w14:paraId="7ED596CB" w14:textId="77777777" w:rsidR="008929CF" w:rsidRPr="004971D8" w:rsidRDefault="008929CF" w:rsidP="00423C42">
            <w:pPr>
              <w:pStyle w:val="TableParagraph"/>
              <w:spacing w:before="1"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30327-2013</w:t>
            </w:r>
          </w:p>
          <w:p w14:paraId="6306E16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30332-2015</w:t>
            </w:r>
          </w:p>
          <w:p w14:paraId="1A022FC5" w14:textId="77777777" w:rsidR="008929CF" w:rsidRPr="004971D8" w:rsidRDefault="008929CF" w:rsidP="00423C42">
            <w:pPr>
              <w:pStyle w:val="TableParagraph"/>
              <w:spacing w:before="1"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30386-95</w:t>
            </w:r>
          </w:p>
          <w:p w14:paraId="60EF5C0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31293-2005</w:t>
            </w:r>
          </w:p>
          <w:p w14:paraId="59A9581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31307-2005</w:t>
            </w:r>
          </w:p>
          <w:p w14:paraId="50A67B39" w14:textId="77777777" w:rsidR="008929CF" w:rsidRPr="004971D8" w:rsidRDefault="008929CF" w:rsidP="00423C42">
            <w:pPr>
              <w:pStyle w:val="TableParagraph"/>
              <w:spacing w:before="1"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32118-2013</w:t>
            </w:r>
          </w:p>
          <w:p w14:paraId="1DD20B0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32119-2013</w:t>
            </w:r>
          </w:p>
          <w:p w14:paraId="1DFD0247" w14:textId="77777777" w:rsidR="008929CF" w:rsidRPr="004971D8" w:rsidRDefault="008929CF" w:rsidP="00423C42">
            <w:pPr>
              <w:pStyle w:val="TableParagraph"/>
              <w:spacing w:before="1"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33201-2014</w:t>
            </w:r>
          </w:p>
          <w:p w14:paraId="0E4D1A4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51554-99</w:t>
            </w:r>
          </w:p>
          <w:p w14:paraId="3EF54638" w14:textId="77777777" w:rsidR="008929CF" w:rsidRPr="004971D8" w:rsidRDefault="008929CF" w:rsidP="00423C42">
            <w:pPr>
              <w:pStyle w:val="TableParagraph"/>
              <w:spacing w:before="1"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1017-96</w:t>
            </w:r>
          </w:p>
          <w:p w14:paraId="6293AFE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1128-98 (ГОСТ Р 50713-94)</w:t>
            </w:r>
          </w:p>
          <w:p w14:paraId="56D1124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1432-2003</w:t>
            </w:r>
          </w:p>
          <w:p w14:paraId="2DB71F50" w14:textId="77777777" w:rsidR="008929CF" w:rsidRPr="004971D8" w:rsidRDefault="008929CF" w:rsidP="00423C42">
            <w:pPr>
              <w:pStyle w:val="TableParagraph"/>
              <w:spacing w:before="1"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638-2001</w:t>
            </w:r>
          </w:p>
          <w:p w14:paraId="6538FAA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753-2000</w:t>
            </w:r>
          </w:p>
          <w:p w14:paraId="55F4DA85" w14:textId="77777777" w:rsidR="008929CF" w:rsidRPr="004971D8" w:rsidRDefault="008929CF" w:rsidP="00423C42">
            <w:pPr>
              <w:pStyle w:val="TableParagraph"/>
              <w:spacing w:before="1"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872-2007</w:t>
            </w:r>
          </w:p>
          <w:p w14:paraId="2D6FF1D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936-93</w:t>
            </w:r>
          </w:p>
          <w:p w14:paraId="3A9D908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49BF946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10524-74</w:t>
            </w:r>
          </w:p>
          <w:p w14:paraId="55AD97E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11381-83</w:t>
            </w:r>
          </w:p>
          <w:p w14:paraId="7FA83F6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1833-16-2015 </w:t>
            </w:r>
          </w:p>
          <w:p w14:paraId="7494E96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1833-20-2014</w:t>
            </w:r>
          </w:p>
          <w:p w14:paraId="0FCBA51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1833-22-2015 </w:t>
            </w:r>
          </w:p>
          <w:p w14:paraId="1288F02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1833-24-2013 </w:t>
            </w:r>
          </w:p>
          <w:p w14:paraId="2A727DC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1833-25-2015 </w:t>
            </w:r>
          </w:p>
          <w:p w14:paraId="05504B8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1833-26-2015 </w:t>
            </w:r>
          </w:p>
          <w:p w14:paraId="746E6D2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10581-91 </w:t>
            </w:r>
          </w:p>
          <w:p w14:paraId="4B5D8B3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10681-75 </w:t>
            </w:r>
          </w:p>
          <w:p w14:paraId="5EB1A88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11027-2014 </w:t>
            </w:r>
          </w:p>
          <w:p w14:paraId="609BE33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11151-77 </w:t>
            </w:r>
          </w:p>
          <w:p w14:paraId="5768A57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12088-77 </w:t>
            </w:r>
          </w:p>
          <w:p w14:paraId="649FF8E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13527-78 </w:t>
            </w:r>
          </w:p>
          <w:p w14:paraId="681CA4B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13587-77 </w:t>
            </w:r>
          </w:p>
          <w:p w14:paraId="2DE8B2F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15820-82 </w:t>
            </w:r>
          </w:p>
          <w:p w14:paraId="5325779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1875-83 </w:t>
            </w:r>
          </w:p>
          <w:p w14:paraId="5F69532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20566-75 </w:t>
            </w:r>
          </w:p>
          <w:p w14:paraId="66A8496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22001-87 </w:t>
            </w:r>
          </w:p>
          <w:p w14:paraId="6114B16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22648-77 </w:t>
            </w:r>
          </w:p>
          <w:p w14:paraId="71E6DD7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23433-79 </w:t>
            </w:r>
          </w:p>
          <w:p w14:paraId="40C9F8C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2351-88 </w:t>
            </w:r>
          </w:p>
          <w:p w14:paraId="1F5A34D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23627-89 </w:t>
            </w:r>
          </w:p>
          <w:p w14:paraId="62A95B8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23948-80 </w:t>
            </w:r>
          </w:p>
          <w:p w14:paraId="1628C12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25294-2003 </w:t>
            </w:r>
          </w:p>
          <w:p w14:paraId="3485D13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25295-2003 </w:t>
            </w:r>
          </w:p>
          <w:p w14:paraId="0CB8676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25296-2003 </w:t>
            </w:r>
          </w:p>
          <w:p w14:paraId="196493C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25617-2014 </w:t>
            </w:r>
          </w:p>
          <w:p w14:paraId="4285B7D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25737-91 (ИСО 6401-85) </w:t>
            </w:r>
          </w:p>
          <w:p w14:paraId="1EEBAE8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26150-84 </w:t>
            </w:r>
          </w:p>
          <w:p w14:paraId="5293DDB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26927-86 </w:t>
            </w:r>
          </w:p>
          <w:p w14:paraId="0DAE944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29097-2015 </w:t>
            </w:r>
          </w:p>
          <w:p w14:paraId="7D7BEC0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29097-91 </w:t>
            </w:r>
          </w:p>
          <w:p w14:paraId="161A4F7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30327-2013 </w:t>
            </w:r>
          </w:p>
          <w:p w14:paraId="0A664A7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30332-2015 </w:t>
            </w:r>
          </w:p>
          <w:p w14:paraId="114280D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30332-95/ГОСТ Р 50576-93 </w:t>
            </w:r>
          </w:p>
          <w:p w14:paraId="3F56270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30351-2001 </w:t>
            </w:r>
          </w:p>
          <w:p w14:paraId="6725013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30383-95 </w:t>
            </w:r>
          </w:p>
          <w:p w14:paraId="11ACF04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30386-95 </w:t>
            </w:r>
          </w:p>
          <w:p w14:paraId="328B98D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30387-95/ГОСТ Р 50721-94 </w:t>
            </w:r>
          </w:p>
          <w:p w14:paraId="3072FB9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30713-2000 </w:t>
            </w:r>
          </w:p>
          <w:p w14:paraId="4629E1D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30835-2003 (ИСО 11641-1993) </w:t>
            </w:r>
          </w:p>
          <w:p w14:paraId="4FCA9C3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31280-2004 </w:t>
            </w:r>
          </w:p>
          <w:p w14:paraId="2AD9093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31293-2005 </w:t>
            </w:r>
          </w:p>
          <w:p w14:paraId="63440F4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31307-2005 </w:t>
            </w:r>
          </w:p>
          <w:p w14:paraId="450BC1E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31422-2010 </w:t>
            </w:r>
          </w:p>
          <w:p w14:paraId="6F1ABF5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31814-2012 </w:t>
            </w:r>
          </w:p>
          <w:p w14:paraId="702A5EB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31870-2012 </w:t>
            </w:r>
          </w:p>
          <w:p w14:paraId="247F853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31950-2012 </w:t>
            </w:r>
          </w:p>
          <w:p w14:paraId="4B27666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32075-2013 </w:t>
            </w:r>
          </w:p>
          <w:p w14:paraId="418F5C5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32076-2013 </w:t>
            </w:r>
          </w:p>
          <w:p w14:paraId="33D5A1C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32077-2013 </w:t>
            </w:r>
          </w:p>
          <w:p w14:paraId="25AB85D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32078-2013</w:t>
            </w:r>
          </w:p>
          <w:p w14:paraId="403B48D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32079-2013 </w:t>
            </w:r>
          </w:p>
          <w:p w14:paraId="3D65A2D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32118-2013 </w:t>
            </w:r>
          </w:p>
          <w:p w14:paraId="7F23EF6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32119-2013 </w:t>
            </w:r>
          </w:p>
          <w:p w14:paraId="20A5686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32165-2013 </w:t>
            </w:r>
          </w:p>
          <w:p w14:paraId="04A3845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32995-2014 </w:t>
            </w:r>
          </w:p>
          <w:p w14:paraId="10191C0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33224-2015 </w:t>
            </w:r>
          </w:p>
          <w:p w14:paraId="2E542BC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3816-81 (ИСО 811-81) </w:t>
            </w:r>
          </w:p>
          <w:p w14:paraId="6E1F595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4152-89 </w:t>
            </w:r>
          </w:p>
          <w:p w14:paraId="43B32A5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4659-79 </w:t>
            </w:r>
          </w:p>
          <w:p w14:paraId="4B6CD77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7779-2015 </w:t>
            </w:r>
          </w:p>
          <w:p w14:paraId="299324C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7779-75 </w:t>
            </w:r>
          </w:p>
          <w:p w14:paraId="0CF7E99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7780-78 </w:t>
            </w:r>
          </w:p>
          <w:p w14:paraId="1DC9689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7913-76 </w:t>
            </w:r>
          </w:p>
          <w:p w14:paraId="52BEA38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8844-75 </w:t>
            </w:r>
          </w:p>
          <w:p w14:paraId="7693513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9173-86 </w:t>
            </w:r>
          </w:p>
          <w:p w14:paraId="0CA0BF5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938.0-75 </w:t>
            </w:r>
          </w:p>
          <w:p w14:paraId="0DDA5F2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938.29-2002 </w:t>
            </w:r>
          </w:p>
          <w:p w14:paraId="0D8030A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938.29-77 </w:t>
            </w:r>
          </w:p>
          <w:p w14:paraId="09D680C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9733.0-83 </w:t>
            </w:r>
          </w:p>
          <w:p w14:paraId="0518436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9733.27-83 </w:t>
            </w:r>
          </w:p>
          <w:p w14:paraId="0EDE240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9733.4-83 </w:t>
            </w:r>
          </w:p>
          <w:p w14:paraId="7B18EC1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9733.5-83 </w:t>
            </w:r>
          </w:p>
          <w:p w14:paraId="06254BF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9733.6-83 </w:t>
            </w:r>
          </w:p>
          <w:p w14:paraId="5FE07CC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9733.9-83 </w:t>
            </w:r>
          </w:p>
          <w:p w14:paraId="421FB8A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105-А01-2013 </w:t>
            </w:r>
          </w:p>
          <w:p w14:paraId="55FBE11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105-А02-2013 </w:t>
            </w:r>
          </w:p>
          <w:p w14:paraId="3AF81EC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105-А03-2014 </w:t>
            </w:r>
          </w:p>
          <w:p w14:paraId="5BC295A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17075-2011 </w:t>
            </w:r>
          </w:p>
          <w:p w14:paraId="52F5340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17226-1-2011 </w:t>
            </w:r>
          </w:p>
          <w:p w14:paraId="23DA38D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17226-2-2011 </w:t>
            </w:r>
          </w:p>
          <w:p w14:paraId="05C2E4A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1833-10-2011 </w:t>
            </w:r>
          </w:p>
          <w:p w14:paraId="20CA80A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1833-11-2011 </w:t>
            </w:r>
          </w:p>
          <w:p w14:paraId="13B68A6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1833-1-2011 </w:t>
            </w:r>
          </w:p>
          <w:p w14:paraId="5CE8049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1833-12-2011 </w:t>
            </w:r>
          </w:p>
          <w:p w14:paraId="4C0585D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1833-13-2011 </w:t>
            </w:r>
          </w:p>
          <w:p w14:paraId="0AEBCF7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1833-14-2011 </w:t>
            </w:r>
          </w:p>
          <w:p w14:paraId="1383AE1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1833-15-2015 </w:t>
            </w:r>
          </w:p>
          <w:p w14:paraId="3DBADE0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1833-17-2011 </w:t>
            </w:r>
          </w:p>
          <w:p w14:paraId="44E5AB4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1833-18-2011 </w:t>
            </w:r>
          </w:p>
          <w:p w14:paraId="39E8CE1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1833-19-2011</w:t>
            </w:r>
          </w:p>
          <w:p w14:paraId="3336EF2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1833-21-2011</w:t>
            </w:r>
          </w:p>
          <w:p w14:paraId="5D8221E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1833-2-2011 </w:t>
            </w:r>
          </w:p>
          <w:p w14:paraId="645BA09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1833-3-2011 </w:t>
            </w:r>
          </w:p>
          <w:p w14:paraId="2A2C9C7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1833-5-2011 </w:t>
            </w:r>
          </w:p>
          <w:p w14:paraId="0C7C6D3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1833-6-2013</w:t>
            </w:r>
          </w:p>
          <w:p w14:paraId="1C775A0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1833-7-2011 </w:t>
            </w:r>
          </w:p>
          <w:p w14:paraId="29C4D5F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1833-8-2011 </w:t>
            </w:r>
          </w:p>
          <w:p w14:paraId="7F5068D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1833-9-2013 </w:t>
            </w:r>
          </w:p>
          <w:p w14:paraId="4AD4298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ИСО 105-</w:t>
            </w:r>
            <w:r w:rsidRPr="004971D8">
              <w:rPr>
                <w:rFonts w:ascii="Times New Roman" w:hAnsi="Times New Roman" w:cs="Times New Roman"/>
                <w:sz w:val="20"/>
              </w:rPr>
              <w:t>F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10-2002 </w:t>
            </w:r>
          </w:p>
          <w:p w14:paraId="484AC77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ИСО 105-</w:t>
            </w:r>
            <w:r w:rsidRPr="004971D8">
              <w:rPr>
                <w:rFonts w:ascii="Times New Roman" w:hAnsi="Times New Roman" w:cs="Times New Roman"/>
                <w:sz w:val="20"/>
              </w:rPr>
              <w:t>F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-2002 </w:t>
            </w:r>
          </w:p>
          <w:p w14:paraId="77D3C1E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ИСО 105-</w:t>
            </w:r>
            <w:r w:rsidRPr="004971D8">
              <w:rPr>
                <w:rFonts w:ascii="Times New Roman" w:hAnsi="Times New Roman" w:cs="Times New Roman"/>
                <w:sz w:val="20"/>
              </w:rPr>
              <w:t>J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01-2002 </w:t>
            </w:r>
          </w:p>
          <w:p w14:paraId="11C29D4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ИСО 105-А04-2002 </w:t>
            </w:r>
          </w:p>
          <w:p w14:paraId="7219597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ИСО 105-Е02-2002 </w:t>
            </w:r>
          </w:p>
          <w:p w14:paraId="518A9A9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ИСО 1833-2001 </w:t>
            </w:r>
          </w:p>
          <w:p w14:paraId="4D59D46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ИСО 5088-2001 </w:t>
            </w:r>
          </w:p>
          <w:p w14:paraId="0A36075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ИСО 5089-2001 </w:t>
            </w:r>
          </w:p>
          <w:p w14:paraId="55C4C74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53485-2009 </w:t>
            </w:r>
          </w:p>
          <w:p w14:paraId="791F03B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54591-2011 </w:t>
            </w:r>
          </w:p>
          <w:p w14:paraId="35DE00B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105-А05-99 </w:t>
            </w:r>
          </w:p>
          <w:p w14:paraId="20CE046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105-Е02-2014 </w:t>
            </w:r>
          </w:p>
          <w:p w14:paraId="1A8AFB4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139-2007 </w:t>
            </w:r>
          </w:p>
          <w:p w14:paraId="60D64D7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17131-2014 </w:t>
            </w:r>
          </w:p>
          <w:p w14:paraId="1866F8C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1833-16-2007 </w:t>
            </w:r>
          </w:p>
          <w:p w14:paraId="416260E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1.1.10-12-96-2005 </w:t>
            </w:r>
          </w:p>
          <w:p w14:paraId="762D493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2.3.3.10-15-64-2005 </w:t>
            </w:r>
          </w:p>
          <w:p w14:paraId="425FFE5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2.3.3.10-15-89-2005 </w:t>
            </w:r>
          </w:p>
          <w:p w14:paraId="77ACD3E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4.1.10-12-39-2005 </w:t>
            </w:r>
          </w:p>
          <w:p w14:paraId="3C491FC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Инструкция 4.1.10-14-101-2005</w:t>
            </w:r>
          </w:p>
          <w:p w14:paraId="5C54E23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4.1.10-14-101-2005 </w:t>
            </w:r>
          </w:p>
          <w:p w14:paraId="3F78534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4.1.10-14-91-2005 </w:t>
            </w:r>
          </w:p>
          <w:p w14:paraId="061F436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4.1.10-15-90-2005 </w:t>
            </w:r>
          </w:p>
          <w:p w14:paraId="7868946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4.1.10-15-92-2005 </w:t>
            </w:r>
          </w:p>
          <w:p w14:paraId="5F1183F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4.1.11-11-13-2004 </w:t>
            </w:r>
          </w:p>
          <w:p w14:paraId="3E015BA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4.1.11-11-19-2004 </w:t>
            </w:r>
          </w:p>
          <w:p w14:paraId="5525C7D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4259-87 </w:t>
            </w:r>
          </w:p>
          <w:p w14:paraId="2571845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880-71 </w:t>
            </w:r>
          </w:p>
          <w:p w14:paraId="0EEDC3C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ИСО 11969-96 </w:t>
            </w:r>
          </w:p>
          <w:p w14:paraId="527CBDE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ИСО 16590 </w:t>
            </w:r>
          </w:p>
          <w:p w14:paraId="168D1BA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 массовой концентрации хлористого метила, винилхлорида, винилиденхлорида, метиленхлорида, хлороформа,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четыреххлористого углерода и др. в сточных, природных поверхностных и подземных водах газохроматографическим методом (свидетельство об аттестации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17-05 от 01.03.2005, номер в реестре ФР.1.31.2005.01754)</w:t>
            </w:r>
          </w:p>
          <w:p w14:paraId="3E69E6D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1401-2000 </w:t>
            </w:r>
          </w:p>
          <w:p w14:paraId="7FC9FA3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1402-2000 </w:t>
            </w:r>
          </w:p>
          <w:p w14:paraId="02919CC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1792-2002 </w:t>
            </w:r>
          </w:p>
          <w:p w14:paraId="27373A3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1924-2003 </w:t>
            </w:r>
          </w:p>
          <w:p w14:paraId="0CC0CF8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2367-2005</w:t>
            </w:r>
          </w:p>
          <w:p w14:paraId="5BE681C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2558-2006 г.</w:t>
            </w:r>
          </w:p>
          <w:p w14:paraId="350E76C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2558-2006 г. </w:t>
            </w:r>
          </w:p>
          <w:p w14:paraId="06F094C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3057-2008 </w:t>
            </w:r>
          </w:p>
          <w:p w14:paraId="56895FC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МР 01.022-07</w:t>
            </w:r>
          </w:p>
          <w:p w14:paraId="6F2B3C7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01.022-07 </w:t>
            </w:r>
          </w:p>
          <w:p w14:paraId="68BA7FE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01.023-07 </w:t>
            </w:r>
          </w:p>
          <w:p w14:paraId="55C9E4C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01.024-07 </w:t>
            </w:r>
          </w:p>
          <w:p w14:paraId="3D5AD66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01.025-07 </w:t>
            </w:r>
          </w:p>
          <w:p w14:paraId="60DEF52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1503-76 </w:t>
            </w:r>
          </w:p>
          <w:p w14:paraId="647059B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1870-78 </w:t>
            </w:r>
          </w:p>
          <w:p w14:paraId="452EE5A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1941-78 </w:t>
            </w:r>
          </w:p>
          <w:p w14:paraId="332CEA2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2915-82 </w:t>
            </w:r>
          </w:p>
          <w:p w14:paraId="5D205DC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ФЦ/2688-03 </w:t>
            </w:r>
          </w:p>
          <w:p w14:paraId="3DBB1D5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ФЦ/830 </w:t>
            </w:r>
          </w:p>
          <w:p w14:paraId="4E61A8B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11-12-25-96 </w:t>
            </w:r>
          </w:p>
          <w:p w14:paraId="13913B1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11-12-26-96 </w:t>
            </w:r>
          </w:p>
          <w:p w14:paraId="45956C7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4077-86 </w:t>
            </w:r>
          </w:p>
          <w:p w14:paraId="106F4CD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4149-86 </w:t>
            </w:r>
          </w:p>
          <w:p w14:paraId="18E41A7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2.3.3.052-96 </w:t>
            </w:r>
          </w:p>
          <w:p w14:paraId="01D7335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4.1.025-95 </w:t>
            </w:r>
          </w:p>
          <w:p w14:paraId="37D8BB9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4.1.1044а-01 </w:t>
            </w:r>
          </w:p>
          <w:p w14:paraId="10A056F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4.1.1045-01</w:t>
            </w:r>
          </w:p>
          <w:p w14:paraId="7233F49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4.1.1045-01 </w:t>
            </w:r>
          </w:p>
          <w:p w14:paraId="4E3A9ED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4.1.1046(а)-01 </w:t>
            </w:r>
          </w:p>
          <w:p w14:paraId="39ED810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4.1.1046-01 </w:t>
            </w:r>
          </w:p>
          <w:p w14:paraId="677C470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4.1.1053-01 </w:t>
            </w:r>
          </w:p>
          <w:p w14:paraId="25BDD50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4.1.1205-03 </w:t>
            </w:r>
          </w:p>
          <w:p w14:paraId="7EA310B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4.1.1206-03</w:t>
            </w:r>
          </w:p>
          <w:p w14:paraId="50C510C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МУК 4.1.1206-03 </w:t>
            </w:r>
          </w:p>
          <w:p w14:paraId="3321631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4.1.1209-03</w:t>
            </w:r>
          </w:p>
          <w:p w14:paraId="22E3E13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4.1.1256-03</w:t>
            </w:r>
          </w:p>
          <w:p w14:paraId="1B43F61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4.1.1258-03</w:t>
            </w:r>
          </w:p>
          <w:p w14:paraId="1944948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4.1.1263-03 </w:t>
            </w:r>
          </w:p>
          <w:p w14:paraId="7703573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4.1.1265-03 </w:t>
            </w:r>
          </w:p>
          <w:p w14:paraId="56358DB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4.1.1271-03</w:t>
            </w:r>
          </w:p>
          <w:p w14:paraId="5F8B13F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4.1.1272-03 </w:t>
            </w:r>
          </w:p>
          <w:p w14:paraId="758A3DE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4.1.1478-03</w:t>
            </w:r>
          </w:p>
          <w:p w14:paraId="5374B55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4.1.1957-05 </w:t>
            </w:r>
          </w:p>
          <w:p w14:paraId="3F5D5A9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4.1.3166-14</w:t>
            </w:r>
          </w:p>
          <w:p w14:paraId="7B683A9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4.1.3167-14 </w:t>
            </w:r>
          </w:p>
          <w:p w14:paraId="689CFC3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4.1.3168-14 </w:t>
            </w:r>
          </w:p>
          <w:p w14:paraId="698399F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4.1.3169-14 </w:t>
            </w:r>
          </w:p>
          <w:p w14:paraId="78B6CBC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4.1.3170-14</w:t>
            </w:r>
          </w:p>
          <w:p w14:paraId="17B5A2B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4.1.3171-14 </w:t>
            </w:r>
          </w:p>
          <w:p w14:paraId="2E2EEF5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4.1.580-96</w:t>
            </w:r>
          </w:p>
          <w:p w14:paraId="59A189D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4.1.598-96 </w:t>
            </w:r>
          </w:p>
          <w:p w14:paraId="2530F84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4.1.600-96 </w:t>
            </w:r>
          </w:p>
          <w:p w14:paraId="62B0D3F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4.1.607-96</w:t>
            </w:r>
          </w:p>
          <w:p w14:paraId="34BFA7D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4.1.617-96 </w:t>
            </w:r>
          </w:p>
          <w:p w14:paraId="379663B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4.1.618-96 </w:t>
            </w:r>
          </w:p>
          <w:p w14:paraId="1F7BDB9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4.1.620-96 </w:t>
            </w:r>
          </w:p>
          <w:p w14:paraId="6DA4ED1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4.1.624-96</w:t>
            </w:r>
          </w:p>
          <w:p w14:paraId="6B28DAD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4.1.647-96 </w:t>
            </w:r>
          </w:p>
          <w:p w14:paraId="195FF5D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4.1.649-96 </w:t>
            </w:r>
          </w:p>
          <w:p w14:paraId="1168336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4.1.650-96 </w:t>
            </w:r>
          </w:p>
          <w:p w14:paraId="65896DA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4.1.651-96 </w:t>
            </w:r>
          </w:p>
          <w:p w14:paraId="644195E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4.1.654-96 </w:t>
            </w:r>
          </w:p>
          <w:p w14:paraId="4321D6F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4.1.656-96 </w:t>
            </w:r>
          </w:p>
          <w:p w14:paraId="044116E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4.1.658-96 </w:t>
            </w:r>
          </w:p>
          <w:p w14:paraId="50186CD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4.1.662-97 </w:t>
            </w:r>
          </w:p>
          <w:p w14:paraId="5414548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4.1.737-99 </w:t>
            </w:r>
          </w:p>
          <w:p w14:paraId="2AFC033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4.1.738-99 </w:t>
            </w:r>
          </w:p>
          <w:p w14:paraId="2113D04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4.1.739-99 </w:t>
            </w:r>
          </w:p>
          <w:p w14:paraId="1029632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4.1.742-99 </w:t>
            </w:r>
          </w:p>
          <w:p w14:paraId="1ECE57B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4.1.745-99 </w:t>
            </w:r>
          </w:p>
          <w:p w14:paraId="6D08D5C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4.1.752-99 </w:t>
            </w:r>
          </w:p>
          <w:p w14:paraId="06FF527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4.1/4.3.1485-03 </w:t>
            </w:r>
          </w:p>
          <w:p w14:paraId="0C0BB19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НДП 30.2:3.2-95 (НДП 30.2:3.2-04) </w:t>
            </w:r>
          </w:p>
          <w:p w14:paraId="37A7D7B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14.1:2:4.139-98 </w:t>
            </w:r>
          </w:p>
          <w:p w14:paraId="3D0AC79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14.1:2:4.140-98 </w:t>
            </w:r>
          </w:p>
          <w:p w14:paraId="6196E1D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14.1:2:4.143-98 </w:t>
            </w:r>
          </w:p>
          <w:p w14:paraId="7462B89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14.1:2:4.182-02</w:t>
            </w:r>
          </w:p>
          <w:p w14:paraId="0A51522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52.04.186-89 </w:t>
            </w:r>
          </w:p>
          <w:p w14:paraId="6CC86F7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52.24.488-95 </w:t>
            </w:r>
          </w:p>
          <w:p w14:paraId="6068F9E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СанПиН 9-29.7-95 </w:t>
            </w:r>
          </w:p>
          <w:p w14:paraId="3647EC7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105-Е04-2010 </w:t>
            </w:r>
          </w:p>
          <w:p w14:paraId="004720A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14184-1-2009 </w:t>
            </w:r>
          </w:p>
          <w:p w14:paraId="43BD03A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14184-2-2009 </w:t>
            </w:r>
          </w:p>
          <w:p w14:paraId="45412A9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17226-2-2009 </w:t>
            </w:r>
          </w:p>
          <w:p w14:paraId="700B57F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8288-2005 </w:t>
            </w:r>
          </w:p>
          <w:p w14:paraId="7E3B782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1049-97 </w:t>
            </w:r>
          </w:p>
          <w:p w14:paraId="4A7D31B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1128-98 (ГОСТ Р 50713-94) </w:t>
            </w:r>
          </w:p>
          <w:p w14:paraId="3FE9AA6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1432-2003 </w:t>
            </w:r>
          </w:p>
          <w:p w14:paraId="0239FDB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2447-2016 </w:t>
            </w:r>
          </w:p>
          <w:p w14:paraId="05C825D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753-2000 </w:t>
            </w:r>
          </w:p>
          <w:p w14:paraId="6A6044F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936-93 </w:t>
            </w:r>
          </w:p>
          <w:p w14:paraId="0A43318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105-С10-2009 </w:t>
            </w:r>
          </w:p>
          <w:p w14:paraId="4ED00F9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105-Х12-2009 </w:t>
            </w:r>
          </w:p>
          <w:p w14:paraId="1EF2DDE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11885-2011</w:t>
            </w:r>
          </w:p>
          <w:p w14:paraId="6637129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139-2008 </w:t>
            </w:r>
          </w:p>
          <w:p w14:paraId="69D250B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14184-1-2011 </w:t>
            </w:r>
          </w:p>
          <w:p w14:paraId="446ED54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1833-20-2012 </w:t>
            </w:r>
          </w:p>
          <w:p w14:paraId="6AF9782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СТБ ИСО 105-Е04-2010</w:t>
            </w:r>
          </w:p>
          <w:p w14:paraId="7F83958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14:paraId="760C7E1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14:paraId="584EF42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14:paraId="7AF1ABC6" w14:textId="5E0EFBF7" w:rsidR="008929CF" w:rsidRPr="004971D8" w:rsidRDefault="008929CF" w:rsidP="005C10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929CF" w:rsidRPr="004971D8" w14:paraId="4BD6228E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5746A707" w14:textId="0970263F" w:rsidR="008929CF" w:rsidRPr="004971D8" w:rsidRDefault="008929CF" w:rsidP="00AC686A">
            <w:pPr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7.12</w:t>
            </w:r>
          </w:p>
        </w:tc>
        <w:tc>
          <w:tcPr>
            <w:tcW w:w="3634" w:type="dxa"/>
          </w:tcPr>
          <w:p w14:paraId="4C82A2B1" w14:textId="4AD8E89D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Одежда</w:t>
            </w:r>
            <w:r w:rsidRPr="004971D8">
              <w:rPr>
                <w:spacing w:val="-5"/>
                <w:sz w:val="20"/>
              </w:rPr>
              <w:t xml:space="preserve"> </w:t>
            </w:r>
            <w:r w:rsidRPr="004971D8">
              <w:rPr>
                <w:sz w:val="20"/>
              </w:rPr>
              <w:t>и</w:t>
            </w:r>
            <w:r w:rsidRPr="004971D8">
              <w:rPr>
                <w:spacing w:val="-5"/>
                <w:sz w:val="20"/>
              </w:rPr>
              <w:t xml:space="preserve"> </w:t>
            </w:r>
            <w:r w:rsidRPr="004971D8">
              <w:rPr>
                <w:sz w:val="20"/>
              </w:rPr>
              <w:t>изделия</w:t>
            </w:r>
            <w:r w:rsidRPr="004971D8">
              <w:rPr>
                <w:spacing w:val="-4"/>
                <w:sz w:val="20"/>
              </w:rPr>
              <w:t xml:space="preserve"> </w:t>
            </w:r>
            <w:r w:rsidRPr="004971D8">
              <w:rPr>
                <w:sz w:val="20"/>
              </w:rPr>
              <w:t>меховые,</w:t>
            </w:r>
            <w:r w:rsidRPr="004971D8">
              <w:rPr>
                <w:spacing w:val="-3"/>
                <w:sz w:val="20"/>
              </w:rPr>
              <w:t xml:space="preserve"> </w:t>
            </w:r>
            <w:r w:rsidRPr="004971D8">
              <w:rPr>
                <w:sz w:val="20"/>
              </w:rPr>
              <w:t>заявленные</w:t>
            </w:r>
            <w:r w:rsidRPr="004971D8">
              <w:rPr>
                <w:spacing w:val="-47"/>
                <w:sz w:val="20"/>
              </w:rPr>
              <w:t xml:space="preserve"> </w:t>
            </w:r>
            <w:r w:rsidRPr="004971D8">
              <w:rPr>
                <w:sz w:val="20"/>
              </w:rPr>
              <w:t>изготовителем как предназначенные</w:t>
            </w:r>
            <w:r w:rsidRPr="004971D8">
              <w:rPr>
                <w:spacing w:val="1"/>
                <w:sz w:val="20"/>
              </w:rPr>
              <w:t xml:space="preserve"> </w:t>
            </w:r>
            <w:r w:rsidRPr="004971D8">
              <w:rPr>
                <w:sz w:val="20"/>
              </w:rPr>
              <w:t>для</w:t>
            </w:r>
            <w:r w:rsidRPr="004971D8">
              <w:rPr>
                <w:spacing w:val="1"/>
                <w:sz w:val="20"/>
              </w:rPr>
              <w:t xml:space="preserve"> </w:t>
            </w:r>
            <w:r w:rsidRPr="004971D8">
              <w:rPr>
                <w:sz w:val="20"/>
              </w:rPr>
              <w:t>детей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и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подростков</w:t>
            </w:r>
          </w:p>
        </w:tc>
        <w:tc>
          <w:tcPr>
            <w:tcW w:w="2215" w:type="dxa"/>
          </w:tcPr>
          <w:p w14:paraId="31559990" w14:textId="5B1383E0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1с, 2с, 3с, 4с -</w:t>
            </w:r>
            <w:r w:rsidRPr="004971D8">
              <w:rPr>
                <w:spacing w:val="1"/>
                <w:sz w:val="20"/>
              </w:rPr>
              <w:t xml:space="preserve"> </w:t>
            </w:r>
            <w:r w:rsidRPr="004971D8">
              <w:rPr>
                <w:sz w:val="20"/>
              </w:rPr>
              <w:t>сертификация</w:t>
            </w:r>
            <w:r w:rsidRPr="004971D8">
              <w:rPr>
                <w:spacing w:val="1"/>
                <w:sz w:val="20"/>
              </w:rPr>
              <w:t xml:space="preserve"> </w:t>
            </w:r>
            <w:r w:rsidRPr="004971D8">
              <w:rPr>
                <w:sz w:val="20"/>
              </w:rPr>
              <w:t>3д, 4д,</w:t>
            </w:r>
            <w:r w:rsidRPr="004971D8">
              <w:rPr>
                <w:spacing w:val="1"/>
                <w:sz w:val="20"/>
              </w:rPr>
              <w:t xml:space="preserve"> </w:t>
            </w:r>
            <w:r w:rsidRPr="004971D8">
              <w:rPr>
                <w:sz w:val="20"/>
              </w:rPr>
              <w:t>6д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-</w:t>
            </w:r>
            <w:r w:rsidRPr="004971D8">
              <w:rPr>
                <w:spacing w:val="1"/>
                <w:sz w:val="20"/>
              </w:rPr>
              <w:t xml:space="preserve"> </w:t>
            </w:r>
            <w:r w:rsidRPr="004971D8">
              <w:rPr>
                <w:spacing w:val="-1"/>
                <w:sz w:val="20"/>
              </w:rPr>
              <w:t>декларирование</w:t>
            </w:r>
          </w:p>
        </w:tc>
        <w:tc>
          <w:tcPr>
            <w:tcW w:w="2245" w:type="dxa"/>
            <w:gridSpan w:val="2"/>
          </w:tcPr>
          <w:p w14:paraId="096920CA" w14:textId="77777777" w:rsidR="008929CF" w:rsidRPr="004971D8" w:rsidRDefault="008929CF" w:rsidP="00423C42">
            <w:pPr>
              <w:pStyle w:val="TableParagraph"/>
              <w:spacing w:line="223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4303</w:t>
            </w:r>
          </w:p>
          <w:p w14:paraId="211B9A82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4303 10</w:t>
            </w:r>
          </w:p>
          <w:p w14:paraId="3B033EC0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10 10</w:t>
            </w:r>
          </w:p>
          <w:p w14:paraId="068B1735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10 101 0</w:t>
            </w:r>
          </w:p>
          <w:p w14:paraId="2105FC5C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10 109 0</w:t>
            </w:r>
          </w:p>
          <w:p w14:paraId="7DAF206C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</w:t>
            </w:r>
          </w:p>
          <w:p w14:paraId="427BC89E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10 901 0</w:t>
            </w:r>
          </w:p>
          <w:p w14:paraId="21CC3921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10 902 0</w:t>
            </w:r>
          </w:p>
          <w:p w14:paraId="32B877C3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10 903 0</w:t>
            </w:r>
          </w:p>
          <w:p w14:paraId="69D74655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10 904 0</w:t>
            </w:r>
          </w:p>
          <w:p w14:paraId="02B22A90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10 905 0</w:t>
            </w:r>
          </w:p>
          <w:p w14:paraId="08177736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10 906 0</w:t>
            </w:r>
          </w:p>
          <w:p w14:paraId="0744FC22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10 907 0</w:t>
            </w:r>
          </w:p>
          <w:p w14:paraId="7C896095" w14:textId="77777777" w:rsidR="008929CF" w:rsidRPr="004971D8" w:rsidRDefault="008929CF" w:rsidP="001A31BD">
            <w:pPr>
              <w:pStyle w:val="TableParagraph"/>
              <w:spacing w:line="230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10 908 0</w:t>
            </w:r>
          </w:p>
          <w:p w14:paraId="3D4B2693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10 909 0</w:t>
            </w:r>
          </w:p>
          <w:p w14:paraId="07139E50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90 000 0</w:t>
            </w:r>
          </w:p>
          <w:p w14:paraId="16AD0C6D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4304 00 000 0</w:t>
            </w:r>
          </w:p>
          <w:p w14:paraId="07C26F44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00 000 0</w:t>
            </w:r>
          </w:p>
          <w:p w14:paraId="493349FC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</w:t>
            </w:r>
          </w:p>
          <w:p w14:paraId="4FAA30EC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99 90</w:t>
            </w:r>
          </w:p>
          <w:p w14:paraId="4F23A88C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99 901 0</w:t>
            </w:r>
          </w:p>
          <w:p w14:paraId="2605E265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99 902 0</w:t>
            </w:r>
          </w:p>
          <w:p w14:paraId="4ACB06DF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99 903 0</w:t>
            </w:r>
          </w:p>
          <w:p w14:paraId="69D36C1B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99 904 0</w:t>
            </w:r>
          </w:p>
          <w:p w14:paraId="6EE73281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6506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99 905 0</w:t>
            </w:r>
          </w:p>
          <w:p w14:paraId="368971E1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99 906 0</w:t>
            </w:r>
          </w:p>
          <w:p w14:paraId="51E297AF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99 907 0</w:t>
            </w:r>
          </w:p>
          <w:p w14:paraId="7CE1F155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99 908 0</w:t>
            </w:r>
          </w:p>
          <w:p w14:paraId="1BE2E41F" w14:textId="02F44524" w:rsidR="008929CF" w:rsidRPr="004971D8" w:rsidRDefault="008929CF" w:rsidP="001A31BD">
            <w:pPr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6506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99 909 0</w:t>
            </w:r>
          </w:p>
        </w:tc>
        <w:tc>
          <w:tcPr>
            <w:tcW w:w="1984" w:type="dxa"/>
            <w:gridSpan w:val="3"/>
          </w:tcPr>
          <w:p w14:paraId="6A563E7E" w14:textId="42DACB74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ТР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ТС</w:t>
            </w:r>
            <w:r w:rsidRPr="004971D8">
              <w:rPr>
                <w:spacing w:val="-2"/>
                <w:sz w:val="20"/>
              </w:rPr>
              <w:t xml:space="preserve"> </w:t>
            </w:r>
            <w:r w:rsidRPr="004971D8">
              <w:rPr>
                <w:sz w:val="20"/>
              </w:rPr>
              <w:t>007/2011</w:t>
            </w:r>
          </w:p>
        </w:tc>
        <w:tc>
          <w:tcPr>
            <w:tcW w:w="4082" w:type="dxa"/>
            <w:gridSpan w:val="2"/>
          </w:tcPr>
          <w:p w14:paraId="5EBBE99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ТР ТС 007/2011</w:t>
            </w:r>
          </w:p>
          <w:p w14:paraId="69FD5ED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10325-2014</w:t>
            </w:r>
          </w:p>
          <w:p w14:paraId="382CF45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19878-2014</w:t>
            </w:r>
          </w:p>
          <w:p w14:paraId="2FA58B7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20176-84</w:t>
            </w:r>
          </w:p>
          <w:p w14:paraId="7CE4050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32084-2013</w:t>
            </w:r>
          </w:p>
          <w:p w14:paraId="52A1011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32083-2013</w:t>
            </w:r>
          </w:p>
          <w:p w14:paraId="05B3571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4C20429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    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1833-16-2015 </w:t>
            </w:r>
          </w:p>
          <w:p w14:paraId="0CA6F6F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    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1833-20-2014</w:t>
            </w:r>
          </w:p>
          <w:p w14:paraId="7C5D3B5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    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1833-22-2015 </w:t>
            </w:r>
          </w:p>
          <w:p w14:paraId="1FBA821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    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1833-24-2013 </w:t>
            </w:r>
          </w:p>
          <w:p w14:paraId="511DDEE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    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1833-25-2015 </w:t>
            </w:r>
          </w:p>
          <w:p w14:paraId="01FD64B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    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1833-26-2015 </w:t>
            </w:r>
          </w:p>
          <w:p w14:paraId="710D92A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10325-2014 </w:t>
            </w:r>
          </w:p>
          <w:p w14:paraId="30C0DAA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10681-75 </w:t>
            </w:r>
          </w:p>
          <w:p w14:paraId="7191277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11027-2014 </w:t>
            </w:r>
          </w:p>
          <w:p w14:paraId="68A4B2A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11151-77 </w:t>
            </w:r>
          </w:p>
          <w:p w14:paraId="1167E07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12088-77 </w:t>
            </w:r>
          </w:p>
          <w:p w14:paraId="591BA0A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13527-78 </w:t>
            </w:r>
          </w:p>
          <w:p w14:paraId="13EF1BE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13587-77 </w:t>
            </w:r>
          </w:p>
          <w:p w14:paraId="570F5D9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15820-82 </w:t>
            </w:r>
          </w:p>
          <w:p w14:paraId="038550E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19878-2014 </w:t>
            </w:r>
          </w:p>
          <w:p w14:paraId="2C7E785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20176-84 </w:t>
            </w:r>
          </w:p>
          <w:p w14:paraId="0ADBEFE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20566-75 </w:t>
            </w:r>
          </w:p>
          <w:p w14:paraId="328E8D1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22001-87 </w:t>
            </w:r>
          </w:p>
          <w:p w14:paraId="21C86D7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22648-77 </w:t>
            </w:r>
          </w:p>
          <w:p w14:paraId="211C8FE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23433-79 </w:t>
            </w:r>
          </w:p>
          <w:p w14:paraId="5FCA503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2351-88 </w:t>
            </w:r>
          </w:p>
          <w:p w14:paraId="6F731A2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23627-89 </w:t>
            </w:r>
          </w:p>
          <w:p w14:paraId="2DBF266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23948-80 </w:t>
            </w:r>
          </w:p>
          <w:p w14:paraId="19312E5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25617-2014 </w:t>
            </w:r>
          </w:p>
          <w:p w14:paraId="0ECB68D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25737-91 (ИСО 6401-85) </w:t>
            </w:r>
          </w:p>
          <w:p w14:paraId="2C80F00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26150-84 </w:t>
            </w:r>
          </w:p>
          <w:p w14:paraId="6984BE5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26927-86 </w:t>
            </w:r>
          </w:p>
          <w:p w14:paraId="2486F73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30351-2001 </w:t>
            </w:r>
          </w:p>
          <w:p w14:paraId="68C7744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30383-95 </w:t>
            </w:r>
          </w:p>
          <w:p w14:paraId="46C51D4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30387-95/ГОСТ Р 50721-94 </w:t>
            </w:r>
          </w:p>
          <w:p w14:paraId="1300802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30713-2000 </w:t>
            </w:r>
          </w:p>
          <w:p w14:paraId="15408EA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30835-2003 (ИСО 11641-1993) </w:t>
            </w:r>
          </w:p>
          <w:p w14:paraId="68ADE25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31280-2004 </w:t>
            </w:r>
          </w:p>
          <w:p w14:paraId="71D090C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31422-2010 </w:t>
            </w:r>
          </w:p>
          <w:p w14:paraId="694FCB9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31814-2012 </w:t>
            </w:r>
          </w:p>
          <w:p w14:paraId="3542EFE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31870-2012 </w:t>
            </w:r>
          </w:p>
          <w:p w14:paraId="63FAF8D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31950-2012 </w:t>
            </w:r>
          </w:p>
          <w:p w14:paraId="2E2839B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32075-2013 </w:t>
            </w:r>
          </w:p>
          <w:p w14:paraId="583B593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32076-2013 </w:t>
            </w:r>
          </w:p>
          <w:p w14:paraId="77DA086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32077-2013 </w:t>
            </w:r>
          </w:p>
          <w:p w14:paraId="0281B34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32078-2013</w:t>
            </w:r>
          </w:p>
          <w:p w14:paraId="44C6C26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32079-2013 </w:t>
            </w:r>
          </w:p>
          <w:p w14:paraId="181D5BB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32083-2013 </w:t>
            </w:r>
          </w:p>
          <w:p w14:paraId="39553C7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32084-2013 </w:t>
            </w:r>
          </w:p>
          <w:p w14:paraId="15FDCD7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32165-2013 </w:t>
            </w:r>
          </w:p>
          <w:p w14:paraId="44C124F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32995-2014 </w:t>
            </w:r>
          </w:p>
          <w:p w14:paraId="40B377B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33224-2015 </w:t>
            </w:r>
          </w:p>
          <w:p w14:paraId="400551F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3816-81 (ИСО 811-81) </w:t>
            </w:r>
          </w:p>
          <w:p w14:paraId="2727704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4152-89 </w:t>
            </w:r>
          </w:p>
          <w:p w14:paraId="2F0B99C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4659-79 </w:t>
            </w:r>
          </w:p>
          <w:p w14:paraId="6B1656E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7779-75 </w:t>
            </w:r>
          </w:p>
          <w:p w14:paraId="5310DB4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7780-78 </w:t>
            </w:r>
          </w:p>
          <w:p w14:paraId="48B9C45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7913-76 </w:t>
            </w:r>
          </w:p>
          <w:p w14:paraId="19AEB76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8844-75 </w:t>
            </w:r>
          </w:p>
          <w:p w14:paraId="5EBF4DF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9173-86 </w:t>
            </w:r>
          </w:p>
          <w:p w14:paraId="6C1F3BF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938.0-75 </w:t>
            </w:r>
          </w:p>
          <w:p w14:paraId="054BA1B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938.29-2002 </w:t>
            </w:r>
          </w:p>
          <w:p w14:paraId="418875A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938.29-77 </w:t>
            </w:r>
          </w:p>
          <w:p w14:paraId="2B163EA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9733.0-83 </w:t>
            </w:r>
          </w:p>
          <w:p w14:paraId="0F6EE60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9733.27-83 </w:t>
            </w:r>
          </w:p>
          <w:p w14:paraId="2C7BBEC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9733.4-83 </w:t>
            </w:r>
          </w:p>
          <w:p w14:paraId="225304D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9733.5-83 </w:t>
            </w:r>
          </w:p>
          <w:p w14:paraId="65EE053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9733.6-83 </w:t>
            </w:r>
          </w:p>
          <w:p w14:paraId="774C2AD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9733.9-83 </w:t>
            </w:r>
          </w:p>
          <w:p w14:paraId="4015261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105-А01-2013 </w:t>
            </w:r>
          </w:p>
          <w:p w14:paraId="066431D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105-А02-2013 </w:t>
            </w:r>
          </w:p>
          <w:p w14:paraId="4CD85F3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105-А03-2014 </w:t>
            </w:r>
          </w:p>
          <w:p w14:paraId="23C8B81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17075-2011 </w:t>
            </w:r>
          </w:p>
          <w:p w14:paraId="664B034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17226-1-2011 </w:t>
            </w:r>
          </w:p>
          <w:p w14:paraId="66CA7C9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17226-2-2011 </w:t>
            </w:r>
          </w:p>
          <w:p w14:paraId="011B4C2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1833-10-2011 </w:t>
            </w:r>
          </w:p>
          <w:p w14:paraId="0F44779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1833-11-2011 </w:t>
            </w:r>
          </w:p>
          <w:p w14:paraId="50ABA68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1833-1-2011 </w:t>
            </w:r>
          </w:p>
          <w:p w14:paraId="64207ED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1833-12-2011 </w:t>
            </w:r>
          </w:p>
          <w:p w14:paraId="4DAFE98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1833-13-2011 </w:t>
            </w:r>
          </w:p>
          <w:p w14:paraId="709DF86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1833-14-2011 </w:t>
            </w:r>
          </w:p>
          <w:p w14:paraId="774FF2B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1833-15-2015 </w:t>
            </w:r>
          </w:p>
          <w:p w14:paraId="511E57A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1833-17-2011 </w:t>
            </w:r>
          </w:p>
          <w:p w14:paraId="1414818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1833-18-2011 </w:t>
            </w:r>
          </w:p>
          <w:p w14:paraId="71BAAB5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1833-19-2011</w:t>
            </w:r>
          </w:p>
          <w:p w14:paraId="214B9CB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1833-21-2011</w:t>
            </w:r>
          </w:p>
          <w:p w14:paraId="6CC710C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1833-2-2011 </w:t>
            </w:r>
          </w:p>
          <w:p w14:paraId="2BDBCAB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1833-3-2011 </w:t>
            </w:r>
          </w:p>
          <w:p w14:paraId="29FD4E5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1833-5-2011 </w:t>
            </w:r>
          </w:p>
          <w:p w14:paraId="75B404D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1833-6-2013</w:t>
            </w:r>
          </w:p>
          <w:p w14:paraId="162BDCF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1833-7-2011 </w:t>
            </w:r>
          </w:p>
          <w:p w14:paraId="2BC8D69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1833-8-2011 </w:t>
            </w:r>
          </w:p>
          <w:p w14:paraId="52DDE13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1833-9-2013 </w:t>
            </w:r>
          </w:p>
          <w:p w14:paraId="2515937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ИСО 105-</w:t>
            </w:r>
            <w:r w:rsidRPr="004971D8">
              <w:rPr>
                <w:rFonts w:ascii="Times New Roman" w:hAnsi="Times New Roman" w:cs="Times New Roman"/>
                <w:sz w:val="20"/>
              </w:rPr>
              <w:t>F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10-2002 </w:t>
            </w:r>
          </w:p>
          <w:p w14:paraId="47C7BEB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ИСО 105-</w:t>
            </w:r>
            <w:r w:rsidRPr="004971D8">
              <w:rPr>
                <w:rFonts w:ascii="Times New Roman" w:hAnsi="Times New Roman" w:cs="Times New Roman"/>
                <w:sz w:val="20"/>
              </w:rPr>
              <w:t>F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-2002 </w:t>
            </w:r>
          </w:p>
          <w:p w14:paraId="54ECFF1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ИСО 105-</w:t>
            </w:r>
            <w:r w:rsidRPr="004971D8">
              <w:rPr>
                <w:rFonts w:ascii="Times New Roman" w:hAnsi="Times New Roman" w:cs="Times New Roman"/>
                <w:sz w:val="20"/>
              </w:rPr>
              <w:t>J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01-2002 </w:t>
            </w:r>
          </w:p>
          <w:p w14:paraId="230342E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ИСО 105-А04-2002 </w:t>
            </w:r>
          </w:p>
          <w:p w14:paraId="4F29F26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ИСО 105-Е02-2002 </w:t>
            </w:r>
          </w:p>
          <w:p w14:paraId="17444D0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ИСО 1833-2001 </w:t>
            </w:r>
          </w:p>
          <w:p w14:paraId="324AEA1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ИСО 5088-2001 </w:t>
            </w:r>
          </w:p>
          <w:p w14:paraId="7F026BA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ИСО 5089-2001 </w:t>
            </w:r>
          </w:p>
          <w:p w14:paraId="1AEA0CC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52585-2006 </w:t>
            </w:r>
          </w:p>
          <w:p w14:paraId="1FF970B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53485-2009 </w:t>
            </w:r>
          </w:p>
          <w:p w14:paraId="3F669D7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Р 54591-2011 </w:t>
            </w:r>
          </w:p>
          <w:p w14:paraId="5EB478E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105-А05-99 </w:t>
            </w:r>
          </w:p>
          <w:p w14:paraId="4C904F5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105-Е02-2014 </w:t>
            </w:r>
          </w:p>
          <w:p w14:paraId="57400F9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139-2007 </w:t>
            </w:r>
          </w:p>
          <w:p w14:paraId="4FA24DD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17131-2014 </w:t>
            </w:r>
          </w:p>
          <w:p w14:paraId="20924B3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1833-16-2007 </w:t>
            </w:r>
          </w:p>
          <w:p w14:paraId="275B4ED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1.1.10-12-96-2005 </w:t>
            </w:r>
          </w:p>
          <w:p w14:paraId="74ECAF9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2.3.3.10-15-64-2005 </w:t>
            </w:r>
          </w:p>
          <w:p w14:paraId="371884F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2.3.3.10-15-89-2005 </w:t>
            </w:r>
          </w:p>
          <w:p w14:paraId="42B1438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4.1.10-12-39-2005 </w:t>
            </w:r>
          </w:p>
          <w:p w14:paraId="257794E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Инструкция 4.1.10-14-101-2005</w:t>
            </w:r>
          </w:p>
          <w:p w14:paraId="7798A1C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4.1.10-14-101-2005 </w:t>
            </w:r>
          </w:p>
          <w:p w14:paraId="3584630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4.1.10-14-91-2005 </w:t>
            </w:r>
          </w:p>
          <w:p w14:paraId="32D7114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4.1.10-15-90-2005 </w:t>
            </w:r>
          </w:p>
          <w:p w14:paraId="7FBEAA8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4.1.10-15-92-2005 </w:t>
            </w:r>
          </w:p>
          <w:p w14:paraId="50A1FAA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4.1.11-11-13-2004 </w:t>
            </w:r>
          </w:p>
          <w:p w14:paraId="7119B64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4.1.11-11-19-2004 </w:t>
            </w:r>
          </w:p>
          <w:p w14:paraId="0271B07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4259-87 </w:t>
            </w:r>
          </w:p>
          <w:p w14:paraId="5E8A5D7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4259-87 </w:t>
            </w:r>
          </w:p>
          <w:p w14:paraId="7D30F24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880-71 </w:t>
            </w:r>
          </w:p>
          <w:p w14:paraId="59CB804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ИСО 11969-96 </w:t>
            </w:r>
          </w:p>
          <w:p w14:paraId="6F0538F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ИСО 16590 </w:t>
            </w:r>
          </w:p>
          <w:p w14:paraId="36679B1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 массовой концентрации хлористого метила, винилхлорида, винилиденхлорида, метиленхлорида, хлороформа, четыреххлористого углерода и др. в сточных, природных поверхностных и подземных водах газохроматографическим методом (свидетельство об аттестации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17-05 от 01.03.2005, номер в реестре ФР.1.31.2005.01754)</w:t>
            </w:r>
          </w:p>
          <w:p w14:paraId="3FB5E4A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1401-2000 </w:t>
            </w:r>
          </w:p>
          <w:p w14:paraId="4010A01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1402-2000 </w:t>
            </w:r>
          </w:p>
          <w:p w14:paraId="58DAADF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1792-2002 </w:t>
            </w:r>
          </w:p>
          <w:p w14:paraId="58515A4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1924-2003 </w:t>
            </w:r>
          </w:p>
          <w:p w14:paraId="4401962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2367-2005</w:t>
            </w:r>
          </w:p>
          <w:p w14:paraId="0BE97A9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2558-2006 г.</w:t>
            </w:r>
          </w:p>
          <w:p w14:paraId="1711678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2558-2006 г. </w:t>
            </w:r>
          </w:p>
          <w:p w14:paraId="11BC4F2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3057-2008 </w:t>
            </w:r>
          </w:p>
          <w:p w14:paraId="003540B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МР 01.022-07</w:t>
            </w:r>
          </w:p>
          <w:p w14:paraId="16018DF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01.022-07 </w:t>
            </w:r>
          </w:p>
          <w:p w14:paraId="54B1225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01.023-07 </w:t>
            </w:r>
          </w:p>
          <w:p w14:paraId="2A8030D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01.024-07 </w:t>
            </w:r>
          </w:p>
          <w:p w14:paraId="12DF93F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01.025-07 </w:t>
            </w:r>
          </w:p>
          <w:p w14:paraId="263BF9A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1503-76 </w:t>
            </w:r>
          </w:p>
          <w:p w14:paraId="65E4E80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1870-78 </w:t>
            </w:r>
          </w:p>
          <w:p w14:paraId="19A68AD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1941-78 </w:t>
            </w:r>
          </w:p>
          <w:p w14:paraId="252957B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2915-82 </w:t>
            </w:r>
          </w:p>
          <w:p w14:paraId="3E15BEE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ФЦ/2688-03 </w:t>
            </w:r>
          </w:p>
          <w:p w14:paraId="63494DB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ФЦ/830 </w:t>
            </w:r>
          </w:p>
          <w:p w14:paraId="0E37C00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11-12-25-96 </w:t>
            </w:r>
          </w:p>
          <w:p w14:paraId="0BCF604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11-12-26-96 </w:t>
            </w:r>
          </w:p>
          <w:p w14:paraId="2DAD6E6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4077-86 </w:t>
            </w:r>
          </w:p>
          <w:p w14:paraId="7171C48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4149-86 </w:t>
            </w:r>
          </w:p>
          <w:p w14:paraId="348E529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2.3.3.052-96 </w:t>
            </w:r>
          </w:p>
          <w:p w14:paraId="5302CD4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4.1.025-95 </w:t>
            </w:r>
          </w:p>
          <w:p w14:paraId="2D89407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4.1.1044а-01 </w:t>
            </w:r>
          </w:p>
          <w:p w14:paraId="057B90E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4.1.1045-01</w:t>
            </w:r>
          </w:p>
          <w:p w14:paraId="70733FD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4.1.1045-01 </w:t>
            </w:r>
          </w:p>
          <w:p w14:paraId="1065FFD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4.1.1046(а)-01 </w:t>
            </w:r>
          </w:p>
          <w:p w14:paraId="3414AD0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4.1.1046-01 </w:t>
            </w:r>
          </w:p>
          <w:p w14:paraId="183DC74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4.1.1053-01 </w:t>
            </w:r>
          </w:p>
          <w:p w14:paraId="1513707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4.1.1205-03 </w:t>
            </w:r>
          </w:p>
          <w:p w14:paraId="25CE9ED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4.1.1206-03</w:t>
            </w:r>
          </w:p>
          <w:p w14:paraId="02B0392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4.1.1206-03 </w:t>
            </w:r>
          </w:p>
          <w:p w14:paraId="3D8D7CF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4.1.1209-03 "</w:t>
            </w:r>
          </w:p>
          <w:p w14:paraId="77FFC38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4.1.1256-03</w:t>
            </w:r>
          </w:p>
          <w:p w14:paraId="29FC306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4.1.1258-03</w:t>
            </w:r>
          </w:p>
          <w:p w14:paraId="4ADA126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4.1.1263-03 </w:t>
            </w:r>
          </w:p>
          <w:p w14:paraId="2B0190C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4.1.1265-03 </w:t>
            </w:r>
          </w:p>
          <w:p w14:paraId="761AF59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4.1.1271-03</w:t>
            </w:r>
          </w:p>
          <w:p w14:paraId="034C3B2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4.1.1272-03 </w:t>
            </w:r>
          </w:p>
          <w:p w14:paraId="1E873CD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4.1.1478-03</w:t>
            </w:r>
          </w:p>
          <w:p w14:paraId="4535B18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4.1.1957-05 </w:t>
            </w:r>
          </w:p>
          <w:p w14:paraId="37E7E24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4.1.3166-14</w:t>
            </w:r>
          </w:p>
          <w:p w14:paraId="55E0A90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4.1.3167-14 </w:t>
            </w:r>
          </w:p>
          <w:p w14:paraId="26C0D58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4.1.3168-14 </w:t>
            </w:r>
          </w:p>
          <w:p w14:paraId="4ECC2BB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4.1.3169-14 </w:t>
            </w:r>
          </w:p>
          <w:p w14:paraId="09B570C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МУК 4.1.3170-14</w:t>
            </w:r>
          </w:p>
          <w:p w14:paraId="10B5759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4.1.3171-14 </w:t>
            </w:r>
          </w:p>
          <w:p w14:paraId="1C6BF04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4.1.580-96</w:t>
            </w:r>
          </w:p>
          <w:p w14:paraId="73ED9AE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4.1.598-96 </w:t>
            </w:r>
          </w:p>
          <w:p w14:paraId="7D5C51D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4.1.600-96 </w:t>
            </w:r>
          </w:p>
          <w:p w14:paraId="59BD126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4.1.607-96</w:t>
            </w:r>
          </w:p>
          <w:p w14:paraId="4577DD2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4.1.617-96 </w:t>
            </w:r>
          </w:p>
          <w:p w14:paraId="226BCB9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4.1.618-96 </w:t>
            </w:r>
          </w:p>
          <w:p w14:paraId="1C6DBF4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4.1.620-96 </w:t>
            </w:r>
          </w:p>
          <w:p w14:paraId="394F46A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4.1.624-96 "</w:t>
            </w:r>
          </w:p>
          <w:p w14:paraId="3156624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4.1.647-96 </w:t>
            </w:r>
          </w:p>
          <w:p w14:paraId="5A0580C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4.1.649-96 </w:t>
            </w:r>
          </w:p>
          <w:p w14:paraId="20295E1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4.1.650-96 </w:t>
            </w:r>
          </w:p>
          <w:p w14:paraId="6E0B09A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4.1.651-96 </w:t>
            </w:r>
          </w:p>
          <w:p w14:paraId="387ECE3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4.1.654-96 </w:t>
            </w:r>
          </w:p>
          <w:p w14:paraId="73BB1AB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4.1.656-96 </w:t>
            </w:r>
          </w:p>
          <w:p w14:paraId="6BFD5B9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4.1.658-96 </w:t>
            </w:r>
          </w:p>
          <w:p w14:paraId="71AF79C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4.1.662-97 </w:t>
            </w:r>
          </w:p>
          <w:p w14:paraId="73E0DED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4.1.737-99 </w:t>
            </w:r>
          </w:p>
          <w:p w14:paraId="14D142C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4.1.738-99 </w:t>
            </w:r>
          </w:p>
          <w:p w14:paraId="3AFADAE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4.1.739-99 </w:t>
            </w:r>
          </w:p>
          <w:p w14:paraId="44AD96C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4.1.742-99 </w:t>
            </w:r>
          </w:p>
          <w:p w14:paraId="527D501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4.1.745-99 </w:t>
            </w:r>
          </w:p>
          <w:p w14:paraId="2C76645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4.1.752-99 </w:t>
            </w:r>
          </w:p>
          <w:p w14:paraId="54F50DB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4.1/4.3.1485-03 </w:t>
            </w:r>
          </w:p>
          <w:p w14:paraId="581CF03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НДП 30.2:3.2-95 (НДП 30.2:3.2-04) </w:t>
            </w:r>
          </w:p>
          <w:p w14:paraId="69383EA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14.1:2:4.139-98 </w:t>
            </w:r>
          </w:p>
          <w:p w14:paraId="2DC964B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14.1:2:4.140-98 </w:t>
            </w:r>
          </w:p>
          <w:p w14:paraId="222A841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14.1:2:4.143-98 </w:t>
            </w:r>
          </w:p>
          <w:p w14:paraId="541A79F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14.1:2:4.182-02</w:t>
            </w:r>
          </w:p>
          <w:p w14:paraId="16C5CC2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52.04.186-89 </w:t>
            </w:r>
          </w:p>
          <w:p w14:paraId="3D34C7D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52.24.488-95 </w:t>
            </w:r>
          </w:p>
          <w:p w14:paraId="2CE318E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СанПиН 9-29.7-95 </w:t>
            </w:r>
          </w:p>
          <w:p w14:paraId="1F3F770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105-Е04-2010 </w:t>
            </w:r>
          </w:p>
          <w:p w14:paraId="60C59C2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14184-1-2009 </w:t>
            </w:r>
          </w:p>
          <w:p w14:paraId="1804A43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14184-2-2009 </w:t>
            </w:r>
          </w:p>
          <w:p w14:paraId="051CAB3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17226-2-2009 </w:t>
            </w:r>
          </w:p>
          <w:p w14:paraId="37E169F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8288-2005 </w:t>
            </w:r>
          </w:p>
          <w:p w14:paraId="5DAC2FA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1017-96</w:t>
            </w:r>
          </w:p>
          <w:p w14:paraId="31AC251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СТБ 1049-97 </w:t>
            </w:r>
          </w:p>
          <w:p w14:paraId="3417583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2447-2016 </w:t>
            </w:r>
          </w:p>
          <w:p w14:paraId="7E9F272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105-С10-2009 </w:t>
            </w:r>
          </w:p>
          <w:p w14:paraId="3AAE6E8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105-Х12-2009 </w:t>
            </w:r>
          </w:p>
          <w:p w14:paraId="50D2AC5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11885-2011</w:t>
            </w:r>
          </w:p>
          <w:p w14:paraId="3D29B4F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139-2008 </w:t>
            </w:r>
          </w:p>
          <w:p w14:paraId="0410F04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14184-1-2011 </w:t>
            </w:r>
          </w:p>
          <w:p w14:paraId="18DFA22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1833-20-2012 </w:t>
            </w:r>
          </w:p>
          <w:p w14:paraId="5EFDDB62" w14:textId="565B6B88" w:rsidR="008929CF" w:rsidRPr="004971D8" w:rsidRDefault="008929CF" w:rsidP="005C10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СТБ ИСО 105-Е04-2010</w:t>
            </w:r>
          </w:p>
        </w:tc>
      </w:tr>
      <w:tr w:rsidR="008929CF" w:rsidRPr="004971D8" w14:paraId="72FED53C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70F88743" w14:textId="08657565" w:rsidR="008929CF" w:rsidRPr="004971D8" w:rsidRDefault="008929CF" w:rsidP="005C1027">
            <w:pPr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7.13</w:t>
            </w:r>
          </w:p>
        </w:tc>
        <w:tc>
          <w:tcPr>
            <w:tcW w:w="3634" w:type="dxa"/>
          </w:tcPr>
          <w:p w14:paraId="096A01D7" w14:textId="609077B2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Изделия трикотажные, заявленные</w:t>
            </w:r>
            <w:r w:rsidRPr="004971D8">
              <w:rPr>
                <w:spacing w:val="1"/>
                <w:sz w:val="20"/>
              </w:rPr>
              <w:t xml:space="preserve"> </w:t>
            </w:r>
            <w:r w:rsidRPr="004971D8">
              <w:rPr>
                <w:sz w:val="20"/>
              </w:rPr>
              <w:t>изготовителем</w:t>
            </w:r>
            <w:r w:rsidRPr="004971D8">
              <w:rPr>
                <w:spacing w:val="-5"/>
                <w:sz w:val="20"/>
              </w:rPr>
              <w:t xml:space="preserve"> </w:t>
            </w:r>
            <w:r w:rsidRPr="004971D8">
              <w:rPr>
                <w:sz w:val="20"/>
              </w:rPr>
              <w:t>как</w:t>
            </w:r>
            <w:r w:rsidRPr="004971D8">
              <w:rPr>
                <w:spacing w:val="-7"/>
                <w:sz w:val="20"/>
              </w:rPr>
              <w:t xml:space="preserve"> </w:t>
            </w:r>
            <w:r w:rsidRPr="004971D8">
              <w:rPr>
                <w:sz w:val="20"/>
              </w:rPr>
              <w:t>предназначенные</w:t>
            </w:r>
            <w:r w:rsidRPr="004971D8">
              <w:rPr>
                <w:spacing w:val="-47"/>
                <w:sz w:val="20"/>
              </w:rPr>
              <w:t xml:space="preserve"> </w:t>
            </w:r>
            <w:r w:rsidRPr="004971D8">
              <w:rPr>
                <w:sz w:val="20"/>
              </w:rPr>
              <w:t>для</w:t>
            </w:r>
            <w:r w:rsidRPr="004971D8">
              <w:rPr>
                <w:spacing w:val="1"/>
                <w:sz w:val="20"/>
              </w:rPr>
              <w:t xml:space="preserve"> </w:t>
            </w:r>
            <w:r w:rsidRPr="004971D8">
              <w:rPr>
                <w:sz w:val="20"/>
              </w:rPr>
              <w:t>детей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и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подростков</w:t>
            </w:r>
          </w:p>
        </w:tc>
        <w:tc>
          <w:tcPr>
            <w:tcW w:w="2215" w:type="dxa"/>
          </w:tcPr>
          <w:p w14:paraId="0B654CC5" w14:textId="1B9681C9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1с, 2с, 3с, 4с -</w:t>
            </w:r>
            <w:r w:rsidRPr="004971D8">
              <w:rPr>
                <w:spacing w:val="1"/>
                <w:sz w:val="20"/>
              </w:rPr>
              <w:t xml:space="preserve"> </w:t>
            </w:r>
            <w:r w:rsidRPr="004971D8">
              <w:rPr>
                <w:sz w:val="20"/>
              </w:rPr>
              <w:t>сертификация</w:t>
            </w:r>
            <w:r w:rsidRPr="004971D8">
              <w:rPr>
                <w:spacing w:val="1"/>
                <w:sz w:val="20"/>
              </w:rPr>
              <w:t xml:space="preserve"> </w:t>
            </w:r>
            <w:r w:rsidRPr="004971D8">
              <w:rPr>
                <w:sz w:val="20"/>
              </w:rPr>
              <w:t>3д, 4д,</w:t>
            </w:r>
            <w:r w:rsidRPr="004971D8">
              <w:rPr>
                <w:spacing w:val="1"/>
                <w:sz w:val="20"/>
              </w:rPr>
              <w:t xml:space="preserve"> </w:t>
            </w:r>
            <w:r w:rsidRPr="004971D8">
              <w:rPr>
                <w:sz w:val="20"/>
              </w:rPr>
              <w:t>6д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-</w:t>
            </w:r>
            <w:r w:rsidRPr="004971D8">
              <w:rPr>
                <w:spacing w:val="1"/>
                <w:sz w:val="20"/>
              </w:rPr>
              <w:t xml:space="preserve"> </w:t>
            </w:r>
            <w:r w:rsidRPr="004971D8">
              <w:rPr>
                <w:spacing w:val="-1"/>
                <w:sz w:val="20"/>
              </w:rPr>
              <w:t>декларирование</w:t>
            </w:r>
          </w:p>
        </w:tc>
        <w:tc>
          <w:tcPr>
            <w:tcW w:w="2245" w:type="dxa"/>
            <w:gridSpan w:val="2"/>
          </w:tcPr>
          <w:p w14:paraId="59FA900A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6101</w:t>
            </w:r>
          </w:p>
          <w:p w14:paraId="7C74C365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6101 20</w:t>
            </w:r>
          </w:p>
          <w:p w14:paraId="2678EBE2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20 100 0</w:t>
            </w:r>
          </w:p>
          <w:p w14:paraId="07FE100D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20 900 0</w:t>
            </w:r>
          </w:p>
          <w:p w14:paraId="38BA791F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6101 30</w:t>
            </w:r>
          </w:p>
          <w:p w14:paraId="64C56F27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30 100 0</w:t>
            </w:r>
          </w:p>
          <w:p w14:paraId="054623A8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30 900 0</w:t>
            </w:r>
          </w:p>
          <w:p w14:paraId="6ED29A80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6101 90</w:t>
            </w:r>
          </w:p>
          <w:p w14:paraId="207E22BA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90 200 0</w:t>
            </w:r>
          </w:p>
          <w:p w14:paraId="220707B9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90 800 0</w:t>
            </w:r>
          </w:p>
          <w:p w14:paraId="02C008FF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6102</w:t>
            </w:r>
          </w:p>
          <w:p w14:paraId="1C25C860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6102 10</w:t>
            </w:r>
          </w:p>
          <w:p w14:paraId="7084C505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10 100 0</w:t>
            </w:r>
          </w:p>
          <w:p w14:paraId="30873FDD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10 900 0</w:t>
            </w:r>
          </w:p>
          <w:p w14:paraId="4FA9BC41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6102 20</w:t>
            </w:r>
          </w:p>
          <w:p w14:paraId="3DA7E194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20 100 0</w:t>
            </w:r>
          </w:p>
          <w:p w14:paraId="6C85CE0B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20 900 0</w:t>
            </w:r>
          </w:p>
          <w:p w14:paraId="643E6FAF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6102 30</w:t>
            </w:r>
          </w:p>
          <w:p w14:paraId="4A4F77CC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30 100 0</w:t>
            </w:r>
          </w:p>
          <w:p w14:paraId="65B3A42D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30 900 0</w:t>
            </w:r>
          </w:p>
          <w:p w14:paraId="37AE2EBC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6102 90</w:t>
            </w:r>
          </w:p>
          <w:p w14:paraId="3043BAB7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315EBED8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1ACC3F6F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</w:p>
          <w:p w14:paraId="28AA4C6F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6103 10</w:t>
            </w:r>
          </w:p>
          <w:p w14:paraId="28430043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10 100 0</w:t>
            </w:r>
          </w:p>
          <w:p w14:paraId="2D6DDE30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10 900 0</w:t>
            </w:r>
          </w:p>
          <w:p w14:paraId="6AF194BA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22 000 0</w:t>
            </w:r>
          </w:p>
          <w:p w14:paraId="50E393BD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23 000 0</w:t>
            </w:r>
          </w:p>
          <w:p w14:paraId="45A7905A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6103 29 000</w:t>
            </w:r>
          </w:p>
          <w:p w14:paraId="4859AC9A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29 000 1</w:t>
            </w:r>
          </w:p>
          <w:p w14:paraId="333F7CF8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29 000 9</w:t>
            </w:r>
          </w:p>
          <w:p w14:paraId="25A9F496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31 000 0</w:t>
            </w:r>
          </w:p>
          <w:p w14:paraId="0418E4B4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32 000 0</w:t>
            </w:r>
          </w:p>
          <w:p w14:paraId="4A0A886F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33 000 0</w:t>
            </w:r>
          </w:p>
          <w:p w14:paraId="1120E943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39 000 0</w:t>
            </w:r>
          </w:p>
          <w:p w14:paraId="36A16823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41 000 0</w:t>
            </w:r>
          </w:p>
          <w:p w14:paraId="6924D46A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6103 42 000</w:t>
            </w:r>
          </w:p>
          <w:p w14:paraId="44F5CE35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42 000 1</w:t>
            </w:r>
          </w:p>
          <w:p w14:paraId="24F4B015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42 000 9</w:t>
            </w:r>
          </w:p>
          <w:p w14:paraId="5A13CD86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6103 43 000</w:t>
            </w:r>
          </w:p>
          <w:p w14:paraId="44C07ADA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43 000 1</w:t>
            </w:r>
          </w:p>
          <w:p w14:paraId="2735C9A0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43 000 9</w:t>
            </w:r>
          </w:p>
          <w:p w14:paraId="5584BD17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6103 49 000</w:t>
            </w:r>
          </w:p>
          <w:p w14:paraId="6056FD83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49 000 1</w:t>
            </w:r>
          </w:p>
          <w:p w14:paraId="0448627C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49 000 2</w:t>
            </w:r>
          </w:p>
          <w:p w14:paraId="67F6E4FE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49 000 9</w:t>
            </w:r>
          </w:p>
          <w:p w14:paraId="05BBDC16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</w:p>
          <w:p w14:paraId="12F6FC7B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2840AEE9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6104 19</w:t>
            </w:r>
          </w:p>
          <w:p w14:paraId="5482EB46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200 0</w:t>
            </w:r>
          </w:p>
          <w:p w14:paraId="3D88B2F9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6104 19 900</w:t>
            </w:r>
          </w:p>
          <w:p w14:paraId="4046CC6E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19 900 1</w:t>
            </w:r>
          </w:p>
          <w:p w14:paraId="771D66DB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19 900 9</w:t>
            </w:r>
          </w:p>
          <w:p w14:paraId="3DFFEA07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22 000 0</w:t>
            </w:r>
          </w:p>
          <w:p w14:paraId="1DC1DBCC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23 000 0</w:t>
            </w:r>
          </w:p>
          <w:p w14:paraId="3119DF00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6104 29</w:t>
            </w:r>
          </w:p>
          <w:p w14:paraId="488CDE30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29 100 0</w:t>
            </w:r>
          </w:p>
          <w:p w14:paraId="5F34B373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29 900 0</w:t>
            </w:r>
          </w:p>
          <w:p w14:paraId="03D51EB8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31 000 0</w:t>
            </w:r>
          </w:p>
          <w:p w14:paraId="22082774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32 000 0</w:t>
            </w:r>
          </w:p>
          <w:p w14:paraId="2DDE3FDE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33 000 0</w:t>
            </w:r>
          </w:p>
          <w:p w14:paraId="4245005D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39 000 0</w:t>
            </w:r>
          </w:p>
          <w:p w14:paraId="6C2BCC05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41 000 0</w:t>
            </w:r>
          </w:p>
          <w:p w14:paraId="673ECCA8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42 000 0</w:t>
            </w:r>
          </w:p>
          <w:p w14:paraId="6F3E3826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43 000 0</w:t>
            </w:r>
          </w:p>
          <w:p w14:paraId="40FCF1F5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44 000 0</w:t>
            </w:r>
          </w:p>
          <w:p w14:paraId="42DB0A10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49 000 0</w:t>
            </w:r>
          </w:p>
          <w:p w14:paraId="681DDB48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51 000 0</w:t>
            </w:r>
          </w:p>
          <w:p w14:paraId="5C724055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52 000 0</w:t>
            </w:r>
          </w:p>
          <w:p w14:paraId="261ADB4A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53 000 0</w:t>
            </w:r>
          </w:p>
          <w:p w14:paraId="6F5B7AA0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59 000 0</w:t>
            </w:r>
          </w:p>
          <w:p w14:paraId="237C36AD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6104 61 000</w:t>
            </w:r>
          </w:p>
          <w:p w14:paraId="6F4A49B6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61 000 1</w:t>
            </w:r>
          </w:p>
          <w:p w14:paraId="0FFAB42C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61 000 9</w:t>
            </w:r>
          </w:p>
          <w:p w14:paraId="1FDEA293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62 000 0</w:t>
            </w:r>
          </w:p>
          <w:p w14:paraId="3B0FA9C9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63 000 0</w:t>
            </w:r>
          </w:p>
          <w:p w14:paraId="62F14954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6104 69 000</w:t>
            </w:r>
          </w:p>
          <w:p w14:paraId="5D96F607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69 000 1</w:t>
            </w:r>
          </w:p>
          <w:p w14:paraId="03695492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69 000 2</w:t>
            </w:r>
          </w:p>
          <w:p w14:paraId="7ADE1956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69 000 9</w:t>
            </w:r>
          </w:p>
          <w:p w14:paraId="357EF034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6105</w:t>
            </w:r>
          </w:p>
          <w:p w14:paraId="61D1CD63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48C12847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6105 20</w:t>
            </w:r>
          </w:p>
          <w:p w14:paraId="3533196A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20 100 0</w:t>
            </w:r>
          </w:p>
          <w:p w14:paraId="0462C763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20 900 0</w:t>
            </w:r>
          </w:p>
          <w:p w14:paraId="5C87C634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6105 90</w:t>
            </w:r>
          </w:p>
          <w:p w14:paraId="5FCB9D4B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90 100 0</w:t>
            </w:r>
          </w:p>
          <w:p w14:paraId="215E2F5F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90 900 0</w:t>
            </w:r>
          </w:p>
          <w:p w14:paraId="354C2348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6106</w:t>
            </w:r>
          </w:p>
          <w:p w14:paraId="44F25DD8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2106F565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2300F9F0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6106 90</w:t>
            </w:r>
          </w:p>
          <w:p w14:paraId="77812248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90 100 0</w:t>
            </w:r>
          </w:p>
          <w:p w14:paraId="300D29E8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90 300 0</w:t>
            </w:r>
          </w:p>
          <w:p w14:paraId="040D659A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90 500 0</w:t>
            </w:r>
          </w:p>
          <w:p w14:paraId="10FF80E4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90 900 0</w:t>
            </w:r>
          </w:p>
          <w:p w14:paraId="35006A4B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6107</w:t>
            </w:r>
          </w:p>
          <w:p w14:paraId="6BFA9350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11 000 0</w:t>
            </w:r>
          </w:p>
          <w:p w14:paraId="06F25CA0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12 000 0</w:t>
            </w:r>
          </w:p>
          <w:p w14:paraId="1AD823A5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70DC2949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4928C623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22 000 0</w:t>
            </w:r>
          </w:p>
          <w:p w14:paraId="3C4606DB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6581C6BD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3EB22FEE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99 000 0</w:t>
            </w:r>
          </w:p>
          <w:p w14:paraId="54E58D2F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6108</w:t>
            </w:r>
          </w:p>
          <w:p w14:paraId="0566281B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11 000 0</w:t>
            </w:r>
          </w:p>
          <w:p w14:paraId="3B1D5A18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70160CBA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18F33CC0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22 000 0</w:t>
            </w:r>
          </w:p>
          <w:p w14:paraId="466E4AEC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103D09EB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31 000 0</w:t>
            </w:r>
          </w:p>
          <w:p w14:paraId="10B2291B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32 000 0</w:t>
            </w:r>
          </w:p>
          <w:p w14:paraId="1DDFB525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39 000 0</w:t>
            </w:r>
          </w:p>
          <w:p w14:paraId="2A351918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52108097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92 000 0</w:t>
            </w:r>
          </w:p>
          <w:p w14:paraId="5E21F6A6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99 000 0</w:t>
            </w:r>
          </w:p>
          <w:p w14:paraId="58001751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6109</w:t>
            </w:r>
          </w:p>
          <w:p w14:paraId="168B768A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7F4F4620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6109 90</w:t>
            </w:r>
          </w:p>
          <w:p w14:paraId="1F422A18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90 200 0</w:t>
            </w:r>
          </w:p>
          <w:p w14:paraId="4855A6EC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90 900 0</w:t>
            </w:r>
          </w:p>
          <w:p w14:paraId="18F17B29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</w:p>
          <w:p w14:paraId="030E9C0E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6110 11</w:t>
            </w:r>
          </w:p>
          <w:p w14:paraId="6285757D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11 100 0</w:t>
            </w:r>
          </w:p>
          <w:p w14:paraId="34F9234A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11 300 0</w:t>
            </w:r>
          </w:p>
          <w:p w14:paraId="54CBA76C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23E2B666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6110 12</w:t>
            </w:r>
          </w:p>
          <w:p w14:paraId="4B7C2A91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6110 12 100</w:t>
            </w:r>
          </w:p>
          <w:p w14:paraId="7579C966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12 100 1</w:t>
            </w:r>
          </w:p>
          <w:p w14:paraId="5C304E41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12 100 9</w:t>
            </w:r>
          </w:p>
          <w:p w14:paraId="44370BB9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6110 12 900</w:t>
            </w:r>
          </w:p>
          <w:p w14:paraId="0EC99891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12 900 1</w:t>
            </w:r>
          </w:p>
          <w:p w14:paraId="66EEBCC7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12 900 9</w:t>
            </w:r>
          </w:p>
          <w:p w14:paraId="6FCD10C8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6110 19</w:t>
            </w:r>
          </w:p>
          <w:p w14:paraId="2909B77A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6110 19 100</w:t>
            </w:r>
          </w:p>
          <w:p w14:paraId="74D08FAB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19 100 1</w:t>
            </w:r>
          </w:p>
          <w:p w14:paraId="002496D9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19 100 9</w:t>
            </w:r>
          </w:p>
          <w:p w14:paraId="16BBC2E6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6110 19 900</w:t>
            </w:r>
          </w:p>
          <w:p w14:paraId="3C30B0A5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19 900 1</w:t>
            </w:r>
          </w:p>
          <w:p w14:paraId="32F58FE7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19 900 9</w:t>
            </w:r>
          </w:p>
          <w:p w14:paraId="119E546E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6110 20</w:t>
            </w:r>
          </w:p>
          <w:p w14:paraId="0219CCB1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20 100 0</w:t>
            </w:r>
          </w:p>
          <w:p w14:paraId="32CE55C7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20 910 0</w:t>
            </w:r>
          </w:p>
          <w:p w14:paraId="30BD84F8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20 990 0</w:t>
            </w:r>
          </w:p>
          <w:p w14:paraId="71A2E81F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6110 30</w:t>
            </w:r>
          </w:p>
          <w:p w14:paraId="11AFD8C9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30 100 0</w:t>
            </w:r>
          </w:p>
          <w:p w14:paraId="221C63AC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30 910 0</w:t>
            </w:r>
          </w:p>
          <w:p w14:paraId="3628905B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30 990 0</w:t>
            </w:r>
          </w:p>
          <w:p w14:paraId="4D36C8DA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6110 90</w:t>
            </w:r>
          </w:p>
          <w:p w14:paraId="49C42C36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90 100 0</w:t>
            </w:r>
          </w:p>
          <w:p w14:paraId="05E0E55E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90 900 0</w:t>
            </w:r>
          </w:p>
          <w:p w14:paraId="1FCC0125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6111</w:t>
            </w:r>
          </w:p>
          <w:p w14:paraId="7054B28B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6111 20</w:t>
            </w:r>
          </w:p>
          <w:p w14:paraId="7C5270FC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20 100 0</w:t>
            </w:r>
          </w:p>
          <w:p w14:paraId="01C5625F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20 900 0</w:t>
            </w:r>
          </w:p>
          <w:p w14:paraId="0C5B7C81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6111 30</w:t>
            </w:r>
          </w:p>
          <w:p w14:paraId="2CC417DD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30 100 0</w:t>
            </w:r>
          </w:p>
          <w:p w14:paraId="79D45030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30 900 0</w:t>
            </w:r>
          </w:p>
          <w:p w14:paraId="61154D5D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6111 90</w:t>
            </w:r>
          </w:p>
          <w:p w14:paraId="0945DE0D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110 0</w:t>
            </w:r>
          </w:p>
          <w:p w14:paraId="58645676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90 190 0</w:t>
            </w:r>
          </w:p>
          <w:p w14:paraId="1C55E07C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90 900 0</w:t>
            </w:r>
          </w:p>
          <w:p w14:paraId="2591B2F1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6112</w:t>
            </w:r>
          </w:p>
          <w:p w14:paraId="618A7C60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11 000 0</w:t>
            </w:r>
          </w:p>
          <w:p w14:paraId="18D24AE4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12 000 0</w:t>
            </w:r>
          </w:p>
          <w:p w14:paraId="568FC267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6421BE63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7D91B50D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6112 31</w:t>
            </w:r>
          </w:p>
          <w:p w14:paraId="59DBB2CD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31 100 0</w:t>
            </w:r>
          </w:p>
          <w:p w14:paraId="5C673EB5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31 900 0</w:t>
            </w:r>
          </w:p>
          <w:p w14:paraId="7FDD9698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6112 39</w:t>
            </w:r>
          </w:p>
          <w:p w14:paraId="72E7342F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39 100 0</w:t>
            </w:r>
          </w:p>
          <w:p w14:paraId="2AC9EFBA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39 900 0</w:t>
            </w:r>
          </w:p>
          <w:p w14:paraId="1FFE87C4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6112 41</w:t>
            </w:r>
          </w:p>
          <w:p w14:paraId="02AB31D7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41 100 0</w:t>
            </w:r>
          </w:p>
          <w:p w14:paraId="7CA3AB17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41 900 0</w:t>
            </w:r>
          </w:p>
          <w:p w14:paraId="2DE79515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6112 49</w:t>
            </w:r>
          </w:p>
          <w:p w14:paraId="284F1D9F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49 100 0</w:t>
            </w:r>
          </w:p>
          <w:p w14:paraId="7E30322D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49 900 0</w:t>
            </w:r>
          </w:p>
          <w:p w14:paraId="1A01EB40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6113</w:t>
            </w:r>
          </w:p>
          <w:p w14:paraId="56AAB650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6113 00</w:t>
            </w:r>
          </w:p>
          <w:p w14:paraId="6E210083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00 100 0</w:t>
            </w:r>
          </w:p>
          <w:p w14:paraId="031D9F8C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00 900 0</w:t>
            </w:r>
          </w:p>
          <w:p w14:paraId="227E7E60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6114</w:t>
            </w:r>
          </w:p>
          <w:p w14:paraId="69C2EB69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75CE175F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7E639DDB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90 000 0</w:t>
            </w:r>
          </w:p>
          <w:p w14:paraId="4EABCE9F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</w:t>
            </w:r>
          </w:p>
          <w:p w14:paraId="3022918A" w14:textId="2A7BD0CA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6115 10</w:t>
            </w:r>
          </w:p>
          <w:p w14:paraId="39362490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6115 10 100</w:t>
            </w:r>
          </w:p>
          <w:p w14:paraId="6D258273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6115 10 100 1</w:t>
            </w:r>
          </w:p>
          <w:p w14:paraId="530A6352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6115 10 100 2</w:t>
            </w:r>
          </w:p>
          <w:p w14:paraId="50913035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6115 10 100 9</w:t>
            </w:r>
          </w:p>
          <w:p w14:paraId="6CF33EE9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6115 10 900 0</w:t>
            </w:r>
          </w:p>
          <w:p w14:paraId="4AC172CB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7A5DC337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22 000 0</w:t>
            </w:r>
          </w:p>
          <w:p w14:paraId="7A16FD47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5EFF8700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6115 30</w:t>
            </w:r>
          </w:p>
          <w:p w14:paraId="0BEAEEBC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30 110 0</w:t>
            </w:r>
          </w:p>
          <w:p w14:paraId="4ED54CB5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30 190 0</w:t>
            </w:r>
          </w:p>
          <w:p w14:paraId="67EC8E3F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6115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30 900 0</w:t>
            </w:r>
          </w:p>
          <w:p w14:paraId="791A0690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94 000 0</w:t>
            </w:r>
          </w:p>
          <w:p w14:paraId="767AAFEE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95 000 0</w:t>
            </w:r>
          </w:p>
          <w:p w14:paraId="5BBC33C5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6115 96</w:t>
            </w:r>
          </w:p>
          <w:p w14:paraId="5E1B0593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96 100 0</w:t>
            </w:r>
          </w:p>
          <w:p w14:paraId="4DB1BFA7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96 910 0</w:t>
            </w:r>
          </w:p>
          <w:p w14:paraId="37124F0C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96 990 0</w:t>
            </w:r>
          </w:p>
          <w:p w14:paraId="546F4FFB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99 000 0</w:t>
            </w:r>
          </w:p>
          <w:p w14:paraId="4D5C3B1B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6116</w:t>
            </w:r>
          </w:p>
          <w:p w14:paraId="66545C5D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6116 10</w:t>
            </w:r>
          </w:p>
          <w:p w14:paraId="4D6848A8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10 200 0</w:t>
            </w:r>
          </w:p>
          <w:p w14:paraId="34B82BF3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10 800 0</w:t>
            </w:r>
          </w:p>
          <w:p w14:paraId="187AD7BB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6116 10 900</w:t>
            </w:r>
          </w:p>
          <w:p w14:paraId="3BB2DB3A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6116 10 900 1</w:t>
            </w:r>
          </w:p>
          <w:p w14:paraId="5791260C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6116 10 900 2</w:t>
            </w:r>
          </w:p>
          <w:p w14:paraId="766D7C5D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6116 10 900 9</w:t>
            </w:r>
          </w:p>
          <w:p w14:paraId="6148EC1A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45968613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92 000 0</w:t>
            </w:r>
          </w:p>
          <w:p w14:paraId="3AA25E92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93 000 0</w:t>
            </w:r>
          </w:p>
          <w:p w14:paraId="0212CE73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99 000 0</w:t>
            </w:r>
          </w:p>
          <w:p w14:paraId="2686C93A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6117</w:t>
            </w:r>
          </w:p>
          <w:p w14:paraId="1BE27970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5A596D1E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6117 80 100</w:t>
            </w:r>
          </w:p>
          <w:p w14:paraId="33BBF0EA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6117 80 100 9</w:t>
            </w:r>
          </w:p>
          <w:p w14:paraId="4C1612C1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6117 80 800</w:t>
            </w:r>
          </w:p>
          <w:p w14:paraId="05DA567A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6117 80 800 1</w:t>
            </w:r>
          </w:p>
          <w:p w14:paraId="24342A10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6117 80 800 9</w:t>
            </w:r>
          </w:p>
          <w:p w14:paraId="003E73F2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</w:p>
          <w:p w14:paraId="76F2AD01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6302 10 000</w:t>
            </w:r>
          </w:p>
          <w:p w14:paraId="56E3F201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10 000 1</w:t>
            </w:r>
          </w:p>
          <w:p w14:paraId="01C7F525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10 000 9</w:t>
            </w:r>
          </w:p>
          <w:p w14:paraId="6F144BAE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78A837BD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6302 22</w:t>
            </w:r>
          </w:p>
          <w:p w14:paraId="686F4338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22 100 0</w:t>
            </w:r>
          </w:p>
          <w:p w14:paraId="0F72BB66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22 900 0</w:t>
            </w:r>
          </w:p>
          <w:p w14:paraId="3F8BFBCA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6302 29</w:t>
            </w:r>
          </w:p>
          <w:p w14:paraId="78475603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29 100 0</w:t>
            </w:r>
          </w:p>
          <w:p w14:paraId="63BBA4ED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29 900 0</w:t>
            </w:r>
          </w:p>
          <w:p w14:paraId="30B31168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6302 31 000</w:t>
            </w:r>
          </w:p>
          <w:p w14:paraId="60AF9F8A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31 000 1</w:t>
            </w:r>
          </w:p>
          <w:p w14:paraId="4C886C64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31 000 9</w:t>
            </w:r>
          </w:p>
          <w:p w14:paraId="28B30A74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6302 32</w:t>
            </w:r>
          </w:p>
          <w:p w14:paraId="77A4BA9C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32 100 0</w:t>
            </w:r>
          </w:p>
          <w:p w14:paraId="0597F4E7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32 900 0</w:t>
            </w:r>
          </w:p>
          <w:p w14:paraId="319AE9B5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6302 39</w:t>
            </w:r>
          </w:p>
          <w:p w14:paraId="1F04898A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6302 39 200</w:t>
            </w:r>
          </w:p>
          <w:p w14:paraId="0C1D433C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39 200 1</w:t>
            </w:r>
          </w:p>
          <w:p w14:paraId="59A90EF1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39 200 9</w:t>
            </w:r>
          </w:p>
          <w:p w14:paraId="45AF0B97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39 900 0</w:t>
            </w:r>
          </w:p>
          <w:p w14:paraId="675C8A1A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40 000 0</w:t>
            </w:r>
          </w:p>
          <w:p w14:paraId="642AF703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6302 51 000</w:t>
            </w:r>
          </w:p>
          <w:p w14:paraId="5F5319AF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51 000 1</w:t>
            </w:r>
          </w:p>
          <w:p w14:paraId="120D487C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51 000 9</w:t>
            </w:r>
          </w:p>
          <w:p w14:paraId="22A284D5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6302 53</w:t>
            </w:r>
          </w:p>
          <w:p w14:paraId="4FCE934E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53 100 0</w:t>
            </w:r>
          </w:p>
          <w:p w14:paraId="42F5EC74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53 900 0</w:t>
            </w:r>
          </w:p>
          <w:p w14:paraId="6F7D052A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6302 59</w:t>
            </w:r>
          </w:p>
          <w:p w14:paraId="2A3C1319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59 100 0</w:t>
            </w:r>
          </w:p>
          <w:p w14:paraId="5DB55CDA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59 900 0</w:t>
            </w:r>
          </w:p>
          <w:p w14:paraId="11B80EEF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60 000 0</w:t>
            </w:r>
          </w:p>
          <w:p w14:paraId="5D21A457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6EAA7C50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6302 93</w:t>
            </w:r>
          </w:p>
          <w:p w14:paraId="1D6FF9AF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93 100 0</w:t>
            </w:r>
          </w:p>
          <w:p w14:paraId="6BCA6259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93 900 0</w:t>
            </w:r>
          </w:p>
          <w:p w14:paraId="4E2BDDE0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6302 99</w:t>
            </w:r>
          </w:p>
          <w:p w14:paraId="03EBC9CC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99 100 0</w:t>
            </w:r>
          </w:p>
          <w:p w14:paraId="07A94E69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99 900 0</w:t>
            </w:r>
          </w:p>
          <w:p w14:paraId="0531C793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99 900 0</w:t>
            </w:r>
          </w:p>
          <w:p w14:paraId="61C1F312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6303</w:t>
            </w:r>
          </w:p>
          <w:p w14:paraId="6896DADE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12 000 0</w:t>
            </w:r>
          </w:p>
          <w:p w14:paraId="7E5774F9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7C2F7E19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450578D9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6303 92</w:t>
            </w:r>
          </w:p>
          <w:p w14:paraId="7DF9E8BB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92 100 0</w:t>
            </w:r>
          </w:p>
          <w:p w14:paraId="77624E35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92 900 0</w:t>
            </w:r>
          </w:p>
          <w:p w14:paraId="115F4643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6303 99</w:t>
            </w:r>
          </w:p>
          <w:p w14:paraId="0F172753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99 100 0</w:t>
            </w:r>
          </w:p>
          <w:p w14:paraId="064C4A5C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99 900 0</w:t>
            </w:r>
          </w:p>
          <w:p w14:paraId="37CD6F88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00 000 0</w:t>
            </w:r>
          </w:p>
          <w:p w14:paraId="5F3C9284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6505 00</w:t>
            </w:r>
          </w:p>
          <w:p w14:paraId="31CDB130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00 100 0</w:t>
            </w:r>
          </w:p>
          <w:p w14:paraId="3B13531B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00 300 0</w:t>
            </w:r>
          </w:p>
          <w:p w14:paraId="6F681663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00 900 0</w:t>
            </w:r>
          </w:p>
          <w:p w14:paraId="072FBD2B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9619 00</w:t>
            </w:r>
          </w:p>
          <w:p w14:paraId="4D78CEFF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9619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300 0</w:t>
            </w:r>
          </w:p>
          <w:p w14:paraId="2EA9E534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9619 00 500</w:t>
            </w:r>
          </w:p>
          <w:p w14:paraId="46CACA31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9619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00 500 1</w:t>
            </w:r>
          </w:p>
          <w:p w14:paraId="6CBB8C85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9619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00 500 9</w:t>
            </w:r>
          </w:p>
          <w:p w14:paraId="720AB888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9619 00 810</w:t>
            </w:r>
          </w:p>
          <w:p w14:paraId="2056411B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9619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810 1</w:t>
            </w:r>
          </w:p>
          <w:p w14:paraId="280C5A7D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9619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810 9</w:t>
            </w:r>
          </w:p>
          <w:p w14:paraId="7CF8314B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9619 00 890</w:t>
            </w:r>
          </w:p>
          <w:p w14:paraId="5887F9D0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9619 00 890 1</w:t>
            </w:r>
          </w:p>
          <w:p w14:paraId="73878C3B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8919 00 890 9</w:t>
            </w:r>
          </w:p>
          <w:p w14:paraId="321BB450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6212</w:t>
            </w:r>
          </w:p>
          <w:p w14:paraId="6BE124B8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6212 10</w:t>
            </w:r>
          </w:p>
          <w:p w14:paraId="374AA7DF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6212 10 100 0</w:t>
            </w:r>
          </w:p>
          <w:p w14:paraId="4616E7C2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6212 10 900 0</w:t>
            </w:r>
          </w:p>
          <w:p w14:paraId="77C5DDD5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6212 20 000 0</w:t>
            </w:r>
          </w:p>
          <w:p w14:paraId="7CDC24D8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6212 30 000 0</w:t>
            </w:r>
          </w:p>
          <w:p w14:paraId="578F6772" w14:textId="247E6509" w:rsidR="008929CF" w:rsidRPr="004971D8" w:rsidRDefault="008929CF" w:rsidP="001A31BD">
            <w:pPr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6212 90 000 0</w:t>
            </w:r>
          </w:p>
        </w:tc>
        <w:tc>
          <w:tcPr>
            <w:tcW w:w="1984" w:type="dxa"/>
            <w:gridSpan w:val="3"/>
          </w:tcPr>
          <w:p w14:paraId="33806EB6" w14:textId="5C0D29B0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ТР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ТС</w:t>
            </w:r>
            <w:r w:rsidRPr="004971D8">
              <w:rPr>
                <w:spacing w:val="-2"/>
                <w:sz w:val="20"/>
              </w:rPr>
              <w:t xml:space="preserve"> </w:t>
            </w:r>
            <w:r w:rsidRPr="004971D8">
              <w:rPr>
                <w:sz w:val="20"/>
              </w:rPr>
              <w:t>007/2011</w:t>
            </w:r>
          </w:p>
        </w:tc>
        <w:tc>
          <w:tcPr>
            <w:tcW w:w="4082" w:type="dxa"/>
            <w:gridSpan w:val="2"/>
          </w:tcPr>
          <w:p w14:paraId="6426542A" w14:textId="77777777" w:rsidR="008929CF" w:rsidRPr="004971D8" w:rsidRDefault="008929CF" w:rsidP="00423C42">
            <w:pPr>
              <w:pStyle w:val="TableParagraph"/>
              <w:ind w:righ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1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ТР ТС 007/2011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14:paraId="2D77B4A3" w14:textId="77777777" w:rsidR="008929CF" w:rsidRPr="004971D8" w:rsidRDefault="008929CF" w:rsidP="00423C42">
            <w:pPr>
              <w:pStyle w:val="TableParagraph"/>
              <w:ind w:righ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ГОСТ</w:t>
            </w:r>
            <w:r w:rsidRPr="004971D8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3897-2015</w:t>
            </w:r>
          </w:p>
          <w:p w14:paraId="6459AFB3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4971D8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5007-2014</w:t>
            </w:r>
          </w:p>
          <w:p w14:paraId="5FB641BD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4971D8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5274-2014</w:t>
            </w:r>
          </w:p>
          <w:p w14:paraId="6E04D616" w14:textId="77777777" w:rsidR="008929CF" w:rsidRPr="004971D8" w:rsidRDefault="008929CF" w:rsidP="00423C42">
            <w:pPr>
              <w:pStyle w:val="TableParagraph"/>
              <w:spacing w:line="22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4971D8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8541-2014</w:t>
            </w:r>
          </w:p>
          <w:p w14:paraId="4A95EF72" w14:textId="77777777" w:rsidR="008929CF" w:rsidRPr="004971D8" w:rsidRDefault="008929CF" w:rsidP="00423C42">
            <w:pPr>
              <w:pStyle w:val="TableParagraph"/>
              <w:spacing w:line="22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4971D8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31405-2009</w:t>
            </w:r>
          </w:p>
          <w:p w14:paraId="750FC027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4971D8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31406-2009</w:t>
            </w:r>
          </w:p>
          <w:p w14:paraId="784B8CE7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4971D8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31407-2009</w:t>
            </w:r>
          </w:p>
          <w:p w14:paraId="05697A20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4971D8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31408-2009</w:t>
            </w:r>
          </w:p>
          <w:p w14:paraId="3A7EC902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4971D8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31409-2009</w:t>
            </w:r>
          </w:p>
          <w:p w14:paraId="2CF23216" w14:textId="77777777" w:rsidR="008929CF" w:rsidRPr="004971D8" w:rsidRDefault="008929CF" w:rsidP="00423C42">
            <w:pPr>
              <w:pStyle w:val="TableParagraph"/>
              <w:spacing w:line="22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4971D8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31410-2009</w:t>
            </w:r>
          </w:p>
          <w:p w14:paraId="62784018" w14:textId="77777777" w:rsidR="008929CF" w:rsidRPr="004971D8" w:rsidRDefault="008929CF" w:rsidP="00423C42">
            <w:pPr>
              <w:pStyle w:val="TableParagraph"/>
              <w:spacing w:line="22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4971D8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33378-2015</w:t>
            </w:r>
          </w:p>
          <w:p w14:paraId="3A3FCB36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4971D8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1301-2002</w:t>
            </w:r>
          </w:p>
          <w:p w14:paraId="3C639F13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54DA682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1833-16-2015 </w:t>
            </w:r>
          </w:p>
          <w:p w14:paraId="59DB831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1833-20-2014</w:t>
            </w:r>
          </w:p>
          <w:p w14:paraId="554166D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1833-22-2015 </w:t>
            </w:r>
          </w:p>
          <w:p w14:paraId="4913439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1833-24-2013 </w:t>
            </w:r>
          </w:p>
          <w:p w14:paraId="03159B0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1833-25-2015 </w:t>
            </w:r>
          </w:p>
          <w:p w14:paraId="6EE92FD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1833-26-2015 </w:t>
            </w:r>
          </w:p>
          <w:p w14:paraId="02DD0BD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ГОСТ 29097-91</w:t>
            </w:r>
          </w:p>
          <w:p w14:paraId="751C4BF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10681-75 </w:t>
            </w:r>
          </w:p>
          <w:p w14:paraId="599BFFA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11027-2014 </w:t>
            </w:r>
          </w:p>
          <w:p w14:paraId="50AC8DC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11151-77 </w:t>
            </w:r>
          </w:p>
          <w:p w14:paraId="06C8D84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12088-77 </w:t>
            </w:r>
          </w:p>
          <w:p w14:paraId="621DD75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13527-78 </w:t>
            </w:r>
          </w:p>
          <w:p w14:paraId="2DDBCDC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13587-77 </w:t>
            </w:r>
          </w:p>
          <w:p w14:paraId="6471E73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15820-82 </w:t>
            </w:r>
          </w:p>
          <w:p w14:paraId="00C105D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20566-75 </w:t>
            </w:r>
          </w:p>
          <w:p w14:paraId="080A24E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22001-87 </w:t>
            </w:r>
          </w:p>
          <w:p w14:paraId="0835BDC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22648-77 </w:t>
            </w:r>
          </w:p>
          <w:p w14:paraId="10BE722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23433-79 </w:t>
            </w:r>
          </w:p>
          <w:p w14:paraId="752EA8E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2351-88 </w:t>
            </w:r>
          </w:p>
          <w:p w14:paraId="1A12C73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23627-89 </w:t>
            </w:r>
          </w:p>
          <w:p w14:paraId="5D70DBF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23948-80 </w:t>
            </w:r>
          </w:p>
          <w:p w14:paraId="4DB2CCB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25617-2014 </w:t>
            </w:r>
          </w:p>
          <w:p w14:paraId="5F65A29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25737-91 (ИСО 6401-85) </w:t>
            </w:r>
          </w:p>
          <w:p w14:paraId="591A4CB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26150-84 </w:t>
            </w:r>
          </w:p>
          <w:p w14:paraId="60FE29F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26927-86 </w:t>
            </w:r>
          </w:p>
          <w:p w14:paraId="119C39D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29097-2015</w:t>
            </w:r>
          </w:p>
          <w:p w14:paraId="316338B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30351-2001 </w:t>
            </w:r>
          </w:p>
          <w:p w14:paraId="4684390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30383-95 </w:t>
            </w:r>
          </w:p>
          <w:p w14:paraId="598D566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30387-95/ГОСТ Р 50721-94 </w:t>
            </w:r>
          </w:p>
          <w:p w14:paraId="1E388D7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30713-2000 </w:t>
            </w:r>
          </w:p>
          <w:p w14:paraId="7A9855E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31280-2004 </w:t>
            </w:r>
          </w:p>
          <w:p w14:paraId="4124CE9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31307-2005 </w:t>
            </w:r>
          </w:p>
          <w:p w14:paraId="3C1770B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31405-2009 </w:t>
            </w:r>
          </w:p>
          <w:p w14:paraId="6A4C1D3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31406-2009 </w:t>
            </w:r>
          </w:p>
          <w:p w14:paraId="0509565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31408-2009 </w:t>
            </w:r>
          </w:p>
          <w:p w14:paraId="52422A8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31409-2009 </w:t>
            </w:r>
          </w:p>
          <w:p w14:paraId="4F65B47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31410-2009 </w:t>
            </w:r>
          </w:p>
          <w:p w14:paraId="0BC8062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31422-2010 </w:t>
            </w:r>
          </w:p>
          <w:p w14:paraId="13A0DB5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31814-2012 </w:t>
            </w:r>
          </w:p>
          <w:p w14:paraId="1D0C466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31870-2012 </w:t>
            </w:r>
          </w:p>
          <w:p w14:paraId="7AF6433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31950-2012 </w:t>
            </w:r>
          </w:p>
          <w:p w14:paraId="547DBF1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32075-2013 </w:t>
            </w:r>
          </w:p>
          <w:p w14:paraId="7717D59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32076-2013 </w:t>
            </w:r>
          </w:p>
          <w:p w14:paraId="686A5A6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32077-2013 </w:t>
            </w:r>
          </w:p>
          <w:p w14:paraId="531AD2C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32078-2013</w:t>
            </w:r>
          </w:p>
          <w:p w14:paraId="4715AA7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32079-2013 </w:t>
            </w:r>
          </w:p>
          <w:p w14:paraId="253A30B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32118-2013</w:t>
            </w:r>
          </w:p>
          <w:p w14:paraId="446C866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32119-2013  </w:t>
            </w:r>
          </w:p>
          <w:p w14:paraId="126CB25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32165-2013 </w:t>
            </w:r>
          </w:p>
          <w:p w14:paraId="6F01E7A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32995-2014 </w:t>
            </w:r>
          </w:p>
          <w:p w14:paraId="371FDE4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33224-2015 </w:t>
            </w:r>
          </w:p>
          <w:p w14:paraId="5C9F656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3816-81 (ИСО 811-81) </w:t>
            </w:r>
          </w:p>
          <w:p w14:paraId="6A029DF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3897-87 </w:t>
            </w:r>
          </w:p>
          <w:p w14:paraId="01734D1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4152-89 </w:t>
            </w:r>
          </w:p>
          <w:p w14:paraId="3F608FC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4659-79 </w:t>
            </w:r>
          </w:p>
          <w:p w14:paraId="767939E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5007-2014 </w:t>
            </w:r>
          </w:p>
          <w:p w14:paraId="23B06D4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5274-2014 </w:t>
            </w:r>
          </w:p>
          <w:p w14:paraId="425DF6F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7779-75 </w:t>
            </w:r>
          </w:p>
          <w:p w14:paraId="29D8535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7780-78 </w:t>
            </w:r>
          </w:p>
          <w:p w14:paraId="6B0158B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7913-76 </w:t>
            </w:r>
          </w:p>
          <w:p w14:paraId="2DB53BD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8541-2014 </w:t>
            </w:r>
          </w:p>
          <w:p w14:paraId="1CC5C5E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8844-75 </w:t>
            </w:r>
          </w:p>
          <w:p w14:paraId="6A451E9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9173-86 </w:t>
            </w:r>
          </w:p>
          <w:p w14:paraId="78B4004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9733.0-83 </w:t>
            </w:r>
          </w:p>
          <w:p w14:paraId="2C7C0AE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9733.27-83 </w:t>
            </w:r>
          </w:p>
          <w:p w14:paraId="2DB9EDB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9733.4-83 </w:t>
            </w:r>
          </w:p>
          <w:p w14:paraId="50E27EF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9733.5-83 </w:t>
            </w:r>
          </w:p>
          <w:p w14:paraId="1C2DCDF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9733.6-83 </w:t>
            </w:r>
          </w:p>
          <w:p w14:paraId="2443E08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9733.9-83 </w:t>
            </w:r>
          </w:p>
          <w:p w14:paraId="5B08E29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105-А01-2013 </w:t>
            </w:r>
          </w:p>
          <w:p w14:paraId="7EEAD03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105-А02-2013 </w:t>
            </w:r>
          </w:p>
          <w:p w14:paraId="1142C1B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105-А03-2014 </w:t>
            </w:r>
          </w:p>
          <w:p w14:paraId="490F884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17226-1-2011 </w:t>
            </w:r>
          </w:p>
          <w:p w14:paraId="73EC58C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17226-2-2011 </w:t>
            </w:r>
          </w:p>
          <w:p w14:paraId="4D1762C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1833-10-2011 </w:t>
            </w:r>
          </w:p>
          <w:p w14:paraId="1534351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1833-11-2011 </w:t>
            </w:r>
          </w:p>
          <w:p w14:paraId="0EE5AF4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1833-1-2011 </w:t>
            </w:r>
          </w:p>
          <w:p w14:paraId="1C826DF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1833-12-2011 </w:t>
            </w:r>
          </w:p>
          <w:p w14:paraId="52C2876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1833-13-2011 </w:t>
            </w:r>
          </w:p>
          <w:p w14:paraId="0BD099D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1833-14-2011 </w:t>
            </w:r>
          </w:p>
          <w:p w14:paraId="5CAA7B6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1833-15-2015 </w:t>
            </w:r>
          </w:p>
          <w:p w14:paraId="134D4EB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1833-17-2011 </w:t>
            </w:r>
          </w:p>
          <w:p w14:paraId="17D1F86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1833-18-2011 </w:t>
            </w:r>
          </w:p>
          <w:p w14:paraId="6D33888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1833-19-2011</w:t>
            </w:r>
          </w:p>
          <w:p w14:paraId="6D092EE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1833-21-2011</w:t>
            </w:r>
          </w:p>
          <w:p w14:paraId="1458628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1833-2-2011 </w:t>
            </w:r>
          </w:p>
          <w:p w14:paraId="1DC99BF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1833-3-2011 </w:t>
            </w:r>
          </w:p>
          <w:p w14:paraId="5A70CC9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1833-5-2011 </w:t>
            </w:r>
          </w:p>
          <w:p w14:paraId="3465746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1833-6-2013</w:t>
            </w:r>
          </w:p>
          <w:p w14:paraId="332E779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1833-7-2011 </w:t>
            </w:r>
          </w:p>
          <w:p w14:paraId="18ADD6B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1833-8-2011 </w:t>
            </w:r>
          </w:p>
          <w:p w14:paraId="6012C03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1833-9-2013 </w:t>
            </w:r>
          </w:p>
          <w:p w14:paraId="4A64A50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ИСО 105-</w:t>
            </w:r>
            <w:r w:rsidRPr="004971D8">
              <w:rPr>
                <w:rFonts w:ascii="Times New Roman" w:hAnsi="Times New Roman" w:cs="Times New Roman"/>
                <w:sz w:val="20"/>
              </w:rPr>
              <w:t>F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10-2002 </w:t>
            </w:r>
          </w:p>
          <w:p w14:paraId="121B7CA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ИСО 105-</w:t>
            </w:r>
            <w:r w:rsidRPr="004971D8">
              <w:rPr>
                <w:rFonts w:ascii="Times New Roman" w:hAnsi="Times New Roman" w:cs="Times New Roman"/>
                <w:sz w:val="20"/>
              </w:rPr>
              <w:t>F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-2002 </w:t>
            </w:r>
          </w:p>
          <w:p w14:paraId="438998E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ИСО 105-</w:t>
            </w:r>
            <w:r w:rsidRPr="004971D8">
              <w:rPr>
                <w:rFonts w:ascii="Times New Roman" w:hAnsi="Times New Roman" w:cs="Times New Roman"/>
                <w:sz w:val="20"/>
              </w:rPr>
              <w:t>J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01-2002 </w:t>
            </w:r>
          </w:p>
          <w:p w14:paraId="10BB193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ИСО 105-А04-2002 </w:t>
            </w:r>
          </w:p>
          <w:p w14:paraId="74C39AF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ИСО 105-Е02-2002 </w:t>
            </w:r>
          </w:p>
          <w:p w14:paraId="0F1CC7D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ИСО 1833-2001 </w:t>
            </w:r>
          </w:p>
          <w:p w14:paraId="5E2BD30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ИСО 5088-2001 </w:t>
            </w:r>
          </w:p>
          <w:p w14:paraId="524BB5C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ИСО 5089-2001 </w:t>
            </w:r>
          </w:p>
          <w:p w14:paraId="3D89149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53485-2009 </w:t>
            </w:r>
          </w:p>
          <w:p w14:paraId="4EE6DBE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105-А05-99 </w:t>
            </w:r>
          </w:p>
          <w:p w14:paraId="098E6BC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105-Е02-2014 </w:t>
            </w:r>
          </w:p>
          <w:p w14:paraId="37CA9D9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139-2007 </w:t>
            </w:r>
          </w:p>
          <w:p w14:paraId="730CAF4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1833-16-2007 </w:t>
            </w:r>
          </w:p>
          <w:p w14:paraId="48AE0A1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1.1.10-12-96-2005 </w:t>
            </w:r>
          </w:p>
          <w:p w14:paraId="57C519F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2.3.3.10-15-64-2005 </w:t>
            </w:r>
          </w:p>
          <w:p w14:paraId="3F83341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2.3.3.10-15-89-2005 </w:t>
            </w:r>
          </w:p>
          <w:p w14:paraId="277211C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4.1.10-12-39-2005 </w:t>
            </w:r>
          </w:p>
          <w:p w14:paraId="5E20B45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Инструкция 4.1.10-14-101-2005</w:t>
            </w:r>
          </w:p>
          <w:p w14:paraId="27B35E8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4.1.10-14-101-2005 </w:t>
            </w:r>
          </w:p>
          <w:p w14:paraId="273E0A4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4.1.10-14-91-2005 </w:t>
            </w:r>
          </w:p>
          <w:p w14:paraId="121C35B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4.1.10-15-90-2005 </w:t>
            </w:r>
          </w:p>
          <w:p w14:paraId="5F452F4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4.1.10-15-92-2005 </w:t>
            </w:r>
          </w:p>
          <w:p w14:paraId="7C339E6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4.1.11-11-13-2004 </w:t>
            </w:r>
          </w:p>
          <w:p w14:paraId="635150B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4.1.11-11-19-2004 </w:t>
            </w:r>
          </w:p>
          <w:p w14:paraId="4192D21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4259-87 </w:t>
            </w:r>
          </w:p>
          <w:p w14:paraId="389303D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4259-87 </w:t>
            </w:r>
          </w:p>
          <w:p w14:paraId="7B0630A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880-71 </w:t>
            </w:r>
          </w:p>
          <w:p w14:paraId="37848A2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ИСО 11969-96 </w:t>
            </w:r>
          </w:p>
          <w:p w14:paraId="72B5933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ИСО 16590 </w:t>
            </w:r>
          </w:p>
          <w:p w14:paraId="3ADDD85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 массовой концентрации хлористого метила, винилхлорида, винилиденхлорида, метиленхлорида, хлороформа, четыреххлористого углерода и др. в сточных, природных поверхностных и подземных водах газохроматографическим методом (свидетельство об аттестации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17-05 от 01.03.2005, номер в реестре ФР.1.31.2005.01754)</w:t>
            </w:r>
          </w:p>
          <w:p w14:paraId="6BC2159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1401-2000 </w:t>
            </w:r>
          </w:p>
          <w:p w14:paraId="0FC234D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МВИ. МН 1402-2000 </w:t>
            </w:r>
          </w:p>
          <w:p w14:paraId="2871FBF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1792-2002 </w:t>
            </w:r>
          </w:p>
          <w:p w14:paraId="37DB0C3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1924-2003 </w:t>
            </w:r>
          </w:p>
          <w:p w14:paraId="6971692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2367-2005</w:t>
            </w:r>
          </w:p>
          <w:p w14:paraId="3EDB298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2558-2006 г.</w:t>
            </w:r>
          </w:p>
          <w:p w14:paraId="78D5C4C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2558-2006 г. </w:t>
            </w:r>
          </w:p>
          <w:p w14:paraId="3BEB468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3057-2008 </w:t>
            </w:r>
          </w:p>
          <w:p w14:paraId="4BFEB96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МР 01.022-07</w:t>
            </w:r>
          </w:p>
          <w:p w14:paraId="061AD1D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01.022-07 </w:t>
            </w:r>
          </w:p>
          <w:p w14:paraId="4DF1453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01.023-07 </w:t>
            </w:r>
          </w:p>
          <w:p w14:paraId="3BF9A24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01.024-07 </w:t>
            </w:r>
          </w:p>
          <w:p w14:paraId="72D3605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01.025-07 </w:t>
            </w:r>
          </w:p>
          <w:p w14:paraId="3223248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1503-76 </w:t>
            </w:r>
          </w:p>
          <w:p w14:paraId="093CF08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1870-78 </w:t>
            </w:r>
          </w:p>
          <w:p w14:paraId="01E4990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1941-78 </w:t>
            </w:r>
          </w:p>
          <w:p w14:paraId="39CF728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2915-82 </w:t>
            </w:r>
          </w:p>
          <w:p w14:paraId="6669FF8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ФЦ/2688-03 </w:t>
            </w:r>
          </w:p>
          <w:p w14:paraId="0B7D0EB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ФЦ/830 </w:t>
            </w:r>
          </w:p>
          <w:p w14:paraId="57AAB4E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11-12-25-96 </w:t>
            </w:r>
          </w:p>
          <w:p w14:paraId="4AEA2E9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11-12-26-96 </w:t>
            </w:r>
          </w:p>
          <w:p w14:paraId="150A7E0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4077-86 </w:t>
            </w:r>
          </w:p>
          <w:p w14:paraId="4E9168D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4149-86 </w:t>
            </w:r>
          </w:p>
          <w:p w14:paraId="3B7111C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2.3.3.052-96 </w:t>
            </w:r>
          </w:p>
          <w:p w14:paraId="7BC4905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4.1.025-95 </w:t>
            </w:r>
          </w:p>
          <w:p w14:paraId="3EE1E2D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4.1.1044а-01 </w:t>
            </w:r>
          </w:p>
          <w:p w14:paraId="7AC7795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4.1.1045-01</w:t>
            </w:r>
          </w:p>
          <w:p w14:paraId="5185E8E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4.1.1045-01 </w:t>
            </w:r>
          </w:p>
          <w:p w14:paraId="19449CB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4.1.1046(а)-01 </w:t>
            </w:r>
          </w:p>
          <w:p w14:paraId="783C03A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4.1.1046-01 </w:t>
            </w:r>
          </w:p>
          <w:p w14:paraId="3165C15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4.1.1053-01 </w:t>
            </w:r>
          </w:p>
          <w:p w14:paraId="27B7EB9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4.1.1205-03 </w:t>
            </w:r>
          </w:p>
          <w:p w14:paraId="55D5114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4.1.1206-03</w:t>
            </w:r>
          </w:p>
          <w:p w14:paraId="6A040D4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4.1.1206-03 </w:t>
            </w:r>
          </w:p>
          <w:p w14:paraId="387E6A1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4.1.1209-03 "</w:t>
            </w:r>
          </w:p>
          <w:p w14:paraId="64B97DA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4.1.1256-03</w:t>
            </w:r>
          </w:p>
          <w:p w14:paraId="3B1736F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4.1.1258-03</w:t>
            </w:r>
          </w:p>
          <w:p w14:paraId="04A4181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4.1.1263-03 </w:t>
            </w:r>
          </w:p>
          <w:p w14:paraId="263C0D7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4.1.1265-03 </w:t>
            </w:r>
          </w:p>
          <w:p w14:paraId="68DD0DB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4.1.1271-03</w:t>
            </w:r>
          </w:p>
          <w:p w14:paraId="0363A82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МУК 4.1.1272-03 </w:t>
            </w:r>
          </w:p>
          <w:p w14:paraId="2137B4D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4.1.1478-03</w:t>
            </w:r>
          </w:p>
          <w:p w14:paraId="71227F6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4.1.1957-05 </w:t>
            </w:r>
          </w:p>
          <w:p w14:paraId="537EEC6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4.1.3166-14</w:t>
            </w:r>
          </w:p>
          <w:p w14:paraId="473F549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4.1.3167-14 </w:t>
            </w:r>
          </w:p>
          <w:p w14:paraId="639C779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4.1.3168-14 </w:t>
            </w:r>
          </w:p>
          <w:p w14:paraId="04A50D8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4.1.3169-14 </w:t>
            </w:r>
          </w:p>
          <w:p w14:paraId="4B0427C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4.1.3170-14</w:t>
            </w:r>
          </w:p>
          <w:p w14:paraId="7976677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4.1.3171-14 </w:t>
            </w:r>
          </w:p>
          <w:p w14:paraId="4E6D05B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4.1.580-96</w:t>
            </w:r>
          </w:p>
          <w:p w14:paraId="47813F7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4.1.598-96 </w:t>
            </w:r>
          </w:p>
          <w:p w14:paraId="446D312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4.1.600-96 </w:t>
            </w:r>
          </w:p>
          <w:p w14:paraId="2C031BA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4.1.607-96</w:t>
            </w:r>
          </w:p>
          <w:p w14:paraId="0E48ACE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4.1.617-96 </w:t>
            </w:r>
          </w:p>
          <w:p w14:paraId="151D446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4.1.618-96 </w:t>
            </w:r>
          </w:p>
          <w:p w14:paraId="1ED6D9C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4.1.620-96 </w:t>
            </w:r>
          </w:p>
          <w:p w14:paraId="336D420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4.1.624-96 "</w:t>
            </w:r>
          </w:p>
          <w:p w14:paraId="018B73E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4.1.647-96 </w:t>
            </w:r>
          </w:p>
          <w:p w14:paraId="5DEAC2A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4.1.649-96 </w:t>
            </w:r>
          </w:p>
          <w:p w14:paraId="1239868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4.1.650-96 </w:t>
            </w:r>
          </w:p>
          <w:p w14:paraId="43EB183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4.1.651-96 </w:t>
            </w:r>
          </w:p>
          <w:p w14:paraId="2D0D367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4.1.654-96 </w:t>
            </w:r>
          </w:p>
          <w:p w14:paraId="6EEF8BC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4.1.656-96 </w:t>
            </w:r>
          </w:p>
          <w:p w14:paraId="76D270F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4.1.658-96 </w:t>
            </w:r>
          </w:p>
          <w:p w14:paraId="0244909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4.1.662-97 </w:t>
            </w:r>
          </w:p>
          <w:p w14:paraId="1B6AE69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4.1.737-99 </w:t>
            </w:r>
          </w:p>
          <w:p w14:paraId="6F1DEA0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4.1.738-99 </w:t>
            </w:r>
          </w:p>
          <w:p w14:paraId="69A7187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4.1.739-99 </w:t>
            </w:r>
          </w:p>
          <w:p w14:paraId="4A62102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4.1.742-99 </w:t>
            </w:r>
          </w:p>
          <w:p w14:paraId="2F12853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4.1.745-99 </w:t>
            </w:r>
          </w:p>
          <w:p w14:paraId="748DF2D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4.1.752-99 </w:t>
            </w:r>
          </w:p>
          <w:p w14:paraId="04A9E3B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4.1/4.3.1485-03 </w:t>
            </w:r>
          </w:p>
          <w:p w14:paraId="0492CE5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НДП 30.2:3.2-95 (НДП 30.2:3.2-04) </w:t>
            </w:r>
          </w:p>
          <w:p w14:paraId="0F036D3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14.1:2:4.139-98 </w:t>
            </w:r>
          </w:p>
          <w:p w14:paraId="118105D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14.1:2:4.140-98 </w:t>
            </w:r>
          </w:p>
          <w:p w14:paraId="1DC9A11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14.1:2:4.143-98 </w:t>
            </w:r>
          </w:p>
          <w:p w14:paraId="5B35814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14.1:2:4.182-02</w:t>
            </w:r>
          </w:p>
          <w:p w14:paraId="2EACD0F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52.04.186-89 </w:t>
            </w:r>
          </w:p>
          <w:p w14:paraId="36DA581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52.24.488-95 </w:t>
            </w:r>
          </w:p>
          <w:p w14:paraId="717276E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СанПиН 9-29.7-95 </w:t>
            </w:r>
          </w:p>
          <w:p w14:paraId="4F490C4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105-Е04-2010 </w:t>
            </w:r>
          </w:p>
          <w:p w14:paraId="40690A3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14184-1-2009 </w:t>
            </w:r>
          </w:p>
          <w:p w14:paraId="18B899B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14184-2-2009 </w:t>
            </w:r>
          </w:p>
          <w:p w14:paraId="7CEE103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17226-2-2009 </w:t>
            </w:r>
          </w:p>
          <w:p w14:paraId="53F10F2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8288-2005 </w:t>
            </w:r>
          </w:p>
          <w:p w14:paraId="61DF511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1017-96</w:t>
            </w:r>
          </w:p>
          <w:p w14:paraId="4F35C35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1432-2003 </w:t>
            </w:r>
          </w:p>
          <w:p w14:paraId="5C944D2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2447-2016 </w:t>
            </w:r>
          </w:p>
          <w:p w14:paraId="4060BBD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105-С10-2009 </w:t>
            </w:r>
          </w:p>
          <w:p w14:paraId="5A14004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105-Х12-2009 </w:t>
            </w:r>
          </w:p>
          <w:p w14:paraId="4C5C5CD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11885-2011</w:t>
            </w:r>
          </w:p>
          <w:p w14:paraId="0E62A04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139-2008 </w:t>
            </w:r>
          </w:p>
          <w:p w14:paraId="78AB035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14184-1-2011 </w:t>
            </w:r>
          </w:p>
          <w:p w14:paraId="53AC8BC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1833-20-2012 </w:t>
            </w:r>
          </w:p>
          <w:p w14:paraId="49F9109B" w14:textId="1D7C3E45" w:rsidR="008929CF" w:rsidRPr="004971D8" w:rsidRDefault="008929CF" w:rsidP="005C10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СТБ ИСО 105-Е04-2010</w:t>
            </w:r>
          </w:p>
        </w:tc>
      </w:tr>
      <w:tr w:rsidR="008929CF" w:rsidRPr="004971D8" w14:paraId="24DEEEAE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35475137" w14:textId="04BE6317" w:rsidR="008929CF" w:rsidRPr="004971D8" w:rsidRDefault="008929CF" w:rsidP="005C1027">
            <w:pPr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7.14</w:t>
            </w:r>
          </w:p>
        </w:tc>
        <w:tc>
          <w:tcPr>
            <w:tcW w:w="3634" w:type="dxa"/>
          </w:tcPr>
          <w:p w14:paraId="0C036C8C" w14:textId="788E6668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Обувь для детей и подростков, кроме</w:t>
            </w:r>
            <w:r w:rsidRPr="004971D8">
              <w:rPr>
                <w:spacing w:val="-47"/>
                <w:sz w:val="20"/>
              </w:rPr>
              <w:t xml:space="preserve"> </w:t>
            </w:r>
            <w:r w:rsidRPr="004971D8">
              <w:rPr>
                <w:sz w:val="20"/>
              </w:rPr>
              <w:t>спортивной, национальной и</w:t>
            </w:r>
            <w:r w:rsidRPr="004971D8">
              <w:rPr>
                <w:spacing w:val="1"/>
                <w:sz w:val="20"/>
              </w:rPr>
              <w:t xml:space="preserve"> </w:t>
            </w:r>
            <w:r w:rsidRPr="004971D8">
              <w:rPr>
                <w:sz w:val="20"/>
              </w:rPr>
              <w:t>ортопедической</w:t>
            </w:r>
          </w:p>
        </w:tc>
        <w:tc>
          <w:tcPr>
            <w:tcW w:w="2215" w:type="dxa"/>
          </w:tcPr>
          <w:p w14:paraId="123415E3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1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1с, 2с, 3с, 4с -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14:paraId="7F36DB2E" w14:textId="73385292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3д, 4д,</w:t>
            </w:r>
            <w:r w:rsidRPr="004971D8">
              <w:rPr>
                <w:spacing w:val="1"/>
                <w:sz w:val="20"/>
              </w:rPr>
              <w:t xml:space="preserve"> </w:t>
            </w:r>
            <w:r w:rsidRPr="004971D8">
              <w:rPr>
                <w:sz w:val="20"/>
              </w:rPr>
              <w:t>6д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-</w:t>
            </w:r>
            <w:r w:rsidRPr="004971D8">
              <w:rPr>
                <w:spacing w:val="1"/>
                <w:sz w:val="20"/>
              </w:rPr>
              <w:t xml:space="preserve"> </w:t>
            </w:r>
            <w:r w:rsidRPr="004971D8">
              <w:rPr>
                <w:spacing w:val="-1"/>
                <w:sz w:val="20"/>
              </w:rPr>
              <w:t>декларирование</w:t>
            </w:r>
          </w:p>
        </w:tc>
        <w:tc>
          <w:tcPr>
            <w:tcW w:w="2245" w:type="dxa"/>
            <w:gridSpan w:val="2"/>
          </w:tcPr>
          <w:p w14:paraId="5A2A2677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6401</w:t>
            </w:r>
          </w:p>
          <w:p w14:paraId="1E127EF2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6401 92</w:t>
            </w:r>
          </w:p>
          <w:p w14:paraId="469CC9FA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92 100 0</w:t>
            </w:r>
          </w:p>
          <w:p w14:paraId="07FD6147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92 900 0</w:t>
            </w:r>
          </w:p>
          <w:p w14:paraId="1E899206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99 000 0</w:t>
            </w:r>
          </w:p>
          <w:p w14:paraId="1EB3B09F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6402</w:t>
            </w:r>
          </w:p>
          <w:p w14:paraId="6E8B7F54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78A0A2DD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4594E11C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6402 91</w:t>
            </w:r>
          </w:p>
          <w:p w14:paraId="7B8CCD81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91 100 0</w:t>
            </w:r>
          </w:p>
          <w:p w14:paraId="63B4C200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91 900 0</w:t>
            </w:r>
          </w:p>
          <w:p w14:paraId="288368D2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99 100 0</w:t>
            </w:r>
          </w:p>
          <w:p w14:paraId="54590C91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99 310 0</w:t>
            </w:r>
          </w:p>
          <w:p w14:paraId="7743ED11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99 390 0</w:t>
            </w:r>
          </w:p>
          <w:p w14:paraId="03EA8F94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99 500 0</w:t>
            </w:r>
          </w:p>
          <w:p w14:paraId="5892D18B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99 910 0</w:t>
            </w:r>
          </w:p>
          <w:p w14:paraId="137DA4DB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99 930 0</w:t>
            </w:r>
          </w:p>
          <w:p w14:paraId="562A137D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99 960 0</w:t>
            </w:r>
          </w:p>
          <w:p w14:paraId="273A8983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99 980 0</w:t>
            </w:r>
          </w:p>
          <w:p w14:paraId="0BBA3E09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</w:p>
          <w:p w14:paraId="02EA91C6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6403 19 000 0</w:t>
            </w:r>
          </w:p>
          <w:p w14:paraId="7BE71CBD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6403 20 000 0</w:t>
            </w:r>
          </w:p>
          <w:p w14:paraId="6C466743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6403 51</w:t>
            </w:r>
          </w:p>
          <w:p w14:paraId="63F455C5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51 050 0</w:t>
            </w:r>
          </w:p>
          <w:p w14:paraId="2F8B5E14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51 110 0</w:t>
            </w:r>
          </w:p>
          <w:p w14:paraId="10A4F43E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51 150 0</w:t>
            </w:r>
          </w:p>
          <w:p w14:paraId="233AB33C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51 190 0</w:t>
            </w:r>
          </w:p>
          <w:p w14:paraId="1DFACDEE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51 910 0</w:t>
            </w:r>
          </w:p>
          <w:p w14:paraId="39BAE1BA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51 950 0</w:t>
            </w:r>
          </w:p>
          <w:p w14:paraId="5172743C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51 990 0</w:t>
            </w:r>
          </w:p>
          <w:p w14:paraId="2EE20F91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6403 59</w:t>
            </w:r>
          </w:p>
          <w:p w14:paraId="317C0B7D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59 050 0</w:t>
            </w:r>
          </w:p>
          <w:p w14:paraId="7ED17DC4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59 110 0</w:t>
            </w:r>
          </w:p>
          <w:p w14:paraId="45D2D3B8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59 310 0</w:t>
            </w:r>
          </w:p>
          <w:p w14:paraId="44111C13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59 350 0</w:t>
            </w:r>
          </w:p>
          <w:p w14:paraId="5F6EE3C3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59 390 0</w:t>
            </w:r>
          </w:p>
          <w:p w14:paraId="3C248808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59 500 0</w:t>
            </w:r>
          </w:p>
          <w:p w14:paraId="60836CBA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59 910 0</w:t>
            </w:r>
          </w:p>
          <w:p w14:paraId="2CEF02E6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59 950 0</w:t>
            </w:r>
          </w:p>
          <w:p w14:paraId="684EF789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59 990 0</w:t>
            </w:r>
          </w:p>
          <w:p w14:paraId="387B35A3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6403 91</w:t>
            </w:r>
          </w:p>
          <w:p w14:paraId="69C57326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91 050 0</w:t>
            </w:r>
          </w:p>
          <w:p w14:paraId="56DF56D7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91 110 0</w:t>
            </w:r>
          </w:p>
          <w:p w14:paraId="51134E5F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91 130 0</w:t>
            </w:r>
          </w:p>
          <w:p w14:paraId="6CB26B4D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91 160 0</w:t>
            </w:r>
          </w:p>
          <w:p w14:paraId="13CB4C2E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91 180 0</w:t>
            </w:r>
          </w:p>
          <w:p w14:paraId="79364711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91 910 0</w:t>
            </w:r>
          </w:p>
          <w:p w14:paraId="32514685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91 930 0</w:t>
            </w:r>
          </w:p>
          <w:p w14:paraId="730B3328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91 960 0</w:t>
            </w:r>
          </w:p>
          <w:p w14:paraId="0FB67361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91 980 0</w:t>
            </w:r>
          </w:p>
          <w:p w14:paraId="65750ECD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6403 99</w:t>
            </w:r>
          </w:p>
          <w:p w14:paraId="56C5C203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99 050 0</w:t>
            </w:r>
          </w:p>
          <w:p w14:paraId="7BB0CA5F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99 110 0</w:t>
            </w:r>
          </w:p>
          <w:p w14:paraId="4850A42F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99 310 0</w:t>
            </w:r>
          </w:p>
          <w:p w14:paraId="58B77AB6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99 330 0</w:t>
            </w:r>
          </w:p>
          <w:p w14:paraId="11EB7794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99 360 0</w:t>
            </w:r>
          </w:p>
          <w:p w14:paraId="11572BFB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99 380 0</w:t>
            </w:r>
          </w:p>
          <w:p w14:paraId="583EED09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99 500 0</w:t>
            </w:r>
          </w:p>
          <w:p w14:paraId="01185C99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99 910 0</w:t>
            </w:r>
          </w:p>
          <w:p w14:paraId="1EA50365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99 930 0</w:t>
            </w:r>
          </w:p>
          <w:p w14:paraId="3B7FFACE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99 960 0</w:t>
            </w:r>
          </w:p>
          <w:p w14:paraId="37C59042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99 980 0</w:t>
            </w:r>
          </w:p>
          <w:p w14:paraId="313C06D9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6404</w:t>
            </w:r>
          </w:p>
          <w:p w14:paraId="66DF889F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6404 19</w:t>
            </w:r>
          </w:p>
          <w:p w14:paraId="28893B24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19 100 0</w:t>
            </w:r>
          </w:p>
          <w:p w14:paraId="33AEA5D3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19 900 0</w:t>
            </w:r>
          </w:p>
          <w:p w14:paraId="4E1C7002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6404 20</w:t>
            </w:r>
          </w:p>
          <w:p w14:paraId="3401ED32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20 100 0</w:t>
            </w:r>
          </w:p>
          <w:p w14:paraId="48F5634A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20 900 0</w:t>
            </w:r>
          </w:p>
          <w:p w14:paraId="08EEFCB5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6405</w:t>
            </w:r>
          </w:p>
          <w:p w14:paraId="536151AB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6405 10 000</w:t>
            </w:r>
          </w:p>
          <w:p w14:paraId="5786E383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10 000 1</w:t>
            </w:r>
          </w:p>
          <w:p w14:paraId="6CD302FC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10 000 9</w:t>
            </w:r>
          </w:p>
          <w:p w14:paraId="76267B0C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6405 20</w:t>
            </w:r>
          </w:p>
          <w:p w14:paraId="3D4B8527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20 100 0</w:t>
            </w:r>
          </w:p>
          <w:p w14:paraId="15400482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6405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20 910 0</w:t>
            </w:r>
          </w:p>
          <w:p w14:paraId="53F9B2D0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20 990 0</w:t>
            </w:r>
          </w:p>
          <w:p w14:paraId="2D4DA942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6405 90</w:t>
            </w:r>
          </w:p>
          <w:p w14:paraId="17631EB3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90 100 0</w:t>
            </w:r>
          </w:p>
          <w:p w14:paraId="6F939702" w14:textId="509D64B6" w:rsidR="008929CF" w:rsidRPr="004971D8" w:rsidRDefault="008929CF" w:rsidP="001A31BD">
            <w:pPr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6405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90 900 0</w:t>
            </w:r>
          </w:p>
        </w:tc>
        <w:tc>
          <w:tcPr>
            <w:tcW w:w="1984" w:type="dxa"/>
            <w:gridSpan w:val="3"/>
          </w:tcPr>
          <w:p w14:paraId="0C15107B" w14:textId="072DF689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ТР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ТС</w:t>
            </w:r>
            <w:r w:rsidRPr="004971D8">
              <w:rPr>
                <w:spacing w:val="-2"/>
                <w:sz w:val="20"/>
              </w:rPr>
              <w:t xml:space="preserve"> </w:t>
            </w:r>
            <w:r w:rsidRPr="004971D8">
              <w:rPr>
                <w:sz w:val="20"/>
              </w:rPr>
              <w:t>007/2011</w:t>
            </w:r>
          </w:p>
        </w:tc>
        <w:tc>
          <w:tcPr>
            <w:tcW w:w="4082" w:type="dxa"/>
            <w:gridSpan w:val="2"/>
          </w:tcPr>
          <w:p w14:paraId="7ECA4CA3" w14:textId="77777777" w:rsidR="008929CF" w:rsidRPr="004971D8" w:rsidRDefault="008929CF" w:rsidP="00423C42">
            <w:pPr>
              <w:pStyle w:val="TableParagraph"/>
              <w:ind w:right="2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ТР ТС 007/2011 ГОСТ 5394-89</w:t>
            </w:r>
          </w:p>
          <w:p w14:paraId="31EAF629" w14:textId="77777777" w:rsidR="008929CF" w:rsidRPr="004971D8" w:rsidRDefault="008929CF" w:rsidP="00423C42">
            <w:pPr>
              <w:pStyle w:val="TableParagraph"/>
              <w:ind w:right="2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6410-80</w:t>
            </w:r>
          </w:p>
          <w:p w14:paraId="1DF260EF" w14:textId="77777777" w:rsidR="008929CF" w:rsidRPr="004971D8" w:rsidRDefault="008929CF" w:rsidP="00423C42">
            <w:pPr>
              <w:pStyle w:val="TableParagraph"/>
              <w:ind w:right="2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7296-2003</w:t>
            </w:r>
          </w:p>
          <w:p w14:paraId="767D62B9" w14:textId="77777777" w:rsidR="008929CF" w:rsidRPr="004971D8" w:rsidRDefault="008929CF" w:rsidP="00423C42">
            <w:pPr>
              <w:pStyle w:val="TableParagraph"/>
              <w:ind w:right="2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18724-88</w:t>
            </w:r>
          </w:p>
          <w:p w14:paraId="4341525C" w14:textId="77777777" w:rsidR="008929CF" w:rsidRPr="004971D8" w:rsidRDefault="008929CF" w:rsidP="00423C42">
            <w:pPr>
              <w:pStyle w:val="TableParagraph"/>
              <w:ind w:right="2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26165-2003</w:t>
            </w:r>
          </w:p>
          <w:p w14:paraId="3C0176B4" w14:textId="77777777" w:rsidR="008929CF" w:rsidRPr="004971D8" w:rsidRDefault="008929CF" w:rsidP="00423C42">
            <w:pPr>
              <w:pStyle w:val="TableParagraph"/>
              <w:ind w:right="2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1042-97</w:t>
            </w:r>
          </w:p>
          <w:p w14:paraId="1F33A4B8" w14:textId="77777777" w:rsidR="008929CF" w:rsidRPr="004971D8" w:rsidRDefault="008929CF" w:rsidP="00423C42">
            <w:pPr>
              <w:pStyle w:val="TableParagraph"/>
              <w:ind w:right="2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126-79</w:t>
            </w:r>
          </w:p>
          <w:p w14:paraId="1B42EBB5" w14:textId="77777777" w:rsidR="008929CF" w:rsidRPr="004971D8" w:rsidRDefault="008929CF" w:rsidP="00423C42">
            <w:pPr>
              <w:pStyle w:val="TableParagraph"/>
              <w:ind w:right="2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1135-2005</w:t>
            </w:r>
          </w:p>
          <w:p w14:paraId="71592F74" w14:textId="77777777" w:rsidR="008929CF" w:rsidRPr="004971D8" w:rsidRDefault="008929CF" w:rsidP="00423C42">
            <w:pPr>
              <w:pStyle w:val="TableParagraph"/>
              <w:ind w:right="2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057E77E5" w14:textId="77777777" w:rsidR="008929CF" w:rsidRPr="004971D8" w:rsidRDefault="008929CF" w:rsidP="00423C42">
            <w:pPr>
              <w:pStyle w:val="TableParagraph"/>
              <w:ind w:right="2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5FCA3E5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ГОСТ 9289-78 </w:t>
            </w:r>
          </w:p>
          <w:p w14:paraId="6CC5971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    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1833-16-2015 </w:t>
            </w:r>
          </w:p>
          <w:p w14:paraId="7343571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    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1833-20-2014</w:t>
            </w:r>
          </w:p>
          <w:p w14:paraId="79716E5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    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1833-22-2015 </w:t>
            </w:r>
          </w:p>
          <w:p w14:paraId="0FA3D19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    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1833-24-2013 </w:t>
            </w:r>
          </w:p>
          <w:p w14:paraId="1AAD0FD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    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1833-25-2015 </w:t>
            </w:r>
          </w:p>
          <w:p w14:paraId="7C45472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    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1833-26-2015 </w:t>
            </w:r>
          </w:p>
          <w:p w14:paraId="08C6944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1059-72 </w:t>
            </w:r>
          </w:p>
          <w:p w14:paraId="4533592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10681-75 </w:t>
            </w:r>
          </w:p>
          <w:p w14:paraId="5DF04CE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126-79 </w:t>
            </w:r>
          </w:p>
          <w:p w14:paraId="66C390B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15820-82 </w:t>
            </w:r>
          </w:p>
          <w:p w14:paraId="7794736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22001-87 </w:t>
            </w:r>
          </w:p>
          <w:p w14:paraId="151D3BD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22648-77 </w:t>
            </w:r>
          </w:p>
          <w:p w14:paraId="1D8CC0A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25617-2014 </w:t>
            </w:r>
          </w:p>
          <w:p w14:paraId="3BC8A17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25737-91 (ИСО 6401-85) </w:t>
            </w:r>
          </w:p>
          <w:p w14:paraId="1AE6117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26150-84 </w:t>
            </w:r>
          </w:p>
          <w:p w14:paraId="0737E80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26927-86 </w:t>
            </w:r>
          </w:p>
          <w:p w14:paraId="06CD356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28735-2005 </w:t>
            </w:r>
          </w:p>
          <w:p w14:paraId="09876B1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30351-2001 </w:t>
            </w:r>
          </w:p>
          <w:p w14:paraId="2B25338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30387-95/ГОСТ Р 50721-94 </w:t>
            </w:r>
          </w:p>
          <w:p w14:paraId="4D37269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30713-2000 </w:t>
            </w:r>
          </w:p>
          <w:p w14:paraId="57CFAF6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30835-2003 (ИСО 11641-1993) </w:t>
            </w:r>
          </w:p>
          <w:p w14:paraId="55886EF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31280-2004 </w:t>
            </w:r>
          </w:p>
          <w:p w14:paraId="6E14BE5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31814-2012 </w:t>
            </w:r>
          </w:p>
          <w:p w14:paraId="2CD6B83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31870-2012 </w:t>
            </w:r>
          </w:p>
          <w:p w14:paraId="4466013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31950-2012 </w:t>
            </w:r>
          </w:p>
          <w:p w14:paraId="1848FEF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32075-2013 </w:t>
            </w:r>
          </w:p>
          <w:p w14:paraId="4369D96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32076-2013 </w:t>
            </w:r>
          </w:p>
          <w:p w14:paraId="4EC5A9B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32077-2013 </w:t>
            </w:r>
          </w:p>
          <w:p w14:paraId="100DC4C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32078-2013</w:t>
            </w:r>
          </w:p>
          <w:p w14:paraId="7B41D4B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32079-2013 </w:t>
            </w:r>
          </w:p>
          <w:p w14:paraId="278A379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32165-2013 </w:t>
            </w:r>
          </w:p>
          <w:p w14:paraId="7C835DD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32995-2014 </w:t>
            </w:r>
          </w:p>
          <w:p w14:paraId="56B4E87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33099-2014 </w:t>
            </w:r>
          </w:p>
          <w:p w14:paraId="7546D66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33224-2015 </w:t>
            </w:r>
          </w:p>
          <w:p w14:paraId="399BF79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33225-2015</w:t>
            </w:r>
          </w:p>
          <w:p w14:paraId="2F767BD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4152-89 </w:t>
            </w:r>
          </w:p>
          <w:p w14:paraId="6F79464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4659-79 </w:t>
            </w:r>
          </w:p>
          <w:p w14:paraId="1A8A494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6410-80 </w:t>
            </w:r>
          </w:p>
          <w:p w14:paraId="462A95F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9134-78 </w:t>
            </w:r>
          </w:p>
          <w:p w14:paraId="6AC7144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9135-2004 </w:t>
            </w:r>
          </w:p>
          <w:p w14:paraId="72616D1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9292-82 </w:t>
            </w:r>
          </w:p>
          <w:p w14:paraId="1EA3C77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938.29-2002</w:t>
            </w:r>
          </w:p>
          <w:p w14:paraId="0C287A5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938.29-77 </w:t>
            </w:r>
          </w:p>
          <w:p w14:paraId="07EA78C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9718-88 </w:t>
            </w:r>
          </w:p>
          <w:p w14:paraId="492953D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17075-2011 </w:t>
            </w:r>
          </w:p>
          <w:p w14:paraId="5181891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17226-1-2011 </w:t>
            </w:r>
          </w:p>
          <w:p w14:paraId="7174FD1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17226-2-2011 </w:t>
            </w:r>
          </w:p>
          <w:p w14:paraId="301F1F7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1833-10-2011 </w:t>
            </w:r>
          </w:p>
          <w:p w14:paraId="35081C9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1833-11-2011 </w:t>
            </w:r>
          </w:p>
          <w:p w14:paraId="133D6AF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1833-1-2011 </w:t>
            </w:r>
          </w:p>
          <w:p w14:paraId="363DD36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1833-12-2011 </w:t>
            </w:r>
          </w:p>
          <w:p w14:paraId="7CE42DC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1833-13-2011 </w:t>
            </w:r>
          </w:p>
          <w:p w14:paraId="58BCDB7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1833-14-2011 </w:t>
            </w:r>
          </w:p>
          <w:p w14:paraId="603C830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1833-15-2015 </w:t>
            </w:r>
          </w:p>
          <w:p w14:paraId="0C7A933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1833-17-2011 </w:t>
            </w:r>
          </w:p>
          <w:p w14:paraId="556F1E6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1833-18-2011 </w:t>
            </w:r>
          </w:p>
          <w:p w14:paraId="22EEBC8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1833-19-2011</w:t>
            </w:r>
          </w:p>
          <w:p w14:paraId="3BC234D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1833-21-2011</w:t>
            </w:r>
          </w:p>
          <w:p w14:paraId="2473159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1833-2-2011 </w:t>
            </w:r>
          </w:p>
          <w:p w14:paraId="6E10461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1833-3-2011 </w:t>
            </w:r>
          </w:p>
          <w:p w14:paraId="015E442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1833-5-2011 </w:t>
            </w:r>
          </w:p>
          <w:p w14:paraId="1868D3C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1833-6-2013</w:t>
            </w:r>
          </w:p>
          <w:p w14:paraId="089028D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1833-7-2011 </w:t>
            </w:r>
          </w:p>
          <w:p w14:paraId="1D7BBF6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1833-8-2011 </w:t>
            </w:r>
          </w:p>
          <w:p w14:paraId="2F6979F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1833-9-2013 </w:t>
            </w:r>
          </w:p>
          <w:p w14:paraId="7C79B24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ИСО 1833-2001 </w:t>
            </w:r>
          </w:p>
          <w:p w14:paraId="63B8CA9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ИСО 5088-2001 </w:t>
            </w:r>
          </w:p>
          <w:p w14:paraId="4341941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ИСО 5089-2001 </w:t>
            </w:r>
          </w:p>
          <w:p w14:paraId="45DC2DB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53485-2009 </w:t>
            </w:r>
          </w:p>
          <w:p w14:paraId="2AD3D2F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54591-2011 </w:t>
            </w:r>
          </w:p>
          <w:p w14:paraId="1B518B7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Р ИСО 139-2007 </w:t>
            </w:r>
          </w:p>
          <w:p w14:paraId="225F915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16000-6-2007 </w:t>
            </w:r>
          </w:p>
          <w:p w14:paraId="4756C8C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17131-2014 </w:t>
            </w:r>
          </w:p>
          <w:p w14:paraId="6760AFB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1833-16-2007 </w:t>
            </w:r>
          </w:p>
          <w:p w14:paraId="0342C9C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1.1.10-12-96-2005 </w:t>
            </w:r>
          </w:p>
          <w:p w14:paraId="3443317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2.3.3.10-15-64-2005 </w:t>
            </w:r>
          </w:p>
          <w:p w14:paraId="10CD136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2.3.3.10-15-89-2005 </w:t>
            </w:r>
          </w:p>
          <w:p w14:paraId="266DFBE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4.1.10-12-39-2005 </w:t>
            </w:r>
          </w:p>
          <w:p w14:paraId="6464E00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Инструкция 4.1.10-14-101-2005</w:t>
            </w:r>
          </w:p>
          <w:p w14:paraId="0CF4092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4.1.10-14-101-2005 </w:t>
            </w:r>
          </w:p>
          <w:p w14:paraId="090EBF2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4.1.10-14-91-2005 </w:t>
            </w:r>
          </w:p>
          <w:p w14:paraId="15C833A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4.1.10-15-90-2005 </w:t>
            </w:r>
          </w:p>
          <w:p w14:paraId="3C726A8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4.1.10-15-92-2005 </w:t>
            </w:r>
          </w:p>
          <w:p w14:paraId="0C6CB2B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4.1.11-11-13-2004 </w:t>
            </w:r>
          </w:p>
          <w:p w14:paraId="4111579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4.1.11-11-19-2004 </w:t>
            </w:r>
          </w:p>
          <w:p w14:paraId="5159594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4259-87 </w:t>
            </w:r>
          </w:p>
          <w:p w14:paraId="6BC1C49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4259-87 </w:t>
            </w:r>
          </w:p>
          <w:p w14:paraId="039FB49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880-71 </w:t>
            </w:r>
          </w:p>
          <w:p w14:paraId="20E0CA4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ИСО 11969-96 </w:t>
            </w:r>
          </w:p>
          <w:p w14:paraId="6ABC8DB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ИСО 16590 </w:t>
            </w:r>
          </w:p>
          <w:p w14:paraId="5E9648E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 массовой концентрации хлористого метила, винилхлорида, винилиденхлорида, метиленхлорида, хлороформа, четыреххлористого углерода и др. в сточных, природных поверхностных и подземных водах газохроматографическим методом (свидетельство об аттестации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17-05 от 01.03.2005, номер в реестре ФР.1.31.2005.01754)</w:t>
            </w:r>
          </w:p>
          <w:p w14:paraId="4676A29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1401-2000 </w:t>
            </w:r>
          </w:p>
          <w:p w14:paraId="5047BC2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1402-2000 </w:t>
            </w:r>
          </w:p>
          <w:p w14:paraId="6B0989A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1792-2002 </w:t>
            </w:r>
          </w:p>
          <w:p w14:paraId="67F24D3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1924-2003 </w:t>
            </w:r>
          </w:p>
          <w:p w14:paraId="558A165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2367-2005</w:t>
            </w:r>
          </w:p>
          <w:p w14:paraId="2D87169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2558-2006 г.</w:t>
            </w:r>
          </w:p>
          <w:p w14:paraId="327B622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2558-2006 г. </w:t>
            </w:r>
          </w:p>
          <w:p w14:paraId="4272035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3057-2008 </w:t>
            </w:r>
          </w:p>
          <w:p w14:paraId="2AF79DF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МР 01.022-07</w:t>
            </w:r>
          </w:p>
          <w:p w14:paraId="7872DEE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01.022-07 </w:t>
            </w:r>
          </w:p>
          <w:p w14:paraId="69DDE7C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МР 01.023-07 </w:t>
            </w:r>
          </w:p>
          <w:p w14:paraId="0112CA5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01.024-07 </w:t>
            </w:r>
          </w:p>
          <w:p w14:paraId="48E932C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01.025-07 </w:t>
            </w:r>
          </w:p>
          <w:p w14:paraId="354E384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1503-76 </w:t>
            </w:r>
          </w:p>
          <w:p w14:paraId="14D24A1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1870-78 </w:t>
            </w:r>
          </w:p>
          <w:p w14:paraId="6270708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1941-78 </w:t>
            </w:r>
          </w:p>
          <w:p w14:paraId="0E9AAD2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2915-82 </w:t>
            </w:r>
          </w:p>
          <w:p w14:paraId="5EF1D2D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ФЦ/2688-03</w:t>
            </w:r>
          </w:p>
          <w:p w14:paraId="7E33415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ФЦ/2688-03 </w:t>
            </w:r>
          </w:p>
          <w:p w14:paraId="0F5FD89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ФЦ/830 </w:t>
            </w:r>
          </w:p>
          <w:p w14:paraId="6B04F51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 1.1.037-95</w:t>
            </w:r>
          </w:p>
          <w:p w14:paraId="383B643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11-12-25-96 </w:t>
            </w:r>
          </w:p>
          <w:p w14:paraId="597FC14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11-12-26-96 </w:t>
            </w:r>
          </w:p>
          <w:p w14:paraId="1526CF4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4077-86 </w:t>
            </w:r>
          </w:p>
          <w:p w14:paraId="0CEBCF9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4149-86 </w:t>
            </w:r>
          </w:p>
          <w:p w14:paraId="4D88593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2.3.3.052-96 </w:t>
            </w:r>
          </w:p>
          <w:p w14:paraId="02D30F5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4.1.025-95 </w:t>
            </w:r>
          </w:p>
          <w:p w14:paraId="75FF275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4.1.1044а-01 </w:t>
            </w:r>
          </w:p>
          <w:p w14:paraId="5895D03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4.1.1045-01</w:t>
            </w:r>
          </w:p>
          <w:p w14:paraId="066185A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4.1.1045-01 </w:t>
            </w:r>
          </w:p>
          <w:p w14:paraId="66512FE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4.1.1046(а)-01 </w:t>
            </w:r>
          </w:p>
          <w:p w14:paraId="53A8BC9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4.1.1046-01 </w:t>
            </w:r>
          </w:p>
          <w:p w14:paraId="0B58B63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4.1.1053-01 </w:t>
            </w:r>
          </w:p>
          <w:p w14:paraId="65542EE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4.1.1205-03 </w:t>
            </w:r>
          </w:p>
          <w:p w14:paraId="69975D1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4.1.1206-03</w:t>
            </w:r>
          </w:p>
          <w:p w14:paraId="6EDAC55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4.1.1206-03 </w:t>
            </w:r>
          </w:p>
          <w:p w14:paraId="59D0BAB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4.1.1209-03 "</w:t>
            </w:r>
          </w:p>
          <w:p w14:paraId="37972BB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4.1.1256-03</w:t>
            </w:r>
          </w:p>
          <w:p w14:paraId="3D73BD6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4.1.1258-03</w:t>
            </w:r>
          </w:p>
          <w:p w14:paraId="1C36EB2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4.1.1263-03 </w:t>
            </w:r>
          </w:p>
          <w:p w14:paraId="01E8B20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4.1.1265-03 </w:t>
            </w:r>
          </w:p>
          <w:p w14:paraId="5702957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4.1.1271-03</w:t>
            </w:r>
          </w:p>
          <w:p w14:paraId="192D487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4.1.1272-03 </w:t>
            </w:r>
          </w:p>
          <w:p w14:paraId="79427B6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4.1.1478-03</w:t>
            </w:r>
          </w:p>
          <w:p w14:paraId="0684639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4.1.1957-05 </w:t>
            </w:r>
          </w:p>
          <w:p w14:paraId="1FEDCE4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4.1.3166-14</w:t>
            </w:r>
          </w:p>
          <w:p w14:paraId="01106B7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4.1.3167-14 </w:t>
            </w:r>
          </w:p>
          <w:p w14:paraId="6DF87C7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4.1.3168-14 </w:t>
            </w:r>
          </w:p>
          <w:p w14:paraId="70CCBEB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4.1.3169-14 </w:t>
            </w:r>
          </w:p>
          <w:p w14:paraId="79BC9EA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МУК 4.1.3170-14</w:t>
            </w:r>
          </w:p>
          <w:p w14:paraId="541EA35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4.1.3171-14 </w:t>
            </w:r>
          </w:p>
          <w:p w14:paraId="366C14A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4.1.580-96</w:t>
            </w:r>
          </w:p>
          <w:p w14:paraId="6B60DCF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4.1.598-96 </w:t>
            </w:r>
          </w:p>
          <w:p w14:paraId="7E093C6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4.1.600-96 </w:t>
            </w:r>
          </w:p>
          <w:p w14:paraId="435F2B7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4.1.607-96</w:t>
            </w:r>
          </w:p>
          <w:p w14:paraId="3512307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4.1.617-96 </w:t>
            </w:r>
          </w:p>
          <w:p w14:paraId="15D9473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4.1.618-96 </w:t>
            </w:r>
          </w:p>
          <w:p w14:paraId="4B8D5BC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4.1.620-96 </w:t>
            </w:r>
          </w:p>
          <w:p w14:paraId="09078D0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4.1.624-96 "</w:t>
            </w:r>
          </w:p>
          <w:p w14:paraId="01B94EC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4.1.647-96 </w:t>
            </w:r>
          </w:p>
          <w:p w14:paraId="3D102C5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4.1.649-96 </w:t>
            </w:r>
          </w:p>
          <w:p w14:paraId="3080FB3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4.1.650-96 </w:t>
            </w:r>
          </w:p>
          <w:p w14:paraId="5F324B0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4.1.651-96 </w:t>
            </w:r>
          </w:p>
          <w:p w14:paraId="2774B0B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4.1.654-96 </w:t>
            </w:r>
          </w:p>
          <w:p w14:paraId="42AC5BA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4.1.656-96 </w:t>
            </w:r>
          </w:p>
          <w:p w14:paraId="6944390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4.1.658-96 </w:t>
            </w:r>
          </w:p>
          <w:p w14:paraId="794DBAC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4.1.662-97 </w:t>
            </w:r>
          </w:p>
          <w:p w14:paraId="3604602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4.1.737-99 </w:t>
            </w:r>
          </w:p>
          <w:p w14:paraId="60EA9B8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4.1.738-99 </w:t>
            </w:r>
          </w:p>
          <w:p w14:paraId="235E5E1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4.1.739-99 </w:t>
            </w:r>
          </w:p>
          <w:p w14:paraId="764B96F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4.1.742-99 </w:t>
            </w:r>
          </w:p>
          <w:p w14:paraId="4CEAF43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4.1.745-99 </w:t>
            </w:r>
          </w:p>
          <w:p w14:paraId="6CA8D40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4.1.752-99 </w:t>
            </w:r>
          </w:p>
          <w:p w14:paraId="23DBD54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4.1/4.3.1485-03 </w:t>
            </w:r>
          </w:p>
          <w:p w14:paraId="43920DF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НДП 30.2:3.2-95 (НДП 30.2:3.2-04) </w:t>
            </w:r>
          </w:p>
          <w:p w14:paraId="552F6CC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14.1:2:4.139-98 </w:t>
            </w:r>
          </w:p>
          <w:p w14:paraId="176D5EF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14.1:2:4.140-98 </w:t>
            </w:r>
          </w:p>
          <w:p w14:paraId="59E124E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14.1:2:4.143-98 </w:t>
            </w:r>
          </w:p>
          <w:p w14:paraId="2D51F02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14.1:2:4.182-02</w:t>
            </w:r>
          </w:p>
          <w:p w14:paraId="3B7735D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52.04.186-89 </w:t>
            </w:r>
          </w:p>
          <w:p w14:paraId="6759C7A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52.24.488-95 </w:t>
            </w:r>
          </w:p>
          <w:p w14:paraId="7A4E561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СанПиН 9-29.7-95 </w:t>
            </w:r>
          </w:p>
          <w:p w14:paraId="2A49C88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14184-1-2009 </w:t>
            </w:r>
          </w:p>
          <w:p w14:paraId="6B9F064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14184-2-2009 </w:t>
            </w:r>
          </w:p>
          <w:p w14:paraId="4EC1FD0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17226-2-2009 </w:t>
            </w:r>
          </w:p>
          <w:p w14:paraId="0315115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20864-2011 </w:t>
            </w:r>
          </w:p>
          <w:p w14:paraId="5A46427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8288-2005 </w:t>
            </w:r>
          </w:p>
          <w:p w14:paraId="5470BA9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1049-97 </w:t>
            </w:r>
          </w:p>
          <w:p w14:paraId="03B3A1F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СТБ 2132-2010 </w:t>
            </w:r>
          </w:p>
          <w:p w14:paraId="1D58D8B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2447-2016 </w:t>
            </w:r>
          </w:p>
          <w:p w14:paraId="747EE4D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11885-2011</w:t>
            </w:r>
          </w:p>
          <w:p w14:paraId="431D9EF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139-2008 </w:t>
            </w:r>
          </w:p>
          <w:p w14:paraId="6269210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14184-1-2011 </w:t>
            </w:r>
          </w:p>
          <w:p w14:paraId="6152143A" w14:textId="76260B6C" w:rsidR="008929CF" w:rsidRPr="004971D8" w:rsidRDefault="008929CF" w:rsidP="005C10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СТБ ISO 1833-20-2012</w:t>
            </w:r>
          </w:p>
        </w:tc>
      </w:tr>
      <w:tr w:rsidR="008929CF" w:rsidRPr="004971D8" w14:paraId="0DBA0C76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17775B7C" w14:textId="5584B4E7" w:rsidR="008929CF" w:rsidRPr="004971D8" w:rsidRDefault="008929CF" w:rsidP="005C1027">
            <w:pPr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7.15</w:t>
            </w:r>
          </w:p>
        </w:tc>
        <w:tc>
          <w:tcPr>
            <w:tcW w:w="3634" w:type="dxa"/>
          </w:tcPr>
          <w:p w14:paraId="58FD6875" w14:textId="73D0B47F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Кожгалантерейные изделия,</w:t>
            </w:r>
            <w:r w:rsidRPr="004971D8">
              <w:rPr>
                <w:spacing w:val="1"/>
                <w:sz w:val="20"/>
              </w:rPr>
              <w:t xml:space="preserve"> </w:t>
            </w:r>
            <w:r w:rsidRPr="004971D8">
              <w:rPr>
                <w:sz w:val="20"/>
              </w:rPr>
              <w:t>заявленные изготовителем как</w:t>
            </w:r>
            <w:r w:rsidRPr="004971D8">
              <w:rPr>
                <w:spacing w:val="-48"/>
                <w:sz w:val="20"/>
              </w:rPr>
              <w:t xml:space="preserve"> </w:t>
            </w:r>
            <w:r w:rsidRPr="004971D8">
              <w:rPr>
                <w:sz w:val="20"/>
              </w:rPr>
              <w:t>предназначенные для детей и</w:t>
            </w:r>
            <w:r w:rsidRPr="004971D8">
              <w:rPr>
                <w:spacing w:val="1"/>
                <w:sz w:val="20"/>
              </w:rPr>
              <w:t xml:space="preserve"> </w:t>
            </w:r>
            <w:r w:rsidRPr="004971D8">
              <w:rPr>
                <w:sz w:val="20"/>
              </w:rPr>
              <w:t>подростков</w:t>
            </w:r>
          </w:p>
        </w:tc>
        <w:tc>
          <w:tcPr>
            <w:tcW w:w="2215" w:type="dxa"/>
          </w:tcPr>
          <w:p w14:paraId="28A95A48" w14:textId="77777777" w:rsidR="008929CF" w:rsidRPr="004971D8" w:rsidRDefault="008929CF" w:rsidP="00423C42">
            <w:pPr>
              <w:pStyle w:val="TableParagraph"/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1с,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2с,</w:t>
            </w:r>
            <w:r w:rsidRPr="004971D8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3с,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4с</w:t>
            </w:r>
            <w:r w:rsidRPr="004971D8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  <w:p w14:paraId="03F95699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0F7BE847" w14:textId="77777777" w:rsidR="008929CF" w:rsidRPr="004971D8" w:rsidRDefault="008929CF" w:rsidP="00423C42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1д, 2д, 3д,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4д, 6д</w:t>
            </w:r>
            <w:r w:rsidRPr="004971D8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  <w:p w14:paraId="54516F0B" w14:textId="1F8AA437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декларирование</w:t>
            </w:r>
          </w:p>
        </w:tc>
        <w:tc>
          <w:tcPr>
            <w:tcW w:w="2245" w:type="dxa"/>
            <w:gridSpan w:val="2"/>
          </w:tcPr>
          <w:p w14:paraId="0CE3D7D6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</w:p>
          <w:p w14:paraId="1BDBED55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4202 11</w:t>
            </w:r>
          </w:p>
          <w:p w14:paraId="5F2C9F62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11 100 0</w:t>
            </w:r>
          </w:p>
          <w:p w14:paraId="4DEB53B5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11 900 0</w:t>
            </w:r>
          </w:p>
          <w:p w14:paraId="57F7302D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4202 12</w:t>
            </w:r>
          </w:p>
          <w:p w14:paraId="41001DFE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12 110 0</w:t>
            </w:r>
          </w:p>
          <w:p w14:paraId="3C8B657A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12 190 0</w:t>
            </w:r>
          </w:p>
          <w:p w14:paraId="4AC0C8BE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4202 12 500 9</w:t>
            </w:r>
          </w:p>
          <w:p w14:paraId="60E20F8A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12 910 0</w:t>
            </w:r>
          </w:p>
          <w:p w14:paraId="5B7B1E43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12 990 0</w:t>
            </w:r>
          </w:p>
          <w:p w14:paraId="1D44D738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4202 19</w:t>
            </w:r>
          </w:p>
          <w:p w14:paraId="750141E1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19 900 0</w:t>
            </w:r>
          </w:p>
          <w:p w14:paraId="4C4939F7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3041A1DB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4202 22</w:t>
            </w:r>
          </w:p>
          <w:p w14:paraId="60EB2254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22 100 0</w:t>
            </w:r>
          </w:p>
          <w:p w14:paraId="3790CD34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22 900 0</w:t>
            </w:r>
          </w:p>
          <w:p w14:paraId="491D11D1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7B41552A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31 000 0</w:t>
            </w:r>
          </w:p>
          <w:p w14:paraId="146D2F16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4202 32</w:t>
            </w:r>
          </w:p>
          <w:p w14:paraId="3BB4182A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32 100 0</w:t>
            </w:r>
          </w:p>
          <w:p w14:paraId="070FCD71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32 900 0</w:t>
            </w:r>
          </w:p>
          <w:p w14:paraId="044914C9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39 000 0</w:t>
            </w:r>
          </w:p>
          <w:p w14:paraId="02AF275C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4202 91</w:t>
            </w:r>
          </w:p>
          <w:p w14:paraId="14859AB7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91 100 0</w:t>
            </w:r>
          </w:p>
          <w:p w14:paraId="648D0AFD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91 800 0</w:t>
            </w:r>
          </w:p>
          <w:p w14:paraId="11EB78B6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4202 92</w:t>
            </w:r>
          </w:p>
          <w:p w14:paraId="118287B5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110 0</w:t>
            </w:r>
          </w:p>
          <w:p w14:paraId="579CD6F6" w14:textId="77777777" w:rsidR="008929CF" w:rsidRPr="004971D8" w:rsidRDefault="008929CF" w:rsidP="001A31BD">
            <w:pPr>
              <w:pStyle w:val="TableParagraph"/>
              <w:spacing w:line="223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92 150 0</w:t>
            </w:r>
          </w:p>
          <w:p w14:paraId="36EF7BA7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92 190 0</w:t>
            </w:r>
          </w:p>
          <w:p w14:paraId="1C6778CE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92 910 0</w:t>
            </w:r>
          </w:p>
          <w:p w14:paraId="48924715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92 980 0</w:t>
            </w:r>
          </w:p>
          <w:p w14:paraId="2EBDDF13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99 000 0</w:t>
            </w:r>
          </w:p>
          <w:p w14:paraId="4523ABB3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</w:t>
            </w:r>
          </w:p>
          <w:p w14:paraId="047EDD07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4203 10 000</w:t>
            </w:r>
          </w:p>
          <w:p w14:paraId="11F217B5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10 000 1</w:t>
            </w:r>
          </w:p>
          <w:p w14:paraId="0F843D25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10 000 9</w:t>
            </w:r>
          </w:p>
          <w:p w14:paraId="5F2A655E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4203 21 000 0</w:t>
            </w:r>
          </w:p>
          <w:p w14:paraId="787FB870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4203 29</w:t>
            </w:r>
          </w:p>
          <w:p w14:paraId="56D3931A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29 900 0</w:t>
            </w:r>
          </w:p>
          <w:p w14:paraId="0DBF3460" w14:textId="77777777" w:rsidR="008929CF" w:rsidRPr="004971D8" w:rsidRDefault="008929CF" w:rsidP="001A31BD">
            <w:pPr>
              <w:pStyle w:val="TableParagraph"/>
              <w:spacing w:before="1"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7B48F7E0" w14:textId="77777777" w:rsidR="008929CF" w:rsidRPr="004971D8" w:rsidRDefault="008929CF" w:rsidP="001A31BD">
            <w:pPr>
              <w:pStyle w:val="TableParagraph"/>
              <w:spacing w:line="229" w:lineRule="exact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40 000 0</w:t>
            </w:r>
          </w:p>
          <w:p w14:paraId="395A44A3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00 000 0</w:t>
            </w:r>
          </w:p>
          <w:p w14:paraId="5707E938" w14:textId="77777777" w:rsidR="008929CF" w:rsidRPr="004971D8" w:rsidRDefault="008929CF" w:rsidP="001A31BD">
            <w:pPr>
              <w:pStyle w:val="TableParagraph"/>
              <w:spacing w:before="1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6217</w:t>
            </w:r>
          </w:p>
          <w:p w14:paraId="658AF889" w14:textId="77777777" w:rsidR="008929CF" w:rsidRPr="004971D8" w:rsidRDefault="008929CF" w:rsidP="001A31BD">
            <w:pPr>
              <w:pStyle w:val="TableParagraph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1F6D8EE4" w14:textId="77777777" w:rsidR="008929CF" w:rsidRPr="004971D8" w:rsidRDefault="008929CF" w:rsidP="001A31BD">
            <w:pPr>
              <w:pStyle w:val="TableParagraph"/>
              <w:spacing w:before="1" w:line="229" w:lineRule="exact"/>
              <w:ind w:left="1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90 000 0</w:t>
            </w:r>
          </w:p>
          <w:p w14:paraId="490F829D" w14:textId="77777777" w:rsidR="008929CF" w:rsidRPr="004971D8" w:rsidRDefault="008929CF" w:rsidP="001A31BD">
            <w:pPr>
              <w:pStyle w:val="TableParagraph"/>
              <w:spacing w:line="229" w:lineRule="exact"/>
              <w:ind w:left="1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9113 90 000</w:t>
            </w:r>
          </w:p>
          <w:p w14:paraId="7312AD4E" w14:textId="77777777" w:rsidR="008929CF" w:rsidRPr="004971D8" w:rsidRDefault="008929CF" w:rsidP="001A31BD">
            <w:pPr>
              <w:pStyle w:val="TableParagraph"/>
              <w:spacing w:line="230" w:lineRule="exact"/>
              <w:ind w:left="1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9113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90 000 1</w:t>
            </w:r>
          </w:p>
          <w:p w14:paraId="50D0BE02" w14:textId="2E8F753C" w:rsidR="008929CF" w:rsidRPr="004971D8" w:rsidRDefault="008929CF" w:rsidP="001A31BD">
            <w:pPr>
              <w:ind w:left="1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9113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90 000 9</w:t>
            </w:r>
          </w:p>
        </w:tc>
        <w:tc>
          <w:tcPr>
            <w:tcW w:w="1984" w:type="dxa"/>
            <w:gridSpan w:val="3"/>
          </w:tcPr>
          <w:p w14:paraId="7316248C" w14:textId="707E53DA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ТР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ТС</w:t>
            </w:r>
            <w:r w:rsidRPr="004971D8">
              <w:rPr>
                <w:spacing w:val="-2"/>
                <w:sz w:val="20"/>
              </w:rPr>
              <w:t xml:space="preserve"> </w:t>
            </w:r>
            <w:r w:rsidRPr="004971D8">
              <w:rPr>
                <w:sz w:val="20"/>
              </w:rPr>
              <w:t>007/2011</w:t>
            </w:r>
          </w:p>
        </w:tc>
        <w:tc>
          <w:tcPr>
            <w:tcW w:w="4082" w:type="dxa"/>
            <w:gridSpan w:val="2"/>
          </w:tcPr>
          <w:p w14:paraId="45D6217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ТР ТС 007/2011 </w:t>
            </w:r>
          </w:p>
          <w:p w14:paraId="42CDADF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25871-83</w:t>
            </w:r>
          </w:p>
          <w:p w14:paraId="679896C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28631-2005</w:t>
            </w:r>
          </w:p>
          <w:p w14:paraId="63DC4DC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28754-90</w:t>
            </w:r>
          </w:p>
          <w:p w14:paraId="15A0486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28846-90 (ИСО 4418-78)</w:t>
            </w:r>
          </w:p>
          <w:p w14:paraId="41053B2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00BA39E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15820-82 </w:t>
            </w:r>
          </w:p>
          <w:p w14:paraId="034D2A3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22001-87 </w:t>
            </w:r>
          </w:p>
          <w:p w14:paraId="425A4AA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22648-77 </w:t>
            </w:r>
          </w:p>
          <w:p w14:paraId="1CEE4AC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25737-91 (ИСО 6401-85) </w:t>
            </w:r>
          </w:p>
          <w:p w14:paraId="7CB8AE8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26150-84 </w:t>
            </w:r>
          </w:p>
          <w:p w14:paraId="540C6E3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26927-86 </w:t>
            </w:r>
          </w:p>
          <w:p w14:paraId="7BEE54C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28846-90</w:t>
            </w:r>
          </w:p>
          <w:p w14:paraId="01384E9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28846-90 (ИСО 4418-78) </w:t>
            </w:r>
          </w:p>
          <w:p w14:paraId="682B8BC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30351-2001 </w:t>
            </w:r>
          </w:p>
          <w:p w14:paraId="699D855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30713-2000 </w:t>
            </w:r>
          </w:p>
          <w:p w14:paraId="5B1052A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30835-2003 (ИСО 11641-1993) </w:t>
            </w:r>
          </w:p>
          <w:p w14:paraId="1C40F0B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31280-2004 </w:t>
            </w:r>
          </w:p>
          <w:p w14:paraId="02609BD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31870-2012 </w:t>
            </w:r>
          </w:p>
          <w:p w14:paraId="4F465EE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31950-2012 </w:t>
            </w:r>
          </w:p>
          <w:p w14:paraId="59B332F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32075-2013 </w:t>
            </w:r>
          </w:p>
          <w:p w14:paraId="4AB7DC7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32076-2013 </w:t>
            </w:r>
          </w:p>
          <w:p w14:paraId="0A90AE4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32078-2013</w:t>
            </w:r>
          </w:p>
          <w:p w14:paraId="6B7B6BE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32165-2013 </w:t>
            </w:r>
          </w:p>
          <w:p w14:paraId="78E6818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4152-89 </w:t>
            </w:r>
          </w:p>
          <w:p w14:paraId="3E03524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938.29-2002 </w:t>
            </w:r>
          </w:p>
          <w:p w14:paraId="2078905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938.29-77 </w:t>
            </w:r>
          </w:p>
          <w:p w14:paraId="4C45261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17075-2011 </w:t>
            </w:r>
          </w:p>
          <w:p w14:paraId="13D29F0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17226-1-2011 </w:t>
            </w:r>
          </w:p>
          <w:p w14:paraId="122B167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17226-2-2011 </w:t>
            </w:r>
          </w:p>
          <w:p w14:paraId="1A0903E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53485-2009 </w:t>
            </w:r>
          </w:p>
          <w:p w14:paraId="66E6C13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54591-2011 </w:t>
            </w:r>
          </w:p>
          <w:p w14:paraId="3D8FBCE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17131-2014 </w:t>
            </w:r>
          </w:p>
          <w:p w14:paraId="4E4E431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Инструкция 2.3.3.10-15-64-2005 </w:t>
            </w:r>
          </w:p>
          <w:p w14:paraId="2B71393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2.3.3.10-15-89-2005 </w:t>
            </w:r>
          </w:p>
          <w:p w14:paraId="31AC43E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4.1.10-12-39-2005 </w:t>
            </w:r>
          </w:p>
          <w:p w14:paraId="38B6B23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Инструкция 4.1.10-14-101-2005</w:t>
            </w:r>
          </w:p>
          <w:p w14:paraId="53E0B18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4.1.10-14-101-2005 </w:t>
            </w:r>
          </w:p>
          <w:p w14:paraId="6E06E93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4.1.10-14-91-2005 </w:t>
            </w:r>
          </w:p>
          <w:p w14:paraId="1A2EFCF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4.1.10-15-90-2005 </w:t>
            </w:r>
          </w:p>
          <w:p w14:paraId="17AC4D5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4.1.10-15-92-2005 </w:t>
            </w:r>
          </w:p>
          <w:p w14:paraId="48204E8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4.1.11-11-13-2004 </w:t>
            </w:r>
          </w:p>
          <w:p w14:paraId="1A72AE2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4.1.11-11-19-2004 </w:t>
            </w:r>
          </w:p>
          <w:p w14:paraId="3C8EC3D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4259-87 </w:t>
            </w:r>
          </w:p>
          <w:p w14:paraId="4BFCBEA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880-71 </w:t>
            </w:r>
          </w:p>
          <w:p w14:paraId="3A2A6CC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ИСО 11969-96 </w:t>
            </w:r>
          </w:p>
          <w:p w14:paraId="089ACD0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ИСО 16590 </w:t>
            </w:r>
          </w:p>
          <w:p w14:paraId="35B95A9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 массовой концентрации хлористого метила, винилхлорида, винилиденхлорида, метиленхлорида, хлороформа, четыреххлористого углерода и др. в сточных, природных поверхностных и подземных водах газохроматографическим методом (свидетельство об аттестации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17-05 от 01.03.2005, номер в реестре ФР.1.31.2005.01754)</w:t>
            </w:r>
          </w:p>
          <w:p w14:paraId="22D632A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1401-2000 </w:t>
            </w:r>
          </w:p>
          <w:p w14:paraId="0E61B63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1402-2000 </w:t>
            </w:r>
          </w:p>
          <w:p w14:paraId="5598206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1792-2002 </w:t>
            </w:r>
          </w:p>
          <w:p w14:paraId="481F6FF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1924-2003 </w:t>
            </w:r>
          </w:p>
          <w:p w14:paraId="79168C0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2367-2005</w:t>
            </w:r>
          </w:p>
          <w:p w14:paraId="7106BEB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2558-2006 г.</w:t>
            </w:r>
          </w:p>
          <w:p w14:paraId="2ACF21C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2558-2006 г. </w:t>
            </w:r>
          </w:p>
          <w:p w14:paraId="674F00F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3057-2008 </w:t>
            </w:r>
          </w:p>
          <w:p w14:paraId="5CE5F13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МР 01.022-07</w:t>
            </w:r>
          </w:p>
          <w:p w14:paraId="7C643FE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01.022-07 </w:t>
            </w:r>
          </w:p>
          <w:p w14:paraId="2CF5124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01.023-07 </w:t>
            </w:r>
          </w:p>
          <w:p w14:paraId="50CA396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01.024-07 </w:t>
            </w:r>
          </w:p>
          <w:p w14:paraId="790A076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01.025-07 </w:t>
            </w:r>
          </w:p>
          <w:p w14:paraId="10CBD1F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1503-76 </w:t>
            </w:r>
          </w:p>
          <w:p w14:paraId="7642C3D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1870-78 </w:t>
            </w:r>
          </w:p>
          <w:p w14:paraId="7A5F605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1941-78 </w:t>
            </w:r>
          </w:p>
          <w:p w14:paraId="3800295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МР 2915-82 </w:t>
            </w:r>
          </w:p>
          <w:p w14:paraId="793F0E4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ФЦ/2688-03 </w:t>
            </w:r>
          </w:p>
          <w:p w14:paraId="0313968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ФЦ/830 </w:t>
            </w:r>
          </w:p>
          <w:p w14:paraId="21839AA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1.1.037-95 </w:t>
            </w:r>
          </w:p>
          <w:p w14:paraId="50CFF28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11-12-25-96 </w:t>
            </w:r>
          </w:p>
          <w:p w14:paraId="5498D07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11-12-26-96 </w:t>
            </w:r>
          </w:p>
          <w:p w14:paraId="0581EC0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4077-86 </w:t>
            </w:r>
          </w:p>
          <w:p w14:paraId="6449768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4149-86 </w:t>
            </w:r>
          </w:p>
          <w:p w14:paraId="71540D2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2.3.3.052-96 </w:t>
            </w:r>
          </w:p>
          <w:p w14:paraId="4089664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4.1.025-95 </w:t>
            </w:r>
          </w:p>
          <w:p w14:paraId="7225E58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4.1.1044а-01 </w:t>
            </w:r>
          </w:p>
          <w:p w14:paraId="32E3FC5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4.1.1045-01</w:t>
            </w:r>
          </w:p>
          <w:p w14:paraId="6F54260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4.1.1045-01 </w:t>
            </w:r>
          </w:p>
          <w:p w14:paraId="0A4338D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4.1.1046(а)-01 </w:t>
            </w:r>
          </w:p>
          <w:p w14:paraId="4FE7DAA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4.1.1046-01 </w:t>
            </w:r>
          </w:p>
          <w:p w14:paraId="0CBD31D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4.1.1053-01 </w:t>
            </w:r>
          </w:p>
          <w:p w14:paraId="512E86E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4.1.1205-03 </w:t>
            </w:r>
          </w:p>
          <w:p w14:paraId="00FB59A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4.1.1206-03</w:t>
            </w:r>
          </w:p>
          <w:p w14:paraId="45AAA1C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4.1.1206-03 </w:t>
            </w:r>
          </w:p>
          <w:p w14:paraId="3E0C0CE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4.1.1209-03</w:t>
            </w:r>
          </w:p>
          <w:p w14:paraId="6F58E50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4.1.1256-03</w:t>
            </w:r>
          </w:p>
          <w:p w14:paraId="4056D37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4.1.1258-03</w:t>
            </w:r>
          </w:p>
          <w:p w14:paraId="5DFC918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4.1.1263-03 </w:t>
            </w:r>
          </w:p>
          <w:p w14:paraId="3D6761C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4.1.1265-03 </w:t>
            </w:r>
          </w:p>
          <w:p w14:paraId="421DD2B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4.1.1271-03</w:t>
            </w:r>
          </w:p>
          <w:p w14:paraId="0D28EF9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4.1.1272-03 </w:t>
            </w:r>
          </w:p>
          <w:p w14:paraId="767CA0D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4.1.1478-03</w:t>
            </w:r>
          </w:p>
          <w:p w14:paraId="263427C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4.1.1957-05 </w:t>
            </w:r>
          </w:p>
          <w:p w14:paraId="39E71A4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4.1.3166-14</w:t>
            </w:r>
          </w:p>
          <w:p w14:paraId="71E7912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4.1.3167-14 </w:t>
            </w:r>
          </w:p>
          <w:p w14:paraId="5BB82E9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4.1.3168-14 </w:t>
            </w:r>
          </w:p>
          <w:p w14:paraId="43E0B50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4.1.3169-14 </w:t>
            </w:r>
          </w:p>
          <w:p w14:paraId="1E8D49F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4.1.3170-14</w:t>
            </w:r>
          </w:p>
          <w:p w14:paraId="2D5AAD8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4.1.3171-14 </w:t>
            </w:r>
          </w:p>
          <w:p w14:paraId="0AC0852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4.1.580-96</w:t>
            </w:r>
          </w:p>
          <w:p w14:paraId="16C163A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 xml:space="preserve">МУК 4.1.598-96 </w:t>
            </w:r>
          </w:p>
          <w:p w14:paraId="14194E9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 xml:space="preserve">МУК 4.1.600-96 </w:t>
            </w:r>
          </w:p>
          <w:p w14:paraId="29E7FA6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МУК 4.1.607-96</w:t>
            </w:r>
          </w:p>
          <w:p w14:paraId="437E003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 xml:space="preserve">МУК 4.1.617-96 </w:t>
            </w:r>
          </w:p>
          <w:p w14:paraId="53DAD35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МУК 4.1.618-96 </w:t>
            </w:r>
          </w:p>
          <w:p w14:paraId="0CEA5B2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4.1.620-96 </w:t>
            </w:r>
          </w:p>
          <w:p w14:paraId="15B83AB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4.1.624-96</w:t>
            </w:r>
          </w:p>
          <w:p w14:paraId="57B0695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4.1.647-96 </w:t>
            </w:r>
          </w:p>
          <w:p w14:paraId="25C74FE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4.1.649-96 </w:t>
            </w:r>
          </w:p>
          <w:p w14:paraId="6A5059E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4.1.650-96 </w:t>
            </w:r>
          </w:p>
          <w:p w14:paraId="2796EE9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4.1.651-96 </w:t>
            </w:r>
          </w:p>
          <w:p w14:paraId="644B8BE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4.1.654-96 </w:t>
            </w:r>
          </w:p>
          <w:p w14:paraId="41437C4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4.1.656-96 </w:t>
            </w:r>
          </w:p>
          <w:p w14:paraId="55039BB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4.1.658-96 </w:t>
            </w:r>
          </w:p>
          <w:p w14:paraId="06789E5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4.1.662-97 </w:t>
            </w:r>
          </w:p>
          <w:p w14:paraId="5C5FE6B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4.1.737-99 </w:t>
            </w:r>
          </w:p>
          <w:p w14:paraId="6622FCA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4.1.738-99 </w:t>
            </w:r>
          </w:p>
          <w:p w14:paraId="674299E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4.1.739-99 </w:t>
            </w:r>
          </w:p>
          <w:p w14:paraId="0116547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4.1.742-99 </w:t>
            </w:r>
          </w:p>
          <w:p w14:paraId="50B1FE4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4.1.745-99 </w:t>
            </w:r>
          </w:p>
          <w:p w14:paraId="5775402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4.1.752-99 </w:t>
            </w:r>
          </w:p>
          <w:p w14:paraId="482B640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НДП 30.2:3.2-95 (НДП 30.2:3.2-04) </w:t>
            </w:r>
          </w:p>
          <w:p w14:paraId="43AA039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14.1:2:4.139-98 </w:t>
            </w:r>
          </w:p>
          <w:p w14:paraId="6C57980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14.1:2:4.140-98 </w:t>
            </w:r>
          </w:p>
          <w:p w14:paraId="77705A3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14.1:2:4.143-98 </w:t>
            </w:r>
          </w:p>
          <w:p w14:paraId="2C43201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14.1:2:4.182-02</w:t>
            </w:r>
          </w:p>
          <w:p w14:paraId="2633004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52.04.186-89 </w:t>
            </w:r>
          </w:p>
          <w:p w14:paraId="0D9E692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52.24.488-95 </w:t>
            </w:r>
          </w:p>
          <w:p w14:paraId="1135C4D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14184-1-2009 </w:t>
            </w:r>
          </w:p>
          <w:p w14:paraId="56CCDEE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14184-2-2009 </w:t>
            </w:r>
          </w:p>
          <w:p w14:paraId="0C90B86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17226-2-2009 </w:t>
            </w:r>
          </w:p>
          <w:p w14:paraId="26FF623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8288-2005 </w:t>
            </w:r>
          </w:p>
          <w:p w14:paraId="2E67E28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1049-97 </w:t>
            </w:r>
          </w:p>
          <w:p w14:paraId="626A02E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11885-2011</w:t>
            </w:r>
          </w:p>
          <w:p w14:paraId="17FE11B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 xml:space="preserve">СТБ ISO 14184-1-2011  </w:t>
            </w:r>
          </w:p>
          <w:p w14:paraId="08F9688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14:paraId="632ACEF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14:paraId="1D096D7D" w14:textId="3963D459" w:rsidR="008929CF" w:rsidRPr="004971D8" w:rsidRDefault="008929CF" w:rsidP="005C10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929CF" w:rsidRPr="004971D8" w14:paraId="11E0F449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357CB940" w14:textId="3137EA27" w:rsidR="008929CF" w:rsidRPr="004971D8" w:rsidRDefault="008929CF" w:rsidP="005C1027">
            <w:pPr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7.16</w:t>
            </w:r>
          </w:p>
        </w:tc>
        <w:tc>
          <w:tcPr>
            <w:tcW w:w="3634" w:type="dxa"/>
          </w:tcPr>
          <w:p w14:paraId="0CDB9070" w14:textId="372F21F4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Коляски</w:t>
            </w:r>
            <w:r w:rsidRPr="004971D8">
              <w:rPr>
                <w:spacing w:val="-8"/>
                <w:sz w:val="20"/>
              </w:rPr>
              <w:t xml:space="preserve"> </w:t>
            </w:r>
            <w:r w:rsidRPr="004971D8">
              <w:rPr>
                <w:sz w:val="20"/>
              </w:rPr>
              <w:t>детские,</w:t>
            </w:r>
            <w:r w:rsidRPr="004971D8">
              <w:rPr>
                <w:spacing w:val="-5"/>
                <w:sz w:val="20"/>
              </w:rPr>
              <w:t xml:space="preserve"> </w:t>
            </w:r>
            <w:r w:rsidRPr="004971D8">
              <w:rPr>
                <w:sz w:val="20"/>
              </w:rPr>
              <w:t>комплектующие</w:t>
            </w:r>
            <w:r w:rsidRPr="004971D8">
              <w:rPr>
                <w:spacing w:val="-3"/>
                <w:sz w:val="20"/>
              </w:rPr>
              <w:t xml:space="preserve"> </w:t>
            </w:r>
            <w:r w:rsidRPr="004971D8">
              <w:rPr>
                <w:sz w:val="20"/>
              </w:rPr>
              <w:t>узлы</w:t>
            </w:r>
            <w:r w:rsidRPr="004971D8">
              <w:rPr>
                <w:spacing w:val="-47"/>
                <w:sz w:val="20"/>
              </w:rPr>
              <w:t xml:space="preserve"> </w:t>
            </w:r>
            <w:r w:rsidRPr="004971D8">
              <w:rPr>
                <w:sz w:val="20"/>
              </w:rPr>
              <w:t>и</w:t>
            </w:r>
            <w:r w:rsidRPr="004971D8">
              <w:rPr>
                <w:spacing w:val="-2"/>
                <w:sz w:val="20"/>
              </w:rPr>
              <w:t xml:space="preserve"> </w:t>
            </w:r>
            <w:r w:rsidRPr="004971D8">
              <w:rPr>
                <w:sz w:val="20"/>
              </w:rPr>
              <w:t>детали</w:t>
            </w:r>
            <w:r w:rsidRPr="004971D8">
              <w:rPr>
                <w:spacing w:val="1"/>
                <w:sz w:val="20"/>
              </w:rPr>
              <w:t xml:space="preserve"> </w:t>
            </w:r>
            <w:r w:rsidRPr="004971D8">
              <w:rPr>
                <w:sz w:val="20"/>
              </w:rPr>
              <w:t>к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ним</w:t>
            </w:r>
          </w:p>
        </w:tc>
        <w:tc>
          <w:tcPr>
            <w:tcW w:w="2215" w:type="dxa"/>
          </w:tcPr>
          <w:p w14:paraId="1151DE2B" w14:textId="77777777" w:rsidR="008929CF" w:rsidRPr="004971D8" w:rsidRDefault="008929CF" w:rsidP="00423C42">
            <w:pPr>
              <w:pStyle w:val="TableParagraph"/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1с,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2с,</w:t>
            </w:r>
            <w:r w:rsidRPr="004971D8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3с,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4с</w:t>
            </w:r>
            <w:r w:rsidRPr="004971D8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  <w:p w14:paraId="5E40D767" w14:textId="0CC4CC4D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сертификация</w:t>
            </w:r>
          </w:p>
        </w:tc>
        <w:tc>
          <w:tcPr>
            <w:tcW w:w="2245" w:type="dxa"/>
            <w:gridSpan w:val="2"/>
          </w:tcPr>
          <w:p w14:paraId="0F5716C2" w14:textId="77777777" w:rsidR="008929CF" w:rsidRPr="004971D8" w:rsidRDefault="008929CF" w:rsidP="001A31BD">
            <w:pPr>
              <w:pStyle w:val="TableParagraph"/>
              <w:spacing w:line="223" w:lineRule="exact"/>
              <w:ind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8715 00</w:t>
            </w:r>
          </w:p>
          <w:p w14:paraId="1B10BE69" w14:textId="77777777" w:rsidR="008929CF" w:rsidRPr="004971D8" w:rsidRDefault="008929CF" w:rsidP="001A31BD">
            <w:pPr>
              <w:pStyle w:val="TableParagraph"/>
              <w:ind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8715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00 100 0</w:t>
            </w:r>
          </w:p>
          <w:p w14:paraId="78946587" w14:textId="6C6582E1" w:rsidR="008929CF" w:rsidRPr="004971D8" w:rsidRDefault="008929CF" w:rsidP="001A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8715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00 900 0</w:t>
            </w:r>
          </w:p>
        </w:tc>
        <w:tc>
          <w:tcPr>
            <w:tcW w:w="1984" w:type="dxa"/>
            <w:gridSpan w:val="3"/>
          </w:tcPr>
          <w:p w14:paraId="7007E772" w14:textId="74A4806F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ТР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ТС</w:t>
            </w:r>
            <w:r w:rsidRPr="004971D8">
              <w:rPr>
                <w:spacing w:val="-2"/>
                <w:sz w:val="20"/>
              </w:rPr>
              <w:t xml:space="preserve"> </w:t>
            </w:r>
            <w:r w:rsidRPr="004971D8">
              <w:rPr>
                <w:sz w:val="20"/>
              </w:rPr>
              <w:t>007/2011</w:t>
            </w:r>
          </w:p>
        </w:tc>
        <w:tc>
          <w:tcPr>
            <w:tcW w:w="4082" w:type="dxa"/>
            <w:gridSpan w:val="2"/>
          </w:tcPr>
          <w:p w14:paraId="6057A0DC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ТР ТС 007/2011</w:t>
            </w:r>
            <w:r w:rsidRPr="004971D8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</w:p>
          <w:p w14:paraId="1CC2EF97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4971D8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19245-93</w:t>
            </w:r>
          </w:p>
          <w:p w14:paraId="7D6E3B42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08E4572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15820-82 </w:t>
            </w:r>
          </w:p>
          <w:p w14:paraId="3AF0368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22001-87</w:t>
            </w:r>
          </w:p>
          <w:p w14:paraId="2C68BE3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22648-77</w:t>
            </w:r>
          </w:p>
          <w:p w14:paraId="4955663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22944-78</w:t>
            </w:r>
          </w:p>
          <w:p w14:paraId="6C404FC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25737-91 (ИСО 6401-85) </w:t>
            </w:r>
          </w:p>
          <w:p w14:paraId="7A4298A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26150-84</w:t>
            </w:r>
          </w:p>
          <w:p w14:paraId="67E64FF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26927-86</w:t>
            </w:r>
          </w:p>
          <w:p w14:paraId="0997DF0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30351-2001</w:t>
            </w:r>
          </w:p>
          <w:p w14:paraId="2254C16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30713-2000</w:t>
            </w:r>
          </w:p>
          <w:p w14:paraId="288C516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31280-2004</w:t>
            </w:r>
          </w:p>
          <w:p w14:paraId="2A1CA79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31870-2012 </w:t>
            </w:r>
          </w:p>
          <w:p w14:paraId="2856931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31950-2012 </w:t>
            </w:r>
          </w:p>
          <w:p w14:paraId="1C55B28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32075-2013 </w:t>
            </w:r>
          </w:p>
          <w:p w14:paraId="1EAE780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32078-2013</w:t>
            </w:r>
          </w:p>
          <w:p w14:paraId="263E701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32165-2013 </w:t>
            </w:r>
          </w:p>
          <w:p w14:paraId="445FF9C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413-91 </w:t>
            </w:r>
          </w:p>
          <w:p w14:paraId="30FD263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4152-89 </w:t>
            </w:r>
          </w:p>
          <w:p w14:paraId="7AAF382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9733.0-83 </w:t>
            </w:r>
          </w:p>
          <w:p w14:paraId="2F0966B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9733.27-83 </w:t>
            </w:r>
          </w:p>
          <w:p w14:paraId="16B73A3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17226-1-2011 </w:t>
            </w:r>
          </w:p>
          <w:p w14:paraId="0E4092B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17226-2-2011 </w:t>
            </w:r>
          </w:p>
          <w:p w14:paraId="5E4853C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53485-2009 </w:t>
            </w:r>
          </w:p>
          <w:p w14:paraId="17C41F4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2.3.3.10-15-64-2005 </w:t>
            </w:r>
          </w:p>
          <w:p w14:paraId="59F133B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2.3.3.10-15-89-2005 </w:t>
            </w:r>
          </w:p>
          <w:p w14:paraId="155A11E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4.1.10-12-39-2005 </w:t>
            </w:r>
          </w:p>
          <w:p w14:paraId="3B6CBE2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Инструкция 4.1.10-14-101-2005</w:t>
            </w:r>
          </w:p>
          <w:p w14:paraId="55C6C63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4.1.10-14-101-2005 </w:t>
            </w:r>
          </w:p>
          <w:p w14:paraId="45AEF7B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4.1.10-14-91-2005 </w:t>
            </w:r>
          </w:p>
          <w:p w14:paraId="6462B34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4.1.10-15-90-2005 </w:t>
            </w:r>
          </w:p>
          <w:p w14:paraId="3984655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4.1.10-15-92-2005 </w:t>
            </w:r>
          </w:p>
          <w:p w14:paraId="272F829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4.1.11-11-13-2004 </w:t>
            </w:r>
          </w:p>
          <w:p w14:paraId="64B163C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4.1.11-11-19-2004 </w:t>
            </w:r>
          </w:p>
          <w:p w14:paraId="044D6E0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4259-87 </w:t>
            </w:r>
          </w:p>
          <w:p w14:paraId="29821CB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4259-87 </w:t>
            </w:r>
          </w:p>
          <w:p w14:paraId="7F94781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880-71 </w:t>
            </w:r>
          </w:p>
          <w:p w14:paraId="7DCFDB8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ИСО 11969-96 </w:t>
            </w:r>
          </w:p>
          <w:p w14:paraId="2A24B2E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ИСО 16590 </w:t>
            </w:r>
          </w:p>
          <w:p w14:paraId="5CF086C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 массовой концентрации хлористого метила, винилхлорида, винилиденхлорида, метиленхлорида, хлороформа,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четыреххлористого углерода и др. в сточных, природных поверхностных и подземных водах газохроматографическим методом (свидетельство об аттестации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17-05 от 01.03.2005, номер в реестре ФР.1.31.2005.01754)</w:t>
            </w:r>
          </w:p>
          <w:p w14:paraId="126EB2D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1401-2000 </w:t>
            </w:r>
          </w:p>
          <w:p w14:paraId="3BCEDCC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1402-2000 </w:t>
            </w:r>
          </w:p>
          <w:p w14:paraId="09F9C5B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1792-2002 </w:t>
            </w:r>
          </w:p>
          <w:p w14:paraId="4E22F97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1924-2003 </w:t>
            </w:r>
          </w:p>
          <w:p w14:paraId="2EC9FB7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2367-2005</w:t>
            </w:r>
          </w:p>
          <w:p w14:paraId="15C1C46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2558-2006 г.</w:t>
            </w:r>
          </w:p>
          <w:p w14:paraId="45985CA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2558-2006 г. </w:t>
            </w:r>
          </w:p>
          <w:p w14:paraId="0127B6E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3057-2008 </w:t>
            </w:r>
          </w:p>
          <w:p w14:paraId="6BA0B14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МР 01.022-07</w:t>
            </w:r>
          </w:p>
          <w:p w14:paraId="0EBCF5B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01.022-07 </w:t>
            </w:r>
          </w:p>
          <w:p w14:paraId="022A35A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01.023-07 </w:t>
            </w:r>
          </w:p>
          <w:p w14:paraId="285A3EC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01.024-07 </w:t>
            </w:r>
          </w:p>
          <w:p w14:paraId="29267D8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01.025-07 </w:t>
            </w:r>
          </w:p>
          <w:p w14:paraId="44ABA2B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1503-76 </w:t>
            </w:r>
          </w:p>
          <w:p w14:paraId="078D9F5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1870-78 </w:t>
            </w:r>
          </w:p>
          <w:p w14:paraId="5F27BA0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1941-78 </w:t>
            </w:r>
          </w:p>
          <w:p w14:paraId="1218996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2915-82 </w:t>
            </w:r>
          </w:p>
          <w:p w14:paraId="54C2C03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ФЦ/2688-03 </w:t>
            </w:r>
          </w:p>
          <w:p w14:paraId="4E55D59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ФЦ/830 </w:t>
            </w:r>
          </w:p>
          <w:p w14:paraId="4DF04EE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11-12-25-96 </w:t>
            </w:r>
          </w:p>
          <w:p w14:paraId="1711066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11-12-26-96 </w:t>
            </w:r>
          </w:p>
          <w:p w14:paraId="0330A17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4077-86 </w:t>
            </w:r>
          </w:p>
          <w:p w14:paraId="7BAF6DE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4149-86 </w:t>
            </w:r>
          </w:p>
          <w:p w14:paraId="14192E8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2.3.3.052-96 </w:t>
            </w:r>
          </w:p>
          <w:p w14:paraId="251B1DE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4.1.025-95 </w:t>
            </w:r>
          </w:p>
          <w:p w14:paraId="1C57027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4.1.1044а-01 </w:t>
            </w:r>
          </w:p>
          <w:p w14:paraId="5107012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4.1.1045-01</w:t>
            </w:r>
          </w:p>
          <w:p w14:paraId="14C4E2A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4.1.1045-01 </w:t>
            </w:r>
          </w:p>
          <w:p w14:paraId="6039040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4.1.1046(а)-01 </w:t>
            </w:r>
          </w:p>
          <w:p w14:paraId="065D549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4.1.1046-01 </w:t>
            </w:r>
          </w:p>
          <w:p w14:paraId="4582237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4.1.1053-01 </w:t>
            </w:r>
          </w:p>
          <w:p w14:paraId="2C96FEB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4.1.1205-03 </w:t>
            </w:r>
          </w:p>
          <w:p w14:paraId="37B7A48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4.1.1206-03</w:t>
            </w:r>
          </w:p>
          <w:p w14:paraId="1B3093C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МУК 4.1.1206-03 </w:t>
            </w:r>
          </w:p>
          <w:p w14:paraId="31A2425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4.1.1209-03</w:t>
            </w:r>
          </w:p>
          <w:p w14:paraId="38D7BF8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4.1.1256-03</w:t>
            </w:r>
          </w:p>
          <w:p w14:paraId="47DC43B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4.1.1258-03</w:t>
            </w:r>
          </w:p>
          <w:p w14:paraId="681D8B0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4.1.1263-03 </w:t>
            </w:r>
          </w:p>
          <w:p w14:paraId="506A9DE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4.1.1265-03 </w:t>
            </w:r>
          </w:p>
          <w:p w14:paraId="25394A8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4.1.1271-03</w:t>
            </w:r>
          </w:p>
          <w:p w14:paraId="21ED67E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4.1.1272-03 </w:t>
            </w:r>
          </w:p>
          <w:p w14:paraId="2BB6CAC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4.1.1478-03</w:t>
            </w:r>
          </w:p>
          <w:p w14:paraId="1E8D017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4.1.1957-05 </w:t>
            </w:r>
          </w:p>
          <w:p w14:paraId="227D0FC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4.1.3166-14</w:t>
            </w:r>
          </w:p>
          <w:p w14:paraId="32D373A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4.1.3167-14 </w:t>
            </w:r>
          </w:p>
          <w:p w14:paraId="75089B2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4.1.3168-14 </w:t>
            </w:r>
          </w:p>
          <w:p w14:paraId="6634AD3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4.1.3169-14 </w:t>
            </w:r>
          </w:p>
          <w:p w14:paraId="0DE6CC1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4.1.3170-14</w:t>
            </w:r>
          </w:p>
          <w:p w14:paraId="6A2F3F8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4.1.3171-14 </w:t>
            </w:r>
          </w:p>
          <w:p w14:paraId="31A5F7D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4.1.580-96</w:t>
            </w:r>
          </w:p>
          <w:p w14:paraId="4721B0F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4.1.598-96 </w:t>
            </w:r>
          </w:p>
          <w:p w14:paraId="729001D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4.1.600-96 </w:t>
            </w:r>
          </w:p>
          <w:p w14:paraId="19A2D7A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4.1.607-96</w:t>
            </w:r>
          </w:p>
          <w:p w14:paraId="173870B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4.1.617-96 </w:t>
            </w:r>
          </w:p>
          <w:p w14:paraId="6B4831A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4.1.618-96 </w:t>
            </w:r>
          </w:p>
          <w:p w14:paraId="4BA4ECF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4.1.620-96 </w:t>
            </w:r>
          </w:p>
          <w:p w14:paraId="1122B25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4.1.624-96 "</w:t>
            </w:r>
          </w:p>
          <w:p w14:paraId="7B2096C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4.1.647-96 </w:t>
            </w:r>
          </w:p>
          <w:p w14:paraId="2C466FE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4.1.649-96 </w:t>
            </w:r>
          </w:p>
          <w:p w14:paraId="254079C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4.1.650-96 </w:t>
            </w:r>
          </w:p>
          <w:p w14:paraId="358D180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4.1.651-96 </w:t>
            </w:r>
          </w:p>
          <w:p w14:paraId="00E039C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4.1.654-96 </w:t>
            </w:r>
          </w:p>
          <w:p w14:paraId="35159B0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4.1.656-96 </w:t>
            </w:r>
          </w:p>
          <w:p w14:paraId="18EA230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4.1.658-96 </w:t>
            </w:r>
          </w:p>
          <w:p w14:paraId="694FB38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4.1.662-97 </w:t>
            </w:r>
          </w:p>
          <w:p w14:paraId="31A81A2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4.1.737-99 </w:t>
            </w:r>
          </w:p>
          <w:p w14:paraId="190017F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4.1.738-99 </w:t>
            </w:r>
          </w:p>
          <w:p w14:paraId="33A3673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4.1.739-99 </w:t>
            </w:r>
          </w:p>
          <w:p w14:paraId="1EBBB40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4.1.742-99 </w:t>
            </w:r>
          </w:p>
          <w:p w14:paraId="21F70EF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4.1.745-99 </w:t>
            </w:r>
          </w:p>
          <w:p w14:paraId="1E070FE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 xml:space="preserve">МУК 4.1.752-99 </w:t>
            </w:r>
          </w:p>
          <w:p w14:paraId="0FFAAEE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 xml:space="preserve">НДП 30.2:3.2-95 (НДП 30.2:3.2-04) </w:t>
            </w:r>
          </w:p>
          <w:p w14:paraId="1F15539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ПНД Ф 14.1:2:4.139-98 </w:t>
            </w:r>
          </w:p>
          <w:p w14:paraId="1033FEF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14.1:2:4.140-98 </w:t>
            </w:r>
          </w:p>
          <w:p w14:paraId="35C8943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14.1:2:4.143-98 </w:t>
            </w:r>
          </w:p>
          <w:p w14:paraId="6AEB811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14.1:2:4.182-02</w:t>
            </w:r>
          </w:p>
          <w:p w14:paraId="67C4FBA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52.04.186-89 </w:t>
            </w:r>
          </w:p>
          <w:p w14:paraId="0AF7A99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52.24.488-95 </w:t>
            </w:r>
          </w:p>
          <w:p w14:paraId="5A30B60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14184-1-2009 </w:t>
            </w:r>
          </w:p>
          <w:p w14:paraId="19C3232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14184-2-2009 </w:t>
            </w:r>
          </w:p>
          <w:p w14:paraId="6E283A0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17226-2-2009 </w:t>
            </w:r>
          </w:p>
          <w:p w14:paraId="1846F47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8288-2005 </w:t>
            </w:r>
          </w:p>
          <w:p w14:paraId="751E201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11885-2011</w:t>
            </w:r>
          </w:p>
          <w:p w14:paraId="1FC1496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СТБ ISO 14184-1-2011</w:t>
            </w:r>
          </w:p>
          <w:p w14:paraId="5528C503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14:paraId="7A4706E8" w14:textId="65E01377" w:rsidR="008929CF" w:rsidRPr="004971D8" w:rsidRDefault="008929CF" w:rsidP="005C10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929CF" w:rsidRPr="004971D8" w14:paraId="30878076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7E084DB0" w14:textId="587BF3BF" w:rsidR="008929CF" w:rsidRPr="004971D8" w:rsidRDefault="008929CF" w:rsidP="005C1027">
            <w:pPr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7.17</w:t>
            </w:r>
          </w:p>
        </w:tc>
        <w:tc>
          <w:tcPr>
            <w:tcW w:w="3634" w:type="dxa"/>
          </w:tcPr>
          <w:p w14:paraId="6A901A55" w14:textId="77777777" w:rsidR="008929CF" w:rsidRPr="004971D8" w:rsidRDefault="008929CF" w:rsidP="00423C42">
            <w:pPr>
              <w:pStyle w:val="TableParagraph"/>
              <w:spacing w:line="2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Велосипеды (с высотой седла от 435 мм до 635 мм для детей дошкольного возраста, транспортные велосипеды с регулировкой седла на высоту 635 мм и</w:t>
            </w:r>
          </w:p>
          <w:p w14:paraId="1F99497B" w14:textId="354F2F4F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более для младших школьников и подростков)</w:t>
            </w:r>
          </w:p>
        </w:tc>
        <w:tc>
          <w:tcPr>
            <w:tcW w:w="2215" w:type="dxa"/>
          </w:tcPr>
          <w:p w14:paraId="7B414308" w14:textId="77777777" w:rsidR="008929CF" w:rsidRPr="004971D8" w:rsidRDefault="008929CF" w:rsidP="00423C42">
            <w:pPr>
              <w:pStyle w:val="TableParagraph"/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1с,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2с,</w:t>
            </w:r>
            <w:r w:rsidRPr="004971D8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3с,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4с</w:t>
            </w:r>
            <w:r w:rsidRPr="004971D8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  <w:p w14:paraId="56A4C6EE" w14:textId="11B57F9F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сертификация</w:t>
            </w:r>
          </w:p>
        </w:tc>
        <w:tc>
          <w:tcPr>
            <w:tcW w:w="2245" w:type="dxa"/>
            <w:gridSpan w:val="2"/>
          </w:tcPr>
          <w:p w14:paraId="0CB9A00A" w14:textId="77777777" w:rsidR="008929CF" w:rsidRPr="004971D8" w:rsidRDefault="008929CF" w:rsidP="001A31BD">
            <w:pPr>
              <w:pStyle w:val="TableParagraph"/>
              <w:spacing w:line="223" w:lineRule="exact"/>
              <w:ind w:right="4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8712 00</w:t>
            </w:r>
          </w:p>
          <w:p w14:paraId="483D5BCD" w14:textId="77777777" w:rsidR="008929CF" w:rsidRPr="004971D8" w:rsidRDefault="008929CF" w:rsidP="001A31BD">
            <w:pPr>
              <w:pStyle w:val="TableParagraph"/>
              <w:ind w:right="4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8712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300 0</w:t>
            </w:r>
          </w:p>
          <w:p w14:paraId="0A706ABC" w14:textId="74F79BD7" w:rsidR="008929CF" w:rsidRPr="004971D8" w:rsidRDefault="008929CF" w:rsidP="001A3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8712 00 700 0</w:t>
            </w:r>
          </w:p>
        </w:tc>
        <w:tc>
          <w:tcPr>
            <w:tcW w:w="1984" w:type="dxa"/>
            <w:gridSpan w:val="3"/>
          </w:tcPr>
          <w:p w14:paraId="15BB72B6" w14:textId="76F612BD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ТР ТС 007/2011</w:t>
            </w:r>
          </w:p>
        </w:tc>
        <w:tc>
          <w:tcPr>
            <w:tcW w:w="4082" w:type="dxa"/>
            <w:gridSpan w:val="2"/>
          </w:tcPr>
          <w:p w14:paraId="1CCF30F7" w14:textId="77777777" w:rsidR="008929CF" w:rsidRPr="004971D8" w:rsidRDefault="008929CF" w:rsidP="00423C42">
            <w:pPr>
              <w:pStyle w:val="TableParagraph"/>
              <w:ind w:right="2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ТР ТС 007/2011 ГОСТ 7371-89</w:t>
            </w:r>
          </w:p>
          <w:p w14:paraId="53964819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29235-91 (ИСО 6742-2-85)</w:t>
            </w:r>
          </w:p>
          <w:p w14:paraId="4758D527" w14:textId="77777777" w:rsidR="008929CF" w:rsidRPr="004971D8" w:rsidRDefault="008929CF" w:rsidP="00423C42">
            <w:pPr>
              <w:pStyle w:val="TableParagraph"/>
              <w:ind w:right="2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31741-2012</w:t>
            </w:r>
          </w:p>
          <w:p w14:paraId="35F60C7D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58704-2019</w:t>
            </w:r>
          </w:p>
          <w:p w14:paraId="3B49F0A6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1EA1F6F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28765-90 (ИСО 8098-90)</w:t>
            </w:r>
          </w:p>
          <w:p w14:paraId="468BE90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ИСО 8098-2012</w:t>
            </w:r>
          </w:p>
          <w:p w14:paraId="0076703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31870-2012 </w:t>
            </w:r>
          </w:p>
          <w:p w14:paraId="5ABC48F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14.1:2:4.139-98 </w:t>
            </w:r>
          </w:p>
          <w:p w14:paraId="0449360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14.1:2:4.140-98 </w:t>
            </w:r>
          </w:p>
          <w:p w14:paraId="07A9A1B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14.1:2:4.143-98 </w:t>
            </w:r>
          </w:p>
          <w:p w14:paraId="11AE1C7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4.1.742-99 </w:t>
            </w:r>
          </w:p>
          <w:p w14:paraId="5F87989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4.1.1256-03</w:t>
            </w:r>
          </w:p>
          <w:p w14:paraId="6FF4AC2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4.1.1258-03</w:t>
            </w:r>
          </w:p>
          <w:p w14:paraId="187CED7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1792-2002 </w:t>
            </w:r>
          </w:p>
          <w:p w14:paraId="0BAFE3E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11885-2011</w:t>
            </w:r>
          </w:p>
          <w:p w14:paraId="75C6C25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ИСО 11969-96 </w:t>
            </w:r>
          </w:p>
          <w:p w14:paraId="6519C6D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4152-89 </w:t>
            </w:r>
          </w:p>
          <w:p w14:paraId="28EDF41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3057-2008 </w:t>
            </w:r>
          </w:p>
          <w:p w14:paraId="4BBA8D0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8288-2005 </w:t>
            </w:r>
          </w:p>
          <w:p w14:paraId="4EC0D12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31950-2012 </w:t>
            </w:r>
          </w:p>
          <w:p w14:paraId="5624CB4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ИСО 16590 </w:t>
            </w:r>
          </w:p>
          <w:p w14:paraId="5C97B4F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22001-87 </w:t>
            </w:r>
          </w:p>
          <w:p w14:paraId="430654D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26927-86 </w:t>
            </w:r>
          </w:p>
          <w:p w14:paraId="64F10E7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31280-2004 </w:t>
            </w:r>
          </w:p>
          <w:p w14:paraId="0EC5206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17226-1-2011 </w:t>
            </w:r>
          </w:p>
          <w:p w14:paraId="3B79179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17226-2-2011 </w:t>
            </w:r>
          </w:p>
          <w:p w14:paraId="2F89CAB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14184-1-2011 </w:t>
            </w:r>
          </w:p>
          <w:p w14:paraId="54330C2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14184-1-2009 </w:t>
            </w:r>
          </w:p>
          <w:p w14:paraId="4564F73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14184-2-2009 </w:t>
            </w:r>
          </w:p>
          <w:p w14:paraId="4D6C359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17226-2-2009 </w:t>
            </w:r>
          </w:p>
          <w:p w14:paraId="4B51E34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4.1.1272-03 </w:t>
            </w:r>
          </w:p>
          <w:p w14:paraId="1F894F2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4.1.1045-01</w:t>
            </w:r>
          </w:p>
          <w:p w14:paraId="71AE204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4.1.1053-01 </w:t>
            </w:r>
          </w:p>
          <w:p w14:paraId="4019E5F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4.1.1265-03 </w:t>
            </w:r>
          </w:p>
          <w:p w14:paraId="3C9907C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52.04.186-89 </w:t>
            </w:r>
          </w:p>
          <w:p w14:paraId="55CC5A9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22648-77 </w:t>
            </w:r>
          </w:p>
          <w:p w14:paraId="1BBB87D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30713-2000 </w:t>
            </w:r>
          </w:p>
          <w:p w14:paraId="045796D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4.1.658-96 </w:t>
            </w:r>
          </w:p>
          <w:p w14:paraId="2F430F2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2.3.3.052-96 </w:t>
            </w:r>
          </w:p>
          <w:p w14:paraId="3AA9ECF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4.1.1206-03</w:t>
            </w:r>
          </w:p>
          <w:p w14:paraId="23F5963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01.024-07 </w:t>
            </w:r>
          </w:p>
          <w:p w14:paraId="1F9113A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4.1.3166-14</w:t>
            </w:r>
          </w:p>
          <w:p w14:paraId="1BAAB1D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4.1.580-96</w:t>
            </w:r>
          </w:p>
          <w:p w14:paraId="7E74B72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4.1.1044а-01 </w:t>
            </w:r>
          </w:p>
          <w:p w14:paraId="5EA43D2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4.1.10-14-91-2005 </w:t>
            </w:r>
          </w:p>
          <w:p w14:paraId="5DCAA1C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11-12-25-96 </w:t>
            </w:r>
          </w:p>
          <w:p w14:paraId="41AC903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4.1.1045-01 </w:t>
            </w:r>
          </w:p>
          <w:p w14:paraId="1424F6F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4.1.1957-05 </w:t>
            </w:r>
          </w:p>
          <w:p w14:paraId="6923B7B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МР 01.022-07</w:t>
            </w:r>
          </w:p>
          <w:p w14:paraId="1A4C2B6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4.1.3170-14</w:t>
            </w:r>
          </w:p>
          <w:p w14:paraId="772A815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2558-2006 г.</w:t>
            </w:r>
          </w:p>
          <w:p w14:paraId="34B0957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4.1.3171-14 </w:t>
            </w:r>
          </w:p>
          <w:p w14:paraId="7561B16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4.1.649-96 </w:t>
            </w:r>
          </w:p>
          <w:p w14:paraId="3FDF430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4.1.650-96 </w:t>
            </w:r>
          </w:p>
          <w:p w14:paraId="731AA35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4.1.618-96 </w:t>
            </w:r>
          </w:p>
          <w:p w14:paraId="5FF8B42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4.1.598-96 </w:t>
            </w:r>
          </w:p>
          <w:p w14:paraId="6324A9C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4.1.600-96 </w:t>
            </w:r>
          </w:p>
          <w:p w14:paraId="10919D5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01.022-07 </w:t>
            </w:r>
          </w:p>
          <w:p w14:paraId="3D4EFED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2558-2006 г. </w:t>
            </w:r>
          </w:p>
          <w:p w14:paraId="1A93097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4.1.11-11-13-2004 </w:t>
            </w:r>
          </w:p>
          <w:p w14:paraId="15E017F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4.1.739-99 </w:t>
            </w:r>
          </w:p>
          <w:p w14:paraId="5105305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МУК 4.1.1205-03 </w:t>
            </w:r>
          </w:p>
          <w:p w14:paraId="4F1CFF0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ФЦ/830 </w:t>
            </w:r>
          </w:p>
          <w:p w14:paraId="2670A5E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26150-84 </w:t>
            </w:r>
          </w:p>
          <w:p w14:paraId="4A9A750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01.023-07 </w:t>
            </w:r>
          </w:p>
          <w:p w14:paraId="22875D2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4.1.3167-14 </w:t>
            </w:r>
          </w:p>
          <w:p w14:paraId="3E0DD7C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2915-82 </w:t>
            </w:r>
          </w:p>
          <w:p w14:paraId="341B6D4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1870-78 </w:t>
            </w:r>
          </w:p>
          <w:p w14:paraId="1B3CB01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25737-91 (ИСО 6401-85) </w:t>
            </w:r>
          </w:p>
          <w:p w14:paraId="023C0DA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1941-78 </w:t>
            </w:r>
          </w:p>
          <w:p w14:paraId="54E50C2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4.1.607-96</w:t>
            </w:r>
          </w:p>
          <w:p w14:paraId="720FDC0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 массовой концентрации хлористого метила, винилхлорида, винилиденхлорида, метиленхлорида, хлороформа, четыреххлористого углерода и др. в сточных, природных поверхностных и подземных водах газохроматографическим методом (свидетельство об аттестации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17-05 от 01.03.2005, номер в реестре ФР.1.31.2005.01754)</w:t>
            </w:r>
          </w:p>
          <w:p w14:paraId="657901A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1503-76 </w:t>
            </w:r>
          </w:p>
          <w:p w14:paraId="6E4199D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880-71 </w:t>
            </w:r>
          </w:p>
          <w:p w14:paraId="65B6D69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2.3.3.10-15-64-2005 </w:t>
            </w:r>
          </w:p>
          <w:p w14:paraId="32526B6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4.1.738-99 </w:t>
            </w:r>
          </w:p>
          <w:p w14:paraId="1EEEB8B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4077-86 </w:t>
            </w:r>
          </w:p>
          <w:p w14:paraId="47301E3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4259-87 </w:t>
            </w:r>
          </w:p>
          <w:p w14:paraId="1C03FB8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01.025-07 </w:t>
            </w:r>
          </w:p>
          <w:p w14:paraId="5FD416F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4.1.3169-14 </w:t>
            </w:r>
          </w:p>
          <w:p w14:paraId="66820E2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4.1.10-15-92-2005 </w:t>
            </w:r>
          </w:p>
          <w:p w14:paraId="26658A6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1402-2000 </w:t>
            </w:r>
          </w:p>
          <w:p w14:paraId="207BF0B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4.1.3168-14 </w:t>
            </w:r>
          </w:p>
          <w:p w14:paraId="4DCE0E5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4.1.745-99 </w:t>
            </w:r>
          </w:p>
          <w:p w14:paraId="75082CF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4.1.11-11-19-2004 </w:t>
            </w:r>
          </w:p>
          <w:p w14:paraId="55B1DD0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 МН 2367-2005</w:t>
            </w:r>
          </w:p>
          <w:p w14:paraId="2378C1D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4.1.1206-03 </w:t>
            </w:r>
          </w:p>
          <w:p w14:paraId="6AB1115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11-12-26-96 </w:t>
            </w:r>
          </w:p>
          <w:p w14:paraId="25F35EA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НДП 30.2:3.2-95 (НДП 30.2:3.2-04) </w:t>
            </w:r>
          </w:p>
          <w:p w14:paraId="0483B01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4259-87 </w:t>
            </w:r>
          </w:p>
          <w:p w14:paraId="4B06763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4.1.1209-03 "</w:t>
            </w:r>
          </w:p>
          <w:p w14:paraId="51F2B18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Инструкция 4.1.10-14-101-2005</w:t>
            </w:r>
          </w:p>
          <w:p w14:paraId="6690E6F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30351-2001 </w:t>
            </w:r>
          </w:p>
          <w:p w14:paraId="5FFAC0D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4.1.10-12-39-2005 </w:t>
            </w:r>
          </w:p>
          <w:p w14:paraId="31C5E4A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4.1.1046-01 </w:t>
            </w:r>
          </w:p>
          <w:p w14:paraId="0FE0E87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4.1.656-96 </w:t>
            </w:r>
          </w:p>
          <w:p w14:paraId="4243710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4.1.025-95 </w:t>
            </w:r>
          </w:p>
          <w:p w14:paraId="3054ECA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4.1.620-96 </w:t>
            </w:r>
          </w:p>
          <w:p w14:paraId="45083A0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4.1.1046(а)-01 </w:t>
            </w:r>
          </w:p>
          <w:p w14:paraId="67A6290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4.1.624-96 "</w:t>
            </w:r>
          </w:p>
          <w:p w14:paraId="6C81DF1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4.1.10-15-90-2005 </w:t>
            </w:r>
          </w:p>
          <w:p w14:paraId="4D59645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4149-86 </w:t>
            </w:r>
          </w:p>
          <w:p w14:paraId="796BC49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4.1.654-96 </w:t>
            </w:r>
          </w:p>
          <w:p w14:paraId="36626E7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15820-82 </w:t>
            </w:r>
          </w:p>
          <w:p w14:paraId="7933898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4.1.10-14-101-2005 </w:t>
            </w:r>
          </w:p>
          <w:p w14:paraId="49305E9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1401-2000 </w:t>
            </w:r>
          </w:p>
          <w:p w14:paraId="5FA93FE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4.1.662-97 </w:t>
            </w:r>
          </w:p>
          <w:p w14:paraId="7B04C56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4.1.651-96 </w:t>
            </w:r>
          </w:p>
          <w:p w14:paraId="0116B7E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4.1.752-99 </w:t>
            </w:r>
          </w:p>
          <w:p w14:paraId="5F99A92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4.1.647-96 </w:t>
            </w:r>
          </w:p>
          <w:p w14:paraId="24FC0D2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4.1.737-99 </w:t>
            </w:r>
          </w:p>
          <w:p w14:paraId="74913C0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4.1.1263-03 </w:t>
            </w:r>
          </w:p>
          <w:p w14:paraId="02B8AE7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14.1:2:4.182-02</w:t>
            </w:r>
          </w:p>
          <w:p w14:paraId="020AB21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52.24.488-95 </w:t>
            </w:r>
          </w:p>
          <w:p w14:paraId="6F5E536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4.1.617-96 </w:t>
            </w:r>
          </w:p>
          <w:p w14:paraId="10B17DD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4.1.1271-03</w:t>
            </w:r>
          </w:p>
          <w:p w14:paraId="04363A2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4.1.1478-03</w:t>
            </w:r>
          </w:p>
          <w:p w14:paraId="2F621D8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2.3.3.10-15-89-2005 </w:t>
            </w:r>
          </w:p>
          <w:p w14:paraId="621457D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1924-2003 </w:t>
            </w:r>
          </w:p>
          <w:p w14:paraId="417B37C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53485-2009 </w:t>
            </w:r>
          </w:p>
          <w:p w14:paraId="2F1801F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32075-2013 </w:t>
            </w:r>
          </w:p>
          <w:p w14:paraId="470F784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ФЦ/2688-03 </w:t>
            </w:r>
          </w:p>
          <w:p w14:paraId="3786340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32165-2013 </w:t>
            </w:r>
          </w:p>
          <w:p w14:paraId="3287C50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32078-2013</w:t>
            </w:r>
          </w:p>
          <w:p w14:paraId="1D9E12A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31741-2012 </w:t>
            </w:r>
          </w:p>
          <w:p w14:paraId="543F6A1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8098-2012 </w:t>
            </w:r>
          </w:p>
          <w:p w14:paraId="40985F29" w14:textId="1FD5B5C5" w:rsidR="008929CF" w:rsidRPr="004971D8" w:rsidRDefault="008929CF" w:rsidP="005C10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ГОСТ 28765-90 (ИСО 8098-90)</w:t>
            </w:r>
          </w:p>
        </w:tc>
      </w:tr>
      <w:tr w:rsidR="008929CF" w:rsidRPr="004971D8" w14:paraId="156CD0D6" w14:textId="77777777" w:rsidTr="00E83F67">
        <w:trPr>
          <w:trHeight w:val="2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5957FD2B" w14:textId="119183C7" w:rsidR="008929CF" w:rsidRPr="004971D8" w:rsidRDefault="008929CF" w:rsidP="005C1027">
            <w:pPr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7.18</w:t>
            </w:r>
          </w:p>
        </w:tc>
        <w:tc>
          <w:tcPr>
            <w:tcW w:w="3634" w:type="dxa"/>
          </w:tcPr>
          <w:p w14:paraId="1F982D58" w14:textId="4245813A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Издательская книжная, журнальная продукция (детская литература, журналы и продолжающиеся издания детские)</w:t>
            </w:r>
          </w:p>
        </w:tc>
        <w:tc>
          <w:tcPr>
            <w:tcW w:w="2215" w:type="dxa"/>
          </w:tcPr>
          <w:p w14:paraId="3ACA18C7" w14:textId="77777777" w:rsidR="008929CF" w:rsidRPr="004971D8" w:rsidRDefault="008929CF" w:rsidP="00423C42">
            <w:pPr>
              <w:pStyle w:val="TableParagraph"/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1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1с, 2с, 3с, 4с -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14:paraId="08F98FEA" w14:textId="762550A6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3д, 4д,</w:t>
            </w:r>
            <w:r w:rsidRPr="004971D8">
              <w:rPr>
                <w:spacing w:val="1"/>
                <w:sz w:val="20"/>
              </w:rPr>
              <w:t xml:space="preserve"> </w:t>
            </w:r>
            <w:r w:rsidRPr="004971D8">
              <w:rPr>
                <w:sz w:val="20"/>
              </w:rPr>
              <w:t>6д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-</w:t>
            </w:r>
            <w:r w:rsidRPr="004971D8">
              <w:rPr>
                <w:spacing w:val="1"/>
                <w:sz w:val="20"/>
              </w:rPr>
              <w:t xml:space="preserve"> </w:t>
            </w:r>
            <w:r w:rsidRPr="004971D8">
              <w:rPr>
                <w:spacing w:val="-1"/>
                <w:sz w:val="20"/>
              </w:rPr>
              <w:t>декларирование</w:t>
            </w:r>
          </w:p>
        </w:tc>
        <w:tc>
          <w:tcPr>
            <w:tcW w:w="2245" w:type="dxa"/>
            <w:gridSpan w:val="2"/>
          </w:tcPr>
          <w:p w14:paraId="13F7BA26" w14:textId="77777777" w:rsidR="008929CF" w:rsidRPr="004971D8" w:rsidRDefault="008929CF" w:rsidP="001A31BD">
            <w:pPr>
              <w:pStyle w:val="TableParagraph"/>
              <w:spacing w:line="223" w:lineRule="exact"/>
              <w:ind w:right="4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4901</w:t>
            </w:r>
          </w:p>
          <w:p w14:paraId="21AD0B4A" w14:textId="77777777" w:rsidR="008929CF" w:rsidRPr="004971D8" w:rsidRDefault="008929CF" w:rsidP="001A31BD">
            <w:pPr>
              <w:pStyle w:val="TableParagraph"/>
              <w:ind w:right="4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4901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0696D44D" w14:textId="77777777" w:rsidR="008929CF" w:rsidRPr="004971D8" w:rsidRDefault="008929CF" w:rsidP="001A31BD">
            <w:pPr>
              <w:pStyle w:val="TableParagraph"/>
              <w:ind w:right="4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4901 91 000 0</w:t>
            </w:r>
          </w:p>
          <w:p w14:paraId="635B4D36" w14:textId="77777777" w:rsidR="008929CF" w:rsidRPr="004971D8" w:rsidRDefault="008929CF" w:rsidP="001A31BD">
            <w:pPr>
              <w:pStyle w:val="TableParagraph"/>
              <w:spacing w:before="1"/>
              <w:ind w:right="4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4901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99 000 0</w:t>
            </w:r>
          </w:p>
          <w:p w14:paraId="40ADF625" w14:textId="77777777" w:rsidR="008929CF" w:rsidRPr="004971D8" w:rsidRDefault="008929CF" w:rsidP="001A31BD">
            <w:pPr>
              <w:pStyle w:val="TableParagraph"/>
              <w:ind w:right="4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4902</w:t>
            </w:r>
          </w:p>
          <w:p w14:paraId="6CC8C800" w14:textId="77777777" w:rsidR="008929CF" w:rsidRPr="004971D8" w:rsidRDefault="008929CF" w:rsidP="001A31BD">
            <w:pPr>
              <w:pStyle w:val="TableParagraph"/>
              <w:ind w:right="4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4902 10 000 0</w:t>
            </w:r>
          </w:p>
          <w:p w14:paraId="6DAD8AAE" w14:textId="77777777" w:rsidR="008929CF" w:rsidRPr="004971D8" w:rsidRDefault="008929CF" w:rsidP="001A31BD">
            <w:pPr>
              <w:pStyle w:val="TableParagraph"/>
              <w:spacing w:before="1"/>
              <w:ind w:right="4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4902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90 000 0</w:t>
            </w:r>
          </w:p>
          <w:p w14:paraId="240C5A23" w14:textId="35AE1798" w:rsidR="008929CF" w:rsidRPr="004971D8" w:rsidRDefault="008929CF" w:rsidP="001A3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4903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00 000 0</w:t>
            </w:r>
          </w:p>
        </w:tc>
        <w:tc>
          <w:tcPr>
            <w:tcW w:w="1984" w:type="dxa"/>
            <w:gridSpan w:val="3"/>
          </w:tcPr>
          <w:p w14:paraId="08EAB919" w14:textId="13ABFE7D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ТР ТС 007/2011</w:t>
            </w:r>
          </w:p>
        </w:tc>
        <w:tc>
          <w:tcPr>
            <w:tcW w:w="4082" w:type="dxa"/>
            <w:gridSpan w:val="2"/>
          </w:tcPr>
          <w:p w14:paraId="12890B95" w14:textId="77777777" w:rsidR="008929CF" w:rsidRPr="004971D8" w:rsidRDefault="008929CF" w:rsidP="00423C42">
            <w:pPr>
              <w:pStyle w:val="TableParagraph"/>
              <w:ind w:right="2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ТР ТС 007/2011</w:t>
            </w:r>
            <w:r w:rsidRPr="004971D8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ГОСТ</w:t>
            </w:r>
            <w:r w:rsidRPr="004971D8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7.60-2003</w:t>
            </w:r>
          </w:p>
          <w:p w14:paraId="2E8E12BF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4971D8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3489.1-71</w:t>
            </w:r>
          </w:p>
          <w:p w14:paraId="1B71E508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1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4971D8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3489.23-71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14:paraId="7B6C2DDB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СанПиН</w:t>
            </w:r>
            <w:r w:rsidRPr="004971D8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2.4.7/1.1.2651-10</w:t>
            </w:r>
          </w:p>
          <w:p w14:paraId="0028357B" w14:textId="77777777" w:rsidR="008929CF" w:rsidRPr="004971D8" w:rsidRDefault="008929CF" w:rsidP="00423C42">
            <w:pPr>
              <w:pStyle w:val="TableParagraph"/>
              <w:spacing w:line="22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(Дополнения</w:t>
            </w:r>
            <w:r w:rsidRPr="004971D8">
              <w:rPr>
                <w:rFonts w:ascii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4971D8">
              <w:rPr>
                <w:rFonts w:ascii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изменения</w:t>
            </w:r>
            <w:r w:rsidRPr="004971D8">
              <w:rPr>
                <w:rFonts w:ascii="Times New Roman" w:hAnsi="Times New Roman" w:cs="Times New Roman"/>
                <w:spacing w:val="54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№</w:t>
            </w:r>
            <w:r w:rsidRPr="004971D8">
              <w:rPr>
                <w:rFonts w:ascii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Pr="004971D8">
              <w:rPr>
                <w:rFonts w:ascii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к</w:t>
            </w:r>
            <w:r w:rsidRPr="004971D8">
              <w:rPr>
                <w:rFonts w:ascii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СанПиН 2.4.7/1.1.1286-03) Раздел</w:t>
            </w:r>
            <w:r w:rsidRPr="004971D8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2; пункт</w:t>
            </w:r>
            <w:r w:rsidRPr="004971D8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2.10</w:t>
            </w:r>
          </w:p>
          <w:p w14:paraId="21985A2C" w14:textId="77777777" w:rsidR="008929CF" w:rsidRPr="004971D8" w:rsidRDefault="008929CF" w:rsidP="00423C42">
            <w:pPr>
              <w:pStyle w:val="TableParagraph"/>
              <w:spacing w:line="22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6CC7FD1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22001-87 </w:t>
            </w:r>
          </w:p>
          <w:p w14:paraId="4F45189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31870-2012 </w:t>
            </w:r>
          </w:p>
          <w:p w14:paraId="28CC825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3489.1-71 </w:t>
            </w:r>
          </w:p>
          <w:p w14:paraId="48B018C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4152-89 </w:t>
            </w:r>
          </w:p>
          <w:p w14:paraId="26B3120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2.3.3.10-15-64-2005 </w:t>
            </w:r>
          </w:p>
          <w:p w14:paraId="3EC6CBC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2.3.3.10-15-89-2005 </w:t>
            </w:r>
          </w:p>
          <w:p w14:paraId="6B83ED6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ИСО 11969-96 </w:t>
            </w:r>
          </w:p>
          <w:p w14:paraId="3F37620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1792-2002 </w:t>
            </w:r>
          </w:p>
          <w:p w14:paraId="4AB8B00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1924-2003 </w:t>
            </w:r>
          </w:p>
          <w:p w14:paraId="2A462F0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4.1.078-96 </w:t>
            </w:r>
          </w:p>
          <w:p w14:paraId="6186C64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4.1.1045-01 </w:t>
            </w:r>
          </w:p>
          <w:p w14:paraId="0A718E7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4.1.1053-01 </w:t>
            </w:r>
          </w:p>
          <w:p w14:paraId="41739B6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4.1.1263-03 </w:t>
            </w:r>
          </w:p>
          <w:p w14:paraId="0B1D003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4.1.1265-03 </w:t>
            </w:r>
          </w:p>
          <w:p w14:paraId="729E940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4.1.1271-03 </w:t>
            </w:r>
          </w:p>
          <w:p w14:paraId="48A28E8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4.1.1272-03 </w:t>
            </w:r>
          </w:p>
          <w:p w14:paraId="1F43197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4.1.1478-03 </w:t>
            </w:r>
          </w:p>
          <w:p w14:paraId="6C3532E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4.1.598-96 </w:t>
            </w:r>
          </w:p>
          <w:p w14:paraId="4FEE18F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4.1.617-96 </w:t>
            </w:r>
          </w:p>
          <w:p w14:paraId="7C3F8D5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4.1.647-96 </w:t>
            </w:r>
          </w:p>
          <w:p w14:paraId="2D1F5BB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4.1.737-99 </w:t>
            </w:r>
          </w:p>
          <w:p w14:paraId="270E4C0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4.1.752-99 </w:t>
            </w:r>
          </w:p>
          <w:p w14:paraId="6A878C7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4.1.753-99 </w:t>
            </w:r>
          </w:p>
          <w:p w14:paraId="6D25C9D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14.1:2:4.120-96 </w:t>
            </w:r>
          </w:p>
          <w:p w14:paraId="5DBC1D0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14.1:2:4.139-98 </w:t>
            </w:r>
          </w:p>
          <w:p w14:paraId="14B3A2E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14.1:2:4.140-98 </w:t>
            </w:r>
          </w:p>
          <w:p w14:paraId="4A7CC18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14.1:2:4.143-98 </w:t>
            </w:r>
          </w:p>
          <w:p w14:paraId="2F18EA1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14.1:2:4.182-02</w:t>
            </w:r>
          </w:p>
          <w:p w14:paraId="69D9B8A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14.1:2:4.187-02</w:t>
            </w:r>
          </w:p>
          <w:p w14:paraId="608E4E1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52.04.186-89 </w:t>
            </w:r>
          </w:p>
          <w:p w14:paraId="4E55A2C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РД 52.24.488-95 </w:t>
            </w:r>
          </w:p>
          <w:p w14:paraId="465202B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52.24.492-2006 </w:t>
            </w:r>
          </w:p>
          <w:p w14:paraId="533EBAD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СанПиН 2.4.7.1166-02 </w:t>
            </w:r>
          </w:p>
          <w:p w14:paraId="2893735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СанПиН 2.4.7.16-1-2005 </w:t>
            </w:r>
          </w:p>
          <w:p w14:paraId="3BBCE69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СанПиН 2.4.7.960-00 </w:t>
            </w:r>
          </w:p>
          <w:p w14:paraId="58E7E13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Сб. Методические указания по определению вредных веществ в объектах окружающей среды. </w:t>
            </w:r>
            <w:r w:rsidRPr="004971D8">
              <w:rPr>
                <w:rFonts w:ascii="Times New Roman" w:hAnsi="Times New Roman" w:cs="Times New Roman"/>
                <w:sz w:val="20"/>
              </w:rPr>
              <w:t>Вып.1 Мн. 1993 год;</w:t>
            </w:r>
          </w:p>
          <w:p w14:paraId="52B8B09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 xml:space="preserve">СТБ 7.206-2006 </w:t>
            </w:r>
          </w:p>
          <w:p w14:paraId="3D7039F9" w14:textId="125B32A7" w:rsidR="008929CF" w:rsidRPr="004971D8" w:rsidRDefault="008929CF" w:rsidP="005C10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СТБ ISO 11885-2011</w:t>
            </w:r>
          </w:p>
        </w:tc>
      </w:tr>
      <w:tr w:rsidR="008929CF" w:rsidRPr="004971D8" w14:paraId="540D5B76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0A94713F" w14:textId="1C71566B" w:rsidR="008929CF" w:rsidRPr="004971D8" w:rsidRDefault="008929CF" w:rsidP="005C1027">
            <w:pPr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7.20</w:t>
            </w:r>
          </w:p>
        </w:tc>
        <w:tc>
          <w:tcPr>
            <w:tcW w:w="3634" w:type="dxa"/>
          </w:tcPr>
          <w:p w14:paraId="6EDC80F3" w14:textId="662EC002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Школьно-письменные принадлежности (канцелярские товары (ручки, маркеры, линейки, карандаши, резинки канцелярские, тетради, дневники, кисти и другие аналогичные изделия), заявленные изготовителем как предназначенные для детей и подростков</w:t>
            </w:r>
          </w:p>
        </w:tc>
        <w:tc>
          <w:tcPr>
            <w:tcW w:w="2215" w:type="dxa"/>
          </w:tcPr>
          <w:p w14:paraId="2A88F5C7" w14:textId="77777777" w:rsidR="008929CF" w:rsidRPr="004971D8" w:rsidRDefault="008929CF" w:rsidP="00423C42">
            <w:pPr>
              <w:pStyle w:val="TableParagraph"/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1с,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2с,</w:t>
            </w:r>
            <w:r w:rsidRPr="004971D8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3с,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4с</w:t>
            </w:r>
            <w:r w:rsidRPr="004971D8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  <w:p w14:paraId="6349A018" w14:textId="77777777" w:rsidR="008929CF" w:rsidRPr="004971D8" w:rsidRDefault="008929CF" w:rsidP="00423C42">
            <w:pPr>
              <w:pStyle w:val="TableParagraph"/>
              <w:spacing w:line="22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1A8F9987" w14:textId="77777777" w:rsidR="008929CF" w:rsidRPr="004971D8" w:rsidRDefault="008929CF" w:rsidP="00423C42">
            <w:pPr>
              <w:pStyle w:val="TableParagraph"/>
              <w:spacing w:line="22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1д, 2д, 3д,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4д, 6д</w:t>
            </w:r>
            <w:r w:rsidRPr="004971D8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  <w:p w14:paraId="23B4ED5E" w14:textId="12019D99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декларирование</w:t>
            </w:r>
          </w:p>
        </w:tc>
        <w:tc>
          <w:tcPr>
            <w:tcW w:w="2245" w:type="dxa"/>
            <w:gridSpan w:val="2"/>
          </w:tcPr>
          <w:p w14:paraId="3810F340" w14:textId="77777777" w:rsidR="008929CF" w:rsidRPr="004971D8" w:rsidRDefault="008929CF" w:rsidP="008929CF">
            <w:pPr>
              <w:pStyle w:val="TableParagraph"/>
              <w:spacing w:line="22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7D50BBC2" w14:textId="77777777" w:rsidR="008929CF" w:rsidRPr="004971D8" w:rsidRDefault="008929CF" w:rsidP="008929CF">
            <w:pPr>
              <w:pStyle w:val="TableParagraph"/>
              <w:spacing w:line="22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4016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92 000 0</w:t>
            </w:r>
          </w:p>
          <w:p w14:paraId="1D3FF5B1" w14:textId="77777777" w:rsidR="008929CF" w:rsidRPr="004971D8" w:rsidRDefault="008929CF" w:rsidP="008929CF">
            <w:pPr>
              <w:pStyle w:val="TableParagraph"/>
              <w:spacing w:line="22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4817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39C156A7" w14:textId="77777777" w:rsidR="008929CF" w:rsidRPr="004971D8" w:rsidRDefault="008929CF" w:rsidP="008929CF">
            <w:pPr>
              <w:pStyle w:val="TableParagraph"/>
              <w:spacing w:before="1"/>
              <w:ind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4820</w:t>
            </w:r>
          </w:p>
          <w:p w14:paraId="492605DB" w14:textId="77777777" w:rsidR="008929CF" w:rsidRPr="004971D8" w:rsidRDefault="008929CF" w:rsidP="008929CF">
            <w:pPr>
              <w:pStyle w:val="TableParagraph"/>
              <w:spacing w:before="1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4820 10 300 0</w:t>
            </w:r>
          </w:p>
          <w:p w14:paraId="52BB7D72" w14:textId="77777777" w:rsidR="008929CF" w:rsidRPr="004971D8" w:rsidRDefault="008929CF" w:rsidP="008929CF">
            <w:pPr>
              <w:pStyle w:val="TableParagraph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10 500 0</w:t>
            </w:r>
          </w:p>
          <w:p w14:paraId="7DC864EA" w14:textId="77777777" w:rsidR="008929CF" w:rsidRPr="004971D8" w:rsidRDefault="008929CF" w:rsidP="008929CF">
            <w:pPr>
              <w:pStyle w:val="TableParagraph"/>
              <w:spacing w:before="1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10 900 0</w:t>
            </w:r>
          </w:p>
          <w:p w14:paraId="0BD4516F" w14:textId="77777777" w:rsidR="008929CF" w:rsidRPr="004971D8" w:rsidRDefault="008929CF" w:rsidP="008929CF">
            <w:pPr>
              <w:pStyle w:val="TableParagraph"/>
              <w:spacing w:line="229" w:lineRule="exact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6B44BC81" w14:textId="77777777" w:rsidR="008929CF" w:rsidRPr="004971D8" w:rsidRDefault="008929CF" w:rsidP="008929CF">
            <w:pPr>
              <w:pStyle w:val="TableParagraph"/>
              <w:spacing w:line="229" w:lineRule="exact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47008F02" w14:textId="77777777" w:rsidR="008929CF" w:rsidRPr="004971D8" w:rsidRDefault="008929CF" w:rsidP="008929CF">
            <w:pPr>
              <w:pStyle w:val="TableParagraph"/>
              <w:spacing w:line="229" w:lineRule="exact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4820 50 000 0</w:t>
            </w:r>
          </w:p>
          <w:p w14:paraId="7B7B1A29" w14:textId="77777777" w:rsidR="008929CF" w:rsidRPr="004971D8" w:rsidRDefault="008929CF" w:rsidP="008929CF">
            <w:pPr>
              <w:pStyle w:val="TableParagraph"/>
              <w:spacing w:before="1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90 000 0</w:t>
            </w:r>
          </w:p>
          <w:p w14:paraId="3CA7A050" w14:textId="77777777" w:rsidR="008929CF" w:rsidRPr="004971D8" w:rsidRDefault="008929CF" w:rsidP="008929CF">
            <w:pPr>
              <w:pStyle w:val="TableParagraph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4823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90 400 0</w:t>
            </w:r>
          </w:p>
          <w:p w14:paraId="05BDFC00" w14:textId="77777777" w:rsidR="008929CF" w:rsidRPr="004971D8" w:rsidRDefault="008929CF" w:rsidP="008929CF">
            <w:pPr>
              <w:pStyle w:val="TableParagraph"/>
              <w:spacing w:before="1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8214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647944CB" w14:textId="77777777" w:rsidR="008929CF" w:rsidRPr="004971D8" w:rsidRDefault="008929CF" w:rsidP="008929CF">
            <w:pPr>
              <w:pStyle w:val="TableParagraph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9017 20</w:t>
            </w:r>
          </w:p>
          <w:p w14:paraId="1B5113D0" w14:textId="77777777" w:rsidR="008929CF" w:rsidRPr="004971D8" w:rsidRDefault="008929CF" w:rsidP="008929CF">
            <w:pPr>
              <w:pStyle w:val="TableParagraph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9017 20 050 0</w:t>
            </w:r>
          </w:p>
          <w:p w14:paraId="1071D3E7" w14:textId="77777777" w:rsidR="008929CF" w:rsidRPr="004971D8" w:rsidRDefault="008929CF" w:rsidP="008929CF">
            <w:pPr>
              <w:pStyle w:val="TableParagraph"/>
              <w:spacing w:before="1" w:line="229" w:lineRule="exact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9017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20 100 0</w:t>
            </w:r>
          </w:p>
          <w:p w14:paraId="79DB0760" w14:textId="77777777" w:rsidR="008929CF" w:rsidRPr="004971D8" w:rsidRDefault="008929CF" w:rsidP="008929CF">
            <w:pPr>
              <w:pStyle w:val="TableParagraph"/>
              <w:spacing w:before="1" w:line="229" w:lineRule="exact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9017 20 390 0</w:t>
            </w:r>
          </w:p>
          <w:p w14:paraId="62B6F27F" w14:textId="77777777" w:rsidR="008929CF" w:rsidRPr="004971D8" w:rsidRDefault="008929CF" w:rsidP="008929CF">
            <w:pPr>
              <w:pStyle w:val="TableParagraph"/>
              <w:spacing w:before="1" w:line="229" w:lineRule="exact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9017 20 900 0</w:t>
            </w:r>
          </w:p>
          <w:p w14:paraId="1F81DF76" w14:textId="77777777" w:rsidR="008929CF" w:rsidRPr="004971D8" w:rsidRDefault="008929CF" w:rsidP="008929CF">
            <w:pPr>
              <w:pStyle w:val="TableParagraph"/>
              <w:spacing w:before="1" w:line="229" w:lineRule="exact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9017 30 000 0</w:t>
            </w:r>
          </w:p>
          <w:p w14:paraId="546665DE" w14:textId="77777777" w:rsidR="008929CF" w:rsidRPr="004971D8" w:rsidRDefault="008929CF" w:rsidP="008929CF">
            <w:pPr>
              <w:pStyle w:val="TableParagraph"/>
              <w:spacing w:line="229" w:lineRule="exact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9017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80 100 0</w:t>
            </w:r>
          </w:p>
          <w:p w14:paraId="775ED1BB" w14:textId="77777777" w:rsidR="008929CF" w:rsidRPr="004971D8" w:rsidRDefault="008929CF" w:rsidP="008929CF">
            <w:pPr>
              <w:pStyle w:val="TableParagraph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9603 30</w:t>
            </w:r>
          </w:p>
          <w:p w14:paraId="0BA0FC35" w14:textId="77777777" w:rsidR="008929CF" w:rsidRPr="004971D8" w:rsidRDefault="008929CF" w:rsidP="008929CF">
            <w:pPr>
              <w:pStyle w:val="TableParagraph"/>
              <w:spacing w:before="1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39F827BD" w14:textId="77777777" w:rsidR="008929CF" w:rsidRPr="004971D8" w:rsidRDefault="008929CF" w:rsidP="008929CF">
            <w:pPr>
              <w:pStyle w:val="TableParagraph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9608</w:t>
            </w:r>
          </w:p>
          <w:p w14:paraId="00195721" w14:textId="77777777" w:rsidR="008929CF" w:rsidRPr="004971D8" w:rsidRDefault="008929CF" w:rsidP="008929CF">
            <w:pPr>
              <w:pStyle w:val="TableParagraph"/>
              <w:spacing w:before="1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9608 10</w:t>
            </w:r>
          </w:p>
          <w:p w14:paraId="67303BD1" w14:textId="77777777" w:rsidR="008929CF" w:rsidRPr="004971D8" w:rsidRDefault="008929CF" w:rsidP="008929CF">
            <w:pPr>
              <w:pStyle w:val="TableParagraph"/>
              <w:spacing w:line="229" w:lineRule="exact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10 100 0</w:t>
            </w:r>
          </w:p>
          <w:p w14:paraId="4073AEEC" w14:textId="77777777" w:rsidR="008929CF" w:rsidRPr="004971D8" w:rsidRDefault="008929CF" w:rsidP="008929CF">
            <w:pPr>
              <w:pStyle w:val="TableParagraph"/>
              <w:spacing w:line="229" w:lineRule="exact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10 920 0</w:t>
            </w:r>
          </w:p>
          <w:p w14:paraId="310A6DB9" w14:textId="77777777" w:rsidR="008929CF" w:rsidRPr="004971D8" w:rsidRDefault="008929CF" w:rsidP="008929CF">
            <w:pPr>
              <w:pStyle w:val="TableParagraph"/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9608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10 990 0</w:t>
            </w:r>
          </w:p>
          <w:p w14:paraId="782031D0" w14:textId="77777777" w:rsidR="008929CF" w:rsidRPr="004971D8" w:rsidRDefault="008929CF" w:rsidP="008929CF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0623F014" w14:textId="77777777" w:rsidR="008929CF" w:rsidRPr="004971D8" w:rsidRDefault="008929CF" w:rsidP="008929CF">
            <w:pPr>
              <w:pStyle w:val="TableParagraph"/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2BBDD7F4" w14:textId="77777777" w:rsidR="008929CF" w:rsidRPr="004971D8" w:rsidRDefault="008929CF" w:rsidP="008929CF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40 000 0</w:t>
            </w:r>
          </w:p>
          <w:p w14:paraId="2D127752" w14:textId="77777777" w:rsidR="008929CF" w:rsidRPr="004971D8" w:rsidRDefault="008929CF" w:rsidP="008929CF">
            <w:pPr>
              <w:pStyle w:val="TableParagraph"/>
              <w:spacing w:before="1" w:line="228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50 000 0</w:t>
            </w:r>
          </w:p>
          <w:p w14:paraId="387849CC" w14:textId="77777777" w:rsidR="008929CF" w:rsidRPr="004971D8" w:rsidRDefault="008929CF" w:rsidP="008929CF">
            <w:pPr>
              <w:pStyle w:val="TableParagraph"/>
              <w:spacing w:line="223" w:lineRule="exact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60 000 0</w:t>
            </w:r>
          </w:p>
          <w:p w14:paraId="79B3FC1C" w14:textId="77777777" w:rsidR="008929CF" w:rsidRPr="004971D8" w:rsidRDefault="008929CF" w:rsidP="008929CF">
            <w:pPr>
              <w:pStyle w:val="TableParagraph"/>
              <w:spacing w:line="223" w:lineRule="exact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9608 91 000 0</w:t>
            </w:r>
          </w:p>
          <w:p w14:paraId="08DBB8AF" w14:textId="77777777" w:rsidR="008929CF" w:rsidRPr="004971D8" w:rsidRDefault="008929CF" w:rsidP="008929CF">
            <w:pPr>
              <w:pStyle w:val="TableParagraph"/>
              <w:spacing w:line="223" w:lineRule="exact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9608 99 000</w:t>
            </w:r>
          </w:p>
          <w:p w14:paraId="7048C473" w14:textId="77777777" w:rsidR="008929CF" w:rsidRPr="004971D8" w:rsidRDefault="008929CF" w:rsidP="008929CF">
            <w:pPr>
              <w:pStyle w:val="TableParagraph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99 000 1</w:t>
            </w:r>
          </w:p>
          <w:p w14:paraId="32A5566E" w14:textId="77777777" w:rsidR="008929CF" w:rsidRPr="004971D8" w:rsidRDefault="008929CF" w:rsidP="008929CF">
            <w:pPr>
              <w:pStyle w:val="TableParagraph"/>
              <w:spacing w:before="1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99 000 9</w:t>
            </w:r>
          </w:p>
          <w:p w14:paraId="0BF18E1C" w14:textId="77777777" w:rsidR="008929CF" w:rsidRPr="004971D8" w:rsidRDefault="008929CF" w:rsidP="008929CF">
            <w:pPr>
              <w:pStyle w:val="TableParagraph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9609</w:t>
            </w:r>
          </w:p>
          <w:p w14:paraId="4CE57AF9" w14:textId="77777777" w:rsidR="008929CF" w:rsidRPr="004971D8" w:rsidRDefault="008929CF" w:rsidP="008929CF">
            <w:pPr>
              <w:pStyle w:val="TableParagraph"/>
              <w:spacing w:before="1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9609 10</w:t>
            </w:r>
          </w:p>
          <w:p w14:paraId="1AAB8225" w14:textId="77777777" w:rsidR="008929CF" w:rsidRPr="004971D8" w:rsidRDefault="008929CF" w:rsidP="008929CF">
            <w:pPr>
              <w:pStyle w:val="TableParagraph"/>
              <w:spacing w:line="229" w:lineRule="exact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10 100 0</w:t>
            </w:r>
          </w:p>
          <w:p w14:paraId="40AC7732" w14:textId="77777777" w:rsidR="008929CF" w:rsidRPr="004971D8" w:rsidRDefault="008929CF" w:rsidP="008929CF">
            <w:pPr>
              <w:pStyle w:val="TableParagraph"/>
              <w:spacing w:line="229" w:lineRule="exact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10 900 0</w:t>
            </w:r>
          </w:p>
          <w:p w14:paraId="33658405" w14:textId="77777777" w:rsidR="008929CF" w:rsidRPr="004971D8" w:rsidRDefault="008929CF" w:rsidP="008929CF">
            <w:pPr>
              <w:pStyle w:val="TableParagraph"/>
              <w:spacing w:before="1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588678E6" w14:textId="77777777" w:rsidR="008929CF" w:rsidRPr="004971D8" w:rsidRDefault="008929CF" w:rsidP="008929CF">
            <w:pPr>
              <w:pStyle w:val="TableParagraph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9609 90</w:t>
            </w:r>
          </w:p>
          <w:p w14:paraId="39D8FB87" w14:textId="77777777" w:rsidR="008929CF" w:rsidRPr="004971D8" w:rsidRDefault="008929CF" w:rsidP="008929CF">
            <w:pPr>
              <w:pStyle w:val="TableParagraph"/>
              <w:spacing w:before="1"/>
              <w:ind w:left="26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9609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90 100 0</w:t>
            </w:r>
          </w:p>
          <w:p w14:paraId="0BF27A09" w14:textId="54363A11" w:rsidR="008929CF" w:rsidRPr="004971D8" w:rsidRDefault="008929CF" w:rsidP="00892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9609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90 900 0</w:t>
            </w:r>
          </w:p>
        </w:tc>
        <w:tc>
          <w:tcPr>
            <w:tcW w:w="1984" w:type="dxa"/>
            <w:gridSpan w:val="3"/>
          </w:tcPr>
          <w:p w14:paraId="7040632A" w14:textId="262383A5" w:rsidR="008929CF" w:rsidRPr="004971D8" w:rsidRDefault="008929CF" w:rsidP="005C1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ТР ТС 007/2011</w:t>
            </w:r>
          </w:p>
        </w:tc>
        <w:tc>
          <w:tcPr>
            <w:tcW w:w="4082" w:type="dxa"/>
            <w:gridSpan w:val="2"/>
          </w:tcPr>
          <w:p w14:paraId="3B7E1474" w14:textId="77777777" w:rsidR="008929CF" w:rsidRPr="004971D8" w:rsidRDefault="008929CF" w:rsidP="00423C42">
            <w:pPr>
              <w:pStyle w:val="TableParagraph"/>
              <w:ind w:righ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1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ТР ТС 007/2011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14:paraId="26BA887D" w14:textId="4EB9E798" w:rsidR="008929CF" w:rsidRPr="004971D8" w:rsidRDefault="008929CF" w:rsidP="00423C42">
            <w:pPr>
              <w:pStyle w:val="TableParagraph"/>
              <w:ind w:righ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4971D8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4971D8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51068-97</w:t>
            </w:r>
          </w:p>
          <w:p w14:paraId="5D12F52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"Методические указания по санитарно-гигиенической оценке резиновых и латексных изделий медицинского назначения" от 19.12.86.</w:t>
            </w:r>
          </w:p>
          <w:p w14:paraId="3B53DFE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"Методические указания по санитарно-химическому исследованию детских латексных сосок и баллончиков сосок-пустышек" от 19.10.90</w:t>
            </w:r>
          </w:p>
          <w:p w14:paraId="1BC0F7E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KZ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.А.01.0602 </w:t>
            </w:r>
          </w:p>
          <w:p w14:paraId="54F457F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15820-82 </w:t>
            </w:r>
          </w:p>
          <w:p w14:paraId="3CDEF41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22001-87 </w:t>
            </w:r>
          </w:p>
          <w:p w14:paraId="50472F5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22648-77 </w:t>
            </w:r>
          </w:p>
          <w:p w14:paraId="55F0B2D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24295-80</w:t>
            </w:r>
          </w:p>
          <w:p w14:paraId="0E08BFF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25737-91 (ИСО 6401-85) </w:t>
            </w:r>
          </w:p>
          <w:p w14:paraId="00B9178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26150-84 </w:t>
            </w:r>
          </w:p>
          <w:p w14:paraId="57C7B99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30351-2001 </w:t>
            </w:r>
          </w:p>
          <w:p w14:paraId="24275D6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30713-2000 </w:t>
            </w:r>
          </w:p>
          <w:p w14:paraId="1537EAC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31870-2012 </w:t>
            </w:r>
          </w:p>
          <w:p w14:paraId="1D3789E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31949-2012 </w:t>
            </w:r>
          </w:p>
          <w:p w14:paraId="76B204B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31950-2012 </w:t>
            </w:r>
          </w:p>
          <w:p w14:paraId="266B90E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4152-89 </w:t>
            </w:r>
          </w:p>
          <w:p w14:paraId="07A2152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2.3.3.10-15-64-2005 </w:t>
            </w:r>
          </w:p>
          <w:p w14:paraId="7011637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2.3.3.10-15-89-2005 </w:t>
            </w:r>
          </w:p>
          <w:p w14:paraId="662182D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4.1.10-12-39-2005 </w:t>
            </w:r>
          </w:p>
          <w:p w14:paraId="2EA5CF1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Инструкция 4.1.10-14-101-2005</w:t>
            </w:r>
          </w:p>
          <w:p w14:paraId="2A05B24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Инструкция 4.1.10-14-91-2005</w:t>
            </w:r>
          </w:p>
          <w:p w14:paraId="3794B48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Инструкция 4.1.10-15-90-2005 </w:t>
            </w:r>
          </w:p>
          <w:p w14:paraId="5EDF0A2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Инструкция 4.1.10-15-92-2005</w:t>
            </w:r>
          </w:p>
          <w:p w14:paraId="2D95ED0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4.1.11-11-13-2004 </w:t>
            </w:r>
          </w:p>
          <w:p w14:paraId="6BB25A5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4.1.11-11-19-2004 </w:t>
            </w:r>
          </w:p>
          <w:p w14:paraId="343FA12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4259-87 </w:t>
            </w:r>
          </w:p>
          <w:p w14:paraId="08172DC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880-71 </w:t>
            </w:r>
          </w:p>
          <w:p w14:paraId="7C4379B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ИСО 11969-96 </w:t>
            </w:r>
          </w:p>
          <w:p w14:paraId="43A04BB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 массовой концентрации хлористого метила, винилхлорида, винилиденхлорида, метиленхлорида, хлороформа, четыреххлористого углерода и др. в сточных, природных поверхностных и подземных водах газохроматографическим методом (свидетельство об аттестации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17-05 от 01.03.2005, номер в реестре ФР.1.31.2005.01754).</w:t>
            </w:r>
          </w:p>
          <w:p w14:paraId="7784E81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1401-2000 </w:t>
            </w:r>
          </w:p>
          <w:p w14:paraId="40C9BBC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1402-2000 </w:t>
            </w:r>
          </w:p>
          <w:p w14:paraId="1635F5A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1489-2001 </w:t>
            </w:r>
          </w:p>
          <w:p w14:paraId="2F1D9CC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1792-2002 </w:t>
            </w:r>
          </w:p>
          <w:p w14:paraId="1E15207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1924-2003 </w:t>
            </w:r>
          </w:p>
          <w:p w14:paraId="2B8C483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2367-2005 </w:t>
            </w:r>
          </w:p>
          <w:p w14:paraId="3FBAE93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2558-2006 г. </w:t>
            </w:r>
          </w:p>
          <w:p w14:paraId="0091427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3057-2008 </w:t>
            </w:r>
          </w:p>
          <w:p w14:paraId="5FAF892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МВИ.МН 5562-2016 </w:t>
            </w:r>
          </w:p>
          <w:p w14:paraId="6C2D604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МВИ.МН 6309-2020 </w:t>
            </w:r>
          </w:p>
          <w:p w14:paraId="23D46C0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Методические указания по санитарно-гигиенической оценке резиновых и латексных изделий медицинского назначения от 19.12.86;</w:t>
            </w:r>
          </w:p>
          <w:p w14:paraId="2741EEC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01.022-07 </w:t>
            </w:r>
          </w:p>
          <w:p w14:paraId="27727A7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МР 01.023-07</w:t>
            </w:r>
          </w:p>
          <w:p w14:paraId="6DD14B8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01.024-07 </w:t>
            </w:r>
          </w:p>
          <w:p w14:paraId="114C20A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01.025-07 </w:t>
            </w:r>
          </w:p>
          <w:p w14:paraId="308DD55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1503-76 </w:t>
            </w:r>
          </w:p>
          <w:p w14:paraId="4C3DBA8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1870-78 </w:t>
            </w:r>
          </w:p>
          <w:p w14:paraId="7728A92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1941-78 </w:t>
            </w:r>
          </w:p>
          <w:p w14:paraId="6DEEF3A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2915-82 </w:t>
            </w:r>
          </w:p>
          <w:p w14:paraId="0306DC8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ФЦ/830</w:t>
            </w:r>
          </w:p>
          <w:p w14:paraId="39473F8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МУ 11-12-25-96 </w:t>
            </w:r>
          </w:p>
          <w:p w14:paraId="7D5CC3A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4077-86 </w:t>
            </w:r>
          </w:p>
          <w:p w14:paraId="6ACAFBE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4149-86 </w:t>
            </w:r>
          </w:p>
          <w:p w14:paraId="082F31D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 4395-87</w:t>
            </w:r>
          </w:p>
          <w:p w14:paraId="1597423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4628-88 </w:t>
            </w:r>
          </w:p>
          <w:p w14:paraId="66D34A2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942-72 </w:t>
            </w:r>
          </w:p>
          <w:p w14:paraId="52CFEF9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1424-76 </w:t>
            </w:r>
          </w:p>
          <w:p w14:paraId="0E283E2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2.3.3.052-96 </w:t>
            </w:r>
          </w:p>
          <w:p w14:paraId="38E4B85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2715-83 </w:t>
            </w:r>
          </w:p>
          <w:p w14:paraId="398052C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4.1.025-95 </w:t>
            </w:r>
          </w:p>
          <w:p w14:paraId="0AF42AC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4.1.078-96 </w:t>
            </w:r>
          </w:p>
          <w:p w14:paraId="54190A2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4.1.1044а-01 </w:t>
            </w:r>
          </w:p>
          <w:p w14:paraId="5FA6498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4.1.1045-01 </w:t>
            </w:r>
          </w:p>
          <w:p w14:paraId="0960EE4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4.1.1046(а)-01 </w:t>
            </w:r>
          </w:p>
          <w:p w14:paraId="66A2193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4.1.1046-01 </w:t>
            </w:r>
          </w:p>
          <w:p w14:paraId="73AF5E9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4.1.1053-01 </w:t>
            </w:r>
          </w:p>
          <w:p w14:paraId="29CD162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4.1.1205-03 </w:t>
            </w:r>
          </w:p>
          <w:p w14:paraId="3BD8D3A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4.1.1206-03 </w:t>
            </w:r>
          </w:p>
          <w:p w14:paraId="083B971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4.1.1209-03 </w:t>
            </w:r>
          </w:p>
          <w:p w14:paraId="711F16E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4.1.1255-03 </w:t>
            </w:r>
          </w:p>
          <w:p w14:paraId="50BE90C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4.1.1256-03 </w:t>
            </w:r>
          </w:p>
          <w:p w14:paraId="39C6167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4.1.1257-03 </w:t>
            </w:r>
          </w:p>
          <w:p w14:paraId="7F588EB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4.1.1263-03 </w:t>
            </w:r>
          </w:p>
          <w:p w14:paraId="0368319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4.1.1265-03 </w:t>
            </w:r>
          </w:p>
          <w:p w14:paraId="4F43345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4.1.1271-03 </w:t>
            </w:r>
          </w:p>
          <w:p w14:paraId="603CAAB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4.1.1272-03 </w:t>
            </w:r>
          </w:p>
          <w:p w14:paraId="126D89D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4.1.1273-03 </w:t>
            </w:r>
          </w:p>
          <w:p w14:paraId="0F4DDDC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4.1.1478-03</w:t>
            </w:r>
          </w:p>
          <w:p w14:paraId="394167D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4.1.1957-05 </w:t>
            </w:r>
          </w:p>
          <w:p w14:paraId="1D389EE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4.1.3166-14</w:t>
            </w:r>
          </w:p>
          <w:p w14:paraId="203600C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4.1.3166-14 </w:t>
            </w:r>
          </w:p>
          <w:p w14:paraId="52C8B6D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4.1.3167-14 </w:t>
            </w:r>
          </w:p>
          <w:p w14:paraId="791B738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4.1.3168-14 </w:t>
            </w:r>
          </w:p>
          <w:p w14:paraId="2D2BF3E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4.1.3169-14 </w:t>
            </w:r>
          </w:p>
          <w:p w14:paraId="0A39F54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4.1.3170-14</w:t>
            </w:r>
          </w:p>
          <w:p w14:paraId="6C82D23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4.1.3171-14 </w:t>
            </w:r>
          </w:p>
          <w:p w14:paraId="71C7A819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4.1.580-96 </w:t>
            </w:r>
          </w:p>
          <w:p w14:paraId="1388CDB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4.1.598-96 </w:t>
            </w:r>
          </w:p>
          <w:p w14:paraId="0249422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4.1.600-96 </w:t>
            </w:r>
          </w:p>
          <w:p w14:paraId="4F7B5CA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МУК 4.1.607-96</w:t>
            </w:r>
          </w:p>
          <w:p w14:paraId="4A9E835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4.1.611-96 </w:t>
            </w:r>
          </w:p>
          <w:p w14:paraId="3E22213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4.1.614-96 </w:t>
            </w:r>
          </w:p>
          <w:p w14:paraId="3E61D93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4.1.617-96 </w:t>
            </w:r>
          </w:p>
          <w:p w14:paraId="4AD69AF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4.1.618-96 </w:t>
            </w:r>
          </w:p>
          <w:p w14:paraId="2605133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4.1.624-96 </w:t>
            </w:r>
          </w:p>
          <w:p w14:paraId="2BBDD72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4.1.646-96 </w:t>
            </w:r>
          </w:p>
          <w:p w14:paraId="2CF3CE48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4.1.647-96 </w:t>
            </w:r>
          </w:p>
          <w:p w14:paraId="203D753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4.1.649-96 </w:t>
            </w:r>
          </w:p>
          <w:p w14:paraId="70C6059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4.1.650-96 </w:t>
            </w:r>
          </w:p>
          <w:p w14:paraId="77D1201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4.1.651-96 </w:t>
            </w:r>
          </w:p>
          <w:p w14:paraId="2CC8C8A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4.1.652-96 </w:t>
            </w:r>
          </w:p>
          <w:p w14:paraId="2DC78936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4.1.654-96 </w:t>
            </w:r>
          </w:p>
          <w:p w14:paraId="5AE7B9D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4.1.656-96 </w:t>
            </w:r>
          </w:p>
          <w:p w14:paraId="06D0D25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4.1.657-96 </w:t>
            </w:r>
          </w:p>
          <w:p w14:paraId="1422CCD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4.1.658-96 </w:t>
            </w:r>
          </w:p>
          <w:p w14:paraId="16184D0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4.1.662-97 </w:t>
            </w:r>
          </w:p>
          <w:p w14:paraId="3D4F32D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4.1.737-99 </w:t>
            </w:r>
          </w:p>
          <w:p w14:paraId="225D8E1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4.1.738-99</w:t>
            </w:r>
          </w:p>
          <w:p w14:paraId="7A21B09E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4.1.739-99 </w:t>
            </w:r>
          </w:p>
          <w:p w14:paraId="7981A58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4.1.741-99 </w:t>
            </w:r>
          </w:p>
          <w:p w14:paraId="7DB8A0F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4.1.742-99 </w:t>
            </w:r>
          </w:p>
          <w:p w14:paraId="2F04B525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4.1.745-99 </w:t>
            </w:r>
          </w:p>
          <w:p w14:paraId="62A61EF0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4.1.752-99 </w:t>
            </w:r>
          </w:p>
          <w:p w14:paraId="19FDB68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4.1.753-99 </w:t>
            </w:r>
          </w:p>
          <w:p w14:paraId="354F3A1F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НДП 30.2:3.2-95 (НДП 30.2:3.2-04) </w:t>
            </w:r>
          </w:p>
          <w:p w14:paraId="3B75872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14.1:2:4.120-96 </w:t>
            </w:r>
          </w:p>
          <w:p w14:paraId="26CE155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14.1:2:4.139-98 </w:t>
            </w:r>
          </w:p>
          <w:p w14:paraId="4B14A8D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14.1:2:4.140-98 </w:t>
            </w:r>
          </w:p>
          <w:p w14:paraId="729DB623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14.1:2:4.143-98 </w:t>
            </w:r>
          </w:p>
          <w:p w14:paraId="276156DA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14.1:2:4.182-02</w:t>
            </w:r>
          </w:p>
          <w:p w14:paraId="5C4D9FAB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14.1:2:4.187-02</w:t>
            </w:r>
          </w:p>
          <w:p w14:paraId="28F33EFC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14.1:2:4.36-95 </w:t>
            </w:r>
          </w:p>
          <w:p w14:paraId="16C4178D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 xml:space="preserve">РД 52.04.186-89 </w:t>
            </w:r>
          </w:p>
          <w:p w14:paraId="7BC8331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 xml:space="preserve">РД 52.24.488-95 </w:t>
            </w:r>
          </w:p>
          <w:p w14:paraId="4A5C11E1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 xml:space="preserve">РД 52.24.492-2006 </w:t>
            </w:r>
          </w:p>
          <w:p w14:paraId="4926C492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Сб. Методические указания по определению вредных веществ в объектах окружающей среды. Вып.1 Мн. 1993 год.</w:t>
            </w:r>
          </w:p>
          <w:p w14:paraId="6F4FFB17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СТ РК ИСО 8288-2005 </w:t>
            </w:r>
          </w:p>
          <w:p w14:paraId="6A608A54" w14:textId="77777777" w:rsidR="008929CF" w:rsidRPr="004971D8" w:rsidRDefault="008929CF" w:rsidP="00423C42">
            <w:pPr>
              <w:pStyle w:val="TableParagraph"/>
              <w:spacing w:line="209" w:lineRule="exact"/>
              <w:ind w:left="-103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11885-2011 </w:t>
            </w:r>
          </w:p>
          <w:p w14:paraId="71292F6D" w14:textId="14A7A4CA" w:rsidR="008929CF" w:rsidRPr="004971D8" w:rsidRDefault="008929CF" w:rsidP="005C10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СТБ ISO 15586-2011</w:t>
            </w:r>
          </w:p>
        </w:tc>
      </w:tr>
      <w:tr w:rsidR="00E83F67" w:rsidRPr="004971D8" w14:paraId="3FBB6E2A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10"/>
          </w:tcPr>
          <w:p w14:paraId="1F7AA93E" w14:textId="603FA7B0" w:rsidR="00E83F67" w:rsidRPr="004971D8" w:rsidRDefault="00E83F67" w:rsidP="003C581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Раздел </w:t>
            </w:r>
            <w:r w:rsidR="003C5812" w:rsidRPr="004971D8">
              <w:rPr>
                <w:sz w:val="20"/>
                <w:szCs w:val="20"/>
              </w:rPr>
              <w:t>8</w:t>
            </w:r>
            <w:r w:rsidRPr="004971D8">
              <w:rPr>
                <w:sz w:val="20"/>
                <w:szCs w:val="20"/>
              </w:rPr>
              <w:t xml:space="preserve"> ТР ТС 008/2011 «О безопасности игрушек»</w:t>
            </w:r>
          </w:p>
        </w:tc>
      </w:tr>
      <w:tr w:rsidR="000F7C37" w:rsidRPr="004971D8" w14:paraId="1B133170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147E1568" w14:textId="7608623C" w:rsidR="000F7C37" w:rsidRPr="004971D8" w:rsidRDefault="003C5812" w:rsidP="000F7C37">
            <w:pPr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b w:val="0"/>
                <w:sz w:val="20"/>
                <w:szCs w:val="20"/>
              </w:rPr>
              <w:t>8</w:t>
            </w:r>
            <w:r w:rsidR="000F7C37" w:rsidRPr="004971D8">
              <w:rPr>
                <w:b w:val="0"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14:paraId="4407E995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ИГРУШКИ, за исключением</w:t>
            </w:r>
          </w:p>
          <w:p w14:paraId="7E98D8CF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следующих видов: елочные украшения, искусственные елки, и принадлежности к ним, элекрогирлянды; масштабные модели для коллекционирования, не предназначенные для детей в возрасте до 14 лет; оборудование для детских игровых площадок;</w:t>
            </w:r>
          </w:p>
          <w:p w14:paraId="48C27BAE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спортивный инвентарь, в том числе</w:t>
            </w:r>
          </w:p>
          <w:p w14:paraId="680F8D10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подводный; фольклорные и </w:t>
            </w:r>
          </w:p>
          <w:p w14:paraId="37A38A43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декоративные куклы, не </w:t>
            </w:r>
          </w:p>
          <w:p w14:paraId="17FBF1F3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предназначенные для детей в </w:t>
            </w:r>
          </w:p>
          <w:p w14:paraId="377DC74D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возрасте до 14 лет; </w:t>
            </w:r>
          </w:p>
          <w:p w14:paraId="6F53AE82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"Профессиональные "игрушки, </w:t>
            </w:r>
          </w:p>
          <w:p w14:paraId="785AB3C0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установленные в общественных</w:t>
            </w:r>
          </w:p>
          <w:p w14:paraId="4AAEB6C6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местах для общего пользования;</w:t>
            </w:r>
          </w:p>
          <w:p w14:paraId="2BA6A4AB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игровые автоматы; головоломки, </w:t>
            </w:r>
          </w:p>
          <w:p w14:paraId="33080CB0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содержащие более 500 деталей; </w:t>
            </w:r>
          </w:p>
          <w:p w14:paraId="56DB8A3D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пневматическое оружие; </w:t>
            </w:r>
          </w:p>
          <w:p w14:paraId="3F5318E2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катапульты и устройства для </w:t>
            </w:r>
          </w:p>
          <w:p w14:paraId="71EE5DF4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метания; снаряды для метания с</w:t>
            </w:r>
          </w:p>
          <w:p w14:paraId="60976142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металлическими наконечниками; </w:t>
            </w:r>
          </w:p>
          <w:p w14:paraId="2A7B187D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трансформаторы для игрушек, питающиеся от сети, зарядные</w:t>
            </w:r>
          </w:p>
          <w:p w14:paraId="4F674262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устройства для аккумуляторных</w:t>
            </w:r>
          </w:p>
          <w:p w14:paraId="476A94AD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батарей, в том числе поставляемые</w:t>
            </w:r>
          </w:p>
          <w:p w14:paraId="5ED679FA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вместе с игрушкой; изделия,</w:t>
            </w:r>
          </w:p>
          <w:p w14:paraId="65125072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содержащие нагревательные </w:t>
            </w:r>
          </w:p>
          <w:p w14:paraId="0AA52372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элементы и предназначенные для</w:t>
            </w:r>
          </w:p>
          <w:p w14:paraId="7C4D93D1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для использования в учебном</w:t>
            </w:r>
          </w:p>
          <w:p w14:paraId="472CBD19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процессе под наблюдением</w:t>
            </w:r>
          </w:p>
          <w:p w14:paraId="1A5F51CF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 взрослых; транспортные средства, </w:t>
            </w:r>
          </w:p>
          <w:p w14:paraId="55D230FD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предназначенные для детей в </w:t>
            </w:r>
          </w:p>
          <w:p w14:paraId="7BAE3BFD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возрасте до 14 лет, с двигателями</w:t>
            </w:r>
          </w:p>
          <w:p w14:paraId="66405032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внутреннего сгорания; игрушечные</w:t>
            </w:r>
          </w:p>
          <w:p w14:paraId="4C516E99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машины с паровыми двигателями; </w:t>
            </w:r>
          </w:p>
          <w:p w14:paraId="6B0CB4A7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велосипеды, предназначенные для</w:t>
            </w:r>
          </w:p>
          <w:p w14:paraId="617B5909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движения по дорогам общего</w:t>
            </w:r>
          </w:p>
          <w:p w14:paraId="54139D8A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пользования; игры и игрушки, </w:t>
            </w:r>
          </w:p>
          <w:p w14:paraId="0F8F86DC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работающие при номинальном </w:t>
            </w:r>
          </w:p>
          <w:p w14:paraId="10356397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напряжении свыше 24 В; точные</w:t>
            </w:r>
          </w:p>
          <w:p w14:paraId="6B3A5E23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копии огнестрельного оружия; </w:t>
            </w:r>
          </w:p>
          <w:p w14:paraId="393A4D17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бижутерия для детей; </w:t>
            </w:r>
          </w:p>
          <w:p w14:paraId="0CAC463F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приспособления для плавания </w:t>
            </w:r>
          </w:p>
          <w:p w14:paraId="480F9F06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(например, надувные манжеты, </w:t>
            </w:r>
          </w:p>
          <w:p w14:paraId="1A54959B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надеваемые на руки); средства</w:t>
            </w:r>
          </w:p>
          <w:p w14:paraId="39FC086B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защиты (очки для плаванья, </w:t>
            </w:r>
          </w:p>
          <w:p w14:paraId="14DBB1B0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солнцезащитные очки, </w:t>
            </w:r>
          </w:p>
          <w:p w14:paraId="4B3C64FC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велосипедные шлемы, шлемы для</w:t>
            </w:r>
          </w:p>
          <w:p w14:paraId="66FAEC4A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скейтборда); летающие игрушки,</w:t>
            </w:r>
          </w:p>
          <w:p w14:paraId="4347BD6E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которые запускаются ребенком с </w:t>
            </w:r>
          </w:p>
          <w:p w14:paraId="323B0A0A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помощью резинового шнура; луки </w:t>
            </w:r>
          </w:p>
          <w:p w14:paraId="1DFCFCBF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для стрельбы, длина которых в </w:t>
            </w:r>
          </w:p>
          <w:p w14:paraId="0D79006F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ненатянутом состоянии превышает</w:t>
            </w:r>
          </w:p>
          <w:p w14:paraId="76125C04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1200 мм; санитарно-гигиенические</w:t>
            </w:r>
          </w:p>
          <w:p w14:paraId="39610069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изделия из латекса, резины и </w:t>
            </w:r>
          </w:p>
          <w:p w14:paraId="595998D4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силиконовых эластомеров для</w:t>
            </w:r>
          </w:p>
          <w:p w14:paraId="5D48F14E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детей</w:t>
            </w:r>
          </w:p>
        </w:tc>
        <w:tc>
          <w:tcPr>
            <w:tcW w:w="2215" w:type="dxa"/>
          </w:tcPr>
          <w:p w14:paraId="3510EA1F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2с, 3с</w:t>
            </w:r>
          </w:p>
          <w:p w14:paraId="525E1394" w14:textId="0C945F2A" w:rsidR="00C15C30" w:rsidRPr="004971D8" w:rsidRDefault="00C15C30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245" w:type="dxa"/>
            <w:gridSpan w:val="2"/>
          </w:tcPr>
          <w:p w14:paraId="0DE8A293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3407 00 000 0</w:t>
            </w:r>
          </w:p>
          <w:p w14:paraId="30B19002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9403 70 000 2</w:t>
            </w:r>
          </w:p>
          <w:p w14:paraId="26EE75D1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9403 70 000 3</w:t>
            </w:r>
          </w:p>
          <w:p w14:paraId="252AABA5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9503 00 100</w:t>
            </w:r>
          </w:p>
          <w:p w14:paraId="71078ED0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9503 00 100 1</w:t>
            </w:r>
          </w:p>
          <w:p w14:paraId="49FEB267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9503 00 100 9</w:t>
            </w:r>
          </w:p>
          <w:p w14:paraId="4B0F0889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9503 00 210 0</w:t>
            </w:r>
          </w:p>
          <w:p w14:paraId="1AC757EC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9503 00 290 0</w:t>
            </w:r>
          </w:p>
          <w:p w14:paraId="6C84BEA4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9503 00 300 0</w:t>
            </w:r>
          </w:p>
          <w:p w14:paraId="3B92857A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9503 00 350 0</w:t>
            </w:r>
          </w:p>
          <w:p w14:paraId="7F17625F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9503 00 390 0</w:t>
            </w:r>
          </w:p>
          <w:p w14:paraId="3F25DA89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9503 00 410 0</w:t>
            </w:r>
          </w:p>
          <w:p w14:paraId="2A3D95B5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9503 00 490 0</w:t>
            </w:r>
          </w:p>
          <w:p w14:paraId="17A515BA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9503 00 550 0</w:t>
            </w:r>
          </w:p>
          <w:p w14:paraId="333F334C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9503 00 610 0</w:t>
            </w:r>
          </w:p>
          <w:p w14:paraId="1A9FC354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9503 00 690 0</w:t>
            </w:r>
          </w:p>
          <w:p w14:paraId="7E152363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9503 00 700 0</w:t>
            </w:r>
          </w:p>
          <w:p w14:paraId="0BFB7DCF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9503 00 750 0</w:t>
            </w:r>
          </w:p>
          <w:p w14:paraId="4A1636F4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9503 00 790 0</w:t>
            </w:r>
          </w:p>
          <w:p w14:paraId="514716CA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9503 00 810 0</w:t>
            </w:r>
          </w:p>
          <w:p w14:paraId="2F422FA8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9503 00 850 0</w:t>
            </w:r>
          </w:p>
          <w:p w14:paraId="192B0591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9503 00 950 0</w:t>
            </w:r>
          </w:p>
          <w:p w14:paraId="228154BC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9503 00</w:t>
            </w:r>
          </w:p>
          <w:p w14:paraId="569C6798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9503 00 99 0</w:t>
            </w:r>
          </w:p>
          <w:p w14:paraId="493F0E01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9503 00 9901</w:t>
            </w:r>
          </w:p>
          <w:p w14:paraId="130929C3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9503 00 9909</w:t>
            </w:r>
          </w:p>
          <w:p w14:paraId="6193D8CF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9504 50 000</w:t>
            </w:r>
          </w:p>
          <w:p w14:paraId="7FF15529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9504 50 000 2</w:t>
            </w:r>
          </w:p>
          <w:p w14:paraId="685D0F89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9504 50 000 9</w:t>
            </w:r>
          </w:p>
          <w:p w14:paraId="5529EE88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9504 90 100 0</w:t>
            </w:r>
          </w:p>
          <w:p w14:paraId="44B0C999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9504 90 800</w:t>
            </w:r>
          </w:p>
          <w:p w14:paraId="4D32C587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9504 90 800 9</w:t>
            </w:r>
          </w:p>
          <w:p w14:paraId="2FD0A8CE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9505</w:t>
            </w:r>
          </w:p>
          <w:p w14:paraId="72E8BBBA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9505 10 </w:t>
            </w:r>
          </w:p>
          <w:p w14:paraId="6576C70E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9505 10 900 0</w:t>
            </w:r>
          </w:p>
          <w:p w14:paraId="18BF40ED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9505 90 000 0</w:t>
            </w:r>
          </w:p>
          <w:p w14:paraId="7C2A7998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9506</w:t>
            </w:r>
          </w:p>
          <w:p w14:paraId="0487B096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9506 99 900 0 </w:t>
            </w:r>
          </w:p>
          <w:p w14:paraId="648E216A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3213</w:t>
            </w:r>
          </w:p>
          <w:p w14:paraId="3BA4BED1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3213 10 000 0</w:t>
            </w:r>
          </w:p>
          <w:p w14:paraId="29DF5A07" w14:textId="77777777" w:rsidR="000F7C37" w:rsidRPr="004971D8" w:rsidRDefault="000F7C37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3213 90 000 0</w:t>
            </w:r>
          </w:p>
          <w:p w14:paraId="39586D2C" w14:textId="70B2B856" w:rsidR="008368AC" w:rsidRPr="004971D8" w:rsidRDefault="008368AC" w:rsidP="000F7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9505 10 100 0</w:t>
            </w:r>
          </w:p>
        </w:tc>
        <w:tc>
          <w:tcPr>
            <w:tcW w:w="1984" w:type="dxa"/>
            <w:gridSpan w:val="3"/>
          </w:tcPr>
          <w:p w14:paraId="1060FFF6" w14:textId="77777777" w:rsidR="000F7C37" w:rsidRPr="004971D8" w:rsidRDefault="000F7C37" w:rsidP="000F7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008/2011</w:t>
            </w:r>
          </w:p>
        </w:tc>
        <w:tc>
          <w:tcPr>
            <w:tcW w:w="4082" w:type="dxa"/>
            <w:gridSpan w:val="2"/>
          </w:tcPr>
          <w:p w14:paraId="3E5FC043" w14:textId="77777777" w:rsidR="00C15C30" w:rsidRPr="004971D8" w:rsidRDefault="00C15C30" w:rsidP="00C1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008/2011</w:t>
            </w:r>
          </w:p>
          <w:p w14:paraId="7A5FA1B4" w14:textId="77777777" w:rsidR="00C15C30" w:rsidRPr="004971D8" w:rsidRDefault="00C15C30" w:rsidP="00C1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71-1-2014</w:t>
            </w:r>
          </w:p>
          <w:p w14:paraId="41CB6EA7" w14:textId="77777777" w:rsidR="00C15C30" w:rsidRPr="004971D8" w:rsidRDefault="00C15C30" w:rsidP="00C1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71-4-2014</w:t>
            </w:r>
          </w:p>
          <w:p w14:paraId="3460C4AD" w14:textId="77777777" w:rsidR="00C15C30" w:rsidRPr="004971D8" w:rsidRDefault="00C15C30" w:rsidP="00C1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71-5-2014</w:t>
            </w:r>
          </w:p>
          <w:p w14:paraId="7F65E9AD" w14:textId="77777777" w:rsidR="00C15C30" w:rsidRPr="004971D8" w:rsidRDefault="00C15C30" w:rsidP="00C1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71-7-2014</w:t>
            </w:r>
          </w:p>
          <w:p w14:paraId="03C280F8" w14:textId="77777777" w:rsidR="00C15C30" w:rsidRPr="004971D8" w:rsidRDefault="00C15C30" w:rsidP="00C1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71-8-2014</w:t>
            </w:r>
          </w:p>
          <w:p w14:paraId="57DA6BF4" w14:textId="77777777" w:rsidR="00C15C30" w:rsidRPr="004971D8" w:rsidRDefault="00C15C30" w:rsidP="00C1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71-13-2018</w:t>
            </w:r>
          </w:p>
          <w:p w14:paraId="716C62E1" w14:textId="77777777" w:rsidR="00C15C30" w:rsidRPr="004971D8" w:rsidRDefault="00C15C30" w:rsidP="00C1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71-14-2014</w:t>
            </w:r>
          </w:p>
          <w:p w14:paraId="661A3983" w14:textId="77777777" w:rsidR="00C15C30" w:rsidRPr="004971D8" w:rsidRDefault="00C15C30" w:rsidP="00C1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25779-90</w:t>
            </w:r>
          </w:p>
          <w:p w14:paraId="171D4676" w14:textId="77777777" w:rsidR="00C15C30" w:rsidRPr="004971D8" w:rsidRDefault="00C15C30" w:rsidP="00C1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ISO 8124-2-2014</w:t>
            </w:r>
          </w:p>
          <w:p w14:paraId="5924D79C" w14:textId="77777777" w:rsidR="00C15C30" w:rsidRPr="004971D8" w:rsidRDefault="00C15C30" w:rsidP="00C1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ISO 8124-3-2014</w:t>
            </w:r>
          </w:p>
          <w:p w14:paraId="75706518" w14:textId="77777777" w:rsidR="00C15C30" w:rsidRPr="004971D8" w:rsidRDefault="00C15C30" w:rsidP="00C1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62115-2014</w:t>
            </w:r>
          </w:p>
          <w:p w14:paraId="73E3395C" w14:textId="77777777" w:rsidR="00C15C30" w:rsidRPr="004971D8" w:rsidRDefault="00C15C30" w:rsidP="00C1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IEC 60825-2013</w:t>
            </w:r>
          </w:p>
          <w:p w14:paraId="62473808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KZ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.А.01.0602</w:t>
            </w:r>
          </w:p>
          <w:p w14:paraId="613D7B12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15820-82</w:t>
            </w:r>
          </w:p>
          <w:p w14:paraId="0EA75E86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18165-2014</w:t>
            </w:r>
          </w:p>
          <w:p w14:paraId="45E1ED42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22648-77</w:t>
            </w:r>
          </w:p>
          <w:p w14:paraId="0757C7C2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24295-80</w:t>
            </w:r>
          </w:p>
          <w:p w14:paraId="4D971B97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25737-91 (ИСО 6401-85)</w:t>
            </w:r>
          </w:p>
          <w:p w14:paraId="390A5FF3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26150-84</w:t>
            </w:r>
          </w:p>
          <w:p w14:paraId="5E0FBCED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30108-94</w:t>
            </w:r>
          </w:p>
          <w:p w14:paraId="1CCFAD29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30351-2001</w:t>
            </w:r>
          </w:p>
          <w:p w14:paraId="6632C84C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31280-2004</w:t>
            </w:r>
          </w:p>
          <w:p w14:paraId="453AF39C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31860-2012</w:t>
            </w:r>
          </w:p>
          <w:p w14:paraId="01A08603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31870-2012</w:t>
            </w:r>
          </w:p>
          <w:p w14:paraId="0641C882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31949-2012</w:t>
            </w:r>
          </w:p>
          <w:p w14:paraId="24B5C52C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31950-2012</w:t>
            </w:r>
          </w:p>
          <w:p w14:paraId="6C59F2D2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31956-2013</w:t>
            </w:r>
          </w:p>
          <w:p w14:paraId="51C547EE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33448-2015</w:t>
            </w:r>
          </w:p>
          <w:p w14:paraId="18654B68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33449-2015</w:t>
            </w:r>
          </w:p>
          <w:p w14:paraId="010A9560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33451-2015</w:t>
            </w:r>
          </w:p>
          <w:p w14:paraId="0E112705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34446-2018</w:t>
            </w:r>
          </w:p>
          <w:p w14:paraId="4312A590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71-14-2018</w:t>
            </w:r>
          </w:p>
          <w:p w14:paraId="3D6653E0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71-5-2018</w:t>
            </w:r>
          </w:p>
          <w:p w14:paraId="19AC9058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IEC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60825-1-2013</w:t>
            </w:r>
          </w:p>
          <w:p w14:paraId="0C2A3CE4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16000-6-2016</w:t>
            </w:r>
          </w:p>
          <w:p w14:paraId="4B6E9DCA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7218-2015</w:t>
            </w:r>
          </w:p>
          <w:p w14:paraId="6DA8399A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ИСО 8124-2-2014</w:t>
            </w:r>
          </w:p>
          <w:p w14:paraId="69B6C660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ИСО 8124-3-2014</w:t>
            </w:r>
          </w:p>
          <w:p w14:paraId="23E52D6A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55227-2012</w:t>
            </w:r>
          </w:p>
          <w:p w14:paraId="2A0BFB80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Инструкция 1.1.11-12-35-2004</w:t>
            </w:r>
          </w:p>
          <w:p w14:paraId="28BC159F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Инструкция 2.3.3.10-15-64-2005</w:t>
            </w:r>
          </w:p>
          <w:p w14:paraId="52965079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Инструкция 4.1.10-12-39-2005</w:t>
            </w:r>
          </w:p>
          <w:p w14:paraId="6B9A1862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Инструкция 4.1.10-12-40-2005</w:t>
            </w:r>
          </w:p>
          <w:p w14:paraId="11A64D0F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Инструкция 4.1.10-14-101-2005</w:t>
            </w:r>
          </w:p>
          <w:p w14:paraId="33E6E9D4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Инструкция 4.1.10-14-91-2005</w:t>
            </w:r>
          </w:p>
          <w:p w14:paraId="3CA53864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Инструкция 4.1.10-15-90-2005</w:t>
            </w:r>
          </w:p>
          <w:p w14:paraId="29712E05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Инструкция 4.1.10-15-92-2005</w:t>
            </w:r>
          </w:p>
          <w:p w14:paraId="75FF398C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006-0712</w:t>
            </w:r>
          </w:p>
          <w:p w14:paraId="5B4FB7DA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016-1211</w:t>
            </w:r>
          </w:p>
          <w:p w14:paraId="1C4D1A1D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091-0610</w:t>
            </w:r>
          </w:p>
          <w:p w14:paraId="54EF7DEF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4259-87</w:t>
            </w:r>
          </w:p>
          <w:p w14:paraId="02BF2AE5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880-71</w:t>
            </w:r>
          </w:p>
          <w:p w14:paraId="7ADD4A56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МВИ.МН 1401-2000</w:t>
            </w:r>
          </w:p>
          <w:p w14:paraId="1679B976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МВИ.МН 1402-2000</w:t>
            </w:r>
          </w:p>
          <w:p w14:paraId="56CCA3C8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МВИ.МН 1489-2001</w:t>
            </w:r>
          </w:p>
          <w:p w14:paraId="03B4072D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МВИ.МН 1490-2001</w:t>
            </w:r>
          </w:p>
          <w:p w14:paraId="2C8402D2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МВИ.МН 1792-2002</w:t>
            </w:r>
          </w:p>
          <w:p w14:paraId="5F6CF1FA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МВИ.МН 1924-2003</w:t>
            </w:r>
          </w:p>
          <w:p w14:paraId="718BECCB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МВИ.МН 2558-2006</w:t>
            </w:r>
          </w:p>
          <w:p w14:paraId="200813F2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МВИ.МН 3057-2008</w:t>
            </w:r>
          </w:p>
          <w:p w14:paraId="70F1E97A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МВИ.МН 3421-2010</w:t>
            </w:r>
          </w:p>
          <w:p w14:paraId="0B96E0DD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МВИ.МН 4498-2013</w:t>
            </w:r>
          </w:p>
          <w:p w14:paraId="363D355C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МВИ.МН 5562-2016</w:t>
            </w:r>
          </w:p>
          <w:p w14:paraId="6534D14D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МВИ.МН 6309-2020</w:t>
            </w:r>
          </w:p>
          <w:p w14:paraId="364E70BB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МВИ.МН. 2367-2005</w:t>
            </w:r>
          </w:p>
          <w:p w14:paraId="7A479623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Методика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49-9804</w:t>
            </w:r>
          </w:p>
          <w:p w14:paraId="2757C59C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Методика выполнения измерений концентраций ацетона и ацетальдегида в вытяжках модельных сред, имитирующих пищевые продукты, методом газовой хроматографии. Утв. МЗ РБ 27.11.06 г.</w:t>
            </w:r>
          </w:p>
          <w:p w14:paraId="6D44C61D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Методика М 04-46-2007</w:t>
            </w:r>
          </w:p>
          <w:p w14:paraId="02713B94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Методические указания по санитарно-гигиенической оценке резиновых и латексных изделий медицинского назначения от 19.12.86 г.</w:t>
            </w:r>
          </w:p>
          <w:p w14:paraId="4D0745C0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Методические указания по санитарно-химическому исследованию детских латексных сосок и баллончиков сосок-</w:t>
            </w:r>
          </w:p>
          <w:p w14:paraId="2B0BBE4E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МР 1328-75</w:t>
            </w:r>
          </w:p>
          <w:p w14:paraId="7C9081DC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МР 1503-76</w:t>
            </w:r>
          </w:p>
          <w:p w14:paraId="4ED2D8B8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МР 1870-78</w:t>
            </w:r>
          </w:p>
          <w:p w14:paraId="09D0F82B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МР 2915-82</w:t>
            </w:r>
          </w:p>
          <w:p w14:paraId="30CD3D9F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МР 2946-83</w:t>
            </w:r>
          </w:p>
          <w:p w14:paraId="4CC1D8D9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1941-78</w:t>
            </w:r>
          </w:p>
          <w:p w14:paraId="43A8DFBD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ФЦ/2688-03</w:t>
            </w:r>
          </w:p>
          <w:p w14:paraId="409C2682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ФЦ/828</w:t>
            </w:r>
          </w:p>
          <w:p w14:paraId="417E22B1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ФЦ/830</w:t>
            </w:r>
          </w:p>
          <w:p w14:paraId="1F05B57F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 1.1.037-95</w:t>
            </w:r>
          </w:p>
          <w:p w14:paraId="391090C5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 4077-86</w:t>
            </w:r>
          </w:p>
          <w:p w14:paraId="4B8EA1EB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 4149-86</w:t>
            </w:r>
          </w:p>
          <w:p w14:paraId="39E691BC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 4395-87</w:t>
            </w:r>
          </w:p>
          <w:p w14:paraId="5D719936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 4628-88</w:t>
            </w:r>
          </w:p>
          <w:p w14:paraId="6A0F8422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 942-72</w:t>
            </w:r>
          </w:p>
          <w:p w14:paraId="704CEC2F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11-12-25-96</w:t>
            </w:r>
          </w:p>
          <w:p w14:paraId="520DAD20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1424-76</w:t>
            </w:r>
          </w:p>
          <w:p w14:paraId="71B78DBF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2563-82</w:t>
            </w:r>
          </w:p>
          <w:p w14:paraId="29C5D286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266-92</w:t>
            </w:r>
          </w:p>
          <w:p w14:paraId="252A1528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268-92</w:t>
            </w:r>
          </w:p>
          <w:p w14:paraId="5A7A5507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2704-83</w:t>
            </w:r>
          </w:p>
          <w:p w14:paraId="221CE1E9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2902-83</w:t>
            </w:r>
          </w:p>
          <w:p w14:paraId="49135E7E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3999-85</w:t>
            </w:r>
          </w:p>
          <w:p w14:paraId="071CE01E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4167-86</w:t>
            </w:r>
          </w:p>
          <w:p w14:paraId="79CE984A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4477-87</w:t>
            </w:r>
          </w:p>
          <w:p w14:paraId="05B55456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4759-88</w:t>
            </w:r>
          </w:p>
          <w:p w14:paraId="187107B0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71-93</w:t>
            </w:r>
          </w:p>
          <w:p w14:paraId="4340B75D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75-92</w:t>
            </w:r>
          </w:p>
          <w:p w14:paraId="24C74F1E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76-93</w:t>
            </w:r>
          </w:p>
          <w:p w14:paraId="0D32EDB2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2.3.3.052-96</w:t>
            </w:r>
          </w:p>
          <w:p w14:paraId="75D57730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2715-83</w:t>
            </w:r>
          </w:p>
          <w:p w14:paraId="194A6F1D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4.1.025-95</w:t>
            </w:r>
          </w:p>
          <w:p w14:paraId="57957CFB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4.1.1044а-01</w:t>
            </w:r>
          </w:p>
          <w:p w14:paraId="1CE89409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4.1.1046(а)-01</w:t>
            </w:r>
          </w:p>
          <w:p w14:paraId="2183D17F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4.1.1053-01</w:t>
            </w:r>
          </w:p>
          <w:p w14:paraId="5908BFC4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4.1.1206-03</w:t>
            </w:r>
          </w:p>
          <w:p w14:paraId="3FB198BF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4.1.1209-03</w:t>
            </w:r>
          </w:p>
          <w:p w14:paraId="1B3DA95C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4.1.1255-03</w:t>
            </w:r>
          </w:p>
          <w:p w14:paraId="2796FD53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4.1.1256-03</w:t>
            </w:r>
          </w:p>
          <w:p w14:paraId="668116E4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4.1.1257-03</w:t>
            </w:r>
          </w:p>
          <w:p w14:paraId="01581C72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4.1.1263-03</w:t>
            </w:r>
          </w:p>
          <w:p w14:paraId="2C47FF4E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4.1.1265-03</w:t>
            </w:r>
          </w:p>
          <w:p w14:paraId="611A2E86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4.1.1271-03</w:t>
            </w:r>
          </w:p>
          <w:p w14:paraId="4477B231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4.1.1272-03</w:t>
            </w:r>
          </w:p>
          <w:p w14:paraId="3EFBEC59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4.1.1273-03</w:t>
            </w:r>
          </w:p>
          <w:p w14:paraId="61A6F769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4.1.1478-03</w:t>
            </w:r>
          </w:p>
          <w:p w14:paraId="5D6E5242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4.1.3166-14</w:t>
            </w:r>
          </w:p>
          <w:p w14:paraId="6C568305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4.1.3167-14</w:t>
            </w:r>
          </w:p>
          <w:p w14:paraId="4DED36E0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4.1.3168-14</w:t>
            </w:r>
          </w:p>
          <w:p w14:paraId="205F041F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4.1.3169-14</w:t>
            </w:r>
          </w:p>
          <w:p w14:paraId="782DDD72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4.1.3170-14</w:t>
            </w:r>
          </w:p>
          <w:p w14:paraId="1295437F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4.1.3171-14</w:t>
            </w:r>
          </w:p>
          <w:p w14:paraId="034B13F7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4.1.580-96</w:t>
            </w:r>
          </w:p>
          <w:p w14:paraId="7249A060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4.1.598-96</w:t>
            </w:r>
          </w:p>
          <w:p w14:paraId="0D9A852E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4.1.599-96</w:t>
            </w:r>
          </w:p>
          <w:p w14:paraId="7BF3FB51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4.1.600-96</w:t>
            </w:r>
          </w:p>
          <w:p w14:paraId="59FD48D0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МУК 4.1.607-96</w:t>
            </w:r>
          </w:p>
          <w:p w14:paraId="64DF2D1A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4.1.611-96</w:t>
            </w:r>
          </w:p>
          <w:p w14:paraId="60D21A9B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4.1.614-96</w:t>
            </w:r>
          </w:p>
          <w:p w14:paraId="7753962E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4.1.617-96</w:t>
            </w:r>
          </w:p>
          <w:p w14:paraId="5CB555CD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4.1.624-96</w:t>
            </w:r>
          </w:p>
          <w:p w14:paraId="33A97350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4.1.646-96</w:t>
            </w:r>
          </w:p>
          <w:p w14:paraId="06B995BD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4.1.647-96</w:t>
            </w:r>
          </w:p>
          <w:p w14:paraId="18B226B0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4.1.649-96</w:t>
            </w:r>
          </w:p>
          <w:p w14:paraId="0582FC2B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4.1.650-96</w:t>
            </w:r>
          </w:p>
          <w:p w14:paraId="0D10A304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4.1.651-96</w:t>
            </w:r>
          </w:p>
          <w:p w14:paraId="524A7611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4.1.652-96</w:t>
            </w:r>
          </w:p>
          <w:p w14:paraId="0DA04B10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4.1.654-96</w:t>
            </w:r>
          </w:p>
          <w:p w14:paraId="596C52F8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4.1.656-96</w:t>
            </w:r>
          </w:p>
          <w:p w14:paraId="2BB7C9BD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4.1.657-96</w:t>
            </w:r>
          </w:p>
          <w:p w14:paraId="44C322BD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4.1.658-96</w:t>
            </w:r>
          </w:p>
          <w:p w14:paraId="0D1886A7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4.1.662-97</w:t>
            </w:r>
          </w:p>
          <w:p w14:paraId="00F26DEB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4.1.737-99</w:t>
            </w:r>
          </w:p>
          <w:p w14:paraId="6F6F7B27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4.1.738-99</w:t>
            </w:r>
          </w:p>
          <w:p w14:paraId="22D47C82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4.1.739-99</w:t>
            </w:r>
          </w:p>
          <w:p w14:paraId="4CB95779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4.1.741-99</w:t>
            </w:r>
          </w:p>
          <w:p w14:paraId="7D5DAB66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4.1.742-99</w:t>
            </w:r>
          </w:p>
          <w:p w14:paraId="0D855E38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4.1.745-99</w:t>
            </w:r>
          </w:p>
          <w:p w14:paraId="507C4F0D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4.1.752-99</w:t>
            </w:r>
          </w:p>
          <w:p w14:paraId="4BF19537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4.1.753-99</w:t>
            </w:r>
          </w:p>
          <w:p w14:paraId="0DF6439D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4.1/4.3.1485-03</w:t>
            </w:r>
          </w:p>
          <w:p w14:paraId="3B8C8F57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4.1/4.3.2038-05</w:t>
            </w:r>
          </w:p>
          <w:p w14:paraId="1A63C404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4.2.801-99</w:t>
            </w:r>
          </w:p>
          <w:p w14:paraId="006384E7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НДП 30.2:3.2-95 (НДП 30.2:3.2-04)</w:t>
            </w:r>
          </w:p>
          <w:p w14:paraId="04EE5548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Определение акрилонитрила, ацетонитрила, ацетальдегида и ацетона методом газожидкостной хроматографии//Лурье Ю.Ю. Аналитическая химия промышленных сточных вод. - М., 1984 </w:t>
            </w:r>
          </w:p>
          <w:p w14:paraId="464A69F3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2FCF595E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Определение ацетона с салициловым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альдегидом// Соловьева Т.В. Руководство по методам определения вредных веществ в атмосферном воздухе. - М., 1974</w:t>
            </w:r>
          </w:p>
          <w:p w14:paraId="40A446C9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793C6C7A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Определение гексаметилендиамина с 2,4-динитрохлорбензолом// Соловьева Т.В. Руководство по методам определения вредных веществ в атмосферном воздухе. - М., 1974</w:t>
            </w:r>
          </w:p>
          <w:p w14:paraId="1E1A6DE6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76F6C17B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Определение капролактама с гидроксиламином// Соловьева Т.В. Руководство по методам определения вредных веществ в атмосферном воздухе. - М., 1974</w:t>
            </w:r>
          </w:p>
          <w:p w14:paraId="73697CF9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30EC4EE0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Определение метилметакрилата по формальдегиду// Соловьева Т.В. Руководство по методам определения вредных веществ в атмосферном воздухе. - М., 1974</w:t>
            </w:r>
          </w:p>
          <w:p w14:paraId="749AA8EF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6C4FD68D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Определение фенола с п-нитрофенилдиазонием// Соловьева Т.В. Руководство по методам определения вредных веществ в атмосферном воздухе. - М., 1974</w:t>
            </w:r>
          </w:p>
          <w:p w14:paraId="4DE6D7A2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2BEB37CC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14.1:2:4.139-98</w:t>
            </w:r>
          </w:p>
          <w:p w14:paraId="79C84DB2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14.1:2:4.140-98</w:t>
            </w:r>
          </w:p>
          <w:p w14:paraId="14599589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14.1:2:4.143-98</w:t>
            </w:r>
          </w:p>
          <w:p w14:paraId="4BCA6396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14.1:2:4.182-02</w:t>
            </w:r>
          </w:p>
          <w:p w14:paraId="2E5B61E3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14.1:2:4.185-02</w:t>
            </w:r>
          </w:p>
          <w:p w14:paraId="02C706A1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14.1:2:4.186-02</w:t>
            </w:r>
          </w:p>
          <w:p w14:paraId="2855F4B4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14.1:2:4.187-02</w:t>
            </w:r>
          </w:p>
          <w:p w14:paraId="0499694D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ПНД Ф 14.1:2:4.211-05</w:t>
            </w:r>
          </w:p>
          <w:p w14:paraId="0C69532B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14.1:2:4.36-95</w:t>
            </w:r>
          </w:p>
          <w:p w14:paraId="3FA841D5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14.2.22-95</w:t>
            </w:r>
          </w:p>
          <w:p w14:paraId="34F25E79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ПНД Ф 14.2:4.70-96</w:t>
            </w:r>
          </w:p>
          <w:p w14:paraId="511F167B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пустышек от 19.10.90 г.</w:t>
            </w:r>
          </w:p>
          <w:p w14:paraId="30AE5450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Раздельное определение различных гликолей и глицерина методом адсорбционной хроматографии//Лурье Ю.Ю. Аналитическая химия промышленных сточных вод. - М., 1984</w:t>
            </w:r>
          </w:p>
          <w:p w14:paraId="2AE53C8F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РД 52.04.186-89</w:t>
            </w:r>
          </w:p>
          <w:p w14:paraId="3750F5F8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РД 52.24.488-2006</w:t>
            </w:r>
          </w:p>
          <w:p w14:paraId="37F8F187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РД 52.24.492-2006</w:t>
            </w:r>
          </w:p>
          <w:p w14:paraId="645697FD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Санитарные правила и нормы 9-29-95 (</w:t>
            </w:r>
          </w:p>
          <w:p w14:paraId="6911BDD8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СанПиН от 20.12.2012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200</w:t>
            </w:r>
          </w:p>
          <w:p w14:paraId="68ACE7C0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 РК ГОСТ Р 51309-2003</w:t>
            </w:r>
          </w:p>
          <w:p w14:paraId="4C439A40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1087-97</w:t>
            </w:r>
          </w:p>
          <w:p w14:paraId="5881597F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11885-2011</w:t>
            </w:r>
          </w:p>
          <w:p w14:paraId="75534B94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ГОСТ Р 51212-2001</w:t>
            </w:r>
          </w:p>
          <w:p w14:paraId="178762EE" w14:textId="77777777" w:rsidR="008368AC" w:rsidRPr="004971D8" w:rsidRDefault="008368AC" w:rsidP="008368A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СТБ ГОСТ Р 51309-2001</w:t>
            </w:r>
          </w:p>
          <w:p w14:paraId="23A564A7" w14:textId="3FEB092C" w:rsidR="000F7C37" w:rsidRPr="004971D8" w:rsidRDefault="008368AC" w:rsidP="00836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СТБ ГОСТ Р 51310-2001</w:t>
            </w:r>
          </w:p>
        </w:tc>
      </w:tr>
      <w:tr w:rsidR="00E83F67" w:rsidRPr="004971D8" w14:paraId="42C053E7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10"/>
          </w:tcPr>
          <w:p w14:paraId="50B1741D" w14:textId="15A41B6A" w:rsidR="00E83F67" w:rsidRPr="004971D8" w:rsidRDefault="00E83F67" w:rsidP="003C5812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Раздел </w:t>
            </w:r>
            <w:r w:rsidR="003C5812" w:rsidRPr="004971D8">
              <w:rPr>
                <w:sz w:val="20"/>
                <w:szCs w:val="20"/>
              </w:rPr>
              <w:t>9</w:t>
            </w:r>
            <w:r w:rsidRPr="004971D8">
              <w:rPr>
                <w:sz w:val="20"/>
                <w:szCs w:val="20"/>
              </w:rPr>
              <w:t xml:space="preserve"> ТР ТС 017/2011 «О безопасности продукции легкой промышленности»</w:t>
            </w:r>
          </w:p>
        </w:tc>
      </w:tr>
      <w:tr w:rsidR="008E2E13" w:rsidRPr="004971D8" w14:paraId="67BF130B" w14:textId="77777777" w:rsidTr="008E2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675F96D0" w14:textId="00F60122" w:rsidR="008E2E13" w:rsidRPr="004971D8" w:rsidRDefault="008E2E13" w:rsidP="003C56BB">
            <w:pPr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b w:val="0"/>
                <w:sz w:val="20"/>
                <w:szCs w:val="20"/>
              </w:rPr>
              <w:t>9.1</w:t>
            </w:r>
          </w:p>
        </w:tc>
        <w:tc>
          <w:tcPr>
            <w:tcW w:w="3634" w:type="dxa"/>
          </w:tcPr>
          <w:p w14:paraId="33CC3065" w14:textId="77777777" w:rsidR="008E2E13" w:rsidRPr="004971D8" w:rsidRDefault="008E2E13" w:rsidP="008E2E13">
            <w:pPr>
              <w:pStyle w:val="TableParagraph"/>
              <w:ind w:right="5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Материалы</w:t>
            </w:r>
            <w:r w:rsidRPr="004971D8">
              <w:rPr>
                <w:rFonts w:ascii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текстильные: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бельевые,</w:t>
            </w:r>
            <w:r w:rsidRPr="004971D8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одежные,</w:t>
            </w:r>
            <w:r w:rsidRPr="004971D8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полотенечные,</w:t>
            </w:r>
          </w:p>
          <w:p w14:paraId="3B69633D" w14:textId="77777777" w:rsidR="008E2E13" w:rsidRPr="004971D8" w:rsidRDefault="008E2E13" w:rsidP="008E2E13">
            <w:pPr>
              <w:pStyle w:val="TableParagraph"/>
              <w:ind w:left="107" w:right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мебельные, декоративные, обувные.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Мех искусственный и ткани ворсовые.</w:t>
            </w:r>
            <w:r w:rsidRPr="004971D8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Одежда</w:t>
            </w:r>
            <w:r w:rsidRPr="004971D8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4971D8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изделия</w:t>
            </w:r>
            <w:r w:rsidRPr="004971D8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швейные.</w:t>
            </w:r>
          </w:p>
          <w:p w14:paraId="5510FF1D" w14:textId="77777777" w:rsidR="008E2E13" w:rsidRPr="004971D8" w:rsidRDefault="008E2E13" w:rsidP="008E2E13">
            <w:pPr>
              <w:pStyle w:val="TableParagraph"/>
              <w:spacing w:line="22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Изделия</w:t>
            </w:r>
            <w:r w:rsidRPr="004971D8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трикотажные.</w:t>
            </w:r>
          </w:p>
          <w:p w14:paraId="0817E137" w14:textId="77777777" w:rsidR="008E2E13" w:rsidRPr="004971D8" w:rsidRDefault="008E2E13" w:rsidP="008E2E13">
            <w:pPr>
              <w:pStyle w:val="TableParagraph"/>
              <w:ind w:left="107"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Изделия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текстильно-галантерейные</w:t>
            </w:r>
            <w:r w:rsidRPr="004971D8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Головные</w:t>
            </w:r>
            <w:r w:rsidRPr="004971D8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уборы.</w:t>
            </w:r>
          </w:p>
          <w:p w14:paraId="381F05BC" w14:textId="77777777" w:rsidR="008E2E13" w:rsidRPr="004971D8" w:rsidRDefault="008E2E13" w:rsidP="003C56BB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14:paraId="3FC703F5" w14:textId="6B284FF9" w:rsidR="008E2E13" w:rsidRPr="004971D8" w:rsidRDefault="008E2E13" w:rsidP="003C56BB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1с, 2с, 3с -</w:t>
            </w:r>
            <w:r w:rsidRPr="004971D8">
              <w:rPr>
                <w:spacing w:val="1"/>
                <w:sz w:val="20"/>
              </w:rPr>
              <w:t xml:space="preserve"> </w:t>
            </w:r>
            <w:r w:rsidRPr="004971D8">
              <w:rPr>
                <w:sz w:val="20"/>
              </w:rPr>
              <w:t>сертификация</w:t>
            </w:r>
            <w:r w:rsidRPr="004971D8">
              <w:rPr>
                <w:spacing w:val="1"/>
                <w:sz w:val="20"/>
              </w:rPr>
              <w:t xml:space="preserve"> </w:t>
            </w:r>
            <w:r w:rsidRPr="004971D8">
              <w:rPr>
                <w:sz w:val="20"/>
              </w:rPr>
              <w:t>1д, 2д, 3д 4д, 6д -</w:t>
            </w:r>
            <w:r w:rsidRPr="004971D8">
              <w:rPr>
                <w:spacing w:val="-47"/>
                <w:sz w:val="20"/>
              </w:rPr>
              <w:t xml:space="preserve"> </w:t>
            </w:r>
            <w:r w:rsidRPr="004971D8">
              <w:rPr>
                <w:sz w:val="20"/>
              </w:rPr>
              <w:t>декларирование</w:t>
            </w:r>
          </w:p>
        </w:tc>
        <w:tc>
          <w:tcPr>
            <w:tcW w:w="2358" w:type="dxa"/>
            <w:gridSpan w:val="3"/>
          </w:tcPr>
          <w:p w14:paraId="0490E684" w14:textId="77777777" w:rsidR="008E2E13" w:rsidRPr="004971D8" w:rsidRDefault="008E2E13" w:rsidP="008E2E13">
            <w:pPr>
              <w:pStyle w:val="TableParagraph"/>
              <w:spacing w:line="223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5007</w:t>
            </w:r>
          </w:p>
          <w:p w14:paraId="45E80E86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5007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728209D6" w14:textId="77777777" w:rsidR="008E2E13" w:rsidRPr="004971D8" w:rsidRDefault="008E2E13" w:rsidP="008E2E13">
            <w:pPr>
              <w:pStyle w:val="TableParagraph"/>
              <w:spacing w:before="1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5007 20</w:t>
            </w:r>
          </w:p>
          <w:p w14:paraId="01C04ACF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5007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20 110 0</w:t>
            </w:r>
          </w:p>
          <w:p w14:paraId="4902A89D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5007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20 190 0</w:t>
            </w:r>
          </w:p>
          <w:p w14:paraId="060B5879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5007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20 210 0</w:t>
            </w:r>
          </w:p>
          <w:p w14:paraId="7C4DBE5E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5007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20 310 0</w:t>
            </w:r>
          </w:p>
          <w:p w14:paraId="4D8D26FD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5007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20 390 0</w:t>
            </w:r>
          </w:p>
          <w:p w14:paraId="3B1DA814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5007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20 410 0</w:t>
            </w:r>
          </w:p>
          <w:p w14:paraId="7BC5DDE1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5007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20 510 0</w:t>
            </w:r>
          </w:p>
          <w:p w14:paraId="70DE000A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5007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20 590 0</w:t>
            </w:r>
          </w:p>
          <w:p w14:paraId="0FB470DA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5007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20 610 0</w:t>
            </w:r>
          </w:p>
          <w:p w14:paraId="185A205B" w14:textId="77777777" w:rsidR="008E2E13" w:rsidRPr="004971D8" w:rsidRDefault="008E2E13" w:rsidP="008E2E13">
            <w:pPr>
              <w:pStyle w:val="TableParagraph"/>
              <w:spacing w:line="229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5007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20 690 0</w:t>
            </w:r>
          </w:p>
          <w:p w14:paraId="54980FA2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5007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20 690 0</w:t>
            </w:r>
          </w:p>
          <w:p w14:paraId="689CAC1D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5007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20 710 0</w:t>
            </w:r>
          </w:p>
          <w:p w14:paraId="5D83D4D0" w14:textId="77777777" w:rsidR="008E2E13" w:rsidRPr="004971D8" w:rsidRDefault="008E2E13" w:rsidP="008E2E13">
            <w:pPr>
              <w:pStyle w:val="TableParagraph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5007 90</w:t>
            </w:r>
          </w:p>
          <w:p w14:paraId="25880834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5007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90 100 0</w:t>
            </w:r>
          </w:p>
          <w:p w14:paraId="6EAF8828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5007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90 300 0</w:t>
            </w:r>
          </w:p>
          <w:p w14:paraId="5F075B7E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5007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90 500 0</w:t>
            </w:r>
          </w:p>
          <w:p w14:paraId="384DDF71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5007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90 900 0</w:t>
            </w:r>
          </w:p>
          <w:p w14:paraId="1E81D6C2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5111</w:t>
            </w:r>
          </w:p>
          <w:p w14:paraId="761888BF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5111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11 000 0</w:t>
            </w:r>
          </w:p>
          <w:p w14:paraId="2642F10A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5111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7125C49A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5111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50F43C15" w14:textId="77777777" w:rsidR="008E2E13" w:rsidRPr="004971D8" w:rsidRDefault="008E2E13" w:rsidP="008E2E13">
            <w:pPr>
              <w:pStyle w:val="TableParagraph"/>
              <w:spacing w:before="1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5111 30</w:t>
            </w:r>
          </w:p>
          <w:p w14:paraId="44B1E073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5111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76FC680D" w14:textId="77777777" w:rsidR="008E2E13" w:rsidRPr="004971D8" w:rsidRDefault="008E2E13" w:rsidP="008E2E13">
            <w:pPr>
              <w:pStyle w:val="TableParagraph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5111 30 800</w:t>
            </w:r>
          </w:p>
          <w:p w14:paraId="4C30B77A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5111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30 800 1</w:t>
            </w:r>
          </w:p>
          <w:p w14:paraId="03FBADCC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5111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30 800 9</w:t>
            </w:r>
          </w:p>
          <w:p w14:paraId="694722DB" w14:textId="77777777" w:rsidR="008E2E13" w:rsidRPr="004971D8" w:rsidRDefault="008E2E13" w:rsidP="008E2E13">
            <w:pPr>
              <w:pStyle w:val="TableParagraph"/>
              <w:spacing w:line="229" w:lineRule="exact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5111 90</w:t>
            </w:r>
          </w:p>
          <w:p w14:paraId="69110ACA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5111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90 100 0</w:t>
            </w:r>
          </w:p>
          <w:p w14:paraId="4DD7E26A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5111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90 910 0</w:t>
            </w:r>
          </w:p>
          <w:p w14:paraId="6E15E016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5111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90 980 0</w:t>
            </w:r>
          </w:p>
          <w:p w14:paraId="58429531" w14:textId="77777777" w:rsidR="008E2E13" w:rsidRPr="004971D8" w:rsidRDefault="008E2E13" w:rsidP="008E2E13">
            <w:pPr>
              <w:pStyle w:val="TableParagraph"/>
              <w:spacing w:line="216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5112</w:t>
            </w:r>
          </w:p>
          <w:p w14:paraId="0D62538B" w14:textId="77777777" w:rsidR="008E2E13" w:rsidRPr="004971D8" w:rsidRDefault="008E2E13" w:rsidP="008E2E13">
            <w:pPr>
              <w:pStyle w:val="TableParagraph"/>
              <w:spacing w:line="223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11 000 0</w:t>
            </w:r>
          </w:p>
          <w:p w14:paraId="102BADB4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76B37A53" w14:textId="77777777" w:rsidR="008E2E13" w:rsidRPr="004971D8" w:rsidRDefault="008E2E13" w:rsidP="008E2E13">
            <w:pPr>
              <w:pStyle w:val="TableParagraph"/>
              <w:spacing w:before="1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5112 20 000</w:t>
            </w:r>
          </w:p>
          <w:p w14:paraId="5E68BB3C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20 000 1</w:t>
            </w:r>
          </w:p>
          <w:p w14:paraId="72E3DB03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20 000 9</w:t>
            </w:r>
          </w:p>
          <w:p w14:paraId="2A5609B6" w14:textId="77777777" w:rsidR="008E2E13" w:rsidRPr="004971D8" w:rsidRDefault="008E2E13" w:rsidP="008E2E13">
            <w:pPr>
              <w:pStyle w:val="TableParagraph"/>
              <w:spacing w:line="229" w:lineRule="exact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5112 30</w:t>
            </w:r>
          </w:p>
          <w:p w14:paraId="41BF5C44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65436BAD" w14:textId="77777777" w:rsidR="008E2E13" w:rsidRPr="004971D8" w:rsidRDefault="008E2E13" w:rsidP="008E2E13">
            <w:pPr>
              <w:pStyle w:val="TableParagraph"/>
              <w:spacing w:before="1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5112 30 800</w:t>
            </w:r>
          </w:p>
          <w:p w14:paraId="6686B6EB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30 800 1</w:t>
            </w:r>
          </w:p>
          <w:p w14:paraId="592444DD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30 800 9</w:t>
            </w:r>
          </w:p>
          <w:p w14:paraId="5F72B6EA" w14:textId="77777777" w:rsidR="008E2E13" w:rsidRPr="004971D8" w:rsidRDefault="008E2E13" w:rsidP="008E2E13">
            <w:pPr>
              <w:pStyle w:val="TableParagraph"/>
              <w:ind w:left="40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5112 90</w:t>
            </w:r>
          </w:p>
          <w:p w14:paraId="4EE006AC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90 100 0</w:t>
            </w:r>
          </w:p>
          <w:p w14:paraId="036CE242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90 910 0</w:t>
            </w:r>
          </w:p>
          <w:p w14:paraId="0330B56D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90 980 0</w:t>
            </w:r>
          </w:p>
          <w:p w14:paraId="7EACD9F4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5113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00 000 0</w:t>
            </w:r>
          </w:p>
          <w:p w14:paraId="48327129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</w:t>
            </w:r>
          </w:p>
          <w:p w14:paraId="522C04B1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1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5208 11</w:t>
            </w:r>
          </w:p>
          <w:p w14:paraId="7DBCC91F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4E7CADC3" w14:textId="77777777" w:rsidR="008E2E13" w:rsidRPr="004971D8" w:rsidRDefault="008E2E13" w:rsidP="008E2E13">
            <w:pPr>
              <w:pStyle w:val="TableParagraph"/>
              <w:ind w:left="451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5208 12</w:t>
            </w:r>
          </w:p>
          <w:p w14:paraId="2022E34A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12 160 0</w:t>
            </w:r>
          </w:p>
          <w:p w14:paraId="7576525D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12 190 0</w:t>
            </w:r>
          </w:p>
          <w:p w14:paraId="5742BABC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12 960 0</w:t>
            </w:r>
          </w:p>
          <w:p w14:paraId="3602AF5D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12 990 0</w:t>
            </w:r>
          </w:p>
          <w:p w14:paraId="200E604C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13 000 0</w:t>
            </w:r>
          </w:p>
          <w:p w14:paraId="62911175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7257AB23" w14:textId="77777777" w:rsidR="008E2E13" w:rsidRPr="004971D8" w:rsidRDefault="008E2E13" w:rsidP="008E2E13">
            <w:pPr>
              <w:pStyle w:val="TableParagraph"/>
              <w:ind w:left="451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5208 21</w:t>
            </w:r>
          </w:p>
          <w:p w14:paraId="284D64AA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3C1B867B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5208 22</w:t>
            </w:r>
          </w:p>
          <w:p w14:paraId="0702E36B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22 160 0</w:t>
            </w:r>
          </w:p>
          <w:p w14:paraId="14DB4555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22 190 0</w:t>
            </w:r>
          </w:p>
          <w:p w14:paraId="3AFF8FF7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22 960 0</w:t>
            </w:r>
          </w:p>
          <w:p w14:paraId="7942D882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22 990 0</w:t>
            </w:r>
          </w:p>
          <w:p w14:paraId="1478F501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23 000 0</w:t>
            </w:r>
          </w:p>
          <w:p w14:paraId="7F5BF1EA" w14:textId="77777777" w:rsidR="008E2E13" w:rsidRPr="004971D8" w:rsidRDefault="008E2E13" w:rsidP="008E2E13">
            <w:pPr>
              <w:pStyle w:val="TableParagraph"/>
              <w:spacing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055C93F3" w14:textId="77777777" w:rsidR="008E2E13" w:rsidRPr="004971D8" w:rsidRDefault="008E2E13" w:rsidP="008E2E13">
            <w:pPr>
              <w:pStyle w:val="TableParagraph"/>
              <w:spacing w:line="216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31 000 0</w:t>
            </w:r>
          </w:p>
          <w:p w14:paraId="4BA48128" w14:textId="77777777" w:rsidR="008E2E13" w:rsidRPr="004971D8" w:rsidRDefault="008E2E13" w:rsidP="008E2E13">
            <w:pPr>
              <w:pStyle w:val="TableParagraph"/>
              <w:spacing w:line="223" w:lineRule="exact"/>
              <w:ind w:left="7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5208 32</w:t>
            </w:r>
          </w:p>
          <w:p w14:paraId="00FBB7FF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32 160 0</w:t>
            </w:r>
          </w:p>
          <w:p w14:paraId="53CE6AA8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32 190 0</w:t>
            </w:r>
          </w:p>
          <w:p w14:paraId="30DE91A4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32 960 0</w:t>
            </w:r>
          </w:p>
          <w:p w14:paraId="65860104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32 990 0</w:t>
            </w:r>
          </w:p>
          <w:p w14:paraId="60E1D862" w14:textId="77777777" w:rsidR="008E2E13" w:rsidRPr="004971D8" w:rsidRDefault="008E2E13" w:rsidP="008E2E13">
            <w:pPr>
              <w:pStyle w:val="TableParagraph"/>
              <w:spacing w:line="229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33 000 0</w:t>
            </w:r>
          </w:p>
          <w:p w14:paraId="533710F3" w14:textId="77777777" w:rsidR="008E2E13" w:rsidRPr="004971D8" w:rsidRDefault="008E2E13" w:rsidP="008E2E13">
            <w:pPr>
              <w:pStyle w:val="TableParagraph"/>
              <w:spacing w:line="229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39 000 0</w:t>
            </w:r>
          </w:p>
          <w:p w14:paraId="029222F5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41 000 0</w:t>
            </w:r>
          </w:p>
          <w:p w14:paraId="3B53BAF7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42 000 0</w:t>
            </w:r>
          </w:p>
          <w:p w14:paraId="163864C9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43 000 0</w:t>
            </w:r>
          </w:p>
          <w:p w14:paraId="0C7F2F57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49 000 0</w:t>
            </w:r>
          </w:p>
          <w:p w14:paraId="0647D88D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51 000 0</w:t>
            </w:r>
          </w:p>
          <w:p w14:paraId="0D4B58B1" w14:textId="77777777" w:rsidR="008E2E13" w:rsidRPr="004971D8" w:rsidRDefault="008E2E13" w:rsidP="008E2E13">
            <w:pPr>
              <w:pStyle w:val="TableParagraph"/>
              <w:spacing w:line="229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52 000 0</w:t>
            </w:r>
          </w:p>
          <w:p w14:paraId="1E962C02" w14:textId="77777777" w:rsidR="008E2E13" w:rsidRPr="004971D8" w:rsidRDefault="008E2E13" w:rsidP="008E2E13">
            <w:pPr>
              <w:pStyle w:val="TableParagraph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5208 59</w:t>
            </w:r>
          </w:p>
          <w:p w14:paraId="02231AED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5208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59 100 0</w:t>
            </w:r>
          </w:p>
          <w:p w14:paraId="17CCB38B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59 900 0</w:t>
            </w:r>
          </w:p>
          <w:p w14:paraId="23108CE1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5209</w:t>
            </w:r>
          </w:p>
          <w:p w14:paraId="4CF952C1" w14:textId="77777777" w:rsidR="008E2E13" w:rsidRPr="004971D8" w:rsidRDefault="008E2E13" w:rsidP="008E2E13">
            <w:pPr>
              <w:pStyle w:val="TableParagraph"/>
              <w:spacing w:line="229" w:lineRule="exact"/>
              <w:ind w:left="451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11 000 0</w:t>
            </w:r>
          </w:p>
          <w:p w14:paraId="13E886BD" w14:textId="77777777" w:rsidR="008E2E13" w:rsidRPr="004971D8" w:rsidRDefault="008E2E13" w:rsidP="008E2E13">
            <w:pPr>
              <w:pStyle w:val="TableParagraph"/>
              <w:ind w:left="5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12 000 0</w:t>
            </w:r>
          </w:p>
          <w:p w14:paraId="5A85C538" w14:textId="77777777" w:rsidR="008E2E13" w:rsidRPr="004971D8" w:rsidRDefault="008E2E13" w:rsidP="008E2E13">
            <w:pPr>
              <w:pStyle w:val="TableParagraph"/>
              <w:spacing w:before="1"/>
              <w:ind w:left="5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58EBD6E6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6AA0226C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22 000 0</w:t>
            </w:r>
          </w:p>
          <w:p w14:paraId="1C558684" w14:textId="77777777" w:rsidR="008E2E13" w:rsidRPr="004971D8" w:rsidRDefault="008E2E13" w:rsidP="008E2E13">
            <w:pPr>
              <w:pStyle w:val="TableParagraph"/>
              <w:spacing w:line="229" w:lineRule="exact"/>
              <w:ind w:left="5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18164468" w14:textId="77777777" w:rsidR="008E2E13" w:rsidRPr="004971D8" w:rsidRDefault="008E2E13" w:rsidP="008E2E13">
            <w:pPr>
              <w:pStyle w:val="TableParagraph"/>
              <w:spacing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31 000 0</w:t>
            </w:r>
          </w:p>
          <w:p w14:paraId="294B0414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32 000 0</w:t>
            </w:r>
          </w:p>
          <w:p w14:paraId="3DE832E1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39 000 0</w:t>
            </w:r>
          </w:p>
          <w:p w14:paraId="0FF4C3BF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41 000 0</w:t>
            </w:r>
          </w:p>
          <w:p w14:paraId="3C064057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42 000 0</w:t>
            </w:r>
          </w:p>
          <w:p w14:paraId="56DF2E28" w14:textId="77777777" w:rsidR="008E2E13" w:rsidRPr="004971D8" w:rsidRDefault="008E2E13" w:rsidP="008E2E13">
            <w:pPr>
              <w:pStyle w:val="TableParagraph"/>
              <w:spacing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43 000 0</w:t>
            </w:r>
          </w:p>
          <w:p w14:paraId="4AFAAB98" w14:textId="77777777" w:rsidR="008E2E13" w:rsidRPr="004971D8" w:rsidRDefault="008E2E13" w:rsidP="008E2E13">
            <w:pPr>
              <w:pStyle w:val="TableParagraph"/>
              <w:spacing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49 000 0</w:t>
            </w:r>
          </w:p>
          <w:p w14:paraId="0D95B1C0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51 000 0</w:t>
            </w:r>
          </w:p>
          <w:p w14:paraId="42D0C9D3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52 000 0</w:t>
            </w:r>
          </w:p>
          <w:p w14:paraId="5EDB6A88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59 000 0</w:t>
            </w:r>
          </w:p>
          <w:p w14:paraId="2292DD2B" w14:textId="77777777" w:rsidR="008E2E13" w:rsidRPr="004971D8" w:rsidRDefault="008E2E13" w:rsidP="008E2E13">
            <w:pPr>
              <w:pStyle w:val="TableParagraph"/>
              <w:spacing w:line="229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5210</w:t>
            </w:r>
          </w:p>
          <w:p w14:paraId="773B7476" w14:textId="77777777" w:rsidR="008E2E13" w:rsidRPr="004971D8" w:rsidRDefault="008E2E13" w:rsidP="008E2E13">
            <w:pPr>
              <w:pStyle w:val="TableParagraph"/>
              <w:spacing w:line="223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  <w:r w:rsidRPr="004971D8">
              <w:rPr>
                <w:rFonts w:ascii="Times New Roman" w:hAnsi="Times New Roman" w:cs="Times New Roman"/>
                <w:sz w:val="20"/>
              </w:rPr>
              <w:br/>
              <w:t>5210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3EEFDBC3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12CE9C4A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1B4E6B32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31 000 0</w:t>
            </w:r>
          </w:p>
          <w:p w14:paraId="2A732C5D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32 000 0</w:t>
            </w:r>
          </w:p>
          <w:p w14:paraId="1F79C567" w14:textId="77777777" w:rsidR="008E2E13" w:rsidRPr="004971D8" w:rsidRDefault="008E2E13" w:rsidP="008E2E13">
            <w:pPr>
              <w:pStyle w:val="TableParagraph"/>
              <w:spacing w:line="229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39 000 0</w:t>
            </w:r>
          </w:p>
          <w:p w14:paraId="1D96BD30" w14:textId="77777777" w:rsidR="008E2E13" w:rsidRPr="004971D8" w:rsidRDefault="008E2E13" w:rsidP="008E2E13">
            <w:pPr>
              <w:pStyle w:val="TableParagraph"/>
              <w:spacing w:line="229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41 000 0</w:t>
            </w:r>
          </w:p>
          <w:p w14:paraId="3AE499D4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49 000 0</w:t>
            </w:r>
          </w:p>
          <w:p w14:paraId="6EEE271D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51 000 0</w:t>
            </w:r>
          </w:p>
          <w:p w14:paraId="415F8037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59 000 0</w:t>
            </w:r>
          </w:p>
          <w:p w14:paraId="07C6A16A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5211</w:t>
            </w:r>
          </w:p>
          <w:p w14:paraId="6A2B1468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11 000 0</w:t>
            </w:r>
          </w:p>
          <w:p w14:paraId="11BABCC4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12 000 0</w:t>
            </w:r>
          </w:p>
          <w:p w14:paraId="43E85CA8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44376E60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5211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1D922E72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31 000 0</w:t>
            </w:r>
          </w:p>
          <w:p w14:paraId="0C0C8F87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32 000 0</w:t>
            </w:r>
          </w:p>
          <w:p w14:paraId="58EAE5CA" w14:textId="77777777" w:rsidR="008E2E13" w:rsidRPr="004971D8" w:rsidRDefault="008E2E13" w:rsidP="008E2E13">
            <w:pPr>
              <w:pStyle w:val="TableParagraph"/>
              <w:spacing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39 000 0</w:t>
            </w:r>
          </w:p>
          <w:p w14:paraId="467E559E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41 000 0</w:t>
            </w:r>
          </w:p>
          <w:p w14:paraId="77A76310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42 000 0</w:t>
            </w:r>
          </w:p>
          <w:p w14:paraId="6B9066C1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43 000 0</w:t>
            </w:r>
          </w:p>
          <w:p w14:paraId="1DC2E364" w14:textId="77777777" w:rsidR="008E2E13" w:rsidRPr="004971D8" w:rsidRDefault="008E2E13" w:rsidP="008E2E13">
            <w:pPr>
              <w:pStyle w:val="TableParagraph"/>
              <w:spacing w:before="1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5211 49</w:t>
            </w:r>
          </w:p>
          <w:p w14:paraId="589A2EBF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49 100 0</w:t>
            </w:r>
          </w:p>
          <w:p w14:paraId="2E0030CD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49 900 0</w:t>
            </w:r>
          </w:p>
          <w:p w14:paraId="585CF306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51 000 0</w:t>
            </w:r>
          </w:p>
          <w:p w14:paraId="00E4231F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52 000 0</w:t>
            </w:r>
          </w:p>
          <w:p w14:paraId="4B240BFE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59 000 0</w:t>
            </w:r>
          </w:p>
          <w:p w14:paraId="40ECDDCD" w14:textId="77777777" w:rsidR="008E2E13" w:rsidRPr="004971D8" w:rsidRDefault="008E2E13" w:rsidP="008E2E13">
            <w:pPr>
              <w:pStyle w:val="TableParagraph"/>
              <w:spacing w:before="1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5212</w:t>
            </w:r>
          </w:p>
          <w:p w14:paraId="5A05CE33" w14:textId="77777777" w:rsidR="008E2E13" w:rsidRPr="004971D8" w:rsidRDefault="008E2E13" w:rsidP="008E2E13">
            <w:pPr>
              <w:pStyle w:val="TableParagraph"/>
              <w:spacing w:line="229" w:lineRule="exact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5212 11</w:t>
            </w:r>
          </w:p>
          <w:p w14:paraId="2BC4545E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11 100 0</w:t>
            </w:r>
          </w:p>
          <w:p w14:paraId="25E56BD2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11 900 0</w:t>
            </w:r>
          </w:p>
          <w:p w14:paraId="6D6630AD" w14:textId="77777777" w:rsidR="008E2E13" w:rsidRPr="004971D8" w:rsidRDefault="008E2E13" w:rsidP="008E2E13">
            <w:pPr>
              <w:pStyle w:val="TableParagraph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5212 12</w:t>
            </w:r>
          </w:p>
          <w:p w14:paraId="04665171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12 100 0</w:t>
            </w:r>
          </w:p>
          <w:p w14:paraId="644F0170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12 900 0</w:t>
            </w:r>
          </w:p>
          <w:p w14:paraId="45F71807" w14:textId="77777777" w:rsidR="008E2E13" w:rsidRPr="004971D8" w:rsidRDefault="008E2E13" w:rsidP="008E2E13">
            <w:pPr>
              <w:pStyle w:val="TableParagraph"/>
              <w:spacing w:line="223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5212 13</w:t>
            </w:r>
            <w:r w:rsidRPr="004971D8">
              <w:rPr>
                <w:rFonts w:ascii="Times New Roman" w:hAnsi="Times New Roman" w:cs="Times New Roman"/>
                <w:sz w:val="20"/>
              </w:rPr>
              <w:br/>
              <w:t>5212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13 100 0</w:t>
            </w:r>
          </w:p>
          <w:p w14:paraId="3361A56D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13 900 0</w:t>
            </w:r>
          </w:p>
          <w:p w14:paraId="44141B1E" w14:textId="77777777" w:rsidR="008E2E13" w:rsidRPr="004971D8" w:rsidRDefault="008E2E13" w:rsidP="008E2E13">
            <w:pPr>
              <w:pStyle w:val="TableParagraph"/>
              <w:spacing w:before="1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5212 14</w:t>
            </w:r>
          </w:p>
          <w:p w14:paraId="5261238A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14 100 0</w:t>
            </w:r>
          </w:p>
          <w:p w14:paraId="739D5692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14 900 0</w:t>
            </w:r>
          </w:p>
          <w:p w14:paraId="760F1F63" w14:textId="77777777" w:rsidR="008E2E13" w:rsidRPr="004971D8" w:rsidRDefault="008E2E13" w:rsidP="008E2E13">
            <w:pPr>
              <w:pStyle w:val="TableParagraph"/>
              <w:spacing w:line="229" w:lineRule="exact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5212 15</w:t>
            </w:r>
          </w:p>
          <w:p w14:paraId="3D341F03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15 100 0</w:t>
            </w:r>
          </w:p>
          <w:p w14:paraId="13968E49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15 900 0</w:t>
            </w:r>
          </w:p>
          <w:p w14:paraId="11DD31FB" w14:textId="77777777" w:rsidR="008E2E13" w:rsidRPr="004971D8" w:rsidRDefault="008E2E13" w:rsidP="008E2E13">
            <w:pPr>
              <w:pStyle w:val="TableParagraph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5212 21</w:t>
            </w:r>
          </w:p>
          <w:p w14:paraId="6DD32B25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21 100 0</w:t>
            </w:r>
          </w:p>
          <w:p w14:paraId="592B16C9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21 900 0</w:t>
            </w:r>
          </w:p>
          <w:p w14:paraId="65161008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5212 22</w:t>
            </w:r>
          </w:p>
          <w:p w14:paraId="1A71FC25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22 100 0</w:t>
            </w:r>
          </w:p>
          <w:p w14:paraId="21E2C6E0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22 900 0</w:t>
            </w:r>
          </w:p>
          <w:p w14:paraId="13F43208" w14:textId="77777777" w:rsidR="008E2E13" w:rsidRPr="004971D8" w:rsidRDefault="008E2E13" w:rsidP="008E2E13">
            <w:pPr>
              <w:pStyle w:val="TableParagraph"/>
              <w:spacing w:before="1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5212 23</w:t>
            </w:r>
          </w:p>
          <w:p w14:paraId="1A30084B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23 100 0</w:t>
            </w:r>
          </w:p>
          <w:p w14:paraId="3FBADF3E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23 900 0</w:t>
            </w:r>
          </w:p>
          <w:p w14:paraId="7F1317A0" w14:textId="77777777" w:rsidR="008E2E13" w:rsidRPr="004971D8" w:rsidRDefault="008E2E13" w:rsidP="008E2E13">
            <w:pPr>
              <w:pStyle w:val="TableParagraph"/>
              <w:spacing w:line="229" w:lineRule="exact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5212 24</w:t>
            </w:r>
          </w:p>
          <w:p w14:paraId="1A7E479E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24 100 0</w:t>
            </w:r>
          </w:p>
          <w:p w14:paraId="798E40DA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24 900 0</w:t>
            </w:r>
          </w:p>
          <w:p w14:paraId="615ADDD5" w14:textId="77777777" w:rsidR="008E2E13" w:rsidRPr="004971D8" w:rsidRDefault="008E2E13" w:rsidP="008E2E13">
            <w:pPr>
              <w:pStyle w:val="TableParagraph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5212 25</w:t>
            </w:r>
          </w:p>
          <w:p w14:paraId="75FD3148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25 100 0</w:t>
            </w:r>
          </w:p>
          <w:p w14:paraId="0D588F7F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5212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25 900 0</w:t>
            </w:r>
          </w:p>
          <w:p w14:paraId="1985A3D3" w14:textId="77777777" w:rsidR="008E2E13" w:rsidRPr="004971D8" w:rsidRDefault="008E2E13" w:rsidP="008E2E13">
            <w:pPr>
              <w:pStyle w:val="TableParagraph"/>
              <w:spacing w:line="229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5309</w:t>
            </w:r>
          </w:p>
          <w:p w14:paraId="36EAA155" w14:textId="77777777" w:rsidR="008E2E13" w:rsidRPr="004971D8" w:rsidRDefault="008E2E13" w:rsidP="008E2E13">
            <w:pPr>
              <w:pStyle w:val="TableParagraph"/>
              <w:spacing w:before="1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5309 11</w:t>
            </w:r>
          </w:p>
          <w:p w14:paraId="623BFEE3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5309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11 100 0</w:t>
            </w:r>
          </w:p>
          <w:p w14:paraId="32AE2F78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5309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11 900 0</w:t>
            </w:r>
          </w:p>
          <w:p w14:paraId="5F5FE2BD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5309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7C8A45D2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5309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5FA58F56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5309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6D78AE6E" w14:textId="77777777" w:rsidR="008E2E13" w:rsidRPr="004971D8" w:rsidRDefault="008E2E13" w:rsidP="008E2E13">
            <w:pPr>
              <w:pStyle w:val="TableParagraph"/>
              <w:spacing w:before="1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5310</w:t>
            </w:r>
          </w:p>
          <w:p w14:paraId="49C8AA25" w14:textId="77777777" w:rsidR="008E2E13" w:rsidRPr="004971D8" w:rsidRDefault="008E2E13" w:rsidP="008E2E13">
            <w:pPr>
              <w:pStyle w:val="TableParagraph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5310 10</w:t>
            </w:r>
          </w:p>
          <w:p w14:paraId="323434C5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5310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10 100 0</w:t>
            </w:r>
          </w:p>
          <w:p w14:paraId="17D92F8D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5310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10 900 0</w:t>
            </w:r>
          </w:p>
          <w:p w14:paraId="020200BB" w14:textId="77777777" w:rsidR="008E2E13" w:rsidRPr="004971D8" w:rsidRDefault="008E2E13" w:rsidP="008E2E13">
            <w:pPr>
              <w:pStyle w:val="TableParagraph"/>
              <w:spacing w:line="223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5310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90 000 0</w:t>
            </w:r>
            <w:r w:rsidRPr="004971D8">
              <w:rPr>
                <w:rFonts w:ascii="Times New Roman" w:hAnsi="Times New Roman" w:cs="Times New Roman"/>
                <w:sz w:val="20"/>
              </w:rPr>
              <w:br/>
              <w:t>5311 00</w:t>
            </w:r>
          </w:p>
          <w:p w14:paraId="21E2A482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5311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00 100 0</w:t>
            </w:r>
          </w:p>
          <w:p w14:paraId="0ECDC6E7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5311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00 900 0</w:t>
            </w:r>
          </w:p>
          <w:p w14:paraId="075454D4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</w:t>
            </w:r>
          </w:p>
          <w:p w14:paraId="4946F260" w14:textId="77777777" w:rsidR="008E2E13" w:rsidRPr="004971D8" w:rsidRDefault="008E2E13" w:rsidP="008E2E13">
            <w:pPr>
              <w:pStyle w:val="TableParagraph"/>
              <w:spacing w:before="1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</w:t>
            </w:r>
          </w:p>
          <w:p w14:paraId="41CD30E8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10 001 0</w:t>
            </w:r>
          </w:p>
          <w:p w14:paraId="77D9FA90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10 009 0</w:t>
            </w:r>
          </w:p>
          <w:p w14:paraId="006E4EB1" w14:textId="77777777" w:rsidR="008E2E13" w:rsidRPr="004971D8" w:rsidRDefault="008E2E13" w:rsidP="008E2E13">
            <w:pPr>
              <w:pStyle w:val="TableParagraph"/>
              <w:spacing w:before="1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5407 20</w:t>
            </w:r>
          </w:p>
          <w:p w14:paraId="22CD90D4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20 110 0</w:t>
            </w:r>
          </w:p>
          <w:p w14:paraId="4339D528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20 190 0</w:t>
            </w:r>
          </w:p>
          <w:p w14:paraId="1CB33118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20 900 0</w:t>
            </w:r>
          </w:p>
          <w:p w14:paraId="216F2184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3F65767B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41 000 0</w:t>
            </w:r>
          </w:p>
          <w:p w14:paraId="327F28FF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42 000 0</w:t>
            </w:r>
          </w:p>
          <w:p w14:paraId="53549015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5407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43 000 0</w:t>
            </w:r>
          </w:p>
          <w:p w14:paraId="6E286079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44 000 0</w:t>
            </w:r>
          </w:p>
          <w:p w14:paraId="1E0A02E9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51 000 0</w:t>
            </w:r>
          </w:p>
          <w:p w14:paraId="011E6F5A" w14:textId="77777777" w:rsidR="008E2E13" w:rsidRPr="004971D8" w:rsidRDefault="008E2E13" w:rsidP="008E2E13">
            <w:pPr>
              <w:pStyle w:val="TableParagraph"/>
              <w:spacing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52 000 0</w:t>
            </w:r>
          </w:p>
          <w:p w14:paraId="07A286D9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53 000 0</w:t>
            </w:r>
          </w:p>
          <w:p w14:paraId="011BDA53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54 000 0</w:t>
            </w:r>
          </w:p>
          <w:p w14:paraId="24935691" w14:textId="77777777" w:rsidR="008E2E13" w:rsidRPr="004971D8" w:rsidRDefault="008E2E13" w:rsidP="008E2E13">
            <w:pPr>
              <w:pStyle w:val="TableParagraph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5407 61</w:t>
            </w:r>
          </w:p>
          <w:p w14:paraId="436CC18B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61 100 0</w:t>
            </w:r>
          </w:p>
          <w:p w14:paraId="3E49DC6B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61 300 0</w:t>
            </w:r>
          </w:p>
          <w:p w14:paraId="3299D66E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61 500 0</w:t>
            </w:r>
          </w:p>
          <w:p w14:paraId="52C40078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61 900 0</w:t>
            </w:r>
          </w:p>
          <w:p w14:paraId="4452D283" w14:textId="77777777" w:rsidR="008E2E13" w:rsidRPr="004971D8" w:rsidRDefault="008E2E13" w:rsidP="008E2E13">
            <w:pPr>
              <w:pStyle w:val="TableParagraph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5407 69</w:t>
            </w:r>
          </w:p>
          <w:p w14:paraId="3862BA0A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69 100 0</w:t>
            </w:r>
          </w:p>
          <w:p w14:paraId="3E87F24A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69 900 0</w:t>
            </w:r>
          </w:p>
          <w:p w14:paraId="0066E6DD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71 000 0</w:t>
            </w:r>
          </w:p>
          <w:p w14:paraId="06B367EF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72 000 0</w:t>
            </w:r>
          </w:p>
          <w:p w14:paraId="2BA6DF6B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73 000 0</w:t>
            </w:r>
          </w:p>
          <w:p w14:paraId="3BD5D870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74 000 0</w:t>
            </w:r>
          </w:p>
          <w:p w14:paraId="15DD23B5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81 000 0</w:t>
            </w:r>
          </w:p>
          <w:p w14:paraId="5FAF9ED5" w14:textId="77777777" w:rsidR="008E2E13" w:rsidRPr="004971D8" w:rsidRDefault="008E2E13" w:rsidP="008E2E13">
            <w:pPr>
              <w:pStyle w:val="TableParagraph"/>
              <w:spacing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82 000 0</w:t>
            </w:r>
          </w:p>
          <w:p w14:paraId="6F6D478A" w14:textId="77777777" w:rsidR="008E2E13" w:rsidRPr="004971D8" w:rsidRDefault="008E2E13" w:rsidP="008E2E13">
            <w:pPr>
              <w:pStyle w:val="TableParagraph"/>
              <w:spacing w:line="223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83 000 0</w:t>
            </w:r>
            <w:r w:rsidRPr="004971D8">
              <w:rPr>
                <w:rFonts w:ascii="Times New Roman" w:hAnsi="Times New Roman" w:cs="Times New Roman"/>
                <w:sz w:val="20"/>
              </w:rPr>
              <w:br/>
              <w:t>5407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84 000 0</w:t>
            </w:r>
          </w:p>
          <w:p w14:paraId="4E5E6421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16342E84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92 000 0</w:t>
            </w:r>
          </w:p>
          <w:p w14:paraId="6AE94056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93 000 0</w:t>
            </w:r>
          </w:p>
          <w:p w14:paraId="115620E6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94 000 0</w:t>
            </w:r>
          </w:p>
          <w:p w14:paraId="3038E28F" w14:textId="77777777" w:rsidR="008E2E13" w:rsidRPr="004971D8" w:rsidRDefault="008E2E13" w:rsidP="008E2E13">
            <w:pPr>
              <w:pStyle w:val="TableParagraph"/>
              <w:spacing w:line="229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5408</w:t>
            </w:r>
          </w:p>
          <w:p w14:paraId="11585AF9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05A6BFD4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6919D26C" w14:textId="77777777" w:rsidR="008E2E13" w:rsidRPr="004971D8" w:rsidRDefault="008E2E13" w:rsidP="008E2E13">
            <w:pPr>
              <w:pStyle w:val="TableParagraph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5408 22</w:t>
            </w:r>
          </w:p>
          <w:p w14:paraId="1EAA7219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22 100 0</w:t>
            </w:r>
          </w:p>
          <w:p w14:paraId="0BE7DC09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22 900 0</w:t>
            </w:r>
          </w:p>
          <w:p w14:paraId="58F10C86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23 000 0</w:t>
            </w:r>
          </w:p>
          <w:p w14:paraId="327A66EB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24 000 0</w:t>
            </w:r>
          </w:p>
          <w:p w14:paraId="1CCB10FA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31 000 0</w:t>
            </w:r>
          </w:p>
          <w:p w14:paraId="355704DD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5408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32 000 0</w:t>
            </w:r>
          </w:p>
          <w:p w14:paraId="6662550B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33 000 0</w:t>
            </w:r>
          </w:p>
          <w:p w14:paraId="65658121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5408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34 000 0</w:t>
            </w:r>
          </w:p>
          <w:p w14:paraId="0217ABAE" w14:textId="77777777" w:rsidR="008E2E13" w:rsidRPr="004971D8" w:rsidRDefault="008E2E13" w:rsidP="008E2E13">
            <w:pPr>
              <w:pStyle w:val="TableParagraph"/>
              <w:spacing w:line="229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5512</w:t>
            </w:r>
          </w:p>
          <w:p w14:paraId="6121D9C5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6AAC572C" w14:textId="77777777" w:rsidR="008E2E13" w:rsidRPr="004971D8" w:rsidRDefault="008E2E13" w:rsidP="008E2E13">
            <w:pPr>
              <w:pStyle w:val="TableParagraph"/>
              <w:spacing w:before="1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5512 19</w:t>
            </w:r>
          </w:p>
          <w:p w14:paraId="70992672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19 100 0</w:t>
            </w:r>
          </w:p>
          <w:p w14:paraId="3E64E018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19 900 0</w:t>
            </w:r>
          </w:p>
          <w:p w14:paraId="3EF5DC26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790B7910" w14:textId="77777777" w:rsidR="008E2E13" w:rsidRPr="004971D8" w:rsidRDefault="008E2E13" w:rsidP="008E2E13">
            <w:pPr>
              <w:pStyle w:val="TableParagraph"/>
              <w:spacing w:line="229" w:lineRule="exact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5512 29</w:t>
            </w:r>
          </w:p>
          <w:p w14:paraId="48306428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29 100 0</w:t>
            </w:r>
          </w:p>
          <w:p w14:paraId="037F2A6D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29 900 0</w:t>
            </w:r>
          </w:p>
          <w:p w14:paraId="408B4D8C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3B2AC54F" w14:textId="77777777" w:rsidR="008E2E13" w:rsidRPr="004971D8" w:rsidRDefault="008E2E13" w:rsidP="008E2E13">
            <w:pPr>
              <w:pStyle w:val="TableParagraph"/>
              <w:spacing w:before="1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5512 99</w:t>
            </w:r>
          </w:p>
          <w:p w14:paraId="72E02C2E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99 100 0</w:t>
            </w:r>
          </w:p>
          <w:p w14:paraId="1D0BE1AA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99 900 0</w:t>
            </w:r>
          </w:p>
          <w:p w14:paraId="6BDD0175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5513</w:t>
            </w:r>
          </w:p>
          <w:p w14:paraId="188DE961" w14:textId="77777777" w:rsidR="008E2E13" w:rsidRPr="004971D8" w:rsidRDefault="008E2E13" w:rsidP="008E2E13">
            <w:pPr>
              <w:pStyle w:val="TableParagraph"/>
              <w:ind w:left="451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5513 11</w:t>
            </w:r>
          </w:p>
          <w:p w14:paraId="173EFC17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11 200 0</w:t>
            </w:r>
          </w:p>
          <w:p w14:paraId="6659CDA1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11 900 0</w:t>
            </w:r>
          </w:p>
          <w:p w14:paraId="1E327A13" w14:textId="77777777" w:rsidR="008E2E13" w:rsidRPr="004971D8" w:rsidRDefault="008E2E13" w:rsidP="008E2E13">
            <w:pPr>
              <w:pStyle w:val="TableParagraph"/>
              <w:spacing w:line="216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12 000 0</w:t>
            </w:r>
          </w:p>
          <w:p w14:paraId="1181E38D" w14:textId="77777777" w:rsidR="008E2E13" w:rsidRPr="004971D8" w:rsidRDefault="008E2E13" w:rsidP="008E2E13">
            <w:pPr>
              <w:pStyle w:val="TableParagraph"/>
              <w:spacing w:line="223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13 000 0</w:t>
            </w:r>
          </w:p>
          <w:p w14:paraId="3F0357FD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7E534E7C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5CF6F97C" w14:textId="77777777" w:rsidR="008E2E13" w:rsidRPr="004971D8" w:rsidRDefault="008E2E13" w:rsidP="008E2E13">
            <w:pPr>
              <w:pStyle w:val="TableParagraph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5513 23</w:t>
            </w:r>
          </w:p>
          <w:p w14:paraId="09CDEF6E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23 100 0</w:t>
            </w:r>
          </w:p>
          <w:p w14:paraId="3C66F939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23 900 0</w:t>
            </w:r>
          </w:p>
          <w:p w14:paraId="5573C444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553D4642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31 000 0</w:t>
            </w:r>
          </w:p>
          <w:p w14:paraId="2ABD3ED9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39 000 0</w:t>
            </w:r>
          </w:p>
          <w:p w14:paraId="3920E1C0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41 000 0</w:t>
            </w:r>
          </w:p>
          <w:p w14:paraId="3D815133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49 000 0</w:t>
            </w:r>
          </w:p>
          <w:p w14:paraId="2514F230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5514</w:t>
            </w:r>
          </w:p>
          <w:p w14:paraId="2F9BDB0E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11 000 0</w:t>
            </w:r>
          </w:p>
          <w:p w14:paraId="092F63BC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12 000 0</w:t>
            </w:r>
          </w:p>
          <w:p w14:paraId="7A11C6E2" w14:textId="77777777" w:rsidR="008E2E13" w:rsidRPr="004971D8" w:rsidRDefault="008E2E13" w:rsidP="008E2E13">
            <w:pPr>
              <w:pStyle w:val="TableParagraph"/>
              <w:spacing w:before="1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5514 19</w:t>
            </w:r>
          </w:p>
          <w:p w14:paraId="1707D705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19 100 0</w:t>
            </w:r>
          </w:p>
          <w:p w14:paraId="22D0ABAB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19 900 0</w:t>
            </w:r>
          </w:p>
          <w:p w14:paraId="3A567239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2168C9E7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22 000 0</w:t>
            </w:r>
          </w:p>
          <w:p w14:paraId="4C166A8D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23 000 0</w:t>
            </w:r>
          </w:p>
          <w:p w14:paraId="13026F94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5F7F37C3" w14:textId="77777777" w:rsidR="008E2E13" w:rsidRPr="004971D8" w:rsidRDefault="008E2E13" w:rsidP="008E2E13">
            <w:pPr>
              <w:pStyle w:val="TableParagraph"/>
              <w:spacing w:before="1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5514 30</w:t>
            </w:r>
          </w:p>
          <w:p w14:paraId="2E8B1A1E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30 100 0</w:t>
            </w:r>
          </w:p>
          <w:p w14:paraId="2975C86B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30 300 0</w:t>
            </w:r>
          </w:p>
          <w:p w14:paraId="26966A58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30 500 0</w:t>
            </w:r>
          </w:p>
          <w:p w14:paraId="737A71A8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30 900 0</w:t>
            </w:r>
          </w:p>
          <w:p w14:paraId="3B672302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41 000 0</w:t>
            </w:r>
          </w:p>
          <w:p w14:paraId="7EB6C9A2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42 000 0</w:t>
            </w:r>
          </w:p>
          <w:p w14:paraId="456237C0" w14:textId="77777777" w:rsidR="008E2E13" w:rsidRPr="004971D8" w:rsidRDefault="008E2E13" w:rsidP="008E2E13">
            <w:pPr>
              <w:pStyle w:val="TableParagraph"/>
              <w:spacing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43 000 0</w:t>
            </w:r>
          </w:p>
          <w:p w14:paraId="640189CE" w14:textId="77777777" w:rsidR="008E2E13" w:rsidRPr="004971D8" w:rsidRDefault="008E2E13" w:rsidP="008E2E13">
            <w:pPr>
              <w:pStyle w:val="TableParagraph"/>
              <w:spacing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49 000 0</w:t>
            </w:r>
          </w:p>
          <w:p w14:paraId="2A10817F" w14:textId="77777777" w:rsidR="008E2E13" w:rsidRPr="004971D8" w:rsidRDefault="008E2E13" w:rsidP="008E2E13">
            <w:pPr>
              <w:pStyle w:val="TableParagraph"/>
              <w:spacing w:before="1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</w:t>
            </w:r>
          </w:p>
          <w:p w14:paraId="5644C0EC" w14:textId="77777777" w:rsidR="008E2E13" w:rsidRPr="004971D8" w:rsidRDefault="008E2E13" w:rsidP="008E2E13">
            <w:pPr>
              <w:pStyle w:val="TableParagraph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5515 11</w:t>
            </w:r>
          </w:p>
          <w:p w14:paraId="26AA0B22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11 100 0</w:t>
            </w:r>
          </w:p>
          <w:p w14:paraId="6479D251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11 300 0</w:t>
            </w:r>
          </w:p>
          <w:p w14:paraId="30866BC2" w14:textId="77777777" w:rsidR="008E2E13" w:rsidRPr="004971D8" w:rsidRDefault="008E2E13" w:rsidP="008E2E13">
            <w:pPr>
              <w:pStyle w:val="TableParagraph"/>
              <w:spacing w:line="216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5515 11 900</w:t>
            </w:r>
          </w:p>
          <w:p w14:paraId="2FE0AE65" w14:textId="77777777" w:rsidR="008E2E13" w:rsidRPr="004971D8" w:rsidRDefault="008E2E13" w:rsidP="008E2E13">
            <w:pPr>
              <w:pStyle w:val="TableParagraph"/>
              <w:spacing w:line="223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11 900 1</w:t>
            </w:r>
          </w:p>
          <w:p w14:paraId="598F2604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11 900 9</w:t>
            </w:r>
          </w:p>
          <w:p w14:paraId="63B252AC" w14:textId="77777777" w:rsidR="008E2E13" w:rsidRPr="004971D8" w:rsidRDefault="008E2E13" w:rsidP="008E2E13">
            <w:pPr>
              <w:pStyle w:val="TableParagraph"/>
              <w:spacing w:before="1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5515 12</w:t>
            </w:r>
          </w:p>
          <w:p w14:paraId="4B1A8DEA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12 100 0</w:t>
            </w:r>
          </w:p>
          <w:p w14:paraId="54C32665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12 300 0</w:t>
            </w:r>
          </w:p>
          <w:p w14:paraId="5DA4C91B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12 900 0</w:t>
            </w:r>
          </w:p>
          <w:p w14:paraId="15C3F78A" w14:textId="77777777" w:rsidR="008E2E13" w:rsidRPr="004971D8" w:rsidRDefault="008E2E13" w:rsidP="008E2E13">
            <w:pPr>
              <w:pStyle w:val="TableParagraph"/>
              <w:spacing w:line="229" w:lineRule="exact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5515 13</w:t>
            </w:r>
          </w:p>
          <w:p w14:paraId="19FC1DBC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13 110 0</w:t>
            </w:r>
          </w:p>
          <w:p w14:paraId="780D7C67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13 190 0</w:t>
            </w:r>
          </w:p>
          <w:p w14:paraId="386A63B8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13 910 0</w:t>
            </w:r>
          </w:p>
          <w:p w14:paraId="64805DB0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13 990 0</w:t>
            </w:r>
          </w:p>
          <w:p w14:paraId="2B970C98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5515 19</w:t>
            </w:r>
          </w:p>
          <w:p w14:paraId="5CCAED06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19 100 0</w:t>
            </w:r>
          </w:p>
          <w:p w14:paraId="6FF3D5CB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19 300 0</w:t>
            </w:r>
          </w:p>
          <w:p w14:paraId="785DCC0C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5515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19 900 0</w:t>
            </w:r>
          </w:p>
          <w:p w14:paraId="4169D994" w14:textId="77777777" w:rsidR="008E2E13" w:rsidRPr="004971D8" w:rsidRDefault="008E2E13" w:rsidP="008E2E13">
            <w:pPr>
              <w:pStyle w:val="TableParagraph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5515 21</w:t>
            </w:r>
          </w:p>
          <w:p w14:paraId="14CCC7ED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21 100 0</w:t>
            </w:r>
          </w:p>
          <w:p w14:paraId="0F1E9BAD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21 300 0</w:t>
            </w:r>
          </w:p>
          <w:p w14:paraId="244707C1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21 900 0</w:t>
            </w:r>
          </w:p>
          <w:p w14:paraId="54012AAA" w14:textId="77777777" w:rsidR="008E2E13" w:rsidRPr="004971D8" w:rsidRDefault="008E2E13" w:rsidP="008E2E13">
            <w:pPr>
              <w:pStyle w:val="TableParagraph"/>
              <w:spacing w:before="1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5515 22</w:t>
            </w:r>
          </w:p>
          <w:p w14:paraId="4BCE9466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22 110 0</w:t>
            </w:r>
          </w:p>
          <w:p w14:paraId="4F1FE253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22 190 0</w:t>
            </w:r>
          </w:p>
          <w:p w14:paraId="153A58C1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22 910 0</w:t>
            </w:r>
          </w:p>
          <w:p w14:paraId="7A6BAC57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22 990 0</w:t>
            </w:r>
          </w:p>
          <w:p w14:paraId="0FBF89B5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4212A139" w14:textId="77777777" w:rsidR="008E2E13" w:rsidRPr="004971D8" w:rsidRDefault="008E2E13" w:rsidP="008E2E13">
            <w:pPr>
              <w:pStyle w:val="TableParagraph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5515 91</w:t>
            </w:r>
          </w:p>
          <w:p w14:paraId="5FBFD196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91 100 0</w:t>
            </w:r>
          </w:p>
          <w:p w14:paraId="5CD84514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91 300 0</w:t>
            </w:r>
          </w:p>
          <w:p w14:paraId="6FDEE515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91 900 0</w:t>
            </w:r>
          </w:p>
          <w:p w14:paraId="55074825" w14:textId="77777777" w:rsidR="008E2E13" w:rsidRPr="004971D8" w:rsidRDefault="008E2E13" w:rsidP="008E2E13">
            <w:pPr>
              <w:pStyle w:val="TableParagraph"/>
              <w:spacing w:line="229" w:lineRule="exact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5515 99</w:t>
            </w:r>
          </w:p>
          <w:p w14:paraId="1367947A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99 200 0</w:t>
            </w:r>
          </w:p>
          <w:p w14:paraId="07B7C86B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99 400 0</w:t>
            </w:r>
          </w:p>
          <w:p w14:paraId="309057E9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99 800 0</w:t>
            </w:r>
          </w:p>
          <w:p w14:paraId="2C895179" w14:textId="77777777" w:rsidR="008E2E13" w:rsidRPr="004971D8" w:rsidRDefault="008E2E13" w:rsidP="008E2E13">
            <w:pPr>
              <w:pStyle w:val="TableParagraph"/>
              <w:spacing w:line="229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5516</w:t>
            </w:r>
          </w:p>
          <w:p w14:paraId="2B0761E7" w14:textId="77777777" w:rsidR="008E2E13" w:rsidRPr="004971D8" w:rsidRDefault="008E2E13" w:rsidP="008E2E13">
            <w:pPr>
              <w:pStyle w:val="TableParagraph"/>
              <w:spacing w:line="216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5543B7AE" w14:textId="77777777" w:rsidR="008E2E13" w:rsidRPr="004971D8" w:rsidRDefault="008E2E13" w:rsidP="008E2E13">
            <w:pPr>
              <w:pStyle w:val="TableParagraph"/>
              <w:spacing w:line="223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12 000 0</w:t>
            </w:r>
          </w:p>
          <w:p w14:paraId="21EA631B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13 000 0</w:t>
            </w:r>
          </w:p>
          <w:p w14:paraId="37E8D4EE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14 000 0</w:t>
            </w:r>
          </w:p>
          <w:p w14:paraId="7A3D8B4B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2615BE79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22 000 0</w:t>
            </w:r>
          </w:p>
          <w:p w14:paraId="2B38F61C" w14:textId="77777777" w:rsidR="008E2E13" w:rsidRPr="004971D8" w:rsidRDefault="008E2E13" w:rsidP="008E2E13">
            <w:pPr>
              <w:pStyle w:val="TableParagraph"/>
              <w:spacing w:line="229" w:lineRule="exact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5516 23</w:t>
            </w:r>
          </w:p>
          <w:p w14:paraId="434654F5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23 100 0</w:t>
            </w:r>
          </w:p>
          <w:p w14:paraId="7C360B19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23 900 0</w:t>
            </w:r>
          </w:p>
          <w:p w14:paraId="4054C4F4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24 000 0</w:t>
            </w:r>
          </w:p>
          <w:p w14:paraId="0F149CAF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31 000 0</w:t>
            </w:r>
          </w:p>
          <w:p w14:paraId="24CBA976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32 000 0</w:t>
            </w:r>
          </w:p>
          <w:p w14:paraId="3430DD13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33 000 0</w:t>
            </w:r>
          </w:p>
          <w:p w14:paraId="519DE723" w14:textId="77777777" w:rsidR="008E2E13" w:rsidRPr="004971D8" w:rsidRDefault="008E2E13" w:rsidP="008E2E13">
            <w:pPr>
              <w:pStyle w:val="TableParagraph"/>
              <w:spacing w:line="229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34 000 0</w:t>
            </w:r>
          </w:p>
          <w:p w14:paraId="31B8FD43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41 000 0</w:t>
            </w:r>
          </w:p>
          <w:p w14:paraId="20D8BB20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5516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42 000 0</w:t>
            </w:r>
          </w:p>
          <w:p w14:paraId="358F6E8D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43 000 0</w:t>
            </w:r>
          </w:p>
          <w:p w14:paraId="5A90EC57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44 000 0</w:t>
            </w:r>
          </w:p>
          <w:p w14:paraId="04C7ACA3" w14:textId="77777777" w:rsidR="008E2E13" w:rsidRPr="004971D8" w:rsidRDefault="008E2E13" w:rsidP="008E2E13">
            <w:pPr>
              <w:pStyle w:val="TableParagraph"/>
              <w:spacing w:line="229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7B369352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92 000 0</w:t>
            </w:r>
          </w:p>
          <w:p w14:paraId="77BEB423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93 000 0</w:t>
            </w:r>
          </w:p>
          <w:p w14:paraId="6A118C96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5516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94 000 0</w:t>
            </w:r>
          </w:p>
          <w:p w14:paraId="3E4B49A8" w14:textId="77777777" w:rsidR="008E2E13" w:rsidRPr="004971D8" w:rsidRDefault="008E2E13" w:rsidP="008E2E13">
            <w:pPr>
              <w:pStyle w:val="TableParagraph"/>
              <w:spacing w:before="1"/>
              <w:ind w:left="476" w:righ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5801</w:t>
            </w:r>
          </w:p>
          <w:p w14:paraId="695592D6" w14:textId="77777777" w:rsidR="008E2E13" w:rsidRPr="004971D8" w:rsidRDefault="008E2E13" w:rsidP="008E2E13">
            <w:pPr>
              <w:pStyle w:val="TableParagraph"/>
              <w:spacing w:line="229" w:lineRule="exact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12EF0FA9" w14:textId="77777777" w:rsidR="008E2E13" w:rsidRPr="004971D8" w:rsidRDefault="008E2E13" w:rsidP="008E2E13">
            <w:pPr>
              <w:pStyle w:val="TableParagraph"/>
              <w:spacing w:line="229" w:lineRule="exact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783879CB" w14:textId="77777777" w:rsidR="008E2E13" w:rsidRPr="004971D8" w:rsidRDefault="008E2E13" w:rsidP="008E2E13">
            <w:pPr>
              <w:pStyle w:val="TableParagraph"/>
              <w:spacing w:before="1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22 000 0</w:t>
            </w:r>
          </w:p>
          <w:p w14:paraId="29A551D1" w14:textId="77777777" w:rsidR="008E2E13" w:rsidRPr="004971D8" w:rsidRDefault="008E2E13" w:rsidP="008E2E13">
            <w:pPr>
              <w:pStyle w:val="TableParagraph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23 000 0</w:t>
            </w:r>
          </w:p>
          <w:p w14:paraId="46407626" w14:textId="77777777" w:rsidR="008E2E13" w:rsidRPr="004971D8" w:rsidRDefault="008E2E13" w:rsidP="008E2E13">
            <w:pPr>
              <w:pStyle w:val="TableParagraph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26 000 0</w:t>
            </w:r>
          </w:p>
          <w:p w14:paraId="320164A0" w14:textId="77777777" w:rsidR="008E2E13" w:rsidRPr="004971D8" w:rsidRDefault="008E2E13" w:rsidP="008E2E13">
            <w:pPr>
              <w:pStyle w:val="TableParagraph"/>
              <w:spacing w:before="1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27 000 0</w:t>
            </w:r>
          </w:p>
          <w:p w14:paraId="7A7E1946" w14:textId="77777777" w:rsidR="008E2E13" w:rsidRPr="004971D8" w:rsidRDefault="008E2E13" w:rsidP="008E2E13">
            <w:pPr>
              <w:pStyle w:val="TableParagraph"/>
              <w:spacing w:line="229" w:lineRule="exact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31 000 0</w:t>
            </w:r>
          </w:p>
          <w:p w14:paraId="529C99C0" w14:textId="77777777" w:rsidR="008E2E13" w:rsidRPr="004971D8" w:rsidRDefault="008E2E13" w:rsidP="008E2E13">
            <w:pPr>
              <w:pStyle w:val="TableParagraph"/>
              <w:spacing w:line="229" w:lineRule="exact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32 000 0</w:t>
            </w:r>
          </w:p>
          <w:p w14:paraId="5CC33663" w14:textId="77777777" w:rsidR="008E2E13" w:rsidRPr="004971D8" w:rsidRDefault="008E2E13" w:rsidP="008E2E13">
            <w:pPr>
              <w:pStyle w:val="TableParagraph"/>
              <w:spacing w:before="1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33 000 0</w:t>
            </w:r>
          </w:p>
          <w:p w14:paraId="480A536C" w14:textId="77777777" w:rsidR="008E2E13" w:rsidRPr="004971D8" w:rsidRDefault="008E2E13" w:rsidP="008E2E13">
            <w:pPr>
              <w:pStyle w:val="TableParagraph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36 000 0</w:t>
            </w:r>
          </w:p>
          <w:p w14:paraId="4F2F3FCF" w14:textId="77777777" w:rsidR="008E2E13" w:rsidRPr="004971D8" w:rsidRDefault="008E2E13" w:rsidP="008E2E13">
            <w:pPr>
              <w:pStyle w:val="TableParagraph"/>
              <w:spacing w:before="1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37 000 0</w:t>
            </w:r>
          </w:p>
          <w:p w14:paraId="62AFBF6A" w14:textId="77777777" w:rsidR="008E2E13" w:rsidRPr="004971D8" w:rsidRDefault="008E2E13" w:rsidP="008E2E13">
            <w:pPr>
              <w:pStyle w:val="TableParagraph"/>
              <w:spacing w:line="229" w:lineRule="exact"/>
              <w:ind w:left="476" w:right="3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5801 90</w:t>
            </w:r>
          </w:p>
          <w:p w14:paraId="0B4F2FD6" w14:textId="77777777" w:rsidR="008E2E13" w:rsidRPr="004971D8" w:rsidRDefault="008E2E13" w:rsidP="008E2E13">
            <w:pPr>
              <w:pStyle w:val="TableParagraph"/>
              <w:spacing w:line="216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77EACE8D" w14:textId="77777777" w:rsidR="008E2E13" w:rsidRPr="004971D8" w:rsidRDefault="008E2E13" w:rsidP="008E2E13">
            <w:pPr>
              <w:pStyle w:val="TableParagraph"/>
              <w:spacing w:line="223" w:lineRule="exact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0602DEB4" w14:textId="77777777" w:rsidR="008E2E13" w:rsidRPr="004971D8" w:rsidRDefault="008E2E13" w:rsidP="008E2E13">
            <w:pPr>
              <w:pStyle w:val="TableParagraph"/>
              <w:ind w:left="476" w:righ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5802</w:t>
            </w:r>
          </w:p>
          <w:p w14:paraId="37264D06" w14:textId="77777777" w:rsidR="008E2E13" w:rsidRPr="004971D8" w:rsidRDefault="008E2E13" w:rsidP="008E2E13">
            <w:pPr>
              <w:pStyle w:val="TableParagraph"/>
              <w:spacing w:before="1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11 000 0</w:t>
            </w:r>
          </w:p>
          <w:p w14:paraId="5365AA68" w14:textId="77777777" w:rsidR="008E2E13" w:rsidRPr="004971D8" w:rsidRDefault="008E2E13" w:rsidP="008E2E13">
            <w:pPr>
              <w:pStyle w:val="TableParagraph"/>
              <w:spacing w:before="1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5802 10 000 0</w:t>
            </w:r>
          </w:p>
          <w:p w14:paraId="7E473FB4" w14:textId="77777777" w:rsidR="008E2E13" w:rsidRPr="004971D8" w:rsidRDefault="008E2E13" w:rsidP="008E2E13">
            <w:pPr>
              <w:pStyle w:val="TableParagraph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0E63DA20" w14:textId="77777777" w:rsidR="008E2E13" w:rsidRPr="004971D8" w:rsidRDefault="008E2E13" w:rsidP="008E2E13">
            <w:pPr>
              <w:pStyle w:val="TableParagraph"/>
              <w:spacing w:before="1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27B3A94F" w14:textId="77777777" w:rsidR="008E2E13" w:rsidRPr="004971D8" w:rsidRDefault="008E2E13" w:rsidP="008E2E13">
            <w:pPr>
              <w:pStyle w:val="TableParagraph"/>
              <w:spacing w:line="229" w:lineRule="exact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32731191" w14:textId="77777777" w:rsidR="008E2E13" w:rsidRPr="004971D8" w:rsidRDefault="008E2E13" w:rsidP="008E2E13">
            <w:pPr>
              <w:pStyle w:val="TableParagraph"/>
              <w:spacing w:line="229" w:lineRule="exact"/>
              <w:ind w:left="476" w:righ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5803 00</w:t>
            </w:r>
          </w:p>
          <w:p w14:paraId="0375C7AA" w14:textId="77777777" w:rsidR="008E2E13" w:rsidRPr="004971D8" w:rsidRDefault="008E2E13" w:rsidP="008E2E13">
            <w:pPr>
              <w:pStyle w:val="TableParagraph"/>
              <w:spacing w:before="1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00 100 0</w:t>
            </w:r>
          </w:p>
          <w:p w14:paraId="58796C05" w14:textId="77777777" w:rsidR="008E2E13" w:rsidRPr="004971D8" w:rsidRDefault="008E2E13" w:rsidP="008E2E13">
            <w:pPr>
              <w:pStyle w:val="TableParagraph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00 300 0</w:t>
            </w:r>
          </w:p>
          <w:p w14:paraId="4531DC8D" w14:textId="77777777" w:rsidR="008E2E13" w:rsidRPr="004971D8" w:rsidRDefault="008E2E13" w:rsidP="008E2E13">
            <w:pPr>
              <w:pStyle w:val="TableParagraph"/>
              <w:spacing w:before="1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00 900 0</w:t>
            </w:r>
          </w:p>
          <w:p w14:paraId="24E6D3CF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5804</w:t>
            </w:r>
          </w:p>
          <w:p w14:paraId="465863B9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5804 10</w:t>
            </w:r>
          </w:p>
          <w:p w14:paraId="47F67A89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10 100 0</w:t>
            </w:r>
          </w:p>
          <w:p w14:paraId="55C7BACD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5804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10 900 0</w:t>
            </w:r>
          </w:p>
          <w:p w14:paraId="6A562CED" w14:textId="77777777" w:rsidR="008E2E13" w:rsidRPr="004971D8" w:rsidRDefault="008E2E13" w:rsidP="008E2E13">
            <w:pPr>
              <w:pStyle w:val="TableParagraph"/>
              <w:spacing w:before="1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5804 21</w:t>
            </w:r>
          </w:p>
          <w:p w14:paraId="070673DE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21 100 0</w:t>
            </w:r>
          </w:p>
          <w:p w14:paraId="1D97B11D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21 900 0</w:t>
            </w:r>
          </w:p>
          <w:p w14:paraId="5F72787B" w14:textId="77777777" w:rsidR="008E2E13" w:rsidRPr="004971D8" w:rsidRDefault="008E2E13" w:rsidP="008E2E13">
            <w:pPr>
              <w:pStyle w:val="TableParagraph"/>
              <w:spacing w:line="229" w:lineRule="exact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5804 29</w:t>
            </w:r>
          </w:p>
          <w:p w14:paraId="4584E372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29 100 0</w:t>
            </w:r>
          </w:p>
          <w:p w14:paraId="16166150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29 900 0</w:t>
            </w:r>
          </w:p>
          <w:p w14:paraId="739FE5D1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58408620" w14:textId="77777777" w:rsidR="008E2E13" w:rsidRPr="004971D8" w:rsidRDefault="008E2E13" w:rsidP="008E2E13">
            <w:pPr>
              <w:pStyle w:val="TableParagraph"/>
              <w:spacing w:before="1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5806</w:t>
            </w:r>
          </w:p>
          <w:p w14:paraId="3E665590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76ED4A47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08478540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31 000 0</w:t>
            </w:r>
          </w:p>
          <w:p w14:paraId="3ACF9AAD" w14:textId="77777777" w:rsidR="008E2E13" w:rsidRPr="004971D8" w:rsidRDefault="008E2E13" w:rsidP="008E2E13">
            <w:pPr>
              <w:pStyle w:val="TableParagraph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5806 32</w:t>
            </w:r>
          </w:p>
          <w:p w14:paraId="496DC20D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32 100 0</w:t>
            </w:r>
          </w:p>
          <w:p w14:paraId="12BA5972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32 900 0</w:t>
            </w:r>
          </w:p>
          <w:p w14:paraId="12063366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39 000 0</w:t>
            </w:r>
          </w:p>
          <w:p w14:paraId="12EE8063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40 000 0</w:t>
            </w:r>
          </w:p>
          <w:p w14:paraId="62C00F82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5809 00 000 0,</w:t>
            </w:r>
          </w:p>
          <w:p w14:paraId="7D1FDB3E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5810</w:t>
            </w:r>
          </w:p>
          <w:p w14:paraId="4A2AE4BD" w14:textId="77777777" w:rsidR="008E2E13" w:rsidRPr="004971D8" w:rsidRDefault="008E2E13" w:rsidP="008E2E13">
            <w:pPr>
              <w:pStyle w:val="TableParagraph"/>
              <w:spacing w:before="1"/>
              <w:ind w:left="451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5810 10</w:t>
            </w:r>
          </w:p>
          <w:p w14:paraId="6A961361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10 100 0</w:t>
            </w:r>
          </w:p>
          <w:p w14:paraId="1A725F96" w14:textId="77777777" w:rsidR="008E2E13" w:rsidRPr="004971D8" w:rsidRDefault="008E2E13" w:rsidP="008E2E13">
            <w:pPr>
              <w:pStyle w:val="TableParagraph"/>
              <w:spacing w:line="216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10 900 0</w:t>
            </w:r>
          </w:p>
          <w:p w14:paraId="30C9ADD2" w14:textId="77777777" w:rsidR="008E2E13" w:rsidRPr="004971D8" w:rsidRDefault="008E2E13" w:rsidP="008E2E13">
            <w:pPr>
              <w:pStyle w:val="TableParagraph"/>
              <w:spacing w:line="223" w:lineRule="exact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5810 91</w:t>
            </w:r>
          </w:p>
          <w:p w14:paraId="441E3133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91 100 0</w:t>
            </w:r>
          </w:p>
          <w:p w14:paraId="5552382F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91 900 0</w:t>
            </w:r>
          </w:p>
          <w:p w14:paraId="4E4247ED" w14:textId="77777777" w:rsidR="008E2E13" w:rsidRPr="004971D8" w:rsidRDefault="008E2E13" w:rsidP="008E2E13">
            <w:pPr>
              <w:pStyle w:val="TableParagraph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5810 92</w:t>
            </w:r>
          </w:p>
          <w:p w14:paraId="5FCE3BAB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92 100 0</w:t>
            </w:r>
          </w:p>
          <w:p w14:paraId="05D3F088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92 900 0</w:t>
            </w:r>
          </w:p>
          <w:p w14:paraId="2EBF49FA" w14:textId="77777777" w:rsidR="008E2E13" w:rsidRPr="004971D8" w:rsidRDefault="008E2E13" w:rsidP="008E2E13">
            <w:pPr>
              <w:pStyle w:val="TableParagraph"/>
              <w:spacing w:line="229" w:lineRule="exact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5810 99</w:t>
            </w:r>
          </w:p>
          <w:p w14:paraId="7B85DAFA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99 100 0</w:t>
            </w:r>
          </w:p>
          <w:p w14:paraId="592E9CE2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99 900 0</w:t>
            </w:r>
          </w:p>
          <w:p w14:paraId="6C4571E0" w14:textId="77777777" w:rsidR="008E2E13" w:rsidRPr="004971D8" w:rsidRDefault="008E2E13" w:rsidP="008E2E13">
            <w:pPr>
              <w:pStyle w:val="TableParagraph"/>
              <w:spacing w:before="1"/>
              <w:ind w:left="5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5811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00 000 0,</w:t>
            </w:r>
          </w:p>
          <w:p w14:paraId="3F2E8E2B" w14:textId="77777777" w:rsidR="008E2E13" w:rsidRPr="004971D8" w:rsidRDefault="008E2E13" w:rsidP="008E2E13">
            <w:pPr>
              <w:pStyle w:val="TableParagraph"/>
              <w:ind w:left="476" w:righ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5903</w:t>
            </w:r>
          </w:p>
          <w:p w14:paraId="7810E1C2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76" w:right="3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5903 10</w:t>
            </w:r>
          </w:p>
          <w:p w14:paraId="3AB1BD06" w14:textId="77777777" w:rsidR="008E2E13" w:rsidRPr="004971D8" w:rsidRDefault="008E2E13" w:rsidP="008E2E13">
            <w:pPr>
              <w:pStyle w:val="TableParagraph"/>
              <w:spacing w:line="229" w:lineRule="exact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5903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4FAD583C" w14:textId="77777777" w:rsidR="008E2E13" w:rsidRPr="004971D8" w:rsidRDefault="008E2E13" w:rsidP="008E2E13">
            <w:pPr>
              <w:pStyle w:val="TableParagraph"/>
              <w:ind w:left="6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5903 10 900</w:t>
            </w:r>
          </w:p>
          <w:p w14:paraId="481ED375" w14:textId="77777777" w:rsidR="008E2E13" w:rsidRPr="004971D8" w:rsidRDefault="008E2E13" w:rsidP="008E2E13">
            <w:pPr>
              <w:pStyle w:val="TableParagraph"/>
              <w:spacing w:before="1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5903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10 900 1</w:t>
            </w:r>
          </w:p>
          <w:p w14:paraId="61A30B4A" w14:textId="77777777" w:rsidR="008E2E13" w:rsidRPr="004971D8" w:rsidRDefault="008E2E13" w:rsidP="008E2E13">
            <w:pPr>
              <w:pStyle w:val="TableParagraph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5903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10 900 9</w:t>
            </w:r>
          </w:p>
          <w:p w14:paraId="46F50347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76" w:right="3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5903 20</w:t>
            </w:r>
          </w:p>
          <w:p w14:paraId="408B9C20" w14:textId="77777777" w:rsidR="008E2E13" w:rsidRPr="004971D8" w:rsidRDefault="008E2E13" w:rsidP="008E2E13">
            <w:pPr>
              <w:pStyle w:val="TableParagraph"/>
              <w:spacing w:line="229" w:lineRule="exact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5903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20 100 0</w:t>
            </w:r>
          </w:p>
          <w:p w14:paraId="46F14F97" w14:textId="77777777" w:rsidR="008E2E13" w:rsidRPr="004971D8" w:rsidRDefault="008E2E13" w:rsidP="008E2E13">
            <w:pPr>
              <w:pStyle w:val="TableParagraph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5903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20 900 0</w:t>
            </w:r>
          </w:p>
          <w:p w14:paraId="32873723" w14:textId="77777777" w:rsidR="008E2E13" w:rsidRPr="004971D8" w:rsidRDefault="008E2E13" w:rsidP="008E2E13">
            <w:pPr>
              <w:pStyle w:val="TableParagraph"/>
              <w:spacing w:before="1"/>
              <w:ind w:left="476" w:right="3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5903 90</w:t>
            </w:r>
          </w:p>
          <w:p w14:paraId="085B070B" w14:textId="77777777" w:rsidR="008E2E13" w:rsidRPr="004971D8" w:rsidRDefault="008E2E13" w:rsidP="008E2E13">
            <w:pPr>
              <w:pStyle w:val="TableParagraph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5903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90 100 0</w:t>
            </w:r>
          </w:p>
          <w:p w14:paraId="2729F5DB" w14:textId="77777777" w:rsidR="008E2E13" w:rsidRPr="004971D8" w:rsidRDefault="008E2E13" w:rsidP="008E2E13">
            <w:pPr>
              <w:pStyle w:val="TableParagraph"/>
              <w:spacing w:before="1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5903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90 910 0</w:t>
            </w:r>
          </w:p>
          <w:p w14:paraId="0FC9A9A1" w14:textId="77777777" w:rsidR="008E2E13" w:rsidRPr="004971D8" w:rsidRDefault="008E2E13" w:rsidP="008E2E13">
            <w:pPr>
              <w:pStyle w:val="TableParagraph"/>
              <w:spacing w:line="229" w:lineRule="exact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5903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90 990 0</w:t>
            </w:r>
          </w:p>
          <w:p w14:paraId="467D3B83" w14:textId="77777777" w:rsidR="008E2E13" w:rsidRPr="004971D8" w:rsidRDefault="008E2E13" w:rsidP="008E2E13">
            <w:pPr>
              <w:pStyle w:val="TableParagraph"/>
              <w:spacing w:line="229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5906</w:t>
            </w:r>
          </w:p>
          <w:p w14:paraId="4D60E901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5906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19D7B218" w14:textId="77777777" w:rsidR="008E2E13" w:rsidRPr="004971D8" w:rsidRDefault="008E2E13" w:rsidP="008E2E13">
            <w:pPr>
              <w:pStyle w:val="TableParagraph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5906 99</w:t>
            </w:r>
          </w:p>
          <w:p w14:paraId="02D7F753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5906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99 100 0</w:t>
            </w:r>
          </w:p>
          <w:p w14:paraId="3237CBE6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5906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99 900 0</w:t>
            </w:r>
          </w:p>
          <w:p w14:paraId="2195F87F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6001</w:t>
            </w:r>
          </w:p>
          <w:p w14:paraId="116AE4A0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4CD18259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1C828154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22 000 0</w:t>
            </w:r>
          </w:p>
          <w:p w14:paraId="55A823B2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2E6E35A3" w14:textId="77777777" w:rsidR="008E2E13" w:rsidRPr="004971D8" w:rsidRDefault="008E2E13" w:rsidP="008E2E13">
            <w:pPr>
              <w:pStyle w:val="TableParagraph"/>
              <w:spacing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550C7D1D" w14:textId="77777777" w:rsidR="008E2E13" w:rsidRPr="004971D8" w:rsidRDefault="008E2E13" w:rsidP="008E2E13">
            <w:pPr>
              <w:pStyle w:val="TableParagraph"/>
              <w:spacing w:line="216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92 000 0</w:t>
            </w:r>
          </w:p>
          <w:p w14:paraId="5B28A5A3" w14:textId="77777777" w:rsidR="008E2E13" w:rsidRPr="004971D8" w:rsidRDefault="008E2E13" w:rsidP="008E2E13">
            <w:pPr>
              <w:pStyle w:val="TableParagraph"/>
              <w:spacing w:line="223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416751D4" w14:textId="77777777" w:rsidR="008E2E13" w:rsidRPr="004971D8" w:rsidRDefault="008E2E13" w:rsidP="008E2E13">
            <w:pPr>
              <w:pStyle w:val="TableParagraph"/>
              <w:ind w:left="476" w:righ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6002</w:t>
            </w:r>
          </w:p>
          <w:p w14:paraId="33BB1645" w14:textId="77777777" w:rsidR="008E2E13" w:rsidRPr="004971D8" w:rsidRDefault="008E2E13" w:rsidP="008E2E13">
            <w:pPr>
              <w:pStyle w:val="TableParagraph"/>
              <w:spacing w:before="1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40 000 0</w:t>
            </w:r>
          </w:p>
          <w:p w14:paraId="2B523041" w14:textId="77777777" w:rsidR="008E2E13" w:rsidRPr="004971D8" w:rsidRDefault="008E2E13" w:rsidP="008E2E13">
            <w:pPr>
              <w:pStyle w:val="TableParagraph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90 000 0</w:t>
            </w:r>
          </w:p>
          <w:p w14:paraId="0B1209A1" w14:textId="77777777" w:rsidR="008E2E13" w:rsidRPr="004971D8" w:rsidRDefault="008E2E13" w:rsidP="008E2E13">
            <w:pPr>
              <w:pStyle w:val="TableParagraph"/>
              <w:spacing w:before="1"/>
              <w:ind w:left="476" w:righ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6003</w:t>
            </w:r>
          </w:p>
          <w:p w14:paraId="4E081B10" w14:textId="77777777" w:rsidR="008E2E13" w:rsidRPr="004971D8" w:rsidRDefault="008E2E13" w:rsidP="008E2E13">
            <w:pPr>
              <w:pStyle w:val="TableParagraph"/>
              <w:spacing w:line="229" w:lineRule="exact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280309C8" w14:textId="77777777" w:rsidR="008E2E13" w:rsidRPr="004971D8" w:rsidRDefault="008E2E13" w:rsidP="008E2E13">
            <w:pPr>
              <w:pStyle w:val="TableParagraph"/>
              <w:spacing w:line="229" w:lineRule="exact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179B16C0" w14:textId="77777777" w:rsidR="008E2E13" w:rsidRPr="004971D8" w:rsidRDefault="008E2E13" w:rsidP="008E2E13">
            <w:pPr>
              <w:pStyle w:val="TableParagraph"/>
              <w:spacing w:before="1"/>
              <w:ind w:left="476" w:righ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6003 30</w:t>
            </w:r>
          </w:p>
          <w:p w14:paraId="33C4761A" w14:textId="77777777" w:rsidR="008E2E13" w:rsidRPr="004971D8" w:rsidRDefault="008E2E13" w:rsidP="008E2E13">
            <w:pPr>
              <w:pStyle w:val="TableParagraph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30 100 0</w:t>
            </w:r>
          </w:p>
          <w:p w14:paraId="12F39FAF" w14:textId="77777777" w:rsidR="008E2E13" w:rsidRPr="004971D8" w:rsidRDefault="008E2E13" w:rsidP="008E2E13">
            <w:pPr>
              <w:pStyle w:val="TableParagraph"/>
              <w:spacing w:before="1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30 900 0</w:t>
            </w:r>
          </w:p>
          <w:p w14:paraId="2741C70E" w14:textId="77777777" w:rsidR="008E2E13" w:rsidRPr="004971D8" w:rsidRDefault="008E2E13" w:rsidP="008E2E13">
            <w:pPr>
              <w:pStyle w:val="TableParagraph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40 000 0</w:t>
            </w:r>
          </w:p>
          <w:p w14:paraId="217E2CB2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90 000 0</w:t>
            </w:r>
          </w:p>
          <w:p w14:paraId="00855C85" w14:textId="77777777" w:rsidR="008E2E13" w:rsidRPr="004971D8" w:rsidRDefault="008E2E13" w:rsidP="008E2E13">
            <w:pPr>
              <w:pStyle w:val="TableParagraph"/>
              <w:spacing w:line="229" w:lineRule="exact"/>
              <w:ind w:left="476" w:righ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6004</w:t>
            </w:r>
          </w:p>
          <w:p w14:paraId="173B021B" w14:textId="77777777" w:rsidR="008E2E13" w:rsidRPr="004971D8" w:rsidRDefault="008E2E13" w:rsidP="008E2E13">
            <w:pPr>
              <w:pStyle w:val="TableParagraph"/>
              <w:ind w:left="476" w:right="3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6004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4DCC8A98" w14:textId="77777777" w:rsidR="008E2E13" w:rsidRPr="004971D8" w:rsidRDefault="008E2E13" w:rsidP="008E2E13">
            <w:pPr>
              <w:pStyle w:val="TableParagraph"/>
              <w:spacing w:before="1"/>
              <w:ind w:left="476" w:right="3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90 000 0</w:t>
            </w:r>
          </w:p>
          <w:p w14:paraId="3AEDC4D2" w14:textId="77777777" w:rsidR="008E2E13" w:rsidRPr="004971D8" w:rsidRDefault="008E2E13" w:rsidP="008E2E13">
            <w:pPr>
              <w:pStyle w:val="TableParagraph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6005</w:t>
            </w:r>
          </w:p>
          <w:p w14:paraId="4EA4751E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76" w:right="3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162DEF05" w14:textId="77777777" w:rsidR="008E2E13" w:rsidRPr="004971D8" w:rsidRDefault="008E2E13" w:rsidP="008E2E13">
            <w:pPr>
              <w:pStyle w:val="TableParagraph"/>
              <w:spacing w:line="229" w:lineRule="exact"/>
              <w:ind w:left="476" w:right="3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22 000 0</w:t>
            </w:r>
          </w:p>
          <w:p w14:paraId="7B37549A" w14:textId="77777777" w:rsidR="008E2E13" w:rsidRPr="004971D8" w:rsidRDefault="008E2E13" w:rsidP="008E2E13">
            <w:pPr>
              <w:pStyle w:val="TableParagraph"/>
              <w:ind w:left="476" w:right="3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23 000 0</w:t>
            </w:r>
          </w:p>
          <w:p w14:paraId="14B58438" w14:textId="77777777" w:rsidR="008E2E13" w:rsidRPr="004971D8" w:rsidRDefault="008E2E13" w:rsidP="008E2E13">
            <w:pPr>
              <w:pStyle w:val="TableParagraph"/>
              <w:spacing w:before="1"/>
              <w:ind w:left="476" w:right="3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24 000 0</w:t>
            </w:r>
          </w:p>
          <w:p w14:paraId="129E1DF5" w14:textId="77777777" w:rsidR="008E2E13" w:rsidRPr="004971D8" w:rsidRDefault="008E2E13" w:rsidP="008E2E13">
            <w:pPr>
              <w:pStyle w:val="TableParagraph"/>
              <w:ind w:left="476" w:right="3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35 000 0</w:t>
            </w:r>
          </w:p>
          <w:p w14:paraId="56EFE9AA" w14:textId="77777777" w:rsidR="008E2E13" w:rsidRPr="004971D8" w:rsidRDefault="008E2E13" w:rsidP="008E2E13">
            <w:pPr>
              <w:pStyle w:val="TableParagraph"/>
              <w:spacing w:before="1"/>
              <w:ind w:left="476" w:right="3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6005 36</w:t>
            </w:r>
          </w:p>
          <w:p w14:paraId="4CE3F84C" w14:textId="77777777" w:rsidR="008E2E13" w:rsidRPr="004971D8" w:rsidRDefault="008E2E13" w:rsidP="008E2E13">
            <w:pPr>
              <w:pStyle w:val="TableParagraph"/>
              <w:spacing w:line="229" w:lineRule="exact"/>
              <w:ind w:left="476" w:right="3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36 100 0</w:t>
            </w:r>
          </w:p>
          <w:p w14:paraId="60B957C5" w14:textId="77777777" w:rsidR="008E2E13" w:rsidRPr="004971D8" w:rsidRDefault="008E2E13" w:rsidP="008E2E13">
            <w:pPr>
              <w:pStyle w:val="TableParagraph"/>
              <w:spacing w:line="229" w:lineRule="exact"/>
              <w:ind w:left="476" w:right="3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36 500 0</w:t>
            </w:r>
          </w:p>
          <w:p w14:paraId="41690A71" w14:textId="77777777" w:rsidR="008E2E13" w:rsidRPr="004971D8" w:rsidRDefault="008E2E13" w:rsidP="008E2E13">
            <w:pPr>
              <w:pStyle w:val="TableParagraph"/>
              <w:spacing w:before="1"/>
              <w:ind w:left="476" w:right="3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36 900 0</w:t>
            </w:r>
          </w:p>
          <w:p w14:paraId="75C25DC6" w14:textId="77777777" w:rsidR="008E2E13" w:rsidRPr="004971D8" w:rsidRDefault="008E2E13" w:rsidP="008E2E13">
            <w:pPr>
              <w:pStyle w:val="TableParagraph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6005 37</w:t>
            </w:r>
          </w:p>
          <w:p w14:paraId="3C947522" w14:textId="77777777" w:rsidR="008E2E13" w:rsidRPr="004971D8" w:rsidRDefault="008E2E13" w:rsidP="008E2E13">
            <w:pPr>
              <w:pStyle w:val="TableParagraph"/>
              <w:ind w:left="476" w:right="3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37 100 0</w:t>
            </w:r>
          </w:p>
          <w:p w14:paraId="265E6B1A" w14:textId="77777777" w:rsidR="008E2E13" w:rsidRPr="004971D8" w:rsidRDefault="008E2E13" w:rsidP="008E2E13">
            <w:pPr>
              <w:pStyle w:val="TableParagraph"/>
              <w:spacing w:before="1"/>
              <w:ind w:left="476" w:right="3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37 500 0</w:t>
            </w:r>
          </w:p>
          <w:p w14:paraId="0F3F7E71" w14:textId="77777777" w:rsidR="008E2E13" w:rsidRPr="004971D8" w:rsidRDefault="008E2E13" w:rsidP="008E2E13">
            <w:pPr>
              <w:pStyle w:val="TableParagraph"/>
              <w:spacing w:line="229" w:lineRule="exact"/>
              <w:ind w:left="476" w:right="3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37 900 0</w:t>
            </w:r>
          </w:p>
          <w:p w14:paraId="11E27F28" w14:textId="77777777" w:rsidR="008E2E13" w:rsidRPr="004971D8" w:rsidRDefault="008E2E13" w:rsidP="008E2E13">
            <w:pPr>
              <w:pStyle w:val="TableParagraph"/>
              <w:spacing w:line="229" w:lineRule="exact"/>
              <w:ind w:left="476" w:right="3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6005 38</w:t>
            </w:r>
          </w:p>
          <w:p w14:paraId="3934EDA9" w14:textId="77777777" w:rsidR="008E2E13" w:rsidRPr="004971D8" w:rsidRDefault="008E2E13" w:rsidP="008E2E13">
            <w:pPr>
              <w:pStyle w:val="TableParagraph"/>
              <w:spacing w:before="1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38 100 0</w:t>
            </w:r>
          </w:p>
          <w:p w14:paraId="3E8E34DA" w14:textId="77777777" w:rsidR="008E2E13" w:rsidRPr="004971D8" w:rsidRDefault="008E2E13" w:rsidP="008E2E13">
            <w:pPr>
              <w:pStyle w:val="TableParagraph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38 500 0</w:t>
            </w:r>
          </w:p>
          <w:p w14:paraId="708E5B78" w14:textId="77777777" w:rsidR="008E2E13" w:rsidRPr="004971D8" w:rsidRDefault="008E2E13" w:rsidP="008E2E13">
            <w:pPr>
              <w:pStyle w:val="TableParagraph"/>
              <w:spacing w:before="1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38 900 0</w:t>
            </w:r>
          </w:p>
          <w:p w14:paraId="2058075A" w14:textId="77777777" w:rsidR="008E2E13" w:rsidRPr="004971D8" w:rsidRDefault="008E2E13" w:rsidP="008E2E13">
            <w:pPr>
              <w:pStyle w:val="TableParagraph"/>
              <w:spacing w:line="229" w:lineRule="exact"/>
              <w:ind w:left="476" w:right="3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6005 39</w:t>
            </w:r>
          </w:p>
          <w:p w14:paraId="6C1ECBCE" w14:textId="77777777" w:rsidR="008E2E13" w:rsidRPr="004971D8" w:rsidRDefault="008E2E13" w:rsidP="008E2E13">
            <w:pPr>
              <w:pStyle w:val="TableParagraph"/>
              <w:spacing w:line="216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747D7BF1" w14:textId="77777777" w:rsidR="008E2E13" w:rsidRPr="004971D8" w:rsidRDefault="008E2E13" w:rsidP="008E2E13">
            <w:pPr>
              <w:pStyle w:val="TableParagraph"/>
              <w:spacing w:line="223" w:lineRule="exact"/>
              <w:ind w:left="6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39 500 0</w:t>
            </w:r>
          </w:p>
          <w:p w14:paraId="0D08D227" w14:textId="77777777" w:rsidR="008E2E13" w:rsidRPr="004971D8" w:rsidRDefault="008E2E13" w:rsidP="008E2E13">
            <w:pPr>
              <w:pStyle w:val="TableParagraph"/>
              <w:ind w:left="6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39 900 0</w:t>
            </w:r>
          </w:p>
          <w:p w14:paraId="2672D08D" w14:textId="77777777" w:rsidR="008E2E13" w:rsidRPr="004971D8" w:rsidRDefault="008E2E13" w:rsidP="008E2E13">
            <w:pPr>
              <w:pStyle w:val="TableParagraph"/>
              <w:spacing w:before="1"/>
              <w:ind w:left="6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41 000 0</w:t>
            </w:r>
          </w:p>
          <w:p w14:paraId="1DB77569" w14:textId="77777777" w:rsidR="008E2E13" w:rsidRPr="004971D8" w:rsidRDefault="008E2E13" w:rsidP="008E2E13">
            <w:pPr>
              <w:pStyle w:val="TableParagraph"/>
              <w:ind w:left="6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42 000 0</w:t>
            </w:r>
          </w:p>
          <w:p w14:paraId="221FFBDD" w14:textId="77777777" w:rsidR="008E2E13" w:rsidRPr="004971D8" w:rsidRDefault="008E2E13" w:rsidP="008E2E13">
            <w:pPr>
              <w:pStyle w:val="TableParagraph"/>
              <w:spacing w:before="1"/>
              <w:ind w:left="6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43 000 0</w:t>
            </w:r>
          </w:p>
          <w:p w14:paraId="400E0209" w14:textId="77777777" w:rsidR="008E2E13" w:rsidRPr="004971D8" w:rsidRDefault="008E2E13" w:rsidP="008E2E13">
            <w:pPr>
              <w:pStyle w:val="TableParagraph"/>
              <w:spacing w:line="229" w:lineRule="exact"/>
              <w:ind w:left="6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44 000 0</w:t>
            </w:r>
          </w:p>
          <w:p w14:paraId="7470E84F" w14:textId="77777777" w:rsidR="008E2E13" w:rsidRPr="004971D8" w:rsidRDefault="008E2E13" w:rsidP="008E2E13">
            <w:pPr>
              <w:pStyle w:val="TableParagraph"/>
              <w:spacing w:line="229" w:lineRule="exact"/>
              <w:ind w:left="6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90 100 0</w:t>
            </w:r>
          </w:p>
          <w:p w14:paraId="2A8D251F" w14:textId="77777777" w:rsidR="008E2E13" w:rsidRPr="004971D8" w:rsidRDefault="008E2E13" w:rsidP="008E2E13">
            <w:pPr>
              <w:pStyle w:val="TableParagraph"/>
              <w:spacing w:before="1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90 900 0</w:t>
            </w:r>
          </w:p>
          <w:p w14:paraId="03D5EB02" w14:textId="77777777" w:rsidR="008E2E13" w:rsidRPr="004971D8" w:rsidRDefault="008E2E13" w:rsidP="008E2E13">
            <w:pPr>
              <w:pStyle w:val="TableParagraph"/>
              <w:ind w:left="476" w:righ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6006</w:t>
            </w:r>
          </w:p>
          <w:p w14:paraId="40A56FE9" w14:textId="77777777" w:rsidR="008E2E13" w:rsidRPr="004971D8" w:rsidRDefault="008E2E13" w:rsidP="008E2E13">
            <w:pPr>
              <w:pStyle w:val="TableParagraph"/>
              <w:spacing w:before="1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25C322BA" w14:textId="77777777" w:rsidR="008E2E13" w:rsidRPr="004971D8" w:rsidRDefault="008E2E13" w:rsidP="008E2E13">
            <w:pPr>
              <w:pStyle w:val="TableParagraph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4A17EE52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22 000 0</w:t>
            </w:r>
          </w:p>
          <w:p w14:paraId="131E94D6" w14:textId="77777777" w:rsidR="008E2E13" w:rsidRPr="004971D8" w:rsidRDefault="008E2E13" w:rsidP="008E2E13">
            <w:pPr>
              <w:pStyle w:val="TableParagraph"/>
              <w:spacing w:line="229" w:lineRule="exact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23 000 0</w:t>
            </w:r>
          </w:p>
          <w:p w14:paraId="17408F71" w14:textId="77777777" w:rsidR="008E2E13" w:rsidRPr="004971D8" w:rsidRDefault="008E2E13" w:rsidP="008E2E13">
            <w:pPr>
              <w:pStyle w:val="TableParagraph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6006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24 000 0</w:t>
            </w:r>
          </w:p>
          <w:p w14:paraId="22CB9049" w14:textId="77777777" w:rsidR="008E2E13" w:rsidRPr="004971D8" w:rsidRDefault="008E2E13" w:rsidP="008E2E13">
            <w:pPr>
              <w:pStyle w:val="TableParagraph"/>
              <w:spacing w:before="1"/>
              <w:ind w:left="476" w:right="3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6006 31</w:t>
            </w:r>
          </w:p>
          <w:p w14:paraId="766AF6C4" w14:textId="77777777" w:rsidR="008E2E13" w:rsidRPr="004971D8" w:rsidRDefault="008E2E13" w:rsidP="008E2E13">
            <w:pPr>
              <w:pStyle w:val="TableParagraph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31 100 0</w:t>
            </w:r>
          </w:p>
          <w:p w14:paraId="0089AA87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31 900 0</w:t>
            </w:r>
          </w:p>
          <w:p w14:paraId="3C5FB11E" w14:textId="77777777" w:rsidR="008E2E13" w:rsidRPr="004971D8" w:rsidRDefault="008E2E13" w:rsidP="008E2E13">
            <w:pPr>
              <w:pStyle w:val="TableParagraph"/>
              <w:spacing w:line="229" w:lineRule="exact"/>
              <w:ind w:left="476" w:righ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6006 32</w:t>
            </w:r>
          </w:p>
          <w:p w14:paraId="3E1AAEF5" w14:textId="77777777" w:rsidR="008E2E13" w:rsidRPr="004971D8" w:rsidRDefault="008E2E13" w:rsidP="008E2E13">
            <w:pPr>
              <w:pStyle w:val="TableParagraph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32 100 0</w:t>
            </w:r>
          </w:p>
          <w:p w14:paraId="20B6B0E4" w14:textId="77777777" w:rsidR="008E2E13" w:rsidRPr="004971D8" w:rsidRDefault="008E2E13" w:rsidP="008E2E13">
            <w:pPr>
              <w:pStyle w:val="TableParagraph"/>
              <w:spacing w:before="1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32 900 0</w:t>
            </w:r>
          </w:p>
          <w:p w14:paraId="1BACE409" w14:textId="77777777" w:rsidR="008E2E13" w:rsidRPr="004971D8" w:rsidRDefault="008E2E13" w:rsidP="008E2E13">
            <w:pPr>
              <w:pStyle w:val="TableParagraph"/>
              <w:ind w:left="476" w:right="3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6006 33</w:t>
            </w:r>
          </w:p>
          <w:p w14:paraId="52B4F281" w14:textId="77777777" w:rsidR="008E2E13" w:rsidRPr="004971D8" w:rsidRDefault="008E2E13" w:rsidP="008E2E13">
            <w:pPr>
              <w:pStyle w:val="TableParagraph"/>
              <w:spacing w:before="1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33 100 0</w:t>
            </w:r>
          </w:p>
          <w:p w14:paraId="02C8126A" w14:textId="77777777" w:rsidR="008E2E13" w:rsidRPr="004971D8" w:rsidRDefault="008E2E13" w:rsidP="008E2E13">
            <w:pPr>
              <w:pStyle w:val="TableParagraph"/>
              <w:spacing w:line="229" w:lineRule="exact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33 900 0</w:t>
            </w:r>
          </w:p>
          <w:p w14:paraId="50770DED" w14:textId="77777777" w:rsidR="008E2E13" w:rsidRPr="004971D8" w:rsidRDefault="008E2E13" w:rsidP="008E2E13">
            <w:pPr>
              <w:pStyle w:val="TableParagraph"/>
              <w:spacing w:line="229" w:lineRule="exact"/>
              <w:ind w:left="476" w:righ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6006 34</w:t>
            </w:r>
          </w:p>
          <w:p w14:paraId="025E1765" w14:textId="77777777" w:rsidR="008E2E13" w:rsidRPr="004971D8" w:rsidRDefault="008E2E13" w:rsidP="008E2E13">
            <w:pPr>
              <w:pStyle w:val="TableParagraph"/>
              <w:spacing w:before="1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34 100 0</w:t>
            </w:r>
          </w:p>
          <w:p w14:paraId="6EB41D15" w14:textId="77777777" w:rsidR="008E2E13" w:rsidRPr="004971D8" w:rsidRDefault="008E2E13" w:rsidP="008E2E13">
            <w:pPr>
              <w:pStyle w:val="TableParagraph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34 900 0</w:t>
            </w:r>
          </w:p>
          <w:p w14:paraId="0ECCB2F5" w14:textId="77777777" w:rsidR="008E2E13" w:rsidRPr="004971D8" w:rsidRDefault="008E2E13" w:rsidP="008E2E13">
            <w:pPr>
              <w:pStyle w:val="TableParagraph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41 000 0</w:t>
            </w:r>
          </w:p>
          <w:p w14:paraId="5DFA2304" w14:textId="77777777" w:rsidR="008E2E13" w:rsidRPr="004971D8" w:rsidRDefault="008E2E13" w:rsidP="008E2E13">
            <w:pPr>
              <w:pStyle w:val="TableParagraph"/>
              <w:spacing w:before="1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42 000 0</w:t>
            </w:r>
          </w:p>
          <w:p w14:paraId="601E2B44" w14:textId="77777777" w:rsidR="008E2E13" w:rsidRPr="004971D8" w:rsidRDefault="008E2E13" w:rsidP="008E2E13">
            <w:pPr>
              <w:pStyle w:val="TableParagraph"/>
              <w:spacing w:line="229" w:lineRule="exact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43 000 0</w:t>
            </w:r>
          </w:p>
          <w:p w14:paraId="006EAF3E" w14:textId="77777777" w:rsidR="008E2E13" w:rsidRPr="004971D8" w:rsidRDefault="008E2E13" w:rsidP="008E2E13">
            <w:pPr>
              <w:pStyle w:val="TableParagraph"/>
              <w:spacing w:line="229" w:lineRule="exact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44 000 0</w:t>
            </w:r>
          </w:p>
          <w:p w14:paraId="31458157" w14:textId="77777777" w:rsidR="008E2E13" w:rsidRPr="004971D8" w:rsidRDefault="008E2E13" w:rsidP="008E2E13">
            <w:pPr>
              <w:pStyle w:val="TableParagraph"/>
              <w:spacing w:before="1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6006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90 000 0</w:t>
            </w:r>
          </w:p>
          <w:p w14:paraId="527FB9B4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0903FE3B" w14:textId="77777777" w:rsidR="008E2E13" w:rsidRPr="004971D8" w:rsidRDefault="008E2E13" w:rsidP="008E2E13">
            <w:pPr>
              <w:pStyle w:val="TableParagraph"/>
              <w:spacing w:before="1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6101</w:t>
            </w:r>
          </w:p>
          <w:p w14:paraId="793CD254" w14:textId="77777777" w:rsidR="008E2E13" w:rsidRPr="004971D8" w:rsidRDefault="008E2E13" w:rsidP="008E2E13">
            <w:pPr>
              <w:pStyle w:val="TableParagraph"/>
              <w:spacing w:line="229" w:lineRule="exact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6101 20</w:t>
            </w:r>
          </w:p>
          <w:p w14:paraId="2D5DE9DC" w14:textId="77777777" w:rsidR="008E2E13" w:rsidRPr="004971D8" w:rsidRDefault="008E2E13" w:rsidP="008E2E13">
            <w:pPr>
              <w:pStyle w:val="TableParagraph"/>
              <w:spacing w:line="216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06E174D1" w14:textId="77777777" w:rsidR="008E2E13" w:rsidRPr="004971D8" w:rsidRDefault="008E2E13" w:rsidP="008E2E13">
            <w:pPr>
              <w:pStyle w:val="TableParagraph"/>
              <w:spacing w:line="223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124B2BE1" w14:textId="77777777" w:rsidR="008E2E13" w:rsidRPr="004971D8" w:rsidRDefault="008E2E13" w:rsidP="008E2E13">
            <w:pPr>
              <w:pStyle w:val="TableParagraph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6101 30</w:t>
            </w:r>
          </w:p>
          <w:p w14:paraId="68DF01D2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30 100 0</w:t>
            </w:r>
          </w:p>
          <w:p w14:paraId="4E55C023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30 900 0</w:t>
            </w:r>
          </w:p>
          <w:p w14:paraId="4AB8D94E" w14:textId="77777777" w:rsidR="008E2E13" w:rsidRPr="004971D8" w:rsidRDefault="008E2E13" w:rsidP="008E2E13">
            <w:pPr>
              <w:pStyle w:val="TableParagraph"/>
              <w:spacing w:before="1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6101 90</w:t>
            </w:r>
          </w:p>
          <w:p w14:paraId="30754FF7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90 200 0</w:t>
            </w:r>
          </w:p>
          <w:p w14:paraId="1F898D46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90 800 0</w:t>
            </w:r>
          </w:p>
          <w:p w14:paraId="7AFD8866" w14:textId="77777777" w:rsidR="008E2E13" w:rsidRPr="004971D8" w:rsidRDefault="008E2E13" w:rsidP="008E2E13">
            <w:pPr>
              <w:pStyle w:val="TableParagraph"/>
              <w:spacing w:before="1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6102</w:t>
            </w:r>
          </w:p>
          <w:p w14:paraId="6B66A651" w14:textId="77777777" w:rsidR="008E2E13" w:rsidRPr="004971D8" w:rsidRDefault="008E2E13" w:rsidP="008E2E13">
            <w:pPr>
              <w:pStyle w:val="TableParagraph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6102 10</w:t>
            </w:r>
          </w:p>
          <w:p w14:paraId="5C07559B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10 100 0</w:t>
            </w:r>
          </w:p>
          <w:p w14:paraId="206BEF9B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10 900 0</w:t>
            </w:r>
          </w:p>
          <w:p w14:paraId="67D3CE0B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6102 20</w:t>
            </w:r>
          </w:p>
          <w:p w14:paraId="439479CD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20 100 0</w:t>
            </w:r>
          </w:p>
          <w:p w14:paraId="32118657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6102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20 900 0</w:t>
            </w:r>
          </w:p>
          <w:p w14:paraId="655B7B6A" w14:textId="77777777" w:rsidR="008E2E13" w:rsidRPr="004971D8" w:rsidRDefault="008E2E13" w:rsidP="008E2E13">
            <w:pPr>
              <w:pStyle w:val="TableParagraph"/>
              <w:spacing w:before="1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6102 30</w:t>
            </w:r>
          </w:p>
          <w:p w14:paraId="019A7A1D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30 100 0</w:t>
            </w:r>
          </w:p>
          <w:p w14:paraId="1E4B4D87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30 900 0</w:t>
            </w:r>
          </w:p>
          <w:p w14:paraId="49EA0737" w14:textId="77777777" w:rsidR="008E2E13" w:rsidRPr="004971D8" w:rsidRDefault="008E2E13" w:rsidP="008E2E13">
            <w:pPr>
              <w:pStyle w:val="TableParagraph"/>
              <w:spacing w:line="229" w:lineRule="exact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6102 90</w:t>
            </w:r>
          </w:p>
          <w:p w14:paraId="32239FC9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90 100 0</w:t>
            </w:r>
          </w:p>
          <w:p w14:paraId="1BB5B93D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90 900 0</w:t>
            </w:r>
          </w:p>
          <w:p w14:paraId="25901D1F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</w:p>
          <w:p w14:paraId="24B9FE70" w14:textId="77777777" w:rsidR="008E2E13" w:rsidRPr="004971D8" w:rsidRDefault="008E2E13" w:rsidP="008E2E13">
            <w:pPr>
              <w:pStyle w:val="TableParagraph"/>
              <w:spacing w:before="1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6103 10</w:t>
            </w:r>
          </w:p>
          <w:p w14:paraId="0E62CFCE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10 100 0</w:t>
            </w:r>
          </w:p>
          <w:p w14:paraId="7FCABF64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10 900 0</w:t>
            </w:r>
          </w:p>
          <w:p w14:paraId="201D49F4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22 000 0</w:t>
            </w:r>
          </w:p>
          <w:p w14:paraId="1EAADB67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23 000 0</w:t>
            </w:r>
          </w:p>
          <w:p w14:paraId="1BAFB604" w14:textId="77777777" w:rsidR="008E2E13" w:rsidRPr="004971D8" w:rsidRDefault="008E2E13" w:rsidP="008E2E13">
            <w:pPr>
              <w:pStyle w:val="TableParagraph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6103 29 000</w:t>
            </w:r>
          </w:p>
          <w:p w14:paraId="3EE688C0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29 000 1</w:t>
            </w:r>
          </w:p>
          <w:p w14:paraId="2D190AAA" w14:textId="77777777" w:rsidR="008E2E13" w:rsidRPr="004971D8" w:rsidRDefault="008E2E13" w:rsidP="008E2E13">
            <w:pPr>
              <w:pStyle w:val="TableParagraph"/>
              <w:spacing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29 000 9</w:t>
            </w:r>
          </w:p>
          <w:p w14:paraId="34BAD83A" w14:textId="77777777" w:rsidR="008E2E13" w:rsidRPr="004971D8" w:rsidRDefault="008E2E13" w:rsidP="008E2E13">
            <w:pPr>
              <w:pStyle w:val="TableParagraph"/>
              <w:spacing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31 000 0</w:t>
            </w:r>
          </w:p>
          <w:p w14:paraId="7F05F2F2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32 000 0</w:t>
            </w:r>
          </w:p>
          <w:p w14:paraId="224631DD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33 000 0</w:t>
            </w:r>
          </w:p>
          <w:p w14:paraId="79F3C02D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39 000 0</w:t>
            </w:r>
          </w:p>
          <w:p w14:paraId="172076D6" w14:textId="77777777" w:rsidR="008E2E13" w:rsidRPr="004971D8" w:rsidRDefault="008E2E13" w:rsidP="008E2E13">
            <w:pPr>
              <w:pStyle w:val="TableParagraph"/>
              <w:spacing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41 000 0</w:t>
            </w:r>
          </w:p>
          <w:p w14:paraId="537BA637" w14:textId="77777777" w:rsidR="008E2E13" w:rsidRPr="004971D8" w:rsidRDefault="008E2E13" w:rsidP="008E2E13">
            <w:pPr>
              <w:pStyle w:val="TableParagraph"/>
              <w:spacing w:line="216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6103 42 000</w:t>
            </w:r>
          </w:p>
          <w:p w14:paraId="49A467D8" w14:textId="77777777" w:rsidR="008E2E13" w:rsidRPr="004971D8" w:rsidRDefault="008E2E13" w:rsidP="008E2E13">
            <w:pPr>
              <w:pStyle w:val="TableParagraph"/>
              <w:spacing w:line="223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42 000 1</w:t>
            </w:r>
          </w:p>
          <w:p w14:paraId="43309778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42 000 9</w:t>
            </w:r>
          </w:p>
          <w:p w14:paraId="3A2FB3CE" w14:textId="77777777" w:rsidR="008E2E13" w:rsidRPr="004971D8" w:rsidRDefault="008E2E13" w:rsidP="008E2E13">
            <w:pPr>
              <w:pStyle w:val="TableParagraph"/>
              <w:spacing w:before="1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6103 43 000</w:t>
            </w:r>
          </w:p>
          <w:p w14:paraId="5311BE2D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43 000 1</w:t>
            </w:r>
          </w:p>
          <w:p w14:paraId="6AB9A41B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43 000 9</w:t>
            </w:r>
          </w:p>
          <w:p w14:paraId="6ED97EE4" w14:textId="77777777" w:rsidR="008E2E13" w:rsidRPr="004971D8" w:rsidRDefault="008E2E13" w:rsidP="008E2E13">
            <w:pPr>
              <w:pStyle w:val="TableParagraph"/>
              <w:spacing w:line="229" w:lineRule="exact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6103 49 000</w:t>
            </w:r>
          </w:p>
          <w:p w14:paraId="28E5DDED" w14:textId="77777777" w:rsidR="008E2E13" w:rsidRPr="004971D8" w:rsidRDefault="008E2E13" w:rsidP="008E2E13">
            <w:pPr>
              <w:pStyle w:val="TableParagraph"/>
              <w:spacing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49 000 1</w:t>
            </w:r>
          </w:p>
          <w:p w14:paraId="157F928F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49 000 2</w:t>
            </w:r>
          </w:p>
          <w:p w14:paraId="5A263A09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49 000 9</w:t>
            </w:r>
          </w:p>
          <w:p w14:paraId="078D4D0E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</w:p>
          <w:p w14:paraId="52D1C722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54D15444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1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6104 19</w:t>
            </w:r>
          </w:p>
          <w:p w14:paraId="7D9AAAA3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200 0</w:t>
            </w:r>
          </w:p>
          <w:p w14:paraId="31912BAC" w14:textId="77777777" w:rsidR="008E2E13" w:rsidRPr="004971D8" w:rsidRDefault="008E2E13" w:rsidP="008E2E13">
            <w:pPr>
              <w:pStyle w:val="TableParagraph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6104 19 900</w:t>
            </w:r>
          </w:p>
          <w:p w14:paraId="29453416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19 900 1</w:t>
            </w:r>
          </w:p>
          <w:p w14:paraId="5EEBF839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19 900 9</w:t>
            </w:r>
          </w:p>
          <w:p w14:paraId="1D9E8072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22 000 0</w:t>
            </w:r>
          </w:p>
          <w:p w14:paraId="64B251CE" w14:textId="77777777" w:rsidR="008E2E13" w:rsidRPr="004971D8" w:rsidRDefault="008E2E13" w:rsidP="008E2E13">
            <w:pPr>
              <w:pStyle w:val="TableParagraph"/>
              <w:spacing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23 000 0</w:t>
            </w:r>
          </w:p>
          <w:p w14:paraId="27F9351D" w14:textId="77777777" w:rsidR="008E2E13" w:rsidRPr="004971D8" w:rsidRDefault="008E2E13" w:rsidP="008E2E13">
            <w:pPr>
              <w:pStyle w:val="TableParagraph"/>
              <w:ind w:left="451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6104 29</w:t>
            </w:r>
          </w:p>
          <w:p w14:paraId="1E7754E1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29 100 0</w:t>
            </w:r>
          </w:p>
          <w:p w14:paraId="6300102E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29 900 0</w:t>
            </w:r>
          </w:p>
          <w:p w14:paraId="1479A9C0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31 000 0</w:t>
            </w:r>
          </w:p>
          <w:p w14:paraId="1A71F9F4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32 000 0</w:t>
            </w:r>
          </w:p>
          <w:p w14:paraId="218EB8E5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33 000 0</w:t>
            </w:r>
          </w:p>
          <w:p w14:paraId="7B57E5F4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39 000 0</w:t>
            </w:r>
          </w:p>
          <w:p w14:paraId="761DCDC1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41 000 0</w:t>
            </w:r>
          </w:p>
          <w:p w14:paraId="706B58BA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42 000 0</w:t>
            </w:r>
          </w:p>
          <w:p w14:paraId="6137BBE6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43 000 0</w:t>
            </w:r>
          </w:p>
          <w:p w14:paraId="323048C9" w14:textId="77777777" w:rsidR="008E2E13" w:rsidRPr="004971D8" w:rsidRDefault="008E2E13" w:rsidP="008E2E13">
            <w:pPr>
              <w:pStyle w:val="TableParagraph"/>
              <w:spacing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44 000 0</w:t>
            </w:r>
          </w:p>
          <w:p w14:paraId="016525E2" w14:textId="77777777" w:rsidR="008E2E13" w:rsidRPr="004971D8" w:rsidRDefault="008E2E13" w:rsidP="008E2E13">
            <w:pPr>
              <w:pStyle w:val="TableParagraph"/>
              <w:spacing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49 000 0</w:t>
            </w:r>
          </w:p>
          <w:p w14:paraId="206B00EE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51 000 0</w:t>
            </w:r>
          </w:p>
          <w:p w14:paraId="440F7C49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52 000 0</w:t>
            </w:r>
          </w:p>
          <w:p w14:paraId="211FC8FC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53 000 0</w:t>
            </w:r>
          </w:p>
          <w:p w14:paraId="5B6E4037" w14:textId="77777777" w:rsidR="008E2E13" w:rsidRPr="004971D8" w:rsidRDefault="008E2E13" w:rsidP="008E2E13">
            <w:pPr>
              <w:pStyle w:val="TableParagraph"/>
              <w:spacing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59 000 0</w:t>
            </w:r>
          </w:p>
          <w:p w14:paraId="2FA26190" w14:textId="77777777" w:rsidR="008E2E13" w:rsidRPr="004971D8" w:rsidRDefault="008E2E13" w:rsidP="008E2E13">
            <w:pPr>
              <w:pStyle w:val="TableParagraph"/>
              <w:spacing w:line="216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6104 61 000</w:t>
            </w:r>
          </w:p>
          <w:p w14:paraId="03859427" w14:textId="77777777" w:rsidR="008E2E13" w:rsidRPr="004971D8" w:rsidRDefault="008E2E13" w:rsidP="008E2E13">
            <w:pPr>
              <w:pStyle w:val="TableParagraph"/>
              <w:spacing w:line="223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61 000 1</w:t>
            </w:r>
          </w:p>
          <w:p w14:paraId="3691508B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61 000 9</w:t>
            </w:r>
          </w:p>
          <w:p w14:paraId="7FCBBD0F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62 000 0</w:t>
            </w:r>
          </w:p>
          <w:p w14:paraId="4620DD1D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63 000 0</w:t>
            </w:r>
          </w:p>
          <w:p w14:paraId="75CF7454" w14:textId="77777777" w:rsidR="008E2E13" w:rsidRPr="004971D8" w:rsidRDefault="008E2E13" w:rsidP="008E2E13">
            <w:pPr>
              <w:pStyle w:val="TableParagraph"/>
              <w:spacing w:before="1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6104 69 000</w:t>
            </w:r>
          </w:p>
          <w:p w14:paraId="32AEAFB4" w14:textId="77777777" w:rsidR="008E2E13" w:rsidRPr="004971D8" w:rsidRDefault="008E2E13" w:rsidP="008E2E13">
            <w:pPr>
              <w:pStyle w:val="TableParagraph"/>
              <w:spacing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69 000 1</w:t>
            </w:r>
          </w:p>
          <w:p w14:paraId="72976986" w14:textId="77777777" w:rsidR="008E2E13" w:rsidRPr="004971D8" w:rsidRDefault="008E2E13" w:rsidP="008E2E13">
            <w:pPr>
              <w:pStyle w:val="TableParagraph"/>
              <w:spacing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69 000 2</w:t>
            </w:r>
          </w:p>
          <w:p w14:paraId="35B8316B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69 000 9</w:t>
            </w:r>
          </w:p>
          <w:p w14:paraId="764C9389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6105</w:t>
            </w:r>
          </w:p>
          <w:p w14:paraId="72C4DB6A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05225A09" w14:textId="77777777" w:rsidR="008E2E13" w:rsidRPr="004971D8" w:rsidRDefault="008E2E13" w:rsidP="008E2E13">
            <w:pPr>
              <w:pStyle w:val="TableParagraph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6105 20</w:t>
            </w:r>
          </w:p>
          <w:p w14:paraId="11E4CDBC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20 100 0</w:t>
            </w:r>
          </w:p>
          <w:p w14:paraId="11B55D32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20 900 0</w:t>
            </w:r>
          </w:p>
          <w:p w14:paraId="75C50DF8" w14:textId="77777777" w:rsidR="008E2E13" w:rsidRPr="004971D8" w:rsidRDefault="008E2E13" w:rsidP="008E2E13">
            <w:pPr>
              <w:pStyle w:val="TableParagraph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6105 90</w:t>
            </w:r>
          </w:p>
          <w:p w14:paraId="23B5D5E3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90 100 0</w:t>
            </w:r>
          </w:p>
          <w:p w14:paraId="11DB236F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90 900 0</w:t>
            </w:r>
          </w:p>
          <w:p w14:paraId="1EEB151F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6106</w:t>
            </w:r>
          </w:p>
          <w:p w14:paraId="3B95F7CA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034FDCB3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29D26A1D" w14:textId="77777777" w:rsidR="008E2E13" w:rsidRPr="004971D8" w:rsidRDefault="008E2E13" w:rsidP="008E2E13">
            <w:pPr>
              <w:pStyle w:val="TableParagraph"/>
              <w:spacing w:before="1"/>
              <w:ind w:left="451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6106 90</w:t>
            </w:r>
          </w:p>
          <w:p w14:paraId="083D9F07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90 100 0</w:t>
            </w:r>
          </w:p>
          <w:p w14:paraId="3F0A7468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90 300 0</w:t>
            </w:r>
          </w:p>
          <w:p w14:paraId="0F20A1B6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90 500 0</w:t>
            </w:r>
          </w:p>
          <w:p w14:paraId="71E8741E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90 900 0</w:t>
            </w:r>
          </w:p>
          <w:p w14:paraId="7DBB9B28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6107</w:t>
            </w:r>
          </w:p>
          <w:p w14:paraId="213C3BE7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11 000 0</w:t>
            </w:r>
          </w:p>
          <w:p w14:paraId="1ED2D5D3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12 000 0</w:t>
            </w:r>
          </w:p>
          <w:p w14:paraId="1961CF61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585D79E7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151A7F91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22 000 0</w:t>
            </w:r>
          </w:p>
          <w:p w14:paraId="349C9FB0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77A6FDBF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5C618E48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99 000 0</w:t>
            </w:r>
          </w:p>
          <w:p w14:paraId="259C50C7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6108</w:t>
            </w:r>
          </w:p>
          <w:p w14:paraId="78D395FE" w14:textId="77777777" w:rsidR="008E2E13" w:rsidRPr="004971D8" w:rsidRDefault="008E2E13" w:rsidP="008E2E13">
            <w:pPr>
              <w:pStyle w:val="TableParagraph"/>
              <w:spacing w:line="216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682E17D9" w14:textId="77777777" w:rsidR="008E2E13" w:rsidRPr="004971D8" w:rsidRDefault="008E2E13" w:rsidP="008E2E13">
            <w:pPr>
              <w:pStyle w:val="TableParagraph"/>
              <w:spacing w:line="223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4B55D34C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3697E0ED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22 000 0</w:t>
            </w:r>
          </w:p>
          <w:p w14:paraId="7B9CC786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489F614E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31 000 0</w:t>
            </w:r>
          </w:p>
          <w:p w14:paraId="2564D078" w14:textId="77777777" w:rsidR="008E2E13" w:rsidRPr="004971D8" w:rsidRDefault="008E2E13" w:rsidP="008E2E13">
            <w:pPr>
              <w:pStyle w:val="TableParagraph"/>
              <w:spacing w:line="229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32 000 0</w:t>
            </w:r>
          </w:p>
          <w:p w14:paraId="279E4AFC" w14:textId="77777777" w:rsidR="008E2E13" w:rsidRPr="004971D8" w:rsidRDefault="008E2E13" w:rsidP="008E2E13">
            <w:pPr>
              <w:pStyle w:val="TableParagraph"/>
              <w:spacing w:line="229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39 000 0</w:t>
            </w:r>
          </w:p>
          <w:p w14:paraId="7EAF72A5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2BCE20A0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92 000 0</w:t>
            </w:r>
          </w:p>
          <w:p w14:paraId="1DC65732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99 000 0</w:t>
            </w:r>
          </w:p>
          <w:p w14:paraId="5D0BCE10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6109</w:t>
            </w:r>
          </w:p>
          <w:p w14:paraId="28ED1ECB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2BC32990" w14:textId="77777777" w:rsidR="008E2E13" w:rsidRPr="004971D8" w:rsidRDefault="008E2E13" w:rsidP="008E2E13">
            <w:pPr>
              <w:pStyle w:val="TableParagraph"/>
              <w:spacing w:line="229" w:lineRule="exact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6109 90</w:t>
            </w:r>
          </w:p>
          <w:p w14:paraId="791E4EA7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6109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90 200 0</w:t>
            </w:r>
          </w:p>
          <w:p w14:paraId="1ABC589A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6109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90 900 0</w:t>
            </w:r>
          </w:p>
          <w:p w14:paraId="469FD034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</w:p>
          <w:p w14:paraId="7C0346EF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6110 11</w:t>
            </w:r>
          </w:p>
          <w:p w14:paraId="24C53C2E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11 100 0</w:t>
            </w:r>
          </w:p>
          <w:p w14:paraId="3DA28634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11 300 0</w:t>
            </w:r>
          </w:p>
          <w:p w14:paraId="1F035C66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11 900 0</w:t>
            </w:r>
          </w:p>
          <w:p w14:paraId="5EFC70EC" w14:textId="77777777" w:rsidR="008E2E13" w:rsidRPr="004971D8" w:rsidRDefault="008E2E13" w:rsidP="008E2E13">
            <w:pPr>
              <w:pStyle w:val="TableParagraph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6110 12</w:t>
            </w:r>
          </w:p>
          <w:p w14:paraId="1584EC99" w14:textId="77777777" w:rsidR="008E2E13" w:rsidRPr="004971D8" w:rsidRDefault="008E2E13" w:rsidP="008E2E13">
            <w:pPr>
              <w:pStyle w:val="TableParagraph"/>
              <w:spacing w:before="1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6110 12 100</w:t>
            </w:r>
          </w:p>
          <w:p w14:paraId="27755B69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12 100 1</w:t>
            </w:r>
          </w:p>
          <w:p w14:paraId="5C409CF7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12 100 9</w:t>
            </w:r>
          </w:p>
          <w:p w14:paraId="35D2970F" w14:textId="77777777" w:rsidR="008E2E13" w:rsidRPr="004971D8" w:rsidRDefault="008E2E13" w:rsidP="008E2E13">
            <w:pPr>
              <w:pStyle w:val="TableParagraph"/>
              <w:spacing w:before="1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6110 12 900</w:t>
            </w:r>
          </w:p>
          <w:p w14:paraId="6AF9E06E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12 900 1</w:t>
            </w:r>
          </w:p>
          <w:p w14:paraId="0F23CED4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12 900 9</w:t>
            </w:r>
          </w:p>
          <w:p w14:paraId="6BC26006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6110 19</w:t>
            </w:r>
          </w:p>
          <w:p w14:paraId="1AEAAB30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6110 19 100</w:t>
            </w:r>
          </w:p>
          <w:p w14:paraId="37B5FE38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19 100 1</w:t>
            </w:r>
          </w:p>
          <w:p w14:paraId="5BE68382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19 100 9</w:t>
            </w:r>
          </w:p>
          <w:p w14:paraId="354FF1E9" w14:textId="77777777" w:rsidR="008E2E13" w:rsidRPr="004971D8" w:rsidRDefault="008E2E13" w:rsidP="008E2E13">
            <w:pPr>
              <w:pStyle w:val="TableParagraph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6110 19 900</w:t>
            </w:r>
          </w:p>
          <w:p w14:paraId="57004FC2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19 900 1</w:t>
            </w:r>
          </w:p>
          <w:p w14:paraId="4200B6B2" w14:textId="77777777" w:rsidR="008E2E13" w:rsidRPr="004971D8" w:rsidRDefault="008E2E13" w:rsidP="008E2E13">
            <w:pPr>
              <w:pStyle w:val="TableParagraph"/>
              <w:spacing w:line="229" w:lineRule="exact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19 900 9</w:t>
            </w:r>
          </w:p>
          <w:p w14:paraId="306D8FC0" w14:textId="77777777" w:rsidR="008E2E13" w:rsidRPr="004971D8" w:rsidRDefault="008E2E13" w:rsidP="008E2E13">
            <w:pPr>
              <w:pStyle w:val="TableParagraph"/>
              <w:spacing w:line="216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6110 20</w:t>
            </w:r>
          </w:p>
          <w:p w14:paraId="76307E5B" w14:textId="77777777" w:rsidR="008E2E13" w:rsidRPr="004971D8" w:rsidRDefault="008E2E13" w:rsidP="008E2E13">
            <w:pPr>
              <w:pStyle w:val="TableParagraph"/>
              <w:spacing w:line="223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20 100 0</w:t>
            </w:r>
          </w:p>
          <w:p w14:paraId="3D6C5F72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20 910 0</w:t>
            </w:r>
          </w:p>
          <w:p w14:paraId="019671F5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20 990 0</w:t>
            </w:r>
          </w:p>
          <w:p w14:paraId="039E79CE" w14:textId="77777777" w:rsidR="008E2E13" w:rsidRPr="004971D8" w:rsidRDefault="008E2E13" w:rsidP="008E2E13">
            <w:pPr>
              <w:pStyle w:val="TableParagraph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6110 30</w:t>
            </w:r>
          </w:p>
          <w:p w14:paraId="71B39758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30 100 0</w:t>
            </w:r>
          </w:p>
          <w:p w14:paraId="11C2098F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30 910 0</w:t>
            </w:r>
          </w:p>
          <w:p w14:paraId="5BF56D78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30 990 0</w:t>
            </w:r>
          </w:p>
          <w:p w14:paraId="7175691C" w14:textId="77777777" w:rsidR="008E2E13" w:rsidRPr="004971D8" w:rsidRDefault="008E2E13" w:rsidP="008E2E13">
            <w:pPr>
              <w:pStyle w:val="TableParagraph"/>
              <w:spacing w:before="1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6110 90</w:t>
            </w:r>
          </w:p>
          <w:p w14:paraId="404E532E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90 100 0</w:t>
            </w:r>
          </w:p>
          <w:p w14:paraId="17D9D6DE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90 900 0</w:t>
            </w:r>
          </w:p>
          <w:p w14:paraId="1B14BD3F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6112</w:t>
            </w:r>
          </w:p>
          <w:p w14:paraId="05ACCF04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11 000 0</w:t>
            </w:r>
          </w:p>
          <w:p w14:paraId="518E779C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12 000 0</w:t>
            </w:r>
          </w:p>
          <w:p w14:paraId="618F8D7C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5B33CAE0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6CFAE4BD" w14:textId="77777777" w:rsidR="008E2E13" w:rsidRPr="004971D8" w:rsidRDefault="008E2E13" w:rsidP="008E2E13">
            <w:pPr>
              <w:pStyle w:val="TableParagraph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6112 31</w:t>
            </w:r>
          </w:p>
          <w:p w14:paraId="7026200B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31 100 0</w:t>
            </w:r>
          </w:p>
          <w:p w14:paraId="01A829BB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31 900 0</w:t>
            </w:r>
          </w:p>
          <w:p w14:paraId="2B55956B" w14:textId="77777777" w:rsidR="008E2E13" w:rsidRPr="004971D8" w:rsidRDefault="008E2E13" w:rsidP="008E2E13">
            <w:pPr>
              <w:pStyle w:val="TableParagraph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6112 39</w:t>
            </w:r>
          </w:p>
          <w:p w14:paraId="0D520357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39 100 0</w:t>
            </w:r>
          </w:p>
          <w:p w14:paraId="1E56DAF1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39 900 0</w:t>
            </w:r>
          </w:p>
          <w:p w14:paraId="0519FF79" w14:textId="77777777" w:rsidR="008E2E13" w:rsidRPr="004971D8" w:rsidRDefault="008E2E13" w:rsidP="008E2E13">
            <w:pPr>
              <w:pStyle w:val="TableParagraph"/>
              <w:spacing w:before="1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6112 41</w:t>
            </w:r>
          </w:p>
          <w:p w14:paraId="516A6B5B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41 100 0</w:t>
            </w:r>
          </w:p>
          <w:p w14:paraId="7AA5728F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41 900 0</w:t>
            </w:r>
          </w:p>
          <w:p w14:paraId="3828E112" w14:textId="77777777" w:rsidR="008E2E13" w:rsidRPr="004971D8" w:rsidRDefault="008E2E13" w:rsidP="008E2E13">
            <w:pPr>
              <w:pStyle w:val="TableParagraph"/>
              <w:spacing w:before="1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6112 49</w:t>
            </w:r>
          </w:p>
          <w:p w14:paraId="134F329A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49 100 0</w:t>
            </w:r>
          </w:p>
          <w:p w14:paraId="60550739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49 900 0</w:t>
            </w:r>
          </w:p>
          <w:p w14:paraId="39030846" w14:textId="77777777" w:rsidR="008E2E13" w:rsidRPr="004971D8" w:rsidRDefault="008E2E13" w:rsidP="008E2E13">
            <w:pPr>
              <w:pStyle w:val="TableParagraph"/>
              <w:spacing w:before="1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6113</w:t>
            </w:r>
          </w:p>
          <w:p w14:paraId="446134DB" w14:textId="77777777" w:rsidR="008E2E13" w:rsidRPr="004971D8" w:rsidRDefault="008E2E13" w:rsidP="008E2E13">
            <w:pPr>
              <w:pStyle w:val="TableParagraph"/>
              <w:spacing w:line="229" w:lineRule="exact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6113 00</w:t>
            </w:r>
          </w:p>
          <w:p w14:paraId="60357DB7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00 100 0</w:t>
            </w:r>
          </w:p>
          <w:p w14:paraId="7F24AC3E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00 900 0</w:t>
            </w:r>
          </w:p>
          <w:p w14:paraId="3CF0D3C4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6114</w:t>
            </w:r>
          </w:p>
          <w:p w14:paraId="7DF8C8D0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4C3CBFC2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51955A67" w14:textId="77777777" w:rsidR="008E2E13" w:rsidRPr="004971D8" w:rsidRDefault="008E2E13" w:rsidP="008E2E13">
            <w:pPr>
              <w:pStyle w:val="TableParagraph"/>
              <w:spacing w:line="216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90 000 0</w:t>
            </w:r>
          </w:p>
          <w:p w14:paraId="69BA14F5" w14:textId="77777777" w:rsidR="008E2E13" w:rsidRPr="004971D8" w:rsidRDefault="008E2E13" w:rsidP="008E2E13">
            <w:pPr>
              <w:pStyle w:val="TableParagraph"/>
              <w:spacing w:line="223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</w:t>
            </w:r>
          </w:p>
          <w:p w14:paraId="22C2D84B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27F06E32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22 000 0</w:t>
            </w:r>
          </w:p>
          <w:p w14:paraId="4DC02970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60028D25" w14:textId="77777777" w:rsidR="008E2E13" w:rsidRPr="004971D8" w:rsidRDefault="008E2E13" w:rsidP="008E2E13">
            <w:pPr>
              <w:pStyle w:val="TableParagraph"/>
              <w:spacing w:before="1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6115 30</w:t>
            </w:r>
          </w:p>
          <w:p w14:paraId="5CEDAE04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30 110 0</w:t>
            </w:r>
          </w:p>
          <w:p w14:paraId="2539A6AC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30 190 0</w:t>
            </w:r>
          </w:p>
          <w:p w14:paraId="2FBBD872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30 900 0</w:t>
            </w:r>
          </w:p>
          <w:p w14:paraId="546B5D96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94 000 0</w:t>
            </w:r>
          </w:p>
          <w:p w14:paraId="35F22AF8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95 000 0</w:t>
            </w:r>
          </w:p>
          <w:p w14:paraId="26674004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6115 96</w:t>
            </w:r>
          </w:p>
          <w:p w14:paraId="620F9DB6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96 100 0</w:t>
            </w:r>
          </w:p>
          <w:p w14:paraId="0C223B2B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96 910 0</w:t>
            </w:r>
          </w:p>
          <w:p w14:paraId="18449141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6115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96 990 0</w:t>
            </w:r>
          </w:p>
          <w:p w14:paraId="198519AC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99 000 0</w:t>
            </w:r>
          </w:p>
          <w:p w14:paraId="223691A9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6116</w:t>
            </w:r>
          </w:p>
          <w:p w14:paraId="227EC063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6116 10</w:t>
            </w:r>
          </w:p>
          <w:p w14:paraId="73A74E15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10 200 0</w:t>
            </w:r>
          </w:p>
          <w:p w14:paraId="746B7DB4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10 800 0</w:t>
            </w:r>
          </w:p>
          <w:p w14:paraId="5AC248D1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6116 10 900</w:t>
            </w:r>
          </w:p>
          <w:p w14:paraId="6A705F74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6116 10 900 1</w:t>
            </w:r>
          </w:p>
          <w:p w14:paraId="740AC3B3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6116 10 900 2</w:t>
            </w:r>
          </w:p>
          <w:p w14:paraId="5C028CB5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6116 10 900 9</w:t>
            </w:r>
          </w:p>
          <w:p w14:paraId="68DCDE22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6116 91 000 0</w:t>
            </w:r>
          </w:p>
          <w:p w14:paraId="7C42AB25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92 000 0</w:t>
            </w:r>
          </w:p>
          <w:p w14:paraId="24ACA0C1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93 000 0</w:t>
            </w:r>
          </w:p>
          <w:p w14:paraId="0D9FDEC3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99 000 0</w:t>
            </w:r>
          </w:p>
          <w:p w14:paraId="49319FBA" w14:textId="77777777" w:rsidR="008E2E13" w:rsidRPr="004971D8" w:rsidRDefault="008E2E13" w:rsidP="008E2E13">
            <w:pPr>
              <w:pStyle w:val="TableParagraph"/>
              <w:spacing w:line="229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6117</w:t>
            </w:r>
          </w:p>
          <w:p w14:paraId="0FC987F4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417145E7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6117 80</w:t>
            </w:r>
          </w:p>
          <w:p w14:paraId="3193737B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6117 80 100 9</w:t>
            </w:r>
          </w:p>
          <w:p w14:paraId="00C1F0E2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6117 80 800</w:t>
            </w:r>
          </w:p>
          <w:p w14:paraId="2B42AE3F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6117 80 800 1</w:t>
            </w:r>
          </w:p>
          <w:p w14:paraId="38237DCE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6117 80 800 9</w:t>
            </w:r>
          </w:p>
          <w:p w14:paraId="449E21CA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6117 90 000 0</w:t>
            </w:r>
          </w:p>
          <w:p w14:paraId="01830B5E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00 000 0</w:t>
            </w:r>
          </w:p>
          <w:p w14:paraId="1B57C57B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6505 00</w:t>
            </w:r>
          </w:p>
          <w:p w14:paraId="113FB93C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00 100 0</w:t>
            </w:r>
          </w:p>
          <w:p w14:paraId="54B1DE97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00 300 0</w:t>
            </w:r>
          </w:p>
          <w:p w14:paraId="46B53A5B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00 900 0</w:t>
            </w:r>
          </w:p>
          <w:p w14:paraId="318CA201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</w:p>
          <w:p w14:paraId="7B2FDE3F" w14:textId="77777777" w:rsidR="008E2E13" w:rsidRPr="004971D8" w:rsidRDefault="008E2E13" w:rsidP="008E2E13">
            <w:pPr>
              <w:pStyle w:val="TableParagraph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6302 10 000</w:t>
            </w:r>
          </w:p>
          <w:p w14:paraId="766E0793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10 000 1</w:t>
            </w:r>
          </w:p>
          <w:p w14:paraId="762599CB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10 000 9</w:t>
            </w:r>
          </w:p>
          <w:p w14:paraId="1B8A09A5" w14:textId="77777777" w:rsidR="008E2E13" w:rsidRPr="004971D8" w:rsidRDefault="008E2E13" w:rsidP="008E2E13">
            <w:pPr>
              <w:pStyle w:val="TableParagraph"/>
              <w:spacing w:line="216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19A0AD06" w14:textId="77777777" w:rsidR="008E2E13" w:rsidRPr="004971D8" w:rsidRDefault="008E2E13" w:rsidP="008E2E13">
            <w:pPr>
              <w:pStyle w:val="TableParagraph"/>
              <w:spacing w:line="223" w:lineRule="exact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6302 22</w:t>
            </w:r>
          </w:p>
          <w:p w14:paraId="441A8DDB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22 100 0</w:t>
            </w:r>
          </w:p>
          <w:p w14:paraId="49C0D9C2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22 900 0</w:t>
            </w:r>
          </w:p>
          <w:p w14:paraId="066EC118" w14:textId="77777777" w:rsidR="008E2E13" w:rsidRPr="004971D8" w:rsidRDefault="008E2E13" w:rsidP="008E2E13">
            <w:pPr>
              <w:pStyle w:val="TableParagraph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6302 29</w:t>
            </w:r>
          </w:p>
          <w:p w14:paraId="61F2727C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29 100 0</w:t>
            </w:r>
          </w:p>
          <w:p w14:paraId="2D1EE4CD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29 900 0</w:t>
            </w:r>
          </w:p>
          <w:p w14:paraId="153C5994" w14:textId="77777777" w:rsidR="008E2E13" w:rsidRPr="004971D8" w:rsidRDefault="008E2E13" w:rsidP="008E2E13">
            <w:pPr>
              <w:pStyle w:val="TableParagraph"/>
              <w:spacing w:line="229" w:lineRule="exact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6302 31 000</w:t>
            </w:r>
          </w:p>
          <w:p w14:paraId="474532B8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31 000 1</w:t>
            </w:r>
          </w:p>
          <w:p w14:paraId="44B7A046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31 000 9</w:t>
            </w:r>
          </w:p>
          <w:p w14:paraId="538C78B1" w14:textId="77777777" w:rsidR="008E2E13" w:rsidRPr="004971D8" w:rsidRDefault="008E2E13" w:rsidP="008E2E13">
            <w:pPr>
              <w:pStyle w:val="TableParagraph"/>
              <w:spacing w:before="1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6302 32</w:t>
            </w:r>
          </w:p>
          <w:p w14:paraId="4EFF0148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32 100 0</w:t>
            </w:r>
          </w:p>
          <w:p w14:paraId="27E0FEF9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32 900 0</w:t>
            </w:r>
          </w:p>
          <w:p w14:paraId="7DA26BCC" w14:textId="77777777" w:rsidR="008E2E13" w:rsidRPr="004971D8" w:rsidRDefault="008E2E13" w:rsidP="008E2E13">
            <w:pPr>
              <w:pStyle w:val="TableParagraph"/>
              <w:spacing w:line="229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6302 39</w:t>
            </w:r>
          </w:p>
          <w:p w14:paraId="5B0E6D0A" w14:textId="77777777" w:rsidR="008E2E13" w:rsidRPr="004971D8" w:rsidRDefault="008E2E13" w:rsidP="008E2E13">
            <w:pPr>
              <w:pStyle w:val="TableParagraph"/>
              <w:ind w:left="6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6302 39 200</w:t>
            </w:r>
          </w:p>
          <w:p w14:paraId="537A0341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39 200 1</w:t>
            </w:r>
          </w:p>
          <w:p w14:paraId="0ADBC0AA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39 200 9</w:t>
            </w:r>
          </w:p>
          <w:p w14:paraId="2B7AEA63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39 900 0</w:t>
            </w:r>
          </w:p>
          <w:p w14:paraId="257EAD63" w14:textId="77777777" w:rsidR="008E2E13" w:rsidRPr="004971D8" w:rsidRDefault="008E2E13" w:rsidP="008E2E13">
            <w:pPr>
              <w:pStyle w:val="TableParagraph"/>
              <w:spacing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40 000 0</w:t>
            </w:r>
          </w:p>
          <w:p w14:paraId="07CE6524" w14:textId="77777777" w:rsidR="008E2E13" w:rsidRPr="004971D8" w:rsidRDefault="008E2E13" w:rsidP="008E2E13">
            <w:pPr>
              <w:pStyle w:val="TableParagraph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6302 51 000</w:t>
            </w:r>
          </w:p>
          <w:p w14:paraId="140AD612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51 000 1</w:t>
            </w:r>
          </w:p>
          <w:p w14:paraId="7EC328A8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51 000 9</w:t>
            </w:r>
          </w:p>
          <w:p w14:paraId="1FFBB71C" w14:textId="77777777" w:rsidR="008E2E13" w:rsidRPr="004971D8" w:rsidRDefault="008E2E13" w:rsidP="008E2E13">
            <w:pPr>
              <w:pStyle w:val="TableParagraph"/>
              <w:spacing w:before="1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6302 53</w:t>
            </w:r>
          </w:p>
          <w:p w14:paraId="16AC6D3D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53 100 0</w:t>
            </w:r>
          </w:p>
          <w:p w14:paraId="6FE77C3F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53 900 0</w:t>
            </w:r>
          </w:p>
          <w:p w14:paraId="1E967AD8" w14:textId="77777777" w:rsidR="008E2E13" w:rsidRPr="004971D8" w:rsidRDefault="008E2E13" w:rsidP="008E2E13">
            <w:pPr>
              <w:pStyle w:val="TableParagraph"/>
              <w:spacing w:before="1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6302 59</w:t>
            </w:r>
          </w:p>
          <w:p w14:paraId="0DF370FC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59 100 0</w:t>
            </w:r>
          </w:p>
          <w:p w14:paraId="4F423615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59 900 0</w:t>
            </w:r>
          </w:p>
          <w:p w14:paraId="3A21A8DC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60 000 0</w:t>
            </w:r>
          </w:p>
          <w:p w14:paraId="3857C29C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19D1A77A" w14:textId="77777777" w:rsidR="008E2E13" w:rsidRPr="004971D8" w:rsidRDefault="008E2E13" w:rsidP="008E2E13">
            <w:pPr>
              <w:pStyle w:val="TableParagraph"/>
              <w:spacing w:line="229" w:lineRule="exact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6302 93</w:t>
            </w:r>
          </w:p>
          <w:p w14:paraId="1B12ADC4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93 100 0</w:t>
            </w:r>
          </w:p>
          <w:p w14:paraId="36A105C1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93 900 0</w:t>
            </w:r>
          </w:p>
          <w:p w14:paraId="5A6696E0" w14:textId="77777777" w:rsidR="008E2E13" w:rsidRPr="004971D8" w:rsidRDefault="008E2E13" w:rsidP="008E2E13">
            <w:pPr>
              <w:pStyle w:val="TableParagraph"/>
              <w:spacing w:before="1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6302 99</w:t>
            </w:r>
          </w:p>
          <w:p w14:paraId="2CB70071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99 100 0</w:t>
            </w:r>
          </w:p>
          <w:p w14:paraId="0398CC91" w14:textId="77777777" w:rsidR="008E2E13" w:rsidRPr="004971D8" w:rsidRDefault="008E2E13" w:rsidP="008E2E13">
            <w:pPr>
              <w:pStyle w:val="TableParagraph"/>
              <w:spacing w:line="216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99 900 0</w:t>
            </w:r>
          </w:p>
          <w:p w14:paraId="17EC7E2A" w14:textId="77777777" w:rsidR="008E2E13" w:rsidRPr="004971D8" w:rsidRDefault="008E2E13" w:rsidP="008E2E13">
            <w:pPr>
              <w:pStyle w:val="TableParagraph"/>
              <w:spacing w:line="223" w:lineRule="exact"/>
              <w:ind w:left="476" w:right="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66B0E088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2AA2A1FE" w14:textId="77777777" w:rsidR="008E2E13" w:rsidRPr="004971D8" w:rsidRDefault="008E2E13" w:rsidP="008E2E13">
            <w:pPr>
              <w:pStyle w:val="TableParagraph"/>
              <w:spacing w:before="1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6201</w:t>
            </w:r>
          </w:p>
          <w:p w14:paraId="3C2D45EB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6201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2FE02E80" w14:textId="77777777" w:rsidR="008E2E13" w:rsidRPr="004971D8" w:rsidRDefault="008E2E13" w:rsidP="008E2E13">
            <w:pPr>
              <w:pStyle w:val="TableParagraph"/>
              <w:spacing w:before="1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6201 12</w:t>
            </w:r>
          </w:p>
          <w:p w14:paraId="4664AE14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12 100 0</w:t>
            </w:r>
          </w:p>
          <w:p w14:paraId="1F771D58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12 900 0</w:t>
            </w:r>
          </w:p>
          <w:p w14:paraId="37AD77E9" w14:textId="77777777" w:rsidR="008E2E13" w:rsidRPr="004971D8" w:rsidRDefault="008E2E13" w:rsidP="008E2E13">
            <w:pPr>
              <w:pStyle w:val="TableParagraph"/>
              <w:spacing w:before="1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6201 13</w:t>
            </w:r>
          </w:p>
          <w:p w14:paraId="14DDEF4D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13 100 0</w:t>
            </w:r>
          </w:p>
          <w:p w14:paraId="213225A8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13 900 0</w:t>
            </w:r>
          </w:p>
          <w:p w14:paraId="1BDB58DA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48EC6D39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31270F3B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92 000 0</w:t>
            </w:r>
          </w:p>
          <w:p w14:paraId="42801703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93 000 0</w:t>
            </w:r>
          </w:p>
          <w:p w14:paraId="46FF99FE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99 000 0</w:t>
            </w:r>
          </w:p>
          <w:p w14:paraId="56C37F30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6201 20 000 0</w:t>
            </w:r>
          </w:p>
          <w:p w14:paraId="24F32D14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6201 30 000 0</w:t>
            </w:r>
          </w:p>
          <w:p w14:paraId="20152D89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6201 40 000 0</w:t>
            </w:r>
          </w:p>
          <w:p w14:paraId="6780AF5E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6201 90 000 0</w:t>
            </w:r>
          </w:p>
          <w:p w14:paraId="4ED497BE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</w:t>
            </w:r>
          </w:p>
          <w:p w14:paraId="4CCE31C2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1D57C23C" w14:textId="77777777" w:rsidR="008E2E13" w:rsidRPr="004971D8" w:rsidRDefault="008E2E13" w:rsidP="008E2E13">
            <w:pPr>
              <w:pStyle w:val="TableParagraph"/>
              <w:spacing w:line="229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6202 12</w:t>
            </w:r>
          </w:p>
          <w:p w14:paraId="4AC33AB5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12 100 0</w:t>
            </w:r>
          </w:p>
          <w:p w14:paraId="3EB01376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12 900 0</w:t>
            </w:r>
          </w:p>
          <w:p w14:paraId="03E76A51" w14:textId="77777777" w:rsidR="008E2E13" w:rsidRPr="004971D8" w:rsidRDefault="008E2E13" w:rsidP="008E2E13">
            <w:pPr>
              <w:pStyle w:val="TableParagraph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6202 13</w:t>
            </w:r>
          </w:p>
          <w:p w14:paraId="5FE64DBC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13 100 0</w:t>
            </w:r>
          </w:p>
          <w:p w14:paraId="21411ADD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13 900 0</w:t>
            </w:r>
          </w:p>
          <w:p w14:paraId="59B04389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13 900 0</w:t>
            </w:r>
          </w:p>
          <w:p w14:paraId="5A1BC1E6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75EA7A4E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6202 20 000 0</w:t>
            </w:r>
          </w:p>
          <w:p w14:paraId="3F62F5CD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6202 30 000 0</w:t>
            </w:r>
          </w:p>
          <w:p w14:paraId="527C8FDD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6202 40 000 1</w:t>
            </w:r>
          </w:p>
          <w:p w14:paraId="0FA7FBB0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6202 40 000 9</w:t>
            </w:r>
          </w:p>
          <w:p w14:paraId="3A6F3FB7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6202 90 000 1</w:t>
            </w:r>
          </w:p>
          <w:p w14:paraId="58EC32D6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6202 90 000 9</w:t>
            </w:r>
          </w:p>
          <w:p w14:paraId="78671009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24DF105F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92 000 0</w:t>
            </w:r>
          </w:p>
          <w:p w14:paraId="1C83E3F5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93 000 0</w:t>
            </w:r>
          </w:p>
          <w:p w14:paraId="0ACCE082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99 000 0</w:t>
            </w:r>
          </w:p>
          <w:p w14:paraId="70CD9F09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</w:p>
          <w:p w14:paraId="1B5B04DF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11 000 0</w:t>
            </w:r>
          </w:p>
          <w:p w14:paraId="0DD6A85F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12 000 0</w:t>
            </w:r>
          </w:p>
          <w:p w14:paraId="7F05F151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6203 19</w:t>
            </w:r>
          </w:p>
          <w:p w14:paraId="2207A218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19 100 0</w:t>
            </w:r>
          </w:p>
          <w:p w14:paraId="19E23B54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19 300 0</w:t>
            </w:r>
          </w:p>
          <w:p w14:paraId="170AB95E" w14:textId="77777777" w:rsidR="008E2E13" w:rsidRPr="004971D8" w:rsidRDefault="008E2E13" w:rsidP="008E2E13">
            <w:pPr>
              <w:pStyle w:val="TableParagraph"/>
              <w:spacing w:line="223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1176194D" w14:textId="77777777" w:rsidR="008E2E13" w:rsidRPr="004971D8" w:rsidRDefault="008E2E13" w:rsidP="008E2E13">
            <w:pPr>
              <w:pStyle w:val="TableParagraph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6203 22</w:t>
            </w:r>
          </w:p>
          <w:p w14:paraId="7AB563C1" w14:textId="77777777" w:rsidR="008E2E13" w:rsidRPr="004971D8" w:rsidRDefault="008E2E13" w:rsidP="008E2E13">
            <w:pPr>
              <w:pStyle w:val="TableParagraph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6203 22 100 0</w:t>
            </w:r>
          </w:p>
          <w:p w14:paraId="1BC0D994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800 0</w:t>
            </w:r>
          </w:p>
          <w:p w14:paraId="5067BCFC" w14:textId="77777777" w:rsidR="008E2E13" w:rsidRPr="004971D8" w:rsidRDefault="008E2E13" w:rsidP="008E2E13">
            <w:pPr>
              <w:pStyle w:val="TableParagraph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6203 23</w:t>
            </w:r>
          </w:p>
          <w:p w14:paraId="36C9EE8F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23 100 0</w:t>
            </w:r>
          </w:p>
          <w:p w14:paraId="7BD1A3B6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23 800 0</w:t>
            </w:r>
          </w:p>
          <w:p w14:paraId="34826D10" w14:textId="77777777" w:rsidR="008E2E13" w:rsidRPr="004971D8" w:rsidRDefault="008E2E13" w:rsidP="008E2E13">
            <w:pPr>
              <w:pStyle w:val="TableParagraph"/>
              <w:spacing w:line="229" w:lineRule="exact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6203 29</w:t>
            </w:r>
          </w:p>
          <w:p w14:paraId="0A9EC0AE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29 180 0</w:t>
            </w:r>
          </w:p>
          <w:p w14:paraId="075279BA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29 300 0</w:t>
            </w:r>
          </w:p>
          <w:p w14:paraId="021495FD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29 900 0</w:t>
            </w:r>
          </w:p>
          <w:p w14:paraId="6ACAADF9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31 000 0</w:t>
            </w:r>
          </w:p>
          <w:p w14:paraId="7C8129F5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6203 32</w:t>
            </w:r>
          </w:p>
          <w:p w14:paraId="0233A08E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11A32781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6203 33</w:t>
            </w:r>
          </w:p>
          <w:p w14:paraId="3B2F3105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1C785D4B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6203 39</w:t>
            </w:r>
          </w:p>
          <w:p w14:paraId="509FBCDE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39 190 0</w:t>
            </w:r>
          </w:p>
          <w:p w14:paraId="1B1D7A73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39 900 0</w:t>
            </w:r>
          </w:p>
          <w:p w14:paraId="54EF5389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6203 41</w:t>
            </w:r>
          </w:p>
          <w:p w14:paraId="7C648CBA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41 100 0</w:t>
            </w:r>
          </w:p>
          <w:p w14:paraId="3877B33B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41 300 0</w:t>
            </w:r>
          </w:p>
          <w:p w14:paraId="6323BB6B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41 900 0</w:t>
            </w:r>
          </w:p>
          <w:p w14:paraId="6CD9E1AB" w14:textId="77777777" w:rsidR="008E2E13" w:rsidRPr="004971D8" w:rsidRDefault="008E2E13" w:rsidP="008E2E13">
            <w:pPr>
              <w:pStyle w:val="TableParagraph"/>
              <w:spacing w:line="229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6203 42</w:t>
            </w:r>
          </w:p>
          <w:p w14:paraId="7DB3493D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42 310 0</w:t>
            </w:r>
          </w:p>
          <w:p w14:paraId="620DAD8F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42 330 0</w:t>
            </w:r>
          </w:p>
          <w:p w14:paraId="41C81F4A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42 350 0</w:t>
            </w:r>
          </w:p>
          <w:p w14:paraId="356539A4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42 330 0</w:t>
            </w:r>
          </w:p>
          <w:p w14:paraId="076127AA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42 350 0</w:t>
            </w:r>
          </w:p>
          <w:p w14:paraId="353B6B7E" w14:textId="77777777" w:rsidR="008E2E13" w:rsidRPr="004971D8" w:rsidRDefault="008E2E13" w:rsidP="008E2E13">
            <w:pPr>
              <w:pStyle w:val="TableParagraph"/>
              <w:spacing w:line="229" w:lineRule="exact"/>
              <w:ind w:left="5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42 590 0</w:t>
            </w:r>
          </w:p>
          <w:p w14:paraId="4397863B" w14:textId="77777777" w:rsidR="008E2E13" w:rsidRPr="004971D8" w:rsidRDefault="008E2E13" w:rsidP="008E2E13">
            <w:pPr>
              <w:pStyle w:val="TableParagraph"/>
              <w:spacing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42 900 0</w:t>
            </w:r>
          </w:p>
          <w:p w14:paraId="27056DE3" w14:textId="77777777" w:rsidR="008E2E13" w:rsidRPr="004971D8" w:rsidRDefault="008E2E13" w:rsidP="008E2E13">
            <w:pPr>
              <w:pStyle w:val="TableParagraph"/>
              <w:spacing w:before="1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6203 43</w:t>
            </w:r>
          </w:p>
          <w:p w14:paraId="165558E3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43 190 0</w:t>
            </w:r>
          </w:p>
          <w:p w14:paraId="633FB183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43 390 0</w:t>
            </w:r>
          </w:p>
          <w:p w14:paraId="1D89DF82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43 900 0</w:t>
            </w:r>
          </w:p>
          <w:p w14:paraId="4D504DCD" w14:textId="77777777" w:rsidR="008E2E13" w:rsidRPr="004971D8" w:rsidRDefault="008E2E13" w:rsidP="008E2E13">
            <w:pPr>
              <w:pStyle w:val="TableParagraph"/>
              <w:spacing w:line="216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6203 49</w:t>
            </w:r>
          </w:p>
          <w:p w14:paraId="1CC58791" w14:textId="77777777" w:rsidR="008E2E13" w:rsidRPr="004971D8" w:rsidRDefault="008E2E13" w:rsidP="008E2E13">
            <w:pPr>
              <w:pStyle w:val="TableParagraph"/>
              <w:spacing w:line="223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49 190 0</w:t>
            </w:r>
          </w:p>
          <w:p w14:paraId="60EE9433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49 390 0</w:t>
            </w:r>
          </w:p>
          <w:p w14:paraId="3BB85027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49 500 0</w:t>
            </w:r>
          </w:p>
          <w:p w14:paraId="28E7CA07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49 900 0</w:t>
            </w:r>
          </w:p>
          <w:p w14:paraId="5F3E2A8F" w14:textId="77777777" w:rsidR="008E2E13" w:rsidRPr="004971D8" w:rsidRDefault="008E2E13" w:rsidP="008E2E13">
            <w:pPr>
              <w:pStyle w:val="TableParagraph"/>
              <w:spacing w:before="1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</w:p>
          <w:p w14:paraId="6EF39CBE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11 000 0</w:t>
            </w:r>
          </w:p>
          <w:p w14:paraId="12D11B57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12 000 0</w:t>
            </w:r>
          </w:p>
          <w:p w14:paraId="7B1284E3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13 000 0</w:t>
            </w:r>
          </w:p>
          <w:p w14:paraId="1080DFB8" w14:textId="77777777" w:rsidR="008E2E13" w:rsidRPr="004971D8" w:rsidRDefault="008E2E13" w:rsidP="008E2E13">
            <w:pPr>
              <w:pStyle w:val="TableParagraph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6204 19</w:t>
            </w:r>
          </w:p>
          <w:p w14:paraId="3B135502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19 100 0</w:t>
            </w:r>
          </w:p>
          <w:p w14:paraId="6FB10C49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19 900 0</w:t>
            </w:r>
          </w:p>
          <w:p w14:paraId="76312F32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57EC99E8" w14:textId="77777777" w:rsidR="008E2E13" w:rsidRPr="004971D8" w:rsidRDefault="008E2E13" w:rsidP="008E2E13">
            <w:pPr>
              <w:pStyle w:val="TableParagraph"/>
              <w:spacing w:line="229" w:lineRule="exact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6204 22</w:t>
            </w:r>
          </w:p>
          <w:p w14:paraId="2AD94627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800 0</w:t>
            </w:r>
          </w:p>
          <w:p w14:paraId="6C651D15" w14:textId="77777777" w:rsidR="008E2E13" w:rsidRPr="004971D8" w:rsidRDefault="008E2E13" w:rsidP="008E2E13">
            <w:pPr>
              <w:pStyle w:val="TableParagraph"/>
              <w:spacing w:before="1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6204 23</w:t>
            </w:r>
          </w:p>
          <w:p w14:paraId="7E19A370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800 0</w:t>
            </w:r>
          </w:p>
          <w:p w14:paraId="38A006C9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6204 29</w:t>
            </w:r>
          </w:p>
          <w:p w14:paraId="6E3113AD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29 180 0</w:t>
            </w:r>
          </w:p>
          <w:p w14:paraId="6BCCB8B3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29 900 0</w:t>
            </w:r>
          </w:p>
          <w:p w14:paraId="27D697C0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31 000 0</w:t>
            </w:r>
          </w:p>
          <w:p w14:paraId="6E8869CD" w14:textId="77777777" w:rsidR="008E2E13" w:rsidRPr="004971D8" w:rsidRDefault="008E2E13" w:rsidP="008E2E13">
            <w:pPr>
              <w:pStyle w:val="TableParagraph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6204 32</w:t>
            </w:r>
          </w:p>
          <w:p w14:paraId="024FE180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4D8AA113" w14:textId="77777777" w:rsidR="008E2E13" w:rsidRPr="004971D8" w:rsidRDefault="008E2E13" w:rsidP="008E2E13">
            <w:pPr>
              <w:pStyle w:val="TableParagraph"/>
              <w:spacing w:line="229" w:lineRule="exact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6204 33</w:t>
            </w:r>
          </w:p>
          <w:p w14:paraId="5A522ADF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1D439D1B" w14:textId="77777777" w:rsidR="008E2E13" w:rsidRPr="004971D8" w:rsidRDefault="008E2E13" w:rsidP="008E2E13">
            <w:pPr>
              <w:pStyle w:val="TableParagraph"/>
              <w:spacing w:before="1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6204 39</w:t>
            </w:r>
          </w:p>
          <w:p w14:paraId="45EEE475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39 190 0</w:t>
            </w:r>
          </w:p>
          <w:p w14:paraId="78BF3990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39 900 0</w:t>
            </w:r>
          </w:p>
          <w:p w14:paraId="5B103A14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41 000 0</w:t>
            </w:r>
          </w:p>
          <w:p w14:paraId="1890F958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42 000 0</w:t>
            </w:r>
          </w:p>
          <w:p w14:paraId="0CBA63E9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43 000 0</w:t>
            </w:r>
          </w:p>
          <w:p w14:paraId="6597AB4C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44 000 0</w:t>
            </w:r>
          </w:p>
          <w:p w14:paraId="069371A8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6204 49</w:t>
            </w:r>
          </w:p>
          <w:p w14:paraId="617BF4D9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49 100 0</w:t>
            </w:r>
          </w:p>
          <w:p w14:paraId="6B6D1939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49 900 0</w:t>
            </w:r>
          </w:p>
          <w:p w14:paraId="536D8B3A" w14:textId="77777777" w:rsidR="008E2E13" w:rsidRPr="004971D8" w:rsidRDefault="008E2E13" w:rsidP="008E2E13">
            <w:pPr>
              <w:pStyle w:val="TableParagraph"/>
              <w:spacing w:line="216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51 000 0</w:t>
            </w:r>
          </w:p>
          <w:p w14:paraId="2C832316" w14:textId="77777777" w:rsidR="008E2E13" w:rsidRPr="004971D8" w:rsidRDefault="008E2E13" w:rsidP="008E2E13">
            <w:pPr>
              <w:pStyle w:val="TableParagraph"/>
              <w:spacing w:line="223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52 000 0</w:t>
            </w:r>
          </w:p>
          <w:p w14:paraId="3DE5D5DD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53 000 0</w:t>
            </w:r>
          </w:p>
          <w:p w14:paraId="354A5514" w14:textId="77777777" w:rsidR="008E2E13" w:rsidRPr="004971D8" w:rsidRDefault="008E2E13" w:rsidP="008E2E13">
            <w:pPr>
              <w:pStyle w:val="TableParagraph"/>
              <w:spacing w:before="1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6204 59</w:t>
            </w:r>
          </w:p>
          <w:p w14:paraId="7FAEB947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59 100 0</w:t>
            </w:r>
          </w:p>
          <w:p w14:paraId="6D06D0E7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59 900 0</w:t>
            </w:r>
          </w:p>
          <w:p w14:paraId="39890E5A" w14:textId="77777777" w:rsidR="008E2E13" w:rsidRPr="004971D8" w:rsidRDefault="008E2E13" w:rsidP="008E2E13">
            <w:pPr>
              <w:pStyle w:val="TableParagraph"/>
              <w:spacing w:line="229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6204 61</w:t>
            </w:r>
          </w:p>
          <w:p w14:paraId="59F863D7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61 100 0</w:t>
            </w:r>
          </w:p>
          <w:p w14:paraId="291B2472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61 850 0</w:t>
            </w:r>
          </w:p>
          <w:p w14:paraId="1151EE20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6204 62</w:t>
            </w:r>
          </w:p>
          <w:p w14:paraId="0F290AC2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62 310 0</w:t>
            </w:r>
          </w:p>
          <w:p w14:paraId="348E72BE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62 330 0</w:t>
            </w:r>
          </w:p>
          <w:p w14:paraId="57D4BAB0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62 390 0</w:t>
            </w:r>
          </w:p>
          <w:p w14:paraId="170ADFB6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62 590 0</w:t>
            </w:r>
          </w:p>
          <w:p w14:paraId="17350091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62 900 0</w:t>
            </w:r>
          </w:p>
          <w:p w14:paraId="67637E09" w14:textId="77777777" w:rsidR="008E2E13" w:rsidRPr="004971D8" w:rsidRDefault="008E2E13" w:rsidP="008E2E13">
            <w:pPr>
              <w:pStyle w:val="TableParagraph"/>
              <w:spacing w:before="1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6204 63</w:t>
            </w:r>
          </w:p>
          <w:p w14:paraId="6EE7046C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63 180 0</w:t>
            </w:r>
          </w:p>
          <w:p w14:paraId="2FA18551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63 390 0</w:t>
            </w:r>
          </w:p>
          <w:p w14:paraId="6284456C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63 900 0</w:t>
            </w:r>
          </w:p>
          <w:p w14:paraId="076827A4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6204 69</w:t>
            </w:r>
          </w:p>
          <w:p w14:paraId="41C5652B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69 180 0</w:t>
            </w:r>
          </w:p>
          <w:p w14:paraId="4CC6EB00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69 390 0</w:t>
            </w:r>
          </w:p>
          <w:p w14:paraId="06324AAD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69 500 0</w:t>
            </w:r>
          </w:p>
          <w:p w14:paraId="526782FF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69 900 0</w:t>
            </w:r>
          </w:p>
          <w:p w14:paraId="68195AA8" w14:textId="77777777" w:rsidR="008E2E13" w:rsidRPr="004971D8" w:rsidRDefault="008E2E13" w:rsidP="008E2E13">
            <w:pPr>
              <w:pStyle w:val="TableParagraph"/>
              <w:spacing w:line="229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6205</w:t>
            </w:r>
          </w:p>
          <w:p w14:paraId="2FB7E00F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3C1B710C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03CCABC9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6205 90</w:t>
            </w:r>
          </w:p>
          <w:p w14:paraId="5DE6EA00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6205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7EABF3BD" w14:textId="77777777" w:rsidR="008E2E13" w:rsidRPr="004971D8" w:rsidRDefault="008E2E13" w:rsidP="008E2E13">
            <w:pPr>
              <w:pStyle w:val="TableParagraph"/>
              <w:spacing w:line="229" w:lineRule="exact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6205 90 800</w:t>
            </w:r>
          </w:p>
          <w:p w14:paraId="25B28F86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90 800 1</w:t>
            </w:r>
          </w:p>
          <w:p w14:paraId="4E38D6E1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90 800 9</w:t>
            </w:r>
          </w:p>
          <w:p w14:paraId="75984F59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6206</w:t>
            </w:r>
          </w:p>
          <w:p w14:paraId="6F2912D3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15C40E7C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1D6C58D5" w14:textId="77777777" w:rsidR="008E2E13" w:rsidRPr="004971D8" w:rsidRDefault="008E2E13" w:rsidP="008E2E13">
            <w:pPr>
              <w:pStyle w:val="TableParagraph"/>
              <w:spacing w:line="216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6098962E" w14:textId="77777777" w:rsidR="008E2E13" w:rsidRPr="004971D8" w:rsidRDefault="008E2E13" w:rsidP="008E2E13">
            <w:pPr>
              <w:pStyle w:val="TableParagraph"/>
              <w:spacing w:line="223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58C64265" w14:textId="77777777" w:rsidR="008E2E13" w:rsidRPr="004971D8" w:rsidRDefault="008E2E13" w:rsidP="008E2E13">
            <w:pPr>
              <w:pStyle w:val="TableParagraph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6206 90</w:t>
            </w:r>
          </w:p>
          <w:p w14:paraId="48EDF4CF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90 100 0</w:t>
            </w:r>
          </w:p>
          <w:p w14:paraId="6BD5740D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90 900 0</w:t>
            </w:r>
          </w:p>
          <w:p w14:paraId="76D2022B" w14:textId="77777777" w:rsidR="008E2E13" w:rsidRPr="004971D8" w:rsidRDefault="008E2E13" w:rsidP="008E2E13">
            <w:pPr>
              <w:pStyle w:val="TableParagraph"/>
              <w:spacing w:before="1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6207</w:t>
            </w:r>
          </w:p>
          <w:p w14:paraId="71AA17BD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11 000 0</w:t>
            </w:r>
          </w:p>
          <w:p w14:paraId="255DB20F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1684C1CB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7E0B4223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22 000 0</w:t>
            </w:r>
          </w:p>
          <w:p w14:paraId="10F53E2A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2B5E9811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66FC909A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6207 99</w:t>
            </w:r>
          </w:p>
          <w:p w14:paraId="02444847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99 100 0</w:t>
            </w:r>
          </w:p>
          <w:p w14:paraId="10958797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99 900 0</w:t>
            </w:r>
          </w:p>
          <w:p w14:paraId="537F5D62" w14:textId="77777777" w:rsidR="008E2E13" w:rsidRPr="004971D8" w:rsidRDefault="008E2E13" w:rsidP="008E2E13">
            <w:pPr>
              <w:pStyle w:val="TableParagraph"/>
              <w:spacing w:before="1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6208</w:t>
            </w:r>
          </w:p>
          <w:p w14:paraId="582E6BEA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07EEDEC1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6208 19 000</w:t>
            </w:r>
          </w:p>
          <w:p w14:paraId="71E4576B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19 000 1</w:t>
            </w:r>
          </w:p>
          <w:p w14:paraId="5FFAA4BF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19 000 9</w:t>
            </w:r>
          </w:p>
          <w:p w14:paraId="2D8F1D69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66681FCE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22 000 0</w:t>
            </w:r>
          </w:p>
          <w:p w14:paraId="439919CC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637F7987" w14:textId="77777777" w:rsidR="008E2E13" w:rsidRPr="004971D8" w:rsidRDefault="008E2E13" w:rsidP="008E2E13">
            <w:pPr>
              <w:pStyle w:val="TableParagraph"/>
              <w:spacing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2C6628C1" w14:textId="77777777" w:rsidR="008E2E13" w:rsidRPr="004971D8" w:rsidRDefault="008E2E13" w:rsidP="008E2E13">
            <w:pPr>
              <w:pStyle w:val="TableParagraph"/>
              <w:spacing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92 000 0</w:t>
            </w:r>
          </w:p>
          <w:p w14:paraId="66363F7D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6208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99 000 0</w:t>
            </w:r>
          </w:p>
          <w:p w14:paraId="4A2E9446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6210</w:t>
            </w:r>
          </w:p>
          <w:p w14:paraId="77FB108D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6210 10</w:t>
            </w:r>
          </w:p>
          <w:p w14:paraId="75B6EA3B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6210 10 100 0</w:t>
            </w:r>
          </w:p>
          <w:p w14:paraId="0544C0C3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10 980 0</w:t>
            </w:r>
          </w:p>
          <w:p w14:paraId="39A3BEE6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59DF5106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67343A5B" w14:textId="77777777" w:rsidR="008E2E13" w:rsidRPr="004971D8" w:rsidRDefault="008E2E13" w:rsidP="008E2E13">
            <w:pPr>
              <w:pStyle w:val="TableParagraph"/>
              <w:spacing w:line="229" w:lineRule="exact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40 000 0д</w:t>
            </w:r>
          </w:p>
          <w:p w14:paraId="59AF9378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3FB93757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</w:p>
          <w:p w14:paraId="3F8CC8CA" w14:textId="77777777" w:rsidR="008E2E13" w:rsidRPr="004971D8" w:rsidRDefault="008E2E13" w:rsidP="008E2E13">
            <w:pPr>
              <w:pStyle w:val="TableParagraph"/>
              <w:spacing w:before="1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11 000 0</w:t>
            </w:r>
          </w:p>
          <w:p w14:paraId="16FFD277" w14:textId="77777777" w:rsidR="008E2E13" w:rsidRPr="004971D8" w:rsidRDefault="008E2E13" w:rsidP="008E2E13">
            <w:pPr>
              <w:pStyle w:val="TableParagraph"/>
              <w:spacing w:line="229" w:lineRule="exact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12 000 0</w:t>
            </w:r>
          </w:p>
          <w:p w14:paraId="6F39D3FA" w14:textId="77777777" w:rsidR="008E2E13" w:rsidRPr="004971D8" w:rsidRDefault="008E2E13" w:rsidP="008E2E13">
            <w:pPr>
              <w:pStyle w:val="TableParagraph"/>
              <w:spacing w:line="216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1886193B" w14:textId="77777777" w:rsidR="008E2E13" w:rsidRPr="004971D8" w:rsidRDefault="008E2E13" w:rsidP="008E2E13">
            <w:pPr>
              <w:pStyle w:val="TableParagraph"/>
              <w:spacing w:line="223" w:lineRule="exact"/>
              <w:ind w:left="7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6211 32</w:t>
            </w:r>
          </w:p>
          <w:p w14:paraId="6B82A633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32 100 0</w:t>
            </w:r>
          </w:p>
          <w:p w14:paraId="0E2EF475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32 310 0</w:t>
            </w:r>
          </w:p>
          <w:p w14:paraId="3A64DEC8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32 410 0</w:t>
            </w:r>
          </w:p>
          <w:p w14:paraId="4AC373ED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32 420 0</w:t>
            </w:r>
          </w:p>
          <w:p w14:paraId="474319B3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32 900 0</w:t>
            </w:r>
          </w:p>
          <w:p w14:paraId="743DB041" w14:textId="77777777" w:rsidR="008E2E13" w:rsidRPr="004971D8" w:rsidRDefault="008E2E13" w:rsidP="008E2E13">
            <w:pPr>
              <w:pStyle w:val="TableParagraph"/>
              <w:spacing w:line="229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6211 33</w:t>
            </w:r>
          </w:p>
          <w:p w14:paraId="7D9FB1B5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33 100 0</w:t>
            </w:r>
          </w:p>
          <w:p w14:paraId="727175F2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33 310 0</w:t>
            </w:r>
          </w:p>
          <w:p w14:paraId="05C6B53C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33 410 0</w:t>
            </w:r>
          </w:p>
          <w:p w14:paraId="33237D10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33 420 0</w:t>
            </w:r>
          </w:p>
          <w:p w14:paraId="7381A67A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33 900 0</w:t>
            </w:r>
          </w:p>
          <w:p w14:paraId="4FDC8417" w14:textId="77777777" w:rsidR="008E2E13" w:rsidRPr="004971D8" w:rsidRDefault="008E2E13" w:rsidP="008E2E13">
            <w:pPr>
              <w:pStyle w:val="TableParagraph"/>
              <w:spacing w:line="229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39 000 0</w:t>
            </w:r>
          </w:p>
          <w:p w14:paraId="59C4443D" w14:textId="77777777" w:rsidR="008E2E13" w:rsidRPr="004971D8" w:rsidRDefault="008E2E13" w:rsidP="008E2E13">
            <w:pPr>
              <w:pStyle w:val="TableParagraph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6211 42</w:t>
            </w:r>
          </w:p>
          <w:p w14:paraId="597AC8DA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42 310 0</w:t>
            </w:r>
          </w:p>
          <w:p w14:paraId="5678343A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42 410 0</w:t>
            </w:r>
          </w:p>
          <w:p w14:paraId="5C787786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42 420 0</w:t>
            </w:r>
          </w:p>
          <w:p w14:paraId="148E4372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42 900 0</w:t>
            </w:r>
          </w:p>
          <w:p w14:paraId="30BE383E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6211 43</w:t>
            </w:r>
          </w:p>
          <w:p w14:paraId="0C807579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43 310 0</w:t>
            </w:r>
          </w:p>
          <w:p w14:paraId="3727595B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43 410 0</w:t>
            </w:r>
          </w:p>
          <w:p w14:paraId="7B9BCCF3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43 420 0</w:t>
            </w:r>
          </w:p>
          <w:p w14:paraId="23127EC4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43 900 0</w:t>
            </w:r>
          </w:p>
          <w:p w14:paraId="1795DBAE" w14:textId="77777777" w:rsidR="008E2E13" w:rsidRPr="004971D8" w:rsidRDefault="008E2E13" w:rsidP="008E2E13">
            <w:pPr>
              <w:pStyle w:val="TableParagraph"/>
              <w:spacing w:line="229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6211 49 000</w:t>
            </w:r>
          </w:p>
          <w:p w14:paraId="6B1957B5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49 000 1</w:t>
            </w:r>
          </w:p>
          <w:p w14:paraId="4646AF1E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49 000 9</w:t>
            </w:r>
          </w:p>
          <w:p w14:paraId="20B8EF30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6212</w:t>
            </w:r>
          </w:p>
          <w:p w14:paraId="71BCBD61" w14:textId="77777777" w:rsidR="008E2E13" w:rsidRPr="004971D8" w:rsidRDefault="008E2E13" w:rsidP="008E2E13">
            <w:pPr>
              <w:pStyle w:val="TableParagraph"/>
              <w:spacing w:before="1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6212 10</w:t>
            </w:r>
          </w:p>
          <w:p w14:paraId="70BA343C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10 100 0</w:t>
            </w:r>
          </w:p>
          <w:p w14:paraId="3272E7B2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10 900 0</w:t>
            </w:r>
          </w:p>
          <w:p w14:paraId="7D2F61EA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1DCC4E70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41E9DF0D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90 000 0</w:t>
            </w:r>
          </w:p>
          <w:p w14:paraId="441ED0B0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6213</w:t>
            </w:r>
          </w:p>
          <w:p w14:paraId="6D38B70B" w14:textId="77777777" w:rsidR="008E2E13" w:rsidRPr="004971D8" w:rsidRDefault="008E2E13" w:rsidP="008E2E13">
            <w:pPr>
              <w:pStyle w:val="TableParagraph"/>
              <w:spacing w:line="216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33D3094C" w14:textId="77777777" w:rsidR="008E2E13" w:rsidRPr="004971D8" w:rsidRDefault="008E2E13" w:rsidP="008E2E13">
            <w:pPr>
              <w:pStyle w:val="TableParagraph"/>
              <w:spacing w:line="223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42187C74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6214</w:t>
            </w:r>
          </w:p>
          <w:p w14:paraId="406B51CC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702DC8E9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27818FA0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306FC611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40 000 0</w:t>
            </w:r>
          </w:p>
          <w:p w14:paraId="4B0E44F4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90 000 0</w:t>
            </w:r>
          </w:p>
          <w:p w14:paraId="7D78291E" w14:textId="77777777" w:rsidR="008E2E13" w:rsidRPr="004971D8" w:rsidRDefault="008E2E13" w:rsidP="008E2E13">
            <w:pPr>
              <w:pStyle w:val="TableParagraph"/>
              <w:spacing w:before="1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6215</w:t>
            </w:r>
          </w:p>
          <w:p w14:paraId="05CE53FF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577906EC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590B68CB" w14:textId="77777777" w:rsidR="008E2E13" w:rsidRPr="004971D8" w:rsidRDefault="008E2E13" w:rsidP="008E2E13">
            <w:pPr>
              <w:pStyle w:val="TableParagraph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6215</w:t>
            </w:r>
            <w:r w:rsidRPr="004971D8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</w:t>
            </w:r>
            <w:r w:rsidRPr="004971D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25C02484" w14:textId="77777777" w:rsidR="008E2E13" w:rsidRPr="004971D8" w:rsidRDefault="008E2E13" w:rsidP="008E2E13">
            <w:pPr>
              <w:pStyle w:val="TableParagraph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6215 90 000 0</w:t>
            </w:r>
          </w:p>
          <w:p w14:paraId="57459D97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6216</w:t>
            </w:r>
          </w:p>
          <w:p w14:paraId="24BB8831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49648D93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6217</w:t>
            </w:r>
          </w:p>
          <w:p w14:paraId="31982F13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3652AA3E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6217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90 000 0</w:t>
            </w:r>
          </w:p>
          <w:p w14:paraId="1C59EB29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6301</w:t>
            </w:r>
          </w:p>
          <w:p w14:paraId="409F472E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6301 20</w:t>
            </w:r>
          </w:p>
          <w:p w14:paraId="397A8DE6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2DA27065" w14:textId="77777777" w:rsidR="008E2E13" w:rsidRPr="004971D8" w:rsidRDefault="008E2E13" w:rsidP="008E2E13">
            <w:pPr>
              <w:pStyle w:val="TableParagraph"/>
              <w:spacing w:before="1"/>
              <w:ind w:left="6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6301 20 900</w:t>
            </w:r>
          </w:p>
          <w:p w14:paraId="4BBEA33D" w14:textId="77777777" w:rsidR="008E2E13" w:rsidRPr="004971D8" w:rsidRDefault="008E2E13" w:rsidP="008E2E13">
            <w:pPr>
              <w:pStyle w:val="TableParagraph"/>
              <w:ind w:left="5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20 900 1</w:t>
            </w:r>
          </w:p>
          <w:p w14:paraId="6B893F1D" w14:textId="77777777" w:rsidR="008E2E13" w:rsidRPr="004971D8" w:rsidRDefault="008E2E13" w:rsidP="008E2E13">
            <w:pPr>
              <w:pStyle w:val="TableParagraph"/>
              <w:spacing w:before="1"/>
              <w:ind w:left="5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20 900 9</w:t>
            </w:r>
          </w:p>
          <w:p w14:paraId="0B472137" w14:textId="77777777" w:rsidR="008E2E13" w:rsidRPr="004971D8" w:rsidRDefault="008E2E13" w:rsidP="008E2E13">
            <w:pPr>
              <w:pStyle w:val="TableParagraph"/>
              <w:spacing w:line="229" w:lineRule="exact"/>
              <w:ind w:left="451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6301 30</w:t>
            </w:r>
          </w:p>
          <w:p w14:paraId="42D20130" w14:textId="77777777" w:rsidR="008E2E13" w:rsidRPr="004971D8" w:rsidRDefault="008E2E13" w:rsidP="008E2E13">
            <w:pPr>
              <w:pStyle w:val="TableParagraph"/>
              <w:spacing w:line="229" w:lineRule="exact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6301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30 100 0</w:t>
            </w:r>
          </w:p>
          <w:p w14:paraId="0D846FD9" w14:textId="77777777" w:rsidR="008E2E13" w:rsidRPr="004971D8" w:rsidRDefault="008E2E13" w:rsidP="008E2E13">
            <w:pPr>
              <w:pStyle w:val="TableParagraph"/>
              <w:spacing w:before="1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30 900 0</w:t>
            </w:r>
          </w:p>
          <w:p w14:paraId="2CC39068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6301 40</w:t>
            </w:r>
          </w:p>
          <w:p w14:paraId="65879E93" w14:textId="77777777" w:rsidR="008E2E13" w:rsidRPr="004971D8" w:rsidRDefault="008E2E13" w:rsidP="008E2E13">
            <w:pPr>
              <w:pStyle w:val="TableParagraph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40 100 0</w:t>
            </w:r>
          </w:p>
          <w:p w14:paraId="1EDB6178" w14:textId="77777777" w:rsidR="008E2E13" w:rsidRPr="004971D8" w:rsidRDefault="008E2E13" w:rsidP="008E2E13">
            <w:pPr>
              <w:pStyle w:val="TableParagraph"/>
              <w:spacing w:before="1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40 900 0</w:t>
            </w:r>
          </w:p>
          <w:p w14:paraId="6136F9EE" w14:textId="77777777" w:rsidR="008E2E13" w:rsidRPr="004971D8" w:rsidRDefault="008E2E13" w:rsidP="008E2E13">
            <w:pPr>
              <w:pStyle w:val="TableParagraph"/>
              <w:spacing w:line="229" w:lineRule="exact"/>
              <w:ind w:left="451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6301 90</w:t>
            </w:r>
          </w:p>
          <w:p w14:paraId="151F084A" w14:textId="77777777" w:rsidR="008E2E13" w:rsidRPr="004971D8" w:rsidRDefault="008E2E13" w:rsidP="008E2E13">
            <w:pPr>
              <w:pStyle w:val="TableParagraph"/>
              <w:spacing w:line="229" w:lineRule="exact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90 100 0</w:t>
            </w:r>
          </w:p>
          <w:p w14:paraId="628DB6C7" w14:textId="77777777" w:rsidR="008E2E13" w:rsidRPr="004971D8" w:rsidRDefault="008E2E13" w:rsidP="008E2E13">
            <w:pPr>
              <w:pStyle w:val="TableParagraph"/>
              <w:spacing w:before="1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90 900 0</w:t>
            </w:r>
          </w:p>
          <w:p w14:paraId="71A9DD76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</w:p>
          <w:p w14:paraId="1CA1EAA9" w14:textId="77777777" w:rsidR="008E2E13" w:rsidRPr="004971D8" w:rsidRDefault="008E2E13" w:rsidP="008E2E13">
            <w:pPr>
              <w:pStyle w:val="TableParagraph"/>
              <w:spacing w:before="1"/>
              <w:ind w:left="450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6302 10 000</w:t>
            </w:r>
          </w:p>
          <w:p w14:paraId="0AB4135D" w14:textId="77777777" w:rsidR="008E2E13" w:rsidRPr="004971D8" w:rsidRDefault="008E2E13" w:rsidP="008E2E13">
            <w:pPr>
              <w:pStyle w:val="TableParagraph"/>
              <w:spacing w:line="229" w:lineRule="exact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10 000 1</w:t>
            </w:r>
          </w:p>
          <w:p w14:paraId="39579294" w14:textId="77777777" w:rsidR="008E2E13" w:rsidRPr="004971D8" w:rsidRDefault="008E2E13" w:rsidP="008E2E13">
            <w:pPr>
              <w:pStyle w:val="TableParagraph"/>
              <w:spacing w:line="216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10 000 9</w:t>
            </w:r>
          </w:p>
          <w:p w14:paraId="6F9F0FA7" w14:textId="77777777" w:rsidR="008E2E13" w:rsidRPr="004971D8" w:rsidRDefault="008E2E13" w:rsidP="008E2E13">
            <w:pPr>
              <w:pStyle w:val="TableParagraph"/>
              <w:spacing w:line="223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44287C58" w14:textId="77777777" w:rsidR="008E2E13" w:rsidRPr="004971D8" w:rsidRDefault="008E2E13" w:rsidP="008E2E13">
            <w:pPr>
              <w:pStyle w:val="TableParagraph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6302 22</w:t>
            </w:r>
          </w:p>
          <w:p w14:paraId="60370D6A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22 100 0</w:t>
            </w:r>
          </w:p>
          <w:p w14:paraId="3B0A865B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22 900 0</w:t>
            </w:r>
          </w:p>
          <w:p w14:paraId="1DD12BA6" w14:textId="77777777" w:rsidR="008E2E13" w:rsidRPr="004971D8" w:rsidRDefault="008E2E13" w:rsidP="008E2E13">
            <w:pPr>
              <w:pStyle w:val="TableParagraph"/>
              <w:spacing w:before="1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6302 29</w:t>
            </w:r>
          </w:p>
          <w:p w14:paraId="7C8449EE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29 100 0</w:t>
            </w:r>
          </w:p>
          <w:p w14:paraId="7A152C5D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29 900 0</w:t>
            </w:r>
          </w:p>
          <w:p w14:paraId="1953E433" w14:textId="77777777" w:rsidR="008E2E13" w:rsidRPr="004971D8" w:rsidRDefault="008E2E13" w:rsidP="008E2E13">
            <w:pPr>
              <w:pStyle w:val="TableParagraph"/>
              <w:spacing w:before="1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6302 31 000</w:t>
            </w:r>
          </w:p>
          <w:p w14:paraId="4266281B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31 000 1</w:t>
            </w:r>
          </w:p>
          <w:p w14:paraId="641D7AC2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31 000 9</w:t>
            </w:r>
          </w:p>
          <w:p w14:paraId="59FB5458" w14:textId="77777777" w:rsidR="008E2E13" w:rsidRPr="004971D8" w:rsidRDefault="008E2E13" w:rsidP="008E2E13">
            <w:pPr>
              <w:pStyle w:val="TableParagraph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6302 32</w:t>
            </w:r>
          </w:p>
          <w:p w14:paraId="19DF9514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32 100 0</w:t>
            </w:r>
          </w:p>
          <w:p w14:paraId="3166E354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32 900 0</w:t>
            </w:r>
          </w:p>
          <w:p w14:paraId="532BD6CB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6302 39</w:t>
            </w:r>
          </w:p>
          <w:p w14:paraId="53DC1C50" w14:textId="77777777" w:rsidR="008E2E13" w:rsidRPr="004971D8" w:rsidRDefault="008E2E13" w:rsidP="008E2E13">
            <w:pPr>
              <w:pStyle w:val="TableParagraph"/>
              <w:spacing w:before="1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6302 39 200</w:t>
            </w:r>
          </w:p>
          <w:p w14:paraId="3E36F87D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39 200 1</w:t>
            </w:r>
          </w:p>
          <w:p w14:paraId="5DE79B91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39 200 9</w:t>
            </w:r>
          </w:p>
          <w:p w14:paraId="1947E072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39 900 0</w:t>
            </w:r>
          </w:p>
          <w:p w14:paraId="757A35ED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40 000 0</w:t>
            </w:r>
          </w:p>
          <w:p w14:paraId="6C73ADFF" w14:textId="77777777" w:rsidR="008E2E13" w:rsidRPr="004971D8" w:rsidRDefault="008E2E13" w:rsidP="008E2E13">
            <w:pPr>
              <w:pStyle w:val="TableParagraph"/>
              <w:spacing w:before="1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6302 51 000</w:t>
            </w:r>
          </w:p>
          <w:p w14:paraId="2CE6F4DE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51 000 1</w:t>
            </w:r>
          </w:p>
          <w:p w14:paraId="334CAB69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51 000 9</w:t>
            </w:r>
          </w:p>
          <w:p w14:paraId="1F58AEEB" w14:textId="77777777" w:rsidR="008E2E13" w:rsidRPr="004971D8" w:rsidRDefault="008E2E13" w:rsidP="008E2E13">
            <w:pPr>
              <w:pStyle w:val="TableParagraph"/>
              <w:spacing w:line="229" w:lineRule="exact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6302 53</w:t>
            </w:r>
          </w:p>
          <w:p w14:paraId="283B23B2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53 100 0</w:t>
            </w:r>
          </w:p>
          <w:p w14:paraId="7FD53196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53 900 0</w:t>
            </w:r>
          </w:p>
          <w:p w14:paraId="30DC4419" w14:textId="77777777" w:rsidR="008E2E13" w:rsidRPr="004971D8" w:rsidRDefault="008E2E13" w:rsidP="008E2E13">
            <w:pPr>
              <w:pStyle w:val="TableParagraph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6302 59</w:t>
            </w:r>
          </w:p>
          <w:p w14:paraId="0D2D4F9F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59 100 0</w:t>
            </w:r>
          </w:p>
          <w:p w14:paraId="1E5446C1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59 900 0</w:t>
            </w:r>
          </w:p>
          <w:p w14:paraId="222B123D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60 000 0</w:t>
            </w:r>
          </w:p>
          <w:p w14:paraId="69676382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3E6158A7" w14:textId="77777777" w:rsidR="008E2E13" w:rsidRPr="004971D8" w:rsidRDefault="008E2E13" w:rsidP="008E2E13">
            <w:pPr>
              <w:pStyle w:val="TableParagraph"/>
              <w:spacing w:before="1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6302 93</w:t>
            </w:r>
          </w:p>
          <w:p w14:paraId="3792E41F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93 100 0</w:t>
            </w:r>
          </w:p>
          <w:p w14:paraId="194650DB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93 900 0</w:t>
            </w:r>
          </w:p>
          <w:p w14:paraId="3998A1FF" w14:textId="77777777" w:rsidR="008E2E13" w:rsidRPr="004971D8" w:rsidRDefault="008E2E13" w:rsidP="008E2E13">
            <w:pPr>
              <w:pStyle w:val="TableParagraph"/>
              <w:spacing w:line="229" w:lineRule="exact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6302 99</w:t>
            </w:r>
          </w:p>
          <w:p w14:paraId="2F8B9592" w14:textId="77777777" w:rsidR="008E2E13" w:rsidRPr="004971D8" w:rsidRDefault="008E2E13" w:rsidP="008E2E13">
            <w:pPr>
              <w:pStyle w:val="TableParagraph"/>
              <w:spacing w:line="216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18F5C507" w14:textId="77777777" w:rsidR="008E2E13" w:rsidRPr="004971D8" w:rsidRDefault="008E2E13" w:rsidP="008E2E13">
            <w:pPr>
              <w:pStyle w:val="TableParagraph"/>
              <w:spacing w:line="223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99 900 0</w:t>
            </w:r>
          </w:p>
          <w:p w14:paraId="27945FDB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99 900 0</w:t>
            </w:r>
          </w:p>
          <w:p w14:paraId="022E24E3" w14:textId="77777777" w:rsidR="008E2E13" w:rsidRPr="004971D8" w:rsidRDefault="008E2E13" w:rsidP="008E2E13">
            <w:pPr>
              <w:pStyle w:val="TableParagraph"/>
              <w:spacing w:before="1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6304</w:t>
            </w:r>
          </w:p>
          <w:p w14:paraId="3F49C127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0B83C0DA" w14:textId="77777777" w:rsidR="008E2E13" w:rsidRPr="004971D8" w:rsidRDefault="008E2E13" w:rsidP="008E2E13">
            <w:pPr>
              <w:pStyle w:val="TableParagraph"/>
              <w:spacing w:before="1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6304 19</w:t>
            </w:r>
          </w:p>
          <w:p w14:paraId="588A20D8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19 100 0</w:t>
            </w:r>
          </w:p>
          <w:p w14:paraId="461ADA68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19 300 0</w:t>
            </w:r>
          </w:p>
          <w:p w14:paraId="0F399CC1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19 900 0</w:t>
            </w:r>
          </w:p>
          <w:p w14:paraId="303F4AD7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0726F2D3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7C3E3E86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92 000 0</w:t>
            </w:r>
          </w:p>
          <w:p w14:paraId="7AF18B85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93 000 0</w:t>
            </w:r>
          </w:p>
          <w:p w14:paraId="1F825C70" w14:textId="77777777" w:rsidR="008E2E13" w:rsidRPr="004971D8" w:rsidRDefault="008E2E13" w:rsidP="008E2E13">
            <w:pPr>
              <w:pStyle w:val="TableParagraph"/>
              <w:spacing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99 000 0</w:t>
            </w:r>
          </w:p>
          <w:p w14:paraId="6720F68C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00 000 0</w:t>
            </w:r>
          </w:p>
          <w:p w14:paraId="769F4C19" w14:textId="77777777" w:rsidR="008E2E13" w:rsidRPr="004971D8" w:rsidRDefault="008E2E13" w:rsidP="008E2E13">
            <w:pPr>
              <w:pStyle w:val="TableParagraph"/>
              <w:spacing w:before="1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6505 00</w:t>
            </w:r>
          </w:p>
          <w:p w14:paraId="583742DB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00 100 0</w:t>
            </w:r>
          </w:p>
          <w:p w14:paraId="5B0CBB6D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00 300 0</w:t>
            </w:r>
          </w:p>
          <w:p w14:paraId="127F25B5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00 900 0</w:t>
            </w:r>
          </w:p>
          <w:p w14:paraId="32D653D1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</w:t>
            </w:r>
          </w:p>
          <w:p w14:paraId="635A4234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18AAB775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6506 99</w:t>
            </w:r>
          </w:p>
          <w:p w14:paraId="684CD2ED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6644BC9D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</w:t>
            </w:r>
          </w:p>
          <w:p w14:paraId="7604D02A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9404 30 000 0</w:t>
            </w:r>
          </w:p>
          <w:p w14:paraId="31B2C223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9404 40 000</w:t>
            </w:r>
          </w:p>
          <w:p w14:paraId="31CE7B54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9404 40 000 1</w:t>
            </w:r>
          </w:p>
          <w:p w14:paraId="595E0B59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9404 40 000 9</w:t>
            </w:r>
          </w:p>
          <w:p w14:paraId="07E63A44" w14:textId="77777777" w:rsidR="008E2E13" w:rsidRPr="004971D8" w:rsidRDefault="008E2E13" w:rsidP="008E2E13">
            <w:pPr>
              <w:pStyle w:val="TableParagraph"/>
              <w:spacing w:line="229" w:lineRule="exact"/>
              <w:ind w:left="451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9404 90</w:t>
            </w:r>
          </w:p>
          <w:p w14:paraId="2655E985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90 100 0</w:t>
            </w:r>
          </w:p>
          <w:p w14:paraId="48EC4A3D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9404 90 200 0</w:t>
            </w:r>
          </w:p>
          <w:p w14:paraId="2BE8E578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9404 90 800 0</w:t>
            </w:r>
          </w:p>
          <w:p w14:paraId="20B8083C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9404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90 900 0</w:t>
            </w:r>
          </w:p>
          <w:p w14:paraId="4F209EE4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6303</w:t>
            </w:r>
          </w:p>
          <w:p w14:paraId="317C7A67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12 000 0</w:t>
            </w:r>
          </w:p>
          <w:p w14:paraId="0F7098A3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6D9C692C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247BB386" w14:textId="77777777" w:rsidR="008E2E13" w:rsidRPr="004971D8" w:rsidRDefault="008E2E13" w:rsidP="008E2E13">
            <w:pPr>
              <w:pStyle w:val="TableParagraph"/>
              <w:spacing w:before="1"/>
              <w:ind w:left="451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6303 92</w:t>
            </w:r>
          </w:p>
          <w:p w14:paraId="38A2DCF1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92 100 0</w:t>
            </w:r>
          </w:p>
          <w:p w14:paraId="5B02EB68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92 900 0</w:t>
            </w:r>
          </w:p>
          <w:p w14:paraId="1A0DD72A" w14:textId="77777777" w:rsidR="008E2E13" w:rsidRPr="004971D8" w:rsidRDefault="008E2E13" w:rsidP="008E2E13">
            <w:pPr>
              <w:pStyle w:val="TableParagraph"/>
              <w:spacing w:line="229" w:lineRule="exact"/>
              <w:ind w:left="451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6303 99</w:t>
            </w:r>
          </w:p>
          <w:p w14:paraId="20042CB1" w14:textId="77777777" w:rsidR="008E2E13" w:rsidRPr="004971D8" w:rsidRDefault="008E2E13" w:rsidP="008E2E13">
            <w:pPr>
              <w:pStyle w:val="TableParagraph"/>
              <w:spacing w:line="216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63C80C5C" w14:textId="5B33523F" w:rsidR="008E2E13" w:rsidRPr="004971D8" w:rsidRDefault="008E2E13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6303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99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900 0</w:t>
            </w:r>
          </w:p>
        </w:tc>
        <w:tc>
          <w:tcPr>
            <w:tcW w:w="1871" w:type="dxa"/>
            <w:gridSpan w:val="2"/>
          </w:tcPr>
          <w:p w14:paraId="0C8F1B96" w14:textId="72BBDF92" w:rsidR="008E2E13" w:rsidRPr="004971D8" w:rsidRDefault="008E2E13" w:rsidP="003C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ТР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ТС</w:t>
            </w:r>
            <w:r w:rsidRPr="004971D8">
              <w:rPr>
                <w:spacing w:val="-2"/>
                <w:sz w:val="20"/>
              </w:rPr>
              <w:t xml:space="preserve"> </w:t>
            </w:r>
            <w:r w:rsidRPr="004971D8">
              <w:rPr>
                <w:sz w:val="20"/>
              </w:rPr>
              <w:t>017/2011</w:t>
            </w:r>
          </w:p>
        </w:tc>
        <w:tc>
          <w:tcPr>
            <w:tcW w:w="4082" w:type="dxa"/>
            <w:gridSpan w:val="2"/>
          </w:tcPr>
          <w:p w14:paraId="4AE5F76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ТР ТС 017/2011 </w:t>
            </w:r>
          </w:p>
          <w:p w14:paraId="735032A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1443-78</w:t>
            </w:r>
          </w:p>
          <w:p w14:paraId="66B5335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2351-88</w:t>
            </w:r>
          </w:p>
          <w:p w14:paraId="5080AE9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3897-2015</w:t>
            </w:r>
          </w:p>
          <w:p w14:paraId="73B6799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5007-2014</w:t>
            </w:r>
          </w:p>
          <w:p w14:paraId="3A64AD6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5274-2014</w:t>
            </w:r>
          </w:p>
          <w:p w14:paraId="435CAD1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5617-71</w:t>
            </w:r>
          </w:p>
          <w:p w14:paraId="556859E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5665-2015</w:t>
            </w:r>
          </w:p>
          <w:p w14:paraId="1F4E3FB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6752-78</w:t>
            </w:r>
          </w:p>
          <w:p w14:paraId="17EE79C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7000-80</w:t>
            </w:r>
          </w:p>
          <w:p w14:paraId="32C20F79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7081-93</w:t>
            </w:r>
          </w:p>
          <w:p w14:paraId="59D8626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7297-90</w:t>
            </w:r>
          </w:p>
          <w:p w14:paraId="5D450F1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7701-93</w:t>
            </w:r>
          </w:p>
          <w:p w14:paraId="3D61E71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7779-2015</w:t>
            </w:r>
          </w:p>
          <w:p w14:paraId="6FEB142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7913-76</w:t>
            </w:r>
          </w:p>
          <w:p w14:paraId="2870075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8541-2014</w:t>
            </w:r>
          </w:p>
          <w:p w14:paraId="6CD7387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9009-93</w:t>
            </w:r>
          </w:p>
          <w:p w14:paraId="179D806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9382-2014</w:t>
            </w:r>
          </w:p>
          <w:p w14:paraId="105497C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9441-2014</w:t>
            </w:r>
          </w:p>
          <w:p w14:paraId="184ED63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9845-83</w:t>
            </w:r>
          </w:p>
          <w:p w14:paraId="237D465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10524-2014</w:t>
            </w:r>
          </w:p>
          <w:p w14:paraId="180128B7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10232-77</w:t>
            </w:r>
          </w:p>
          <w:p w14:paraId="7F83C087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10138-93</w:t>
            </w:r>
          </w:p>
          <w:p w14:paraId="7C7E094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10530-79</w:t>
            </w:r>
          </w:p>
          <w:p w14:paraId="0A35F987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10581-91</w:t>
            </w:r>
          </w:p>
          <w:p w14:paraId="53B26DB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11027-2014</w:t>
            </w:r>
          </w:p>
          <w:p w14:paraId="7F27A56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11039-2015</w:t>
            </w:r>
          </w:p>
          <w:p w14:paraId="2F01226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11109-90</w:t>
            </w:r>
          </w:p>
          <w:p w14:paraId="5992B0D9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11381-83</w:t>
            </w:r>
          </w:p>
          <w:p w14:paraId="6B975B5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11372-84</w:t>
            </w:r>
          </w:p>
          <w:p w14:paraId="2897B84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11518-88</w:t>
            </w:r>
          </w:p>
          <w:p w14:paraId="5F86358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13527-78</w:t>
            </w:r>
          </w:p>
          <w:p w14:paraId="3ABFF719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15968-87</w:t>
            </w:r>
          </w:p>
          <w:p w14:paraId="7177545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16825-2002</w:t>
            </w:r>
          </w:p>
          <w:p w14:paraId="09EC95A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17504-80</w:t>
            </w:r>
          </w:p>
          <w:p w14:paraId="5435288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17923-72</w:t>
            </w:r>
          </w:p>
          <w:p w14:paraId="1660206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18273-89</w:t>
            </w:r>
          </w:p>
          <w:p w14:paraId="00C8D29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19008-93</w:t>
            </w:r>
          </w:p>
          <w:p w14:paraId="334387E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19196-93</w:t>
            </w:r>
          </w:p>
          <w:p w14:paraId="40C27B3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19864-89</w:t>
            </w:r>
          </w:p>
          <w:p w14:paraId="7FFDFCC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20272-96</w:t>
            </w:r>
          </w:p>
          <w:p w14:paraId="4DD84AB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20723-2003</w:t>
            </w:r>
          </w:p>
          <w:p w14:paraId="7DB8480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21746-92</w:t>
            </w:r>
          </w:p>
          <w:p w14:paraId="21B0B2D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21790-2005</w:t>
            </w:r>
          </w:p>
          <w:p w14:paraId="12CA1B8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22017-92</w:t>
            </w:r>
          </w:p>
          <w:p w14:paraId="6E8FDF9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23432-89</w:t>
            </w:r>
          </w:p>
          <w:p w14:paraId="2080945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23627-89</w:t>
            </w:r>
          </w:p>
          <w:p w14:paraId="7FC8BA2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24220-80</w:t>
            </w:r>
          </w:p>
          <w:p w14:paraId="529977F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25296-2003</w:t>
            </w:r>
          </w:p>
          <w:p w14:paraId="649C928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25294-2003</w:t>
            </w:r>
          </w:p>
          <w:p w14:paraId="65AF182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25295-2003</w:t>
            </w:r>
          </w:p>
          <w:p w14:paraId="093F078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27832-88</w:t>
            </w:r>
          </w:p>
          <w:p w14:paraId="520FD08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28000-2004</w:t>
            </w:r>
          </w:p>
          <w:p w14:paraId="43C0B89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28253-89</w:t>
            </w:r>
          </w:p>
          <w:p w14:paraId="537767D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28367-94</w:t>
            </w:r>
          </w:p>
          <w:p w14:paraId="26D809F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28486-90</w:t>
            </w:r>
          </w:p>
          <w:p w14:paraId="4902EE3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28554-90</w:t>
            </w:r>
          </w:p>
          <w:p w14:paraId="1078C71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28748-90</w:t>
            </w:r>
          </w:p>
          <w:p w14:paraId="047B59F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28755-90</w:t>
            </w:r>
          </w:p>
          <w:p w14:paraId="0B35FAB9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29013-91</w:t>
            </w:r>
          </w:p>
          <w:p w14:paraId="30E036F7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29097-91</w:t>
            </w:r>
          </w:p>
          <w:p w14:paraId="24A97E9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29098-91</w:t>
            </w:r>
          </w:p>
          <w:p w14:paraId="15695C8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29222-91</w:t>
            </w:r>
          </w:p>
          <w:p w14:paraId="060FE82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29223-91</w:t>
            </w:r>
          </w:p>
          <w:p w14:paraId="2B493D9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29298-2005</w:t>
            </w:r>
          </w:p>
          <w:p w14:paraId="33CB95A7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30327-95</w:t>
            </w:r>
          </w:p>
          <w:p w14:paraId="2439076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30332-95 / ГОСТ Р 50576-93</w:t>
            </w:r>
          </w:p>
          <w:p w14:paraId="3ADEBFA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30386-95</w:t>
            </w:r>
          </w:p>
          <w:p w14:paraId="0E6C634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31307-2005</w:t>
            </w:r>
          </w:p>
          <w:p w14:paraId="6F2A932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31405-2009</w:t>
            </w:r>
          </w:p>
          <w:p w14:paraId="4F5C4DF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31406-2009</w:t>
            </w:r>
          </w:p>
          <w:p w14:paraId="2328781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31408-2009</w:t>
            </w:r>
          </w:p>
          <w:p w14:paraId="6294D9E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31409-2009</w:t>
            </w:r>
          </w:p>
          <w:p w14:paraId="03779BC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31410-2009</w:t>
            </w:r>
          </w:p>
          <w:p w14:paraId="1E9FF19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50576-93</w:t>
            </w:r>
          </w:p>
          <w:p w14:paraId="7905097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52586-2006</w:t>
            </w:r>
          </w:p>
          <w:p w14:paraId="51484C7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638-2001</w:t>
            </w:r>
          </w:p>
          <w:p w14:paraId="5DA9E9A9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753-2000</w:t>
            </w:r>
          </w:p>
          <w:p w14:paraId="5A75EB5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872-2007</w:t>
            </w:r>
          </w:p>
          <w:p w14:paraId="78D20E2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921-2004</w:t>
            </w:r>
          </w:p>
          <w:p w14:paraId="2D757B5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936-93</w:t>
            </w:r>
          </w:p>
          <w:p w14:paraId="0F0A2AB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969-2010</w:t>
            </w:r>
          </w:p>
          <w:p w14:paraId="1414EA4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1017-96</w:t>
            </w:r>
          </w:p>
          <w:p w14:paraId="016D3437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СТБ 1139-99</w:t>
            </w:r>
          </w:p>
          <w:p w14:paraId="5578C3D9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1145-99</w:t>
            </w:r>
          </w:p>
          <w:p w14:paraId="14FE399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1301-2002</w:t>
            </w:r>
          </w:p>
          <w:p w14:paraId="77F35DE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1432-2003</w:t>
            </w:r>
          </w:p>
          <w:p w14:paraId="4E65FB7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1508-2004</w:t>
            </w:r>
          </w:p>
          <w:p w14:paraId="396C3BE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1678-2006</w:t>
            </w:r>
          </w:p>
          <w:p w14:paraId="0843C21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2207-2011</w:t>
            </w:r>
          </w:p>
          <w:p w14:paraId="2A79179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1819-2007</w:t>
            </w:r>
          </w:p>
          <w:p w14:paraId="028BAB2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2204-2011</w:t>
            </w:r>
          </w:p>
          <w:p w14:paraId="43324EE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ЕН 14465-2011</w:t>
            </w:r>
          </w:p>
          <w:p w14:paraId="7C09322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 РК 1017-2000</w:t>
            </w:r>
          </w:p>
          <w:p w14:paraId="07D520C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 РК 1964-2010</w:t>
            </w:r>
          </w:p>
          <w:p w14:paraId="1656AD9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164E17A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21220-75</w:t>
            </w:r>
          </w:p>
          <w:p w14:paraId="4CEF2CE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30332-2015</w:t>
            </w:r>
          </w:p>
          <w:p w14:paraId="0E9B5B37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20272-2014</w:t>
            </w:r>
          </w:p>
          <w:p w14:paraId="7906FBA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19411-88</w:t>
            </w:r>
          </w:p>
          <w:p w14:paraId="1BF1627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25617-83</w:t>
            </w:r>
          </w:p>
          <w:p w14:paraId="165AD0E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29097-2015</w:t>
            </w:r>
          </w:p>
          <w:p w14:paraId="350C58A7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25227-82</w:t>
            </w:r>
          </w:p>
          <w:p w14:paraId="35B1BD6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12453-77</w:t>
            </w:r>
          </w:p>
          <w:p w14:paraId="7EBB33B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15968-2014</w:t>
            </w:r>
          </w:p>
          <w:p w14:paraId="6EBBC88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8737-77</w:t>
            </w:r>
          </w:p>
          <w:p w14:paraId="35089CD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32083-2013</w:t>
            </w:r>
          </w:p>
          <w:p w14:paraId="2674B33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33201-2014</w:t>
            </w:r>
          </w:p>
          <w:p w14:paraId="660B8AF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33378-2015</w:t>
            </w:r>
          </w:p>
          <w:p w14:paraId="63DFCF1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55857-2013</w:t>
            </w:r>
          </w:p>
          <w:p w14:paraId="1C19AF7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16958-71</w:t>
            </w:r>
          </w:p>
          <w:p w14:paraId="206DC5A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782-2002</w:t>
            </w:r>
          </w:p>
          <w:p w14:paraId="2E441B1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884-75</w:t>
            </w:r>
          </w:p>
          <w:p w14:paraId="05D10F0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9173-86</w:t>
            </w:r>
          </w:p>
          <w:p w14:paraId="4039BA0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13587-77</w:t>
            </w:r>
          </w:p>
          <w:p w14:paraId="01A1C95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16218.0-93</w:t>
            </w:r>
          </w:p>
          <w:p w14:paraId="36B6476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20566-75</w:t>
            </w:r>
          </w:p>
          <w:p w14:paraId="09DD2B3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23948-80</w:t>
            </w:r>
          </w:p>
          <w:p w14:paraId="04D0575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25451-82</w:t>
            </w:r>
          </w:p>
          <w:p w14:paraId="47B292F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26666.0-85</w:t>
            </w:r>
          </w:p>
          <w:p w14:paraId="28BC238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58972-2020</w:t>
            </w:r>
          </w:p>
          <w:p w14:paraId="54ACF007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4.1/4.3.1485-03</w:t>
            </w:r>
          </w:p>
          <w:p w14:paraId="09811689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4659-79 </w:t>
            </w:r>
          </w:p>
          <w:p w14:paraId="384A3F0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10581-91 </w:t>
            </w:r>
          </w:p>
          <w:p w14:paraId="13604D9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16958-71 </w:t>
            </w:r>
          </w:p>
          <w:p w14:paraId="708DDBE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19411-88 </w:t>
            </w:r>
          </w:p>
          <w:p w14:paraId="0D3AB17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25227-82 </w:t>
            </w:r>
          </w:p>
          <w:p w14:paraId="1FB62B9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26623-85 </w:t>
            </w:r>
          </w:p>
          <w:p w14:paraId="2AB437F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30084-93 </w:t>
            </w:r>
          </w:p>
          <w:p w14:paraId="5ED5052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30387-95 </w:t>
            </w:r>
          </w:p>
          <w:p w14:paraId="2D34A3D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33224-2015 </w:t>
            </w:r>
          </w:p>
          <w:p w14:paraId="577EE2D9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ИСО 1833-2001</w:t>
            </w:r>
          </w:p>
          <w:p w14:paraId="39D173F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1833-1-2011 </w:t>
            </w:r>
          </w:p>
          <w:p w14:paraId="335A184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1833-2-2011 </w:t>
            </w:r>
          </w:p>
          <w:p w14:paraId="226338D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1833-3-2011</w:t>
            </w:r>
          </w:p>
          <w:p w14:paraId="53873A2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1833-5-2011 </w:t>
            </w:r>
          </w:p>
          <w:p w14:paraId="05D006E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1833-6-2013 </w:t>
            </w:r>
          </w:p>
          <w:p w14:paraId="18A4852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1833-7-2011 </w:t>
            </w:r>
          </w:p>
          <w:p w14:paraId="7A94474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1833-8-2011 </w:t>
            </w:r>
          </w:p>
          <w:p w14:paraId="2580995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1833-9-2013 </w:t>
            </w:r>
          </w:p>
          <w:p w14:paraId="51883B6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1833-10-2011 </w:t>
            </w:r>
          </w:p>
          <w:p w14:paraId="725BEE9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1833-11-2011 </w:t>
            </w:r>
          </w:p>
          <w:p w14:paraId="4BDC8FE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1833-12-2011 </w:t>
            </w:r>
          </w:p>
          <w:p w14:paraId="6788D57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1833-13-2011</w:t>
            </w:r>
          </w:p>
          <w:p w14:paraId="077367C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1833-14-2011</w:t>
            </w:r>
          </w:p>
          <w:p w14:paraId="7160A2F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1833-15-2015</w:t>
            </w:r>
          </w:p>
          <w:p w14:paraId="2359CD7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1833-16-2015</w:t>
            </w:r>
          </w:p>
          <w:p w14:paraId="472CAE0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1833-17-2011 </w:t>
            </w:r>
          </w:p>
          <w:p w14:paraId="181DA4F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1833-18-2011</w:t>
            </w:r>
          </w:p>
          <w:p w14:paraId="444EE18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1833-19-2011 </w:t>
            </w:r>
          </w:p>
          <w:p w14:paraId="212E3E8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1833-20-2014</w:t>
            </w:r>
          </w:p>
          <w:p w14:paraId="06207B29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1833-21-2011</w:t>
            </w:r>
          </w:p>
          <w:p w14:paraId="2721926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1833-22-2015</w:t>
            </w:r>
          </w:p>
          <w:p w14:paraId="4DF9A62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1833-24-2013 </w:t>
            </w:r>
          </w:p>
          <w:p w14:paraId="7D68C76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1833-25-2015 </w:t>
            </w:r>
          </w:p>
          <w:p w14:paraId="37B6264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1833-26-2015</w:t>
            </w:r>
          </w:p>
          <w:p w14:paraId="61E6B79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3758-2014 </w:t>
            </w:r>
          </w:p>
          <w:p w14:paraId="6B1D571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ИСО 5088-2001 </w:t>
            </w:r>
          </w:p>
          <w:p w14:paraId="5FA2311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ИСО 5089-2001</w:t>
            </w:r>
          </w:p>
          <w:p w14:paraId="6C43352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50721-94 </w:t>
            </w:r>
          </w:p>
          <w:p w14:paraId="695BBAB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51293-99 </w:t>
            </w:r>
          </w:p>
          <w:p w14:paraId="7F15ECB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51793-2001 </w:t>
            </w:r>
          </w:p>
          <w:p w14:paraId="07282A1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2447-2016 </w:t>
            </w:r>
          </w:p>
          <w:p w14:paraId="2AE2772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10681-75 </w:t>
            </w:r>
          </w:p>
          <w:p w14:paraId="4D02477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139-2014</w:t>
            </w:r>
          </w:p>
          <w:p w14:paraId="6B7BBB4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32995-2014</w:t>
            </w:r>
          </w:p>
          <w:p w14:paraId="04CD5F7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СанПиН 9-29.7-95</w:t>
            </w:r>
          </w:p>
          <w:p w14:paraId="55D4916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3816-81 (ИСО 811-81) </w:t>
            </w:r>
          </w:p>
          <w:p w14:paraId="56DA09B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12088-77  </w:t>
            </w:r>
          </w:p>
          <w:p w14:paraId="05B34BE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7780-78 </w:t>
            </w:r>
          </w:p>
          <w:p w14:paraId="4A74C7D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9733.0-83 </w:t>
            </w:r>
          </w:p>
          <w:p w14:paraId="7D248AC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9733.4-83 </w:t>
            </w:r>
          </w:p>
          <w:p w14:paraId="7DEBF8A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9733.5-83 </w:t>
            </w:r>
          </w:p>
          <w:p w14:paraId="60AF509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9733.6-83 </w:t>
            </w:r>
          </w:p>
          <w:p w14:paraId="40B4CCE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9733.9-83 </w:t>
            </w:r>
          </w:p>
          <w:p w14:paraId="7324F43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9733.27-83 </w:t>
            </w:r>
          </w:p>
          <w:p w14:paraId="6BBA7E7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11151-77 " </w:t>
            </w:r>
          </w:p>
          <w:p w14:paraId="6C93290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13527-78 </w:t>
            </w:r>
          </w:p>
          <w:p w14:paraId="649A8EA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23433-79 </w:t>
            </w:r>
          </w:p>
          <w:p w14:paraId="185F2F5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23627-89 </w:t>
            </w:r>
          </w:p>
          <w:p w14:paraId="16A765C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33201-2014 </w:t>
            </w:r>
          </w:p>
          <w:p w14:paraId="2EF79ED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105-А01-2013 </w:t>
            </w:r>
          </w:p>
          <w:p w14:paraId="6C947B8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105-А02-2013 </w:t>
            </w:r>
          </w:p>
          <w:p w14:paraId="1753244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105-А03-2014 </w:t>
            </w:r>
          </w:p>
          <w:p w14:paraId="6BA3DA4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ИСО 105-А04-2002 </w:t>
            </w:r>
          </w:p>
          <w:p w14:paraId="07FB081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105-С10-2014  </w:t>
            </w:r>
          </w:p>
          <w:p w14:paraId="4471B90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105-Е01-2015 </w:t>
            </w:r>
          </w:p>
          <w:p w14:paraId="59D3887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ИСО 105-Е02-2002 </w:t>
            </w:r>
          </w:p>
          <w:p w14:paraId="23266DE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105-Е04-2014 </w:t>
            </w:r>
          </w:p>
          <w:p w14:paraId="1452433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ИСО 105-</w:t>
            </w:r>
            <w:r w:rsidRPr="004971D8">
              <w:rPr>
                <w:rFonts w:ascii="Times New Roman" w:hAnsi="Times New Roman" w:cs="Times New Roman"/>
                <w:sz w:val="20"/>
              </w:rPr>
              <w:t>F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-2002 </w:t>
            </w:r>
          </w:p>
          <w:p w14:paraId="32E9F6E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ИСО 105-</w:t>
            </w:r>
            <w:r w:rsidRPr="004971D8">
              <w:rPr>
                <w:rFonts w:ascii="Times New Roman" w:hAnsi="Times New Roman" w:cs="Times New Roman"/>
                <w:sz w:val="20"/>
              </w:rPr>
              <w:t>F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10-2002 </w:t>
            </w:r>
          </w:p>
          <w:p w14:paraId="54B1551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ИСО 105-</w:t>
            </w:r>
            <w:r w:rsidRPr="004971D8">
              <w:rPr>
                <w:rFonts w:ascii="Times New Roman" w:hAnsi="Times New Roman" w:cs="Times New Roman"/>
                <w:sz w:val="20"/>
              </w:rPr>
              <w:t>J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01-2002 </w:t>
            </w:r>
          </w:p>
          <w:p w14:paraId="321AC33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105-Х12-2014 </w:t>
            </w:r>
          </w:p>
          <w:p w14:paraId="47BF65E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105-А05-99 </w:t>
            </w:r>
          </w:p>
          <w:p w14:paraId="14B60C3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105-Е02-2014 </w:t>
            </w:r>
          </w:p>
          <w:p w14:paraId="2700638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11027-2014 </w:t>
            </w:r>
          </w:p>
          <w:p w14:paraId="54F6933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1.1.10-12-96-2005 </w:t>
            </w:r>
          </w:p>
          <w:p w14:paraId="127BBEF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4152-89 </w:t>
            </w:r>
          </w:p>
          <w:p w14:paraId="305AC75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31870-2012 </w:t>
            </w:r>
          </w:p>
          <w:p w14:paraId="259EA09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57165-2016 (ИСО 11885:2007) </w:t>
            </w:r>
          </w:p>
          <w:p w14:paraId="5182781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КМС ИСО 8288:2001 </w:t>
            </w:r>
          </w:p>
          <w:p w14:paraId="154725D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8288-2005 </w:t>
            </w:r>
          </w:p>
          <w:p w14:paraId="658458A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11885-2011 </w:t>
            </w:r>
          </w:p>
          <w:p w14:paraId="21495EC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15586-2011 </w:t>
            </w:r>
          </w:p>
          <w:p w14:paraId="16C4B70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14.1:2:4.139-98 </w:t>
            </w:r>
          </w:p>
          <w:p w14:paraId="13AF5C9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14.1:2:4.140-98 </w:t>
            </w:r>
          </w:p>
          <w:p w14:paraId="4980ECA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14.1:2:4.143-98 </w:t>
            </w:r>
          </w:p>
          <w:p w14:paraId="7203483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4.1.742-99 </w:t>
            </w:r>
          </w:p>
          <w:p w14:paraId="02F62A6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4.1.1256-03 </w:t>
            </w:r>
          </w:p>
          <w:p w14:paraId="38C5120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4.1.1258-03 </w:t>
            </w:r>
          </w:p>
          <w:p w14:paraId="7B5145E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1792-2002 </w:t>
            </w:r>
          </w:p>
          <w:p w14:paraId="77F3719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3057-2008 </w:t>
            </w:r>
          </w:p>
          <w:p w14:paraId="515A144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25617-2014 </w:t>
            </w:r>
          </w:p>
          <w:p w14:paraId="07C816C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14184-1-2014</w:t>
            </w:r>
          </w:p>
          <w:p w14:paraId="221F5C6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4.1.1045-01 </w:t>
            </w:r>
          </w:p>
          <w:p w14:paraId="2828185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4.1.1053-01</w:t>
            </w:r>
          </w:p>
          <w:p w14:paraId="253B457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4.1.1265-03 </w:t>
            </w:r>
          </w:p>
          <w:p w14:paraId="6DE470A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4.1.1272-03 </w:t>
            </w:r>
          </w:p>
          <w:p w14:paraId="6FC24D4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266-92 </w:t>
            </w:r>
          </w:p>
          <w:p w14:paraId="0C1C310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22648-77 </w:t>
            </w:r>
          </w:p>
          <w:p w14:paraId="3092B4D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30713-2000 </w:t>
            </w:r>
          </w:p>
          <w:p w14:paraId="07304BE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16000-6-2016 </w:t>
            </w:r>
          </w:p>
          <w:p w14:paraId="62DCFF2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2.3.3.052-96 </w:t>
            </w:r>
          </w:p>
          <w:p w14:paraId="5334C53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МУК 4.1.580-96 </w:t>
            </w:r>
          </w:p>
          <w:p w14:paraId="2A7ED79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4.1.658-96 </w:t>
            </w:r>
          </w:p>
          <w:p w14:paraId="5F21014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4.1.1044а-01 </w:t>
            </w:r>
          </w:p>
          <w:p w14:paraId="103A3F89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4.1.1206-03 </w:t>
            </w:r>
          </w:p>
          <w:p w14:paraId="25A4163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4.1.3166-14 </w:t>
            </w:r>
          </w:p>
          <w:p w14:paraId="22F5966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01.024-07 </w:t>
            </w:r>
          </w:p>
          <w:p w14:paraId="42978D0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4.1.10-14-91-2005 </w:t>
            </w:r>
          </w:p>
          <w:p w14:paraId="4B0A852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11-12-25-96 </w:t>
            </w:r>
          </w:p>
          <w:p w14:paraId="6DA254A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268-92 </w:t>
            </w:r>
          </w:p>
          <w:p w14:paraId="0796425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01.022-07 </w:t>
            </w:r>
          </w:p>
          <w:p w14:paraId="2A7BDBF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4.1.1957-05 </w:t>
            </w:r>
          </w:p>
          <w:p w14:paraId="6CB1B2A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4.1.3170-14</w:t>
            </w:r>
          </w:p>
          <w:p w14:paraId="78204F9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4.1.3171-14 </w:t>
            </w:r>
          </w:p>
          <w:p w14:paraId="0A995AD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2558-2006 </w:t>
            </w:r>
          </w:p>
          <w:p w14:paraId="383F035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2563-82 </w:t>
            </w:r>
          </w:p>
          <w:p w14:paraId="646FBF2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4.1.598-96 </w:t>
            </w:r>
          </w:p>
          <w:p w14:paraId="2E05FF6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4.1.600-96 </w:t>
            </w:r>
          </w:p>
          <w:p w14:paraId="37232AD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4.1.618-96 </w:t>
            </w:r>
          </w:p>
          <w:p w14:paraId="5B305F7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4.1.649-96 </w:t>
            </w:r>
          </w:p>
          <w:p w14:paraId="69CA2EE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4.1.650-96 </w:t>
            </w:r>
          </w:p>
          <w:p w14:paraId="0C75CD8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26150-84 </w:t>
            </w:r>
          </w:p>
          <w:p w14:paraId="1E5B633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4.1.739-99 </w:t>
            </w:r>
          </w:p>
          <w:p w14:paraId="32F9989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4.1.1205-03 </w:t>
            </w:r>
          </w:p>
          <w:p w14:paraId="2C5F6C0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4.1.3167-14 </w:t>
            </w:r>
          </w:p>
          <w:p w14:paraId="63C0824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4.1.11-11-13-2004 </w:t>
            </w:r>
          </w:p>
          <w:p w14:paraId="6B5335B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01.023-07 </w:t>
            </w:r>
          </w:p>
          <w:p w14:paraId="724159D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ФЦ/830 </w:t>
            </w:r>
          </w:p>
          <w:p w14:paraId="50217B2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4477-87 </w:t>
            </w:r>
          </w:p>
          <w:p w14:paraId="2F7D86F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1870-78 </w:t>
            </w:r>
          </w:p>
          <w:p w14:paraId="7DAF93B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2915-82 </w:t>
            </w:r>
          </w:p>
          <w:p w14:paraId="53C3839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1503-76 </w:t>
            </w:r>
          </w:p>
          <w:p w14:paraId="0E9D02A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2.3.3.10-15-64-2005 </w:t>
            </w:r>
          </w:p>
          <w:p w14:paraId="387C0B6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880-71 </w:t>
            </w:r>
          </w:p>
          <w:p w14:paraId="09CF1C0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4.1.745-99 </w:t>
            </w:r>
          </w:p>
          <w:p w14:paraId="6972302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4.1.3168-14 </w:t>
            </w:r>
          </w:p>
          <w:p w14:paraId="5CAEF1B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МУК 4.1.3169-14 </w:t>
            </w:r>
          </w:p>
          <w:p w14:paraId="3E7B91E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4.1.11-11-19-2004 </w:t>
            </w:r>
          </w:p>
          <w:p w14:paraId="2599535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01.025-07 </w:t>
            </w:r>
          </w:p>
          <w:p w14:paraId="061FE7B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МВИ.МН 2367-2005 </w:t>
            </w:r>
          </w:p>
          <w:p w14:paraId="1108EB3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2704-83 </w:t>
            </w:r>
          </w:p>
          <w:p w14:paraId="1E33618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 11-12-26-96</w:t>
            </w:r>
          </w:p>
          <w:p w14:paraId="3430A699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1495а-76 </w:t>
            </w:r>
          </w:p>
          <w:p w14:paraId="49740469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30351-2001 </w:t>
            </w:r>
          </w:p>
          <w:p w14:paraId="02DA1F4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16017-1-2007 </w:t>
            </w:r>
          </w:p>
          <w:p w14:paraId="04EE357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4.1.1209-03 </w:t>
            </w:r>
          </w:p>
          <w:p w14:paraId="4186E8A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Инструкции 4.1.10-14-101-2005 </w:t>
            </w:r>
          </w:p>
          <w:p w14:paraId="6F995E19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4259-87 </w:t>
            </w:r>
          </w:p>
          <w:p w14:paraId="69BBE28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14.1:2:4.211-2005 </w:t>
            </w:r>
          </w:p>
          <w:p w14:paraId="67ED982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4.1.1046-01 </w:t>
            </w:r>
          </w:p>
          <w:p w14:paraId="20F1E9F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01.023-07 " </w:t>
            </w:r>
          </w:p>
          <w:p w14:paraId="7BA9FA4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4.1.10-12-39-2005 </w:t>
            </w:r>
          </w:p>
          <w:p w14:paraId="42F45E0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4.1.025-95 </w:t>
            </w:r>
          </w:p>
          <w:p w14:paraId="33C8D8C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4.1.620-96  </w:t>
            </w:r>
          </w:p>
          <w:p w14:paraId="3B317C79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4.1.656-96 </w:t>
            </w:r>
          </w:p>
          <w:p w14:paraId="7481058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4.1.624-96 </w:t>
            </w:r>
          </w:p>
          <w:p w14:paraId="14BEB2A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4.1.1046а-01 </w:t>
            </w:r>
          </w:p>
          <w:p w14:paraId="72D8DF5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4149-86 </w:t>
            </w:r>
          </w:p>
          <w:p w14:paraId="04FC5C8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4.1.10-15-90-2005 </w:t>
            </w:r>
          </w:p>
          <w:p w14:paraId="6075835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4.1.654-96 </w:t>
            </w:r>
          </w:p>
          <w:p w14:paraId="173BE56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2902-83</w:t>
            </w:r>
          </w:p>
          <w:p w14:paraId="6FDCDA5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15820-82 </w:t>
            </w:r>
          </w:p>
          <w:p w14:paraId="06B021D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МВИ.МН 1401-2000 </w:t>
            </w:r>
          </w:p>
          <w:p w14:paraId="2E0F8C87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4759-88 </w:t>
            </w:r>
          </w:p>
          <w:p w14:paraId="258ED2D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4.1.662-97 </w:t>
            </w:r>
          </w:p>
          <w:p w14:paraId="733B33A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01.023-07 </w:t>
            </w:r>
          </w:p>
          <w:p w14:paraId="4138AA2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4.1.10-14-101-2005 </w:t>
            </w:r>
          </w:p>
          <w:p w14:paraId="35E4DEB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4.1.651-96 </w:t>
            </w:r>
          </w:p>
          <w:p w14:paraId="28408A3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МВИ.МН 1924-2003 </w:t>
            </w:r>
          </w:p>
          <w:p w14:paraId="4F0420B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4.1.617-96 </w:t>
            </w:r>
          </w:p>
          <w:p w14:paraId="6C69306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4.1.647-96 </w:t>
            </w:r>
          </w:p>
          <w:p w14:paraId="1A71CFC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МУК 4.1.737-99 </w:t>
            </w:r>
          </w:p>
          <w:p w14:paraId="1B3CFDB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4.1.752-99 </w:t>
            </w:r>
          </w:p>
          <w:p w14:paraId="0DDDB84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4.1.1263-03 </w:t>
            </w:r>
          </w:p>
          <w:p w14:paraId="0DF29BF7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4.1.1271-03 </w:t>
            </w:r>
          </w:p>
          <w:p w14:paraId="2F55F9F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4.1.1478-03 </w:t>
            </w:r>
          </w:p>
          <w:p w14:paraId="1064660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14.1:2:4.182-02 </w:t>
            </w:r>
          </w:p>
          <w:p w14:paraId="76AA214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52.24.488-95 </w:t>
            </w:r>
          </w:p>
          <w:p w14:paraId="77CCB19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52.04.799-2014 </w:t>
            </w:r>
          </w:p>
          <w:p w14:paraId="02C591E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2.3.3.10-15-89-2005 </w:t>
            </w:r>
          </w:p>
          <w:p w14:paraId="707AE64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3999-85 </w:t>
            </w:r>
          </w:p>
          <w:p w14:paraId="35E0A40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МВИ.МН 1402-2000  </w:t>
            </w:r>
          </w:p>
          <w:p w14:paraId="0600C17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01.025-07 </w:t>
            </w:r>
          </w:p>
          <w:p w14:paraId="660A927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4077-86 </w:t>
            </w:r>
          </w:p>
          <w:p w14:paraId="3EA123A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4.1.738-99 </w:t>
            </w:r>
          </w:p>
          <w:p w14:paraId="46E1FB1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4259-87 </w:t>
            </w:r>
          </w:p>
          <w:p w14:paraId="666A5C0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4.1.10-15-92-2005 </w:t>
            </w:r>
          </w:p>
          <w:p w14:paraId="195934A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4.1.10-15-92-2005 </w:t>
            </w:r>
          </w:p>
          <w:p w14:paraId="0E451E9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 5562- 2016  </w:t>
            </w:r>
          </w:p>
          <w:p w14:paraId="0CB45F3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32075-2013 </w:t>
            </w:r>
          </w:p>
          <w:p w14:paraId="7EB6070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1.1.037-95 </w:t>
            </w:r>
          </w:p>
          <w:p w14:paraId="28380137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ФЦ/2688-03 </w:t>
            </w:r>
          </w:p>
          <w:p w14:paraId="07937007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10993-10-2011 </w:t>
            </w:r>
          </w:p>
          <w:p w14:paraId="5065AD88" w14:textId="3E3D763D" w:rsidR="008E2E13" w:rsidRPr="004971D8" w:rsidRDefault="008E2E13" w:rsidP="008E2E1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Инструкция N 1.1.11-12-35-2004</w:t>
            </w:r>
          </w:p>
        </w:tc>
      </w:tr>
      <w:tr w:rsidR="003C56BB" w:rsidRPr="004971D8" w14:paraId="24E4DE32" w14:textId="77777777" w:rsidTr="008E2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284A88A1" w14:textId="31DD3362" w:rsidR="003C56BB" w:rsidRPr="004971D8" w:rsidRDefault="003C5812" w:rsidP="003C56BB">
            <w:pPr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b w:val="0"/>
                <w:sz w:val="20"/>
                <w:szCs w:val="20"/>
              </w:rPr>
              <w:lastRenderedPageBreak/>
              <w:t>9</w:t>
            </w:r>
            <w:r w:rsidR="003C56BB" w:rsidRPr="004971D8">
              <w:rPr>
                <w:b w:val="0"/>
                <w:sz w:val="20"/>
                <w:szCs w:val="20"/>
              </w:rPr>
              <w:t>.2</w:t>
            </w:r>
          </w:p>
        </w:tc>
        <w:tc>
          <w:tcPr>
            <w:tcW w:w="3634" w:type="dxa"/>
          </w:tcPr>
          <w:p w14:paraId="4E685716" w14:textId="77777777" w:rsidR="003C56BB" w:rsidRPr="004971D8" w:rsidRDefault="003C56BB" w:rsidP="003C56BB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Войлок, фетр и нетканые материалы</w:t>
            </w:r>
          </w:p>
          <w:p w14:paraId="13E1D597" w14:textId="77777777" w:rsidR="003C56BB" w:rsidRPr="004971D8" w:rsidRDefault="003C56BB" w:rsidP="003C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14:paraId="69AC191F" w14:textId="77777777" w:rsidR="003C56BB" w:rsidRPr="004971D8" w:rsidRDefault="003C56BB" w:rsidP="003C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2с, 3с - сертификация</w:t>
            </w:r>
          </w:p>
          <w:p w14:paraId="778DC8D3" w14:textId="0A4CA351" w:rsidR="003C56BB" w:rsidRPr="004971D8" w:rsidRDefault="003C56BB" w:rsidP="003C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1д, 2д, 3д, 4д, 6д - декларирование</w:t>
            </w:r>
          </w:p>
        </w:tc>
        <w:tc>
          <w:tcPr>
            <w:tcW w:w="2358" w:type="dxa"/>
            <w:gridSpan w:val="3"/>
          </w:tcPr>
          <w:p w14:paraId="7D3B39A4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5602</w:t>
            </w:r>
          </w:p>
          <w:p w14:paraId="641F3D77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5602 10 </w:t>
            </w:r>
          </w:p>
          <w:p w14:paraId="1D85E5DC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5602 10 110 0</w:t>
            </w:r>
          </w:p>
          <w:p w14:paraId="34CFE46A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5602 10 190 0</w:t>
            </w:r>
          </w:p>
          <w:p w14:paraId="267A98E4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5602 10 310 0</w:t>
            </w:r>
          </w:p>
          <w:p w14:paraId="48482943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5602 10 380 0</w:t>
            </w:r>
          </w:p>
          <w:p w14:paraId="1363BF4B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5602 10 900 0</w:t>
            </w:r>
          </w:p>
          <w:p w14:paraId="74AE4C73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5602 21 000 0</w:t>
            </w:r>
          </w:p>
          <w:p w14:paraId="5DB7DE6C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5602 29 000 0</w:t>
            </w:r>
          </w:p>
          <w:p w14:paraId="71DCBECE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5602 90 000 0</w:t>
            </w:r>
          </w:p>
          <w:p w14:paraId="3C90E26B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5603</w:t>
            </w:r>
          </w:p>
          <w:p w14:paraId="1D4AE6D5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5603 11 </w:t>
            </w:r>
          </w:p>
          <w:p w14:paraId="5D86498D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5603 11 100 0</w:t>
            </w:r>
          </w:p>
          <w:p w14:paraId="03C08DB4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5603 11 900 0</w:t>
            </w:r>
          </w:p>
          <w:p w14:paraId="0D08DFF3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5603 12 </w:t>
            </w:r>
          </w:p>
          <w:p w14:paraId="2884318A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5603 12 100 0</w:t>
            </w:r>
          </w:p>
          <w:p w14:paraId="726D40D0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5603 12 900 0</w:t>
            </w:r>
          </w:p>
          <w:p w14:paraId="645C68EA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5603 13 </w:t>
            </w:r>
          </w:p>
          <w:p w14:paraId="4831D4DD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5603 13 100 0</w:t>
            </w:r>
          </w:p>
          <w:p w14:paraId="3AC005CA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5603 13 900 0</w:t>
            </w:r>
          </w:p>
          <w:p w14:paraId="73AAF89C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5603 14 </w:t>
            </w:r>
          </w:p>
          <w:p w14:paraId="01107DE6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5603 14 100 </w:t>
            </w:r>
          </w:p>
          <w:p w14:paraId="70BA9287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5603 14 100 1</w:t>
            </w:r>
          </w:p>
          <w:p w14:paraId="40944B2B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5603 14 100 9</w:t>
            </w:r>
          </w:p>
          <w:p w14:paraId="141474E2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5603 14 900 0</w:t>
            </w:r>
          </w:p>
          <w:p w14:paraId="6FD4C7C8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5603 91 </w:t>
            </w:r>
          </w:p>
          <w:p w14:paraId="51014103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5603 91 100 0</w:t>
            </w:r>
          </w:p>
          <w:p w14:paraId="3827E595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5603 91 900 0</w:t>
            </w:r>
          </w:p>
          <w:p w14:paraId="6D9F68A2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5603 92 </w:t>
            </w:r>
          </w:p>
          <w:p w14:paraId="177DF116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5603 92 100 0</w:t>
            </w:r>
          </w:p>
          <w:p w14:paraId="55969190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5603 92 900 0</w:t>
            </w:r>
          </w:p>
          <w:p w14:paraId="0C5B207A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5603 93 </w:t>
            </w:r>
          </w:p>
          <w:p w14:paraId="1EF98FA9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5603 93 100 0</w:t>
            </w:r>
          </w:p>
          <w:p w14:paraId="670907BB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5603 93 900 0</w:t>
            </w:r>
          </w:p>
          <w:p w14:paraId="607A79C2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5603 94 </w:t>
            </w:r>
          </w:p>
          <w:p w14:paraId="559DE5BC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5603 94 100 </w:t>
            </w:r>
          </w:p>
          <w:p w14:paraId="25834A78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5603 94 100 1</w:t>
            </w:r>
          </w:p>
          <w:p w14:paraId="38CCAA05" w14:textId="77777777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5603 94 100 9</w:t>
            </w:r>
          </w:p>
          <w:p w14:paraId="596178E1" w14:textId="1EA36626" w:rsidR="003C56BB" w:rsidRPr="004971D8" w:rsidRDefault="003C56BB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5603 94 900 0</w:t>
            </w:r>
          </w:p>
        </w:tc>
        <w:tc>
          <w:tcPr>
            <w:tcW w:w="1871" w:type="dxa"/>
            <w:gridSpan w:val="2"/>
          </w:tcPr>
          <w:p w14:paraId="0B672B28" w14:textId="77777777" w:rsidR="003C56BB" w:rsidRPr="004971D8" w:rsidRDefault="003C56BB" w:rsidP="003C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017/2011</w:t>
            </w:r>
          </w:p>
        </w:tc>
        <w:tc>
          <w:tcPr>
            <w:tcW w:w="4082" w:type="dxa"/>
            <w:gridSpan w:val="2"/>
          </w:tcPr>
          <w:p w14:paraId="2CA2A0EE" w14:textId="77777777" w:rsidR="003C56BB" w:rsidRPr="004971D8" w:rsidRDefault="003C56BB" w:rsidP="003C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1D8">
              <w:rPr>
                <w:sz w:val="20"/>
                <w:szCs w:val="20"/>
              </w:rPr>
              <w:t>ТР ТС 017/2011</w:t>
            </w:r>
          </w:p>
          <w:tbl>
            <w:tblPr>
              <w:tblW w:w="3516" w:type="dxa"/>
              <w:tblLook w:val="04A0" w:firstRow="1" w:lastRow="0" w:firstColumn="1" w:lastColumn="0" w:noHBand="0" w:noVBand="1"/>
            </w:tblPr>
            <w:tblGrid>
              <w:gridCol w:w="3516"/>
            </w:tblGrid>
            <w:tr w:rsidR="003C56BB" w:rsidRPr="004971D8" w14:paraId="28C16AEF" w14:textId="77777777" w:rsidTr="006C5FDA">
              <w:trPr>
                <w:trHeight w:val="255"/>
              </w:trPr>
              <w:tc>
                <w:tcPr>
                  <w:tcW w:w="3516" w:type="dxa"/>
                  <w:hideMark/>
                </w:tcPr>
                <w:p w14:paraId="7604947D" w14:textId="77777777" w:rsidR="003C56BB" w:rsidRPr="004971D8" w:rsidRDefault="003C56BB" w:rsidP="003C56BB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 w:rsidRPr="004971D8">
                    <w:rPr>
                      <w:sz w:val="20"/>
                      <w:szCs w:val="20"/>
                      <w:lang w:eastAsia="en-US"/>
                    </w:rPr>
                    <w:t>ГОСТ 17923-72</w:t>
                  </w:r>
                </w:p>
              </w:tc>
            </w:tr>
            <w:tr w:rsidR="003C56BB" w:rsidRPr="004971D8" w14:paraId="14345E32" w14:textId="77777777" w:rsidTr="006C5FDA">
              <w:trPr>
                <w:trHeight w:val="255"/>
              </w:trPr>
              <w:tc>
                <w:tcPr>
                  <w:tcW w:w="3516" w:type="dxa"/>
                  <w:hideMark/>
                </w:tcPr>
                <w:p w14:paraId="1F301F7A" w14:textId="77777777" w:rsidR="003C56BB" w:rsidRPr="004971D8" w:rsidRDefault="003C56BB" w:rsidP="003C56BB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 w:rsidRPr="004971D8">
                    <w:rPr>
                      <w:sz w:val="20"/>
                      <w:szCs w:val="20"/>
                      <w:lang w:eastAsia="en-US"/>
                    </w:rPr>
                    <w:t xml:space="preserve">ГОСТ 18273-99 </w:t>
                  </w:r>
                </w:p>
              </w:tc>
            </w:tr>
            <w:tr w:rsidR="003C56BB" w:rsidRPr="004971D8" w14:paraId="18A9C73C" w14:textId="77777777" w:rsidTr="006C5FDA">
              <w:trPr>
                <w:trHeight w:val="255"/>
              </w:trPr>
              <w:tc>
                <w:tcPr>
                  <w:tcW w:w="3516" w:type="dxa"/>
                  <w:hideMark/>
                </w:tcPr>
                <w:p w14:paraId="380E5398" w14:textId="77777777" w:rsidR="003C56BB" w:rsidRPr="004971D8" w:rsidRDefault="003C56BB" w:rsidP="003C56BB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 w:rsidRPr="004971D8">
                    <w:rPr>
                      <w:sz w:val="20"/>
                      <w:szCs w:val="20"/>
                      <w:lang w:eastAsia="en-US"/>
                    </w:rPr>
                    <w:t>ГОСТ 19008-93</w:t>
                  </w:r>
                </w:p>
              </w:tc>
            </w:tr>
            <w:tr w:rsidR="003C56BB" w:rsidRPr="004971D8" w14:paraId="5D0026DA" w14:textId="77777777" w:rsidTr="006C5FDA">
              <w:trPr>
                <w:trHeight w:val="255"/>
              </w:trPr>
              <w:tc>
                <w:tcPr>
                  <w:tcW w:w="3516" w:type="dxa"/>
                  <w:hideMark/>
                </w:tcPr>
                <w:p w14:paraId="444D1A8B" w14:textId="77777777" w:rsidR="003C56BB" w:rsidRPr="004971D8" w:rsidRDefault="003C56BB" w:rsidP="003C56BB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 w:rsidRPr="004971D8">
                    <w:rPr>
                      <w:sz w:val="20"/>
                      <w:szCs w:val="20"/>
                      <w:lang w:eastAsia="en-US"/>
                    </w:rPr>
                    <w:t>ГОСТ 28748-90</w:t>
                  </w:r>
                </w:p>
              </w:tc>
            </w:tr>
            <w:tr w:rsidR="003C56BB" w:rsidRPr="004971D8" w14:paraId="3AE56AE3" w14:textId="77777777" w:rsidTr="006C5FDA">
              <w:trPr>
                <w:trHeight w:val="255"/>
              </w:trPr>
              <w:tc>
                <w:tcPr>
                  <w:tcW w:w="3516" w:type="dxa"/>
                  <w:hideMark/>
                </w:tcPr>
                <w:p w14:paraId="69DF69A9" w14:textId="77777777" w:rsidR="003C56BB" w:rsidRPr="004971D8" w:rsidRDefault="003C56BB" w:rsidP="003C56BB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 w:rsidRPr="004971D8">
                    <w:rPr>
                      <w:sz w:val="20"/>
                      <w:szCs w:val="20"/>
                      <w:lang w:eastAsia="en-US"/>
                    </w:rPr>
                    <w:t>ГОСТ 28755-90</w:t>
                  </w:r>
                </w:p>
              </w:tc>
            </w:tr>
            <w:tr w:rsidR="003C56BB" w:rsidRPr="004971D8" w14:paraId="20DA8003" w14:textId="77777777" w:rsidTr="006C5FDA">
              <w:trPr>
                <w:trHeight w:val="255"/>
              </w:trPr>
              <w:tc>
                <w:tcPr>
                  <w:tcW w:w="3516" w:type="dxa"/>
                  <w:hideMark/>
                </w:tcPr>
                <w:p w14:paraId="0E424EED" w14:textId="77777777" w:rsidR="003C56BB" w:rsidRPr="004971D8" w:rsidRDefault="003C56BB" w:rsidP="003C56BB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 w:rsidRPr="004971D8">
                    <w:rPr>
                      <w:sz w:val="20"/>
                      <w:szCs w:val="20"/>
                      <w:lang w:eastAsia="en-US"/>
                    </w:rPr>
                    <w:t>СТБ 872-2007</w:t>
                  </w:r>
                </w:p>
              </w:tc>
            </w:tr>
            <w:tr w:rsidR="003C56BB" w:rsidRPr="004971D8" w14:paraId="03D75E16" w14:textId="77777777" w:rsidTr="006C5FDA">
              <w:trPr>
                <w:trHeight w:val="255"/>
              </w:trPr>
              <w:tc>
                <w:tcPr>
                  <w:tcW w:w="3516" w:type="dxa"/>
                  <w:hideMark/>
                </w:tcPr>
                <w:p w14:paraId="796DC97B" w14:textId="77777777" w:rsidR="003C56BB" w:rsidRPr="004971D8" w:rsidRDefault="003C56BB" w:rsidP="003C56BB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 w:rsidRPr="004971D8">
                    <w:rPr>
                      <w:sz w:val="20"/>
                      <w:szCs w:val="20"/>
                      <w:lang w:eastAsia="en-US"/>
                    </w:rPr>
                    <w:t>СТБ 2204-2011</w:t>
                  </w:r>
                </w:p>
              </w:tc>
            </w:tr>
            <w:tr w:rsidR="003C56BB" w:rsidRPr="004971D8" w14:paraId="75DFC2EB" w14:textId="77777777" w:rsidTr="006C5FDA">
              <w:trPr>
                <w:trHeight w:val="255"/>
              </w:trPr>
              <w:tc>
                <w:tcPr>
                  <w:tcW w:w="3516" w:type="dxa"/>
                  <w:vAlign w:val="bottom"/>
                  <w:hideMark/>
                </w:tcPr>
                <w:p w14:paraId="784122C4" w14:textId="77777777" w:rsidR="003C56BB" w:rsidRPr="004971D8" w:rsidRDefault="003C56BB" w:rsidP="003C56BB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 w:rsidRPr="004971D8">
                    <w:rPr>
                      <w:sz w:val="20"/>
                      <w:szCs w:val="20"/>
                      <w:lang w:eastAsia="en-US"/>
                    </w:rPr>
                    <w:t>ГОСТ 16221-79</w:t>
                  </w:r>
                </w:p>
              </w:tc>
            </w:tr>
            <w:tr w:rsidR="003C56BB" w:rsidRPr="004971D8" w14:paraId="1FEB2F76" w14:textId="77777777" w:rsidTr="006C5FDA">
              <w:trPr>
                <w:trHeight w:val="255"/>
              </w:trPr>
              <w:tc>
                <w:tcPr>
                  <w:tcW w:w="3516" w:type="dxa"/>
                  <w:hideMark/>
                </w:tcPr>
                <w:p w14:paraId="2445AC2E" w14:textId="77777777" w:rsidR="003C56BB" w:rsidRPr="004971D8" w:rsidRDefault="003C56BB" w:rsidP="003C56BB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 w:rsidRPr="004971D8">
                    <w:rPr>
                      <w:sz w:val="20"/>
                      <w:szCs w:val="20"/>
                      <w:lang w:eastAsia="en-US"/>
                    </w:rPr>
                    <w:t>ГОСТ 7000-80</w:t>
                  </w:r>
                </w:p>
              </w:tc>
            </w:tr>
            <w:tr w:rsidR="003C56BB" w:rsidRPr="004971D8" w14:paraId="3F3D66C3" w14:textId="77777777" w:rsidTr="006C5FDA">
              <w:trPr>
                <w:trHeight w:val="255"/>
              </w:trPr>
              <w:tc>
                <w:tcPr>
                  <w:tcW w:w="3516" w:type="dxa"/>
                  <w:hideMark/>
                </w:tcPr>
                <w:p w14:paraId="1C88980A" w14:textId="77777777" w:rsidR="003C56BB" w:rsidRPr="004971D8" w:rsidRDefault="003C56BB" w:rsidP="003C56BB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 w:rsidRPr="004971D8">
                    <w:rPr>
                      <w:sz w:val="20"/>
                      <w:szCs w:val="20"/>
                      <w:lang w:eastAsia="en-US"/>
                    </w:rPr>
                    <w:t>ГОСТ 16221-79</w:t>
                  </w:r>
                </w:p>
              </w:tc>
            </w:tr>
            <w:tr w:rsidR="003C56BB" w:rsidRPr="004971D8" w14:paraId="4F115433" w14:textId="77777777" w:rsidTr="006C5FDA">
              <w:trPr>
                <w:trHeight w:val="255"/>
              </w:trPr>
              <w:tc>
                <w:tcPr>
                  <w:tcW w:w="3516" w:type="dxa"/>
                  <w:hideMark/>
                </w:tcPr>
                <w:p w14:paraId="319C2A59" w14:textId="77777777" w:rsidR="003C56BB" w:rsidRPr="004971D8" w:rsidRDefault="003C56BB" w:rsidP="003C56BB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 w:rsidRPr="004971D8">
                    <w:rPr>
                      <w:sz w:val="20"/>
                      <w:szCs w:val="20"/>
                      <w:lang w:eastAsia="en-US"/>
                    </w:rPr>
                    <w:t>ГОСТ 30386-95</w:t>
                  </w:r>
                </w:p>
              </w:tc>
            </w:tr>
            <w:tr w:rsidR="003C56BB" w:rsidRPr="004971D8" w14:paraId="08A03929" w14:textId="77777777" w:rsidTr="006C5FDA">
              <w:trPr>
                <w:trHeight w:val="255"/>
              </w:trPr>
              <w:tc>
                <w:tcPr>
                  <w:tcW w:w="3516" w:type="dxa"/>
                  <w:hideMark/>
                </w:tcPr>
                <w:p w14:paraId="66D80762" w14:textId="77777777" w:rsidR="003C56BB" w:rsidRPr="004971D8" w:rsidRDefault="003C56BB" w:rsidP="003C56BB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 w:rsidRPr="004971D8">
                    <w:rPr>
                      <w:sz w:val="20"/>
                      <w:szCs w:val="20"/>
                      <w:lang w:eastAsia="en-US"/>
                    </w:rPr>
                    <w:t xml:space="preserve">ГОСТ Р 51793-2001 </w:t>
                  </w:r>
                </w:p>
              </w:tc>
            </w:tr>
            <w:tr w:rsidR="003C56BB" w:rsidRPr="004971D8" w14:paraId="52B1B505" w14:textId="77777777" w:rsidTr="006C5FDA">
              <w:trPr>
                <w:trHeight w:val="255"/>
              </w:trPr>
              <w:tc>
                <w:tcPr>
                  <w:tcW w:w="3516" w:type="dxa"/>
                  <w:hideMark/>
                </w:tcPr>
                <w:p w14:paraId="12C17BDE" w14:textId="77777777" w:rsidR="003C56BB" w:rsidRPr="004971D8" w:rsidRDefault="003C56BB" w:rsidP="003C56BB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 w:rsidRPr="004971D8">
                    <w:rPr>
                      <w:sz w:val="20"/>
                      <w:szCs w:val="20"/>
                      <w:lang w:eastAsia="en-US"/>
                    </w:rPr>
                    <w:t>ГОСТ 314-72</w:t>
                  </w:r>
                </w:p>
                <w:p w14:paraId="23B9B13E" w14:textId="77777777" w:rsidR="008E2E13" w:rsidRPr="004971D8" w:rsidRDefault="008E2E13" w:rsidP="008E2E13">
                  <w:pPr>
                    <w:ind w:firstLine="184"/>
                  </w:pPr>
                  <w:r w:rsidRPr="004971D8">
                    <w:t>ГОСТ 13587-77</w:t>
                  </w:r>
                </w:p>
                <w:p w14:paraId="25D156D7" w14:textId="77777777" w:rsidR="008E2E13" w:rsidRPr="004971D8" w:rsidRDefault="008E2E13" w:rsidP="008E2E13">
                  <w:pPr>
                    <w:ind w:firstLine="184"/>
                  </w:pPr>
                  <w:r w:rsidRPr="004971D8">
                    <w:lastRenderedPageBreak/>
                    <w:t xml:space="preserve"> ГОСТ 20566-75 </w:t>
                  </w:r>
                </w:p>
                <w:p w14:paraId="6AFD3C3C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ГОСТ 32995-2014 </w:t>
                  </w:r>
                </w:p>
                <w:p w14:paraId="0FFCCA9A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СанПиН 9-29.7-95 </w:t>
                  </w:r>
                </w:p>
                <w:p w14:paraId="6FF532B6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ГОСТ 30877-2003 </w:t>
                  </w:r>
                </w:p>
                <w:p w14:paraId="2CA755DF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ГОСТ 9733.0-83 </w:t>
                  </w:r>
                </w:p>
                <w:p w14:paraId="2A961944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ГОСТ 9733.5-83 </w:t>
                  </w:r>
                </w:p>
                <w:p w14:paraId="5B540398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ГОСТ 9733.6-83 </w:t>
                  </w:r>
                </w:p>
                <w:p w14:paraId="411AB968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ГОСТ 9733.13-83 </w:t>
                  </w:r>
                </w:p>
                <w:p w14:paraId="3947A6CB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ГОСТ 9733.27-83 </w:t>
                  </w:r>
                </w:p>
                <w:p w14:paraId="0CD695B0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ГОСТ 9733.28-91 </w:t>
                  </w:r>
                </w:p>
                <w:p w14:paraId="1F392F8C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ГОСТ 314-72 </w:t>
                  </w:r>
                </w:p>
                <w:p w14:paraId="6FE1C095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ГОСТ 25617-83 </w:t>
                  </w:r>
                </w:p>
                <w:p w14:paraId="42A61335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ГОСТ ISO 14184-1-2014  </w:t>
                  </w:r>
                </w:p>
                <w:p w14:paraId="783BB47D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4.1.1045-01  </w:t>
                  </w:r>
                </w:p>
                <w:p w14:paraId="25881041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4.1.1053-01  </w:t>
                  </w:r>
                </w:p>
                <w:p w14:paraId="6FE4565E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4.1.1265-03  </w:t>
                  </w:r>
                </w:p>
                <w:p w14:paraId="25D23C4D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4.1.1272-03 </w:t>
                  </w:r>
                </w:p>
                <w:p w14:paraId="0D601C09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 N 266-92 </w:t>
                  </w:r>
                </w:p>
                <w:p w14:paraId="3B203261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ГОСТ 4152-89 </w:t>
                  </w:r>
                </w:p>
                <w:p w14:paraId="5D39740D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ГОСТ 31870-2012 </w:t>
                  </w:r>
                </w:p>
                <w:p w14:paraId="0025F523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ГОСТ Р 57165-2016 (ИСО 11885:2007) </w:t>
                  </w:r>
                </w:p>
                <w:p w14:paraId="4B39EE18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КМС ИСО 8288:2001 </w:t>
                  </w:r>
                </w:p>
                <w:p w14:paraId="086FF946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СТ РК ИСО 8288-2005 </w:t>
                  </w:r>
                </w:p>
                <w:p w14:paraId="4ABA992B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СТБ ISO 11885-2011 </w:t>
                  </w:r>
                </w:p>
                <w:p w14:paraId="7392DCF0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СТБ ISO 15586-2011 </w:t>
                  </w:r>
                </w:p>
                <w:p w14:paraId="6432C69E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ПНД Ф 14.1:2:4.139-98 </w:t>
                  </w:r>
                </w:p>
                <w:p w14:paraId="0AFA76BD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ПНД Ф 14.1:2:4.140-98 </w:t>
                  </w:r>
                </w:p>
                <w:p w14:paraId="45A9F43F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ПНД Ф 14.1:2:4.143-98 </w:t>
                  </w:r>
                </w:p>
                <w:p w14:paraId="240BE895" w14:textId="77777777" w:rsidR="008E2E13" w:rsidRPr="004971D8" w:rsidRDefault="008E2E13" w:rsidP="008E2E13">
                  <w:pPr>
                    <w:ind w:firstLine="184"/>
                  </w:pPr>
                  <w:r w:rsidRPr="004971D8">
                    <w:lastRenderedPageBreak/>
                    <w:t xml:space="preserve">МУК 4.1.742-99 </w:t>
                  </w:r>
                </w:p>
                <w:p w14:paraId="77E671D8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4.1.1256-03 </w:t>
                  </w:r>
                </w:p>
                <w:p w14:paraId="5EAA63E1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4.1.1258-03 </w:t>
                  </w:r>
                </w:p>
                <w:p w14:paraId="49C684AE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МВИ. МН 1792-2002 </w:t>
                  </w:r>
                </w:p>
                <w:p w14:paraId="5FDCEE29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МВИ. МН 3057-2008 </w:t>
                  </w:r>
                </w:p>
                <w:p w14:paraId="39A98AC3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ГОСТ 25617-2014 </w:t>
                  </w:r>
                </w:p>
                <w:p w14:paraId="383D3BF3" w14:textId="77777777" w:rsidR="008E2E13" w:rsidRPr="004971D8" w:rsidRDefault="008E2E13" w:rsidP="008E2E13">
                  <w:pPr>
                    <w:ind w:firstLine="184"/>
                  </w:pPr>
                  <w:r w:rsidRPr="004971D8">
                    <w:t>ГОСТ ISO 14184-1-2014</w:t>
                  </w:r>
                </w:p>
                <w:p w14:paraId="20319C57" w14:textId="77777777" w:rsidR="008E2E13" w:rsidRPr="004971D8" w:rsidRDefault="008E2E13" w:rsidP="008E2E13">
                  <w:pPr>
                    <w:ind w:firstLine="184"/>
                  </w:pPr>
                  <w:r w:rsidRPr="004971D8">
                    <w:t>МУК 4.1.1053-01</w:t>
                  </w:r>
                </w:p>
                <w:p w14:paraId="2A477EE3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4.1.1265-03 </w:t>
                  </w:r>
                </w:p>
                <w:p w14:paraId="13DB96AC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ГОСТ 22648-77 </w:t>
                  </w:r>
                </w:p>
                <w:p w14:paraId="6A2FED8B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ГОСТ 30713-2000 </w:t>
                  </w:r>
                </w:p>
                <w:p w14:paraId="4BB8DC04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ГОСТ ISO 16000-6-2016 </w:t>
                  </w:r>
                </w:p>
                <w:p w14:paraId="0DDD5C39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ГОСТ Р ИСО 16017-1-2007 </w:t>
                  </w:r>
                </w:p>
                <w:p w14:paraId="0027B739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2.3.3.052-96 </w:t>
                  </w:r>
                </w:p>
                <w:p w14:paraId="0EACC83F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4.1.580-96 </w:t>
                  </w:r>
                </w:p>
                <w:p w14:paraId="158AD7C2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4.1.658-96 </w:t>
                  </w:r>
                </w:p>
                <w:p w14:paraId="0A83D82C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4.1.1044а-01 </w:t>
                  </w:r>
                </w:p>
                <w:p w14:paraId="7F08B979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4.1.1206-03 </w:t>
                  </w:r>
                </w:p>
                <w:p w14:paraId="0CC050C6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4.1.3166-14 </w:t>
                  </w:r>
                </w:p>
                <w:p w14:paraId="48E784AF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МР 01.024-07 </w:t>
                  </w:r>
                </w:p>
                <w:p w14:paraId="74DA15B9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Инструкция 4.1.10-14-91-2005 </w:t>
                  </w:r>
                </w:p>
                <w:p w14:paraId="6D80467A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 N 11-12-25-96 </w:t>
                  </w:r>
                </w:p>
                <w:p w14:paraId="6D1CA24A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 N 268-92 </w:t>
                  </w:r>
                </w:p>
                <w:p w14:paraId="7E8AE757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МР 01.022-07 </w:t>
                  </w:r>
                </w:p>
                <w:p w14:paraId="31D9FB8D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4.1.1957-05 </w:t>
                  </w:r>
                </w:p>
                <w:p w14:paraId="12942F4F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4.1.3170-14 </w:t>
                  </w:r>
                </w:p>
                <w:p w14:paraId="59E7B06E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4.1.3171-14 </w:t>
                  </w:r>
                </w:p>
                <w:p w14:paraId="286857C9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МВИ. МН 2558-2006 </w:t>
                  </w:r>
                </w:p>
                <w:p w14:paraId="45FC7C1B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 2563-82 </w:t>
                  </w:r>
                </w:p>
                <w:p w14:paraId="0231F998" w14:textId="77777777" w:rsidR="008E2E13" w:rsidRPr="004971D8" w:rsidRDefault="008E2E13" w:rsidP="008E2E13">
                  <w:pPr>
                    <w:ind w:firstLine="184"/>
                  </w:pPr>
                  <w:r w:rsidRPr="004971D8">
                    <w:lastRenderedPageBreak/>
                    <w:t xml:space="preserve">МУК 4.1.598-96 </w:t>
                  </w:r>
                </w:p>
                <w:p w14:paraId="5240F144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4.1.600-96 </w:t>
                  </w:r>
                </w:p>
                <w:p w14:paraId="2074AEA0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4.1.618-96 </w:t>
                  </w:r>
                </w:p>
                <w:p w14:paraId="375BF057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4.1.649-96 </w:t>
                  </w:r>
                </w:p>
                <w:p w14:paraId="5D2006A1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4.1.650-96 </w:t>
                  </w:r>
                </w:p>
                <w:p w14:paraId="30AB4434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ГОСТ 26150-84 </w:t>
                  </w:r>
                </w:p>
                <w:p w14:paraId="35644014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4.1.739-99 </w:t>
                  </w:r>
                </w:p>
                <w:p w14:paraId="61FB1A27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4.1.1205-03 </w:t>
                  </w:r>
                </w:p>
                <w:p w14:paraId="792730AB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4.1.3167-14 </w:t>
                  </w:r>
                </w:p>
                <w:p w14:paraId="6F82FC8A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Инструкция 4.1.11-11-13-2004 </w:t>
                  </w:r>
                </w:p>
                <w:p w14:paraId="0F1F340B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МР 01.023-07 </w:t>
                  </w:r>
                </w:p>
                <w:p w14:paraId="3B1C51DA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МР N 29 ФЦ/830 </w:t>
                  </w:r>
                </w:p>
                <w:p w14:paraId="487CF974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 N 4477-87 </w:t>
                  </w:r>
                </w:p>
                <w:p w14:paraId="7D7AA822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МР 1870-78 </w:t>
                  </w:r>
                </w:p>
                <w:p w14:paraId="65912E1D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МР 2915-82 </w:t>
                  </w:r>
                </w:p>
                <w:p w14:paraId="0DA301DA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МР 1503-76 </w:t>
                  </w:r>
                </w:p>
                <w:p w14:paraId="418AD094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Инструкция 2.3.3.10-15-64-2005 </w:t>
                  </w:r>
                </w:p>
                <w:p w14:paraId="05708314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Инструкция 880-71 </w:t>
                  </w:r>
                </w:p>
                <w:p w14:paraId="48614A6A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4.1.745-99 </w:t>
                  </w:r>
                </w:p>
                <w:p w14:paraId="5770AE88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4.1.3168-14 </w:t>
                  </w:r>
                </w:p>
                <w:p w14:paraId="18E47212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4.1.3169-14 </w:t>
                  </w:r>
                </w:p>
                <w:p w14:paraId="0EF8EE24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Инструкция 4.1.11-11-19-2004 </w:t>
                  </w:r>
                </w:p>
                <w:p w14:paraId="7ED48722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МР 01.025-07 </w:t>
                  </w:r>
                </w:p>
                <w:p w14:paraId="3A511C10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МВИ.МН 2367-2005 </w:t>
                  </w:r>
                </w:p>
                <w:p w14:paraId="54AE5D44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 N 2704-83 </w:t>
                  </w:r>
                </w:p>
                <w:p w14:paraId="403CD02C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 11-12-26-96 </w:t>
                  </w:r>
                </w:p>
                <w:p w14:paraId="780AF2FC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 N 1495а-76 </w:t>
                  </w:r>
                </w:p>
                <w:p w14:paraId="5718A6EE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ГОСТ 30351-2001 </w:t>
                  </w:r>
                </w:p>
                <w:p w14:paraId="67C8DC30" w14:textId="77777777" w:rsidR="008E2E13" w:rsidRPr="004971D8" w:rsidRDefault="008E2E13" w:rsidP="008E2E13">
                  <w:pPr>
                    <w:ind w:firstLine="184"/>
                  </w:pPr>
                  <w:r w:rsidRPr="004971D8">
                    <w:lastRenderedPageBreak/>
                    <w:t xml:space="preserve">МУК 4.1.1209-03 </w:t>
                  </w:r>
                </w:p>
                <w:p w14:paraId="1FB41493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Инструкции 4.1.10-14-101-2005 </w:t>
                  </w:r>
                </w:p>
                <w:p w14:paraId="5A861DE6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Инструкция N 4259-87 </w:t>
                  </w:r>
                </w:p>
                <w:p w14:paraId="6635D9DE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ПНД Ф 14.1:2:4.211-2005 </w:t>
                  </w:r>
                </w:p>
                <w:p w14:paraId="3AF40745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4.1.1046-01 </w:t>
                  </w:r>
                </w:p>
                <w:p w14:paraId="3EC7B1F1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МР N 01.023-07 " </w:t>
                  </w:r>
                </w:p>
                <w:p w14:paraId="0E023628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Инструкция 4.1.10-12-39-2005 </w:t>
                  </w:r>
                </w:p>
                <w:p w14:paraId="05E45A93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4.1.025-95 </w:t>
                  </w:r>
                </w:p>
                <w:p w14:paraId="24737C2A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4.1.620-96  </w:t>
                  </w:r>
                </w:p>
                <w:p w14:paraId="7D6F2B06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4.1.656-96 </w:t>
                  </w:r>
                </w:p>
                <w:p w14:paraId="2CD2883B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4.1.624-96 </w:t>
                  </w:r>
                </w:p>
                <w:p w14:paraId="23C10D70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4.1.1046а-01 </w:t>
                  </w:r>
                </w:p>
                <w:p w14:paraId="402D3889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 N 4149-86 </w:t>
                  </w:r>
                </w:p>
                <w:p w14:paraId="21DEB81D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Инструкция 4.1.10-15-90-2005 </w:t>
                  </w:r>
                </w:p>
                <w:p w14:paraId="7849E9ED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4.1.654-96 </w:t>
                  </w:r>
                </w:p>
                <w:p w14:paraId="46A02E8B" w14:textId="77777777" w:rsidR="008E2E13" w:rsidRPr="004971D8" w:rsidRDefault="008E2E13" w:rsidP="008E2E13">
                  <w:pPr>
                    <w:ind w:firstLine="184"/>
                  </w:pPr>
                  <w:r w:rsidRPr="004971D8">
                    <w:t>МУ N 2902-83</w:t>
                  </w:r>
                </w:p>
                <w:p w14:paraId="0A2677AC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ГОСТ 15820-82 </w:t>
                  </w:r>
                </w:p>
                <w:p w14:paraId="00C9A78D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МВИ.МН 1401-2000 </w:t>
                  </w:r>
                </w:p>
                <w:p w14:paraId="532D8A30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 N 4759-88 </w:t>
                  </w:r>
                </w:p>
                <w:p w14:paraId="151B3599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4.1.662-97 </w:t>
                  </w:r>
                </w:p>
                <w:p w14:paraId="4FE3EB93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МР N 01.023-07 </w:t>
                  </w:r>
                </w:p>
                <w:p w14:paraId="75D13AB2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Инструкция 4.1.10-14-101-2005 </w:t>
                  </w:r>
                </w:p>
                <w:p w14:paraId="76C5A5C3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4.1.651-96 </w:t>
                  </w:r>
                </w:p>
                <w:p w14:paraId="177527A6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МВИ.МН 1924-2003 </w:t>
                  </w:r>
                </w:p>
                <w:p w14:paraId="047EBDE3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4.1.617-96 </w:t>
                  </w:r>
                </w:p>
                <w:p w14:paraId="0D4751E2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4.1.647-96 </w:t>
                  </w:r>
                </w:p>
                <w:p w14:paraId="041D0939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4.1.737-99 </w:t>
                  </w:r>
                </w:p>
                <w:p w14:paraId="68F77312" w14:textId="77777777" w:rsidR="008E2E13" w:rsidRPr="004971D8" w:rsidRDefault="008E2E13" w:rsidP="008E2E13">
                  <w:pPr>
                    <w:ind w:firstLine="184"/>
                  </w:pPr>
                  <w:r w:rsidRPr="004971D8">
                    <w:lastRenderedPageBreak/>
                    <w:t xml:space="preserve">МУК 4.1.752-99 </w:t>
                  </w:r>
                </w:p>
                <w:p w14:paraId="78066F8C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4.1.1263-03 </w:t>
                  </w:r>
                </w:p>
                <w:p w14:paraId="29F25149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4.1.1271-03 </w:t>
                  </w:r>
                </w:p>
                <w:p w14:paraId="50252813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4.1.1478-03 </w:t>
                  </w:r>
                </w:p>
                <w:p w14:paraId="3C7F307A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ПНД Ф 14.1:2:4.182-02 </w:t>
                  </w:r>
                </w:p>
                <w:p w14:paraId="76738E69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РД 52.24.488-95 </w:t>
                  </w:r>
                </w:p>
                <w:p w14:paraId="4A2B4708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РД 52.04.799-2014 </w:t>
                  </w:r>
                </w:p>
                <w:p w14:paraId="7950E587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Инструкция 2.3.3.10-15-89-2005 </w:t>
                  </w:r>
                </w:p>
                <w:p w14:paraId="2F827444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 N 3999-85 </w:t>
                  </w:r>
                </w:p>
                <w:p w14:paraId="3AB310DF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МВИ.МН 1402-2000  </w:t>
                  </w:r>
                </w:p>
                <w:p w14:paraId="029B0F63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МР N 01.025-07 </w:t>
                  </w:r>
                </w:p>
                <w:p w14:paraId="11A9EA50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 N 4077-86 </w:t>
                  </w:r>
                </w:p>
                <w:p w14:paraId="3E8EAC06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МУК 4.1.738-99 </w:t>
                  </w:r>
                </w:p>
                <w:p w14:paraId="026A2C10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Инструкция 4259-87 </w:t>
                  </w:r>
                </w:p>
                <w:p w14:paraId="3E291909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Инструкция N 4.1.10-15-92-2005 </w:t>
                  </w:r>
                </w:p>
                <w:p w14:paraId="49B24317" w14:textId="77777777" w:rsidR="008E2E13" w:rsidRPr="004971D8" w:rsidRDefault="008E2E13" w:rsidP="008E2E13">
                  <w:pPr>
                    <w:ind w:firstLine="184"/>
                  </w:pPr>
                  <w:r w:rsidRPr="004971D8">
                    <w:t xml:space="preserve">Инструкция 4.1.10-15-92-2005 </w:t>
                  </w:r>
                </w:p>
                <w:p w14:paraId="05BD855B" w14:textId="56C4AB83" w:rsidR="008E2E13" w:rsidRPr="004971D8" w:rsidRDefault="008E2E13" w:rsidP="008E2E13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 w:rsidRPr="004971D8">
                    <w:t xml:space="preserve">МВИ 5562- 2016  </w:t>
                  </w:r>
                </w:p>
              </w:tc>
            </w:tr>
          </w:tbl>
          <w:p w14:paraId="21B7D7F7" w14:textId="77777777" w:rsidR="003C56BB" w:rsidRPr="004971D8" w:rsidRDefault="003C56BB" w:rsidP="003C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E2E13" w:rsidRPr="004971D8" w14:paraId="5AB9268F" w14:textId="77777777" w:rsidTr="008E2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7B2CF83B" w14:textId="09C63363" w:rsidR="008E2E13" w:rsidRPr="004971D8" w:rsidRDefault="008E2E13" w:rsidP="003C56BB">
            <w:pPr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b w:val="0"/>
                <w:sz w:val="20"/>
                <w:szCs w:val="20"/>
              </w:rPr>
              <w:lastRenderedPageBreak/>
              <w:t>9.3</w:t>
            </w:r>
          </w:p>
        </w:tc>
        <w:tc>
          <w:tcPr>
            <w:tcW w:w="3634" w:type="dxa"/>
          </w:tcPr>
          <w:p w14:paraId="203FDF28" w14:textId="4AC1170F" w:rsidR="008E2E13" w:rsidRPr="004971D8" w:rsidRDefault="008E2E13" w:rsidP="003C56BB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Покрытия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и</w:t>
            </w:r>
            <w:r w:rsidRPr="004971D8">
              <w:rPr>
                <w:spacing w:val="-3"/>
                <w:sz w:val="20"/>
              </w:rPr>
              <w:t xml:space="preserve"> </w:t>
            </w:r>
            <w:r w:rsidRPr="004971D8">
              <w:rPr>
                <w:sz w:val="20"/>
              </w:rPr>
              <w:t>изделия</w:t>
            </w:r>
            <w:r w:rsidRPr="004971D8">
              <w:rPr>
                <w:spacing w:val="-3"/>
                <w:sz w:val="20"/>
              </w:rPr>
              <w:t xml:space="preserve"> </w:t>
            </w:r>
            <w:r w:rsidRPr="004971D8">
              <w:rPr>
                <w:sz w:val="20"/>
              </w:rPr>
              <w:t>ковровые</w:t>
            </w:r>
          </w:p>
        </w:tc>
        <w:tc>
          <w:tcPr>
            <w:tcW w:w="2215" w:type="dxa"/>
          </w:tcPr>
          <w:p w14:paraId="1564721E" w14:textId="77777777" w:rsidR="008E2E13" w:rsidRPr="004971D8" w:rsidRDefault="008E2E13" w:rsidP="008E2E13">
            <w:pPr>
              <w:pStyle w:val="TableParagraph"/>
              <w:spacing w:line="20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1с,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2с,</w:t>
            </w:r>
            <w:r w:rsidRPr="004971D8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3с -</w:t>
            </w:r>
          </w:p>
          <w:p w14:paraId="497AB3C0" w14:textId="77777777" w:rsidR="008E2E13" w:rsidRPr="004971D8" w:rsidRDefault="008E2E13" w:rsidP="008E2E13">
            <w:pPr>
              <w:pStyle w:val="TableParagraph"/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034EB834" w14:textId="77777777" w:rsidR="008E2E13" w:rsidRPr="004971D8" w:rsidRDefault="008E2E13" w:rsidP="008E2E13">
            <w:pPr>
              <w:pStyle w:val="TableParagraph"/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3д, 4д,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  <w:r w:rsidRPr="004971D8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  <w:p w14:paraId="12C7B6FF" w14:textId="7DFD4222" w:rsidR="008E2E13" w:rsidRPr="004971D8" w:rsidRDefault="008E2E13" w:rsidP="003C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декларирование</w:t>
            </w:r>
          </w:p>
        </w:tc>
        <w:tc>
          <w:tcPr>
            <w:tcW w:w="2358" w:type="dxa"/>
            <w:gridSpan w:val="3"/>
          </w:tcPr>
          <w:p w14:paraId="425F2B47" w14:textId="77777777" w:rsidR="008E2E13" w:rsidRPr="004971D8" w:rsidRDefault="008E2E13" w:rsidP="008E2E13">
            <w:pPr>
              <w:pStyle w:val="TableParagraph"/>
              <w:spacing w:line="203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5701</w:t>
            </w:r>
          </w:p>
          <w:p w14:paraId="580C1CEE" w14:textId="77777777" w:rsidR="008E2E13" w:rsidRPr="004971D8" w:rsidRDefault="008E2E13" w:rsidP="008E2E13">
            <w:pPr>
              <w:pStyle w:val="TableParagraph"/>
              <w:spacing w:line="200" w:lineRule="exact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5701 10</w:t>
            </w:r>
          </w:p>
          <w:p w14:paraId="63BEC401" w14:textId="77777777" w:rsidR="008E2E13" w:rsidRPr="004971D8" w:rsidRDefault="008E2E13" w:rsidP="008E2E13">
            <w:pPr>
              <w:pStyle w:val="TableParagraph"/>
              <w:spacing w:line="200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287249A2" w14:textId="77777777" w:rsidR="008E2E13" w:rsidRPr="004971D8" w:rsidRDefault="008E2E13" w:rsidP="008E2E13">
            <w:pPr>
              <w:pStyle w:val="TableParagraph"/>
              <w:spacing w:line="201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437F9B93" w14:textId="77777777" w:rsidR="008E2E13" w:rsidRPr="004971D8" w:rsidRDefault="008E2E13" w:rsidP="008E2E13">
            <w:pPr>
              <w:pStyle w:val="TableParagraph"/>
              <w:spacing w:line="200" w:lineRule="exact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5701 90</w:t>
            </w:r>
          </w:p>
          <w:p w14:paraId="11803A6F" w14:textId="77777777" w:rsidR="008E2E13" w:rsidRPr="004971D8" w:rsidRDefault="008E2E13" w:rsidP="008E2E13">
            <w:pPr>
              <w:pStyle w:val="TableParagraph"/>
              <w:spacing w:line="19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7F4E7A9A" w14:textId="77777777" w:rsidR="008E2E13" w:rsidRPr="004971D8" w:rsidRDefault="008E2E13" w:rsidP="008E2E13">
            <w:pPr>
              <w:pStyle w:val="TableParagraph"/>
              <w:spacing w:line="19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00C274B0" w14:textId="77777777" w:rsidR="008E2E13" w:rsidRPr="004971D8" w:rsidRDefault="008E2E13" w:rsidP="008E2E13">
            <w:pPr>
              <w:pStyle w:val="TableParagraph"/>
              <w:spacing w:line="200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5702</w:t>
            </w:r>
          </w:p>
          <w:p w14:paraId="3F033876" w14:textId="77777777" w:rsidR="008E2E13" w:rsidRPr="004971D8" w:rsidRDefault="008E2E13" w:rsidP="008E2E13">
            <w:pPr>
              <w:pStyle w:val="TableParagraph"/>
              <w:spacing w:line="200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7999ED5E" w14:textId="77777777" w:rsidR="008E2E13" w:rsidRPr="004971D8" w:rsidRDefault="008E2E13" w:rsidP="008E2E13">
            <w:pPr>
              <w:pStyle w:val="TableParagraph"/>
              <w:spacing w:line="200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21342709" w14:textId="77777777" w:rsidR="008E2E13" w:rsidRPr="004971D8" w:rsidRDefault="008E2E13" w:rsidP="008E2E13">
            <w:pPr>
              <w:pStyle w:val="TableParagraph"/>
              <w:spacing w:line="199" w:lineRule="exact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5702 31</w:t>
            </w:r>
          </w:p>
          <w:p w14:paraId="68CA4FB8" w14:textId="77777777" w:rsidR="008E2E13" w:rsidRPr="004971D8" w:rsidRDefault="008E2E13" w:rsidP="008E2E13">
            <w:pPr>
              <w:pStyle w:val="TableParagraph"/>
              <w:spacing w:line="19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346142AD" w14:textId="77777777" w:rsidR="008E2E13" w:rsidRPr="004971D8" w:rsidRDefault="008E2E13" w:rsidP="008E2E13">
            <w:pPr>
              <w:pStyle w:val="TableParagraph"/>
              <w:spacing w:line="200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800 0</w:t>
            </w:r>
          </w:p>
          <w:p w14:paraId="1247B1DB" w14:textId="77777777" w:rsidR="008E2E13" w:rsidRPr="004971D8" w:rsidRDefault="008E2E13" w:rsidP="008E2E13">
            <w:pPr>
              <w:pStyle w:val="TableParagraph"/>
              <w:spacing w:line="200" w:lineRule="exact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5702 32</w:t>
            </w:r>
          </w:p>
          <w:p w14:paraId="637ECB37" w14:textId="77777777" w:rsidR="008E2E13" w:rsidRPr="004971D8" w:rsidRDefault="008E2E13" w:rsidP="008E2E13">
            <w:pPr>
              <w:pStyle w:val="TableParagraph"/>
              <w:spacing w:line="200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5702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1246E0B7" w14:textId="77777777" w:rsidR="008E2E13" w:rsidRPr="004971D8" w:rsidRDefault="008E2E13" w:rsidP="008E2E13">
            <w:pPr>
              <w:pStyle w:val="TableParagraph"/>
              <w:spacing w:line="200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442776E4" w14:textId="77777777" w:rsidR="008E2E13" w:rsidRPr="004971D8" w:rsidRDefault="008E2E13" w:rsidP="008E2E13">
            <w:pPr>
              <w:pStyle w:val="TableParagraph"/>
              <w:spacing w:line="19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3908DB53" w14:textId="77777777" w:rsidR="008E2E13" w:rsidRPr="004971D8" w:rsidRDefault="008E2E13" w:rsidP="008E2E13">
            <w:pPr>
              <w:pStyle w:val="TableParagraph"/>
              <w:spacing w:line="199" w:lineRule="exact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5702 41</w:t>
            </w:r>
          </w:p>
          <w:p w14:paraId="23D2D878" w14:textId="77777777" w:rsidR="008E2E13" w:rsidRPr="004971D8" w:rsidRDefault="008E2E13" w:rsidP="008E2E13">
            <w:pPr>
              <w:pStyle w:val="TableParagraph"/>
              <w:spacing w:line="200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6AC73AD9" w14:textId="77777777" w:rsidR="008E2E13" w:rsidRPr="004971D8" w:rsidRDefault="008E2E13" w:rsidP="008E2E13">
            <w:pPr>
              <w:pStyle w:val="TableParagraph"/>
              <w:spacing w:line="200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78298D11" w14:textId="77777777" w:rsidR="008E2E13" w:rsidRPr="004971D8" w:rsidRDefault="008E2E13" w:rsidP="008E2E13">
            <w:pPr>
              <w:pStyle w:val="TableParagraph"/>
              <w:spacing w:line="200" w:lineRule="exact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5702 42</w:t>
            </w:r>
          </w:p>
          <w:p w14:paraId="6D15B74A" w14:textId="77777777" w:rsidR="008E2E13" w:rsidRPr="004971D8" w:rsidRDefault="008E2E13" w:rsidP="008E2E13">
            <w:pPr>
              <w:pStyle w:val="TableParagraph"/>
              <w:spacing w:line="200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7525844C" w14:textId="77777777" w:rsidR="008E2E13" w:rsidRPr="004971D8" w:rsidRDefault="008E2E13" w:rsidP="008E2E13">
            <w:pPr>
              <w:pStyle w:val="TableParagraph"/>
              <w:spacing w:line="19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3B513F89" w14:textId="77777777" w:rsidR="008E2E13" w:rsidRPr="004971D8" w:rsidRDefault="008E2E13" w:rsidP="008E2E13">
            <w:pPr>
              <w:pStyle w:val="TableParagraph"/>
              <w:spacing w:line="19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36FF4236" w14:textId="77777777" w:rsidR="008E2E13" w:rsidRPr="004971D8" w:rsidRDefault="008E2E13" w:rsidP="008E2E13">
            <w:pPr>
              <w:pStyle w:val="TableParagraph"/>
              <w:spacing w:line="200" w:lineRule="exact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5702 50</w:t>
            </w:r>
          </w:p>
          <w:p w14:paraId="799BEA7B" w14:textId="77777777" w:rsidR="008E2E13" w:rsidRPr="004971D8" w:rsidRDefault="008E2E13" w:rsidP="008E2E13">
            <w:pPr>
              <w:pStyle w:val="TableParagraph"/>
              <w:spacing w:line="200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6D7F5ADB" w14:textId="77777777" w:rsidR="008E2E13" w:rsidRPr="004971D8" w:rsidRDefault="008E2E13" w:rsidP="008E2E13">
            <w:pPr>
              <w:pStyle w:val="TableParagraph"/>
              <w:spacing w:line="19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310 0</w:t>
            </w:r>
          </w:p>
          <w:p w14:paraId="49CD6C3C" w14:textId="77777777" w:rsidR="008E2E13" w:rsidRPr="004971D8" w:rsidRDefault="008E2E13" w:rsidP="008E2E13">
            <w:pPr>
              <w:pStyle w:val="TableParagraph"/>
              <w:spacing w:line="207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390 0</w:t>
            </w:r>
          </w:p>
          <w:p w14:paraId="68BE0A31" w14:textId="77777777" w:rsidR="008E2E13" w:rsidRPr="004971D8" w:rsidRDefault="008E2E13" w:rsidP="008E2E13">
            <w:pPr>
              <w:pStyle w:val="TableParagraph"/>
              <w:spacing w:line="223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50 900 0</w:t>
            </w:r>
          </w:p>
          <w:p w14:paraId="5D99F62E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768630A1" w14:textId="77777777" w:rsidR="008E2E13" w:rsidRPr="004971D8" w:rsidRDefault="008E2E13" w:rsidP="008E2E13">
            <w:pPr>
              <w:pStyle w:val="TableParagraph"/>
              <w:spacing w:before="1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5702 92</w:t>
            </w:r>
          </w:p>
          <w:p w14:paraId="15047C3D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92 100 0</w:t>
            </w:r>
          </w:p>
          <w:p w14:paraId="681EEB6D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92 900 0</w:t>
            </w:r>
          </w:p>
          <w:p w14:paraId="053AA871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99 000 0</w:t>
            </w:r>
          </w:p>
          <w:p w14:paraId="365CA37C" w14:textId="77777777" w:rsidR="008E2E13" w:rsidRPr="004971D8" w:rsidRDefault="008E2E13" w:rsidP="008E2E13">
            <w:pPr>
              <w:pStyle w:val="TableParagraph"/>
              <w:spacing w:line="229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</w:t>
            </w:r>
          </w:p>
          <w:p w14:paraId="1AF89AE0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4E5A3A26" w14:textId="77777777" w:rsidR="008E2E13" w:rsidRPr="004971D8" w:rsidRDefault="008E2E13" w:rsidP="008E2E13">
            <w:pPr>
              <w:pStyle w:val="TableParagraph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5703 20</w:t>
            </w:r>
          </w:p>
          <w:p w14:paraId="7675952C" w14:textId="77777777" w:rsidR="008E2E13" w:rsidRPr="004971D8" w:rsidRDefault="008E2E13" w:rsidP="008E2E13">
            <w:pPr>
              <w:pStyle w:val="TableParagraph"/>
              <w:spacing w:before="1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5703 20 120</w:t>
            </w:r>
          </w:p>
          <w:p w14:paraId="17E8C33B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20 120 1</w:t>
            </w:r>
          </w:p>
          <w:p w14:paraId="579666DA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20 120 9</w:t>
            </w:r>
          </w:p>
          <w:p w14:paraId="3FF4B0C8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20 180 0</w:t>
            </w:r>
          </w:p>
          <w:p w14:paraId="292EBE9A" w14:textId="77777777" w:rsidR="008E2E13" w:rsidRPr="004971D8" w:rsidRDefault="008E2E13" w:rsidP="008E2E13">
            <w:pPr>
              <w:pStyle w:val="TableParagraph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5703 20 920</w:t>
            </w:r>
          </w:p>
          <w:p w14:paraId="0152DA8A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20 920 1</w:t>
            </w:r>
          </w:p>
          <w:p w14:paraId="62968346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20 920 9</w:t>
            </w:r>
          </w:p>
          <w:p w14:paraId="4336F58A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20 980 0</w:t>
            </w:r>
          </w:p>
          <w:p w14:paraId="2E767DA9" w14:textId="77777777" w:rsidR="008E2E13" w:rsidRPr="004971D8" w:rsidRDefault="008E2E13" w:rsidP="008E2E13">
            <w:pPr>
              <w:pStyle w:val="TableParagraph"/>
              <w:spacing w:line="229" w:lineRule="exact"/>
              <w:ind w:left="451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5703 30</w:t>
            </w:r>
          </w:p>
          <w:p w14:paraId="12BF7DA9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30 120 0</w:t>
            </w:r>
          </w:p>
          <w:p w14:paraId="574477E3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30 180 0</w:t>
            </w:r>
          </w:p>
          <w:p w14:paraId="78B821D8" w14:textId="77777777" w:rsidR="008E2E13" w:rsidRPr="004971D8" w:rsidRDefault="008E2E13" w:rsidP="008E2E13">
            <w:pPr>
              <w:pStyle w:val="TableParagraph"/>
              <w:ind w:left="451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5703 30</w:t>
            </w:r>
          </w:p>
          <w:p w14:paraId="4AF74844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30 820 1</w:t>
            </w:r>
          </w:p>
          <w:p w14:paraId="0B9C28A8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30 820 2</w:t>
            </w:r>
          </w:p>
          <w:p w14:paraId="00D0613E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5703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30 820 9</w:t>
            </w:r>
          </w:p>
          <w:p w14:paraId="552F4171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5703 30 880</w:t>
            </w:r>
          </w:p>
          <w:p w14:paraId="10EE758E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30 880 1</w:t>
            </w:r>
          </w:p>
          <w:p w14:paraId="27207DF0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30 880 9</w:t>
            </w:r>
          </w:p>
          <w:p w14:paraId="248C2041" w14:textId="77777777" w:rsidR="008E2E13" w:rsidRPr="004971D8" w:rsidRDefault="008E2E13" w:rsidP="008E2E13">
            <w:pPr>
              <w:pStyle w:val="TableParagraph"/>
              <w:spacing w:before="1"/>
              <w:ind w:left="451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5703 90</w:t>
            </w:r>
          </w:p>
          <w:p w14:paraId="2EBE1CB4" w14:textId="77777777" w:rsidR="008E2E13" w:rsidRPr="004971D8" w:rsidRDefault="008E2E13" w:rsidP="008E2E13">
            <w:pPr>
              <w:pStyle w:val="TableParagraph"/>
              <w:spacing w:line="229" w:lineRule="exact"/>
              <w:ind w:left="451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5703 90 200</w:t>
            </w:r>
          </w:p>
          <w:p w14:paraId="4E5FFCFB" w14:textId="77777777" w:rsidR="008E2E13" w:rsidRPr="004971D8" w:rsidRDefault="008E2E13" w:rsidP="008E2E13">
            <w:pPr>
              <w:pStyle w:val="TableParagraph"/>
              <w:spacing w:line="229" w:lineRule="exact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90 200 1</w:t>
            </w:r>
          </w:p>
          <w:p w14:paraId="53790FFC" w14:textId="77777777" w:rsidR="008E2E13" w:rsidRPr="004971D8" w:rsidRDefault="008E2E13" w:rsidP="008E2E13">
            <w:pPr>
              <w:pStyle w:val="TableParagraph"/>
              <w:spacing w:before="1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90 200 9</w:t>
            </w:r>
          </w:p>
          <w:p w14:paraId="6667187A" w14:textId="77777777" w:rsidR="008E2E13" w:rsidRPr="004971D8" w:rsidRDefault="008E2E13" w:rsidP="008E2E13">
            <w:pPr>
              <w:pStyle w:val="TableParagraph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90 800 0</w:t>
            </w:r>
          </w:p>
          <w:p w14:paraId="1C22E9AC" w14:textId="77777777" w:rsidR="008E2E13" w:rsidRPr="004971D8" w:rsidRDefault="008E2E13" w:rsidP="008E2E13">
            <w:pPr>
              <w:pStyle w:val="TableParagraph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5703 21 000</w:t>
            </w:r>
          </w:p>
          <w:p w14:paraId="026B2DCD" w14:textId="77777777" w:rsidR="008E2E13" w:rsidRPr="004971D8" w:rsidRDefault="008E2E13" w:rsidP="008E2E13">
            <w:pPr>
              <w:pStyle w:val="TableParagraph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5703 21 000 1</w:t>
            </w:r>
          </w:p>
          <w:p w14:paraId="64C8BB6E" w14:textId="77777777" w:rsidR="008E2E13" w:rsidRPr="004971D8" w:rsidRDefault="008E2E13" w:rsidP="008E2E13">
            <w:pPr>
              <w:pStyle w:val="TableParagraph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5703 21 000 2</w:t>
            </w:r>
          </w:p>
          <w:p w14:paraId="03CB6061" w14:textId="77777777" w:rsidR="008E2E13" w:rsidRPr="004971D8" w:rsidRDefault="008E2E13" w:rsidP="008E2E13">
            <w:pPr>
              <w:pStyle w:val="TableParagraph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5703 21 000 9</w:t>
            </w:r>
          </w:p>
          <w:p w14:paraId="2C3D258F" w14:textId="77777777" w:rsidR="008E2E13" w:rsidRPr="004971D8" w:rsidRDefault="008E2E13" w:rsidP="008E2E13">
            <w:pPr>
              <w:pStyle w:val="TableParagraph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5703 29 000</w:t>
            </w:r>
          </w:p>
          <w:p w14:paraId="40D69AE4" w14:textId="77777777" w:rsidR="008E2E13" w:rsidRPr="004971D8" w:rsidRDefault="008E2E13" w:rsidP="008E2E13">
            <w:pPr>
              <w:pStyle w:val="TableParagraph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5703 29 000 1</w:t>
            </w:r>
          </w:p>
          <w:p w14:paraId="040102A9" w14:textId="77777777" w:rsidR="008E2E13" w:rsidRPr="004971D8" w:rsidRDefault="008E2E13" w:rsidP="008E2E13">
            <w:pPr>
              <w:pStyle w:val="TableParagraph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5703 29 000 2</w:t>
            </w:r>
          </w:p>
          <w:p w14:paraId="35CFBB1A" w14:textId="77777777" w:rsidR="008E2E13" w:rsidRPr="004971D8" w:rsidRDefault="008E2E13" w:rsidP="008E2E13">
            <w:pPr>
              <w:pStyle w:val="TableParagraph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5703 29 000 9</w:t>
            </w:r>
          </w:p>
          <w:p w14:paraId="7D49A6A3" w14:textId="77777777" w:rsidR="008E2E13" w:rsidRPr="004971D8" w:rsidRDefault="008E2E13" w:rsidP="008E2E13">
            <w:pPr>
              <w:pStyle w:val="TableParagraph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5703 31 000</w:t>
            </w:r>
          </w:p>
          <w:p w14:paraId="0D8AC563" w14:textId="77777777" w:rsidR="008E2E13" w:rsidRPr="004971D8" w:rsidRDefault="008E2E13" w:rsidP="008E2E13">
            <w:pPr>
              <w:pStyle w:val="TableParagraph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5703 31 000 1</w:t>
            </w:r>
          </w:p>
          <w:p w14:paraId="1FC31858" w14:textId="77777777" w:rsidR="008E2E13" w:rsidRPr="004971D8" w:rsidRDefault="008E2E13" w:rsidP="008E2E13">
            <w:pPr>
              <w:pStyle w:val="TableParagraph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5703 31 000 2</w:t>
            </w:r>
          </w:p>
          <w:p w14:paraId="1A89B659" w14:textId="77777777" w:rsidR="008E2E13" w:rsidRPr="004971D8" w:rsidRDefault="008E2E13" w:rsidP="008E2E13">
            <w:pPr>
              <w:pStyle w:val="TableParagraph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5703 31 000 3</w:t>
            </w:r>
          </w:p>
          <w:p w14:paraId="302527A9" w14:textId="77777777" w:rsidR="008E2E13" w:rsidRPr="004971D8" w:rsidRDefault="008E2E13" w:rsidP="008E2E13">
            <w:pPr>
              <w:pStyle w:val="TableParagraph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5703 31 000 9</w:t>
            </w:r>
          </w:p>
          <w:p w14:paraId="1C6F4222" w14:textId="77777777" w:rsidR="008E2E13" w:rsidRPr="004971D8" w:rsidRDefault="008E2E13" w:rsidP="008E2E13">
            <w:pPr>
              <w:pStyle w:val="TableParagraph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5703 39 000</w:t>
            </w:r>
          </w:p>
          <w:p w14:paraId="7348CD9E" w14:textId="77777777" w:rsidR="008E2E13" w:rsidRPr="004971D8" w:rsidRDefault="008E2E13" w:rsidP="008E2E13">
            <w:pPr>
              <w:pStyle w:val="TableParagraph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5703 39 000 1</w:t>
            </w:r>
          </w:p>
          <w:p w14:paraId="4B051A3D" w14:textId="77777777" w:rsidR="008E2E13" w:rsidRPr="004971D8" w:rsidRDefault="008E2E13" w:rsidP="008E2E13">
            <w:pPr>
              <w:pStyle w:val="TableParagraph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5703 39 000 2</w:t>
            </w:r>
          </w:p>
          <w:p w14:paraId="1DCC691C" w14:textId="77777777" w:rsidR="008E2E13" w:rsidRPr="004971D8" w:rsidRDefault="008E2E13" w:rsidP="008E2E13">
            <w:pPr>
              <w:pStyle w:val="TableParagraph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5703 39 000 3</w:t>
            </w:r>
          </w:p>
          <w:p w14:paraId="45E90D92" w14:textId="77777777" w:rsidR="008E2E13" w:rsidRPr="004971D8" w:rsidRDefault="008E2E13" w:rsidP="008E2E13">
            <w:pPr>
              <w:pStyle w:val="TableParagraph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5703 39 000 9</w:t>
            </w:r>
          </w:p>
          <w:p w14:paraId="18BA6EEF" w14:textId="77777777" w:rsidR="008E2E13" w:rsidRPr="004971D8" w:rsidRDefault="008E2E13" w:rsidP="008E2E13">
            <w:pPr>
              <w:pStyle w:val="TableParagraph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5703 90 000 0</w:t>
            </w:r>
          </w:p>
          <w:p w14:paraId="433E98F2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5704</w:t>
            </w:r>
          </w:p>
          <w:p w14:paraId="537E58C0" w14:textId="77777777" w:rsidR="008E2E13" w:rsidRPr="004971D8" w:rsidRDefault="008E2E13" w:rsidP="008E2E13">
            <w:pPr>
              <w:pStyle w:val="TableParagraph"/>
              <w:spacing w:line="229" w:lineRule="exact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311F999D" w14:textId="77777777" w:rsidR="008E2E13" w:rsidRPr="004971D8" w:rsidRDefault="008E2E13" w:rsidP="008E2E13">
            <w:pPr>
              <w:pStyle w:val="TableParagraph"/>
              <w:spacing w:line="207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2454EA0A" w14:textId="77777777" w:rsidR="008E2E13" w:rsidRPr="004971D8" w:rsidRDefault="008E2E13" w:rsidP="008E2E13">
            <w:pPr>
              <w:pStyle w:val="TableParagraph"/>
              <w:spacing w:line="223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68A3387A" w14:textId="77777777" w:rsidR="008E2E13" w:rsidRPr="004971D8" w:rsidRDefault="008E2E13" w:rsidP="008E2E13">
            <w:pPr>
              <w:pStyle w:val="TableParagraph"/>
              <w:ind w:left="8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5705 00</w:t>
            </w:r>
          </w:p>
          <w:p w14:paraId="58BA9F06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5705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00 300 0</w:t>
            </w:r>
          </w:p>
          <w:p w14:paraId="6CB58CB8" w14:textId="0A7388F1" w:rsidR="008E2E13" w:rsidRPr="004971D8" w:rsidRDefault="008E2E13" w:rsidP="003C56B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5705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00 800 0</w:t>
            </w:r>
          </w:p>
        </w:tc>
        <w:tc>
          <w:tcPr>
            <w:tcW w:w="1871" w:type="dxa"/>
            <w:gridSpan w:val="2"/>
          </w:tcPr>
          <w:p w14:paraId="0BE46349" w14:textId="33B6CA2A" w:rsidR="008E2E13" w:rsidRPr="004971D8" w:rsidRDefault="008E2E13" w:rsidP="003C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ТР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ТС</w:t>
            </w:r>
            <w:r w:rsidRPr="004971D8">
              <w:rPr>
                <w:spacing w:val="-2"/>
                <w:sz w:val="20"/>
              </w:rPr>
              <w:t xml:space="preserve"> </w:t>
            </w:r>
            <w:r w:rsidRPr="004971D8">
              <w:rPr>
                <w:sz w:val="20"/>
              </w:rPr>
              <w:t>017/2011</w:t>
            </w:r>
          </w:p>
        </w:tc>
        <w:tc>
          <w:tcPr>
            <w:tcW w:w="4082" w:type="dxa"/>
            <w:gridSpan w:val="2"/>
          </w:tcPr>
          <w:p w14:paraId="091BBEEF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ТР ТС 017/2011 </w:t>
            </w:r>
          </w:p>
          <w:p w14:paraId="0878923F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314-72</w:t>
            </w:r>
          </w:p>
          <w:p w14:paraId="148F2FF0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7000-80</w:t>
            </w:r>
          </w:p>
          <w:p w14:paraId="542ED4BE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16221-79</w:t>
            </w:r>
          </w:p>
          <w:p w14:paraId="23A44C99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23348-78</w:t>
            </w:r>
          </w:p>
          <w:p w14:paraId="711B5FAC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28415-89</w:t>
            </w:r>
          </w:p>
          <w:p w14:paraId="42323E5F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28867-90</w:t>
            </w:r>
          </w:p>
          <w:p w14:paraId="1C8FAA24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30877-2003</w:t>
            </w:r>
          </w:p>
          <w:p w14:paraId="4E7EE292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74C6DD6B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51793-2001</w:t>
            </w:r>
          </w:p>
          <w:p w14:paraId="0C293EAC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18276.00-88</w:t>
            </w:r>
          </w:p>
          <w:p w14:paraId="2555F612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20566-75</w:t>
            </w:r>
          </w:p>
          <w:p w14:paraId="6DCDE31C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18276.0-88 </w:t>
            </w:r>
          </w:p>
          <w:p w14:paraId="0E8E8975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20566-75 </w:t>
            </w:r>
          </w:p>
          <w:p w14:paraId="0D3C10B8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32995-2014 </w:t>
            </w:r>
          </w:p>
          <w:p w14:paraId="545A13B2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СанПиН 9-29.7-95 </w:t>
            </w:r>
          </w:p>
          <w:p w14:paraId="1EB27DFD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30877-2003 </w:t>
            </w:r>
          </w:p>
          <w:p w14:paraId="40982315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9733.0-83 </w:t>
            </w:r>
          </w:p>
          <w:p w14:paraId="2786C41B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9733.5-83 </w:t>
            </w:r>
          </w:p>
          <w:p w14:paraId="781E13BA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9733.6-83 </w:t>
            </w:r>
          </w:p>
          <w:p w14:paraId="34E7B132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9733.13-83 </w:t>
            </w:r>
          </w:p>
          <w:p w14:paraId="378590EC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9733.27-83 </w:t>
            </w:r>
          </w:p>
          <w:p w14:paraId="1A158BB2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9733.28-91 </w:t>
            </w:r>
          </w:p>
          <w:p w14:paraId="479CFCF6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314-72 </w:t>
            </w:r>
          </w:p>
          <w:p w14:paraId="6CA14647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4152-89 </w:t>
            </w:r>
          </w:p>
          <w:p w14:paraId="0211F4A1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31870-2012 </w:t>
            </w:r>
          </w:p>
          <w:p w14:paraId="05E26815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57165-2016 (ИСО 11885:2007) </w:t>
            </w:r>
          </w:p>
          <w:p w14:paraId="59BFABD2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КМС ИСО 8288:2001 </w:t>
            </w:r>
          </w:p>
          <w:p w14:paraId="292F7EFB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8288-2005 </w:t>
            </w:r>
          </w:p>
          <w:p w14:paraId="1E273CBA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11885-2011 </w:t>
            </w:r>
          </w:p>
          <w:p w14:paraId="6251615E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15586-2011 </w:t>
            </w:r>
          </w:p>
          <w:p w14:paraId="67113D05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14.1:2:4.139-98 </w:t>
            </w:r>
          </w:p>
          <w:p w14:paraId="1B5EDBE9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14.1:2:4.140-98 </w:t>
            </w:r>
          </w:p>
          <w:p w14:paraId="21272D1F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14.1:2:4.143-98 </w:t>
            </w:r>
          </w:p>
          <w:p w14:paraId="76FACFEE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4.1.742-99 </w:t>
            </w:r>
          </w:p>
          <w:p w14:paraId="0F07DD38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4.1.1256-03 </w:t>
            </w:r>
          </w:p>
          <w:p w14:paraId="3BBE5548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4.1.1258-03 </w:t>
            </w:r>
          </w:p>
          <w:p w14:paraId="0FDA7DE1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1792-2002 </w:t>
            </w:r>
          </w:p>
          <w:p w14:paraId="4C1BE898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3057-2008 </w:t>
            </w:r>
          </w:p>
          <w:p w14:paraId="65B6F079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25617-2014 </w:t>
            </w:r>
          </w:p>
          <w:p w14:paraId="36344952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14184-1-2014</w:t>
            </w:r>
          </w:p>
          <w:p w14:paraId="0EED8FD5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4.1.1045-01 </w:t>
            </w:r>
          </w:p>
          <w:p w14:paraId="4AB384F7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4.1.1053-01</w:t>
            </w:r>
          </w:p>
          <w:p w14:paraId="6400E679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4.1.1265-03 </w:t>
            </w:r>
          </w:p>
          <w:p w14:paraId="11969BA2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4.1.1272-03 </w:t>
            </w:r>
          </w:p>
          <w:p w14:paraId="59DD4A00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266-92 </w:t>
            </w:r>
          </w:p>
          <w:p w14:paraId="196CCC07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22648-77 </w:t>
            </w:r>
          </w:p>
          <w:p w14:paraId="7DDBDCD7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30713-2000 </w:t>
            </w:r>
          </w:p>
          <w:p w14:paraId="76B41C10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16000-6-2016 </w:t>
            </w:r>
          </w:p>
          <w:p w14:paraId="76A58AAB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16017-1-2007 </w:t>
            </w:r>
          </w:p>
          <w:p w14:paraId="47C5C1E0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2.3.3.052-96 </w:t>
            </w:r>
          </w:p>
          <w:p w14:paraId="08AB7CAE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4.1.580-96 </w:t>
            </w:r>
          </w:p>
          <w:p w14:paraId="35DACB92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4.1.658-96 </w:t>
            </w:r>
          </w:p>
          <w:p w14:paraId="25C067E6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4.1.1044а-01 </w:t>
            </w:r>
          </w:p>
          <w:p w14:paraId="615E9D72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4.1.1206-03 </w:t>
            </w:r>
          </w:p>
          <w:p w14:paraId="05CB15C7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4.1.3166-14 </w:t>
            </w:r>
          </w:p>
          <w:p w14:paraId="5B0F3454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01.024-07 </w:t>
            </w:r>
          </w:p>
          <w:p w14:paraId="71576DD4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4.1.10-14-91-2005 </w:t>
            </w:r>
          </w:p>
          <w:p w14:paraId="421D4CC3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11-12-25-96 </w:t>
            </w:r>
          </w:p>
          <w:p w14:paraId="79169A4C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268-92 </w:t>
            </w:r>
          </w:p>
          <w:p w14:paraId="732A3E0E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01.022-07 </w:t>
            </w:r>
          </w:p>
          <w:p w14:paraId="369BA762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4.1.1957-05 </w:t>
            </w:r>
          </w:p>
          <w:p w14:paraId="0C711DAA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4.1.3170-14 </w:t>
            </w:r>
          </w:p>
          <w:p w14:paraId="6A8BCC09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4.1.3171-14 </w:t>
            </w:r>
          </w:p>
          <w:p w14:paraId="101F67D7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2558-2006 </w:t>
            </w:r>
          </w:p>
          <w:p w14:paraId="1FDF4C2B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2563-82 </w:t>
            </w:r>
          </w:p>
          <w:p w14:paraId="5479D5C7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4.1.598-96 </w:t>
            </w:r>
          </w:p>
          <w:p w14:paraId="610B0A0F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4.1.600-96 </w:t>
            </w:r>
          </w:p>
          <w:p w14:paraId="7F8DC852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4.1.618-96 </w:t>
            </w:r>
          </w:p>
          <w:p w14:paraId="7D4B010C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4.1.649-96 </w:t>
            </w:r>
          </w:p>
          <w:p w14:paraId="417434F3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4.1.650-96 </w:t>
            </w:r>
          </w:p>
          <w:p w14:paraId="22203767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26150-84 </w:t>
            </w:r>
          </w:p>
          <w:p w14:paraId="48FA3E30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4.1.739-99 </w:t>
            </w:r>
          </w:p>
          <w:p w14:paraId="43309420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4.1.1205-03 </w:t>
            </w:r>
          </w:p>
          <w:p w14:paraId="39AF5D8D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4.1.3167-14 </w:t>
            </w:r>
          </w:p>
          <w:p w14:paraId="17A4C078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4.1.11-11-13-2004 </w:t>
            </w:r>
          </w:p>
          <w:p w14:paraId="267871B2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01.023-07 </w:t>
            </w:r>
          </w:p>
          <w:p w14:paraId="75AE72AE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ФЦ/830 </w:t>
            </w:r>
          </w:p>
          <w:p w14:paraId="4072862E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4477-87 </w:t>
            </w:r>
          </w:p>
          <w:p w14:paraId="04926E0D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1870-78 </w:t>
            </w:r>
          </w:p>
          <w:p w14:paraId="0094AC50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2915-82 </w:t>
            </w:r>
          </w:p>
          <w:p w14:paraId="62A32664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1503-76 </w:t>
            </w:r>
          </w:p>
          <w:p w14:paraId="2804C66A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2.3.3.10-15-64-2005 </w:t>
            </w:r>
          </w:p>
          <w:p w14:paraId="5A3C87A7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880-71 </w:t>
            </w:r>
          </w:p>
          <w:p w14:paraId="5F2D05E1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4.1.745-99 </w:t>
            </w:r>
          </w:p>
          <w:p w14:paraId="5D477E60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4.1.3168-14 </w:t>
            </w:r>
          </w:p>
          <w:p w14:paraId="1AC80976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4.1.3169-14 </w:t>
            </w:r>
          </w:p>
          <w:p w14:paraId="071FAC84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4.1.11-11-19-2004 </w:t>
            </w:r>
          </w:p>
          <w:p w14:paraId="652A03B7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01.025-07 </w:t>
            </w:r>
          </w:p>
          <w:p w14:paraId="17DD736D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МВИ.МН 2367-2005 </w:t>
            </w:r>
          </w:p>
          <w:p w14:paraId="25A1DE50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2704-83 </w:t>
            </w:r>
          </w:p>
          <w:p w14:paraId="4DDA6200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11-12-26-96 </w:t>
            </w:r>
          </w:p>
          <w:p w14:paraId="4DEE8A04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1495а-76 </w:t>
            </w:r>
          </w:p>
          <w:p w14:paraId="5331AA7F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30351-2001 </w:t>
            </w:r>
          </w:p>
          <w:p w14:paraId="3366AB52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4.1.1209-03 </w:t>
            </w:r>
          </w:p>
          <w:p w14:paraId="04C732D2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Инструкции 4.1.10-14-101-2005 </w:t>
            </w:r>
          </w:p>
          <w:p w14:paraId="68F56772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4259-87 </w:t>
            </w:r>
          </w:p>
          <w:p w14:paraId="298E735B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14.1:2:4.211-2005 </w:t>
            </w:r>
          </w:p>
          <w:p w14:paraId="58EC35F6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4.1.1046-01 </w:t>
            </w:r>
          </w:p>
          <w:p w14:paraId="78DEF847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01.023-07 " </w:t>
            </w:r>
          </w:p>
          <w:p w14:paraId="1CE7BACD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4.1.10-12-39-2005 </w:t>
            </w:r>
          </w:p>
          <w:p w14:paraId="00F5F975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4.1.025-95 </w:t>
            </w:r>
          </w:p>
          <w:p w14:paraId="776FACB5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4.1.620-96  </w:t>
            </w:r>
          </w:p>
          <w:p w14:paraId="1241863B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4.1.656-96 </w:t>
            </w:r>
          </w:p>
          <w:p w14:paraId="76C748CB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4.1.624-96 </w:t>
            </w:r>
          </w:p>
          <w:p w14:paraId="564078E6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4.1.1046а-01 </w:t>
            </w:r>
          </w:p>
          <w:p w14:paraId="026AF1CA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4149-86 </w:t>
            </w:r>
          </w:p>
          <w:p w14:paraId="5BCA8AE1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4.1.10-15-90-2005 </w:t>
            </w:r>
          </w:p>
          <w:p w14:paraId="043EB1EF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4.1.654-96 </w:t>
            </w:r>
          </w:p>
          <w:p w14:paraId="743CE048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2902-83</w:t>
            </w:r>
          </w:p>
          <w:p w14:paraId="5E752EC7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15820-82 </w:t>
            </w:r>
          </w:p>
          <w:p w14:paraId="5090759D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МВИ.МН 1401-2000 </w:t>
            </w:r>
          </w:p>
          <w:p w14:paraId="50FCE266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4759-88 </w:t>
            </w:r>
          </w:p>
          <w:p w14:paraId="10863F25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4.1.662-97 </w:t>
            </w:r>
          </w:p>
          <w:p w14:paraId="09312AFD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01.023-07 </w:t>
            </w:r>
          </w:p>
          <w:p w14:paraId="3E4AD665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4.1.10-14-101-2005 </w:t>
            </w:r>
          </w:p>
          <w:p w14:paraId="580FBA28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4.1.651-96 </w:t>
            </w:r>
          </w:p>
          <w:p w14:paraId="6E6565B9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МВИ.МН 1924-2003 </w:t>
            </w:r>
          </w:p>
          <w:p w14:paraId="42FC5834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4.1.617-96 </w:t>
            </w:r>
          </w:p>
          <w:p w14:paraId="65D08F3E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4.1.647-96 </w:t>
            </w:r>
          </w:p>
          <w:p w14:paraId="0D141AE3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4.1.737-99 </w:t>
            </w:r>
          </w:p>
          <w:p w14:paraId="57583661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4.1.752-99 </w:t>
            </w:r>
          </w:p>
          <w:p w14:paraId="6E2AFEC1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4.1.1263-03 </w:t>
            </w:r>
          </w:p>
          <w:p w14:paraId="027C11F3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4.1.1271-03 </w:t>
            </w:r>
          </w:p>
          <w:p w14:paraId="6CC9570A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4.1.1478-03 </w:t>
            </w:r>
          </w:p>
          <w:p w14:paraId="031D0A95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14.1:2:4.182-02 </w:t>
            </w:r>
          </w:p>
          <w:p w14:paraId="0C2BA88F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52.24.488-95 </w:t>
            </w:r>
          </w:p>
          <w:p w14:paraId="01EE32CC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52.04.799-2014 </w:t>
            </w:r>
          </w:p>
          <w:p w14:paraId="2A1F7319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2.3.3.10-15-89-2005 </w:t>
            </w:r>
          </w:p>
          <w:p w14:paraId="138F5D1B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3999-85 </w:t>
            </w:r>
          </w:p>
          <w:p w14:paraId="7DF3A248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МВИ.МН 1402-2000  </w:t>
            </w:r>
          </w:p>
          <w:p w14:paraId="06A59D52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01.025-07 </w:t>
            </w:r>
          </w:p>
          <w:p w14:paraId="1A90FB54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4077-86 </w:t>
            </w:r>
          </w:p>
          <w:p w14:paraId="47068342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4.1.738-99 </w:t>
            </w:r>
          </w:p>
          <w:p w14:paraId="5FE6483A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4259-87 </w:t>
            </w:r>
          </w:p>
          <w:p w14:paraId="206DBD54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4.1.10-15-92-2005 </w:t>
            </w:r>
          </w:p>
          <w:p w14:paraId="2D04F457" w14:textId="77777777" w:rsidR="008E2E13" w:rsidRPr="004971D8" w:rsidRDefault="008E2E13" w:rsidP="008E2E13">
            <w:pPr>
              <w:pStyle w:val="TableParagraph"/>
              <w:spacing w:befor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4.1.10-15-92-2005 </w:t>
            </w:r>
          </w:p>
          <w:p w14:paraId="317E70C6" w14:textId="321E899E" w:rsidR="008E2E13" w:rsidRPr="004971D8" w:rsidRDefault="008E2E13" w:rsidP="003C56BB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4971D8">
              <w:rPr>
                <w:sz w:val="20"/>
              </w:rPr>
              <w:t xml:space="preserve">МВИ 5562- 2016  </w:t>
            </w:r>
          </w:p>
        </w:tc>
      </w:tr>
      <w:tr w:rsidR="008E2E13" w:rsidRPr="004971D8" w14:paraId="7D33D504" w14:textId="77777777" w:rsidTr="008E2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0C09127F" w14:textId="1671DF78" w:rsidR="008E2E13" w:rsidRPr="004971D8" w:rsidRDefault="008E2E13" w:rsidP="003C56BB">
            <w:pPr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b w:val="0"/>
                <w:sz w:val="20"/>
                <w:szCs w:val="20"/>
              </w:rPr>
              <w:lastRenderedPageBreak/>
              <w:t>9.4</w:t>
            </w:r>
          </w:p>
        </w:tc>
        <w:tc>
          <w:tcPr>
            <w:tcW w:w="3634" w:type="dxa"/>
          </w:tcPr>
          <w:p w14:paraId="53173DBF" w14:textId="7C816061" w:rsidR="008E2E13" w:rsidRPr="004971D8" w:rsidRDefault="008E2E13" w:rsidP="003C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Кожгалантерейные</w:t>
            </w:r>
            <w:r w:rsidRPr="004971D8">
              <w:rPr>
                <w:spacing w:val="-4"/>
                <w:sz w:val="20"/>
              </w:rPr>
              <w:t xml:space="preserve"> </w:t>
            </w:r>
            <w:r w:rsidRPr="004971D8">
              <w:rPr>
                <w:sz w:val="20"/>
              </w:rPr>
              <w:t>изделия</w:t>
            </w:r>
          </w:p>
        </w:tc>
        <w:tc>
          <w:tcPr>
            <w:tcW w:w="2215" w:type="dxa"/>
          </w:tcPr>
          <w:p w14:paraId="6F75EAF8" w14:textId="77777777" w:rsidR="008E2E13" w:rsidRPr="004971D8" w:rsidRDefault="008E2E13" w:rsidP="008E2E13">
            <w:pPr>
              <w:pStyle w:val="TableParagraph"/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1с,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2с,</w:t>
            </w:r>
            <w:r w:rsidRPr="004971D8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3с -</w:t>
            </w:r>
          </w:p>
          <w:p w14:paraId="19C417D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12D374BD" w14:textId="77777777" w:rsidR="008E2E13" w:rsidRPr="004971D8" w:rsidRDefault="008E2E13" w:rsidP="008E2E13">
            <w:pPr>
              <w:pStyle w:val="TableParagraph"/>
              <w:spacing w:before="1" w:line="22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1д, 2д, 3д,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4д, 6д</w:t>
            </w:r>
            <w:r w:rsidRPr="004971D8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  <w:p w14:paraId="07C0AFA1" w14:textId="55324423" w:rsidR="008E2E13" w:rsidRPr="004971D8" w:rsidRDefault="008E2E13" w:rsidP="003C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декларирование</w:t>
            </w:r>
          </w:p>
        </w:tc>
        <w:tc>
          <w:tcPr>
            <w:tcW w:w="2358" w:type="dxa"/>
            <w:gridSpan w:val="3"/>
          </w:tcPr>
          <w:p w14:paraId="5BE2016A" w14:textId="77777777" w:rsidR="008E2E13" w:rsidRPr="004971D8" w:rsidRDefault="008E2E13" w:rsidP="008E2E13">
            <w:pPr>
              <w:pStyle w:val="TableParagraph"/>
              <w:spacing w:line="223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085D1CA6" w14:textId="77777777" w:rsidR="008E2E13" w:rsidRPr="004971D8" w:rsidRDefault="008E2E13" w:rsidP="008E2E13">
            <w:pPr>
              <w:pStyle w:val="TableParagraph"/>
              <w:spacing w:line="223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4203 10 000</w:t>
            </w:r>
          </w:p>
          <w:p w14:paraId="7720B74F" w14:textId="77777777" w:rsidR="008E2E13" w:rsidRPr="004971D8" w:rsidRDefault="008E2E13" w:rsidP="008E2E13">
            <w:pPr>
              <w:pStyle w:val="TableParagraph"/>
              <w:spacing w:line="223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4203 10 000 1</w:t>
            </w:r>
          </w:p>
          <w:p w14:paraId="3D255BF1" w14:textId="77777777" w:rsidR="008E2E13" w:rsidRPr="004971D8" w:rsidRDefault="008E2E13" w:rsidP="008E2E13">
            <w:pPr>
              <w:pStyle w:val="TableParagraph"/>
              <w:spacing w:line="223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4203 10 000 9</w:t>
            </w:r>
          </w:p>
          <w:p w14:paraId="5D450B55" w14:textId="77777777" w:rsidR="008E2E13" w:rsidRPr="004971D8" w:rsidRDefault="008E2E13" w:rsidP="008E2E13">
            <w:pPr>
              <w:pStyle w:val="TableParagraph"/>
              <w:spacing w:line="223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4203 21 000 0</w:t>
            </w:r>
          </w:p>
          <w:p w14:paraId="3CD0B377" w14:textId="77777777" w:rsidR="008E2E13" w:rsidRPr="004971D8" w:rsidRDefault="008E2E13" w:rsidP="008E2E13">
            <w:pPr>
              <w:pStyle w:val="TableParagraph"/>
              <w:spacing w:line="223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4203 30 000 0</w:t>
            </w:r>
          </w:p>
          <w:p w14:paraId="2D81B22D" w14:textId="77777777" w:rsidR="008E2E13" w:rsidRPr="004971D8" w:rsidRDefault="008E2E13" w:rsidP="008E2E13">
            <w:pPr>
              <w:pStyle w:val="TableParagraph"/>
              <w:spacing w:line="223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4203 40 000 0</w:t>
            </w:r>
          </w:p>
          <w:p w14:paraId="639D28EF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4203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29 900 0</w:t>
            </w:r>
          </w:p>
          <w:p w14:paraId="1F3848B2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</w:p>
          <w:p w14:paraId="4D498F68" w14:textId="77777777" w:rsidR="008E2E13" w:rsidRPr="004971D8" w:rsidRDefault="008E2E13" w:rsidP="008E2E13">
            <w:pPr>
              <w:pStyle w:val="TableParagraph"/>
              <w:spacing w:line="229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4202 11</w:t>
            </w:r>
          </w:p>
          <w:p w14:paraId="1A0F7235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11 100 0</w:t>
            </w:r>
          </w:p>
          <w:p w14:paraId="5D9D2488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11 900 0</w:t>
            </w:r>
          </w:p>
          <w:p w14:paraId="708F67F8" w14:textId="77777777" w:rsidR="008E2E13" w:rsidRPr="004971D8" w:rsidRDefault="008E2E13" w:rsidP="008E2E13">
            <w:pPr>
              <w:pStyle w:val="TableParagraph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4202 12</w:t>
            </w:r>
          </w:p>
          <w:p w14:paraId="48948AE1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12 110 0</w:t>
            </w:r>
          </w:p>
          <w:p w14:paraId="05A0C843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12 190 0</w:t>
            </w:r>
          </w:p>
          <w:p w14:paraId="042F62BF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4202 12 500</w:t>
            </w:r>
          </w:p>
          <w:p w14:paraId="28EBF9E7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4202 12 500 1</w:t>
            </w:r>
          </w:p>
          <w:p w14:paraId="7FDED573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4202 12 500 9</w:t>
            </w:r>
          </w:p>
          <w:p w14:paraId="22AFA85F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4202 19 100 0</w:t>
            </w:r>
          </w:p>
          <w:p w14:paraId="47DB0746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12 910 0</w:t>
            </w:r>
          </w:p>
          <w:p w14:paraId="38B2DC33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12 990 0</w:t>
            </w:r>
          </w:p>
          <w:p w14:paraId="40B66D37" w14:textId="77777777" w:rsidR="008E2E13" w:rsidRPr="004971D8" w:rsidRDefault="008E2E13" w:rsidP="008E2E13">
            <w:pPr>
              <w:pStyle w:val="TableParagraph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4202 19</w:t>
            </w:r>
          </w:p>
          <w:p w14:paraId="3188A4E8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19 900 0</w:t>
            </w:r>
          </w:p>
          <w:p w14:paraId="622B2E86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2DA4A725" w14:textId="77777777" w:rsidR="008E2E13" w:rsidRPr="004971D8" w:rsidRDefault="008E2E13" w:rsidP="008E2E13">
            <w:pPr>
              <w:pStyle w:val="TableParagraph"/>
              <w:spacing w:line="229" w:lineRule="exact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4202 22</w:t>
            </w:r>
          </w:p>
          <w:p w14:paraId="20ACEF77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22 100 0</w:t>
            </w:r>
          </w:p>
          <w:p w14:paraId="256B647A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22 900 0</w:t>
            </w:r>
          </w:p>
          <w:p w14:paraId="23FA514C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550D9432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31 000 0</w:t>
            </w:r>
          </w:p>
          <w:p w14:paraId="04FB15DD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4202 32</w:t>
            </w:r>
          </w:p>
          <w:p w14:paraId="2F826EA4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32 100 0</w:t>
            </w:r>
          </w:p>
          <w:p w14:paraId="39DB5BA0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32 900 0</w:t>
            </w:r>
          </w:p>
          <w:p w14:paraId="2F56DEFF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39 000 0</w:t>
            </w:r>
          </w:p>
          <w:p w14:paraId="32B59642" w14:textId="77777777" w:rsidR="008E2E13" w:rsidRPr="004971D8" w:rsidRDefault="008E2E13" w:rsidP="008E2E13">
            <w:pPr>
              <w:pStyle w:val="TableParagraph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4202 91</w:t>
            </w:r>
          </w:p>
          <w:p w14:paraId="7B522F99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91 100 0</w:t>
            </w:r>
          </w:p>
          <w:p w14:paraId="1AF907AE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91 800 0</w:t>
            </w:r>
          </w:p>
          <w:p w14:paraId="5EA864DE" w14:textId="77777777" w:rsidR="008E2E13" w:rsidRPr="004971D8" w:rsidRDefault="008E2E13" w:rsidP="008E2E13">
            <w:pPr>
              <w:pStyle w:val="TableParagraph"/>
              <w:spacing w:line="229" w:lineRule="exact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4202 92</w:t>
            </w:r>
          </w:p>
          <w:p w14:paraId="7D327D80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92 110 0</w:t>
            </w:r>
          </w:p>
          <w:p w14:paraId="15058413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92 150 0</w:t>
            </w:r>
          </w:p>
          <w:p w14:paraId="0FA88806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92 190 0</w:t>
            </w:r>
          </w:p>
          <w:p w14:paraId="4F770DB8" w14:textId="77777777" w:rsidR="008E2E13" w:rsidRPr="004971D8" w:rsidRDefault="008E2E13" w:rsidP="008E2E13">
            <w:pPr>
              <w:pStyle w:val="TableParagraph"/>
              <w:spacing w:line="216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92 910 0</w:t>
            </w:r>
          </w:p>
          <w:p w14:paraId="255626E2" w14:textId="77777777" w:rsidR="008E2E13" w:rsidRPr="004971D8" w:rsidRDefault="008E2E13" w:rsidP="008E2E13">
            <w:pPr>
              <w:pStyle w:val="TableParagraph"/>
              <w:spacing w:line="223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92 980 0</w:t>
            </w:r>
          </w:p>
          <w:p w14:paraId="751E7A2D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4202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99 000 0</w:t>
            </w:r>
          </w:p>
          <w:p w14:paraId="2D41F487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564EB356" w14:textId="77777777" w:rsidR="008E2E13" w:rsidRPr="004971D8" w:rsidRDefault="008E2E13" w:rsidP="008E2E13">
            <w:pPr>
              <w:pStyle w:val="TableParagraph"/>
              <w:ind w:left="6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9113 90 000</w:t>
            </w:r>
          </w:p>
          <w:p w14:paraId="2442D158" w14:textId="77777777" w:rsidR="008E2E13" w:rsidRPr="004971D8" w:rsidRDefault="00FD2030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hyperlink r:id="rId262">
              <w:r w:rsidR="008E2E13" w:rsidRPr="004971D8">
                <w:rPr>
                  <w:rFonts w:ascii="Times New Roman" w:hAnsi="Times New Roman" w:cs="Times New Roman"/>
                  <w:sz w:val="20"/>
                </w:rPr>
                <w:t>9113</w:t>
              </w:r>
              <w:r w:rsidR="008E2E13" w:rsidRPr="004971D8">
                <w:rPr>
                  <w:rFonts w:ascii="Times New Roman" w:hAnsi="Times New Roman" w:cs="Times New Roman"/>
                  <w:spacing w:val="-1"/>
                  <w:sz w:val="20"/>
                </w:rPr>
                <w:t xml:space="preserve"> </w:t>
              </w:r>
              <w:r w:rsidR="008E2E13" w:rsidRPr="004971D8">
                <w:rPr>
                  <w:rFonts w:ascii="Times New Roman" w:hAnsi="Times New Roman" w:cs="Times New Roman"/>
                  <w:sz w:val="20"/>
                </w:rPr>
                <w:t>90 000 1</w:t>
              </w:r>
            </w:hyperlink>
          </w:p>
          <w:p w14:paraId="3265F469" w14:textId="77777777" w:rsidR="008E2E13" w:rsidRPr="004971D8" w:rsidRDefault="00FD2030" w:rsidP="008E2E13">
            <w:pPr>
              <w:pStyle w:val="TableParagraph"/>
              <w:spacing w:line="216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hyperlink r:id="rId263">
              <w:r w:rsidR="008E2E13" w:rsidRPr="004971D8">
                <w:rPr>
                  <w:rFonts w:ascii="Times New Roman" w:hAnsi="Times New Roman" w:cs="Times New Roman"/>
                  <w:sz w:val="20"/>
                </w:rPr>
                <w:t>9113</w:t>
              </w:r>
              <w:r w:rsidR="008E2E13" w:rsidRPr="004971D8">
                <w:rPr>
                  <w:rFonts w:ascii="Times New Roman" w:hAnsi="Times New Roman" w:cs="Times New Roman"/>
                  <w:spacing w:val="-1"/>
                  <w:sz w:val="20"/>
                </w:rPr>
                <w:t xml:space="preserve"> </w:t>
              </w:r>
              <w:r w:rsidR="008E2E13" w:rsidRPr="004971D8">
                <w:rPr>
                  <w:rFonts w:ascii="Times New Roman" w:hAnsi="Times New Roman" w:cs="Times New Roman"/>
                  <w:sz w:val="20"/>
                </w:rPr>
                <w:t xml:space="preserve">90 000 </w:t>
              </w:r>
            </w:hyperlink>
            <w:r w:rsidR="008E2E13" w:rsidRPr="004971D8">
              <w:rPr>
                <w:rFonts w:ascii="Times New Roman" w:hAnsi="Times New Roman" w:cs="Times New Roman"/>
                <w:sz w:val="20"/>
              </w:rPr>
              <w:t>1</w:t>
            </w:r>
          </w:p>
          <w:p w14:paraId="0366695D" w14:textId="0C5E3903" w:rsidR="008E2E13" w:rsidRPr="004971D8" w:rsidRDefault="008E2E13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9113 90 000 9</w:t>
            </w:r>
          </w:p>
        </w:tc>
        <w:tc>
          <w:tcPr>
            <w:tcW w:w="1871" w:type="dxa"/>
            <w:gridSpan w:val="2"/>
          </w:tcPr>
          <w:p w14:paraId="0AE4C378" w14:textId="320FBF28" w:rsidR="008E2E13" w:rsidRPr="004971D8" w:rsidRDefault="008E2E13" w:rsidP="003C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ТР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ТС</w:t>
            </w:r>
            <w:r w:rsidRPr="004971D8">
              <w:rPr>
                <w:spacing w:val="-2"/>
                <w:sz w:val="20"/>
              </w:rPr>
              <w:t xml:space="preserve"> </w:t>
            </w:r>
            <w:r w:rsidRPr="004971D8">
              <w:rPr>
                <w:sz w:val="20"/>
              </w:rPr>
              <w:t>017/2011</w:t>
            </w:r>
          </w:p>
        </w:tc>
        <w:tc>
          <w:tcPr>
            <w:tcW w:w="4082" w:type="dxa"/>
            <w:gridSpan w:val="2"/>
          </w:tcPr>
          <w:p w14:paraId="29EB19A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ТР ТС 017/2011 </w:t>
            </w:r>
          </w:p>
          <w:p w14:paraId="3B434D8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28631-2005</w:t>
            </w:r>
          </w:p>
          <w:p w14:paraId="2001AFD9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28846-90</w:t>
            </w:r>
          </w:p>
          <w:p w14:paraId="7BC3EB1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28754-90</w:t>
            </w:r>
          </w:p>
          <w:p w14:paraId="261E308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25871-83</w:t>
            </w:r>
          </w:p>
          <w:p w14:paraId="6F38E2B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745D81D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18321-73 </w:t>
            </w:r>
          </w:p>
          <w:p w14:paraId="424B9B9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25871-83 </w:t>
            </w:r>
          </w:p>
          <w:p w14:paraId="699C61B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33099-2014 </w:t>
            </w:r>
          </w:p>
          <w:p w14:paraId="2F5CB6D7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17131-2014 </w:t>
            </w:r>
          </w:p>
          <w:p w14:paraId="12DF336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30835-2003 </w:t>
            </w:r>
          </w:p>
          <w:p w14:paraId="17C362A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11641-2015 </w:t>
            </w:r>
          </w:p>
          <w:p w14:paraId="3DABE2D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25871-83 " </w:t>
            </w:r>
          </w:p>
          <w:p w14:paraId="062AA4A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26167-2005 </w:t>
            </w:r>
          </w:p>
          <w:p w14:paraId="2CFB843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32087-2013 </w:t>
            </w:r>
          </w:p>
          <w:p w14:paraId="480D15B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931-93 </w:t>
            </w:r>
          </w:p>
          <w:p w14:paraId="3907DDF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4152-89 </w:t>
            </w:r>
          </w:p>
          <w:p w14:paraId="7DDBDCB7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31870-2012 </w:t>
            </w:r>
          </w:p>
          <w:p w14:paraId="76AF665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57165-2016 (ИСО 11885:2007) </w:t>
            </w:r>
          </w:p>
          <w:p w14:paraId="41F52BC9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КМС ИСО 8288:2001 </w:t>
            </w:r>
          </w:p>
          <w:p w14:paraId="759D895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8288-2005 </w:t>
            </w:r>
          </w:p>
          <w:p w14:paraId="37A9FDA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11885-2011 </w:t>
            </w:r>
          </w:p>
          <w:p w14:paraId="0F75F5D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15586-2011 </w:t>
            </w:r>
          </w:p>
          <w:p w14:paraId="3B644B9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14.1:2:4.139-98 </w:t>
            </w:r>
          </w:p>
          <w:p w14:paraId="11B397B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14.1:2:4.140-98 </w:t>
            </w:r>
          </w:p>
          <w:p w14:paraId="31D067D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14.1:2:4.143-98 </w:t>
            </w:r>
          </w:p>
          <w:p w14:paraId="232BFEC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4.1.742-99 </w:t>
            </w:r>
          </w:p>
          <w:p w14:paraId="69D97B5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4.1.1256-03 </w:t>
            </w:r>
          </w:p>
          <w:p w14:paraId="575EC10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4.1.1258-03 </w:t>
            </w:r>
          </w:p>
          <w:p w14:paraId="691F26D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1792-2002 </w:t>
            </w:r>
          </w:p>
          <w:p w14:paraId="6B22F4E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3057-2008 </w:t>
            </w:r>
          </w:p>
          <w:p w14:paraId="37193A99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25617-2014 </w:t>
            </w:r>
          </w:p>
          <w:p w14:paraId="5DE9D7E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14184-1-2014</w:t>
            </w:r>
          </w:p>
          <w:p w14:paraId="6F0D587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4.1.1045-01 </w:t>
            </w:r>
          </w:p>
          <w:p w14:paraId="6E08B8D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4.1.1053-01</w:t>
            </w:r>
          </w:p>
          <w:p w14:paraId="5FA896B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4.1.1265-03 </w:t>
            </w:r>
          </w:p>
          <w:p w14:paraId="61AB506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4.1.1272-03 </w:t>
            </w:r>
          </w:p>
          <w:p w14:paraId="04399DA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266-92 </w:t>
            </w:r>
          </w:p>
          <w:p w14:paraId="3160BAC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22648-77 </w:t>
            </w:r>
          </w:p>
          <w:p w14:paraId="66EAFC5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30713-2000 </w:t>
            </w:r>
          </w:p>
          <w:p w14:paraId="5FE0C7A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16000-6-2016 </w:t>
            </w:r>
          </w:p>
          <w:p w14:paraId="4D58A7F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Р ИСО 16017-1-2007 </w:t>
            </w:r>
          </w:p>
          <w:p w14:paraId="5D30751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2.3.3.052-96 </w:t>
            </w:r>
          </w:p>
          <w:p w14:paraId="2708BC5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4.1.580-96 </w:t>
            </w:r>
          </w:p>
          <w:p w14:paraId="152E05F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4.1.658-96 </w:t>
            </w:r>
          </w:p>
          <w:p w14:paraId="21A681B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4.1.1044а-01 </w:t>
            </w:r>
          </w:p>
          <w:p w14:paraId="0BCBCFF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4.1.1206-03 </w:t>
            </w:r>
          </w:p>
          <w:p w14:paraId="24F5A87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4.1.3166-14 </w:t>
            </w:r>
          </w:p>
          <w:p w14:paraId="7F4DD657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01.024-07 </w:t>
            </w:r>
          </w:p>
          <w:p w14:paraId="6824CF6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4.1.10-14-91-2005 </w:t>
            </w:r>
          </w:p>
          <w:p w14:paraId="673474C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11-12-25-96 </w:t>
            </w:r>
          </w:p>
          <w:p w14:paraId="6272085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268-92 </w:t>
            </w:r>
          </w:p>
          <w:p w14:paraId="4BB77F1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01.022-07 </w:t>
            </w:r>
          </w:p>
          <w:p w14:paraId="5994AFF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4.1.1957-05 </w:t>
            </w:r>
          </w:p>
          <w:p w14:paraId="382F593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4.1.3170-14 </w:t>
            </w:r>
          </w:p>
          <w:p w14:paraId="0B7D8B1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4.1.3171-14 </w:t>
            </w:r>
          </w:p>
          <w:p w14:paraId="6A4CAB9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2558-2006 </w:t>
            </w:r>
          </w:p>
          <w:p w14:paraId="1A60BF3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2563-82 </w:t>
            </w:r>
          </w:p>
          <w:p w14:paraId="0C9378C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4.1.598-96 </w:t>
            </w:r>
          </w:p>
          <w:p w14:paraId="108CD95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4.1.600-96 </w:t>
            </w:r>
          </w:p>
          <w:p w14:paraId="067B765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4.1.618-96 </w:t>
            </w:r>
          </w:p>
          <w:p w14:paraId="4976B76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4.1.649-96 </w:t>
            </w:r>
          </w:p>
          <w:p w14:paraId="6A65AF5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4.1.650-96 </w:t>
            </w:r>
          </w:p>
          <w:p w14:paraId="5A03C7A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26150-84 </w:t>
            </w:r>
          </w:p>
          <w:p w14:paraId="5E0E92C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4.1.739-99 </w:t>
            </w:r>
          </w:p>
          <w:p w14:paraId="7022B37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4.1.1205-03 </w:t>
            </w:r>
          </w:p>
          <w:p w14:paraId="7E4BB2C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4.1.3167-14 </w:t>
            </w:r>
          </w:p>
          <w:p w14:paraId="391627F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4.1.11-11-13-2004 </w:t>
            </w:r>
          </w:p>
          <w:p w14:paraId="220877C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01.023-07 </w:t>
            </w:r>
          </w:p>
          <w:p w14:paraId="39E75AC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1870-78 </w:t>
            </w:r>
          </w:p>
          <w:p w14:paraId="7B92E73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2915-82 </w:t>
            </w:r>
          </w:p>
          <w:p w14:paraId="4DBE635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1503-76 </w:t>
            </w:r>
          </w:p>
          <w:p w14:paraId="1BF6837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2.3.3.10-15-64-2005 </w:t>
            </w:r>
          </w:p>
          <w:p w14:paraId="5B1EF55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880-71 </w:t>
            </w:r>
          </w:p>
          <w:p w14:paraId="4DB663B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4.1.745-99 </w:t>
            </w:r>
          </w:p>
          <w:p w14:paraId="691C594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4.1.3168-14 </w:t>
            </w:r>
          </w:p>
          <w:p w14:paraId="7F99743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МУК 4.1.3169-14 </w:t>
            </w:r>
          </w:p>
          <w:p w14:paraId="3D0C8579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4.1.11-11-19-2004 </w:t>
            </w:r>
          </w:p>
          <w:p w14:paraId="246959F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01.025-07 </w:t>
            </w:r>
          </w:p>
          <w:p w14:paraId="78ADE90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МВИ.МН 2367-2005 </w:t>
            </w:r>
          </w:p>
          <w:p w14:paraId="42D141C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2704-83 </w:t>
            </w:r>
          </w:p>
          <w:p w14:paraId="70D63F5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11-12-26-96 </w:t>
            </w:r>
          </w:p>
          <w:p w14:paraId="6649060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1495а-76 </w:t>
            </w:r>
          </w:p>
          <w:p w14:paraId="1A7A474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30351-2001 </w:t>
            </w:r>
          </w:p>
          <w:p w14:paraId="600DB38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4.1.1209-03 </w:t>
            </w:r>
          </w:p>
          <w:p w14:paraId="08AE27F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Инструкции 4.1.10-14-101-2005 </w:t>
            </w:r>
          </w:p>
          <w:p w14:paraId="1C40700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4259-87 </w:t>
            </w:r>
          </w:p>
          <w:p w14:paraId="6F17481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14.1:2:4.211-2005 </w:t>
            </w:r>
          </w:p>
          <w:p w14:paraId="6B364C8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4.1.1046-01 </w:t>
            </w:r>
          </w:p>
          <w:p w14:paraId="1D221EA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01.023-07 " </w:t>
            </w:r>
          </w:p>
          <w:p w14:paraId="40FD9C4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4.1.10-12-39-2005 </w:t>
            </w:r>
          </w:p>
          <w:p w14:paraId="5C61BD9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4.1.025-95 </w:t>
            </w:r>
          </w:p>
          <w:p w14:paraId="2CB41E1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4.1.620-96  </w:t>
            </w:r>
          </w:p>
          <w:p w14:paraId="14F3C52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4.1.656-96 </w:t>
            </w:r>
          </w:p>
          <w:p w14:paraId="66DE5C3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4.1.624-96 </w:t>
            </w:r>
          </w:p>
          <w:p w14:paraId="7B8503B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4.1.1046а-01 </w:t>
            </w:r>
          </w:p>
          <w:p w14:paraId="38ECA43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4149-86 </w:t>
            </w:r>
          </w:p>
          <w:p w14:paraId="69642A3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4.1.10-15-90-2005 </w:t>
            </w:r>
          </w:p>
          <w:p w14:paraId="42B388B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4.1.654-96 </w:t>
            </w:r>
          </w:p>
          <w:p w14:paraId="7C8FE7E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2902-83</w:t>
            </w:r>
          </w:p>
          <w:p w14:paraId="37C0A7E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15820-82 </w:t>
            </w:r>
          </w:p>
          <w:p w14:paraId="74F6A6E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МВИ.МН 1401-2000 </w:t>
            </w:r>
          </w:p>
          <w:p w14:paraId="356EDA0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4759-88 </w:t>
            </w:r>
          </w:p>
          <w:p w14:paraId="78AEB87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4.1.662-97 </w:t>
            </w:r>
          </w:p>
          <w:p w14:paraId="61E7DEC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01.023-07 </w:t>
            </w:r>
          </w:p>
          <w:p w14:paraId="175B97E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4.1.10-14-101-2005 </w:t>
            </w:r>
          </w:p>
          <w:p w14:paraId="2FE001B7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ФЦ/830 </w:t>
            </w:r>
          </w:p>
          <w:p w14:paraId="3FAEA02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4477-87 </w:t>
            </w:r>
          </w:p>
          <w:p w14:paraId="294397E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4.1.651-96 </w:t>
            </w:r>
          </w:p>
          <w:p w14:paraId="2126F2D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МВИ.МН 1924-2003 </w:t>
            </w:r>
          </w:p>
          <w:p w14:paraId="6E3F53A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4.1.617-96 </w:t>
            </w:r>
          </w:p>
          <w:p w14:paraId="0E7A4D2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МУК 4.1.647-96 </w:t>
            </w:r>
          </w:p>
          <w:p w14:paraId="04EE65E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4.1.737-99 </w:t>
            </w:r>
          </w:p>
          <w:p w14:paraId="48C8F4A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4.1.752-99 </w:t>
            </w:r>
          </w:p>
          <w:p w14:paraId="605DEC4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4.1.1263-03 </w:t>
            </w:r>
          </w:p>
          <w:p w14:paraId="0E3D47B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4.1.1271-03 </w:t>
            </w:r>
          </w:p>
          <w:p w14:paraId="5FF40F1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4.1.1478-03 </w:t>
            </w:r>
          </w:p>
          <w:p w14:paraId="30F4C61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14.1:2:4.182-02 </w:t>
            </w:r>
          </w:p>
          <w:p w14:paraId="39614D0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52.24.488-95 </w:t>
            </w:r>
          </w:p>
          <w:p w14:paraId="64D50777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52.04.799-2014 </w:t>
            </w:r>
          </w:p>
          <w:p w14:paraId="5B8C5F1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2.3.3.10-15-89-2005 </w:t>
            </w:r>
          </w:p>
          <w:p w14:paraId="3328965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3999-85 </w:t>
            </w:r>
          </w:p>
          <w:p w14:paraId="371BC4F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МВИ.МН 1402-2000  </w:t>
            </w:r>
          </w:p>
          <w:p w14:paraId="3F61321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01.025-07 </w:t>
            </w:r>
          </w:p>
          <w:p w14:paraId="0ECC8DA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4077-86 </w:t>
            </w:r>
          </w:p>
          <w:p w14:paraId="58640B7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4.1.738-99 </w:t>
            </w:r>
          </w:p>
          <w:p w14:paraId="1118204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4259-87 </w:t>
            </w:r>
          </w:p>
          <w:p w14:paraId="659C2EE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4.1.10-15-92-2005 </w:t>
            </w:r>
          </w:p>
          <w:p w14:paraId="33BFE9D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4.1.10-15-92-2005 </w:t>
            </w:r>
          </w:p>
          <w:p w14:paraId="647BF25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 5562- 2016  </w:t>
            </w:r>
          </w:p>
          <w:p w14:paraId="020BF34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17226-1-2011  </w:t>
            </w:r>
          </w:p>
          <w:p w14:paraId="1F7FD8A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17226-2-2011 </w:t>
            </w:r>
          </w:p>
          <w:p w14:paraId="06A883C7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ИСО 17226-2-2008</w:t>
            </w:r>
          </w:p>
          <w:p w14:paraId="09D4176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 xml:space="preserve">ГОСТ ISO 17075-2011 </w:t>
            </w:r>
          </w:p>
          <w:p w14:paraId="5B58EAC8" w14:textId="28918C8D" w:rsidR="008E2E13" w:rsidRPr="004971D8" w:rsidRDefault="008E2E13" w:rsidP="003C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 xml:space="preserve"> ГОСТ Р  54591-2011</w:t>
            </w:r>
          </w:p>
        </w:tc>
      </w:tr>
      <w:tr w:rsidR="008E2E13" w:rsidRPr="004971D8" w14:paraId="2A83B99D" w14:textId="77777777" w:rsidTr="008E2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487FFCE7" w14:textId="16931EB2" w:rsidR="008E2E13" w:rsidRPr="004971D8" w:rsidRDefault="008E2E13" w:rsidP="003C56BB">
            <w:pPr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b w:val="0"/>
                <w:sz w:val="20"/>
                <w:szCs w:val="20"/>
              </w:rPr>
              <w:lastRenderedPageBreak/>
              <w:t>9.5</w:t>
            </w:r>
          </w:p>
        </w:tc>
        <w:tc>
          <w:tcPr>
            <w:tcW w:w="3634" w:type="dxa"/>
          </w:tcPr>
          <w:p w14:paraId="71160CE5" w14:textId="65CF03E2" w:rsidR="008E2E13" w:rsidRPr="004971D8" w:rsidRDefault="008E2E13" w:rsidP="003C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Обувь</w:t>
            </w:r>
          </w:p>
        </w:tc>
        <w:tc>
          <w:tcPr>
            <w:tcW w:w="2215" w:type="dxa"/>
          </w:tcPr>
          <w:p w14:paraId="6CAEFE3D" w14:textId="77777777" w:rsidR="008E2E13" w:rsidRPr="004971D8" w:rsidRDefault="008E2E13" w:rsidP="008E2E13">
            <w:pPr>
              <w:pStyle w:val="TableParagraph"/>
              <w:spacing w:line="22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1с,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2с,</w:t>
            </w:r>
            <w:r w:rsidRPr="004971D8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3с -</w:t>
            </w:r>
          </w:p>
          <w:p w14:paraId="105C4B32" w14:textId="77777777" w:rsidR="008E2E13" w:rsidRPr="004971D8" w:rsidRDefault="008E2E13" w:rsidP="008E2E13">
            <w:pPr>
              <w:pStyle w:val="TableParagraph"/>
              <w:spacing w:line="22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3FBD795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1д, 2д, 3д,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4д, 6д</w:t>
            </w:r>
            <w:r w:rsidRPr="004971D8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  <w:p w14:paraId="063030DC" w14:textId="62E4863F" w:rsidR="008E2E13" w:rsidRPr="004971D8" w:rsidRDefault="008E2E13" w:rsidP="003C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декларирование</w:t>
            </w:r>
          </w:p>
        </w:tc>
        <w:tc>
          <w:tcPr>
            <w:tcW w:w="2358" w:type="dxa"/>
            <w:gridSpan w:val="3"/>
          </w:tcPr>
          <w:p w14:paraId="1AA0E654" w14:textId="77777777" w:rsidR="008E2E13" w:rsidRPr="004971D8" w:rsidRDefault="008E2E13" w:rsidP="008E2E13">
            <w:pPr>
              <w:pStyle w:val="TableParagraph"/>
              <w:spacing w:line="224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6401</w:t>
            </w:r>
          </w:p>
          <w:p w14:paraId="29B0D765" w14:textId="77777777" w:rsidR="008E2E13" w:rsidRPr="004971D8" w:rsidRDefault="008E2E13" w:rsidP="008E2E13">
            <w:pPr>
              <w:pStyle w:val="TableParagraph"/>
              <w:spacing w:line="229" w:lineRule="exact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6401 92</w:t>
            </w:r>
          </w:p>
          <w:p w14:paraId="0043FDFC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92 100 0</w:t>
            </w:r>
          </w:p>
          <w:p w14:paraId="4B735A2E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92 900 0</w:t>
            </w:r>
          </w:p>
          <w:p w14:paraId="235761F1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99 000 0</w:t>
            </w:r>
          </w:p>
          <w:p w14:paraId="6A552A7F" w14:textId="77777777" w:rsidR="008E2E13" w:rsidRPr="004971D8" w:rsidRDefault="008E2E13" w:rsidP="008E2E13">
            <w:pPr>
              <w:pStyle w:val="TableParagraph"/>
              <w:spacing w:before="1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6402</w:t>
            </w:r>
          </w:p>
          <w:p w14:paraId="604C4312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68B5E9D2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25D806CA" w14:textId="77777777" w:rsidR="008E2E13" w:rsidRPr="004971D8" w:rsidRDefault="008E2E13" w:rsidP="008E2E13">
            <w:pPr>
              <w:pStyle w:val="TableParagraph"/>
              <w:spacing w:before="1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6402 91</w:t>
            </w:r>
          </w:p>
          <w:p w14:paraId="6B8943A1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91 100 0</w:t>
            </w:r>
          </w:p>
          <w:p w14:paraId="0BF465F0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91 900 0</w:t>
            </w:r>
          </w:p>
          <w:p w14:paraId="39F751C6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6402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99 100 0</w:t>
            </w:r>
          </w:p>
          <w:p w14:paraId="6008EB80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99 310 0</w:t>
            </w:r>
          </w:p>
          <w:p w14:paraId="513F6DC8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99 390 0</w:t>
            </w:r>
          </w:p>
          <w:p w14:paraId="09637B29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99 500 0</w:t>
            </w:r>
          </w:p>
          <w:p w14:paraId="48787DC7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99 910 0</w:t>
            </w:r>
          </w:p>
          <w:p w14:paraId="517E29BD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99 930 0</w:t>
            </w:r>
          </w:p>
          <w:p w14:paraId="70140775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99 960 0</w:t>
            </w:r>
          </w:p>
          <w:p w14:paraId="4B6EFE80" w14:textId="77777777" w:rsidR="008E2E13" w:rsidRPr="004971D8" w:rsidRDefault="008E2E13" w:rsidP="008E2E13">
            <w:pPr>
              <w:pStyle w:val="TableParagraph"/>
              <w:spacing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99 980 0</w:t>
            </w:r>
          </w:p>
          <w:p w14:paraId="7C265D06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</w:p>
          <w:p w14:paraId="66CB97ED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6403 19 000 0</w:t>
            </w:r>
          </w:p>
          <w:p w14:paraId="2B905CE7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6403 20 000 0</w:t>
            </w:r>
          </w:p>
          <w:p w14:paraId="5C48E2C8" w14:textId="77777777" w:rsidR="008E2E13" w:rsidRPr="004971D8" w:rsidRDefault="008E2E13" w:rsidP="008E2E13">
            <w:pPr>
              <w:pStyle w:val="TableParagraph"/>
              <w:spacing w:before="1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6403 51</w:t>
            </w:r>
          </w:p>
          <w:p w14:paraId="7330FCD4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51 050 0</w:t>
            </w:r>
          </w:p>
          <w:p w14:paraId="3960399E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51 110 0</w:t>
            </w:r>
          </w:p>
          <w:p w14:paraId="3B8F2BC1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51 150 0</w:t>
            </w:r>
          </w:p>
          <w:p w14:paraId="7E8E5E48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51 190 0</w:t>
            </w:r>
          </w:p>
          <w:p w14:paraId="36C3E1D3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51 910 0</w:t>
            </w:r>
          </w:p>
          <w:p w14:paraId="13BB2443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51 950 0</w:t>
            </w:r>
          </w:p>
          <w:p w14:paraId="0D6AD232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51 990 0</w:t>
            </w:r>
          </w:p>
          <w:p w14:paraId="560E6FF3" w14:textId="77777777" w:rsidR="008E2E13" w:rsidRPr="004971D8" w:rsidRDefault="008E2E13" w:rsidP="008E2E13">
            <w:pPr>
              <w:pStyle w:val="TableParagraph"/>
              <w:spacing w:line="216" w:lineRule="exact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6403 59</w:t>
            </w:r>
          </w:p>
          <w:p w14:paraId="02E9A86E" w14:textId="77777777" w:rsidR="008E2E13" w:rsidRPr="004971D8" w:rsidRDefault="008E2E13" w:rsidP="008E2E13">
            <w:pPr>
              <w:pStyle w:val="TableParagraph"/>
              <w:spacing w:line="223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59 050 0</w:t>
            </w:r>
          </w:p>
          <w:p w14:paraId="58EF2DB2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59 110 0</w:t>
            </w:r>
          </w:p>
          <w:p w14:paraId="6AB8E62C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59 310 0</w:t>
            </w:r>
          </w:p>
          <w:p w14:paraId="52631507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59 350 0</w:t>
            </w:r>
          </w:p>
          <w:p w14:paraId="3E2A8EBA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59 390 0</w:t>
            </w:r>
          </w:p>
          <w:p w14:paraId="01B23F9B" w14:textId="77777777" w:rsidR="008E2E13" w:rsidRPr="004971D8" w:rsidRDefault="008E2E13" w:rsidP="008E2E13">
            <w:pPr>
              <w:pStyle w:val="TableParagraph"/>
              <w:spacing w:line="229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59 500 0</w:t>
            </w:r>
          </w:p>
          <w:p w14:paraId="2E3EBC1B" w14:textId="77777777" w:rsidR="008E2E13" w:rsidRPr="004971D8" w:rsidRDefault="008E2E13" w:rsidP="008E2E13">
            <w:pPr>
              <w:pStyle w:val="TableParagraph"/>
              <w:spacing w:line="229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59 910 0</w:t>
            </w:r>
          </w:p>
          <w:p w14:paraId="37C32463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59 950 0</w:t>
            </w:r>
          </w:p>
          <w:p w14:paraId="5457CCDF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59 990 0</w:t>
            </w:r>
          </w:p>
          <w:p w14:paraId="475B57DC" w14:textId="77777777" w:rsidR="008E2E13" w:rsidRPr="004971D8" w:rsidRDefault="008E2E13" w:rsidP="008E2E13">
            <w:pPr>
              <w:pStyle w:val="TableParagraph"/>
              <w:spacing w:before="1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6403 91</w:t>
            </w:r>
          </w:p>
          <w:p w14:paraId="16466C64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91 050 0</w:t>
            </w:r>
          </w:p>
          <w:p w14:paraId="26B8E729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91 110 0</w:t>
            </w:r>
          </w:p>
          <w:p w14:paraId="1E88D787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91 130 0</w:t>
            </w:r>
          </w:p>
          <w:p w14:paraId="02C12266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91 160 0</w:t>
            </w:r>
          </w:p>
          <w:p w14:paraId="46515A0D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91 180 0</w:t>
            </w:r>
          </w:p>
          <w:p w14:paraId="39F88B01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91 910 0</w:t>
            </w:r>
          </w:p>
          <w:p w14:paraId="0EF96D86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91 930 0</w:t>
            </w:r>
          </w:p>
          <w:p w14:paraId="11EB5E16" w14:textId="77777777" w:rsidR="008E2E13" w:rsidRPr="004971D8" w:rsidRDefault="008E2E13" w:rsidP="008E2E13">
            <w:pPr>
              <w:pStyle w:val="TableParagraph"/>
              <w:spacing w:line="229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91 960 0</w:t>
            </w:r>
          </w:p>
          <w:p w14:paraId="0D853282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91 980 0</w:t>
            </w:r>
          </w:p>
          <w:p w14:paraId="49EF67C3" w14:textId="77777777" w:rsidR="008E2E13" w:rsidRPr="004971D8" w:rsidRDefault="008E2E13" w:rsidP="008E2E13">
            <w:pPr>
              <w:pStyle w:val="TableParagraph"/>
              <w:spacing w:before="1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6403 99</w:t>
            </w:r>
          </w:p>
          <w:p w14:paraId="006C8912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99 050 0</w:t>
            </w:r>
          </w:p>
          <w:p w14:paraId="5ED33A39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99 110 0</w:t>
            </w:r>
          </w:p>
          <w:p w14:paraId="686D8FDF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99 310 0</w:t>
            </w:r>
          </w:p>
          <w:p w14:paraId="4E354A48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99 330 0</w:t>
            </w:r>
          </w:p>
          <w:p w14:paraId="6D6F980D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99 360 0</w:t>
            </w:r>
          </w:p>
          <w:p w14:paraId="6D291A23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99 380 0</w:t>
            </w:r>
          </w:p>
          <w:p w14:paraId="5CDCB4D0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99 500 0</w:t>
            </w:r>
          </w:p>
          <w:p w14:paraId="1A117265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99 910 0</w:t>
            </w:r>
          </w:p>
          <w:p w14:paraId="2A5E5693" w14:textId="77777777" w:rsidR="008E2E13" w:rsidRPr="004971D8" w:rsidRDefault="008E2E13" w:rsidP="008E2E13">
            <w:pPr>
              <w:pStyle w:val="TableParagraph"/>
              <w:spacing w:line="229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99 930 0</w:t>
            </w:r>
          </w:p>
          <w:p w14:paraId="002BFCA1" w14:textId="77777777" w:rsidR="008E2E13" w:rsidRPr="004971D8" w:rsidRDefault="008E2E13" w:rsidP="008E2E13">
            <w:pPr>
              <w:pStyle w:val="TableParagraph"/>
              <w:spacing w:line="229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99 960 0</w:t>
            </w:r>
          </w:p>
          <w:p w14:paraId="32875AF2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99 980 0</w:t>
            </w:r>
          </w:p>
          <w:p w14:paraId="0DB8C112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6404</w:t>
            </w:r>
          </w:p>
          <w:p w14:paraId="03D39886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6404 11 000 0</w:t>
            </w:r>
          </w:p>
          <w:p w14:paraId="678EFD02" w14:textId="77777777" w:rsidR="008E2E13" w:rsidRPr="004971D8" w:rsidRDefault="008E2E13" w:rsidP="008E2E13">
            <w:pPr>
              <w:pStyle w:val="TableParagraph"/>
              <w:spacing w:before="1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6404 19</w:t>
            </w:r>
          </w:p>
          <w:p w14:paraId="738D15A2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19 100 0</w:t>
            </w:r>
          </w:p>
          <w:p w14:paraId="0683D4E0" w14:textId="77777777" w:rsidR="008E2E13" w:rsidRPr="004971D8" w:rsidRDefault="008E2E13" w:rsidP="008E2E13">
            <w:pPr>
              <w:pStyle w:val="TableParagraph"/>
              <w:spacing w:line="216" w:lineRule="exact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19 900 0</w:t>
            </w:r>
          </w:p>
          <w:p w14:paraId="0A8A53F2" w14:textId="77777777" w:rsidR="008E2E13" w:rsidRPr="004971D8" w:rsidRDefault="008E2E13" w:rsidP="008E2E13">
            <w:pPr>
              <w:pStyle w:val="TableParagraph"/>
              <w:spacing w:line="223" w:lineRule="exact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6404 20</w:t>
            </w:r>
          </w:p>
          <w:p w14:paraId="77C311B9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20 100 0</w:t>
            </w:r>
          </w:p>
          <w:p w14:paraId="118BE9DC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20 900 0</w:t>
            </w:r>
          </w:p>
          <w:p w14:paraId="3F9755F1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6405</w:t>
            </w:r>
          </w:p>
          <w:p w14:paraId="2BC8E128" w14:textId="77777777" w:rsidR="008E2E13" w:rsidRPr="004971D8" w:rsidRDefault="008E2E13" w:rsidP="008E2E13">
            <w:pPr>
              <w:pStyle w:val="TableParagraph"/>
              <w:spacing w:before="1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6405 10 000</w:t>
            </w:r>
          </w:p>
          <w:p w14:paraId="547296DE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10 000 1</w:t>
            </w:r>
          </w:p>
          <w:p w14:paraId="4B12AC99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10 000 9</w:t>
            </w:r>
          </w:p>
          <w:p w14:paraId="26743D47" w14:textId="77777777" w:rsidR="008E2E13" w:rsidRPr="004971D8" w:rsidRDefault="008E2E13" w:rsidP="008E2E13">
            <w:pPr>
              <w:pStyle w:val="TableParagraph"/>
              <w:spacing w:before="1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6405 20</w:t>
            </w:r>
          </w:p>
          <w:p w14:paraId="545FA283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20 100 0</w:t>
            </w:r>
          </w:p>
          <w:p w14:paraId="73EA4DA2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20 910 0</w:t>
            </w:r>
          </w:p>
          <w:p w14:paraId="7EB13C14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20 990 0</w:t>
            </w:r>
          </w:p>
          <w:p w14:paraId="705AD1C2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6405 90</w:t>
            </w:r>
          </w:p>
          <w:p w14:paraId="672E017A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6405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90 100 0</w:t>
            </w:r>
          </w:p>
          <w:p w14:paraId="2E72D923" w14:textId="6AFB84DA" w:rsidR="008E2E13" w:rsidRPr="004971D8" w:rsidRDefault="008E2E13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6405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90 900 0</w:t>
            </w:r>
          </w:p>
        </w:tc>
        <w:tc>
          <w:tcPr>
            <w:tcW w:w="1871" w:type="dxa"/>
            <w:gridSpan w:val="2"/>
          </w:tcPr>
          <w:p w14:paraId="0700D74E" w14:textId="6BAB18E7" w:rsidR="008E2E13" w:rsidRPr="004971D8" w:rsidRDefault="008E2E13" w:rsidP="003C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ТР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ТС</w:t>
            </w:r>
            <w:r w:rsidRPr="004971D8">
              <w:rPr>
                <w:spacing w:val="-2"/>
                <w:sz w:val="20"/>
              </w:rPr>
              <w:t xml:space="preserve"> </w:t>
            </w:r>
            <w:r w:rsidRPr="004971D8">
              <w:rPr>
                <w:sz w:val="20"/>
              </w:rPr>
              <w:t>007/2011</w:t>
            </w:r>
          </w:p>
        </w:tc>
        <w:tc>
          <w:tcPr>
            <w:tcW w:w="4082" w:type="dxa"/>
            <w:gridSpan w:val="2"/>
          </w:tcPr>
          <w:p w14:paraId="4DBD622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ТР ТС 017/2011 ГОСТ 126-79</w:t>
            </w:r>
          </w:p>
          <w:p w14:paraId="756B06F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1135-2005</w:t>
            </w:r>
          </w:p>
          <w:p w14:paraId="25F8518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5375-79</w:t>
            </w:r>
          </w:p>
          <w:p w14:paraId="425BBF3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5394-89</w:t>
            </w:r>
          </w:p>
          <w:p w14:paraId="54C39CC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6410-80</w:t>
            </w:r>
          </w:p>
          <w:p w14:paraId="6F61C16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7296-2003</w:t>
            </w:r>
          </w:p>
          <w:p w14:paraId="1444663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7458-78</w:t>
            </w:r>
          </w:p>
          <w:p w14:paraId="1F129DB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7472-78</w:t>
            </w:r>
          </w:p>
          <w:p w14:paraId="2838EC0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9155-88</w:t>
            </w:r>
          </w:p>
          <w:p w14:paraId="2AC419D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13745-78</w:t>
            </w:r>
          </w:p>
          <w:p w14:paraId="401F4D2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13796-78</w:t>
            </w:r>
          </w:p>
          <w:p w14:paraId="0BDEBB8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14037-79</w:t>
            </w:r>
          </w:p>
          <w:p w14:paraId="7ACD5AB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18724-88</w:t>
            </w:r>
          </w:p>
          <w:p w14:paraId="331E50E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19116-2005</w:t>
            </w:r>
          </w:p>
          <w:p w14:paraId="2D11DAA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26166-84</w:t>
            </w:r>
          </w:p>
          <w:p w14:paraId="20FED9E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26167-2005</w:t>
            </w:r>
          </w:p>
          <w:p w14:paraId="6BF9DEC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32087-2013</w:t>
            </w:r>
          </w:p>
          <w:p w14:paraId="6BE3BDF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53917-2010</w:t>
            </w:r>
          </w:p>
          <w:p w14:paraId="1AFCD3D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287 -2004</w:t>
            </w:r>
          </w:p>
          <w:p w14:paraId="7058218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931-93</w:t>
            </w:r>
          </w:p>
          <w:p w14:paraId="000BB90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СТБ 1042-97</w:t>
            </w:r>
          </w:p>
          <w:p w14:paraId="5CC6DC6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СТРК 1059-2002</w:t>
            </w:r>
          </w:p>
          <w:p w14:paraId="5402032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126-79</w:t>
            </w:r>
          </w:p>
          <w:p w14:paraId="6C3EFAC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4728874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1059-72 </w:t>
            </w:r>
          </w:p>
          <w:p w14:paraId="78DB867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5375-79  </w:t>
            </w:r>
          </w:p>
          <w:p w14:paraId="18C34A5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9289-78 </w:t>
            </w:r>
          </w:p>
          <w:p w14:paraId="1708D3C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1.1.10-12-96-2005 </w:t>
            </w:r>
          </w:p>
          <w:p w14:paraId="48B1A57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33099-2014 </w:t>
            </w:r>
          </w:p>
          <w:p w14:paraId="622622E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53917-2010 </w:t>
            </w:r>
          </w:p>
          <w:p w14:paraId="6C15826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57838-2017 </w:t>
            </w:r>
          </w:p>
          <w:p w14:paraId="1038BA1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17131-2014  </w:t>
            </w:r>
          </w:p>
          <w:p w14:paraId="6B486E0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17709-2013 </w:t>
            </w:r>
          </w:p>
          <w:p w14:paraId="54B2FD8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18454-2011 </w:t>
            </w:r>
          </w:p>
          <w:p w14:paraId="71B51A5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9718-88 </w:t>
            </w:r>
          </w:p>
          <w:p w14:paraId="4BC0E7A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126-79 </w:t>
            </w:r>
          </w:p>
          <w:p w14:paraId="4282EBE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26362-84  </w:t>
            </w:r>
          </w:p>
          <w:p w14:paraId="33A18DC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ЕН 13073-2011 </w:t>
            </w:r>
          </w:p>
          <w:p w14:paraId="57CA063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9292-82  </w:t>
            </w:r>
          </w:p>
          <w:p w14:paraId="7C5CE81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9136-72 </w:t>
            </w:r>
          </w:p>
          <w:p w14:paraId="13405CC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26431-85 </w:t>
            </w:r>
          </w:p>
          <w:p w14:paraId="2732F39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EN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13073-2015 </w:t>
            </w:r>
          </w:p>
          <w:p w14:paraId="68B89AE9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17707-2015 </w:t>
            </w:r>
          </w:p>
          <w:p w14:paraId="0D1BC46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9134-78 </w:t>
            </w:r>
          </w:p>
          <w:p w14:paraId="7D4B2CA9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314-72 </w:t>
            </w:r>
          </w:p>
          <w:p w14:paraId="47FD4FE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 ГОСТ 1059-72 </w:t>
            </w:r>
          </w:p>
          <w:p w14:paraId="5BEEF1C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6768-75 </w:t>
            </w:r>
          </w:p>
          <w:p w14:paraId="78BF886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4152-89 </w:t>
            </w:r>
          </w:p>
          <w:p w14:paraId="66E1FC4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31870-2012 </w:t>
            </w:r>
          </w:p>
          <w:p w14:paraId="0698875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57165-2016 (ИСО 11885:2007) </w:t>
            </w:r>
          </w:p>
          <w:p w14:paraId="248DC48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КМС ИСО 8288:2001 </w:t>
            </w:r>
          </w:p>
          <w:p w14:paraId="6DB8CB99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8288-2005 </w:t>
            </w:r>
          </w:p>
          <w:p w14:paraId="6567B00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11885-2011 </w:t>
            </w:r>
          </w:p>
          <w:p w14:paraId="55D80747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15586-2011 </w:t>
            </w:r>
          </w:p>
          <w:p w14:paraId="5B9C24B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14.1:2:4.139-98 </w:t>
            </w:r>
          </w:p>
          <w:p w14:paraId="1039F00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14.1:2:4.140-98 </w:t>
            </w:r>
          </w:p>
          <w:p w14:paraId="19BA0B1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14.1:2:4.143-98 </w:t>
            </w:r>
          </w:p>
          <w:p w14:paraId="114772C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4.1.742-99 </w:t>
            </w:r>
          </w:p>
          <w:p w14:paraId="7D0C045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4.1.1256-03 </w:t>
            </w:r>
          </w:p>
          <w:p w14:paraId="510EECE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4.1.1258-03 </w:t>
            </w:r>
          </w:p>
          <w:p w14:paraId="44A2FA1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1792-2002 </w:t>
            </w:r>
          </w:p>
          <w:p w14:paraId="3B600EB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3057-2008 </w:t>
            </w:r>
          </w:p>
          <w:p w14:paraId="6F21EA6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25617-2014 </w:t>
            </w:r>
          </w:p>
          <w:p w14:paraId="0329924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14184-1-2014</w:t>
            </w:r>
          </w:p>
          <w:p w14:paraId="6CDCD41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4.1.1045-01 </w:t>
            </w:r>
          </w:p>
          <w:p w14:paraId="6EC1D96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4.1.1053-01</w:t>
            </w:r>
          </w:p>
          <w:p w14:paraId="1DBDAA1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4.1.1265-03 </w:t>
            </w:r>
          </w:p>
          <w:p w14:paraId="1034242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4.1.1272-03 </w:t>
            </w:r>
          </w:p>
          <w:p w14:paraId="3B5CC60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266-92 </w:t>
            </w:r>
          </w:p>
          <w:p w14:paraId="7126327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22648-77 </w:t>
            </w:r>
          </w:p>
          <w:p w14:paraId="616BE2D7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30713-2000 </w:t>
            </w:r>
          </w:p>
          <w:p w14:paraId="02EA2EA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16000-6-2016 </w:t>
            </w:r>
          </w:p>
          <w:p w14:paraId="6D0C2FE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16017-1-2007 </w:t>
            </w:r>
          </w:p>
          <w:p w14:paraId="07979BF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2.3.3.052-96 </w:t>
            </w:r>
          </w:p>
          <w:p w14:paraId="5E4685A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4.1.580-96 </w:t>
            </w:r>
          </w:p>
          <w:p w14:paraId="52814ED9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4.1.658-96 </w:t>
            </w:r>
          </w:p>
          <w:p w14:paraId="45BAC11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4.1.1044а-01 </w:t>
            </w:r>
          </w:p>
          <w:p w14:paraId="288F26B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4.1.1206-03 </w:t>
            </w:r>
          </w:p>
          <w:p w14:paraId="16CC0DC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4.1.3166-14 </w:t>
            </w:r>
          </w:p>
          <w:p w14:paraId="2D39249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01.024-07 </w:t>
            </w:r>
          </w:p>
          <w:p w14:paraId="043EAA6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4.1.10-14-91-2005 </w:t>
            </w:r>
          </w:p>
          <w:p w14:paraId="731AEAB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11-12-25-96 </w:t>
            </w:r>
          </w:p>
          <w:p w14:paraId="6AAB06A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268-92 </w:t>
            </w:r>
          </w:p>
          <w:p w14:paraId="3E2C34D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01.022-07 </w:t>
            </w:r>
          </w:p>
          <w:p w14:paraId="40F366E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4.1.1957-05 </w:t>
            </w:r>
          </w:p>
          <w:p w14:paraId="54BFAD7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4.1.3170-14 </w:t>
            </w:r>
          </w:p>
          <w:p w14:paraId="586EB09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4.1.3171-14 </w:t>
            </w:r>
          </w:p>
          <w:p w14:paraId="297A063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2558-2006 </w:t>
            </w:r>
          </w:p>
          <w:p w14:paraId="494E73D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2563-82 </w:t>
            </w:r>
          </w:p>
          <w:p w14:paraId="61BF71A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4.1.598-96 </w:t>
            </w:r>
          </w:p>
          <w:p w14:paraId="0877C60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4.1.600-96 </w:t>
            </w:r>
          </w:p>
          <w:p w14:paraId="75F48A0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4.1.618-96 </w:t>
            </w:r>
          </w:p>
          <w:p w14:paraId="4161059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4.1.649-96 </w:t>
            </w:r>
          </w:p>
          <w:p w14:paraId="421F546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4.1.650-96 </w:t>
            </w:r>
          </w:p>
          <w:p w14:paraId="46F6E81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26150-84 </w:t>
            </w:r>
          </w:p>
          <w:p w14:paraId="0933667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4.1.739-99 </w:t>
            </w:r>
          </w:p>
          <w:p w14:paraId="13EDE8F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4.1.1205-03 </w:t>
            </w:r>
          </w:p>
          <w:p w14:paraId="290E7B5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4.1.3167-14 </w:t>
            </w:r>
          </w:p>
          <w:p w14:paraId="2B9E498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4.1.11-11-13-2004 </w:t>
            </w:r>
          </w:p>
          <w:p w14:paraId="72780EE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01.023-07 </w:t>
            </w:r>
          </w:p>
          <w:p w14:paraId="02E13AC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ФЦ/830 </w:t>
            </w:r>
          </w:p>
          <w:p w14:paraId="1598528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4477-87 </w:t>
            </w:r>
          </w:p>
          <w:p w14:paraId="0FA329B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1870-78 </w:t>
            </w:r>
          </w:p>
          <w:p w14:paraId="01850B9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2915-82 </w:t>
            </w:r>
          </w:p>
          <w:p w14:paraId="681A176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1503-76 </w:t>
            </w:r>
          </w:p>
          <w:p w14:paraId="4C001D0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2.3.3.10-15-64-2005 </w:t>
            </w:r>
          </w:p>
          <w:p w14:paraId="3B65DE8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880-71 </w:t>
            </w:r>
          </w:p>
          <w:p w14:paraId="4E176E4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4.1.745-99 </w:t>
            </w:r>
          </w:p>
          <w:p w14:paraId="73EDCC2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4.1.3168-14 </w:t>
            </w:r>
          </w:p>
          <w:p w14:paraId="04BE609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4.1.3169-14 </w:t>
            </w:r>
          </w:p>
          <w:p w14:paraId="168B778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4.1.11-11-19-2004 </w:t>
            </w:r>
          </w:p>
          <w:p w14:paraId="7F74B87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01.025-07 </w:t>
            </w:r>
          </w:p>
          <w:p w14:paraId="3BD5082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МВИ.МН 2367-2005 </w:t>
            </w:r>
          </w:p>
          <w:p w14:paraId="76A62A5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2704-83 </w:t>
            </w:r>
          </w:p>
          <w:p w14:paraId="5FB4111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11-12-26-96 </w:t>
            </w:r>
          </w:p>
          <w:p w14:paraId="1A00A15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1495а-76 </w:t>
            </w:r>
          </w:p>
          <w:p w14:paraId="253AFF8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30351-2001 </w:t>
            </w:r>
          </w:p>
          <w:p w14:paraId="6369548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4.1.1209-03 </w:t>
            </w:r>
          </w:p>
          <w:p w14:paraId="5ADC964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Инструкции 4.1.10-14-101-2005 </w:t>
            </w:r>
          </w:p>
          <w:p w14:paraId="5B7D4C4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4259-87 </w:t>
            </w:r>
          </w:p>
          <w:p w14:paraId="70E4F62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14.1:2:4.211-2005 </w:t>
            </w:r>
          </w:p>
          <w:p w14:paraId="1AC3D0E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4.1.1046-01 </w:t>
            </w:r>
          </w:p>
          <w:p w14:paraId="65329B5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01.023-07</w:t>
            </w:r>
          </w:p>
          <w:p w14:paraId="617F306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4.1.10-12-39-2005 </w:t>
            </w:r>
          </w:p>
          <w:p w14:paraId="676FBAC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4.1.025-95 </w:t>
            </w:r>
          </w:p>
          <w:p w14:paraId="445E21D7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4.1.620-96  </w:t>
            </w:r>
          </w:p>
          <w:p w14:paraId="6A45070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4.1.656-96 </w:t>
            </w:r>
          </w:p>
          <w:p w14:paraId="752A794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4.1.624-96 </w:t>
            </w:r>
          </w:p>
          <w:p w14:paraId="797C1A7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4.1.1046а-01 </w:t>
            </w:r>
          </w:p>
          <w:p w14:paraId="291060E9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4149-86 </w:t>
            </w:r>
          </w:p>
          <w:p w14:paraId="74629319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4.1.654-96 </w:t>
            </w:r>
          </w:p>
          <w:p w14:paraId="04B218B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2902-83</w:t>
            </w:r>
          </w:p>
          <w:p w14:paraId="3F6B47C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4.1.10-15-90-2005 </w:t>
            </w:r>
          </w:p>
          <w:p w14:paraId="11AC62B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15820-82 </w:t>
            </w:r>
          </w:p>
          <w:p w14:paraId="1D54221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МВИ.МН 1401-2000 </w:t>
            </w:r>
          </w:p>
          <w:p w14:paraId="3FAD49E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4759-88 </w:t>
            </w:r>
          </w:p>
          <w:p w14:paraId="75F9634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4.1.662-97 </w:t>
            </w:r>
          </w:p>
          <w:p w14:paraId="7B61BF3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4.1.10-14-101-2005 </w:t>
            </w:r>
          </w:p>
          <w:p w14:paraId="6FF215C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01.023-07 </w:t>
            </w:r>
          </w:p>
          <w:p w14:paraId="353A1097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4.1.651-96 </w:t>
            </w:r>
          </w:p>
          <w:p w14:paraId="0F9B4B99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МВИ.МН 1924-2003 </w:t>
            </w:r>
          </w:p>
          <w:p w14:paraId="53AFDEC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4.1.617-96 </w:t>
            </w:r>
          </w:p>
          <w:p w14:paraId="1D02935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4.1.647-96 </w:t>
            </w:r>
          </w:p>
          <w:p w14:paraId="06DA838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4.1.737-99 </w:t>
            </w:r>
          </w:p>
          <w:p w14:paraId="07F4007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4.1.752-99 </w:t>
            </w:r>
          </w:p>
          <w:p w14:paraId="36C1F6A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4.1.1263-03 </w:t>
            </w:r>
          </w:p>
          <w:p w14:paraId="4A20F57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4.1.1271-03 </w:t>
            </w:r>
          </w:p>
          <w:p w14:paraId="6D76571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4.1.1478-03 </w:t>
            </w:r>
          </w:p>
          <w:p w14:paraId="6FF7B3F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14.1:2:4.182-02 </w:t>
            </w:r>
          </w:p>
          <w:p w14:paraId="0CBF136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52.24.488-95 </w:t>
            </w:r>
          </w:p>
          <w:p w14:paraId="1956EFD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52.04.799-2014 </w:t>
            </w:r>
          </w:p>
          <w:p w14:paraId="373CCEA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Инструкция 2.3.3.10-15-89-2005 </w:t>
            </w:r>
          </w:p>
          <w:p w14:paraId="32D0763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3999-85 </w:t>
            </w:r>
          </w:p>
          <w:p w14:paraId="025419D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МВИ.МН 1402-2000  </w:t>
            </w:r>
          </w:p>
          <w:p w14:paraId="6F70ECC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01.025-07 </w:t>
            </w:r>
          </w:p>
          <w:p w14:paraId="5A378E2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4077-86 </w:t>
            </w:r>
          </w:p>
          <w:p w14:paraId="2055E15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4.1.738-99 </w:t>
            </w:r>
          </w:p>
          <w:p w14:paraId="19B17DC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4259-87 </w:t>
            </w:r>
          </w:p>
          <w:p w14:paraId="4933DCB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4.1.10-15-92-2005 </w:t>
            </w:r>
          </w:p>
          <w:p w14:paraId="65A8327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4.1.10-15-92-2005 </w:t>
            </w:r>
          </w:p>
          <w:p w14:paraId="00A62B4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 5562- 2016  </w:t>
            </w:r>
          </w:p>
          <w:p w14:paraId="01D7D17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17226-1-2011</w:t>
            </w:r>
          </w:p>
          <w:p w14:paraId="4F8A6C7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17226-2-2011 </w:t>
            </w:r>
          </w:p>
          <w:p w14:paraId="0C6FC7B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31280-2004 </w:t>
            </w:r>
          </w:p>
          <w:p w14:paraId="374E7939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17075-2011 </w:t>
            </w:r>
          </w:p>
          <w:p w14:paraId="588D583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54591-2011</w:t>
            </w:r>
          </w:p>
          <w:p w14:paraId="417D63D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938.29-2002  </w:t>
            </w:r>
          </w:p>
          <w:p w14:paraId="026CC5C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30835-2003 (ИСО 11641-1993) </w:t>
            </w:r>
          </w:p>
          <w:p w14:paraId="21EBB7B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32076-2013 </w:t>
            </w:r>
          </w:p>
          <w:p w14:paraId="6AF2995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32079-2013 </w:t>
            </w:r>
          </w:p>
          <w:p w14:paraId="77F20E4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11641-2015 </w:t>
            </w:r>
          </w:p>
          <w:p w14:paraId="1C1B7C8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32078-2013 </w:t>
            </w:r>
          </w:p>
          <w:p w14:paraId="0FC242A7" w14:textId="65846DA7" w:rsidR="008E2E13" w:rsidRPr="004971D8" w:rsidRDefault="008E2E13" w:rsidP="003C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ГОСТ 32165-2013</w:t>
            </w:r>
          </w:p>
        </w:tc>
      </w:tr>
      <w:tr w:rsidR="008E2E13" w:rsidRPr="004971D8" w14:paraId="526E8F10" w14:textId="77777777" w:rsidTr="008E2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1A7497AD" w14:textId="09D85E4A" w:rsidR="008E2E13" w:rsidRPr="004971D8" w:rsidRDefault="008E2E13" w:rsidP="003C56BB">
            <w:pPr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b w:val="0"/>
                <w:sz w:val="20"/>
                <w:szCs w:val="20"/>
              </w:rPr>
              <w:lastRenderedPageBreak/>
              <w:t>9.6</w:t>
            </w:r>
          </w:p>
        </w:tc>
        <w:tc>
          <w:tcPr>
            <w:tcW w:w="3634" w:type="dxa"/>
          </w:tcPr>
          <w:p w14:paraId="05EB80F2" w14:textId="3E7ED95E" w:rsidR="008E2E13" w:rsidRPr="004971D8" w:rsidRDefault="008E2E13" w:rsidP="003C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Меха</w:t>
            </w:r>
            <w:r w:rsidRPr="004971D8">
              <w:rPr>
                <w:spacing w:val="-3"/>
                <w:sz w:val="20"/>
              </w:rPr>
              <w:t xml:space="preserve"> </w:t>
            </w:r>
            <w:r w:rsidRPr="004971D8">
              <w:rPr>
                <w:sz w:val="20"/>
              </w:rPr>
              <w:t>и</w:t>
            </w:r>
            <w:r w:rsidRPr="004971D8">
              <w:rPr>
                <w:spacing w:val="-2"/>
                <w:sz w:val="20"/>
              </w:rPr>
              <w:t xml:space="preserve"> </w:t>
            </w:r>
            <w:r w:rsidRPr="004971D8">
              <w:rPr>
                <w:sz w:val="20"/>
              </w:rPr>
              <w:t>изделия</w:t>
            </w:r>
            <w:r w:rsidRPr="004971D8">
              <w:rPr>
                <w:spacing w:val="-4"/>
                <w:sz w:val="20"/>
              </w:rPr>
              <w:t xml:space="preserve"> </w:t>
            </w:r>
            <w:r w:rsidRPr="004971D8">
              <w:rPr>
                <w:sz w:val="20"/>
              </w:rPr>
              <w:t>меховые</w:t>
            </w:r>
          </w:p>
        </w:tc>
        <w:tc>
          <w:tcPr>
            <w:tcW w:w="2215" w:type="dxa"/>
          </w:tcPr>
          <w:p w14:paraId="11573A31" w14:textId="77777777" w:rsidR="008E2E13" w:rsidRPr="004971D8" w:rsidRDefault="008E2E13" w:rsidP="008E2E13">
            <w:pPr>
              <w:pStyle w:val="TableParagraph"/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1с,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2с,</w:t>
            </w:r>
            <w:r w:rsidRPr="004971D8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3с -</w:t>
            </w:r>
          </w:p>
          <w:p w14:paraId="5A60157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33250BEA" w14:textId="77777777" w:rsidR="008E2E13" w:rsidRPr="004971D8" w:rsidRDefault="008E2E13" w:rsidP="008E2E13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1д, 2д, 3д,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4д, 6д</w:t>
            </w:r>
            <w:r w:rsidRPr="004971D8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  <w:p w14:paraId="4652ADD7" w14:textId="2F46EFFE" w:rsidR="008E2E13" w:rsidRPr="004971D8" w:rsidRDefault="008E2E13" w:rsidP="003C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декларирование</w:t>
            </w:r>
          </w:p>
        </w:tc>
        <w:tc>
          <w:tcPr>
            <w:tcW w:w="2358" w:type="dxa"/>
            <w:gridSpan w:val="3"/>
          </w:tcPr>
          <w:p w14:paraId="579C4849" w14:textId="77777777" w:rsidR="008E2E13" w:rsidRPr="004971D8" w:rsidRDefault="008E2E13" w:rsidP="008E2E13">
            <w:pPr>
              <w:pStyle w:val="TableParagraph"/>
              <w:spacing w:line="223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218E0578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4303</w:t>
            </w:r>
          </w:p>
          <w:p w14:paraId="6074841D" w14:textId="77777777" w:rsidR="008E2E13" w:rsidRPr="004971D8" w:rsidRDefault="008E2E13" w:rsidP="008E2E13">
            <w:pPr>
              <w:pStyle w:val="TableParagraph"/>
              <w:spacing w:before="1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4303 10</w:t>
            </w:r>
          </w:p>
          <w:p w14:paraId="70FD3D3A" w14:textId="77777777" w:rsidR="008E2E13" w:rsidRPr="004971D8" w:rsidRDefault="008E2E13" w:rsidP="008E2E13">
            <w:pPr>
              <w:pStyle w:val="TableParagraph"/>
              <w:spacing w:line="229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10 10</w:t>
            </w:r>
          </w:p>
          <w:p w14:paraId="3E22BB1A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10 101 0</w:t>
            </w:r>
          </w:p>
          <w:p w14:paraId="5570B6FA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10 109 0</w:t>
            </w:r>
          </w:p>
          <w:p w14:paraId="60286930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</w:t>
            </w:r>
          </w:p>
          <w:p w14:paraId="09584483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10 901 0</w:t>
            </w:r>
          </w:p>
          <w:p w14:paraId="1A49028D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10 902 0</w:t>
            </w:r>
          </w:p>
          <w:p w14:paraId="7DF38E18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10 903 0</w:t>
            </w:r>
          </w:p>
          <w:p w14:paraId="039F3BBD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10 904 0</w:t>
            </w:r>
          </w:p>
          <w:p w14:paraId="0EC36F72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10 905 0</w:t>
            </w:r>
          </w:p>
          <w:p w14:paraId="7A971B36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10 906 0</w:t>
            </w:r>
          </w:p>
          <w:p w14:paraId="11FBECAB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4303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10 907 0</w:t>
            </w:r>
          </w:p>
          <w:p w14:paraId="08B30DF4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10 908 0</w:t>
            </w:r>
          </w:p>
          <w:p w14:paraId="582AF519" w14:textId="77777777" w:rsidR="008E2E13" w:rsidRPr="004971D8" w:rsidRDefault="008E2E13" w:rsidP="008E2E13">
            <w:pPr>
              <w:pStyle w:val="TableParagraph"/>
              <w:spacing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10 909 0</w:t>
            </w:r>
          </w:p>
          <w:p w14:paraId="0309A76A" w14:textId="77777777" w:rsidR="008E2E13" w:rsidRPr="004971D8" w:rsidRDefault="008E2E13" w:rsidP="008E2E13">
            <w:pPr>
              <w:pStyle w:val="TableParagraph"/>
              <w:spacing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90 000 0</w:t>
            </w:r>
          </w:p>
          <w:p w14:paraId="24682D21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</w:t>
            </w:r>
          </w:p>
          <w:p w14:paraId="4B98177E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6506 91 000 0</w:t>
            </w:r>
          </w:p>
          <w:p w14:paraId="24CA18B6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6506 99</w:t>
            </w:r>
          </w:p>
          <w:p w14:paraId="7822D315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6506 99 100 0</w:t>
            </w:r>
          </w:p>
          <w:p w14:paraId="6B08CC14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99 90</w:t>
            </w:r>
          </w:p>
          <w:p w14:paraId="4B8A1A6B" w14:textId="77777777" w:rsidR="008E2E13" w:rsidRPr="004971D8" w:rsidRDefault="008E2E13" w:rsidP="008E2E13">
            <w:pPr>
              <w:pStyle w:val="TableParagraph"/>
              <w:spacing w:before="1" w:line="230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99 901 0</w:t>
            </w:r>
          </w:p>
          <w:p w14:paraId="0C245E28" w14:textId="77777777" w:rsidR="008E2E13" w:rsidRPr="004971D8" w:rsidRDefault="008E2E13" w:rsidP="008E2E13">
            <w:pPr>
              <w:pStyle w:val="TableParagraph"/>
              <w:spacing w:line="216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99 902 0</w:t>
            </w:r>
          </w:p>
          <w:p w14:paraId="6A3CCB7E" w14:textId="77777777" w:rsidR="008E2E13" w:rsidRPr="004971D8" w:rsidRDefault="008E2E13" w:rsidP="008E2E13">
            <w:pPr>
              <w:pStyle w:val="TableParagraph"/>
              <w:spacing w:line="223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99 903 0</w:t>
            </w:r>
          </w:p>
          <w:p w14:paraId="39578BFF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99 904 0</w:t>
            </w:r>
          </w:p>
          <w:p w14:paraId="6EA28CB3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99 905 0</w:t>
            </w:r>
          </w:p>
          <w:p w14:paraId="6CFCB1C6" w14:textId="77777777" w:rsidR="008E2E13" w:rsidRPr="004971D8" w:rsidRDefault="008E2E13" w:rsidP="008E2E13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99 906 0</w:t>
            </w:r>
          </w:p>
          <w:p w14:paraId="353CF7C9" w14:textId="77777777" w:rsidR="008E2E13" w:rsidRPr="004971D8" w:rsidRDefault="008E2E13" w:rsidP="008E2E13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99 907 0</w:t>
            </w:r>
          </w:p>
          <w:p w14:paraId="7EFAA16C" w14:textId="77777777" w:rsidR="008E2E13" w:rsidRPr="004971D8" w:rsidRDefault="008E2E13" w:rsidP="008E2E13">
            <w:pPr>
              <w:pStyle w:val="TableParagraph"/>
              <w:spacing w:line="229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6506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99 908 0</w:t>
            </w:r>
          </w:p>
          <w:p w14:paraId="624DAEFA" w14:textId="700FB068" w:rsidR="008E2E13" w:rsidRPr="004971D8" w:rsidRDefault="008E2E13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6506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99 909 0</w:t>
            </w:r>
          </w:p>
        </w:tc>
        <w:tc>
          <w:tcPr>
            <w:tcW w:w="1871" w:type="dxa"/>
            <w:gridSpan w:val="2"/>
          </w:tcPr>
          <w:p w14:paraId="593E8EAD" w14:textId="10958D18" w:rsidR="008E2E13" w:rsidRPr="004971D8" w:rsidRDefault="008E2E13" w:rsidP="003C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ТР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ТС</w:t>
            </w:r>
            <w:r w:rsidRPr="004971D8">
              <w:rPr>
                <w:spacing w:val="-2"/>
                <w:sz w:val="20"/>
              </w:rPr>
              <w:t xml:space="preserve"> </w:t>
            </w:r>
            <w:r w:rsidRPr="004971D8">
              <w:rPr>
                <w:sz w:val="20"/>
              </w:rPr>
              <w:t>017/2011</w:t>
            </w:r>
          </w:p>
        </w:tc>
        <w:tc>
          <w:tcPr>
            <w:tcW w:w="4082" w:type="dxa"/>
            <w:gridSpan w:val="2"/>
          </w:tcPr>
          <w:p w14:paraId="7F14269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ТР ТС 017/2011 ГОСТ 7069-74</w:t>
            </w:r>
          </w:p>
          <w:p w14:paraId="431902F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8765-93</w:t>
            </w:r>
          </w:p>
          <w:p w14:paraId="31927EB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10151-2014</w:t>
            </w:r>
          </w:p>
          <w:p w14:paraId="5C14F26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10325-79</w:t>
            </w:r>
          </w:p>
          <w:p w14:paraId="2AA50A4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11287-76</w:t>
            </w:r>
          </w:p>
          <w:p w14:paraId="1889097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12299-66</w:t>
            </w:r>
          </w:p>
          <w:p w14:paraId="5C3DA7E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19878-2014</w:t>
            </w:r>
          </w:p>
          <w:p w14:paraId="445EF1D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20176-84</w:t>
            </w:r>
          </w:p>
          <w:p w14:paraId="0970329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31293-2005</w:t>
            </w:r>
          </w:p>
          <w:p w14:paraId="3051F69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5710-85</w:t>
            </w:r>
          </w:p>
          <w:p w14:paraId="536DE4F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39F6612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32077-2013 </w:t>
            </w:r>
          </w:p>
          <w:p w14:paraId="3BF8F0B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1.1.10-12-96-2005 </w:t>
            </w:r>
          </w:p>
          <w:p w14:paraId="5836E85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31280-2004 </w:t>
            </w:r>
          </w:p>
          <w:p w14:paraId="4D7BCE8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17075-2011 </w:t>
            </w:r>
          </w:p>
          <w:p w14:paraId="21AF267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54591-2011</w:t>
            </w:r>
          </w:p>
          <w:p w14:paraId="5762EAF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938.29-2002 </w:t>
            </w:r>
          </w:p>
          <w:p w14:paraId="08DCA96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32079-2013 </w:t>
            </w:r>
          </w:p>
          <w:p w14:paraId="145B7337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11641-2015 </w:t>
            </w:r>
          </w:p>
          <w:p w14:paraId="135FD18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 ГОСТ 32078-2013 </w:t>
            </w:r>
          </w:p>
          <w:p w14:paraId="5DF726D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 ГОСТ 22829-77 </w:t>
            </w:r>
          </w:p>
          <w:p w14:paraId="6D9A531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ГОСТ 32165-2013 </w:t>
            </w:r>
          </w:p>
          <w:p w14:paraId="547331D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5710-85 </w:t>
            </w:r>
          </w:p>
          <w:p w14:paraId="624ACDE7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7069-2014 </w:t>
            </w:r>
          </w:p>
          <w:p w14:paraId="6ACA12D9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8765-93 </w:t>
            </w:r>
          </w:p>
          <w:p w14:paraId="6541F94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10151-2014 </w:t>
            </w:r>
          </w:p>
          <w:p w14:paraId="2F06038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10325-2014 </w:t>
            </w:r>
          </w:p>
          <w:p w14:paraId="14C1EB8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11287-76 </w:t>
            </w:r>
          </w:p>
          <w:p w14:paraId="6E751DD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12299-66 </w:t>
            </w:r>
          </w:p>
          <w:p w14:paraId="1E078B3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19878-2014 </w:t>
            </w:r>
          </w:p>
          <w:p w14:paraId="227588F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20176-84 </w:t>
            </w:r>
          </w:p>
          <w:p w14:paraId="121525F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32083-2013 </w:t>
            </w:r>
          </w:p>
          <w:p w14:paraId="505EE06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32084-2013 </w:t>
            </w:r>
          </w:p>
          <w:p w14:paraId="62D2CD0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32118-2013</w:t>
            </w:r>
          </w:p>
          <w:p w14:paraId="637674E0" w14:textId="4C10F6BD" w:rsidR="008E2E13" w:rsidRPr="004971D8" w:rsidRDefault="008E2E13" w:rsidP="003C56BB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4971D8">
              <w:rPr>
                <w:sz w:val="20"/>
              </w:rPr>
              <w:t>ГОСТ 32121-2013</w:t>
            </w:r>
          </w:p>
        </w:tc>
      </w:tr>
      <w:tr w:rsidR="008E2E13" w:rsidRPr="004971D8" w14:paraId="110568A8" w14:textId="77777777" w:rsidTr="008E2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767342E8" w14:textId="5E9965A7" w:rsidR="008E2E13" w:rsidRPr="004971D8" w:rsidRDefault="008E2E13" w:rsidP="003C56BB">
            <w:pPr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b w:val="0"/>
                <w:sz w:val="20"/>
                <w:szCs w:val="20"/>
              </w:rPr>
              <w:lastRenderedPageBreak/>
              <w:t>9.7</w:t>
            </w:r>
          </w:p>
        </w:tc>
        <w:tc>
          <w:tcPr>
            <w:tcW w:w="3634" w:type="dxa"/>
          </w:tcPr>
          <w:p w14:paraId="3EDAC647" w14:textId="06A3B4BD" w:rsidR="008E2E13" w:rsidRPr="004971D8" w:rsidRDefault="008E2E13" w:rsidP="003C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Шкурки</w:t>
            </w:r>
            <w:r w:rsidRPr="004971D8">
              <w:rPr>
                <w:spacing w:val="-4"/>
                <w:sz w:val="20"/>
              </w:rPr>
              <w:t xml:space="preserve"> </w:t>
            </w:r>
            <w:r w:rsidRPr="004971D8">
              <w:rPr>
                <w:sz w:val="20"/>
              </w:rPr>
              <w:t>меховые</w:t>
            </w:r>
            <w:r w:rsidRPr="004971D8">
              <w:rPr>
                <w:spacing w:val="-3"/>
                <w:sz w:val="20"/>
              </w:rPr>
              <w:t xml:space="preserve"> </w:t>
            </w:r>
            <w:r w:rsidRPr="004971D8">
              <w:rPr>
                <w:sz w:val="20"/>
              </w:rPr>
              <w:t>выделанные</w:t>
            </w:r>
          </w:p>
        </w:tc>
        <w:tc>
          <w:tcPr>
            <w:tcW w:w="2215" w:type="dxa"/>
          </w:tcPr>
          <w:p w14:paraId="6FE1C005" w14:textId="77777777" w:rsidR="008E2E13" w:rsidRPr="004971D8" w:rsidRDefault="008E2E13" w:rsidP="008E2E13">
            <w:pPr>
              <w:pStyle w:val="TableParagraph"/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1с,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2с,</w:t>
            </w:r>
            <w:r w:rsidRPr="004971D8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3с -</w:t>
            </w:r>
          </w:p>
          <w:p w14:paraId="429075D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3B052327" w14:textId="77777777" w:rsidR="008E2E13" w:rsidRPr="004971D8" w:rsidRDefault="008E2E13" w:rsidP="008E2E13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1д, 2д, 3д,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4д, 6д</w:t>
            </w:r>
            <w:r w:rsidRPr="004971D8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  <w:p w14:paraId="05578CBD" w14:textId="4F22608A" w:rsidR="008E2E13" w:rsidRPr="004971D8" w:rsidRDefault="008E2E13" w:rsidP="003C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декларирование</w:t>
            </w:r>
          </w:p>
        </w:tc>
        <w:tc>
          <w:tcPr>
            <w:tcW w:w="2358" w:type="dxa"/>
            <w:gridSpan w:val="3"/>
          </w:tcPr>
          <w:p w14:paraId="14C8BBCD" w14:textId="77777777" w:rsidR="008E2E13" w:rsidRPr="004971D8" w:rsidRDefault="008E2E13" w:rsidP="008E2E13">
            <w:pPr>
              <w:pStyle w:val="TableParagraph"/>
              <w:spacing w:line="223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</w:p>
          <w:p w14:paraId="73D971B9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11 00</w:t>
            </w:r>
          </w:p>
          <w:p w14:paraId="77ECC6A2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11 001 0</w:t>
            </w:r>
          </w:p>
          <w:p w14:paraId="518D1B94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11 009 0</w:t>
            </w:r>
          </w:p>
          <w:p w14:paraId="2D67D7CE" w14:textId="77777777" w:rsidR="008E2E13" w:rsidRPr="004971D8" w:rsidRDefault="008E2E13" w:rsidP="008E2E13">
            <w:pPr>
              <w:pStyle w:val="TableParagraph"/>
              <w:spacing w:before="1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4302 19</w:t>
            </w:r>
          </w:p>
          <w:p w14:paraId="03CEC7EA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19 100 0</w:t>
            </w:r>
          </w:p>
          <w:p w14:paraId="2ED819D3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19 200 0</w:t>
            </w:r>
          </w:p>
          <w:p w14:paraId="336387DF" w14:textId="77777777" w:rsidR="008E2E13" w:rsidRPr="004971D8" w:rsidRDefault="008E2E13" w:rsidP="008E2E13">
            <w:pPr>
              <w:pStyle w:val="TableParagraph"/>
              <w:spacing w:before="1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19 30</w:t>
            </w:r>
          </w:p>
          <w:p w14:paraId="0C605626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19 301 0</w:t>
            </w:r>
          </w:p>
          <w:p w14:paraId="66D5A500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19 302 0</w:t>
            </w:r>
          </w:p>
          <w:p w14:paraId="2D27EFDB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19 306 0</w:t>
            </w:r>
          </w:p>
          <w:p w14:paraId="70296BE3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19 307 0</w:t>
            </w:r>
          </w:p>
          <w:p w14:paraId="001CE0AD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19 309 0</w:t>
            </w:r>
          </w:p>
          <w:p w14:paraId="6EE3EE0A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19 350 0</w:t>
            </w:r>
          </w:p>
          <w:p w14:paraId="392FE162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19 410 0</w:t>
            </w:r>
          </w:p>
          <w:p w14:paraId="7CE6361A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19 49</w:t>
            </w:r>
          </w:p>
          <w:p w14:paraId="26B68AEB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19 491 0</w:t>
            </w:r>
          </w:p>
          <w:p w14:paraId="43FC1C6F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19 499 0</w:t>
            </w:r>
          </w:p>
          <w:p w14:paraId="39DB979B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19 50</w:t>
            </w:r>
          </w:p>
          <w:p w14:paraId="3853E183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19 501 0</w:t>
            </w:r>
          </w:p>
          <w:p w14:paraId="04FF2E05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19 502 0</w:t>
            </w:r>
          </w:p>
          <w:p w14:paraId="4C95179C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19 600 0</w:t>
            </w:r>
          </w:p>
          <w:p w14:paraId="0EB79271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19 70</w:t>
            </w:r>
          </w:p>
          <w:p w14:paraId="3379B991" w14:textId="77777777" w:rsidR="008E2E13" w:rsidRPr="004971D8" w:rsidRDefault="008E2E13" w:rsidP="008E2E13">
            <w:pPr>
              <w:pStyle w:val="TableParagraph"/>
              <w:spacing w:line="229" w:lineRule="exact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19 701 0</w:t>
            </w:r>
          </w:p>
          <w:p w14:paraId="5FD0B236" w14:textId="77777777" w:rsidR="008E2E13" w:rsidRPr="004971D8" w:rsidRDefault="008E2E13" w:rsidP="008E2E13">
            <w:pPr>
              <w:pStyle w:val="TableParagraph"/>
              <w:spacing w:before="1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19 709 0</w:t>
            </w:r>
          </w:p>
          <w:p w14:paraId="6451A6D8" w14:textId="77777777" w:rsidR="008E2E13" w:rsidRPr="004971D8" w:rsidRDefault="008E2E13" w:rsidP="008E2E13">
            <w:pPr>
              <w:pStyle w:val="TableParagraph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19 750 0</w:t>
            </w:r>
          </w:p>
          <w:p w14:paraId="2B7A9585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19 80</w:t>
            </w:r>
          </w:p>
          <w:p w14:paraId="18C6DC1F" w14:textId="77777777" w:rsidR="008E2E13" w:rsidRPr="004971D8" w:rsidRDefault="008E2E13" w:rsidP="008E2E13">
            <w:pPr>
              <w:pStyle w:val="TableParagraph"/>
              <w:spacing w:line="216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801 0</w:t>
            </w:r>
          </w:p>
          <w:p w14:paraId="1FF74BB5" w14:textId="77777777" w:rsidR="008E2E13" w:rsidRPr="004971D8" w:rsidRDefault="008E2E13" w:rsidP="008E2E13">
            <w:pPr>
              <w:pStyle w:val="TableParagraph"/>
              <w:spacing w:line="223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19 802 0</w:t>
            </w:r>
          </w:p>
          <w:p w14:paraId="6D202C4D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19 803 0</w:t>
            </w:r>
          </w:p>
          <w:p w14:paraId="0650861B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19 804 0</w:t>
            </w:r>
          </w:p>
          <w:p w14:paraId="5A355E4C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19 809 0</w:t>
            </w:r>
          </w:p>
          <w:p w14:paraId="4C6F750E" w14:textId="77777777" w:rsidR="008E2E13" w:rsidRPr="004971D8" w:rsidRDefault="008E2E13" w:rsidP="008E2E13">
            <w:pPr>
              <w:pStyle w:val="TableParagraph"/>
              <w:spacing w:before="1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19 95</w:t>
            </w:r>
          </w:p>
          <w:p w14:paraId="6AEA860E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19 951 0</w:t>
            </w:r>
          </w:p>
          <w:p w14:paraId="4225BD79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19 952 0</w:t>
            </w:r>
          </w:p>
          <w:p w14:paraId="3CE2A47F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19 953 0</w:t>
            </w:r>
          </w:p>
          <w:p w14:paraId="5DCD784C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19 954 0</w:t>
            </w:r>
          </w:p>
          <w:p w14:paraId="2E8CE57C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19 955 0</w:t>
            </w:r>
          </w:p>
          <w:p w14:paraId="6E4C92C5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19 956 0</w:t>
            </w:r>
          </w:p>
          <w:p w14:paraId="0AA78FC6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19 957 0</w:t>
            </w:r>
          </w:p>
          <w:p w14:paraId="59434A50" w14:textId="77777777" w:rsidR="008E2E13" w:rsidRPr="004971D8" w:rsidRDefault="008E2E13" w:rsidP="008E2E13">
            <w:pPr>
              <w:pStyle w:val="TableParagraph"/>
              <w:spacing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19 958 0</w:t>
            </w:r>
          </w:p>
          <w:p w14:paraId="0586BF6D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19 959 0</w:t>
            </w:r>
          </w:p>
          <w:p w14:paraId="1D6A5C57" w14:textId="77777777" w:rsidR="008E2E13" w:rsidRPr="004971D8" w:rsidRDefault="008E2E13" w:rsidP="008E2E13">
            <w:pPr>
              <w:pStyle w:val="TableParagraph"/>
              <w:spacing w:before="1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</w:t>
            </w:r>
          </w:p>
          <w:p w14:paraId="146541BC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20 001 0</w:t>
            </w:r>
          </w:p>
          <w:p w14:paraId="0B9791C2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20 002 0</w:t>
            </w:r>
          </w:p>
          <w:p w14:paraId="50BF6564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20 003 0</w:t>
            </w:r>
          </w:p>
          <w:p w14:paraId="59A183B8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20 004 0</w:t>
            </w:r>
          </w:p>
          <w:p w14:paraId="2447143E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20 009 0</w:t>
            </w:r>
          </w:p>
          <w:p w14:paraId="55E065AA" w14:textId="77777777" w:rsidR="008E2E13" w:rsidRPr="004971D8" w:rsidRDefault="008E2E13" w:rsidP="008E2E13">
            <w:pPr>
              <w:pStyle w:val="TableParagraph"/>
              <w:ind w:left="40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4302 30</w:t>
            </w:r>
          </w:p>
          <w:p w14:paraId="1CA90E1D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1C8F42D5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30 21</w:t>
            </w:r>
          </w:p>
          <w:p w14:paraId="3F03A61E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30 211 0</w:t>
            </w:r>
          </w:p>
          <w:p w14:paraId="0A08A458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30 219 0</w:t>
            </w:r>
          </w:p>
          <w:p w14:paraId="08957679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30 250 0</w:t>
            </w:r>
          </w:p>
          <w:p w14:paraId="68EEC3C4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30 310 0</w:t>
            </w:r>
          </w:p>
          <w:p w14:paraId="2AD91ECE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30 410 0</w:t>
            </w:r>
          </w:p>
          <w:p w14:paraId="667F8E30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30 45</w:t>
            </w:r>
          </w:p>
          <w:p w14:paraId="467EC0F9" w14:textId="77777777" w:rsidR="008E2E13" w:rsidRPr="004971D8" w:rsidRDefault="008E2E13" w:rsidP="008E2E13">
            <w:pPr>
              <w:pStyle w:val="TableParagraph"/>
              <w:spacing w:line="229" w:lineRule="exact"/>
              <w:ind w:left="454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30 451 0</w:t>
            </w:r>
          </w:p>
          <w:p w14:paraId="07BDDBC4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30 452 0</w:t>
            </w:r>
          </w:p>
          <w:p w14:paraId="19A49060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30 456 0</w:t>
            </w:r>
          </w:p>
          <w:p w14:paraId="59435FC1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30 457 0</w:t>
            </w:r>
          </w:p>
          <w:p w14:paraId="08BD67C0" w14:textId="77777777" w:rsidR="008E2E13" w:rsidRPr="004971D8" w:rsidRDefault="008E2E13" w:rsidP="008E2E13">
            <w:pPr>
              <w:pStyle w:val="TableParagraph"/>
              <w:spacing w:line="229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30 459 0</w:t>
            </w:r>
          </w:p>
          <w:p w14:paraId="6541F528" w14:textId="77777777" w:rsidR="008E2E13" w:rsidRPr="004971D8" w:rsidRDefault="008E2E13" w:rsidP="008E2E13">
            <w:pPr>
              <w:pStyle w:val="TableParagraph"/>
              <w:spacing w:line="216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30 510 0</w:t>
            </w:r>
          </w:p>
          <w:p w14:paraId="2E66F984" w14:textId="77777777" w:rsidR="008E2E13" w:rsidRPr="004971D8" w:rsidRDefault="008E2E13" w:rsidP="008E2E13">
            <w:pPr>
              <w:pStyle w:val="TableParagraph"/>
              <w:spacing w:line="223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30 55</w:t>
            </w:r>
          </w:p>
          <w:p w14:paraId="3F7F0BB4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30 551 0</w:t>
            </w:r>
          </w:p>
          <w:p w14:paraId="07F0CE90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30 559 0</w:t>
            </w:r>
          </w:p>
          <w:p w14:paraId="3C311971" w14:textId="77777777" w:rsidR="008E2E13" w:rsidRPr="004971D8" w:rsidRDefault="008E2E13" w:rsidP="008E2E13">
            <w:pPr>
              <w:pStyle w:val="TableParagraph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30 61</w:t>
            </w:r>
          </w:p>
          <w:p w14:paraId="42A9E78E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30 611 0</w:t>
            </w:r>
          </w:p>
          <w:p w14:paraId="0B2514D2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30 612 0</w:t>
            </w:r>
          </w:p>
          <w:p w14:paraId="289C74C9" w14:textId="77777777" w:rsidR="008E2E13" w:rsidRPr="004971D8" w:rsidRDefault="008E2E13" w:rsidP="008E2E13">
            <w:pPr>
              <w:pStyle w:val="TableParagraph"/>
              <w:spacing w:line="229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30 71</w:t>
            </w:r>
          </w:p>
          <w:p w14:paraId="15391B37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30 711 0</w:t>
            </w:r>
          </w:p>
          <w:p w14:paraId="4AD5B870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30 719 0</w:t>
            </w:r>
          </w:p>
          <w:p w14:paraId="04118805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30 95</w:t>
            </w:r>
          </w:p>
          <w:p w14:paraId="2F9BC770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30 951 0</w:t>
            </w:r>
          </w:p>
          <w:p w14:paraId="063EE031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30 952 0</w:t>
            </w:r>
          </w:p>
          <w:p w14:paraId="352B7CBC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30 953 0</w:t>
            </w:r>
          </w:p>
          <w:p w14:paraId="605D1655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30 954 0</w:t>
            </w:r>
          </w:p>
          <w:p w14:paraId="6E2E9324" w14:textId="77777777" w:rsidR="008E2E13" w:rsidRPr="004971D8" w:rsidRDefault="008E2E13" w:rsidP="008E2E13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30 955 0</w:t>
            </w:r>
          </w:p>
          <w:p w14:paraId="0BCFCB3C" w14:textId="77777777" w:rsidR="008E2E13" w:rsidRPr="004971D8" w:rsidRDefault="008E2E13" w:rsidP="008E2E13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30 956 0</w:t>
            </w:r>
          </w:p>
          <w:p w14:paraId="3DB479B7" w14:textId="77777777" w:rsidR="008E2E13" w:rsidRPr="004971D8" w:rsidRDefault="008E2E13" w:rsidP="008E2E13">
            <w:pPr>
              <w:pStyle w:val="TableParagraph"/>
              <w:spacing w:before="1" w:line="228" w:lineRule="exact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4302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30 957 0</w:t>
            </w:r>
          </w:p>
          <w:p w14:paraId="0ABED301" w14:textId="4FAE2ECE" w:rsidR="008E2E13" w:rsidRPr="004971D8" w:rsidRDefault="008E2E13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4302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30 959 0</w:t>
            </w:r>
          </w:p>
        </w:tc>
        <w:tc>
          <w:tcPr>
            <w:tcW w:w="1871" w:type="dxa"/>
            <w:gridSpan w:val="2"/>
          </w:tcPr>
          <w:p w14:paraId="55B18482" w14:textId="73AB9683" w:rsidR="008E2E13" w:rsidRPr="004971D8" w:rsidRDefault="008E2E13" w:rsidP="003C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ТР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ТС</w:t>
            </w:r>
            <w:r w:rsidRPr="004971D8">
              <w:rPr>
                <w:spacing w:val="-2"/>
                <w:sz w:val="20"/>
              </w:rPr>
              <w:t xml:space="preserve"> </w:t>
            </w:r>
            <w:r w:rsidRPr="004971D8">
              <w:rPr>
                <w:sz w:val="20"/>
              </w:rPr>
              <w:t>017/2011</w:t>
            </w:r>
          </w:p>
        </w:tc>
        <w:tc>
          <w:tcPr>
            <w:tcW w:w="4082" w:type="dxa"/>
            <w:gridSpan w:val="2"/>
          </w:tcPr>
          <w:p w14:paraId="37C43C19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ТР ТС 017/2011 ГОСТ 2765-73</w:t>
            </w:r>
          </w:p>
          <w:p w14:paraId="7E425269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2974-75</w:t>
            </w:r>
          </w:p>
          <w:p w14:paraId="51608359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3157-69</w:t>
            </w:r>
          </w:p>
          <w:p w14:paraId="7E9BDB40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3595-74</w:t>
            </w:r>
          </w:p>
          <w:p w14:paraId="3C3711FF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4661-76</w:t>
            </w:r>
          </w:p>
          <w:p w14:paraId="27BA4545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6803-72</w:t>
            </w:r>
          </w:p>
          <w:p w14:paraId="3000358B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7179-70</w:t>
            </w:r>
          </w:p>
          <w:p w14:paraId="1312E84C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7416-73</w:t>
            </w:r>
          </w:p>
          <w:p w14:paraId="57665412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9296-74</w:t>
            </w:r>
          </w:p>
          <w:p w14:paraId="0BB413AE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10231-77</w:t>
            </w:r>
          </w:p>
          <w:p w14:paraId="1663A539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10322-71</w:t>
            </w:r>
          </w:p>
          <w:p w14:paraId="07C6393A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10522-73</w:t>
            </w:r>
          </w:p>
          <w:p w14:paraId="5A8E1E6A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10596-77</w:t>
            </w:r>
          </w:p>
          <w:p w14:paraId="1931B921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10623-85</w:t>
            </w:r>
          </w:p>
          <w:p w14:paraId="2397DAB1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10714-73</w:t>
            </w:r>
          </w:p>
          <w:p w14:paraId="13AD7884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11106-74</w:t>
            </w:r>
          </w:p>
          <w:p w14:paraId="00F52CFC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11111-81</w:t>
            </w:r>
          </w:p>
          <w:p w14:paraId="58CB6888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11210-65</w:t>
            </w:r>
          </w:p>
          <w:p w14:paraId="0E7610F6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11237-65</w:t>
            </w:r>
          </w:p>
          <w:p w14:paraId="62756D5B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11355-82</w:t>
            </w:r>
          </w:p>
          <w:p w14:paraId="4DF11A8B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11597-77</w:t>
            </w:r>
          </w:p>
          <w:p w14:paraId="35942236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11615-77</w:t>
            </w:r>
          </w:p>
          <w:p w14:paraId="0EF131AF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11616-79</w:t>
            </w:r>
          </w:p>
          <w:p w14:paraId="560BC5AA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11806-66</w:t>
            </w:r>
          </w:p>
          <w:p w14:paraId="1CAAE25A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11809-82</w:t>
            </w:r>
          </w:p>
          <w:p w14:paraId="62BA5722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12056-66</w:t>
            </w:r>
          </w:p>
          <w:p w14:paraId="21AD9549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12133-86</w:t>
            </w:r>
          </w:p>
          <w:p w14:paraId="1B44D482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12438-66</w:t>
            </w:r>
          </w:p>
          <w:p w14:paraId="3A99418A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12581-67</w:t>
            </w:r>
          </w:p>
          <w:p w14:paraId="24741B75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12780-67</w:t>
            </w:r>
          </w:p>
          <w:p w14:paraId="154E268E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12804-67</w:t>
            </w:r>
          </w:p>
          <w:p w14:paraId="7229E143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13220-67</w:t>
            </w:r>
          </w:p>
          <w:p w14:paraId="4BB3B2B6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13304-67</w:t>
            </w:r>
          </w:p>
          <w:p w14:paraId="47DBD532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13315-88</w:t>
            </w:r>
          </w:p>
          <w:p w14:paraId="578EBA47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13692-68</w:t>
            </w:r>
          </w:p>
          <w:p w14:paraId="198D0AD7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13713-82</w:t>
            </w:r>
          </w:p>
          <w:p w14:paraId="52E593CD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14781-69</w:t>
            </w:r>
          </w:p>
          <w:p w14:paraId="4C63F411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17714-72</w:t>
            </w:r>
          </w:p>
          <w:p w14:paraId="31970CCA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19878-74</w:t>
            </w:r>
          </w:p>
          <w:p w14:paraId="0AD26858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21184-75</w:t>
            </w:r>
          </w:p>
          <w:p w14:paraId="44F9ABF8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21481-76</w:t>
            </w:r>
          </w:p>
          <w:p w14:paraId="3947252E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28505-90</w:t>
            </w:r>
          </w:p>
          <w:p w14:paraId="796A389D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1821-75</w:t>
            </w:r>
          </w:p>
          <w:p w14:paraId="7B0AD63E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69CA086C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938.0-75  </w:t>
            </w:r>
          </w:p>
          <w:p w14:paraId="06B219D7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32077-2013 </w:t>
            </w:r>
          </w:p>
          <w:p w14:paraId="7995F138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1.1.10-12-96-2005  </w:t>
            </w:r>
          </w:p>
          <w:p w14:paraId="0853E051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1023-91 </w:t>
            </w:r>
          </w:p>
          <w:p w14:paraId="14D1375B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33099-2014  </w:t>
            </w:r>
          </w:p>
          <w:p w14:paraId="39454CD1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17131-2014 </w:t>
            </w:r>
          </w:p>
          <w:p w14:paraId="32A0AE97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17226-1-2011 </w:t>
            </w:r>
          </w:p>
          <w:p w14:paraId="5956A754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17226-2-2011 </w:t>
            </w:r>
          </w:p>
          <w:p w14:paraId="6C5E1E80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31280-2004 </w:t>
            </w:r>
          </w:p>
          <w:p w14:paraId="71C4FE4C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17075-2011 </w:t>
            </w:r>
          </w:p>
          <w:p w14:paraId="2D5C95BB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 54591-2011</w:t>
            </w:r>
          </w:p>
          <w:p w14:paraId="53E904F8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938.29-2002 </w:t>
            </w:r>
          </w:p>
          <w:p w14:paraId="2D70765C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30835-2003 (ИСО 11641-1993) </w:t>
            </w:r>
          </w:p>
          <w:p w14:paraId="4E798036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32076-2013 </w:t>
            </w:r>
          </w:p>
          <w:p w14:paraId="26387AD3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32079-2013 </w:t>
            </w:r>
          </w:p>
          <w:p w14:paraId="5FCCB702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11641-2015  </w:t>
            </w:r>
          </w:p>
          <w:p w14:paraId="4B95B712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32078-2013 </w:t>
            </w:r>
          </w:p>
          <w:p w14:paraId="499D043B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32165-2013 </w:t>
            </w:r>
          </w:p>
          <w:p w14:paraId="27B82B58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1821-75 </w:t>
            </w:r>
          </w:p>
          <w:p w14:paraId="5F6395A0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2765-73 </w:t>
            </w:r>
          </w:p>
          <w:p w14:paraId="0A6FFFFB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2974-75 </w:t>
            </w:r>
          </w:p>
          <w:p w14:paraId="05BC0665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3157-69 </w:t>
            </w:r>
          </w:p>
          <w:p w14:paraId="194E0BBD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3595-74 </w:t>
            </w:r>
          </w:p>
          <w:p w14:paraId="62250A3B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4661-76 </w:t>
            </w:r>
          </w:p>
          <w:p w14:paraId="42065898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6803-72 </w:t>
            </w:r>
          </w:p>
          <w:p w14:paraId="08818CEC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7179-70 </w:t>
            </w:r>
          </w:p>
          <w:p w14:paraId="6D07FB12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9296-74 </w:t>
            </w:r>
          </w:p>
          <w:p w14:paraId="6637CA5D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10231-77 </w:t>
            </w:r>
          </w:p>
          <w:p w14:paraId="055B3020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10322-71 </w:t>
            </w:r>
          </w:p>
          <w:p w14:paraId="1651E30A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10522-73 </w:t>
            </w:r>
          </w:p>
          <w:p w14:paraId="5E7FBEF0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10596-77 </w:t>
            </w:r>
          </w:p>
          <w:p w14:paraId="65CCE1E4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10623-85 </w:t>
            </w:r>
          </w:p>
          <w:p w14:paraId="0002C677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10714-73 </w:t>
            </w:r>
          </w:p>
          <w:p w14:paraId="05848685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11106-74 </w:t>
            </w:r>
          </w:p>
          <w:p w14:paraId="48295424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11111-81 </w:t>
            </w:r>
          </w:p>
          <w:p w14:paraId="748DB6BF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11210-65 </w:t>
            </w:r>
          </w:p>
          <w:p w14:paraId="7BA8C408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11237-65 </w:t>
            </w:r>
          </w:p>
          <w:p w14:paraId="1475507C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11355-82 </w:t>
            </w:r>
          </w:p>
          <w:p w14:paraId="739D55F9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11597-77 </w:t>
            </w:r>
          </w:p>
          <w:p w14:paraId="75F822BF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11615-77 </w:t>
            </w:r>
          </w:p>
          <w:p w14:paraId="4B59EBCD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11616-79 </w:t>
            </w:r>
          </w:p>
          <w:p w14:paraId="53B7FF66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11806-66  </w:t>
            </w:r>
          </w:p>
          <w:p w14:paraId="54CDC36C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11809-82 </w:t>
            </w:r>
          </w:p>
          <w:p w14:paraId="74CED821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12056-66 </w:t>
            </w:r>
          </w:p>
          <w:p w14:paraId="3E465848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12133-86 </w:t>
            </w:r>
          </w:p>
          <w:p w14:paraId="2BB5AA62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12438-66 </w:t>
            </w:r>
          </w:p>
          <w:p w14:paraId="73563E7A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12581-67 </w:t>
            </w:r>
          </w:p>
          <w:p w14:paraId="4EA7B618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12780-67 </w:t>
            </w:r>
          </w:p>
          <w:p w14:paraId="1301A697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12804-67 </w:t>
            </w:r>
          </w:p>
          <w:p w14:paraId="4160A999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13220-67 </w:t>
            </w:r>
          </w:p>
          <w:p w14:paraId="34573C02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13304-67 </w:t>
            </w:r>
          </w:p>
          <w:p w14:paraId="11A5E202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13315-88 </w:t>
            </w:r>
          </w:p>
          <w:p w14:paraId="23DC32EE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13692-68 </w:t>
            </w:r>
          </w:p>
          <w:p w14:paraId="519AA3E2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13713-82 </w:t>
            </w:r>
          </w:p>
          <w:p w14:paraId="348E039F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14781-69 </w:t>
            </w:r>
          </w:p>
          <w:p w14:paraId="472DC187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17714-72 </w:t>
            </w:r>
          </w:p>
          <w:p w14:paraId="41663EEB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19878-2014 </w:t>
            </w:r>
          </w:p>
          <w:p w14:paraId="0A88A646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21184-75 </w:t>
            </w:r>
          </w:p>
          <w:p w14:paraId="375F8A4C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21481 -76 </w:t>
            </w:r>
          </w:p>
          <w:p w14:paraId="6749484B" w14:textId="77777777" w:rsidR="008E2E13" w:rsidRPr="004971D8" w:rsidRDefault="008E2E13" w:rsidP="008E2E13">
            <w:pPr>
              <w:pStyle w:val="TableParagraph"/>
              <w:spacing w:line="21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28505-90 </w:t>
            </w:r>
          </w:p>
          <w:p w14:paraId="164C87E0" w14:textId="0167586A" w:rsidR="008E2E13" w:rsidRPr="004971D8" w:rsidRDefault="008E2E13" w:rsidP="003C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СТБ 2498-2017</w:t>
            </w:r>
          </w:p>
        </w:tc>
      </w:tr>
      <w:tr w:rsidR="008E2E13" w:rsidRPr="004971D8" w14:paraId="72A7A46F" w14:textId="77777777" w:rsidTr="008E2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178CA510" w14:textId="6F3B22F4" w:rsidR="008E2E13" w:rsidRPr="004971D8" w:rsidRDefault="008E2E13" w:rsidP="003C5812">
            <w:pPr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b w:val="0"/>
                <w:sz w:val="20"/>
                <w:szCs w:val="20"/>
              </w:rPr>
              <w:lastRenderedPageBreak/>
              <w:t>9.8</w:t>
            </w:r>
          </w:p>
        </w:tc>
        <w:tc>
          <w:tcPr>
            <w:tcW w:w="3634" w:type="dxa"/>
          </w:tcPr>
          <w:p w14:paraId="09A51ADA" w14:textId="493741DF" w:rsidR="008E2E13" w:rsidRPr="004971D8" w:rsidRDefault="008E2E13" w:rsidP="003C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Кожа</w:t>
            </w:r>
            <w:r w:rsidRPr="004971D8">
              <w:rPr>
                <w:spacing w:val="-3"/>
                <w:sz w:val="20"/>
              </w:rPr>
              <w:t xml:space="preserve"> </w:t>
            </w:r>
            <w:r w:rsidRPr="004971D8">
              <w:rPr>
                <w:sz w:val="20"/>
              </w:rPr>
              <w:t>и</w:t>
            </w:r>
            <w:r w:rsidRPr="004971D8">
              <w:rPr>
                <w:spacing w:val="-2"/>
                <w:sz w:val="20"/>
              </w:rPr>
              <w:t xml:space="preserve"> </w:t>
            </w:r>
            <w:r w:rsidRPr="004971D8">
              <w:rPr>
                <w:sz w:val="20"/>
              </w:rPr>
              <w:t>кожаные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изделия</w:t>
            </w:r>
          </w:p>
        </w:tc>
        <w:tc>
          <w:tcPr>
            <w:tcW w:w="2215" w:type="dxa"/>
          </w:tcPr>
          <w:p w14:paraId="2289B64E" w14:textId="77777777" w:rsidR="008E2E13" w:rsidRPr="004971D8" w:rsidRDefault="008E2E13" w:rsidP="008E2E13">
            <w:pPr>
              <w:pStyle w:val="TableParagraph"/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1с,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2с,</w:t>
            </w:r>
            <w:r w:rsidRPr="004971D8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3с -</w:t>
            </w:r>
          </w:p>
          <w:p w14:paraId="182392F9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27CA1C9F" w14:textId="77777777" w:rsidR="008E2E13" w:rsidRPr="004971D8" w:rsidRDefault="008E2E13" w:rsidP="008E2E13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1д, 2д, 3д,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4д, 6д</w:t>
            </w:r>
            <w:r w:rsidRPr="004971D8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  <w:p w14:paraId="1301ACD1" w14:textId="0FB8C227" w:rsidR="008E2E13" w:rsidRPr="004971D8" w:rsidRDefault="008E2E13" w:rsidP="003C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декларирование</w:t>
            </w:r>
          </w:p>
        </w:tc>
        <w:tc>
          <w:tcPr>
            <w:tcW w:w="2358" w:type="dxa"/>
            <w:gridSpan w:val="3"/>
          </w:tcPr>
          <w:p w14:paraId="2E6CA103" w14:textId="77777777" w:rsidR="008E2E13" w:rsidRPr="004971D8" w:rsidRDefault="008E2E13" w:rsidP="008E2E13">
            <w:pPr>
              <w:pStyle w:val="TableParagraph"/>
              <w:spacing w:line="223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4107</w:t>
            </w:r>
          </w:p>
          <w:p w14:paraId="1869BC25" w14:textId="77777777" w:rsidR="008E2E13" w:rsidRPr="004971D8" w:rsidRDefault="008E2E13" w:rsidP="008E2E13">
            <w:pPr>
              <w:pStyle w:val="TableParagraph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4107 11</w:t>
            </w:r>
          </w:p>
          <w:p w14:paraId="2B6398EE" w14:textId="77777777" w:rsidR="008E2E13" w:rsidRPr="004971D8" w:rsidRDefault="008E2E13" w:rsidP="008E2E13">
            <w:pPr>
              <w:pStyle w:val="TableParagraph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4107 11 110 0</w:t>
            </w:r>
          </w:p>
          <w:p w14:paraId="26EEB2DC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4107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11 190 0</w:t>
            </w:r>
          </w:p>
          <w:p w14:paraId="2E5077F1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4107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11 900 0</w:t>
            </w:r>
          </w:p>
          <w:p w14:paraId="6016201B" w14:textId="77777777" w:rsidR="008E2E13" w:rsidRPr="004971D8" w:rsidRDefault="008E2E13" w:rsidP="008E2E13">
            <w:pPr>
              <w:pStyle w:val="TableParagraph"/>
              <w:spacing w:before="1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4107 12</w:t>
            </w:r>
          </w:p>
          <w:p w14:paraId="4BDA978E" w14:textId="77777777" w:rsidR="008E2E13" w:rsidRPr="004971D8" w:rsidRDefault="008E2E13" w:rsidP="008E2E13">
            <w:pPr>
              <w:pStyle w:val="TableParagraph"/>
              <w:spacing w:before="1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4107 12 110 0</w:t>
            </w:r>
          </w:p>
          <w:p w14:paraId="1BF50412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4107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12 190 0</w:t>
            </w:r>
          </w:p>
          <w:p w14:paraId="21A9E615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4107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12 910 0</w:t>
            </w:r>
          </w:p>
          <w:p w14:paraId="0DEC684F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4107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12 990 0</w:t>
            </w:r>
          </w:p>
          <w:p w14:paraId="416A4669" w14:textId="77777777" w:rsidR="008E2E13" w:rsidRPr="004971D8" w:rsidRDefault="008E2E13" w:rsidP="008E2E13">
            <w:pPr>
              <w:pStyle w:val="TableParagraph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4107 19</w:t>
            </w:r>
          </w:p>
          <w:p w14:paraId="251C0E53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4107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19 100 0</w:t>
            </w:r>
          </w:p>
          <w:p w14:paraId="405E5A5F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4107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19 900 0</w:t>
            </w:r>
          </w:p>
          <w:p w14:paraId="7EBDCEA4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4107 91</w:t>
            </w:r>
          </w:p>
          <w:p w14:paraId="52AD6B81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4107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91 100 0</w:t>
            </w:r>
          </w:p>
          <w:p w14:paraId="62020C80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4107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91 900 0</w:t>
            </w:r>
          </w:p>
          <w:p w14:paraId="03A68623" w14:textId="77777777" w:rsidR="008E2E13" w:rsidRPr="004971D8" w:rsidRDefault="008E2E13" w:rsidP="008E2E13">
            <w:pPr>
              <w:pStyle w:val="TableParagraph"/>
              <w:spacing w:before="1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4107 92</w:t>
            </w:r>
          </w:p>
          <w:p w14:paraId="267494F4" w14:textId="77777777" w:rsidR="008E2E13" w:rsidRPr="004971D8" w:rsidRDefault="008E2E13" w:rsidP="008E2E13">
            <w:pPr>
              <w:pStyle w:val="TableParagraph"/>
              <w:spacing w:line="230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4107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92 100 0</w:t>
            </w:r>
          </w:p>
          <w:p w14:paraId="61831CDF" w14:textId="77777777" w:rsidR="008E2E13" w:rsidRPr="004971D8" w:rsidRDefault="008E2E13" w:rsidP="008E2E13">
            <w:pPr>
              <w:pStyle w:val="TableParagraph"/>
              <w:spacing w:line="217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4107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92 900 0</w:t>
            </w:r>
          </w:p>
          <w:p w14:paraId="7DF774BE" w14:textId="77777777" w:rsidR="008E2E13" w:rsidRPr="004971D8" w:rsidRDefault="008E2E13" w:rsidP="008E2E13">
            <w:pPr>
              <w:pStyle w:val="TableParagraph"/>
              <w:spacing w:line="223" w:lineRule="exact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4107 99</w:t>
            </w:r>
          </w:p>
          <w:p w14:paraId="1946A625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4107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99 100 0</w:t>
            </w:r>
          </w:p>
          <w:p w14:paraId="46609C81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4107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99 900 0</w:t>
            </w:r>
          </w:p>
          <w:p w14:paraId="0360CA26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4112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00 000 0</w:t>
            </w:r>
          </w:p>
          <w:p w14:paraId="3337B9A5" w14:textId="77777777" w:rsidR="008E2E13" w:rsidRPr="004971D8" w:rsidRDefault="008E2E13" w:rsidP="008E2E13">
            <w:pPr>
              <w:pStyle w:val="TableParagraph"/>
              <w:spacing w:before="1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4113</w:t>
            </w:r>
          </w:p>
          <w:p w14:paraId="7BD9BE5D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4113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6B68E44D" w14:textId="77777777" w:rsidR="008E2E13" w:rsidRPr="004971D8" w:rsidRDefault="008E2E13" w:rsidP="008E2E13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4113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320B5B2E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4113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78B5BB44" w14:textId="77777777" w:rsidR="008E2E13" w:rsidRPr="004971D8" w:rsidRDefault="008E2E13" w:rsidP="008E2E13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4113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90 000 0</w:t>
            </w:r>
          </w:p>
          <w:p w14:paraId="6EDE0B73" w14:textId="77777777" w:rsidR="008E2E13" w:rsidRPr="004971D8" w:rsidRDefault="008E2E13" w:rsidP="008E2E13">
            <w:pPr>
              <w:pStyle w:val="TableParagraph"/>
              <w:spacing w:before="1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4114</w:t>
            </w:r>
          </w:p>
          <w:p w14:paraId="576A1C68" w14:textId="77777777" w:rsidR="008E2E13" w:rsidRPr="004971D8" w:rsidRDefault="008E2E13" w:rsidP="008E2E13">
            <w:pPr>
              <w:pStyle w:val="TableParagraph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4114 10</w:t>
            </w:r>
          </w:p>
          <w:p w14:paraId="1CD0B5B3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4114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10 100 0</w:t>
            </w:r>
          </w:p>
          <w:p w14:paraId="0DD7476E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4114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10 900 0</w:t>
            </w:r>
          </w:p>
          <w:p w14:paraId="16DC11AB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4114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139E8445" w14:textId="77777777" w:rsidR="008E2E13" w:rsidRPr="004971D8" w:rsidRDefault="008E2E13" w:rsidP="008E2E13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</w:t>
            </w:r>
          </w:p>
          <w:p w14:paraId="434518EB" w14:textId="77777777" w:rsidR="008E2E13" w:rsidRPr="004971D8" w:rsidRDefault="008E2E13" w:rsidP="008E2E13">
            <w:pPr>
              <w:pStyle w:val="TableParagraph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4203 10 000</w:t>
            </w:r>
          </w:p>
          <w:p w14:paraId="4CD9BEA5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10 000 1</w:t>
            </w:r>
          </w:p>
          <w:p w14:paraId="5873A086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10 000 9</w:t>
            </w:r>
          </w:p>
          <w:p w14:paraId="66E213B0" w14:textId="77777777" w:rsidR="008E2E13" w:rsidRPr="004971D8" w:rsidRDefault="008E2E13" w:rsidP="008E2E13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4203 21 000 0</w:t>
            </w:r>
          </w:p>
          <w:p w14:paraId="0A1A2D12" w14:textId="77777777" w:rsidR="008E2E13" w:rsidRPr="004971D8" w:rsidRDefault="008E2E13" w:rsidP="008E2E13">
            <w:pPr>
              <w:pStyle w:val="TableParagraph"/>
              <w:ind w:left="451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4203 29</w:t>
            </w:r>
          </w:p>
          <w:p w14:paraId="293FAEC2" w14:textId="77777777" w:rsidR="008E2E13" w:rsidRPr="004971D8" w:rsidRDefault="008E2E13" w:rsidP="008E2E13">
            <w:pPr>
              <w:pStyle w:val="TableParagraph"/>
              <w:spacing w:before="1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29 900 0</w:t>
            </w:r>
          </w:p>
          <w:p w14:paraId="0B200A31" w14:textId="77777777" w:rsidR="008E2E13" w:rsidRPr="004971D8" w:rsidRDefault="008E2E13" w:rsidP="008E2E13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6733B8BD" w14:textId="77777777" w:rsidR="008E2E13" w:rsidRPr="004971D8" w:rsidRDefault="008E2E13" w:rsidP="008E2E13">
            <w:pPr>
              <w:pStyle w:val="TableParagraph"/>
              <w:spacing w:before="1"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4203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40 000 0</w:t>
            </w:r>
          </w:p>
          <w:p w14:paraId="3FB7782D" w14:textId="46431AAE" w:rsidR="008E2E13" w:rsidRPr="004971D8" w:rsidRDefault="008E2E13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6506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99 909 0</w:t>
            </w:r>
          </w:p>
        </w:tc>
        <w:tc>
          <w:tcPr>
            <w:tcW w:w="1871" w:type="dxa"/>
            <w:gridSpan w:val="2"/>
          </w:tcPr>
          <w:p w14:paraId="7C8A2013" w14:textId="57B00502" w:rsidR="008E2E13" w:rsidRPr="004971D8" w:rsidRDefault="008E2E13" w:rsidP="003C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ТР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ТС</w:t>
            </w:r>
            <w:r w:rsidRPr="004971D8">
              <w:rPr>
                <w:spacing w:val="-2"/>
                <w:sz w:val="20"/>
              </w:rPr>
              <w:t xml:space="preserve"> </w:t>
            </w:r>
            <w:r w:rsidRPr="004971D8">
              <w:rPr>
                <w:sz w:val="20"/>
              </w:rPr>
              <w:t>017/2011</w:t>
            </w:r>
          </w:p>
        </w:tc>
        <w:tc>
          <w:tcPr>
            <w:tcW w:w="4082" w:type="dxa"/>
            <w:gridSpan w:val="2"/>
          </w:tcPr>
          <w:p w14:paraId="6DD3806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ТР ТС 017/2011 </w:t>
            </w:r>
          </w:p>
          <w:p w14:paraId="65F27BC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939-94</w:t>
            </w:r>
          </w:p>
          <w:p w14:paraId="2284A69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940-81</w:t>
            </w:r>
          </w:p>
          <w:p w14:paraId="55F8BCE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1838-91</w:t>
            </w:r>
          </w:p>
          <w:p w14:paraId="427320D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1875-83</w:t>
            </w:r>
          </w:p>
          <w:p w14:paraId="55C0944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1903-78</w:t>
            </w:r>
          </w:p>
          <w:p w14:paraId="58063BE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3673-69</w:t>
            </w:r>
          </w:p>
          <w:p w14:paraId="0234859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3717-84</w:t>
            </w:r>
          </w:p>
          <w:p w14:paraId="33F539E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9705-78</w:t>
            </w:r>
          </w:p>
          <w:p w14:paraId="61BA790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15091-80</w:t>
            </w:r>
          </w:p>
          <w:p w14:paraId="49C10D67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15092-80</w:t>
            </w:r>
          </w:p>
          <w:p w14:paraId="0E2C13C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29277-92</w:t>
            </w:r>
          </w:p>
          <w:p w14:paraId="4C00116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53243-2008</w:t>
            </w:r>
          </w:p>
          <w:p w14:paraId="39A7D71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СТ РК 1165-2002</w:t>
            </w:r>
          </w:p>
          <w:p w14:paraId="76F4265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485-82</w:t>
            </w:r>
          </w:p>
          <w:p w14:paraId="0F6F90E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4617AC4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938.0-75 </w:t>
            </w:r>
          </w:p>
          <w:p w14:paraId="153964B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1.1.10-12-96-2005 </w:t>
            </w:r>
          </w:p>
          <w:p w14:paraId="55D934B7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1023-91  </w:t>
            </w:r>
          </w:p>
          <w:p w14:paraId="08C83CD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33099-2014 </w:t>
            </w:r>
          </w:p>
          <w:p w14:paraId="04D25D8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17131-2014 </w:t>
            </w:r>
          </w:p>
          <w:p w14:paraId="155A7C4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17226-1-2011 </w:t>
            </w:r>
          </w:p>
          <w:p w14:paraId="4B5D8149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17226-2-2011</w:t>
            </w:r>
          </w:p>
          <w:p w14:paraId="5D35A5C9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17075-2011 </w:t>
            </w:r>
          </w:p>
          <w:p w14:paraId="6E25E8C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Р  54591-2011</w:t>
            </w:r>
          </w:p>
          <w:p w14:paraId="3F61306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938.29-2002 </w:t>
            </w:r>
          </w:p>
          <w:p w14:paraId="0E8ACC2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30835-2003 (ИСО 11641-1993) </w:t>
            </w:r>
          </w:p>
          <w:p w14:paraId="7DC64A0E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32076-2013 </w:t>
            </w:r>
          </w:p>
          <w:p w14:paraId="3B13F82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11641-2015 </w:t>
            </w:r>
          </w:p>
          <w:p w14:paraId="08235D1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485-82 </w:t>
            </w:r>
          </w:p>
          <w:p w14:paraId="4FB5FC70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939-88 </w:t>
            </w:r>
          </w:p>
          <w:p w14:paraId="13A2356C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939-94 </w:t>
            </w:r>
          </w:p>
          <w:p w14:paraId="50E836D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940-81 </w:t>
            </w:r>
          </w:p>
          <w:p w14:paraId="778BCDC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1838-91 </w:t>
            </w:r>
          </w:p>
          <w:p w14:paraId="49636EE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1875-83 </w:t>
            </w:r>
          </w:p>
          <w:p w14:paraId="06A201D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1903-78 </w:t>
            </w:r>
          </w:p>
          <w:p w14:paraId="102E376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3673-69 </w:t>
            </w:r>
          </w:p>
          <w:p w14:paraId="580F51A3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3717-84 </w:t>
            </w:r>
          </w:p>
          <w:p w14:paraId="5EBBCC67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7065-81 </w:t>
            </w:r>
          </w:p>
          <w:p w14:paraId="659D84B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9333-70 </w:t>
            </w:r>
          </w:p>
          <w:p w14:paraId="66F9B05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9705-78 </w:t>
            </w:r>
          </w:p>
          <w:p w14:paraId="13EE81C7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10438-78 </w:t>
            </w:r>
          </w:p>
          <w:p w14:paraId="3FF55B0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11107-90 </w:t>
            </w:r>
          </w:p>
          <w:p w14:paraId="42B2DE8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15091-80 </w:t>
            </w:r>
          </w:p>
          <w:p w14:paraId="6310EFCF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15092-80  </w:t>
            </w:r>
          </w:p>
          <w:p w14:paraId="1BCCCC9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28144-89 </w:t>
            </w:r>
          </w:p>
          <w:p w14:paraId="1AD08D87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28461-90 </w:t>
            </w:r>
          </w:p>
          <w:p w14:paraId="4DD2260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29277-92 </w:t>
            </w:r>
          </w:p>
          <w:p w14:paraId="12096D9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53243-2008 </w:t>
            </w:r>
          </w:p>
          <w:p w14:paraId="0EBD7F7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5710-85 </w:t>
            </w:r>
          </w:p>
          <w:p w14:paraId="16D0A525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7069-2014 </w:t>
            </w:r>
          </w:p>
          <w:p w14:paraId="5D5C41E6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8765-93 </w:t>
            </w:r>
          </w:p>
          <w:p w14:paraId="3758FD0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10151-2014 </w:t>
            </w:r>
          </w:p>
          <w:p w14:paraId="6BEEF12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10325-2014 </w:t>
            </w:r>
          </w:p>
          <w:p w14:paraId="48A5F3DB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11287-76 </w:t>
            </w:r>
          </w:p>
          <w:p w14:paraId="2188E31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12299-66 </w:t>
            </w:r>
          </w:p>
          <w:p w14:paraId="1B7D9F1D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19878-2014 </w:t>
            </w:r>
          </w:p>
          <w:p w14:paraId="3D4DCB44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20176-84 </w:t>
            </w:r>
          </w:p>
          <w:p w14:paraId="6C7BBE3A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31293-2005 </w:t>
            </w:r>
          </w:p>
          <w:p w14:paraId="623D9EB2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 xml:space="preserve">ГОСТ 32083-2013  </w:t>
            </w:r>
          </w:p>
          <w:p w14:paraId="70FDF498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 xml:space="preserve">ГОСТ 32084-2013 </w:t>
            </w:r>
          </w:p>
          <w:p w14:paraId="599D5491" w14:textId="77777777" w:rsidR="008E2E13" w:rsidRPr="004971D8" w:rsidRDefault="008E2E13" w:rsidP="008E2E1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 xml:space="preserve">ГОСТ 32118-2013 </w:t>
            </w:r>
          </w:p>
          <w:p w14:paraId="2AA763AD" w14:textId="03C22781" w:rsidR="008E2E13" w:rsidRPr="004971D8" w:rsidRDefault="008E2E13" w:rsidP="003C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ГОСТ 32121-2013</w:t>
            </w:r>
          </w:p>
        </w:tc>
      </w:tr>
      <w:tr w:rsidR="008929CF" w:rsidRPr="004971D8" w14:paraId="08E6F4A4" w14:textId="77777777" w:rsidTr="008E2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245C2632" w14:textId="30D00E2E" w:rsidR="008929CF" w:rsidRPr="004971D8" w:rsidRDefault="008929CF" w:rsidP="003C5812">
            <w:pPr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b w:val="0"/>
                <w:sz w:val="20"/>
                <w:szCs w:val="20"/>
              </w:rPr>
              <w:lastRenderedPageBreak/>
              <w:t>9.9</w:t>
            </w:r>
          </w:p>
        </w:tc>
        <w:tc>
          <w:tcPr>
            <w:tcW w:w="3634" w:type="dxa"/>
          </w:tcPr>
          <w:p w14:paraId="7E3206FB" w14:textId="79513FA1" w:rsidR="008929CF" w:rsidRPr="004971D8" w:rsidRDefault="008929CF" w:rsidP="003C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Кожа</w:t>
            </w:r>
            <w:r w:rsidRPr="004971D8">
              <w:rPr>
                <w:spacing w:val="-3"/>
                <w:sz w:val="20"/>
              </w:rPr>
              <w:t xml:space="preserve"> </w:t>
            </w:r>
            <w:r w:rsidRPr="004971D8">
              <w:rPr>
                <w:sz w:val="20"/>
              </w:rPr>
              <w:t>искусственная</w:t>
            </w:r>
          </w:p>
        </w:tc>
        <w:tc>
          <w:tcPr>
            <w:tcW w:w="2215" w:type="dxa"/>
          </w:tcPr>
          <w:p w14:paraId="36C89999" w14:textId="77777777" w:rsidR="008929CF" w:rsidRPr="004971D8" w:rsidRDefault="008929CF" w:rsidP="00423C42">
            <w:pPr>
              <w:pStyle w:val="TableParagraph"/>
              <w:spacing w:line="22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1с,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2с,</w:t>
            </w:r>
            <w:r w:rsidRPr="004971D8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3с -</w:t>
            </w:r>
          </w:p>
          <w:p w14:paraId="48B95E72" w14:textId="77777777" w:rsidR="008929CF" w:rsidRPr="004971D8" w:rsidRDefault="008929CF" w:rsidP="00423C42">
            <w:pPr>
              <w:pStyle w:val="TableParagraph"/>
              <w:spacing w:line="22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0A69096B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1д, 2д, 3д,</w:t>
            </w:r>
            <w:r w:rsidRPr="004971D8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4д, 6д</w:t>
            </w:r>
            <w:r w:rsidRPr="004971D8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  <w:p w14:paraId="7B22E1EC" w14:textId="7A9B04B7" w:rsidR="008929CF" w:rsidRPr="004971D8" w:rsidRDefault="008929CF" w:rsidP="003C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декларирование</w:t>
            </w:r>
          </w:p>
        </w:tc>
        <w:tc>
          <w:tcPr>
            <w:tcW w:w="2358" w:type="dxa"/>
            <w:gridSpan w:val="3"/>
          </w:tcPr>
          <w:p w14:paraId="2810DF30" w14:textId="77777777" w:rsidR="008929CF" w:rsidRPr="004971D8" w:rsidRDefault="008929CF" w:rsidP="00423C42">
            <w:pPr>
              <w:pStyle w:val="TableParagraph"/>
              <w:spacing w:line="224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3921</w:t>
            </w:r>
          </w:p>
          <w:p w14:paraId="2A4EEDE9" w14:textId="77777777" w:rsidR="008929CF" w:rsidRPr="004971D8" w:rsidRDefault="008929CF" w:rsidP="00423C42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11 000 0</w:t>
            </w:r>
          </w:p>
          <w:p w14:paraId="3109C356" w14:textId="77777777" w:rsidR="008929CF" w:rsidRPr="004971D8" w:rsidRDefault="008929CF" w:rsidP="00423C42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12 000 0</w:t>
            </w:r>
          </w:p>
          <w:p w14:paraId="5E977CDA" w14:textId="77777777" w:rsidR="008929CF" w:rsidRPr="004971D8" w:rsidRDefault="008929CF" w:rsidP="00423C42">
            <w:pPr>
              <w:pStyle w:val="TableParagraph"/>
              <w:spacing w:before="1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3921 13</w:t>
            </w:r>
          </w:p>
          <w:p w14:paraId="749DA364" w14:textId="77777777" w:rsidR="008929CF" w:rsidRPr="004971D8" w:rsidRDefault="008929CF" w:rsidP="00423C42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13 100 0</w:t>
            </w:r>
          </w:p>
          <w:p w14:paraId="5E921841" w14:textId="77777777" w:rsidR="008929CF" w:rsidRPr="004971D8" w:rsidRDefault="008929CF" w:rsidP="00423C42">
            <w:pPr>
              <w:pStyle w:val="TableParagraph"/>
              <w:spacing w:before="1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13 900 0</w:t>
            </w:r>
          </w:p>
          <w:p w14:paraId="25B9693B" w14:textId="77777777" w:rsidR="008929CF" w:rsidRPr="004971D8" w:rsidRDefault="008929CF" w:rsidP="00423C42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14 000 0</w:t>
            </w:r>
          </w:p>
          <w:p w14:paraId="5506BA53" w14:textId="77777777" w:rsidR="008929CF" w:rsidRPr="004971D8" w:rsidRDefault="008929CF" w:rsidP="00423C42">
            <w:pPr>
              <w:pStyle w:val="TableParagraph"/>
              <w:spacing w:line="229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7E26DD56" w14:textId="77777777" w:rsidR="008929CF" w:rsidRPr="004971D8" w:rsidRDefault="008929CF" w:rsidP="00423C42">
            <w:pPr>
              <w:pStyle w:val="TableParagraph"/>
              <w:spacing w:before="1"/>
              <w:ind w:left="453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3921 90</w:t>
            </w:r>
          </w:p>
          <w:p w14:paraId="34062E9E" w14:textId="77777777" w:rsidR="008929CF" w:rsidRPr="004971D8" w:rsidRDefault="008929CF" w:rsidP="00423C42">
            <w:pPr>
              <w:pStyle w:val="TableParagraph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90 100 0</w:t>
            </w:r>
          </w:p>
          <w:p w14:paraId="6C373F55" w14:textId="77777777" w:rsidR="008929CF" w:rsidRPr="004971D8" w:rsidRDefault="008929CF" w:rsidP="00423C42">
            <w:pPr>
              <w:pStyle w:val="TableParagraph"/>
              <w:spacing w:before="1" w:line="230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90 300 0</w:t>
            </w:r>
          </w:p>
          <w:p w14:paraId="1E859B37" w14:textId="77777777" w:rsidR="008929CF" w:rsidRPr="004971D8" w:rsidRDefault="008929CF" w:rsidP="00423C42">
            <w:pPr>
              <w:pStyle w:val="TableParagraph"/>
              <w:spacing w:line="217" w:lineRule="exact"/>
              <w:ind w:left="456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90 410 0</w:t>
            </w:r>
          </w:p>
          <w:p w14:paraId="06A03FDC" w14:textId="77777777" w:rsidR="008929CF" w:rsidRPr="004971D8" w:rsidRDefault="008929CF" w:rsidP="00423C42">
            <w:pPr>
              <w:pStyle w:val="TableParagraph"/>
              <w:spacing w:line="223" w:lineRule="exact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90 430 0</w:t>
            </w:r>
          </w:p>
          <w:p w14:paraId="4CBE9B36" w14:textId="77777777" w:rsidR="008929CF" w:rsidRPr="004971D8" w:rsidRDefault="008929CF" w:rsidP="00423C42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90 490 0</w:t>
            </w:r>
          </w:p>
          <w:p w14:paraId="47553A9D" w14:textId="77777777" w:rsidR="008929CF" w:rsidRPr="004971D8" w:rsidRDefault="008929CF" w:rsidP="00423C42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90 550 0</w:t>
            </w:r>
          </w:p>
          <w:p w14:paraId="2BB66444" w14:textId="77777777" w:rsidR="008929CF" w:rsidRPr="004971D8" w:rsidRDefault="008929CF" w:rsidP="00423C42">
            <w:pPr>
              <w:pStyle w:val="TableParagraph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90 600 0</w:t>
            </w:r>
          </w:p>
          <w:p w14:paraId="0F314645" w14:textId="77777777" w:rsidR="008929CF" w:rsidRPr="004971D8" w:rsidRDefault="008929CF" w:rsidP="00423C42">
            <w:pPr>
              <w:pStyle w:val="TableParagraph"/>
              <w:spacing w:before="1"/>
              <w:ind w:left="5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3921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90 900 0</w:t>
            </w:r>
          </w:p>
          <w:p w14:paraId="70617611" w14:textId="77777777" w:rsidR="008929CF" w:rsidRPr="004971D8" w:rsidRDefault="008929CF" w:rsidP="00423C42">
            <w:pPr>
              <w:pStyle w:val="TableParagraph"/>
              <w:spacing w:line="229" w:lineRule="exact"/>
              <w:ind w:left="457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5903</w:t>
            </w:r>
          </w:p>
          <w:p w14:paraId="65FB626F" w14:textId="77777777" w:rsidR="008929CF" w:rsidRPr="004971D8" w:rsidRDefault="008929CF" w:rsidP="00423C42">
            <w:pPr>
              <w:pStyle w:val="TableParagraph"/>
              <w:spacing w:line="229" w:lineRule="exact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5903 10</w:t>
            </w:r>
          </w:p>
          <w:p w14:paraId="77FC2AB1" w14:textId="77777777" w:rsidR="008929CF" w:rsidRPr="004971D8" w:rsidRDefault="008929CF" w:rsidP="00423C42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5903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1FFEB77F" w14:textId="77777777" w:rsidR="008929CF" w:rsidRPr="004971D8" w:rsidRDefault="008929CF" w:rsidP="00423C42">
            <w:pPr>
              <w:pStyle w:val="TableParagraph"/>
              <w:ind w:left="6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5903 10 900</w:t>
            </w:r>
          </w:p>
          <w:p w14:paraId="09D24BE5" w14:textId="77777777" w:rsidR="008929CF" w:rsidRPr="004971D8" w:rsidRDefault="008929CF" w:rsidP="00423C42">
            <w:pPr>
              <w:pStyle w:val="TableParagraph"/>
              <w:spacing w:before="1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5903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10 900 1</w:t>
            </w:r>
          </w:p>
          <w:p w14:paraId="63B651FA" w14:textId="77777777" w:rsidR="008929CF" w:rsidRPr="004971D8" w:rsidRDefault="008929CF" w:rsidP="00423C42">
            <w:pPr>
              <w:pStyle w:val="TableParagraph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5903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10 900 9</w:t>
            </w:r>
          </w:p>
          <w:p w14:paraId="6473D017" w14:textId="77777777" w:rsidR="008929CF" w:rsidRPr="004971D8" w:rsidRDefault="008929CF" w:rsidP="00423C42">
            <w:pPr>
              <w:pStyle w:val="TableParagraph"/>
              <w:spacing w:before="1" w:line="229" w:lineRule="exact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5903 20</w:t>
            </w:r>
          </w:p>
          <w:p w14:paraId="4A02EE40" w14:textId="77777777" w:rsidR="008929CF" w:rsidRPr="004971D8" w:rsidRDefault="008929CF" w:rsidP="00423C42">
            <w:pPr>
              <w:pStyle w:val="TableParagraph"/>
              <w:spacing w:line="229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5903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20 100 0</w:t>
            </w:r>
          </w:p>
          <w:p w14:paraId="6D7AFCAA" w14:textId="77777777" w:rsidR="008929CF" w:rsidRPr="004971D8" w:rsidRDefault="008929CF" w:rsidP="00423C42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5903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20 900 0</w:t>
            </w:r>
          </w:p>
          <w:p w14:paraId="223C09C9" w14:textId="77777777" w:rsidR="008929CF" w:rsidRPr="004971D8" w:rsidRDefault="008929CF" w:rsidP="00423C42">
            <w:pPr>
              <w:pStyle w:val="TableParagraph"/>
              <w:spacing w:before="1"/>
              <w:ind w:left="452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5903 90</w:t>
            </w:r>
          </w:p>
          <w:p w14:paraId="74501997" w14:textId="77777777" w:rsidR="008929CF" w:rsidRPr="004971D8" w:rsidRDefault="008929CF" w:rsidP="00423C42">
            <w:pPr>
              <w:pStyle w:val="TableParagraph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t>5903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90 100 0</w:t>
            </w:r>
          </w:p>
          <w:p w14:paraId="3FF2B130" w14:textId="77777777" w:rsidR="008929CF" w:rsidRPr="004971D8" w:rsidRDefault="008929CF" w:rsidP="00423C42">
            <w:pPr>
              <w:pStyle w:val="TableParagraph"/>
              <w:spacing w:before="1" w:line="228" w:lineRule="exact"/>
              <w:ind w:left="455" w:right="4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971D8">
              <w:rPr>
                <w:rFonts w:ascii="Times New Roman" w:hAnsi="Times New Roman" w:cs="Times New Roman"/>
                <w:sz w:val="20"/>
              </w:rPr>
              <w:lastRenderedPageBreak/>
              <w:t>5903</w:t>
            </w:r>
            <w:r w:rsidRPr="004971D8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971D8">
              <w:rPr>
                <w:rFonts w:ascii="Times New Roman" w:hAnsi="Times New Roman" w:cs="Times New Roman"/>
                <w:sz w:val="20"/>
              </w:rPr>
              <w:t>90 910 0</w:t>
            </w:r>
          </w:p>
          <w:p w14:paraId="751371E6" w14:textId="5C8457AD" w:rsidR="008929CF" w:rsidRPr="004971D8" w:rsidRDefault="008929CF" w:rsidP="003C5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</w:rPr>
              <w:t>5903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90 990 0</w:t>
            </w:r>
          </w:p>
        </w:tc>
        <w:tc>
          <w:tcPr>
            <w:tcW w:w="1871" w:type="dxa"/>
            <w:gridSpan w:val="2"/>
          </w:tcPr>
          <w:p w14:paraId="06056C69" w14:textId="7CAFF87E" w:rsidR="008929CF" w:rsidRPr="004971D8" w:rsidRDefault="008929CF" w:rsidP="003C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lastRenderedPageBreak/>
              <w:t>ТР</w:t>
            </w:r>
            <w:r w:rsidRPr="004971D8">
              <w:rPr>
                <w:spacing w:val="-1"/>
                <w:sz w:val="20"/>
              </w:rPr>
              <w:t xml:space="preserve"> </w:t>
            </w:r>
            <w:r w:rsidRPr="004971D8">
              <w:rPr>
                <w:sz w:val="20"/>
              </w:rPr>
              <w:t>ТС</w:t>
            </w:r>
            <w:r w:rsidRPr="004971D8">
              <w:rPr>
                <w:spacing w:val="-2"/>
                <w:sz w:val="20"/>
              </w:rPr>
              <w:t xml:space="preserve"> </w:t>
            </w:r>
            <w:r w:rsidRPr="004971D8">
              <w:rPr>
                <w:sz w:val="20"/>
              </w:rPr>
              <w:t>017/2011</w:t>
            </w:r>
          </w:p>
        </w:tc>
        <w:tc>
          <w:tcPr>
            <w:tcW w:w="4082" w:type="dxa"/>
            <w:gridSpan w:val="2"/>
          </w:tcPr>
          <w:p w14:paraId="073E36B7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ТР ТС 017/2011 ГОСТ 9333-70</w:t>
            </w:r>
          </w:p>
          <w:p w14:paraId="78C5BB7B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10438-78</w:t>
            </w:r>
          </w:p>
          <w:p w14:paraId="54B655F1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11107-90</w:t>
            </w:r>
          </w:p>
          <w:p w14:paraId="720BECEB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28144-89</w:t>
            </w:r>
          </w:p>
          <w:p w14:paraId="4E8CE290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28461-90</w:t>
            </w:r>
          </w:p>
          <w:p w14:paraId="0DDC9D6F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ГОСТ 7065-81</w:t>
            </w:r>
          </w:p>
          <w:p w14:paraId="63906D1C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36B6B772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25451-82 </w:t>
            </w:r>
          </w:p>
          <w:p w14:paraId="1AA855F3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26150-84 </w:t>
            </w:r>
          </w:p>
          <w:p w14:paraId="46F61455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16000-6-2016 </w:t>
            </w:r>
          </w:p>
          <w:p w14:paraId="6976DE89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МВИ.МН 1402-2000 </w:t>
            </w:r>
          </w:p>
          <w:p w14:paraId="10442FEC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01.025-07 </w:t>
            </w:r>
          </w:p>
          <w:p w14:paraId="22EF37C5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4077-86 </w:t>
            </w:r>
          </w:p>
          <w:p w14:paraId="4E3B3B89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4.1.738-99 </w:t>
            </w:r>
          </w:p>
          <w:p w14:paraId="5167CEBC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4.1.3168-14 </w:t>
            </w:r>
          </w:p>
          <w:p w14:paraId="1672E594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4.1.3169-14 </w:t>
            </w:r>
          </w:p>
          <w:p w14:paraId="50DE2C17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4259-87 </w:t>
            </w:r>
          </w:p>
          <w:p w14:paraId="764E5993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4.1.10-15-92-2005 </w:t>
            </w:r>
          </w:p>
          <w:p w14:paraId="36CF59D5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25617-2014 </w:t>
            </w:r>
          </w:p>
          <w:p w14:paraId="4BB61CEA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14184-1-2014 </w:t>
            </w:r>
          </w:p>
          <w:p w14:paraId="2480235D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4.1.1045-01 </w:t>
            </w:r>
          </w:p>
          <w:p w14:paraId="62D95EE8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4.1.1053-01 </w:t>
            </w:r>
          </w:p>
          <w:p w14:paraId="481AC5FE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4.1.1265-03 </w:t>
            </w:r>
          </w:p>
          <w:p w14:paraId="462A87B3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4.1.1272-03 </w:t>
            </w:r>
          </w:p>
          <w:p w14:paraId="68A4C37A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266-92 </w:t>
            </w:r>
          </w:p>
          <w:p w14:paraId="13EC1D47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4152-89 </w:t>
            </w:r>
          </w:p>
          <w:p w14:paraId="642BED3B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31870-2012 </w:t>
            </w:r>
          </w:p>
          <w:p w14:paraId="0438D25E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57165-2016 (ИСО 11885:2007) </w:t>
            </w:r>
          </w:p>
          <w:p w14:paraId="12EB2323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КМС ИСО 8288:2001 </w:t>
            </w:r>
          </w:p>
          <w:p w14:paraId="61AFB806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 РК ИСО 8288-2005 </w:t>
            </w:r>
          </w:p>
          <w:p w14:paraId="2D33B4DE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11885-2011 </w:t>
            </w:r>
          </w:p>
          <w:p w14:paraId="33AE77B3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15586-2011 </w:t>
            </w:r>
          </w:p>
          <w:p w14:paraId="4732D9B4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14.1:2:4.139-98 </w:t>
            </w:r>
          </w:p>
          <w:p w14:paraId="04D6B9C4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14.1:2:4.140-98 </w:t>
            </w:r>
          </w:p>
          <w:p w14:paraId="3CA152D8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14.1:2:4.143-98 </w:t>
            </w:r>
          </w:p>
          <w:p w14:paraId="13F3FC9E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4.1.742-99 </w:t>
            </w:r>
          </w:p>
          <w:p w14:paraId="122EEC34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4.1.1256-03 </w:t>
            </w:r>
          </w:p>
          <w:p w14:paraId="2D284036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4.1.1258-03 </w:t>
            </w:r>
          </w:p>
          <w:p w14:paraId="7C342FBB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1792-2002 </w:t>
            </w:r>
          </w:p>
          <w:p w14:paraId="79180A26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3057-2008 </w:t>
            </w:r>
          </w:p>
          <w:p w14:paraId="2A4A3F54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4971D8">
              <w:rPr>
                <w:rFonts w:ascii="Times New Roman" w:hAnsi="Times New Roman" w:cs="Times New Roman"/>
                <w:sz w:val="20"/>
              </w:rPr>
              <w:t>ISO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14184-1-2014</w:t>
            </w:r>
          </w:p>
          <w:p w14:paraId="7D6C462A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>МУК 4.1.1053-01</w:t>
            </w:r>
          </w:p>
          <w:p w14:paraId="3DCCB27E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266-92 </w:t>
            </w:r>
          </w:p>
          <w:p w14:paraId="70E861B7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22648-77 </w:t>
            </w:r>
          </w:p>
          <w:p w14:paraId="1DF9906F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30713-2000 </w:t>
            </w:r>
          </w:p>
          <w:p w14:paraId="0A26BBFB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16017-1-2007 </w:t>
            </w:r>
          </w:p>
          <w:p w14:paraId="0B0654DE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2.3.3.052-96 </w:t>
            </w:r>
          </w:p>
          <w:p w14:paraId="0CF28378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4.1.580-96 </w:t>
            </w:r>
          </w:p>
          <w:p w14:paraId="4EAA5C9F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4.1.658-96 </w:t>
            </w:r>
          </w:p>
          <w:p w14:paraId="78B02B48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4.1.1044а-01 </w:t>
            </w:r>
          </w:p>
          <w:p w14:paraId="19795C19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4.1.1206-03 </w:t>
            </w:r>
          </w:p>
          <w:p w14:paraId="5FCEF722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4.1.3166-14 </w:t>
            </w:r>
          </w:p>
          <w:p w14:paraId="21EBBB34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01.024-07 </w:t>
            </w:r>
          </w:p>
          <w:p w14:paraId="6B798A49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4.1.10-14-91-2005 </w:t>
            </w:r>
          </w:p>
          <w:p w14:paraId="30BB0EE7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11-12-25-96 </w:t>
            </w:r>
          </w:p>
          <w:p w14:paraId="13377B7A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268-92 </w:t>
            </w:r>
          </w:p>
          <w:p w14:paraId="5288BCB4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01.022-07 </w:t>
            </w:r>
          </w:p>
          <w:p w14:paraId="62BC26DF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4.1.1957-05 </w:t>
            </w:r>
          </w:p>
          <w:p w14:paraId="672C1EEA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4.1.3170-14 </w:t>
            </w:r>
          </w:p>
          <w:p w14:paraId="22AAD20C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4.1.3171-14 </w:t>
            </w:r>
          </w:p>
          <w:p w14:paraId="0E48E470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 МН 2558-2006 </w:t>
            </w:r>
          </w:p>
          <w:p w14:paraId="1D705A81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2563-82 </w:t>
            </w:r>
          </w:p>
          <w:p w14:paraId="7A4CDB14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4.1.598-96 </w:t>
            </w:r>
          </w:p>
          <w:p w14:paraId="717D94C2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МУК 4.1.600-96 </w:t>
            </w:r>
          </w:p>
          <w:p w14:paraId="79C0D879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4.1.618-96 </w:t>
            </w:r>
          </w:p>
          <w:p w14:paraId="763D9FDA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4.1.649-96 </w:t>
            </w:r>
          </w:p>
          <w:p w14:paraId="352A5ED0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4.1.650-96 </w:t>
            </w:r>
          </w:p>
          <w:p w14:paraId="35842BB4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4.1.739-99 </w:t>
            </w:r>
          </w:p>
          <w:p w14:paraId="2A8D5F93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4.1.1205-03 </w:t>
            </w:r>
          </w:p>
          <w:p w14:paraId="0C985350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4.1.3167-14 </w:t>
            </w:r>
          </w:p>
          <w:p w14:paraId="4AC0CD6C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4.1.11-11-13-2004 </w:t>
            </w:r>
          </w:p>
          <w:p w14:paraId="61958C43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01.023-07 </w:t>
            </w:r>
          </w:p>
          <w:p w14:paraId="4132D2FC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 ФЦ/830 </w:t>
            </w:r>
          </w:p>
          <w:p w14:paraId="55D4F5EC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4477-87 </w:t>
            </w:r>
          </w:p>
          <w:p w14:paraId="65EB398C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1870-78 </w:t>
            </w:r>
          </w:p>
          <w:p w14:paraId="0C0B8F65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2915-82 </w:t>
            </w:r>
          </w:p>
          <w:p w14:paraId="3288DFDF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1503-76 </w:t>
            </w:r>
          </w:p>
          <w:p w14:paraId="4801411B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2.3.3.10-15-64-2005 </w:t>
            </w:r>
          </w:p>
          <w:p w14:paraId="732B9381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880-71 </w:t>
            </w:r>
          </w:p>
          <w:p w14:paraId="69C6AEE0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4.1.745-99 </w:t>
            </w:r>
          </w:p>
          <w:p w14:paraId="062FC0B0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4.1.11-11-19-2004 </w:t>
            </w:r>
          </w:p>
          <w:p w14:paraId="70FFD655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МВИ.МН 2367-2005 </w:t>
            </w:r>
          </w:p>
          <w:p w14:paraId="21CE7623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2704-83 </w:t>
            </w:r>
          </w:p>
          <w:p w14:paraId="0896EEEA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11-12-26-96 </w:t>
            </w:r>
          </w:p>
          <w:p w14:paraId="21584474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1495а-76 </w:t>
            </w:r>
          </w:p>
          <w:p w14:paraId="5246C785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30351-2001 </w:t>
            </w:r>
          </w:p>
          <w:p w14:paraId="006107B2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4.1.1209-03 </w:t>
            </w:r>
          </w:p>
          <w:p w14:paraId="2570EAFE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Инструкции 4.1.10-14-101-2005 </w:t>
            </w:r>
          </w:p>
          <w:p w14:paraId="77F3D602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14.1:2:4.211-2005 </w:t>
            </w:r>
          </w:p>
          <w:p w14:paraId="6065FABE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4.1.1046-01 </w:t>
            </w:r>
          </w:p>
          <w:p w14:paraId="43513A24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01.023-07 " </w:t>
            </w:r>
          </w:p>
          <w:p w14:paraId="1E305F3B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4.1.10-12-39-2005 </w:t>
            </w:r>
          </w:p>
          <w:p w14:paraId="40C22058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4.1.025-95 </w:t>
            </w:r>
          </w:p>
          <w:p w14:paraId="725F9580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4.1.620-96  </w:t>
            </w:r>
          </w:p>
          <w:p w14:paraId="57F73EEB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4.1.656-96 </w:t>
            </w:r>
          </w:p>
          <w:p w14:paraId="43359B1B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4.1.624-96 </w:t>
            </w:r>
          </w:p>
          <w:p w14:paraId="7A8C3D90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4.1.1046а-01 </w:t>
            </w:r>
          </w:p>
          <w:p w14:paraId="7122A696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4149-86 </w:t>
            </w:r>
          </w:p>
          <w:p w14:paraId="595DAA46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Инструкция 4.1.10-15-90-2005 </w:t>
            </w:r>
          </w:p>
          <w:p w14:paraId="795A1AEA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4.1.654-96 </w:t>
            </w:r>
          </w:p>
          <w:p w14:paraId="10C77AE5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2902-83</w:t>
            </w:r>
          </w:p>
          <w:p w14:paraId="4FC26EA5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15820-82 </w:t>
            </w:r>
          </w:p>
          <w:p w14:paraId="711B8668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МВИ.МН 1401-2000 </w:t>
            </w:r>
          </w:p>
          <w:p w14:paraId="48003526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4759-88 </w:t>
            </w:r>
          </w:p>
          <w:p w14:paraId="4B03C5E6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4.1.662-97 </w:t>
            </w:r>
          </w:p>
          <w:p w14:paraId="6ACBF340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МР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01.023-07 </w:t>
            </w:r>
          </w:p>
          <w:p w14:paraId="2D3FD144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4.1.10-14-101-2005 </w:t>
            </w:r>
          </w:p>
          <w:p w14:paraId="044BF0A7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4.1.651-96 </w:t>
            </w:r>
          </w:p>
          <w:p w14:paraId="705BED10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МВИ.МН 1924-2003 </w:t>
            </w:r>
          </w:p>
          <w:p w14:paraId="11A27A13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4.1.617-96 </w:t>
            </w:r>
          </w:p>
          <w:p w14:paraId="2131D6BD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4.1.647-96 </w:t>
            </w:r>
          </w:p>
          <w:p w14:paraId="1007CE1B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4.1.737-99 </w:t>
            </w:r>
          </w:p>
          <w:p w14:paraId="167A9330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4.1.752-99 </w:t>
            </w:r>
          </w:p>
          <w:p w14:paraId="776D66CF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4.1.1263-03 </w:t>
            </w:r>
          </w:p>
          <w:p w14:paraId="3B0E1341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4.1.1271-03 </w:t>
            </w:r>
          </w:p>
          <w:p w14:paraId="2605686D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МУК 4.1.1478-03 </w:t>
            </w:r>
          </w:p>
          <w:p w14:paraId="3883DFD6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ПНД Ф 14.1:2:4.182-02 </w:t>
            </w:r>
          </w:p>
          <w:p w14:paraId="362EDE19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52.24.488-95 </w:t>
            </w:r>
          </w:p>
          <w:p w14:paraId="3F0B3841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РД 52.04.799-2014 </w:t>
            </w:r>
          </w:p>
          <w:p w14:paraId="2C79E0EB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2.3.3.10-15-89-2005 </w:t>
            </w:r>
          </w:p>
          <w:p w14:paraId="5AB65FE6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МУ </w:t>
            </w:r>
            <w:r w:rsidRPr="004971D8">
              <w:rPr>
                <w:rFonts w:ascii="Times New Roman" w:hAnsi="Times New Roman" w:cs="Times New Roman"/>
                <w:sz w:val="20"/>
              </w:rPr>
              <w:t>N</w:t>
            </w: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 3999-85 </w:t>
            </w:r>
          </w:p>
          <w:p w14:paraId="2189F42A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МВИ.МН 1402-2000  </w:t>
            </w:r>
          </w:p>
          <w:p w14:paraId="4468C187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МВИ 5562- 2016  </w:t>
            </w:r>
          </w:p>
          <w:p w14:paraId="01D542D2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938.0-75 </w:t>
            </w:r>
          </w:p>
          <w:p w14:paraId="6D711F8B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Инструкция 1.1.10-12-96-2005 </w:t>
            </w:r>
          </w:p>
          <w:p w14:paraId="27D40C9D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1023-91 </w:t>
            </w:r>
          </w:p>
          <w:p w14:paraId="0CF4A9D9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33099-2014 </w:t>
            </w:r>
          </w:p>
          <w:p w14:paraId="21248FE6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Р ИСО 17131-2014 </w:t>
            </w:r>
          </w:p>
          <w:p w14:paraId="12B12886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938.29-2002 </w:t>
            </w:r>
          </w:p>
          <w:p w14:paraId="316C5879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30835-2003 (ИСО 11641-1993) </w:t>
            </w:r>
          </w:p>
          <w:p w14:paraId="248AF1DA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32076-2013 </w:t>
            </w:r>
          </w:p>
          <w:p w14:paraId="016CEE26" w14:textId="77777777" w:rsidR="008929CF" w:rsidRPr="004971D8" w:rsidRDefault="008929CF" w:rsidP="00423C4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971D8">
              <w:rPr>
                <w:rFonts w:ascii="Times New Roman" w:hAnsi="Times New Roman" w:cs="Times New Roman"/>
                <w:sz w:val="20"/>
                <w:lang w:val="ru-RU"/>
              </w:rPr>
              <w:t xml:space="preserve">ГОСТ 32079-2013 </w:t>
            </w:r>
          </w:p>
          <w:p w14:paraId="74916545" w14:textId="4AF8D2E3" w:rsidR="008929CF" w:rsidRPr="004971D8" w:rsidRDefault="008929CF" w:rsidP="003C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ГОСТ Р ИСО 11641-2015</w:t>
            </w:r>
          </w:p>
        </w:tc>
      </w:tr>
      <w:tr w:rsidR="00E83F67" w:rsidRPr="004971D8" w14:paraId="0CC27C92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10"/>
          </w:tcPr>
          <w:p w14:paraId="1F43F2B3" w14:textId="608150C3" w:rsidR="00E83F67" w:rsidRPr="004971D8" w:rsidRDefault="003C5812" w:rsidP="00E83F67">
            <w:pPr>
              <w:jc w:val="center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Раздел 10</w:t>
            </w:r>
            <w:r w:rsidR="00E83F67" w:rsidRPr="004971D8">
              <w:rPr>
                <w:sz w:val="20"/>
                <w:szCs w:val="20"/>
              </w:rPr>
              <w:t xml:space="preserve"> ТР ТС 019/2011 «О безопасности средств индивидуальной защиты»</w:t>
            </w:r>
          </w:p>
        </w:tc>
      </w:tr>
      <w:tr w:rsidR="006A340B" w:rsidRPr="004971D8" w14:paraId="6629921B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1C31A1B7" w14:textId="27260E34" w:rsidR="006A340B" w:rsidRPr="004971D8" w:rsidRDefault="006A340B" w:rsidP="003C5812">
            <w:pPr>
              <w:ind w:right="-143"/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b w:val="0"/>
                <w:sz w:val="20"/>
                <w:szCs w:val="20"/>
              </w:rPr>
              <w:t>1</w:t>
            </w:r>
            <w:r w:rsidR="003C5812" w:rsidRPr="004971D8">
              <w:rPr>
                <w:b w:val="0"/>
                <w:sz w:val="20"/>
                <w:szCs w:val="20"/>
              </w:rPr>
              <w:t>0</w:t>
            </w:r>
            <w:r w:rsidRPr="004971D8">
              <w:rPr>
                <w:b w:val="0"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14:paraId="388B2883" w14:textId="77777777" w:rsidR="006A340B" w:rsidRPr="004971D8" w:rsidRDefault="006A340B" w:rsidP="008536AB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Средства индивидуальной защиты: </w:t>
            </w:r>
          </w:p>
          <w:p w14:paraId="572FA6C4" w14:textId="78D5FCB1" w:rsidR="006A340B" w:rsidRPr="004971D8" w:rsidRDefault="006A340B" w:rsidP="006C5FDA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обувь, одежда, сиз рук, щитки, очки, сизод, дерматологические сиз, сиз от па</w:t>
            </w:r>
            <w:r w:rsidR="00E03A56" w:rsidRPr="004971D8">
              <w:rPr>
                <w:sz w:val="20"/>
                <w:szCs w:val="20"/>
              </w:rPr>
              <w:t>д</w:t>
            </w:r>
            <w:r w:rsidRPr="004971D8">
              <w:rPr>
                <w:sz w:val="20"/>
                <w:szCs w:val="20"/>
              </w:rPr>
              <w:t>ения с высоты, каски, каскетки, наушники, беруши, белье, подшлемники (санитарно-эпидемиологические и гигиенические требования)</w:t>
            </w:r>
          </w:p>
        </w:tc>
        <w:tc>
          <w:tcPr>
            <w:tcW w:w="2215" w:type="dxa"/>
          </w:tcPr>
          <w:p w14:paraId="5A1D816C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 5с, 6с</w:t>
            </w:r>
          </w:p>
          <w:p w14:paraId="38FAEC5E" w14:textId="19201A29" w:rsidR="006A340B" w:rsidRPr="004971D8" w:rsidRDefault="006A340B" w:rsidP="00E62A5A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Сертификация </w:t>
            </w:r>
          </w:p>
        </w:tc>
        <w:tc>
          <w:tcPr>
            <w:tcW w:w="2245" w:type="dxa"/>
            <w:gridSpan w:val="2"/>
          </w:tcPr>
          <w:p w14:paraId="4CE3C2B2" w14:textId="70D279AD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Из 6201</w:t>
            </w:r>
          </w:p>
          <w:p w14:paraId="58B10B24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6201110000</w:t>
            </w:r>
          </w:p>
          <w:p w14:paraId="1B05542C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6201121000</w:t>
            </w:r>
          </w:p>
          <w:p w14:paraId="367AEBA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6201129000</w:t>
            </w:r>
          </w:p>
          <w:p w14:paraId="24AE82EA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6201131000</w:t>
            </w:r>
          </w:p>
          <w:p w14:paraId="55E11569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6201139000</w:t>
            </w:r>
          </w:p>
          <w:p w14:paraId="36FF4525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6201190000</w:t>
            </w:r>
          </w:p>
          <w:p w14:paraId="7A0C7AC6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6201910000</w:t>
            </w:r>
          </w:p>
          <w:p w14:paraId="4BCEF211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6201920000</w:t>
            </w:r>
          </w:p>
          <w:p w14:paraId="5D2964F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6201930000</w:t>
            </w:r>
          </w:p>
          <w:p w14:paraId="181456EB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6201990000</w:t>
            </w:r>
          </w:p>
          <w:p w14:paraId="5F572566" w14:textId="4F229F82" w:rsidR="006A340B" w:rsidRPr="004971D8" w:rsidRDefault="00E03A56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И</w:t>
            </w:r>
            <w:r w:rsidR="006A340B" w:rsidRPr="004971D8">
              <w:rPr>
                <w:sz w:val="20"/>
                <w:szCs w:val="20"/>
              </w:rPr>
              <w:t>з</w:t>
            </w:r>
            <w:r w:rsidRPr="004971D8">
              <w:rPr>
                <w:sz w:val="20"/>
                <w:szCs w:val="20"/>
              </w:rPr>
              <w:t xml:space="preserve"> </w:t>
            </w:r>
            <w:r w:rsidR="006A340B" w:rsidRPr="004971D8">
              <w:rPr>
                <w:sz w:val="20"/>
                <w:szCs w:val="20"/>
              </w:rPr>
              <w:t>6202</w:t>
            </w:r>
          </w:p>
          <w:p w14:paraId="2D42A474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6202110000</w:t>
            </w:r>
          </w:p>
          <w:p w14:paraId="70ABCD4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6202121000</w:t>
            </w:r>
          </w:p>
          <w:p w14:paraId="09EF2684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6202129000</w:t>
            </w:r>
          </w:p>
          <w:p w14:paraId="36A54409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6202131000</w:t>
            </w:r>
          </w:p>
          <w:p w14:paraId="7D2FDBF1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6202139000</w:t>
            </w:r>
          </w:p>
          <w:p w14:paraId="3015A21D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6202190000</w:t>
            </w:r>
          </w:p>
          <w:p w14:paraId="48F90C39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6202910000</w:t>
            </w:r>
          </w:p>
          <w:p w14:paraId="1556D0CF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6202920000</w:t>
            </w:r>
          </w:p>
          <w:p w14:paraId="3E95507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6202930000</w:t>
            </w:r>
          </w:p>
          <w:p w14:paraId="013CD913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6202990000</w:t>
            </w:r>
          </w:p>
          <w:p w14:paraId="16605A56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</w:t>
            </w:r>
          </w:p>
          <w:p w14:paraId="0976641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6203110000</w:t>
            </w:r>
          </w:p>
          <w:p w14:paraId="1DE9C8D1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6203120000</w:t>
            </w:r>
          </w:p>
          <w:p w14:paraId="2CC9B396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6203191000</w:t>
            </w:r>
          </w:p>
          <w:p w14:paraId="50FB3F6B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6203193000</w:t>
            </w:r>
          </w:p>
          <w:p w14:paraId="51BCDDB9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6203199000</w:t>
            </w:r>
          </w:p>
          <w:p w14:paraId="5592EF4D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6203221000</w:t>
            </w:r>
          </w:p>
          <w:p w14:paraId="00F348CC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6203228000</w:t>
            </w:r>
          </w:p>
          <w:p w14:paraId="103C7C33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6203231000</w:t>
            </w:r>
          </w:p>
          <w:p w14:paraId="7B756BF1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6203238000</w:t>
            </w:r>
          </w:p>
          <w:p w14:paraId="62BB09D4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6203293000</w:t>
            </w:r>
          </w:p>
          <w:p w14:paraId="3C74E341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6203299000</w:t>
            </w:r>
          </w:p>
          <w:p w14:paraId="6B3F1B43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6203310000</w:t>
            </w:r>
          </w:p>
          <w:p w14:paraId="6F05D3B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6203321000</w:t>
            </w:r>
          </w:p>
          <w:p w14:paraId="4D974554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6203329000</w:t>
            </w:r>
          </w:p>
          <w:p w14:paraId="3F4B967C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6203331000</w:t>
            </w:r>
          </w:p>
          <w:p w14:paraId="51D8ED43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6203339000</w:t>
            </w:r>
          </w:p>
          <w:p w14:paraId="0A12F17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6203391100</w:t>
            </w:r>
          </w:p>
          <w:p w14:paraId="13C73390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6203391900</w:t>
            </w:r>
          </w:p>
          <w:p w14:paraId="5C11C50C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6203399000</w:t>
            </w:r>
          </w:p>
          <w:p w14:paraId="30C13DD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6203411000</w:t>
            </w:r>
          </w:p>
          <w:p w14:paraId="006F45B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6203413000</w:t>
            </w:r>
          </w:p>
          <w:p w14:paraId="47D15B30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6203419000</w:t>
            </w:r>
          </w:p>
          <w:p w14:paraId="45A409A5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6203421100</w:t>
            </w:r>
          </w:p>
          <w:p w14:paraId="4112CFA4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6203423100</w:t>
            </w:r>
          </w:p>
          <w:p w14:paraId="09B4921C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6203423300</w:t>
            </w:r>
          </w:p>
          <w:p w14:paraId="6F55F33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6203423500</w:t>
            </w:r>
          </w:p>
          <w:p w14:paraId="4F617EC5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6203425100</w:t>
            </w:r>
          </w:p>
          <w:p w14:paraId="6A491F1C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6203425900</w:t>
            </w:r>
          </w:p>
          <w:p w14:paraId="123B635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6203429000</w:t>
            </w:r>
          </w:p>
          <w:p w14:paraId="0B5DF4B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6203431100</w:t>
            </w:r>
          </w:p>
          <w:p w14:paraId="2E81E59A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6203431900</w:t>
            </w:r>
          </w:p>
          <w:p w14:paraId="4852059C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6203433100</w:t>
            </w:r>
          </w:p>
          <w:p w14:paraId="0DAE0226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6203433900</w:t>
            </w:r>
          </w:p>
          <w:p w14:paraId="6795226D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6203439000</w:t>
            </w:r>
          </w:p>
          <w:p w14:paraId="5F569965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6203491100</w:t>
            </w:r>
          </w:p>
          <w:p w14:paraId="1847A3D1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6203491900</w:t>
            </w:r>
          </w:p>
          <w:p w14:paraId="0F644087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6203493100</w:t>
            </w:r>
          </w:p>
          <w:p w14:paraId="140C25FB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6203493900</w:t>
            </w:r>
          </w:p>
          <w:p w14:paraId="3119C4BC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6203495000</w:t>
            </w:r>
          </w:p>
          <w:p w14:paraId="449D1CC4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6203499000</w:t>
            </w:r>
          </w:p>
          <w:p w14:paraId="5A655515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</w:t>
            </w:r>
          </w:p>
          <w:p w14:paraId="7C7DE436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6204110000</w:t>
            </w:r>
          </w:p>
          <w:p w14:paraId="04A8E6C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6204120000</w:t>
            </w:r>
          </w:p>
          <w:p w14:paraId="5EAB11A0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6204130000</w:t>
            </w:r>
          </w:p>
          <w:p w14:paraId="63D00815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6204191000</w:t>
            </w:r>
          </w:p>
          <w:p w14:paraId="3ED2E91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6204199000</w:t>
            </w:r>
          </w:p>
          <w:p w14:paraId="3C45F56C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6204210000</w:t>
            </w:r>
          </w:p>
          <w:p w14:paraId="62E4FBAF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6204221000</w:t>
            </w:r>
          </w:p>
          <w:p w14:paraId="05986569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6204228000</w:t>
            </w:r>
          </w:p>
          <w:p w14:paraId="427711C9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6204231000</w:t>
            </w:r>
          </w:p>
          <w:p w14:paraId="6CF21F0A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6204238000</w:t>
            </w:r>
          </w:p>
          <w:p w14:paraId="1F9DA65D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6204291100</w:t>
            </w:r>
          </w:p>
          <w:p w14:paraId="7E040EA1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6204291800</w:t>
            </w:r>
          </w:p>
          <w:p w14:paraId="7CB23650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6204299000</w:t>
            </w:r>
          </w:p>
          <w:p w14:paraId="5BDA96C5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6204310000</w:t>
            </w:r>
          </w:p>
          <w:p w14:paraId="6BD6D935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6204321000</w:t>
            </w:r>
          </w:p>
          <w:p w14:paraId="2C57B7B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6204329000</w:t>
            </w:r>
          </w:p>
          <w:p w14:paraId="3C2F01C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6204331000</w:t>
            </w:r>
          </w:p>
          <w:p w14:paraId="72650304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6204339000</w:t>
            </w:r>
          </w:p>
          <w:p w14:paraId="28319FB9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6204391100</w:t>
            </w:r>
          </w:p>
          <w:p w14:paraId="12C94C0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6204391900</w:t>
            </w:r>
          </w:p>
          <w:p w14:paraId="4F75AD5C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6204399000</w:t>
            </w:r>
          </w:p>
          <w:p w14:paraId="70888AF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6204410000</w:t>
            </w:r>
          </w:p>
          <w:p w14:paraId="41474EAA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6204420000</w:t>
            </w:r>
          </w:p>
          <w:p w14:paraId="67A1A73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6204430000</w:t>
            </w:r>
          </w:p>
          <w:p w14:paraId="3F982865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6204440000</w:t>
            </w:r>
          </w:p>
          <w:p w14:paraId="4B526E80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6204491000</w:t>
            </w:r>
          </w:p>
          <w:p w14:paraId="34660D1A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6204499000</w:t>
            </w:r>
          </w:p>
          <w:p w14:paraId="4A1167CD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6204510000</w:t>
            </w:r>
          </w:p>
          <w:p w14:paraId="18C7F6A5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6204520000</w:t>
            </w:r>
          </w:p>
          <w:p w14:paraId="4A4DE33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6204530000</w:t>
            </w:r>
          </w:p>
          <w:p w14:paraId="2913B06B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6204591000</w:t>
            </w:r>
          </w:p>
          <w:p w14:paraId="7363CC1D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6204599000</w:t>
            </w:r>
          </w:p>
          <w:p w14:paraId="569A6D2B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6204611000</w:t>
            </w:r>
          </w:p>
          <w:p w14:paraId="7D5AF58A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6204618500</w:t>
            </w:r>
          </w:p>
          <w:p w14:paraId="258AB70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6204621100</w:t>
            </w:r>
          </w:p>
          <w:p w14:paraId="559D5AB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6204623100</w:t>
            </w:r>
          </w:p>
          <w:p w14:paraId="10AF0FE1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6204623300</w:t>
            </w:r>
          </w:p>
          <w:p w14:paraId="2700F0F3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6204625100</w:t>
            </w:r>
          </w:p>
          <w:p w14:paraId="6A28555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6204625900</w:t>
            </w:r>
          </w:p>
          <w:p w14:paraId="285E09BA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6204629000</w:t>
            </w:r>
          </w:p>
          <w:p w14:paraId="3AA7DD5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6204631100</w:t>
            </w:r>
          </w:p>
          <w:p w14:paraId="54E42CD9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6204631800</w:t>
            </w:r>
          </w:p>
          <w:p w14:paraId="5099688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6204633100</w:t>
            </w:r>
          </w:p>
          <w:p w14:paraId="284C123C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6204633900</w:t>
            </w:r>
          </w:p>
          <w:p w14:paraId="09643FB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6204639000</w:t>
            </w:r>
          </w:p>
          <w:p w14:paraId="65EC567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6204691100</w:t>
            </w:r>
          </w:p>
          <w:p w14:paraId="36BE2C63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6204691800</w:t>
            </w:r>
          </w:p>
          <w:p w14:paraId="38B98FE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6204693100</w:t>
            </w:r>
          </w:p>
          <w:p w14:paraId="41D37F9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6204693900</w:t>
            </w:r>
          </w:p>
          <w:p w14:paraId="69D3A849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6204695000</w:t>
            </w:r>
          </w:p>
          <w:p w14:paraId="77EBFB31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6204699000</w:t>
            </w:r>
          </w:p>
          <w:p w14:paraId="33107E9D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</w:t>
            </w:r>
          </w:p>
          <w:p w14:paraId="1AD61199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6205200000</w:t>
            </w:r>
          </w:p>
          <w:p w14:paraId="216DD5C7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6205300000</w:t>
            </w:r>
          </w:p>
          <w:p w14:paraId="0DAEF9C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6205901000</w:t>
            </w:r>
          </w:p>
          <w:p w14:paraId="0CB20465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6205908001</w:t>
            </w:r>
          </w:p>
          <w:p w14:paraId="245F3EC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6205908009</w:t>
            </w:r>
          </w:p>
          <w:p w14:paraId="74F838F3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6206</w:t>
            </w:r>
          </w:p>
          <w:p w14:paraId="71ADA841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6206100000</w:t>
            </w:r>
          </w:p>
          <w:p w14:paraId="2E1CA7B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6206200000</w:t>
            </w:r>
          </w:p>
          <w:p w14:paraId="1C5A28AA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6206300000</w:t>
            </w:r>
          </w:p>
          <w:p w14:paraId="49D6C2CC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6206400000</w:t>
            </w:r>
          </w:p>
          <w:p w14:paraId="4EFBD90F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6206901000</w:t>
            </w:r>
          </w:p>
          <w:p w14:paraId="2EC3033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6206909000</w:t>
            </w:r>
          </w:p>
          <w:p w14:paraId="0A5E5A7A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</w:t>
            </w:r>
          </w:p>
          <w:p w14:paraId="60C1AE7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6211110000</w:t>
            </w:r>
          </w:p>
          <w:p w14:paraId="014F1B9F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6211120000</w:t>
            </w:r>
          </w:p>
          <w:p w14:paraId="52E35710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6211200000</w:t>
            </w:r>
          </w:p>
          <w:p w14:paraId="768FD26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6211321000</w:t>
            </w:r>
          </w:p>
          <w:p w14:paraId="0687E409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6211323100</w:t>
            </w:r>
          </w:p>
          <w:p w14:paraId="2643D150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6211324100</w:t>
            </w:r>
          </w:p>
          <w:p w14:paraId="12C1ABB4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6211324200</w:t>
            </w:r>
          </w:p>
          <w:p w14:paraId="2AE4D05D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6211329000</w:t>
            </w:r>
          </w:p>
          <w:p w14:paraId="271A4D90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6211331000</w:t>
            </w:r>
          </w:p>
          <w:p w14:paraId="371E559F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6211333100</w:t>
            </w:r>
          </w:p>
          <w:p w14:paraId="21C7731B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6211334100</w:t>
            </w:r>
          </w:p>
          <w:p w14:paraId="7B978B14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6211334200</w:t>
            </w:r>
          </w:p>
          <w:p w14:paraId="7FBF67E9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6211339000</w:t>
            </w:r>
          </w:p>
          <w:p w14:paraId="6D025A57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6211390000</w:t>
            </w:r>
          </w:p>
          <w:p w14:paraId="0E50AFD3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6211421000</w:t>
            </w:r>
          </w:p>
          <w:p w14:paraId="4875DAA3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6211423100</w:t>
            </w:r>
          </w:p>
          <w:p w14:paraId="6C5186C3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6211424100</w:t>
            </w:r>
          </w:p>
          <w:p w14:paraId="0EABE81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6211424200</w:t>
            </w:r>
          </w:p>
          <w:p w14:paraId="73F3A0E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6211429000</w:t>
            </w:r>
          </w:p>
          <w:p w14:paraId="6471BDD9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6211431000</w:t>
            </w:r>
          </w:p>
          <w:p w14:paraId="7A8D238B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6211433100</w:t>
            </w:r>
          </w:p>
          <w:p w14:paraId="1399730D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6211434100</w:t>
            </w:r>
          </w:p>
          <w:p w14:paraId="00DF6E67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6211434200</w:t>
            </w:r>
          </w:p>
          <w:p w14:paraId="169B0D2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6211439000</w:t>
            </w:r>
          </w:p>
          <w:p w14:paraId="55538F2B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6211490001</w:t>
            </w:r>
          </w:p>
          <w:p w14:paraId="01A84459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6211490009</w:t>
            </w:r>
          </w:p>
          <w:p w14:paraId="2F52AC5A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</w:t>
            </w:r>
          </w:p>
          <w:p w14:paraId="11AABE0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6210101000</w:t>
            </w:r>
          </w:p>
          <w:p w14:paraId="5E481260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6210109200</w:t>
            </w:r>
          </w:p>
          <w:p w14:paraId="0DF5E58D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6210109800</w:t>
            </w:r>
          </w:p>
          <w:p w14:paraId="2D7406F9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6210200000</w:t>
            </w:r>
          </w:p>
          <w:p w14:paraId="573C5380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6210300000</w:t>
            </w:r>
          </w:p>
          <w:p w14:paraId="405C358F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6210400000</w:t>
            </w:r>
          </w:p>
          <w:p w14:paraId="2C7F838B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6210500000</w:t>
            </w:r>
          </w:p>
          <w:p w14:paraId="32E6481C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4015</w:t>
            </w:r>
          </w:p>
          <w:p w14:paraId="47692121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4015110000</w:t>
            </w:r>
          </w:p>
          <w:p w14:paraId="2728C95B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4015190000</w:t>
            </w:r>
          </w:p>
          <w:p w14:paraId="62C15DC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4015900000</w:t>
            </w:r>
          </w:p>
          <w:p w14:paraId="2F37A490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</w:t>
            </w:r>
          </w:p>
          <w:p w14:paraId="04B0F92A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3926200000</w:t>
            </w:r>
          </w:p>
          <w:p w14:paraId="1453735D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</w:t>
            </w:r>
          </w:p>
          <w:p w14:paraId="607D659D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4203210000</w:t>
            </w:r>
          </w:p>
          <w:p w14:paraId="45B0260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4203100001</w:t>
            </w:r>
          </w:p>
          <w:p w14:paraId="11AFCD43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4203100009</w:t>
            </w:r>
          </w:p>
          <w:p w14:paraId="20623A57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4203210000</w:t>
            </w:r>
          </w:p>
          <w:p w14:paraId="7364DB84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4203291000</w:t>
            </w:r>
          </w:p>
          <w:p w14:paraId="7F4654D4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4203299000</w:t>
            </w:r>
          </w:p>
          <w:p w14:paraId="48314F36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</w:t>
            </w:r>
          </w:p>
          <w:p w14:paraId="26B8B0BF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6116102000</w:t>
            </w:r>
          </w:p>
          <w:p w14:paraId="166158F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6116108000</w:t>
            </w:r>
          </w:p>
          <w:p w14:paraId="2F9EE3CF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6116910000</w:t>
            </w:r>
          </w:p>
          <w:p w14:paraId="7D963B23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6116920000</w:t>
            </w:r>
          </w:p>
          <w:p w14:paraId="07679DBD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6116930000</w:t>
            </w:r>
          </w:p>
          <w:p w14:paraId="2D1AFE0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6116990000</w:t>
            </w:r>
          </w:p>
          <w:p w14:paraId="7F9120DF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6216</w:t>
            </w:r>
          </w:p>
          <w:p w14:paraId="7DA6F74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6216000000</w:t>
            </w:r>
          </w:p>
          <w:p w14:paraId="0969712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6401</w:t>
            </w:r>
          </w:p>
          <w:p w14:paraId="2D25CF17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6401100000</w:t>
            </w:r>
          </w:p>
          <w:p w14:paraId="1E865F81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6401921000</w:t>
            </w:r>
          </w:p>
          <w:p w14:paraId="240A898B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6401929000</w:t>
            </w:r>
          </w:p>
          <w:p w14:paraId="434B5D6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6401990000</w:t>
            </w:r>
          </w:p>
          <w:p w14:paraId="3D4A41CF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</w:t>
            </w:r>
          </w:p>
          <w:p w14:paraId="64CB676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6402121000</w:t>
            </w:r>
          </w:p>
          <w:p w14:paraId="6A4BE0D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6402129000</w:t>
            </w:r>
          </w:p>
          <w:p w14:paraId="7BFE92CA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6402190000</w:t>
            </w:r>
          </w:p>
          <w:p w14:paraId="7052500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6402200000</w:t>
            </w:r>
          </w:p>
          <w:p w14:paraId="20D53E77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6402911000</w:t>
            </w:r>
          </w:p>
          <w:p w14:paraId="2FCA22F0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6402919000</w:t>
            </w:r>
          </w:p>
          <w:p w14:paraId="78AB2481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6402990500</w:t>
            </w:r>
          </w:p>
          <w:p w14:paraId="58A46877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6402991000</w:t>
            </w:r>
          </w:p>
          <w:p w14:paraId="364883F5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6402993100</w:t>
            </w:r>
          </w:p>
          <w:p w14:paraId="16FB28F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6402993900</w:t>
            </w:r>
          </w:p>
          <w:p w14:paraId="3C5F7934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6402995000</w:t>
            </w:r>
          </w:p>
          <w:p w14:paraId="35B981D4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6402999100</w:t>
            </w:r>
          </w:p>
          <w:p w14:paraId="28B675DD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6402999300</w:t>
            </w:r>
          </w:p>
          <w:p w14:paraId="7AD45C93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6402999600</w:t>
            </w:r>
          </w:p>
          <w:p w14:paraId="3FF0639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6402999800</w:t>
            </w:r>
          </w:p>
          <w:p w14:paraId="0428AEBC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</w:t>
            </w:r>
          </w:p>
          <w:p w14:paraId="27C41BD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6403120000</w:t>
            </w:r>
          </w:p>
          <w:p w14:paraId="296CF421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6403190000</w:t>
            </w:r>
          </w:p>
          <w:p w14:paraId="53DE547A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6403200000</w:t>
            </w:r>
          </w:p>
          <w:p w14:paraId="135BB8E5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6403400000</w:t>
            </w:r>
          </w:p>
          <w:p w14:paraId="40D0E43C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6403510500</w:t>
            </w:r>
          </w:p>
          <w:p w14:paraId="28D0B0BC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6403511100</w:t>
            </w:r>
          </w:p>
          <w:p w14:paraId="6918D517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6403511500</w:t>
            </w:r>
          </w:p>
          <w:p w14:paraId="78B3C76B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6403511900</w:t>
            </w:r>
          </w:p>
          <w:p w14:paraId="23F63B93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6403519100</w:t>
            </w:r>
          </w:p>
          <w:p w14:paraId="385838DD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6403519500</w:t>
            </w:r>
          </w:p>
          <w:p w14:paraId="2B8A548C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6403519900</w:t>
            </w:r>
          </w:p>
          <w:p w14:paraId="74DA45AA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6403590500</w:t>
            </w:r>
          </w:p>
          <w:p w14:paraId="74AF7D8C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6403591100</w:t>
            </w:r>
          </w:p>
          <w:p w14:paraId="0B704831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6403593100</w:t>
            </w:r>
          </w:p>
          <w:p w14:paraId="6D8E3BAB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6403593500</w:t>
            </w:r>
          </w:p>
          <w:p w14:paraId="0493EDFC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6403593900</w:t>
            </w:r>
          </w:p>
          <w:p w14:paraId="3A1D8E86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6403595000</w:t>
            </w:r>
          </w:p>
          <w:p w14:paraId="1AF18A71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6403599100</w:t>
            </w:r>
          </w:p>
          <w:p w14:paraId="3F58C9C6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6403599500</w:t>
            </w:r>
          </w:p>
          <w:p w14:paraId="4C4177A9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6403599900</w:t>
            </w:r>
          </w:p>
          <w:p w14:paraId="06987A3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6403910500</w:t>
            </w:r>
          </w:p>
          <w:p w14:paraId="2295786F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6403911100</w:t>
            </w:r>
          </w:p>
          <w:p w14:paraId="5B39F5B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6403911300</w:t>
            </w:r>
          </w:p>
          <w:p w14:paraId="5995556F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6403911600</w:t>
            </w:r>
          </w:p>
          <w:p w14:paraId="50FB743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6403911800</w:t>
            </w:r>
          </w:p>
          <w:p w14:paraId="59A73E19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6403919100</w:t>
            </w:r>
          </w:p>
          <w:p w14:paraId="00061B2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6403919300</w:t>
            </w:r>
          </w:p>
          <w:p w14:paraId="054D5BE0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6403919600</w:t>
            </w:r>
          </w:p>
          <w:p w14:paraId="03CA61A5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6403919800</w:t>
            </w:r>
          </w:p>
          <w:p w14:paraId="061099BB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6403990500</w:t>
            </w:r>
          </w:p>
          <w:p w14:paraId="45E6515A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6403991100</w:t>
            </w:r>
          </w:p>
          <w:p w14:paraId="2FCBB6B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6403993100</w:t>
            </w:r>
          </w:p>
          <w:p w14:paraId="352E5E8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6403993300</w:t>
            </w:r>
          </w:p>
          <w:p w14:paraId="4EEC5FA4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6403993600</w:t>
            </w:r>
          </w:p>
          <w:p w14:paraId="5D1DFC2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6403993800</w:t>
            </w:r>
          </w:p>
          <w:p w14:paraId="6260563D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6403995000</w:t>
            </w:r>
          </w:p>
          <w:p w14:paraId="24D940B9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6403999100</w:t>
            </w:r>
          </w:p>
          <w:p w14:paraId="3D94B586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6403999300</w:t>
            </w:r>
          </w:p>
          <w:p w14:paraId="0D04B7FD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6403999600</w:t>
            </w:r>
          </w:p>
          <w:p w14:paraId="09132461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6403999800</w:t>
            </w:r>
          </w:p>
          <w:p w14:paraId="3E674AF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</w:t>
            </w:r>
          </w:p>
          <w:p w14:paraId="1BB2F81D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6404110000</w:t>
            </w:r>
          </w:p>
          <w:p w14:paraId="3BE52DFA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6404191000</w:t>
            </w:r>
          </w:p>
          <w:p w14:paraId="6221A78F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6404199000</w:t>
            </w:r>
          </w:p>
          <w:p w14:paraId="40260DB0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6404201000</w:t>
            </w:r>
          </w:p>
          <w:p w14:paraId="0EE7F2A1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6404209000</w:t>
            </w:r>
          </w:p>
          <w:p w14:paraId="7353CE3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</w:t>
            </w:r>
          </w:p>
          <w:p w14:paraId="711B4256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6405100001</w:t>
            </w:r>
          </w:p>
          <w:p w14:paraId="3DCCD12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6405100009</w:t>
            </w:r>
          </w:p>
          <w:p w14:paraId="7580C55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6405201000</w:t>
            </w:r>
          </w:p>
          <w:p w14:paraId="68209F2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6405209100</w:t>
            </w:r>
          </w:p>
          <w:p w14:paraId="4687A79D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6405209900</w:t>
            </w:r>
          </w:p>
          <w:p w14:paraId="5D360E3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6405901000</w:t>
            </w:r>
          </w:p>
          <w:p w14:paraId="7DCB7E09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6405909000</w:t>
            </w:r>
          </w:p>
          <w:p w14:paraId="02AF125D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9004</w:t>
            </w:r>
          </w:p>
          <w:p w14:paraId="11602D44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9004901000</w:t>
            </w:r>
          </w:p>
          <w:p w14:paraId="31B53504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9004909000</w:t>
            </w:r>
          </w:p>
          <w:p w14:paraId="0FBFA47C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9020</w:t>
            </w:r>
          </w:p>
          <w:p w14:paraId="4615EE35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9020000000</w:t>
            </w:r>
          </w:p>
          <w:p w14:paraId="526033D4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6307</w:t>
            </w:r>
          </w:p>
          <w:p w14:paraId="4FB13E4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6307901000</w:t>
            </w:r>
          </w:p>
          <w:p w14:paraId="5DAF2A1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6307909100</w:t>
            </w:r>
          </w:p>
          <w:p w14:paraId="23EDCD2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6307909200</w:t>
            </w:r>
          </w:p>
          <w:p w14:paraId="74E532FA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6307909800</w:t>
            </w:r>
          </w:p>
          <w:p w14:paraId="17E195C9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6506</w:t>
            </w:r>
          </w:p>
          <w:p w14:paraId="443C0853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6506101000</w:t>
            </w:r>
          </w:p>
          <w:p w14:paraId="4E183CDB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6506108000</w:t>
            </w:r>
          </w:p>
          <w:p w14:paraId="12E37C3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6506910000</w:t>
            </w:r>
          </w:p>
          <w:p w14:paraId="3C204D73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6101</w:t>
            </w:r>
          </w:p>
          <w:p w14:paraId="3E4812F6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6101201000</w:t>
            </w:r>
          </w:p>
          <w:p w14:paraId="6E0C4D91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6101209000</w:t>
            </w:r>
          </w:p>
          <w:p w14:paraId="6908AA96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6101301000</w:t>
            </w:r>
          </w:p>
          <w:p w14:paraId="0C852086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6101309000</w:t>
            </w:r>
          </w:p>
          <w:p w14:paraId="6A3D7AF6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6101902000</w:t>
            </w:r>
          </w:p>
          <w:p w14:paraId="53A317B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6101908000</w:t>
            </w:r>
          </w:p>
          <w:p w14:paraId="32D2AED6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6102</w:t>
            </w:r>
          </w:p>
          <w:p w14:paraId="578A2746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6102101000</w:t>
            </w:r>
          </w:p>
          <w:p w14:paraId="6A1198F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6102109000</w:t>
            </w:r>
          </w:p>
          <w:p w14:paraId="40265B8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6102201000</w:t>
            </w:r>
          </w:p>
          <w:p w14:paraId="1A931AEC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6102209000</w:t>
            </w:r>
          </w:p>
          <w:p w14:paraId="187C9C64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6102301000</w:t>
            </w:r>
          </w:p>
          <w:p w14:paraId="7F8854D5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6102309000</w:t>
            </w:r>
          </w:p>
          <w:p w14:paraId="2C2B6B89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6102901000</w:t>
            </w:r>
          </w:p>
          <w:p w14:paraId="18C93FDD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6102909000</w:t>
            </w:r>
          </w:p>
          <w:p w14:paraId="7BA3B3A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</w:t>
            </w:r>
          </w:p>
          <w:p w14:paraId="522F5073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6103101000</w:t>
            </w:r>
          </w:p>
          <w:p w14:paraId="7C2E3CB1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6103109000</w:t>
            </w:r>
          </w:p>
          <w:p w14:paraId="14DB483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6103220000</w:t>
            </w:r>
          </w:p>
          <w:p w14:paraId="3B6F2267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6103230000</w:t>
            </w:r>
          </w:p>
          <w:p w14:paraId="3187A5E1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6103290001</w:t>
            </w:r>
          </w:p>
          <w:p w14:paraId="3BF3881F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6103290009</w:t>
            </w:r>
          </w:p>
          <w:p w14:paraId="08B9EFDF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6103310000</w:t>
            </w:r>
          </w:p>
          <w:p w14:paraId="6033F2FC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6103320000</w:t>
            </w:r>
          </w:p>
          <w:p w14:paraId="43FD977F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6103330000</w:t>
            </w:r>
          </w:p>
          <w:p w14:paraId="72A9B6D4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6103390000</w:t>
            </w:r>
          </w:p>
          <w:p w14:paraId="73D7DF1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6103410000</w:t>
            </w:r>
          </w:p>
          <w:p w14:paraId="3B969421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6103420001</w:t>
            </w:r>
          </w:p>
          <w:p w14:paraId="1ABD8BEF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6103420009</w:t>
            </w:r>
          </w:p>
          <w:p w14:paraId="74AE1069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6103430001</w:t>
            </w:r>
          </w:p>
          <w:p w14:paraId="54B87C03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6103430009</w:t>
            </w:r>
          </w:p>
          <w:p w14:paraId="447A6046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6103490001</w:t>
            </w:r>
          </w:p>
          <w:p w14:paraId="25CC2776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6103490002</w:t>
            </w:r>
          </w:p>
          <w:p w14:paraId="24129F07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6103490009</w:t>
            </w:r>
          </w:p>
          <w:p w14:paraId="796B9C1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</w:t>
            </w:r>
          </w:p>
          <w:p w14:paraId="30511D2A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6104130000</w:t>
            </w:r>
          </w:p>
          <w:p w14:paraId="32D8AE3F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6104192000</w:t>
            </w:r>
          </w:p>
          <w:p w14:paraId="3DA1867F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6104199001</w:t>
            </w:r>
          </w:p>
          <w:p w14:paraId="78B1874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6104199009</w:t>
            </w:r>
          </w:p>
          <w:p w14:paraId="4D9FCA7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6104220000</w:t>
            </w:r>
          </w:p>
          <w:p w14:paraId="06282F00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6104230000</w:t>
            </w:r>
          </w:p>
          <w:p w14:paraId="4E9FC3B4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6104291000</w:t>
            </w:r>
          </w:p>
          <w:p w14:paraId="6223ACC7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6104299000</w:t>
            </w:r>
          </w:p>
          <w:p w14:paraId="0DA826B6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6104310000</w:t>
            </w:r>
          </w:p>
          <w:p w14:paraId="06E1D47C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6104320000</w:t>
            </w:r>
          </w:p>
          <w:p w14:paraId="20A14DA6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6104330000</w:t>
            </w:r>
          </w:p>
          <w:p w14:paraId="672CA069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6104390000</w:t>
            </w:r>
          </w:p>
          <w:p w14:paraId="3612C47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6104410000</w:t>
            </w:r>
          </w:p>
          <w:p w14:paraId="09071D43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6104420000</w:t>
            </w:r>
          </w:p>
          <w:p w14:paraId="70FA50A1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6104430000</w:t>
            </w:r>
          </w:p>
          <w:p w14:paraId="4DF420A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6104440000</w:t>
            </w:r>
          </w:p>
          <w:p w14:paraId="2995A3BA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6104490000</w:t>
            </w:r>
          </w:p>
          <w:p w14:paraId="6CB6D01D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6104510000</w:t>
            </w:r>
          </w:p>
          <w:p w14:paraId="3C5AD58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6104520000</w:t>
            </w:r>
          </w:p>
          <w:p w14:paraId="03BF8D85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6104530000</w:t>
            </w:r>
          </w:p>
          <w:p w14:paraId="66A4CE21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6104590000</w:t>
            </w:r>
          </w:p>
          <w:p w14:paraId="5B84A546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6104610001</w:t>
            </w:r>
          </w:p>
          <w:p w14:paraId="0AC54DB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6104610009</w:t>
            </w:r>
          </w:p>
          <w:p w14:paraId="4E44274C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6104620000</w:t>
            </w:r>
          </w:p>
          <w:p w14:paraId="27A46E1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6104630000</w:t>
            </w:r>
          </w:p>
          <w:p w14:paraId="6A1F6BBF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6104690001</w:t>
            </w:r>
          </w:p>
          <w:p w14:paraId="52757BF7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6104690002</w:t>
            </w:r>
          </w:p>
          <w:p w14:paraId="00219D0F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6104690009</w:t>
            </w:r>
          </w:p>
          <w:p w14:paraId="2492F243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6105</w:t>
            </w:r>
          </w:p>
          <w:p w14:paraId="3464B574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6105100000</w:t>
            </w:r>
          </w:p>
          <w:p w14:paraId="16920573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6105201000</w:t>
            </w:r>
          </w:p>
          <w:p w14:paraId="7AE7CC3D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6105209000</w:t>
            </w:r>
          </w:p>
          <w:p w14:paraId="29933A9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6105901000</w:t>
            </w:r>
          </w:p>
          <w:p w14:paraId="103BAB91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6105909000</w:t>
            </w:r>
          </w:p>
          <w:p w14:paraId="5C31A50D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6106</w:t>
            </w:r>
          </w:p>
          <w:p w14:paraId="7795D995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6106100000</w:t>
            </w:r>
          </w:p>
          <w:p w14:paraId="4AC91E9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6106200000</w:t>
            </w:r>
          </w:p>
          <w:p w14:paraId="20A8660C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6106901000</w:t>
            </w:r>
          </w:p>
          <w:p w14:paraId="775F9B3F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6106903000</w:t>
            </w:r>
          </w:p>
          <w:p w14:paraId="29D3A544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6106905000</w:t>
            </w:r>
          </w:p>
          <w:p w14:paraId="3777F267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6106909000</w:t>
            </w:r>
          </w:p>
          <w:p w14:paraId="0F9B24F3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</w:t>
            </w:r>
          </w:p>
          <w:p w14:paraId="4DE53559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6110111000</w:t>
            </w:r>
          </w:p>
          <w:p w14:paraId="6D3C8493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6110113000</w:t>
            </w:r>
          </w:p>
          <w:p w14:paraId="45B6F529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6110119000</w:t>
            </w:r>
          </w:p>
          <w:p w14:paraId="16E8062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6110121001</w:t>
            </w:r>
          </w:p>
          <w:p w14:paraId="5E41D5D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6110121009</w:t>
            </w:r>
          </w:p>
          <w:p w14:paraId="1EB5B615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6110129001</w:t>
            </w:r>
          </w:p>
          <w:p w14:paraId="3C170BB6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6110129009</w:t>
            </w:r>
          </w:p>
          <w:p w14:paraId="5B2914EA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6110191001</w:t>
            </w:r>
          </w:p>
          <w:p w14:paraId="52144001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6110191009</w:t>
            </w:r>
          </w:p>
          <w:p w14:paraId="6DE84EE3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6110199001</w:t>
            </w:r>
          </w:p>
          <w:p w14:paraId="0427433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6110199009</w:t>
            </w:r>
          </w:p>
          <w:p w14:paraId="714A6C6B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6110201000</w:t>
            </w:r>
          </w:p>
          <w:p w14:paraId="4F2E4419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6110209100</w:t>
            </w:r>
          </w:p>
          <w:p w14:paraId="3CF75D6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6110209900</w:t>
            </w:r>
          </w:p>
          <w:p w14:paraId="78C72EF4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6110301000</w:t>
            </w:r>
          </w:p>
          <w:p w14:paraId="0C612E1F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6110309100</w:t>
            </w:r>
          </w:p>
          <w:p w14:paraId="073308E6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6110309900</w:t>
            </w:r>
          </w:p>
          <w:p w14:paraId="4BE9046B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6110901000</w:t>
            </w:r>
          </w:p>
          <w:p w14:paraId="455B64CC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6110909000</w:t>
            </w:r>
          </w:p>
          <w:p w14:paraId="5E36BD79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6113</w:t>
            </w:r>
          </w:p>
          <w:p w14:paraId="750FC337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6113001000</w:t>
            </w:r>
          </w:p>
          <w:p w14:paraId="78C10346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6113009000</w:t>
            </w:r>
          </w:p>
          <w:p w14:paraId="1FA77CA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6114</w:t>
            </w:r>
          </w:p>
          <w:p w14:paraId="776605FB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6114200000</w:t>
            </w:r>
          </w:p>
          <w:p w14:paraId="20005CE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6114300000</w:t>
            </w:r>
          </w:p>
          <w:p w14:paraId="48F9DBEB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6114900000</w:t>
            </w:r>
          </w:p>
          <w:p w14:paraId="3476AED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4016</w:t>
            </w:r>
          </w:p>
          <w:p w14:paraId="481D901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4016100009</w:t>
            </w:r>
          </w:p>
          <w:p w14:paraId="312CDDF4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3802</w:t>
            </w:r>
          </w:p>
          <w:p w14:paraId="214BA43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3802100000</w:t>
            </w:r>
          </w:p>
          <w:p w14:paraId="6DE6E1BC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3802900000</w:t>
            </w:r>
          </w:p>
          <w:p w14:paraId="4D6EE5C1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5502</w:t>
            </w:r>
          </w:p>
          <w:p w14:paraId="3270EBB7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5502100000</w:t>
            </w:r>
          </w:p>
          <w:p w14:paraId="310F93B6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5502901000</w:t>
            </w:r>
          </w:p>
          <w:p w14:paraId="3DA28ADA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5502909000</w:t>
            </w:r>
          </w:p>
          <w:p w14:paraId="1FB5AFF4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5503</w:t>
            </w:r>
          </w:p>
          <w:p w14:paraId="182BE68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5503110000</w:t>
            </w:r>
          </w:p>
          <w:p w14:paraId="673890ED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5503190000</w:t>
            </w:r>
          </w:p>
          <w:p w14:paraId="001CCEE9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5503200000</w:t>
            </w:r>
          </w:p>
          <w:p w14:paraId="6C3A68F4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5503300000</w:t>
            </w:r>
          </w:p>
          <w:p w14:paraId="17D94E35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5503400000</w:t>
            </w:r>
          </w:p>
          <w:p w14:paraId="069A08F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5503900000</w:t>
            </w:r>
          </w:p>
          <w:p w14:paraId="5E56D10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5504</w:t>
            </w:r>
          </w:p>
          <w:p w14:paraId="439E0FED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5504100000</w:t>
            </w:r>
          </w:p>
          <w:p w14:paraId="21D5BFC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5504900000</w:t>
            </w:r>
          </w:p>
          <w:p w14:paraId="202B167A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5601</w:t>
            </w:r>
          </w:p>
          <w:p w14:paraId="300A105A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5601211000</w:t>
            </w:r>
          </w:p>
          <w:p w14:paraId="0D2211DC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5601219000</w:t>
            </w:r>
          </w:p>
          <w:p w14:paraId="6F13CB2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5601221000</w:t>
            </w:r>
          </w:p>
          <w:p w14:paraId="6564C99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5601229000</w:t>
            </w:r>
          </w:p>
          <w:p w14:paraId="66978C63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5601290000</w:t>
            </w:r>
          </w:p>
          <w:p w14:paraId="5EF1919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5601300000</w:t>
            </w:r>
          </w:p>
          <w:p w14:paraId="746A858C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5911</w:t>
            </w:r>
          </w:p>
          <w:p w14:paraId="35924133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5911100000</w:t>
            </w:r>
          </w:p>
          <w:p w14:paraId="46DC0663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5911200000</w:t>
            </w:r>
          </w:p>
          <w:p w14:paraId="01EDDB09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5911311100</w:t>
            </w:r>
          </w:p>
          <w:p w14:paraId="1CF89E4C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5911311900</w:t>
            </w:r>
          </w:p>
          <w:p w14:paraId="08DD7BAB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5911319000</w:t>
            </w:r>
          </w:p>
          <w:p w14:paraId="33DE0020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5911321100</w:t>
            </w:r>
          </w:p>
          <w:p w14:paraId="66B79D85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5911321900</w:t>
            </w:r>
          </w:p>
          <w:p w14:paraId="2D22E59D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5911329000</w:t>
            </w:r>
          </w:p>
          <w:p w14:paraId="2ECF79E6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5911400000</w:t>
            </w:r>
          </w:p>
          <w:p w14:paraId="6884396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5911901000</w:t>
            </w:r>
          </w:p>
          <w:p w14:paraId="339C18BD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5911909000</w:t>
            </w:r>
          </w:p>
          <w:p w14:paraId="066DD41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</w:t>
            </w:r>
          </w:p>
          <w:p w14:paraId="3E6E507F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8421392001</w:t>
            </w:r>
          </w:p>
          <w:p w14:paraId="2912DF5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8421392009</w:t>
            </w:r>
          </w:p>
          <w:p w14:paraId="540E15B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6113</w:t>
            </w:r>
          </w:p>
          <w:p w14:paraId="3B631D63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6113001000</w:t>
            </w:r>
          </w:p>
          <w:p w14:paraId="646B42FE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6113009000</w:t>
            </w:r>
          </w:p>
          <w:p w14:paraId="01F5F6EC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6114</w:t>
            </w:r>
          </w:p>
          <w:p w14:paraId="540E7DBF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6114200000</w:t>
            </w:r>
          </w:p>
          <w:p w14:paraId="4AFAE334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6114300000</w:t>
            </w:r>
          </w:p>
          <w:p w14:paraId="15EB1211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6114900000</w:t>
            </w:r>
          </w:p>
          <w:p w14:paraId="7620D749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6117</w:t>
            </w:r>
          </w:p>
          <w:p w14:paraId="64F005CD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611780100</w:t>
            </w:r>
          </w:p>
          <w:p w14:paraId="671B741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611780800</w:t>
            </w:r>
          </w:p>
          <w:p w14:paraId="2341A8C4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6217</w:t>
            </w:r>
          </w:p>
          <w:p w14:paraId="28F43E3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6217100000</w:t>
            </w:r>
          </w:p>
          <w:p w14:paraId="3D02D995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6217900000</w:t>
            </w:r>
          </w:p>
          <w:p w14:paraId="316205AB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3304</w:t>
            </w:r>
          </w:p>
          <w:p w14:paraId="1880311D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3304100000</w:t>
            </w:r>
          </w:p>
          <w:p w14:paraId="08E8DDA9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3304200000</w:t>
            </w:r>
          </w:p>
          <w:p w14:paraId="688C51BE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3304300000</w:t>
            </w:r>
          </w:p>
          <w:p w14:paraId="6A28CC73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3304910000</w:t>
            </w:r>
          </w:p>
          <w:p w14:paraId="3A383D3B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3304990000</w:t>
            </w:r>
          </w:p>
          <w:p w14:paraId="1A91D807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</w:t>
            </w:r>
          </w:p>
          <w:p w14:paraId="681944FB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3808520000</w:t>
            </w:r>
          </w:p>
          <w:p w14:paraId="2C78331E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3808590001</w:t>
            </w:r>
          </w:p>
          <w:p w14:paraId="1A4DC8E3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3808590002</w:t>
            </w:r>
          </w:p>
          <w:p w14:paraId="35206EC7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3808590003</w:t>
            </w:r>
          </w:p>
          <w:p w14:paraId="3846989E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3808590004</w:t>
            </w:r>
          </w:p>
          <w:p w14:paraId="0759B474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3808590005</w:t>
            </w:r>
          </w:p>
          <w:p w14:paraId="176C6B75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3808590006</w:t>
            </w:r>
          </w:p>
          <w:p w14:paraId="35632C84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3808590007</w:t>
            </w:r>
          </w:p>
          <w:p w14:paraId="38AF8298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3808590008</w:t>
            </w:r>
          </w:p>
          <w:p w14:paraId="4031D55D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3808590009</w:t>
            </w:r>
          </w:p>
          <w:p w14:paraId="52D329F3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3808610001</w:t>
            </w:r>
          </w:p>
          <w:p w14:paraId="09FD2EF7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3808610002</w:t>
            </w:r>
          </w:p>
          <w:p w14:paraId="50FF6B7B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3808610003</w:t>
            </w:r>
          </w:p>
          <w:p w14:paraId="71CB3EE6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3808620001</w:t>
            </w:r>
          </w:p>
          <w:p w14:paraId="1D38E901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3808620002</w:t>
            </w:r>
          </w:p>
          <w:p w14:paraId="2B4F9120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3808620003</w:t>
            </w:r>
          </w:p>
          <w:p w14:paraId="267F3039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3808690001</w:t>
            </w:r>
          </w:p>
          <w:p w14:paraId="7869CC00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3808690002</w:t>
            </w:r>
          </w:p>
          <w:p w14:paraId="0DC41F47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3808690003</w:t>
            </w:r>
          </w:p>
          <w:p w14:paraId="37F0A343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3808911000</w:t>
            </w:r>
          </w:p>
          <w:p w14:paraId="25B40B39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3808912000</w:t>
            </w:r>
          </w:p>
          <w:p w14:paraId="071F40EF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3808913000</w:t>
            </w:r>
          </w:p>
          <w:p w14:paraId="550ABF47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3808914000</w:t>
            </w:r>
          </w:p>
          <w:p w14:paraId="1858F850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3808919000</w:t>
            </w:r>
          </w:p>
          <w:p w14:paraId="283ACFA9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3808921000</w:t>
            </w:r>
          </w:p>
          <w:p w14:paraId="733D3B84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3808922000</w:t>
            </w:r>
          </w:p>
          <w:p w14:paraId="0F212ED7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3808923000</w:t>
            </w:r>
          </w:p>
          <w:p w14:paraId="070EB990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3808924000</w:t>
            </w:r>
          </w:p>
          <w:p w14:paraId="5AF1796A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3808925000</w:t>
            </w:r>
          </w:p>
          <w:p w14:paraId="7CCBC8DF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3808926000</w:t>
            </w:r>
          </w:p>
          <w:p w14:paraId="30E60C66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3808929000</w:t>
            </w:r>
          </w:p>
          <w:p w14:paraId="0476626D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3808931100</w:t>
            </w:r>
          </w:p>
          <w:p w14:paraId="4CAA9A02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3808931300</w:t>
            </w:r>
          </w:p>
          <w:p w14:paraId="47E31139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3808931500</w:t>
            </w:r>
          </w:p>
          <w:p w14:paraId="6D189105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3808931700</w:t>
            </w:r>
          </w:p>
          <w:p w14:paraId="62805A6F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3808932100</w:t>
            </w:r>
          </w:p>
          <w:p w14:paraId="711A4AA2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3808932300</w:t>
            </w:r>
          </w:p>
          <w:p w14:paraId="18AE21CA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3808932700</w:t>
            </w:r>
          </w:p>
          <w:p w14:paraId="6B52FC73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3808933000</w:t>
            </w:r>
          </w:p>
          <w:p w14:paraId="69ABBF36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3808939000</w:t>
            </w:r>
          </w:p>
          <w:p w14:paraId="7CD36922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3808941000</w:t>
            </w:r>
          </w:p>
          <w:p w14:paraId="55753A7B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3808942000</w:t>
            </w:r>
          </w:p>
          <w:p w14:paraId="0D5167B7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3808949000</w:t>
            </w:r>
          </w:p>
          <w:p w14:paraId="07048198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3808991000</w:t>
            </w:r>
          </w:p>
          <w:p w14:paraId="52EC5AD7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3808999000</w:t>
            </w:r>
          </w:p>
          <w:p w14:paraId="5065D3E7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3401</w:t>
            </w:r>
          </w:p>
          <w:p w14:paraId="6D7F3109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3401110001</w:t>
            </w:r>
          </w:p>
          <w:p w14:paraId="43892A9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3401110009</w:t>
            </w:r>
          </w:p>
          <w:p w14:paraId="0033DAAC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3401190000</w:t>
            </w:r>
          </w:p>
          <w:p w14:paraId="6058969B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3401201000</w:t>
            </w:r>
          </w:p>
          <w:p w14:paraId="419692E6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3401209000</w:t>
            </w:r>
          </w:p>
          <w:p w14:paraId="488E5A92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3401300000</w:t>
            </w:r>
          </w:p>
          <w:p w14:paraId="183564CA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4203</w:t>
            </w:r>
          </w:p>
          <w:p w14:paraId="53685360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4203300000</w:t>
            </w:r>
          </w:p>
          <w:p w14:paraId="64537A57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6307</w:t>
            </w:r>
          </w:p>
          <w:p w14:paraId="71894E18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6307200000</w:t>
            </w:r>
          </w:p>
          <w:p w14:paraId="3B85DD8A" w14:textId="77777777" w:rsidR="006A340B" w:rsidRPr="004971D8" w:rsidRDefault="006A340B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8428</w:t>
            </w:r>
          </w:p>
          <w:p w14:paraId="1990C37D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en-US"/>
              </w:rPr>
              <w:t>8428909000</w:t>
            </w:r>
          </w:p>
          <w:p w14:paraId="61A8496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9020</w:t>
            </w:r>
          </w:p>
          <w:p w14:paraId="10150110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9020000000</w:t>
            </w:r>
          </w:p>
          <w:p w14:paraId="10D673F8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4016</w:t>
            </w:r>
          </w:p>
          <w:p w14:paraId="2075B277" w14:textId="77777777" w:rsidR="006A340B" w:rsidRPr="004971D8" w:rsidRDefault="006A340B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4016100009</w:t>
            </w:r>
          </w:p>
          <w:p w14:paraId="5E4C437D" w14:textId="77777777" w:rsidR="00E62A5A" w:rsidRPr="004971D8" w:rsidRDefault="00E62A5A" w:rsidP="00E62A5A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</w:t>
            </w:r>
          </w:p>
          <w:p w14:paraId="2EC5FE75" w14:textId="77777777" w:rsidR="00E62A5A" w:rsidRPr="004971D8" w:rsidRDefault="00E62A5A" w:rsidP="00E62A5A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3926909709</w:t>
            </w:r>
          </w:p>
          <w:p w14:paraId="7CBFA57E" w14:textId="77777777" w:rsidR="00E62A5A" w:rsidRPr="004971D8" w:rsidRDefault="00E62A5A" w:rsidP="00E62A5A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6307</w:t>
            </w:r>
          </w:p>
          <w:p w14:paraId="5F3CCE8E" w14:textId="77777777" w:rsidR="00E62A5A" w:rsidRPr="004971D8" w:rsidRDefault="00E62A5A" w:rsidP="00E62A5A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6307901000</w:t>
            </w:r>
          </w:p>
          <w:p w14:paraId="3ACCFA1F" w14:textId="77777777" w:rsidR="00E62A5A" w:rsidRPr="004971D8" w:rsidRDefault="00E62A5A" w:rsidP="00E62A5A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6307909900</w:t>
            </w:r>
          </w:p>
          <w:p w14:paraId="64A45D9D" w14:textId="77777777" w:rsidR="00E62A5A" w:rsidRPr="004971D8" w:rsidRDefault="00E62A5A" w:rsidP="00E62A5A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6307909100</w:t>
            </w:r>
          </w:p>
          <w:p w14:paraId="10A82E86" w14:textId="77777777" w:rsidR="00E62A5A" w:rsidRPr="004971D8" w:rsidRDefault="00E62A5A" w:rsidP="00E6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4304</w:t>
            </w:r>
          </w:p>
          <w:p w14:paraId="789A208D" w14:textId="1F0D8008" w:rsidR="00E62A5A" w:rsidRPr="004971D8" w:rsidRDefault="00E62A5A" w:rsidP="00E62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4304000000</w:t>
            </w:r>
          </w:p>
        </w:tc>
        <w:tc>
          <w:tcPr>
            <w:tcW w:w="1984" w:type="dxa"/>
            <w:gridSpan w:val="3"/>
          </w:tcPr>
          <w:p w14:paraId="4BDFB510" w14:textId="77777777" w:rsidR="006A340B" w:rsidRPr="004971D8" w:rsidRDefault="006A340B" w:rsidP="007A2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019/2011</w:t>
            </w:r>
          </w:p>
          <w:p w14:paraId="6031F9C2" w14:textId="77777777" w:rsidR="006A340B" w:rsidRPr="004971D8" w:rsidRDefault="006A340B" w:rsidP="007A2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2" w:type="dxa"/>
            <w:gridSpan w:val="2"/>
          </w:tcPr>
          <w:p w14:paraId="433FCA90" w14:textId="77777777" w:rsidR="006A340B" w:rsidRPr="004971D8" w:rsidRDefault="006A340B" w:rsidP="0052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019/2011</w:t>
            </w:r>
          </w:p>
          <w:p w14:paraId="014AC4FE" w14:textId="77777777" w:rsidR="006A340B" w:rsidRPr="004971D8" w:rsidRDefault="006A340B" w:rsidP="0052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</w:rPr>
              <w:t xml:space="preserve"> 13688-2015</w:t>
            </w:r>
          </w:p>
          <w:p w14:paraId="2C73F893" w14:textId="77777777" w:rsidR="006A340B" w:rsidRPr="004971D8" w:rsidRDefault="006A340B" w:rsidP="0052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12.4.011-89</w:t>
            </w:r>
          </w:p>
          <w:p w14:paraId="7813F0FF" w14:textId="77777777" w:rsidR="006A340B" w:rsidRPr="004971D8" w:rsidRDefault="006A340B" w:rsidP="0052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12.4.124-83</w:t>
            </w:r>
          </w:p>
          <w:p w14:paraId="30116AED" w14:textId="77777777" w:rsidR="006A340B" w:rsidRPr="004971D8" w:rsidRDefault="006A340B" w:rsidP="0052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ЕН 1149-5-2008</w:t>
            </w:r>
          </w:p>
          <w:p w14:paraId="75FF81F5" w14:textId="273FC0C5" w:rsidR="006A340B" w:rsidRPr="004971D8" w:rsidRDefault="006A340B" w:rsidP="0052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ИСО 13688-2016</w:t>
            </w:r>
          </w:p>
        </w:tc>
      </w:tr>
      <w:tr w:rsidR="007A2CA7" w:rsidRPr="004971D8" w14:paraId="5A988FFC" w14:textId="77777777" w:rsidTr="003C5812">
        <w:trPr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41F0DB2A" w14:textId="382D2AF7" w:rsidR="007A2CA7" w:rsidRPr="004971D8" w:rsidRDefault="003C5812" w:rsidP="003C5812">
            <w:pPr>
              <w:ind w:right="-143"/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b w:val="0"/>
                <w:sz w:val="20"/>
                <w:szCs w:val="20"/>
              </w:rPr>
              <w:lastRenderedPageBreak/>
              <w:t>10</w:t>
            </w:r>
            <w:r w:rsidR="007A2CA7" w:rsidRPr="004971D8">
              <w:rPr>
                <w:b w:val="0"/>
                <w:sz w:val="20"/>
                <w:szCs w:val="20"/>
              </w:rPr>
              <w:t>.</w:t>
            </w:r>
            <w:r w:rsidRPr="004971D8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634" w:type="dxa"/>
          </w:tcPr>
          <w:p w14:paraId="5014BE70" w14:textId="4D7E637A" w:rsidR="007A2CA7" w:rsidRPr="004971D8" w:rsidRDefault="00280604" w:rsidP="007A2CA7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Средства индивидуальной защиты ног (обувь) от</w:t>
            </w:r>
            <w:r w:rsidR="003F3252" w:rsidRPr="004971D8">
              <w:rPr>
                <w:sz w:val="20"/>
              </w:rPr>
              <w:t xml:space="preserve"> </w:t>
            </w:r>
            <w:r w:rsidRPr="004971D8">
              <w:rPr>
                <w:sz w:val="20"/>
              </w:rPr>
              <w:t>проколов и порезов</w:t>
            </w:r>
          </w:p>
        </w:tc>
        <w:tc>
          <w:tcPr>
            <w:tcW w:w="2215" w:type="dxa"/>
          </w:tcPr>
          <w:p w14:paraId="46DAA2E8" w14:textId="77777777" w:rsidR="007A2CA7" w:rsidRPr="004971D8" w:rsidRDefault="007A2CA7" w:rsidP="007A2CA7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 5с, 6с</w:t>
            </w:r>
          </w:p>
          <w:p w14:paraId="16A64F42" w14:textId="565179FE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Сертификация </w:t>
            </w:r>
          </w:p>
          <w:p w14:paraId="71DE19AA" w14:textId="77777777" w:rsidR="007A2CA7" w:rsidRPr="004971D8" w:rsidRDefault="007A2CA7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14:paraId="4B65FC63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6401</w:t>
            </w:r>
          </w:p>
          <w:p w14:paraId="22904BC4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6401100000</w:t>
            </w:r>
          </w:p>
          <w:p w14:paraId="14B763F7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6401921000</w:t>
            </w:r>
          </w:p>
          <w:p w14:paraId="5A82B253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6401929000</w:t>
            </w:r>
          </w:p>
          <w:p w14:paraId="630011D0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6401990000</w:t>
            </w:r>
          </w:p>
          <w:p w14:paraId="14B8357A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</w:t>
            </w:r>
          </w:p>
          <w:p w14:paraId="79E845C9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6402121000</w:t>
            </w:r>
          </w:p>
          <w:p w14:paraId="5ECA2043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6402129000</w:t>
            </w:r>
          </w:p>
          <w:p w14:paraId="0B448814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6402190000</w:t>
            </w:r>
          </w:p>
          <w:p w14:paraId="5F2523A8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6402200000</w:t>
            </w:r>
          </w:p>
          <w:p w14:paraId="2ED5CD4F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6402911000</w:t>
            </w:r>
          </w:p>
          <w:p w14:paraId="5B320B0B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6402919000</w:t>
            </w:r>
          </w:p>
          <w:p w14:paraId="29DE7971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6402990500</w:t>
            </w:r>
          </w:p>
          <w:p w14:paraId="56E5B2B9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6402991000</w:t>
            </w:r>
          </w:p>
          <w:p w14:paraId="450658C5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6402993100</w:t>
            </w:r>
          </w:p>
          <w:p w14:paraId="1F88572F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6402993900</w:t>
            </w:r>
          </w:p>
          <w:p w14:paraId="4C8562D7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6402995000</w:t>
            </w:r>
          </w:p>
          <w:p w14:paraId="342DB7DC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6402999100</w:t>
            </w:r>
          </w:p>
          <w:p w14:paraId="58F34006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6402999300</w:t>
            </w:r>
          </w:p>
          <w:p w14:paraId="06EBFC80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6402999600</w:t>
            </w:r>
          </w:p>
          <w:p w14:paraId="26427792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6402999800</w:t>
            </w:r>
          </w:p>
          <w:p w14:paraId="5EF1D0F0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</w:t>
            </w:r>
          </w:p>
          <w:p w14:paraId="7DE96A2A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6403120000</w:t>
            </w:r>
          </w:p>
          <w:p w14:paraId="7E9ACB6F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6403190000</w:t>
            </w:r>
          </w:p>
          <w:p w14:paraId="137B5D09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6403200000</w:t>
            </w:r>
          </w:p>
          <w:p w14:paraId="7EACD18C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6403400000</w:t>
            </w:r>
          </w:p>
          <w:p w14:paraId="46EFD94D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6403510500</w:t>
            </w:r>
          </w:p>
          <w:p w14:paraId="7A70391C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6403511100</w:t>
            </w:r>
          </w:p>
          <w:p w14:paraId="3E4BD4B8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6403511500</w:t>
            </w:r>
          </w:p>
          <w:p w14:paraId="7E2C5FE5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6403511900</w:t>
            </w:r>
          </w:p>
          <w:p w14:paraId="0767D838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6403519100</w:t>
            </w:r>
          </w:p>
          <w:p w14:paraId="35DE91EB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6403519500</w:t>
            </w:r>
          </w:p>
          <w:p w14:paraId="3690B957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6403519900</w:t>
            </w:r>
          </w:p>
          <w:p w14:paraId="692317B1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6403590500</w:t>
            </w:r>
          </w:p>
          <w:p w14:paraId="0250E062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6403591100</w:t>
            </w:r>
          </w:p>
          <w:p w14:paraId="73BCC579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6403593100</w:t>
            </w:r>
          </w:p>
          <w:p w14:paraId="2BF0A3CE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6403593500</w:t>
            </w:r>
          </w:p>
          <w:p w14:paraId="49C8CF28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6403593900</w:t>
            </w:r>
          </w:p>
          <w:p w14:paraId="37C009A6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6403595000</w:t>
            </w:r>
          </w:p>
          <w:p w14:paraId="5D3EF028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6403599100</w:t>
            </w:r>
          </w:p>
          <w:p w14:paraId="529019FA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6403599500</w:t>
            </w:r>
          </w:p>
          <w:p w14:paraId="7D4177CA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6403599900</w:t>
            </w:r>
          </w:p>
          <w:p w14:paraId="539D76C5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6403910500</w:t>
            </w:r>
          </w:p>
          <w:p w14:paraId="5AE23D1B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6403911100</w:t>
            </w:r>
          </w:p>
          <w:p w14:paraId="344F10F9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6403911300</w:t>
            </w:r>
          </w:p>
          <w:p w14:paraId="584AE3F7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6403911600</w:t>
            </w:r>
          </w:p>
          <w:p w14:paraId="4C186DD2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6403911800</w:t>
            </w:r>
          </w:p>
          <w:p w14:paraId="6039EB20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6403919100</w:t>
            </w:r>
          </w:p>
          <w:p w14:paraId="28FE22A9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6403919300</w:t>
            </w:r>
          </w:p>
          <w:p w14:paraId="388486C9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6403919600</w:t>
            </w:r>
          </w:p>
          <w:p w14:paraId="4F339B3E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6403919800</w:t>
            </w:r>
          </w:p>
          <w:p w14:paraId="09D78BA5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6403990500</w:t>
            </w:r>
          </w:p>
          <w:p w14:paraId="2D14DE8F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6403991100</w:t>
            </w:r>
          </w:p>
          <w:p w14:paraId="14AACE79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6403993100</w:t>
            </w:r>
          </w:p>
          <w:p w14:paraId="77BFA61C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6403993300</w:t>
            </w:r>
          </w:p>
          <w:p w14:paraId="0E547C2E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6403993600</w:t>
            </w:r>
          </w:p>
          <w:p w14:paraId="5A2CBBDD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6403993800</w:t>
            </w:r>
          </w:p>
          <w:p w14:paraId="012FEE3F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6403995000</w:t>
            </w:r>
          </w:p>
          <w:p w14:paraId="26D39C03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6403999100</w:t>
            </w:r>
          </w:p>
          <w:p w14:paraId="1F14F09E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6403999300</w:t>
            </w:r>
          </w:p>
          <w:p w14:paraId="015F8DFE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6403999600</w:t>
            </w:r>
          </w:p>
          <w:p w14:paraId="49D70807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6403999800</w:t>
            </w:r>
          </w:p>
          <w:p w14:paraId="595BBFF5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</w:t>
            </w:r>
          </w:p>
          <w:p w14:paraId="2FE00BAC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6404110000</w:t>
            </w:r>
          </w:p>
          <w:p w14:paraId="412C8E04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6404191000</w:t>
            </w:r>
          </w:p>
          <w:p w14:paraId="655102B2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6404199000</w:t>
            </w:r>
          </w:p>
          <w:p w14:paraId="6FE15F4C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6404201000</w:t>
            </w:r>
          </w:p>
          <w:p w14:paraId="3411D162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6404209000</w:t>
            </w:r>
          </w:p>
          <w:p w14:paraId="2A9A704C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</w:t>
            </w:r>
          </w:p>
          <w:p w14:paraId="01D2E955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6405100001</w:t>
            </w:r>
          </w:p>
          <w:p w14:paraId="134E0D91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6405100009</w:t>
            </w:r>
          </w:p>
          <w:p w14:paraId="346B232F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6405201000</w:t>
            </w:r>
          </w:p>
          <w:p w14:paraId="0D3192B3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6405209100</w:t>
            </w:r>
          </w:p>
          <w:p w14:paraId="41D5A196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6405209900</w:t>
            </w:r>
          </w:p>
          <w:p w14:paraId="3BA4D90D" w14:textId="77777777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6405901000</w:t>
            </w:r>
          </w:p>
          <w:p w14:paraId="41704BBC" w14:textId="3E278E3B" w:rsidR="007A2CA7" w:rsidRPr="004971D8" w:rsidRDefault="007A2CA7" w:rsidP="007A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6405909000</w:t>
            </w:r>
          </w:p>
        </w:tc>
        <w:tc>
          <w:tcPr>
            <w:tcW w:w="1984" w:type="dxa"/>
            <w:gridSpan w:val="3"/>
          </w:tcPr>
          <w:p w14:paraId="0C165074" w14:textId="77777777" w:rsidR="007A2CA7" w:rsidRPr="004971D8" w:rsidRDefault="007A2CA7" w:rsidP="007A2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019/2011</w:t>
            </w:r>
          </w:p>
        </w:tc>
        <w:tc>
          <w:tcPr>
            <w:tcW w:w="4082" w:type="dxa"/>
            <w:gridSpan w:val="2"/>
          </w:tcPr>
          <w:p w14:paraId="375780D6" w14:textId="77777777" w:rsidR="0052442D" w:rsidRPr="004971D8" w:rsidRDefault="0052442D" w:rsidP="0052442D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019/2011</w:t>
            </w:r>
          </w:p>
          <w:p w14:paraId="32F664B0" w14:textId="77777777" w:rsidR="0052442D" w:rsidRPr="004971D8" w:rsidRDefault="0052442D" w:rsidP="0052442D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12568-2018,</w:t>
            </w:r>
          </w:p>
          <w:p w14:paraId="4F192DDC" w14:textId="4E83F4E9" w:rsidR="007A2CA7" w:rsidRPr="004971D8" w:rsidRDefault="007A2CA7" w:rsidP="007A2CA7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12.4.072-79</w:t>
            </w:r>
          </w:p>
          <w:p w14:paraId="140121D9" w14:textId="77777777" w:rsidR="007A2CA7" w:rsidRPr="004971D8" w:rsidRDefault="007A2CA7" w:rsidP="007A2CA7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12.4.137-2001, ГОСТ 12.4.162-85</w:t>
            </w:r>
          </w:p>
          <w:p w14:paraId="0A7C3BE8" w14:textId="77777777" w:rsidR="007A2CA7" w:rsidRPr="004971D8" w:rsidRDefault="007A2CA7" w:rsidP="007A2CA7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12.4.177-89, ГОСТ 7338-90</w:t>
            </w:r>
          </w:p>
          <w:p w14:paraId="5B12DDFD" w14:textId="77777777" w:rsidR="007A2CA7" w:rsidRPr="004971D8" w:rsidRDefault="007A2CA7" w:rsidP="007A2CA7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28507-99</w:t>
            </w:r>
          </w:p>
          <w:p w14:paraId="7DDB2147" w14:textId="77777777" w:rsidR="007A2CA7" w:rsidRPr="004971D8" w:rsidRDefault="007A2CA7" w:rsidP="007A2CA7">
            <w:pPr>
              <w:ind w:righ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E4D5E" w:rsidRPr="004971D8" w14:paraId="0D573179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1354F3FB" w14:textId="3C854827" w:rsidR="002E4D5E" w:rsidRPr="004971D8" w:rsidRDefault="003C5812" w:rsidP="002E4D5E">
            <w:pPr>
              <w:ind w:right="-143"/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b w:val="0"/>
                <w:sz w:val="20"/>
                <w:szCs w:val="20"/>
              </w:rPr>
              <w:lastRenderedPageBreak/>
              <w:t>10.3</w:t>
            </w:r>
          </w:p>
        </w:tc>
        <w:tc>
          <w:tcPr>
            <w:tcW w:w="3634" w:type="dxa"/>
          </w:tcPr>
          <w:p w14:paraId="3D20AD04" w14:textId="0ABE6805" w:rsidR="002E4D5E" w:rsidRPr="004971D8" w:rsidRDefault="002E4D5E" w:rsidP="002E4D5E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Средства индивидуальной защиты головы (каски защитные) от механических воздействий </w:t>
            </w:r>
          </w:p>
        </w:tc>
        <w:tc>
          <w:tcPr>
            <w:tcW w:w="2215" w:type="dxa"/>
          </w:tcPr>
          <w:p w14:paraId="45A95119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 5с, 6с</w:t>
            </w:r>
          </w:p>
          <w:p w14:paraId="0B98F84A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1CDE4868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14:paraId="0B5E271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9004</w:t>
            </w:r>
          </w:p>
          <w:p w14:paraId="360DB44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9004901000</w:t>
            </w:r>
          </w:p>
          <w:p w14:paraId="46CAFB3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9004909000</w:t>
            </w:r>
          </w:p>
          <w:p w14:paraId="74142F8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6506</w:t>
            </w:r>
          </w:p>
          <w:p w14:paraId="456FC02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6506101000</w:t>
            </w:r>
          </w:p>
          <w:p w14:paraId="6B2C8DD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6506108000</w:t>
            </w:r>
          </w:p>
          <w:p w14:paraId="274A1E8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6506910000</w:t>
            </w:r>
          </w:p>
          <w:p w14:paraId="6181646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</w:t>
            </w:r>
          </w:p>
          <w:p w14:paraId="27A4E2D6" w14:textId="3BF68576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3926200000</w:t>
            </w:r>
          </w:p>
        </w:tc>
        <w:tc>
          <w:tcPr>
            <w:tcW w:w="1984" w:type="dxa"/>
            <w:gridSpan w:val="3"/>
          </w:tcPr>
          <w:p w14:paraId="7B9EF4CB" w14:textId="4B689ADC" w:rsidR="002E4D5E" w:rsidRPr="004971D8" w:rsidRDefault="002E4D5E" w:rsidP="002E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019/2011</w:t>
            </w:r>
          </w:p>
        </w:tc>
        <w:tc>
          <w:tcPr>
            <w:tcW w:w="4082" w:type="dxa"/>
            <w:gridSpan w:val="2"/>
          </w:tcPr>
          <w:p w14:paraId="0709C244" w14:textId="77777777" w:rsidR="002E4D5E" w:rsidRPr="004971D8" w:rsidRDefault="002E4D5E" w:rsidP="002E4D5E">
            <w:pPr>
              <w:spacing w:line="0" w:lineRule="atLeast"/>
              <w:ind w:right="-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019/2011</w:t>
            </w:r>
          </w:p>
          <w:p w14:paraId="1C6E641A" w14:textId="77777777" w:rsidR="002E4D5E" w:rsidRPr="004971D8" w:rsidRDefault="002E4D5E" w:rsidP="002E4D5E">
            <w:pPr>
              <w:spacing w:line="0" w:lineRule="atLeast"/>
              <w:ind w:right="-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397-2012</w:t>
            </w:r>
          </w:p>
          <w:p w14:paraId="5202F22A" w14:textId="77777777" w:rsidR="002E4D5E" w:rsidRPr="004971D8" w:rsidRDefault="002E4D5E" w:rsidP="002E4D5E">
            <w:pPr>
              <w:spacing w:line="0" w:lineRule="atLeast"/>
              <w:ind w:right="-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14052-2015</w:t>
            </w:r>
          </w:p>
          <w:p w14:paraId="2FB351D5" w14:textId="77777777" w:rsidR="002E4D5E" w:rsidRPr="004971D8" w:rsidRDefault="002E4D5E" w:rsidP="002E4D5E">
            <w:pPr>
              <w:ind w:righ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E4D5E" w:rsidRPr="004971D8" w14:paraId="20D18950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34F19A62" w14:textId="22C933AC" w:rsidR="002E4D5E" w:rsidRPr="004971D8" w:rsidRDefault="003C5812" w:rsidP="002E4D5E">
            <w:pPr>
              <w:ind w:right="-143"/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b w:val="0"/>
                <w:sz w:val="20"/>
                <w:szCs w:val="20"/>
              </w:rPr>
              <w:lastRenderedPageBreak/>
              <w:t>10.4</w:t>
            </w:r>
          </w:p>
        </w:tc>
        <w:tc>
          <w:tcPr>
            <w:tcW w:w="3634" w:type="dxa"/>
          </w:tcPr>
          <w:p w14:paraId="33BC60D8" w14:textId="1BE84405" w:rsidR="002E4D5E" w:rsidRPr="004971D8" w:rsidRDefault="002E4D5E" w:rsidP="002E4D5E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>Средства индивидуальной защиты от падения с высоты и средства спасения с высоты (ИСУ)</w:t>
            </w:r>
          </w:p>
        </w:tc>
        <w:tc>
          <w:tcPr>
            <w:tcW w:w="2215" w:type="dxa"/>
          </w:tcPr>
          <w:p w14:paraId="3886409E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 5с, 6с</w:t>
            </w:r>
          </w:p>
          <w:p w14:paraId="7E9E0E68" w14:textId="1169CE35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245" w:type="dxa"/>
            <w:gridSpan w:val="2"/>
          </w:tcPr>
          <w:p w14:paraId="01117C9B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4203</w:t>
            </w:r>
          </w:p>
          <w:p w14:paraId="16E5EAA7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4203300000</w:t>
            </w:r>
          </w:p>
          <w:p w14:paraId="0D67BFD2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6307</w:t>
            </w:r>
          </w:p>
          <w:p w14:paraId="60368E47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  <w:lang w:val="en-US"/>
              </w:rPr>
              <w:t>6307200000</w:t>
            </w:r>
          </w:p>
          <w:p w14:paraId="27FD17B8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971D8">
              <w:rPr>
                <w:sz w:val="20"/>
                <w:szCs w:val="20"/>
              </w:rPr>
              <w:t>8428</w:t>
            </w:r>
          </w:p>
          <w:p w14:paraId="5F8350B3" w14:textId="3383A870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  <w:lang w:val="en-US"/>
              </w:rPr>
              <w:t>8428909000</w:t>
            </w:r>
          </w:p>
        </w:tc>
        <w:tc>
          <w:tcPr>
            <w:tcW w:w="1984" w:type="dxa"/>
            <w:gridSpan w:val="3"/>
          </w:tcPr>
          <w:p w14:paraId="4BBBD957" w14:textId="58970BDE" w:rsidR="002E4D5E" w:rsidRPr="004971D8" w:rsidRDefault="002E4D5E" w:rsidP="002E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019/2011</w:t>
            </w:r>
          </w:p>
        </w:tc>
        <w:tc>
          <w:tcPr>
            <w:tcW w:w="4082" w:type="dxa"/>
            <w:gridSpan w:val="2"/>
          </w:tcPr>
          <w:p w14:paraId="1DA2ECB3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019/2011</w:t>
            </w:r>
          </w:p>
          <w:p w14:paraId="0E5F5A09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795-2014, 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1496-2014, </w:t>
            </w:r>
          </w:p>
          <w:p w14:paraId="7B0DB7EC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1497-84, 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1498-69,</w:t>
            </w:r>
          </w:p>
          <w:p w14:paraId="5855E2D3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1891-2014, 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12841-2014,</w:t>
            </w:r>
          </w:p>
          <w:p w14:paraId="71EBAFDC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>/</w:t>
            </w:r>
            <w:r w:rsidRPr="004971D8">
              <w:rPr>
                <w:sz w:val="20"/>
                <w:szCs w:val="20"/>
                <w:lang w:val="en-US"/>
              </w:rPr>
              <w:t>TS</w:t>
            </w:r>
            <w:r w:rsidRPr="004971D8">
              <w:rPr>
                <w:sz w:val="20"/>
                <w:szCs w:val="20"/>
              </w:rPr>
              <w:t xml:space="preserve"> 16415-2015, ГОСТ 12.4.107-2012, ГОСТ 32489-2013, СТ РК 1910-2009,</w:t>
            </w:r>
          </w:p>
          <w:p w14:paraId="79C68ABF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ЕН 353-2-2007, ГОСТ Р ЕН 354-2010,</w:t>
            </w:r>
          </w:p>
          <w:p w14:paraId="50C5BD18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ЕН 355-2008, ГОСТ Р ЕН 358-2008,</w:t>
            </w:r>
          </w:p>
          <w:p w14:paraId="4CF4175C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ЕН 360-2008, ГОСТ Р ЕН 361-2008,</w:t>
            </w:r>
          </w:p>
          <w:p w14:paraId="4B3115DD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ЕН 362-2008, </w:t>
            </w:r>
          </w:p>
          <w:p w14:paraId="35209946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57379-2016/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341:2011</w:t>
            </w:r>
          </w:p>
          <w:p w14:paraId="3EA4F20A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58193-2018/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353-1:2014</w:t>
            </w:r>
          </w:p>
          <w:p w14:paraId="58E63AC7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58194-2018/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813:2008</w:t>
            </w:r>
          </w:p>
          <w:p w14:paraId="1369D9A2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58208-2018/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363:2008</w:t>
            </w:r>
          </w:p>
          <w:p w14:paraId="5ECEE08F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795-2019</w:t>
            </w:r>
          </w:p>
          <w:p w14:paraId="4189BD71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1496-2020</w:t>
            </w:r>
          </w:p>
          <w:p w14:paraId="5C357CAE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1497-2014</w:t>
            </w:r>
          </w:p>
          <w:p w14:paraId="0AFCF6E1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1498-2014</w:t>
            </w:r>
          </w:p>
          <w:p w14:paraId="2597DD26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354-2019</w:t>
            </w:r>
          </w:p>
          <w:p w14:paraId="47F5191F" w14:textId="35AF35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E4D5E" w:rsidRPr="004971D8" w14:paraId="4BF3CB6C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218D8DBE" w14:textId="57CD2D27" w:rsidR="002E4D5E" w:rsidRPr="004971D8" w:rsidRDefault="003C5812" w:rsidP="002E4D5E">
            <w:pPr>
              <w:ind w:right="-143"/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b w:val="0"/>
                <w:sz w:val="20"/>
                <w:szCs w:val="20"/>
              </w:rPr>
              <w:t>10.5</w:t>
            </w:r>
          </w:p>
        </w:tc>
        <w:tc>
          <w:tcPr>
            <w:tcW w:w="3634" w:type="dxa"/>
          </w:tcPr>
          <w:p w14:paraId="4E837708" w14:textId="5638BA14" w:rsidR="002E4D5E" w:rsidRPr="004971D8" w:rsidRDefault="002E4D5E" w:rsidP="002E4D5E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Средства индивидуальной защиты органа слуха</w:t>
            </w:r>
          </w:p>
        </w:tc>
        <w:tc>
          <w:tcPr>
            <w:tcW w:w="2215" w:type="dxa"/>
          </w:tcPr>
          <w:p w14:paraId="594778AA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 5с, 6с</w:t>
            </w:r>
          </w:p>
          <w:p w14:paraId="25ED0513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03CB88CB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14:paraId="40751FD4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</w:t>
            </w:r>
          </w:p>
          <w:p w14:paraId="6852E287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3926909709</w:t>
            </w:r>
          </w:p>
          <w:p w14:paraId="4EC93F11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6307</w:t>
            </w:r>
          </w:p>
          <w:p w14:paraId="198549D7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6307901000</w:t>
            </w:r>
          </w:p>
          <w:p w14:paraId="296E8EB4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6307909900</w:t>
            </w:r>
          </w:p>
          <w:p w14:paraId="116561D1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6307909100</w:t>
            </w:r>
          </w:p>
          <w:p w14:paraId="79663AE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4304</w:t>
            </w:r>
          </w:p>
          <w:p w14:paraId="3604149D" w14:textId="61EEC805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4304000000</w:t>
            </w:r>
          </w:p>
        </w:tc>
        <w:tc>
          <w:tcPr>
            <w:tcW w:w="1984" w:type="dxa"/>
            <w:gridSpan w:val="3"/>
          </w:tcPr>
          <w:p w14:paraId="559795E3" w14:textId="5E286B13" w:rsidR="002E4D5E" w:rsidRPr="004971D8" w:rsidRDefault="002E4D5E" w:rsidP="002E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019/2011</w:t>
            </w:r>
          </w:p>
        </w:tc>
        <w:tc>
          <w:tcPr>
            <w:tcW w:w="4082" w:type="dxa"/>
            <w:gridSpan w:val="2"/>
          </w:tcPr>
          <w:p w14:paraId="4FA0A8AB" w14:textId="77777777" w:rsidR="002E4D5E" w:rsidRPr="004971D8" w:rsidRDefault="002E4D5E" w:rsidP="002E4D5E">
            <w:pPr>
              <w:spacing w:line="0" w:lineRule="atLeast"/>
              <w:ind w:right="-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019/2011</w:t>
            </w:r>
          </w:p>
          <w:p w14:paraId="6173901F" w14:textId="77777777" w:rsidR="002E4D5E" w:rsidRPr="004971D8" w:rsidRDefault="002E4D5E" w:rsidP="002E4D5E">
            <w:pPr>
              <w:spacing w:line="0" w:lineRule="atLeast"/>
              <w:ind w:right="-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12.4.275-2014</w:t>
            </w:r>
          </w:p>
          <w:p w14:paraId="3ABBA69E" w14:textId="77777777" w:rsidR="002E4D5E" w:rsidRPr="004971D8" w:rsidRDefault="002E4D5E" w:rsidP="002E4D5E">
            <w:pPr>
              <w:ind w:righ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E4D5E" w:rsidRPr="004971D8" w14:paraId="5EF8E0D7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62CFC7C6" w14:textId="71290C18" w:rsidR="002E4D5E" w:rsidRPr="004971D8" w:rsidRDefault="003C5812" w:rsidP="002E4D5E">
            <w:pPr>
              <w:ind w:right="-143"/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b w:val="0"/>
                <w:sz w:val="20"/>
                <w:szCs w:val="20"/>
              </w:rPr>
              <w:t>10.6</w:t>
            </w:r>
          </w:p>
        </w:tc>
        <w:tc>
          <w:tcPr>
            <w:tcW w:w="3634" w:type="dxa"/>
          </w:tcPr>
          <w:p w14:paraId="582FD317" w14:textId="4EFE625B" w:rsidR="002E4D5E" w:rsidRPr="004971D8" w:rsidRDefault="002E4D5E" w:rsidP="002E4D5E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</w:rPr>
              <w:t xml:space="preserve">Средства индивидуальной защиты органов дыхания изолирующие (в том числе дыхательные аппараты, средства индивидуальной защиты органов дыхания на химически связанной </w:t>
            </w:r>
            <w:r w:rsidRPr="004971D8">
              <w:rPr>
                <w:sz w:val="20"/>
              </w:rPr>
              <w:lastRenderedPageBreak/>
              <w:t>кислороде, средства индивидуальной защиты органов дыхания на сжатом воздухе, средства индивидуальной защиты органов дыхания на сжатом воздухе,  в том числе неавтономные (шланговые) СИЗОД)</w:t>
            </w:r>
          </w:p>
        </w:tc>
        <w:tc>
          <w:tcPr>
            <w:tcW w:w="2215" w:type="dxa"/>
          </w:tcPr>
          <w:p w14:paraId="10102BBB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3с, 4с, 5с, 6с</w:t>
            </w:r>
          </w:p>
          <w:p w14:paraId="576A6346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276F5311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702BB29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14:paraId="49176B0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9020</w:t>
            </w:r>
          </w:p>
          <w:p w14:paraId="2272B80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9020000000</w:t>
            </w:r>
          </w:p>
          <w:p w14:paraId="2609AF8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4016</w:t>
            </w:r>
          </w:p>
          <w:p w14:paraId="1ED2EDBC" w14:textId="5C9F3AC9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4016100009</w:t>
            </w:r>
          </w:p>
        </w:tc>
        <w:tc>
          <w:tcPr>
            <w:tcW w:w="1984" w:type="dxa"/>
            <w:gridSpan w:val="3"/>
          </w:tcPr>
          <w:p w14:paraId="1CF716F9" w14:textId="6944F683" w:rsidR="002E4D5E" w:rsidRPr="004971D8" w:rsidRDefault="002E4D5E" w:rsidP="002E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019/2011</w:t>
            </w:r>
          </w:p>
        </w:tc>
        <w:tc>
          <w:tcPr>
            <w:tcW w:w="4082" w:type="dxa"/>
            <w:gridSpan w:val="2"/>
          </w:tcPr>
          <w:p w14:paraId="65AF62F2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019/2011</w:t>
            </w:r>
          </w:p>
          <w:p w14:paraId="1473D175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12.4.166-2018, ГОСТ 12.4.236-2012,</w:t>
            </w:r>
          </w:p>
          <w:p w14:paraId="3A372C6D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12.4.238-2015, ГОСТ 12.4.244-2013, </w:t>
            </w:r>
          </w:p>
          <w:p w14:paraId="71B030E7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12.4.272-2014, ГОСТ 12.4.292-2015,</w:t>
            </w:r>
          </w:p>
          <w:p w14:paraId="0F510FEC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12.4.293-2015, ГОСТ 12.4.297-2015,</w:t>
            </w:r>
          </w:p>
          <w:p w14:paraId="33DC89E8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Р 12.4.273-2012, ГОСТ Р 12.4.274-2012,</w:t>
            </w:r>
          </w:p>
          <w:p w14:paraId="2EA35376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12.4.275-2012, ГОСТ Р 12.4.276-1-2012, ГОСТ Р 12.4.276-2-2012, ГОСТ Р 12.4.277-2012, ГОСТ Р 12.4.278-2012, ГОСТ Р 12.4.253-2011,</w:t>
            </w:r>
          </w:p>
          <w:p w14:paraId="4AC5A8F6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971D8">
              <w:rPr>
                <w:sz w:val="20"/>
                <w:szCs w:val="20"/>
              </w:rPr>
              <w:t xml:space="preserve">ГОСТ 12.4.249-2013, </w:t>
            </w:r>
            <w:r w:rsidRPr="004971D8">
              <w:rPr>
                <w:sz w:val="20"/>
              </w:rPr>
              <w:t>ГОСТ Р ЕН 14594-2011,</w:t>
            </w:r>
          </w:p>
          <w:p w14:paraId="36F137DD" w14:textId="1BEFD011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12.4.034-2017</w:t>
            </w:r>
          </w:p>
        </w:tc>
      </w:tr>
      <w:tr w:rsidR="002E4D5E" w:rsidRPr="004971D8" w14:paraId="7D1241A7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0CD683DB" w14:textId="00D753D9" w:rsidR="002E4D5E" w:rsidRPr="004971D8" w:rsidRDefault="003C5812" w:rsidP="002E4D5E">
            <w:pPr>
              <w:ind w:right="-143"/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b w:val="0"/>
                <w:sz w:val="20"/>
                <w:szCs w:val="20"/>
              </w:rPr>
              <w:lastRenderedPageBreak/>
              <w:t>10.7</w:t>
            </w:r>
          </w:p>
        </w:tc>
        <w:tc>
          <w:tcPr>
            <w:tcW w:w="3634" w:type="dxa"/>
          </w:tcPr>
          <w:p w14:paraId="1C8D23AE" w14:textId="62A9DFE2" w:rsidR="002E4D5E" w:rsidRPr="004971D8" w:rsidRDefault="002E4D5E" w:rsidP="002E4D5E">
            <w:pPr>
              <w:ind w:righ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Средства индивидуальной защиты органов дыхания фильтрующие (в том числе противоаэрозольные средства индивидуальной защиты органов дыхания с фильтрующей полумаской, противоаэрозольные средства индивидуальной защиты органов дыхания с изолирующей лицевой частью, противогазовые средства индивидуальной защиты органов дыхания с изолирующей лицевой частью, противогазоаэрозольные (комбинированные) средства индивидуальной защиты органов дыхания с изолирующей лицевой частью, фильтрующие самоспасатели, сменные фильтрующие элементы </w:t>
            </w:r>
          </w:p>
        </w:tc>
        <w:tc>
          <w:tcPr>
            <w:tcW w:w="2215" w:type="dxa"/>
          </w:tcPr>
          <w:p w14:paraId="317B05FE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 5с, 6с</w:t>
            </w:r>
          </w:p>
          <w:p w14:paraId="57A1B305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6D9E89BF" w14:textId="29FEDD42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14:paraId="30E33374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9020</w:t>
            </w:r>
          </w:p>
          <w:p w14:paraId="1739B558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9020000000</w:t>
            </w:r>
          </w:p>
          <w:p w14:paraId="1BEEC06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6307</w:t>
            </w:r>
          </w:p>
          <w:p w14:paraId="3157AAD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6307909800</w:t>
            </w:r>
          </w:p>
          <w:p w14:paraId="0B421D9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4016</w:t>
            </w:r>
          </w:p>
          <w:p w14:paraId="02765D7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4016100009</w:t>
            </w:r>
          </w:p>
          <w:p w14:paraId="11EC3A6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3802</w:t>
            </w:r>
          </w:p>
          <w:p w14:paraId="2E8966A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3802100000</w:t>
            </w:r>
          </w:p>
          <w:p w14:paraId="6833C7F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3802900000</w:t>
            </w:r>
          </w:p>
          <w:p w14:paraId="258C456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5502</w:t>
            </w:r>
          </w:p>
          <w:p w14:paraId="114E2F2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5502100000</w:t>
            </w:r>
          </w:p>
          <w:p w14:paraId="7F736BE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5502901000</w:t>
            </w:r>
          </w:p>
          <w:p w14:paraId="09FFE92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5502909000</w:t>
            </w:r>
          </w:p>
          <w:p w14:paraId="39A0E58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5503</w:t>
            </w:r>
          </w:p>
          <w:p w14:paraId="6C92036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5503110000</w:t>
            </w:r>
          </w:p>
          <w:p w14:paraId="389A137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5503190000</w:t>
            </w:r>
          </w:p>
          <w:p w14:paraId="09EA606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5503200000</w:t>
            </w:r>
          </w:p>
          <w:p w14:paraId="7F80250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5503300000</w:t>
            </w:r>
          </w:p>
          <w:p w14:paraId="72197BC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5503400000</w:t>
            </w:r>
          </w:p>
          <w:p w14:paraId="56AF1D7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5503900000</w:t>
            </w:r>
          </w:p>
          <w:p w14:paraId="170B69A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5504</w:t>
            </w:r>
          </w:p>
          <w:p w14:paraId="2BE00CD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5504100000</w:t>
            </w:r>
          </w:p>
          <w:p w14:paraId="4D58AB2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5504900000</w:t>
            </w:r>
          </w:p>
          <w:p w14:paraId="5DA9FED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5601</w:t>
            </w:r>
          </w:p>
          <w:p w14:paraId="5DA2162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5601211000</w:t>
            </w:r>
          </w:p>
          <w:p w14:paraId="2E38E22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5601219000</w:t>
            </w:r>
          </w:p>
          <w:p w14:paraId="574817E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5601221000</w:t>
            </w:r>
          </w:p>
          <w:p w14:paraId="03C8F14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5601229000</w:t>
            </w:r>
          </w:p>
          <w:p w14:paraId="4EDDD34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5601290000</w:t>
            </w:r>
          </w:p>
          <w:p w14:paraId="2EFFA03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5601300000</w:t>
            </w:r>
          </w:p>
          <w:p w14:paraId="1FB1374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5911</w:t>
            </w:r>
          </w:p>
          <w:p w14:paraId="6CA1FFC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5911100000</w:t>
            </w:r>
          </w:p>
          <w:p w14:paraId="1DDE212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5911200000</w:t>
            </w:r>
          </w:p>
          <w:p w14:paraId="6DA9AC8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5911311100</w:t>
            </w:r>
          </w:p>
          <w:p w14:paraId="214BAF9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5911311900</w:t>
            </w:r>
          </w:p>
          <w:p w14:paraId="6F9B64A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5911319000</w:t>
            </w:r>
          </w:p>
          <w:p w14:paraId="37715B1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5911321100</w:t>
            </w:r>
          </w:p>
          <w:p w14:paraId="12C08E7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5911321900</w:t>
            </w:r>
          </w:p>
          <w:p w14:paraId="0025866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5911329000</w:t>
            </w:r>
          </w:p>
          <w:p w14:paraId="3AA0FE5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5911400000</w:t>
            </w:r>
          </w:p>
          <w:p w14:paraId="4D4A5E4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5911901000</w:t>
            </w:r>
          </w:p>
          <w:p w14:paraId="390F5F4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5911909000</w:t>
            </w:r>
          </w:p>
          <w:p w14:paraId="1DC7C57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</w:t>
            </w:r>
          </w:p>
          <w:p w14:paraId="13EF64C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8421392001</w:t>
            </w:r>
          </w:p>
          <w:p w14:paraId="7AA8C488" w14:textId="61FA44D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8421392009</w:t>
            </w:r>
          </w:p>
        </w:tc>
        <w:tc>
          <w:tcPr>
            <w:tcW w:w="1984" w:type="dxa"/>
            <w:gridSpan w:val="3"/>
          </w:tcPr>
          <w:p w14:paraId="378880A1" w14:textId="1ACF0F4F" w:rsidR="002E4D5E" w:rsidRPr="004971D8" w:rsidRDefault="002E4D5E" w:rsidP="002E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019/2011</w:t>
            </w:r>
          </w:p>
        </w:tc>
        <w:tc>
          <w:tcPr>
            <w:tcW w:w="4082" w:type="dxa"/>
            <w:gridSpan w:val="2"/>
          </w:tcPr>
          <w:p w14:paraId="148B1634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019/2011</w:t>
            </w:r>
          </w:p>
          <w:p w14:paraId="36DF8DD3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142-2018, 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1827-2012</w:t>
            </w:r>
          </w:p>
          <w:p w14:paraId="3950B5B0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12942-2012, ГОСТ 12.4.041-2001</w:t>
            </w:r>
          </w:p>
          <w:p w14:paraId="6856F933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12.4.121-2015, ГОСТ 12.4.234-2012</w:t>
            </w:r>
          </w:p>
          <w:p w14:paraId="6BA318AE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12.4.235-2012, ГОСТ 12.4.244-2013</w:t>
            </w:r>
          </w:p>
          <w:p w14:paraId="6AF6AE6A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12.4.246-2016, ГОСТ 12.4.285-2015</w:t>
            </w:r>
          </w:p>
          <w:p w14:paraId="148E053B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12.4.293-2015, ГОСТ 12.4.294</w:t>
            </w:r>
          </w:p>
          <w:p w14:paraId="276B717E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12.4.296, ГОСТ 12.4.300</w:t>
            </w:r>
          </w:p>
          <w:p w14:paraId="5FEDA612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ЕН 404, ГОСТ Р ЕН 12083-2011</w:t>
            </w:r>
          </w:p>
          <w:p w14:paraId="3B08DC54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Р 12.4.294-2013, ГОСТ Р 12.4.300-2017 </w:t>
            </w:r>
          </w:p>
          <w:p w14:paraId="5DF9498C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12.4.034-2017, ГОСТ 12.4.166-2018 </w:t>
            </w:r>
          </w:p>
          <w:p w14:paraId="3F876131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12.4.245-2013, ГОСТ 12.4.285-2015</w:t>
            </w:r>
          </w:p>
          <w:p w14:paraId="47A86CC4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СТБ 11.14.05-2010, ГОСТ Р 22.9.09-2014, </w:t>
            </w:r>
          </w:p>
          <w:p w14:paraId="23617E7C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 РК 1715-2007, ГОСТ Р 53261-2009</w:t>
            </w:r>
          </w:p>
          <w:p w14:paraId="0DBF404B" w14:textId="6E3E285F" w:rsidR="002E4D5E" w:rsidRPr="004971D8" w:rsidRDefault="002E4D5E" w:rsidP="002E4D5E">
            <w:pPr>
              <w:ind w:righ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12.4.235-2019,</w:t>
            </w:r>
            <w:r w:rsidRPr="004971D8">
              <w:t xml:space="preserve"> </w:t>
            </w:r>
            <w:r w:rsidRPr="004971D8">
              <w:rPr>
                <w:sz w:val="20"/>
                <w:szCs w:val="20"/>
              </w:rPr>
              <w:t>ГОСТ Р 53261-2019</w:t>
            </w:r>
          </w:p>
        </w:tc>
      </w:tr>
      <w:tr w:rsidR="002E4D5E" w:rsidRPr="004971D8" w14:paraId="71F78117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406D9DA7" w14:textId="77D60B08" w:rsidR="002E4D5E" w:rsidRPr="004971D8" w:rsidRDefault="003C5812" w:rsidP="002E4D5E">
            <w:pPr>
              <w:ind w:right="-143"/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b w:val="0"/>
                <w:sz w:val="20"/>
                <w:szCs w:val="20"/>
              </w:rPr>
              <w:lastRenderedPageBreak/>
              <w:t>10.8</w:t>
            </w:r>
          </w:p>
        </w:tc>
        <w:tc>
          <w:tcPr>
            <w:tcW w:w="3634" w:type="dxa"/>
          </w:tcPr>
          <w:p w14:paraId="4845DE6B" w14:textId="77777777" w:rsidR="002E4D5E" w:rsidRPr="004971D8" w:rsidRDefault="002E4D5E" w:rsidP="002E4D5E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Одежда специальная защитная от химических факторов </w:t>
            </w:r>
          </w:p>
        </w:tc>
        <w:tc>
          <w:tcPr>
            <w:tcW w:w="2215" w:type="dxa"/>
          </w:tcPr>
          <w:p w14:paraId="4A509721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 5с, 6с</w:t>
            </w:r>
          </w:p>
          <w:p w14:paraId="10C2B01F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3B72850A" w14:textId="70496264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14:paraId="3A1B57C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</w:t>
            </w:r>
          </w:p>
          <w:p w14:paraId="4602F6E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6210101000</w:t>
            </w:r>
          </w:p>
          <w:p w14:paraId="7AC61F8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6210109200</w:t>
            </w:r>
          </w:p>
          <w:p w14:paraId="1DB47FA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6210109800</w:t>
            </w:r>
          </w:p>
          <w:p w14:paraId="3092A64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6210200000</w:t>
            </w:r>
          </w:p>
          <w:p w14:paraId="0500CB0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6210300000</w:t>
            </w:r>
          </w:p>
          <w:p w14:paraId="0A78B27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6210400000</w:t>
            </w:r>
          </w:p>
          <w:p w14:paraId="5363558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6210500000</w:t>
            </w:r>
          </w:p>
          <w:p w14:paraId="24D5BF4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</w:t>
            </w:r>
          </w:p>
          <w:p w14:paraId="3718552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6203110000</w:t>
            </w:r>
          </w:p>
          <w:p w14:paraId="3B874F6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6203120000</w:t>
            </w:r>
          </w:p>
          <w:p w14:paraId="50FEBA0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6203191000</w:t>
            </w:r>
          </w:p>
          <w:p w14:paraId="57345A1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6203193000</w:t>
            </w:r>
          </w:p>
          <w:p w14:paraId="0E7013B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6203199000</w:t>
            </w:r>
          </w:p>
          <w:p w14:paraId="7CB24A7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6203221000</w:t>
            </w:r>
          </w:p>
          <w:p w14:paraId="5EE0C83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6203228000</w:t>
            </w:r>
          </w:p>
          <w:p w14:paraId="706EF81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6203231000</w:t>
            </w:r>
          </w:p>
          <w:p w14:paraId="6C3191E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6203238000</w:t>
            </w:r>
          </w:p>
          <w:p w14:paraId="44B83B3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6203293000</w:t>
            </w:r>
          </w:p>
          <w:p w14:paraId="6AC397A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6203299000</w:t>
            </w:r>
          </w:p>
          <w:p w14:paraId="6C9D94C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6203310000</w:t>
            </w:r>
          </w:p>
          <w:p w14:paraId="74611EC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6203321000</w:t>
            </w:r>
          </w:p>
          <w:p w14:paraId="4CE5E68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6203329000</w:t>
            </w:r>
          </w:p>
          <w:p w14:paraId="2ACA5C4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6203331000</w:t>
            </w:r>
          </w:p>
          <w:p w14:paraId="304209D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6203339000</w:t>
            </w:r>
          </w:p>
          <w:p w14:paraId="707F9FD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6203391100</w:t>
            </w:r>
          </w:p>
          <w:p w14:paraId="6B230FA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6203391900</w:t>
            </w:r>
          </w:p>
          <w:p w14:paraId="3B1C8E4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6203399000</w:t>
            </w:r>
          </w:p>
          <w:p w14:paraId="518A0E9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6203411000</w:t>
            </w:r>
          </w:p>
          <w:p w14:paraId="385E421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6203413000</w:t>
            </w:r>
          </w:p>
          <w:p w14:paraId="131A760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6203419000</w:t>
            </w:r>
          </w:p>
          <w:p w14:paraId="792DAB5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6203421100</w:t>
            </w:r>
          </w:p>
          <w:p w14:paraId="68127A5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6203423100</w:t>
            </w:r>
          </w:p>
          <w:p w14:paraId="27ED8C0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6203423300</w:t>
            </w:r>
          </w:p>
          <w:p w14:paraId="5F2158C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6203423500</w:t>
            </w:r>
          </w:p>
          <w:p w14:paraId="1D58D17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6203425100</w:t>
            </w:r>
          </w:p>
          <w:p w14:paraId="7369B5D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6203425900</w:t>
            </w:r>
          </w:p>
          <w:p w14:paraId="397329D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6203429000</w:t>
            </w:r>
          </w:p>
          <w:p w14:paraId="12180FD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6203431100</w:t>
            </w:r>
          </w:p>
          <w:p w14:paraId="4025826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6203431900</w:t>
            </w:r>
          </w:p>
          <w:p w14:paraId="7A09741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6203433100</w:t>
            </w:r>
          </w:p>
          <w:p w14:paraId="57B6ECF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6203433900</w:t>
            </w:r>
          </w:p>
          <w:p w14:paraId="1FAEC24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6203439000</w:t>
            </w:r>
          </w:p>
          <w:p w14:paraId="0E60479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6203491100</w:t>
            </w:r>
          </w:p>
          <w:p w14:paraId="1EA6E98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6203491900</w:t>
            </w:r>
          </w:p>
          <w:p w14:paraId="0459EE6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6203493100</w:t>
            </w:r>
          </w:p>
          <w:p w14:paraId="091BEA1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6203493900</w:t>
            </w:r>
          </w:p>
          <w:p w14:paraId="0EF14EA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6203495000</w:t>
            </w:r>
          </w:p>
          <w:p w14:paraId="5A640B2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6203499000</w:t>
            </w:r>
          </w:p>
          <w:p w14:paraId="4B0CBBD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</w:t>
            </w:r>
          </w:p>
          <w:p w14:paraId="429038A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6201110000</w:t>
            </w:r>
          </w:p>
          <w:p w14:paraId="31D9FB9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6201121000</w:t>
            </w:r>
          </w:p>
          <w:p w14:paraId="1295AE0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6201129000</w:t>
            </w:r>
          </w:p>
          <w:p w14:paraId="13429BD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6201131000</w:t>
            </w:r>
          </w:p>
          <w:p w14:paraId="7D61314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6201139000</w:t>
            </w:r>
          </w:p>
          <w:p w14:paraId="14ACC7D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6201190000</w:t>
            </w:r>
          </w:p>
          <w:p w14:paraId="437B429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6201910000</w:t>
            </w:r>
          </w:p>
          <w:p w14:paraId="6AB5AF1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6201920000</w:t>
            </w:r>
          </w:p>
          <w:p w14:paraId="570B975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6201930000</w:t>
            </w:r>
          </w:p>
          <w:p w14:paraId="72BAD4F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6201990000</w:t>
            </w:r>
          </w:p>
          <w:p w14:paraId="04886C6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</w:t>
            </w:r>
          </w:p>
          <w:p w14:paraId="00B2BA0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6202110000</w:t>
            </w:r>
          </w:p>
          <w:p w14:paraId="6398656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6202121000</w:t>
            </w:r>
          </w:p>
          <w:p w14:paraId="6876203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6202129000</w:t>
            </w:r>
          </w:p>
          <w:p w14:paraId="16BECB7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6202131000</w:t>
            </w:r>
          </w:p>
          <w:p w14:paraId="308FE31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6202139000</w:t>
            </w:r>
          </w:p>
          <w:p w14:paraId="1B074A1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6202190000</w:t>
            </w:r>
          </w:p>
          <w:p w14:paraId="01B2F7D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6202910000</w:t>
            </w:r>
          </w:p>
          <w:p w14:paraId="49DA49D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6202920000</w:t>
            </w:r>
          </w:p>
          <w:p w14:paraId="564ED3E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6202930000</w:t>
            </w:r>
          </w:p>
          <w:p w14:paraId="29245B3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6202990000</w:t>
            </w:r>
          </w:p>
          <w:p w14:paraId="72CC81C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</w:t>
            </w:r>
          </w:p>
          <w:p w14:paraId="2A9BBAF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6211110000</w:t>
            </w:r>
          </w:p>
          <w:p w14:paraId="3360390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6211120000</w:t>
            </w:r>
          </w:p>
          <w:p w14:paraId="0D7863D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6211200000</w:t>
            </w:r>
          </w:p>
          <w:p w14:paraId="5E9BD01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6211321000</w:t>
            </w:r>
          </w:p>
          <w:p w14:paraId="1A8B65D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6211323100</w:t>
            </w:r>
          </w:p>
          <w:p w14:paraId="70CEAE4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6211324100</w:t>
            </w:r>
          </w:p>
          <w:p w14:paraId="4400334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6211324200</w:t>
            </w:r>
          </w:p>
          <w:p w14:paraId="56BC1D3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6211329000</w:t>
            </w:r>
          </w:p>
          <w:p w14:paraId="09B9621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6211331000</w:t>
            </w:r>
          </w:p>
          <w:p w14:paraId="27F5763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6211333100</w:t>
            </w:r>
          </w:p>
          <w:p w14:paraId="0EC4A54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6211334100</w:t>
            </w:r>
          </w:p>
          <w:p w14:paraId="290535F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6211334200</w:t>
            </w:r>
          </w:p>
          <w:p w14:paraId="47F4F04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6211339000</w:t>
            </w:r>
          </w:p>
          <w:p w14:paraId="1AB34EB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6211390000</w:t>
            </w:r>
          </w:p>
          <w:p w14:paraId="6BE01B7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6211421000</w:t>
            </w:r>
          </w:p>
          <w:p w14:paraId="0F8ACC0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6211423100</w:t>
            </w:r>
          </w:p>
          <w:p w14:paraId="5AC0C3C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6211424100</w:t>
            </w:r>
          </w:p>
          <w:p w14:paraId="3023E12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6211424200</w:t>
            </w:r>
          </w:p>
          <w:p w14:paraId="6B81FEB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6211429000</w:t>
            </w:r>
          </w:p>
          <w:p w14:paraId="7515B95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6211431000</w:t>
            </w:r>
          </w:p>
          <w:p w14:paraId="5D7489B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6211433100</w:t>
            </w:r>
          </w:p>
          <w:p w14:paraId="5AD4DB9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6211434100</w:t>
            </w:r>
          </w:p>
          <w:p w14:paraId="32FA32F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6211434200</w:t>
            </w:r>
          </w:p>
          <w:p w14:paraId="4380E24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6211439000</w:t>
            </w:r>
          </w:p>
          <w:p w14:paraId="427677E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6211490001</w:t>
            </w:r>
          </w:p>
          <w:p w14:paraId="55E2507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6211490009</w:t>
            </w:r>
          </w:p>
          <w:p w14:paraId="663537D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</w:t>
            </w:r>
          </w:p>
          <w:p w14:paraId="22AB70A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3926200000</w:t>
            </w:r>
          </w:p>
          <w:p w14:paraId="260D3F5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4015</w:t>
            </w:r>
          </w:p>
          <w:p w14:paraId="654488F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4015110000</w:t>
            </w:r>
          </w:p>
          <w:p w14:paraId="1147055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4015190000</w:t>
            </w:r>
          </w:p>
          <w:p w14:paraId="6CA5528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4015900000</w:t>
            </w:r>
          </w:p>
          <w:p w14:paraId="1D5C7A3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6113</w:t>
            </w:r>
          </w:p>
          <w:p w14:paraId="7FC929A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6113001000</w:t>
            </w:r>
          </w:p>
          <w:p w14:paraId="6350DDA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6113009000</w:t>
            </w:r>
          </w:p>
          <w:p w14:paraId="30549A8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6114</w:t>
            </w:r>
          </w:p>
          <w:p w14:paraId="38B7EEE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6114200000</w:t>
            </w:r>
          </w:p>
          <w:p w14:paraId="0353E11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6114300000</w:t>
            </w:r>
          </w:p>
          <w:p w14:paraId="43EE0CE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6114900000</w:t>
            </w:r>
          </w:p>
          <w:p w14:paraId="1E72284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6117</w:t>
            </w:r>
          </w:p>
          <w:p w14:paraId="1C80104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611780100</w:t>
            </w:r>
          </w:p>
          <w:p w14:paraId="77FD172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611780800</w:t>
            </w:r>
          </w:p>
          <w:p w14:paraId="436E4F8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6217</w:t>
            </w:r>
          </w:p>
          <w:p w14:paraId="79EE64A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6217100000</w:t>
            </w:r>
          </w:p>
          <w:p w14:paraId="423EED8E" w14:textId="49976C39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6217900000</w:t>
            </w:r>
          </w:p>
        </w:tc>
        <w:tc>
          <w:tcPr>
            <w:tcW w:w="1984" w:type="dxa"/>
            <w:gridSpan w:val="3"/>
          </w:tcPr>
          <w:p w14:paraId="032C2A05" w14:textId="46E5DAF1" w:rsidR="002E4D5E" w:rsidRPr="004971D8" w:rsidRDefault="002E4D5E" w:rsidP="002E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019/2011</w:t>
            </w:r>
          </w:p>
        </w:tc>
        <w:tc>
          <w:tcPr>
            <w:tcW w:w="4082" w:type="dxa"/>
            <w:gridSpan w:val="2"/>
          </w:tcPr>
          <w:p w14:paraId="452759E9" w14:textId="77777777" w:rsidR="002E4D5E" w:rsidRPr="004971D8" w:rsidRDefault="002E4D5E" w:rsidP="002E4D5E">
            <w:pPr>
              <w:spacing w:line="0" w:lineRule="atLeast"/>
              <w:ind w:right="-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019/2011</w:t>
            </w:r>
          </w:p>
          <w:p w14:paraId="11B11F2E" w14:textId="77777777" w:rsidR="002E4D5E" w:rsidRPr="004971D8" w:rsidRDefault="002E4D5E" w:rsidP="002E4D5E">
            <w:pPr>
              <w:spacing w:line="0" w:lineRule="atLeast"/>
              <w:ind w:right="-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11209-2014, ГОСТ 12.4.310-2016</w:t>
            </w:r>
          </w:p>
          <w:p w14:paraId="5305F1E4" w14:textId="77777777" w:rsidR="002E4D5E" w:rsidRPr="004971D8" w:rsidRDefault="002E4D5E" w:rsidP="002E4D5E">
            <w:pPr>
              <w:spacing w:line="0" w:lineRule="atLeast"/>
              <w:ind w:right="-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12.4.251-2013, ГОСТ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</w:rPr>
              <w:t xml:space="preserve"> 16602-2019</w:t>
            </w:r>
          </w:p>
          <w:p w14:paraId="261D8AED" w14:textId="77777777" w:rsidR="002E4D5E" w:rsidRPr="004971D8" w:rsidRDefault="002E4D5E" w:rsidP="002E4D5E">
            <w:pPr>
              <w:spacing w:line="0" w:lineRule="atLeast"/>
              <w:ind w:right="-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ISO 13982-1-2012,  ГОСТ 12.4.173-87, ГОСТ 12.4.243-2013, ГОСТ 12.4.251</w:t>
            </w:r>
          </w:p>
          <w:p w14:paraId="56676A6E" w14:textId="77777777" w:rsidR="002E4D5E" w:rsidRPr="004971D8" w:rsidRDefault="002E4D5E" w:rsidP="002E4D5E">
            <w:pPr>
              <w:spacing w:line="0" w:lineRule="atLeast"/>
              <w:ind w:right="-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12.4.259-2014, ГОСТ 12.4.279-2014</w:t>
            </w:r>
          </w:p>
          <w:p w14:paraId="586AF0FA" w14:textId="77777777" w:rsidR="002E4D5E" w:rsidRPr="004971D8" w:rsidRDefault="002E4D5E" w:rsidP="002E4D5E">
            <w:pPr>
              <w:spacing w:line="0" w:lineRule="atLeast"/>
              <w:ind w:right="-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12.4.284.2-2014, ГОСТ 12.4.287-2015</w:t>
            </w:r>
          </w:p>
          <w:p w14:paraId="19AB79B2" w14:textId="77777777" w:rsidR="002E4D5E" w:rsidRPr="004971D8" w:rsidRDefault="002E4D5E" w:rsidP="002E4D5E">
            <w:pPr>
              <w:spacing w:line="0" w:lineRule="atLeast"/>
              <w:ind w:right="-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12.4.310-2016, ГОСТ 16166-80</w:t>
            </w:r>
          </w:p>
          <w:p w14:paraId="62685118" w14:textId="77777777" w:rsidR="002E4D5E" w:rsidRPr="004971D8" w:rsidRDefault="002E4D5E" w:rsidP="002E4D5E">
            <w:pPr>
              <w:spacing w:line="0" w:lineRule="atLeast"/>
              <w:ind w:right="-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1387-2003, ГОСТ Р ИСО 16602-2010</w:t>
            </w:r>
          </w:p>
          <w:p w14:paraId="56FBDEBC" w14:textId="77777777" w:rsidR="002E4D5E" w:rsidRPr="004971D8" w:rsidRDefault="002E4D5E" w:rsidP="002E4D5E">
            <w:pPr>
              <w:spacing w:line="0" w:lineRule="atLeast"/>
              <w:ind w:right="-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12.4.220-2002</w:t>
            </w:r>
          </w:p>
          <w:p w14:paraId="3C390166" w14:textId="179CA40C" w:rsidR="002E4D5E" w:rsidRPr="004971D8" w:rsidRDefault="002E4D5E" w:rsidP="002E4D5E">
            <w:pPr>
              <w:spacing w:line="0" w:lineRule="atLeast"/>
              <w:ind w:right="-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12.4.173-87</w:t>
            </w:r>
          </w:p>
        </w:tc>
      </w:tr>
      <w:tr w:rsidR="002E4D5E" w:rsidRPr="004971D8" w14:paraId="124886D2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3F2043CB" w14:textId="310D9900" w:rsidR="002E4D5E" w:rsidRPr="004971D8" w:rsidRDefault="003C5812" w:rsidP="002E4D5E">
            <w:pPr>
              <w:ind w:right="-143"/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b w:val="0"/>
                <w:sz w:val="20"/>
                <w:szCs w:val="20"/>
              </w:rPr>
              <w:lastRenderedPageBreak/>
              <w:t>10.9</w:t>
            </w:r>
          </w:p>
        </w:tc>
        <w:tc>
          <w:tcPr>
            <w:tcW w:w="3634" w:type="dxa"/>
          </w:tcPr>
          <w:p w14:paraId="53D5A713" w14:textId="77777777" w:rsidR="002E4D5E" w:rsidRPr="004971D8" w:rsidRDefault="002E4D5E" w:rsidP="002E4D5E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Средства индивидуальной защиты рук от химических факторов</w:t>
            </w:r>
          </w:p>
        </w:tc>
        <w:tc>
          <w:tcPr>
            <w:tcW w:w="2215" w:type="dxa"/>
          </w:tcPr>
          <w:p w14:paraId="21D63A98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 5с, 6с</w:t>
            </w:r>
          </w:p>
          <w:p w14:paraId="4677660F" w14:textId="32929769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245" w:type="dxa"/>
            <w:gridSpan w:val="2"/>
          </w:tcPr>
          <w:p w14:paraId="2486B1C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</w:t>
            </w:r>
          </w:p>
          <w:p w14:paraId="5E5E36E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6116102000</w:t>
            </w:r>
          </w:p>
          <w:p w14:paraId="5F6DAE3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6116108000</w:t>
            </w:r>
          </w:p>
          <w:p w14:paraId="0DC21DF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6116910000</w:t>
            </w:r>
          </w:p>
          <w:p w14:paraId="6B049BB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6116920000</w:t>
            </w:r>
          </w:p>
          <w:p w14:paraId="2AD5C50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6116930000</w:t>
            </w:r>
          </w:p>
          <w:p w14:paraId="65F4240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6116990000</w:t>
            </w:r>
          </w:p>
          <w:p w14:paraId="62184C1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6216</w:t>
            </w:r>
          </w:p>
          <w:p w14:paraId="592BAC6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6216000000</w:t>
            </w:r>
          </w:p>
          <w:p w14:paraId="7B81BF0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</w:t>
            </w:r>
          </w:p>
          <w:p w14:paraId="3B8AB16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3926200000</w:t>
            </w:r>
          </w:p>
          <w:p w14:paraId="52C3D2D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4015</w:t>
            </w:r>
          </w:p>
          <w:p w14:paraId="3D7C84E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4015110000</w:t>
            </w:r>
          </w:p>
          <w:p w14:paraId="6D047DD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4015190000</w:t>
            </w:r>
          </w:p>
          <w:p w14:paraId="605CAA1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4015900000</w:t>
            </w:r>
          </w:p>
          <w:p w14:paraId="5DF5763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</w:t>
            </w:r>
          </w:p>
          <w:p w14:paraId="2CC5EC1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4203210000</w:t>
            </w:r>
          </w:p>
          <w:p w14:paraId="3FFFC1D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4203100001</w:t>
            </w:r>
          </w:p>
          <w:p w14:paraId="51BD375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4203100009</w:t>
            </w:r>
          </w:p>
          <w:p w14:paraId="6301E33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4203210000</w:t>
            </w:r>
          </w:p>
          <w:p w14:paraId="5A75CB0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4203291000</w:t>
            </w:r>
          </w:p>
          <w:p w14:paraId="1C304885" w14:textId="73FAD1E3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4203299000</w:t>
            </w:r>
          </w:p>
        </w:tc>
        <w:tc>
          <w:tcPr>
            <w:tcW w:w="1984" w:type="dxa"/>
            <w:gridSpan w:val="3"/>
          </w:tcPr>
          <w:p w14:paraId="035AE106" w14:textId="77777777" w:rsidR="002E4D5E" w:rsidRPr="004971D8" w:rsidRDefault="002E4D5E" w:rsidP="002E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019/2011</w:t>
            </w:r>
          </w:p>
        </w:tc>
        <w:tc>
          <w:tcPr>
            <w:tcW w:w="4082" w:type="dxa"/>
            <w:gridSpan w:val="2"/>
          </w:tcPr>
          <w:p w14:paraId="3F6E9908" w14:textId="77777777" w:rsidR="002E4D5E" w:rsidRPr="004971D8" w:rsidRDefault="002E4D5E" w:rsidP="002E4D5E">
            <w:pPr>
              <w:spacing w:line="0" w:lineRule="atLeast"/>
              <w:ind w:right="-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019/2011</w:t>
            </w:r>
          </w:p>
          <w:p w14:paraId="10F19FE0" w14:textId="77777777" w:rsidR="002E4D5E" w:rsidRPr="004971D8" w:rsidRDefault="002E4D5E" w:rsidP="002E4D5E">
            <w:pPr>
              <w:spacing w:line="0" w:lineRule="atLeast"/>
              <w:ind w:right="-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12.4.220-2002</w:t>
            </w:r>
          </w:p>
          <w:p w14:paraId="208F114B" w14:textId="77777777" w:rsidR="002E4D5E" w:rsidRPr="004971D8" w:rsidRDefault="002E4D5E" w:rsidP="002E4D5E">
            <w:pPr>
              <w:spacing w:line="0" w:lineRule="atLeast"/>
              <w:ind w:right="-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12.4.252-2013</w:t>
            </w:r>
          </w:p>
          <w:p w14:paraId="2B973793" w14:textId="77777777" w:rsidR="002E4D5E" w:rsidRPr="004971D8" w:rsidRDefault="002E4D5E" w:rsidP="002E4D5E">
            <w:pPr>
              <w:spacing w:line="0" w:lineRule="atLeast"/>
              <w:ind w:right="-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12.4.183-91</w:t>
            </w:r>
          </w:p>
          <w:p w14:paraId="2953E36D" w14:textId="633BC742" w:rsidR="002E4D5E" w:rsidRPr="004971D8" w:rsidRDefault="002E4D5E" w:rsidP="002E4D5E">
            <w:pPr>
              <w:spacing w:line="0" w:lineRule="atLeast"/>
              <w:ind w:right="-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388-2019</w:t>
            </w:r>
          </w:p>
        </w:tc>
      </w:tr>
      <w:tr w:rsidR="002E4D5E" w:rsidRPr="004971D8" w14:paraId="1387E01D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0368DEF0" w14:textId="52B35A56" w:rsidR="002E4D5E" w:rsidRPr="004971D8" w:rsidRDefault="003C5812" w:rsidP="002E4D5E">
            <w:pPr>
              <w:ind w:right="-143"/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b w:val="0"/>
                <w:sz w:val="20"/>
                <w:szCs w:val="20"/>
              </w:rPr>
              <w:lastRenderedPageBreak/>
              <w:t>10.10</w:t>
            </w:r>
          </w:p>
        </w:tc>
        <w:tc>
          <w:tcPr>
            <w:tcW w:w="3634" w:type="dxa"/>
          </w:tcPr>
          <w:p w14:paraId="693D5CF3" w14:textId="77777777" w:rsidR="002E4D5E" w:rsidRPr="004971D8" w:rsidRDefault="002E4D5E" w:rsidP="002E4D5E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Средства индивидуальной защиты глаз (очки защитные) от химических факторов</w:t>
            </w:r>
          </w:p>
        </w:tc>
        <w:tc>
          <w:tcPr>
            <w:tcW w:w="2215" w:type="dxa"/>
          </w:tcPr>
          <w:p w14:paraId="48E794FF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 5с, 6с</w:t>
            </w:r>
          </w:p>
          <w:p w14:paraId="7223C638" w14:textId="774BD812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245" w:type="dxa"/>
            <w:gridSpan w:val="2"/>
          </w:tcPr>
          <w:p w14:paraId="1F3973E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9004</w:t>
            </w:r>
          </w:p>
          <w:p w14:paraId="7A1F1F0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9004901000</w:t>
            </w:r>
          </w:p>
          <w:p w14:paraId="16F65AC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9004909000</w:t>
            </w:r>
          </w:p>
          <w:p w14:paraId="0404B13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</w:t>
            </w:r>
          </w:p>
          <w:p w14:paraId="5C66003F" w14:textId="430EBA82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3926200000</w:t>
            </w:r>
          </w:p>
        </w:tc>
        <w:tc>
          <w:tcPr>
            <w:tcW w:w="1984" w:type="dxa"/>
            <w:gridSpan w:val="3"/>
          </w:tcPr>
          <w:p w14:paraId="502467DF" w14:textId="77777777" w:rsidR="002E4D5E" w:rsidRPr="004971D8" w:rsidRDefault="002E4D5E" w:rsidP="002E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019/2011</w:t>
            </w:r>
          </w:p>
        </w:tc>
        <w:tc>
          <w:tcPr>
            <w:tcW w:w="4082" w:type="dxa"/>
            <w:gridSpan w:val="2"/>
          </w:tcPr>
          <w:p w14:paraId="5CAC6E2B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019/2011</w:t>
            </w:r>
          </w:p>
          <w:p w14:paraId="5E0B4009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12.4.253-2013</w:t>
            </w:r>
          </w:p>
          <w:p w14:paraId="01437263" w14:textId="70A47FFE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51854-2001</w:t>
            </w:r>
          </w:p>
        </w:tc>
      </w:tr>
      <w:tr w:rsidR="002E4D5E" w:rsidRPr="004971D8" w14:paraId="57B9954E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5EAD6917" w14:textId="070B2A9A" w:rsidR="002E4D5E" w:rsidRPr="004971D8" w:rsidRDefault="003C5812" w:rsidP="002E4D5E">
            <w:pPr>
              <w:ind w:right="-143"/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b w:val="0"/>
                <w:sz w:val="20"/>
                <w:szCs w:val="20"/>
              </w:rPr>
              <w:t>10.11</w:t>
            </w:r>
          </w:p>
        </w:tc>
        <w:tc>
          <w:tcPr>
            <w:tcW w:w="3634" w:type="dxa"/>
          </w:tcPr>
          <w:p w14:paraId="3DA5714F" w14:textId="77777777" w:rsidR="002E4D5E" w:rsidRPr="004971D8" w:rsidRDefault="002E4D5E" w:rsidP="002E4D5E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Средства индивидуальной защиты ног (обувь) от химических факторов </w:t>
            </w:r>
          </w:p>
        </w:tc>
        <w:tc>
          <w:tcPr>
            <w:tcW w:w="2215" w:type="dxa"/>
          </w:tcPr>
          <w:p w14:paraId="12764D91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 5с, 6с</w:t>
            </w:r>
          </w:p>
          <w:p w14:paraId="0EF8ACAF" w14:textId="5F8A7B75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245" w:type="dxa"/>
            <w:gridSpan w:val="2"/>
          </w:tcPr>
          <w:p w14:paraId="2715E3E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6401</w:t>
            </w:r>
          </w:p>
          <w:p w14:paraId="0DD58E4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6401100000</w:t>
            </w:r>
          </w:p>
          <w:p w14:paraId="54C026D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6401921000</w:t>
            </w:r>
          </w:p>
          <w:p w14:paraId="6A9DDE6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6401929000</w:t>
            </w:r>
          </w:p>
          <w:p w14:paraId="456A751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6401990000</w:t>
            </w:r>
          </w:p>
          <w:p w14:paraId="201A61A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</w:t>
            </w:r>
          </w:p>
          <w:p w14:paraId="2F21E26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6402121000</w:t>
            </w:r>
          </w:p>
          <w:p w14:paraId="41F8020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6402129000</w:t>
            </w:r>
          </w:p>
          <w:p w14:paraId="6272BA9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6402190000</w:t>
            </w:r>
          </w:p>
          <w:p w14:paraId="666DB40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6402200000</w:t>
            </w:r>
          </w:p>
          <w:p w14:paraId="199F998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6402911000</w:t>
            </w:r>
          </w:p>
          <w:p w14:paraId="1AD2947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6402919000</w:t>
            </w:r>
          </w:p>
          <w:p w14:paraId="1B971FD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6402990500</w:t>
            </w:r>
          </w:p>
          <w:p w14:paraId="0FADE0F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6402991000</w:t>
            </w:r>
          </w:p>
          <w:p w14:paraId="1C9D07E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6402993100</w:t>
            </w:r>
          </w:p>
          <w:p w14:paraId="4F43FE8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6402993900</w:t>
            </w:r>
          </w:p>
          <w:p w14:paraId="7E887F4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6402995000</w:t>
            </w:r>
          </w:p>
          <w:p w14:paraId="558862E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6402999100</w:t>
            </w:r>
          </w:p>
          <w:p w14:paraId="6C47C92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6402999300</w:t>
            </w:r>
          </w:p>
          <w:p w14:paraId="18FDD49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6402999600</w:t>
            </w:r>
          </w:p>
          <w:p w14:paraId="5CD04CB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6402999800</w:t>
            </w:r>
          </w:p>
          <w:p w14:paraId="3E1AD48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</w:t>
            </w:r>
          </w:p>
          <w:p w14:paraId="2657272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6403120000</w:t>
            </w:r>
          </w:p>
          <w:p w14:paraId="788648F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6403190000</w:t>
            </w:r>
          </w:p>
          <w:p w14:paraId="52AA8D0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6403200000</w:t>
            </w:r>
          </w:p>
          <w:p w14:paraId="73F199F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6403400000</w:t>
            </w:r>
          </w:p>
          <w:p w14:paraId="16AC70B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6403510500</w:t>
            </w:r>
          </w:p>
          <w:p w14:paraId="706C401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6403511100</w:t>
            </w:r>
          </w:p>
          <w:p w14:paraId="03E3B3F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6403511500</w:t>
            </w:r>
          </w:p>
          <w:p w14:paraId="517C875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6403511900</w:t>
            </w:r>
          </w:p>
          <w:p w14:paraId="315FEDD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6403519100</w:t>
            </w:r>
          </w:p>
          <w:p w14:paraId="4833380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6403519500</w:t>
            </w:r>
          </w:p>
          <w:p w14:paraId="6FF93AD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6403519900</w:t>
            </w:r>
          </w:p>
          <w:p w14:paraId="4753ED5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6403590500</w:t>
            </w:r>
          </w:p>
          <w:p w14:paraId="79C5710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6403591100</w:t>
            </w:r>
          </w:p>
          <w:p w14:paraId="268E29D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6403593100</w:t>
            </w:r>
          </w:p>
          <w:p w14:paraId="36E88A6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6403593500</w:t>
            </w:r>
          </w:p>
          <w:p w14:paraId="1212751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6403593900</w:t>
            </w:r>
          </w:p>
          <w:p w14:paraId="692223B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6403595000</w:t>
            </w:r>
          </w:p>
          <w:p w14:paraId="5DC0AD5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6403599100</w:t>
            </w:r>
          </w:p>
          <w:p w14:paraId="43C7EE7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6403599500</w:t>
            </w:r>
          </w:p>
          <w:p w14:paraId="6813A2E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6403599900</w:t>
            </w:r>
          </w:p>
          <w:p w14:paraId="545DF5D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6403910500</w:t>
            </w:r>
          </w:p>
          <w:p w14:paraId="33AD75E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6403911100</w:t>
            </w:r>
          </w:p>
          <w:p w14:paraId="2091D4C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6403911300</w:t>
            </w:r>
          </w:p>
          <w:p w14:paraId="159B807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6403911600</w:t>
            </w:r>
          </w:p>
          <w:p w14:paraId="099B862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6403911800</w:t>
            </w:r>
          </w:p>
          <w:p w14:paraId="2E777AB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6403919100</w:t>
            </w:r>
          </w:p>
          <w:p w14:paraId="38AB767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6403919300</w:t>
            </w:r>
          </w:p>
          <w:p w14:paraId="24EC0DE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6403919600</w:t>
            </w:r>
          </w:p>
          <w:p w14:paraId="0EDEB8A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6403919800</w:t>
            </w:r>
          </w:p>
          <w:p w14:paraId="115FA98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6403990500</w:t>
            </w:r>
          </w:p>
          <w:p w14:paraId="1DF864D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6403991100</w:t>
            </w:r>
          </w:p>
          <w:p w14:paraId="5D420F3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6403993100</w:t>
            </w:r>
          </w:p>
          <w:p w14:paraId="4A4E427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6403993300</w:t>
            </w:r>
          </w:p>
          <w:p w14:paraId="3757A8E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6403993600</w:t>
            </w:r>
          </w:p>
          <w:p w14:paraId="38F7036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6403993800</w:t>
            </w:r>
          </w:p>
          <w:p w14:paraId="77495DD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6403995000</w:t>
            </w:r>
          </w:p>
          <w:p w14:paraId="54A173B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6403999100</w:t>
            </w:r>
          </w:p>
          <w:p w14:paraId="50E039D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6403999300</w:t>
            </w:r>
          </w:p>
          <w:p w14:paraId="4519016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6403999600</w:t>
            </w:r>
          </w:p>
          <w:p w14:paraId="6B5844C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6403999800</w:t>
            </w:r>
          </w:p>
          <w:p w14:paraId="345471F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</w:t>
            </w:r>
          </w:p>
          <w:p w14:paraId="26A6117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6404110000</w:t>
            </w:r>
          </w:p>
          <w:p w14:paraId="4BF9B7A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6404191000</w:t>
            </w:r>
          </w:p>
          <w:p w14:paraId="4608952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6404199000</w:t>
            </w:r>
          </w:p>
          <w:p w14:paraId="524EFE8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6404201000</w:t>
            </w:r>
          </w:p>
          <w:p w14:paraId="3B87DA4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6404209000</w:t>
            </w:r>
          </w:p>
          <w:p w14:paraId="65CD05E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</w:t>
            </w:r>
          </w:p>
          <w:p w14:paraId="0568F07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6405100001</w:t>
            </w:r>
          </w:p>
          <w:p w14:paraId="25DD2AB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6405100009</w:t>
            </w:r>
          </w:p>
          <w:p w14:paraId="30BC9E8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6405201000</w:t>
            </w:r>
          </w:p>
          <w:p w14:paraId="4F195D2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6405209100</w:t>
            </w:r>
          </w:p>
          <w:p w14:paraId="1B188EE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6405209900</w:t>
            </w:r>
          </w:p>
          <w:p w14:paraId="182EB13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6405901000</w:t>
            </w:r>
          </w:p>
          <w:p w14:paraId="20C2D7B0" w14:textId="52519CDD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6405909000</w:t>
            </w:r>
          </w:p>
        </w:tc>
        <w:tc>
          <w:tcPr>
            <w:tcW w:w="1984" w:type="dxa"/>
            <w:gridSpan w:val="3"/>
          </w:tcPr>
          <w:p w14:paraId="6DD931DC" w14:textId="77777777" w:rsidR="002E4D5E" w:rsidRPr="004971D8" w:rsidRDefault="002E4D5E" w:rsidP="002E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019/2011</w:t>
            </w:r>
          </w:p>
        </w:tc>
        <w:tc>
          <w:tcPr>
            <w:tcW w:w="4082" w:type="dxa"/>
            <w:gridSpan w:val="2"/>
          </w:tcPr>
          <w:p w14:paraId="71CF3499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019/2011</w:t>
            </w:r>
          </w:p>
          <w:p w14:paraId="3521BF34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</w:rPr>
              <w:t xml:space="preserve"> 2023-2013, ГОСТ 12.4.072-79</w:t>
            </w:r>
          </w:p>
          <w:p w14:paraId="6AB0FDD6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12.4.137-2001, ГОСТ 12.4.242-2013</w:t>
            </w:r>
          </w:p>
          <w:p w14:paraId="2306F3AE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12.4.270-2014, ГОСТ 5375-79</w:t>
            </w:r>
          </w:p>
          <w:p w14:paraId="5CBF1421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12265-78, ГОСТ 29182-91</w:t>
            </w:r>
          </w:p>
          <w:p w14:paraId="410AD5D1" w14:textId="77777777" w:rsidR="002E4D5E" w:rsidRPr="004971D8" w:rsidRDefault="002E4D5E" w:rsidP="002E4D5E">
            <w:pPr>
              <w:ind w:righ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2442D" w:rsidRPr="004971D8" w14:paraId="038D3BA5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05A1BE23" w14:textId="3DC10BCB" w:rsidR="0052442D" w:rsidRPr="004971D8" w:rsidRDefault="003C5812" w:rsidP="0052442D">
            <w:pPr>
              <w:ind w:right="-143"/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b w:val="0"/>
                <w:sz w:val="20"/>
                <w:szCs w:val="20"/>
              </w:rPr>
              <w:lastRenderedPageBreak/>
              <w:t>10.12</w:t>
            </w:r>
          </w:p>
        </w:tc>
        <w:tc>
          <w:tcPr>
            <w:tcW w:w="3634" w:type="dxa"/>
          </w:tcPr>
          <w:p w14:paraId="2907EE4D" w14:textId="77777777" w:rsidR="0052442D" w:rsidRPr="004971D8" w:rsidRDefault="0052442D" w:rsidP="0052442D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Одежда специальная и  средства индивидуальной защиты рук от повышенных температур </w:t>
            </w:r>
          </w:p>
        </w:tc>
        <w:tc>
          <w:tcPr>
            <w:tcW w:w="2215" w:type="dxa"/>
          </w:tcPr>
          <w:p w14:paraId="639A6838" w14:textId="77777777" w:rsidR="0052442D" w:rsidRPr="004971D8" w:rsidRDefault="0052442D" w:rsidP="0052442D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 5с, 6с</w:t>
            </w:r>
          </w:p>
          <w:p w14:paraId="304DD28B" w14:textId="2730CDED" w:rsidR="002E4D5E" w:rsidRPr="004971D8" w:rsidRDefault="002E4D5E" w:rsidP="0052442D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245" w:type="dxa"/>
            <w:gridSpan w:val="2"/>
          </w:tcPr>
          <w:p w14:paraId="179725F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</w:t>
            </w:r>
          </w:p>
          <w:p w14:paraId="1C989B60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6116102000</w:t>
            </w:r>
          </w:p>
          <w:p w14:paraId="258D6427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6116108000</w:t>
            </w:r>
          </w:p>
          <w:p w14:paraId="3C480170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6116910000</w:t>
            </w:r>
          </w:p>
          <w:p w14:paraId="316BF44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6116920000</w:t>
            </w:r>
          </w:p>
          <w:p w14:paraId="1587831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6116930000</w:t>
            </w:r>
          </w:p>
          <w:p w14:paraId="0ABDCD46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6116990000</w:t>
            </w:r>
          </w:p>
          <w:p w14:paraId="2E78B2D3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4203</w:t>
            </w:r>
          </w:p>
          <w:p w14:paraId="67710B90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4203210000</w:t>
            </w:r>
          </w:p>
          <w:p w14:paraId="76D5750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4203100001</w:t>
            </w:r>
          </w:p>
          <w:p w14:paraId="75F71542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4203100009</w:t>
            </w:r>
          </w:p>
          <w:p w14:paraId="22F77A17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4203210000</w:t>
            </w:r>
          </w:p>
          <w:p w14:paraId="0B139A9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4203291000</w:t>
            </w:r>
          </w:p>
          <w:p w14:paraId="0A1EBC0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4203299000</w:t>
            </w:r>
          </w:p>
          <w:p w14:paraId="5820D16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6216</w:t>
            </w:r>
          </w:p>
          <w:p w14:paraId="7E0D58D7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6216000000</w:t>
            </w:r>
          </w:p>
          <w:p w14:paraId="611631C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</w:t>
            </w:r>
          </w:p>
          <w:p w14:paraId="2B8195D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6201110000</w:t>
            </w:r>
          </w:p>
          <w:p w14:paraId="255EF396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6201121000</w:t>
            </w:r>
          </w:p>
          <w:p w14:paraId="46B39317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6201129000</w:t>
            </w:r>
          </w:p>
          <w:p w14:paraId="721EABC6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6201131000</w:t>
            </w:r>
          </w:p>
          <w:p w14:paraId="1DB0C3A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6201139000</w:t>
            </w:r>
          </w:p>
          <w:p w14:paraId="214E360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6201190000</w:t>
            </w:r>
          </w:p>
          <w:p w14:paraId="507BA75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6201910000</w:t>
            </w:r>
          </w:p>
          <w:p w14:paraId="32D0D8E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6201920000</w:t>
            </w:r>
          </w:p>
          <w:p w14:paraId="111D02C3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6201930000</w:t>
            </w:r>
          </w:p>
          <w:p w14:paraId="20FFB03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6201990000</w:t>
            </w:r>
          </w:p>
          <w:p w14:paraId="0C17B20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</w:t>
            </w:r>
          </w:p>
          <w:p w14:paraId="0415890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6202110000</w:t>
            </w:r>
          </w:p>
          <w:p w14:paraId="49371DF2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6202121000</w:t>
            </w:r>
          </w:p>
          <w:p w14:paraId="6284BA8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6202129000</w:t>
            </w:r>
          </w:p>
          <w:p w14:paraId="18F4E9A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6202131000</w:t>
            </w:r>
          </w:p>
          <w:p w14:paraId="06B42A8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6202139000</w:t>
            </w:r>
          </w:p>
          <w:p w14:paraId="48D0FAE6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6202190000</w:t>
            </w:r>
          </w:p>
          <w:p w14:paraId="143632A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6202910000</w:t>
            </w:r>
          </w:p>
          <w:p w14:paraId="7E4310F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6202920000</w:t>
            </w:r>
          </w:p>
          <w:p w14:paraId="6DEF49D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6202930000</w:t>
            </w:r>
          </w:p>
          <w:p w14:paraId="0FF1BE0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6202990000</w:t>
            </w:r>
          </w:p>
          <w:p w14:paraId="48135660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</w:t>
            </w:r>
          </w:p>
          <w:p w14:paraId="28E5802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6203110000</w:t>
            </w:r>
          </w:p>
          <w:p w14:paraId="077366B7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6203120000</w:t>
            </w:r>
          </w:p>
          <w:p w14:paraId="71383393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6203191000</w:t>
            </w:r>
          </w:p>
          <w:p w14:paraId="141F77F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6203193000</w:t>
            </w:r>
          </w:p>
          <w:p w14:paraId="164A891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6203199000</w:t>
            </w:r>
          </w:p>
          <w:p w14:paraId="447AE877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6203221000</w:t>
            </w:r>
          </w:p>
          <w:p w14:paraId="3A34E949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6203228000</w:t>
            </w:r>
          </w:p>
          <w:p w14:paraId="1AE65702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6203231000</w:t>
            </w:r>
          </w:p>
          <w:p w14:paraId="11A4B82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6203238000</w:t>
            </w:r>
          </w:p>
          <w:p w14:paraId="773879A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6203293000</w:t>
            </w:r>
          </w:p>
          <w:p w14:paraId="4C9F767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6203299000</w:t>
            </w:r>
          </w:p>
          <w:p w14:paraId="1C91D1F6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6203310000</w:t>
            </w:r>
          </w:p>
          <w:p w14:paraId="21308C7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6203321000</w:t>
            </w:r>
          </w:p>
          <w:p w14:paraId="5E891FE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6203329000</w:t>
            </w:r>
          </w:p>
          <w:p w14:paraId="4D9A7C2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6203331000</w:t>
            </w:r>
          </w:p>
          <w:p w14:paraId="3A99885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6203339000</w:t>
            </w:r>
          </w:p>
          <w:p w14:paraId="2F1100F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6203391100</w:t>
            </w:r>
          </w:p>
          <w:p w14:paraId="3A600CB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6203391900</w:t>
            </w:r>
          </w:p>
          <w:p w14:paraId="11D53076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6203399000</w:t>
            </w:r>
          </w:p>
          <w:p w14:paraId="3AB0E02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6203411000</w:t>
            </w:r>
          </w:p>
          <w:p w14:paraId="2E9333D9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6203413000</w:t>
            </w:r>
          </w:p>
          <w:p w14:paraId="6038C7D9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6203419000</w:t>
            </w:r>
          </w:p>
          <w:p w14:paraId="7D57BCA0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6203421100</w:t>
            </w:r>
          </w:p>
          <w:p w14:paraId="29EC3C70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6203423100</w:t>
            </w:r>
          </w:p>
          <w:p w14:paraId="66D7675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6203423300</w:t>
            </w:r>
          </w:p>
          <w:p w14:paraId="70A40F2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6203423500</w:t>
            </w:r>
          </w:p>
          <w:p w14:paraId="60E54A5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6203425100</w:t>
            </w:r>
          </w:p>
          <w:p w14:paraId="5762C8D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6203425900</w:t>
            </w:r>
          </w:p>
          <w:p w14:paraId="03BFF85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6203429000</w:t>
            </w:r>
          </w:p>
          <w:p w14:paraId="76A7BED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6203431100</w:t>
            </w:r>
          </w:p>
          <w:p w14:paraId="1C51C4C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6203431900</w:t>
            </w:r>
          </w:p>
          <w:p w14:paraId="07F7E662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6203433100</w:t>
            </w:r>
          </w:p>
          <w:p w14:paraId="4C4E0562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6203433900</w:t>
            </w:r>
          </w:p>
          <w:p w14:paraId="68315AE3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6203439000</w:t>
            </w:r>
          </w:p>
          <w:p w14:paraId="4878B1F2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6203491100</w:t>
            </w:r>
          </w:p>
          <w:p w14:paraId="594F77F0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6203491900</w:t>
            </w:r>
          </w:p>
          <w:p w14:paraId="58B92906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6203493100</w:t>
            </w:r>
          </w:p>
          <w:p w14:paraId="5267A82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6203493900</w:t>
            </w:r>
          </w:p>
          <w:p w14:paraId="6DAB3D0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6203495000</w:t>
            </w:r>
          </w:p>
          <w:p w14:paraId="5D522E3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6203499000</w:t>
            </w:r>
          </w:p>
          <w:p w14:paraId="34C3854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</w:t>
            </w:r>
          </w:p>
          <w:p w14:paraId="4BDD4026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6211110000</w:t>
            </w:r>
          </w:p>
          <w:p w14:paraId="01F2CA99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6211120000</w:t>
            </w:r>
          </w:p>
          <w:p w14:paraId="5A530C6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6211200000</w:t>
            </w:r>
          </w:p>
          <w:p w14:paraId="3F1077F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6211321000</w:t>
            </w:r>
          </w:p>
          <w:p w14:paraId="75D6D1F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6211323100</w:t>
            </w:r>
          </w:p>
          <w:p w14:paraId="4D42A489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6211324100</w:t>
            </w:r>
          </w:p>
          <w:p w14:paraId="10AEFC8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6211324200</w:t>
            </w:r>
          </w:p>
          <w:p w14:paraId="2419A773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6211329000</w:t>
            </w:r>
          </w:p>
          <w:p w14:paraId="07399E4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6211331000</w:t>
            </w:r>
          </w:p>
          <w:p w14:paraId="487ABA4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6211333100</w:t>
            </w:r>
          </w:p>
          <w:p w14:paraId="2749FD02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6211334100</w:t>
            </w:r>
          </w:p>
          <w:p w14:paraId="5C7BF1D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6211334200</w:t>
            </w:r>
          </w:p>
          <w:p w14:paraId="19F8D2B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6211339000</w:t>
            </w:r>
          </w:p>
          <w:p w14:paraId="79B79C20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6211390000</w:t>
            </w:r>
          </w:p>
          <w:p w14:paraId="13ED70F0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6211421000</w:t>
            </w:r>
          </w:p>
          <w:p w14:paraId="17125DA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6211423100</w:t>
            </w:r>
          </w:p>
          <w:p w14:paraId="369FF842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6211424100</w:t>
            </w:r>
          </w:p>
          <w:p w14:paraId="3203C9F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6211424200</w:t>
            </w:r>
          </w:p>
          <w:p w14:paraId="5668590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6211429000</w:t>
            </w:r>
          </w:p>
          <w:p w14:paraId="7C2C603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6211431000</w:t>
            </w:r>
          </w:p>
          <w:p w14:paraId="4D7530A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6211433100</w:t>
            </w:r>
          </w:p>
          <w:p w14:paraId="23D8092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6211434100</w:t>
            </w:r>
          </w:p>
          <w:p w14:paraId="31E4D80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6211434200</w:t>
            </w:r>
          </w:p>
          <w:p w14:paraId="333FF509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6211439000</w:t>
            </w:r>
          </w:p>
          <w:p w14:paraId="37A81D1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6211490001</w:t>
            </w:r>
          </w:p>
          <w:p w14:paraId="47716F8C" w14:textId="77777777" w:rsidR="0052442D" w:rsidRPr="004971D8" w:rsidRDefault="0052442D" w:rsidP="0052442D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       6211490009</w:t>
            </w:r>
          </w:p>
          <w:p w14:paraId="65D1266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</w:t>
            </w:r>
          </w:p>
          <w:p w14:paraId="23BBF1E6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6204110000</w:t>
            </w:r>
          </w:p>
          <w:p w14:paraId="7C3BD746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6204120000</w:t>
            </w:r>
          </w:p>
          <w:p w14:paraId="1EBE86A7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6204130000</w:t>
            </w:r>
          </w:p>
          <w:p w14:paraId="0E406FA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6204191000</w:t>
            </w:r>
          </w:p>
          <w:p w14:paraId="5907982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6204199000</w:t>
            </w:r>
          </w:p>
          <w:p w14:paraId="1365FFF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6204210000</w:t>
            </w:r>
          </w:p>
          <w:p w14:paraId="4B1A8099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6204221000</w:t>
            </w:r>
          </w:p>
          <w:p w14:paraId="52C458C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6204228000</w:t>
            </w:r>
          </w:p>
          <w:p w14:paraId="518FADE7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6204231000</w:t>
            </w:r>
          </w:p>
          <w:p w14:paraId="100F534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6204238000</w:t>
            </w:r>
          </w:p>
          <w:p w14:paraId="36FBAFC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6204291100</w:t>
            </w:r>
          </w:p>
          <w:p w14:paraId="70923F79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6204291800</w:t>
            </w:r>
          </w:p>
          <w:p w14:paraId="359A0649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6204299000</w:t>
            </w:r>
          </w:p>
          <w:p w14:paraId="70EFE5C6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6204310000</w:t>
            </w:r>
          </w:p>
          <w:p w14:paraId="3E4ED32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6204321000</w:t>
            </w:r>
          </w:p>
          <w:p w14:paraId="7107E45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6204329000</w:t>
            </w:r>
          </w:p>
          <w:p w14:paraId="56D102D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6204331000</w:t>
            </w:r>
          </w:p>
          <w:p w14:paraId="2B67463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6204339000</w:t>
            </w:r>
          </w:p>
          <w:p w14:paraId="33FE0187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6204391100</w:t>
            </w:r>
          </w:p>
          <w:p w14:paraId="328D6572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6204391900</w:t>
            </w:r>
          </w:p>
          <w:p w14:paraId="7579923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6204399000</w:t>
            </w:r>
          </w:p>
          <w:p w14:paraId="53EC277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6204410000</w:t>
            </w:r>
          </w:p>
          <w:p w14:paraId="25B3036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6204420000</w:t>
            </w:r>
          </w:p>
          <w:p w14:paraId="5F976ED2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6204430000</w:t>
            </w:r>
          </w:p>
          <w:p w14:paraId="4F8362A7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6204440000</w:t>
            </w:r>
          </w:p>
          <w:p w14:paraId="7E6C7DE0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6204491000</w:t>
            </w:r>
          </w:p>
          <w:p w14:paraId="2325F91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6204499000</w:t>
            </w:r>
          </w:p>
          <w:p w14:paraId="02D1541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6204510000</w:t>
            </w:r>
          </w:p>
          <w:p w14:paraId="33942923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6204520000</w:t>
            </w:r>
          </w:p>
          <w:p w14:paraId="55FAE65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6204530000</w:t>
            </w:r>
          </w:p>
          <w:p w14:paraId="1563015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6204591000</w:t>
            </w:r>
          </w:p>
          <w:p w14:paraId="1237B58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6204599000</w:t>
            </w:r>
          </w:p>
          <w:p w14:paraId="7E3CFCF2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6204611000</w:t>
            </w:r>
          </w:p>
          <w:p w14:paraId="04C0D37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6204618500</w:t>
            </w:r>
          </w:p>
          <w:p w14:paraId="747E3AB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6204621100</w:t>
            </w:r>
          </w:p>
          <w:p w14:paraId="29A0B783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6204623100</w:t>
            </w:r>
          </w:p>
          <w:p w14:paraId="15ACD577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6204623300</w:t>
            </w:r>
          </w:p>
          <w:p w14:paraId="2285E48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6204625100</w:t>
            </w:r>
          </w:p>
          <w:p w14:paraId="059D3F5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6204625900</w:t>
            </w:r>
          </w:p>
          <w:p w14:paraId="7C942287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6204629000</w:t>
            </w:r>
          </w:p>
          <w:p w14:paraId="59FD962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6204631100</w:t>
            </w:r>
          </w:p>
          <w:p w14:paraId="7075E21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6204631800</w:t>
            </w:r>
          </w:p>
          <w:p w14:paraId="756F14E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6204633100</w:t>
            </w:r>
          </w:p>
          <w:p w14:paraId="41818A4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6204633900</w:t>
            </w:r>
          </w:p>
          <w:p w14:paraId="21A3A89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6204639000</w:t>
            </w:r>
          </w:p>
          <w:p w14:paraId="1E87123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6204691100</w:t>
            </w:r>
          </w:p>
          <w:p w14:paraId="3ED31A7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6204691800</w:t>
            </w:r>
          </w:p>
          <w:p w14:paraId="43AAB6B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6204693100</w:t>
            </w:r>
          </w:p>
          <w:p w14:paraId="073198B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6204693900</w:t>
            </w:r>
          </w:p>
          <w:p w14:paraId="14BCDB29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6204695000</w:t>
            </w:r>
          </w:p>
          <w:p w14:paraId="2C30613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6204699000</w:t>
            </w:r>
          </w:p>
          <w:p w14:paraId="570EC3C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</w:t>
            </w:r>
          </w:p>
          <w:p w14:paraId="6C79EE6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6205200000</w:t>
            </w:r>
          </w:p>
          <w:p w14:paraId="1CBCC7D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6205300000</w:t>
            </w:r>
          </w:p>
          <w:p w14:paraId="114AF027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6205901000</w:t>
            </w:r>
          </w:p>
          <w:p w14:paraId="02EBBD5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6205908001</w:t>
            </w:r>
          </w:p>
          <w:p w14:paraId="28CC97A4" w14:textId="77777777" w:rsidR="0052442D" w:rsidRPr="004971D8" w:rsidRDefault="0052442D" w:rsidP="0052442D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6205908009</w:t>
            </w:r>
          </w:p>
          <w:p w14:paraId="4BE235E9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</w:t>
            </w:r>
          </w:p>
          <w:p w14:paraId="403B197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6210101000</w:t>
            </w:r>
          </w:p>
          <w:p w14:paraId="364DB53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6210109200</w:t>
            </w:r>
          </w:p>
          <w:p w14:paraId="5E2CD80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6210109800</w:t>
            </w:r>
          </w:p>
          <w:p w14:paraId="7968DD2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6210200000</w:t>
            </w:r>
          </w:p>
          <w:p w14:paraId="46F94C7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6210300000</w:t>
            </w:r>
          </w:p>
          <w:p w14:paraId="64F6E0F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6210400000</w:t>
            </w:r>
          </w:p>
          <w:p w14:paraId="6E217A55" w14:textId="77777777" w:rsidR="0052442D" w:rsidRPr="004971D8" w:rsidRDefault="0052442D" w:rsidP="0052442D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       6210500000</w:t>
            </w:r>
          </w:p>
          <w:p w14:paraId="155F12D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4015</w:t>
            </w:r>
          </w:p>
          <w:p w14:paraId="7B6223E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4015110000</w:t>
            </w:r>
          </w:p>
          <w:p w14:paraId="7F0873C3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4015190000</w:t>
            </w:r>
          </w:p>
          <w:p w14:paraId="024E030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4015900000</w:t>
            </w:r>
          </w:p>
          <w:p w14:paraId="05D77293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</w:t>
            </w:r>
          </w:p>
          <w:p w14:paraId="0E56A347" w14:textId="35532003" w:rsidR="0052442D" w:rsidRPr="004971D8" w:rsidRDefault="0052442D" w:rsidP="0052442D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3926200000</w:t>
            </w:r>
          </w:p>
        </w:tc>
        <w:tc>
          <w:tcPr>
            <w:tcW w:w="1984" w:type="dxa"/>
            <w:gridSpan w:val="3"/>
          </w:tcPr>
          <w:p w14:paraId="2CC2A3A0" w14:textId="77777777" w:rsidR="0052442D" w:rsidRPr="004971D8" w:rsidRDefault="0052442D" w:rsidP="0052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019/2011</w:t>
            </w:r>
          </w:p>
        </w:tc>
        <w:tc>
          <w:tcPr>
            <w:tcW w:w="4082" w:type="dxa"/>
            <w:gridSpan w:val="2"/>
          </w:tcPr>
          <w:p w14:paraId="0B8DD76E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019/2011</w:t>
            </w:r>
          </w:p>
          <w:p w14:paraId="5B8E5766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</w:rPr>
              <w:t xml:space="preserve"> 11612-2014</w:t>
            </w:r>
          </w:p>
          <w:p w14:paraId="7EBBC5FC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407-2012</w:t>
            </w:r>
          </w:p>
          <w:p w14:paraId="04A73DE6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12.4.183-91</w:t>
            </w:r>
          </w:p>
          <w:p w14:paraId="1EFE6305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12.4.221-2002</w:t>
            </w:r>
          </w:p>
          <w:p w14:paraId="20296EB7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12.4.250-2013</w:t>
            </w:r>
          </w:p>
          <w:p w14:paraId="70892949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ГОСТ 12.4.252-2013</w:t>
            </w:r>
          </w:p>
          <w:p w14:paraId="5901C84F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Р 12.4.297-2013</w:t>
            </w:r>
          </w:p>
          <w:p w14:paraId="346E6307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EN 388-2019</w:t>
            </w:r>
          </w:p>
          <w:p w14:paraId="2CDF09F1" w14:textId="77777777" w:rsidR="0052442D" w:rsidRPr="004971D8" w:rsidRDefault="0052442D" w:rsidP="0052442D">
            <w:pPr>
              <w:ind w:righ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E4D5E" w:rsidRPr="004971D8" w14:paraId="1D3E45C9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5C35DB4B" w14:textId="5F9EA137" w:rsidR="002E4D5E" w:rsidRPr="004971D8" w:rsidRDefault="003C5812" w:rsidP="002E4D5E">
            <w:pPr>
              <w:ind w:right="-143"/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b w:val="0"/>
                <w:sz w:val="20"/>
                <w:szCs w:val="20"/>
              </w:rPr>
              <w:lastRenderedPageBreak/>
              <w:t>10.13</w:t>
            </w:r>
          </w:p>
        </w:tc>
        <w:tc>
          <w:tcPr>
            <w:tcW w:w="3634" w:type="dxa"/>
          </w:tcPr>
          <w:p w14:paraId="192AA87C" w14:textId="77777777" w:rsidR="002E4D5E" w:rsidRPr="004971D8" w:rsidRDefault="002E4D5E" w:rsidP="002E4D5E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Одежда специальная и средства индивидуальной защиты рук от пониженных температур</w:t>
            </w:r>
          </w:p>
        </w:tc>
        <w:tc>
          <w:tcPr>
            <w:tcW w:w="2215" w:type="dxa"/>
          </w:tcPr>
          <w:p w14:paraId="6C238D43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 5с, 6с</w:t>
            </w:r>
          </w:p>
          <w:p w14:paraId="148E6787" w14:textId="2AEF3203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245" w:type="dxa"/>
            <w:gridSpan w:val="2"/>
          </w:tcPr>
          <w:p w14:paraId="02C6D7F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</w:t>
            </w:r>
          </w:p>
          <w:p w14:paraId="2157E9F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6116102000</w:t>
            </w:r>
          </w:p>
          <w:p w14:paraId="44B743E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6116108000</w:t>
            </w:r>
          </w:p>
          <w:p w14:paraId="45B5EFD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6116910000</w:t>
            </w:r>
          </w:p>
          <w:p w14:paraId="6FBE873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6116920000</w:t>
            </w:r>
          </w:p>
          <w:p w14:paraId="7B55EB5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6116930000</w:t>
            </w:r>
          </w:p>
          <w:p w14:paraId="2A3383B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6116990000</w:t>
            </w:r>
          </w:p>
          <w:p w14:paraId="1551B69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6216</w:t>
            </w:r>
          </w:p>
          <w:p w14:paraId="7AD76D6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6216000000</w:t>
            </w:r>
          </w:p>
          <w:p w14:paraId="358D672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</w:t>
            </w:r>
          </w:p>
          <w:p w14:paraId="0CBC2A4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4203210000</w:t>
            </w:r>
          </w:p>
          <w:p w14:paraId="29AF969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4203100001</w:t>
            </w:r>
          </w:p>
          <w:p w14:paraId="5031687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4203100009</w:t>
            </w:r>
          </w:p>
          <w:p w14:paraId="1282556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4203210000</w:t>
            </w:r>
          </w:p>
          <w:p w14:paraId="2D125F8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4203291000</w:t>
            </w:r>
          </w:p>
          <w:p w14:paraId="34E6959B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4203299000</w:t>
            </w:r>
          </w:p>
          <w:p w14:paraId="0D06289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</w:t>
            </w:r>
          </w:p>
          <w:p w14:paraId="404EDA3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6201110000</w:t>
            </w:r>
          </w:p>
          <w:p w14:paraId="2C15D81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6201121000</w:t>
            </w:r>
          </w:p>
          <w:p w14:paraId="5D0F534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6201129000</w:t>
            </w:r>
          </w:p>
          <w:p w14:paraId="2FFAA6B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6201131000</w:t>
            </w:r>
          </w:p>
          <w:p w14:paraId="3DDB28E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6201139000</w:t>
            </w:r>
          </w:p>
          <w:p w14:paraId="1BBCFF0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6201190000</w:t>
            </w:r>
          </w:p>
          <w:p w14:paraId="3C8FC87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6201910000</w:t>
            </w:r>
          </w:p>
          <w:p w14:paraId="7309734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6201920000</w:t>
            </w:r>
          </w:p>
          <w:p w14:paraId="4C98A85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6201930000</w:t>
            </w:r>
          </w:p>
          <w:p w14:paraId="177FC08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6201990000</w:t>
            </w:r>
          </w:p>
          <w:p w14:paraId="1B0A564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</w:t>
            </w:r>
          </w:p>
          <w:p w14:paraId="769CF46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6202110000</w:t>
            </w:r>
          </w:p>
          <w:p w14:paraId="7E59E57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6202121000</w:t>
            </w:r>
          </w:p>
          <w:p w14:paraId="59C6023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6202129000</w:t>
            </w:r>
          </w:p>
          <w:p w14:paraId="1C4EEF8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6202131000</w:t>
            </w:r>
          </w:p>
          <w:p w14:paraId="1B483D8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6202139000</w:t>
            </w:r>
          </w:p>
          <w:p w14:paraId="3D6D26F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6202190000</w:t>
            </w:r>
          </w:p>
          <w:p w14:paraId="1F7C405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6202910000</w:t>
            </w:r>
          </w:p>
          <w:p w14:paraId="7CBD6AC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6202920000</w:t>
            </w:r>
          </w:p>
          <w:p w14:paraId="09B622F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6202930000</w:t>
            </w:r>
          </w:p>
          <w:p w14:paraId="2B68537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6202990000</w:t>
            </w:r>
          </w:p>
          <w:p w14:paraId="5C55FD9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</w:t>
            </w:r>
          </w:p>
          <w:p w14:paraId="69EED7D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6203110000</w:t>
            </w:r>
          </w:p>
          <w:p w14:paraId="0ADAECE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6203120000</w:t>
            </w:r>
          </w:p>
          <w:p w14:paraId="0BBE602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6203191000</w:t>
            </w:r>
          </w:p>
          <w:p w14:paraId="217BD85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6203193000</w:t>
            </w:r>
          </w:p>
          <w:p w14:paraId="27284EF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6203199000</w:t>
            </w:r>
          </w:p>
          <w:p w14:paraId="506A11C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6203221000</w:t>
            </w:r>
          </w:p>
          <w:p w14:paraId="1038D40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6203228000</w:t>
            </w:r>
          </w:p>
          <w:p w14:paraId="6F2B47D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6203231000</w:t>
            </w:r>
          </w:p>
          <w:p w14:paraId="6A6F020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6203238000</w:t>
            </w:r>
          </w:p>
          <w:p w14:paraId="3FACBB8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6203293000</w:t>
            </w:r>
          </w:p>
          <w:p w14:paraId="60A3EC3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6203299000</w:t>
            </w:r>
          </w:p>
          <w:p w14:paraId="0BAA95B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6203310000</w:t>
            </w:r>
          </w:p>
          <w:p w14:paraId="2A3F224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6203321000</w:t>
            </w:r>
          </w:p>
          <w:p w14:paraId="531263C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6203329000</w:t>
            </w:r>
          </w:p>
          <w:p w14:paraId="038B3B7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6203331000</w:t>
            </w:r>
          </w:p>
          <w:p w14:paraId="0F74FA1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6203339000</w:t>
            </w:r>
          </w:p>
          <w:p w14:paraId="15ABA84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6203391100</w:t>
            </w:r>
          </w:p>
          <w:p w14:paraId="7563E77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6203391900</w:t>
            </w:r>
          </w:p>
          <w:p w14:paraId="14B480A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6203399000</w:t>
            </w:r>
          </w:p>
          <w:p w14:paraId="6BB7484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6203411000</w:t>
            </w:r>
          </w:p>
          <w:p w14:paraId="715C909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6203413000</w:t>
            </w:r>
          </w:p>
          <w:p w14:paraId="07234E0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6203419000</w:t>
            </w:r>
          </w:p>
          <w:p w14:paraId="7074B79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6203421100</w:t>
            </w:r>
          </w:p>
          <w:p w14:paraId="48B4B27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6203423100</w:t>
            </w:r>
          </w:p>
          <w:p w14:paraId="572E59B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6203423300</w:t>
            </w:r>
          </w:p>
          <w:p w14:paraId="283491F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6203423500</w:t>
            </w:r>
          </w:p>
          <w:p w14:paraId="03D01AA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6203425100</w:t>
            </w:r>
          </w:p>
          <w:p w14:paraId="619A55E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6203425900</w:t>
            </w:r>
          </w:p>
          <w:p w14:paraId="78DF2AD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6203429000</w:t>
            </w:r>
          </w:p>
          <w:p w14:paraId="247BF18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6203431100</w:t>
            </w:r>
          </w:p>
          <w:p w14:paraId="41ED4CC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6203431900</w:t>
            </w:r>
          </w:p>
          <w:p w14:paraId="47A6BFB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6203433100</w:t>
            </w:r>
          </w:p>
          <w:p w14:paraId="63149D8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6203433900</w:t>
            </w:r>
          </w:p>
          <w:p w14:paraId="28EC0EA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6203439000</w:t>
            </w:r>
          </w:p>
          <w:p w14:paraId="02FBB30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6203491100</w:t>
            </w:r>
          </w:p>
          <w:p w14:paraId="0D0FE58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6203491900</w:t>
            </w:r>
          </w:p>
          <w:p w14:paraId="35E4C7D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6203493100</w:t>
            </w:r>
          </w:p>
          <w:p w14:paraId="24D3F14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6203493900</w:t>
            </w:r>
          </w:p>
          <w:p w14:paraId="71DCA58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6203495000</w:t>
            </w:r>
          </w:p>
          <w:p w14:paraId="38C64F3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6203499000</w:t>
            </w:r>
          </w:p>
          <w:p w14:paraId="2AD97C2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</w:t>
            </w:r>
          </w:p>
          <w:p w14:paraId="747C73C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6211110000</w:t>
            </w:r>
          </w:p>
          <w:p w14:paraId="6571848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6211120000</w:t>
            </w:r>
          </w:p>
          <w:p w14:paraId="4EF74CD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6211200000</w:t>
            </w:r>
          </w:p>
          <w:p w14:paraId="004CE89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6211321000</w:t>
            </w:r>
          </w:p>
          <w:p w14:paraId="2182EF8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6211323100</w:t>
            </w:r>
          </w:p>
          <w:p w14:paraId="372CA4C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6211324100</w:t>
            </w:r>
          </w:p>
          <w:p w14:paraId="46BA432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6211324200</w:t>
            </w:r>
          </w:p>
          <w:p w14:paraId="72AE24D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6211329000</w:t>
            </w:r>
          </w:p>
          <w:p w14:paraId="1DC88D3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6211331000</w:t>
            </w:r>
          </w:p>
          <w:p w14:paraId="31DD947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6211333100</w:t>
            </w:r>
          </w:p>
          <w:p w14:paraId="1C94DF1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6211334100</w:t>
            </w:r>
          </w:p>
          <w:p w14:paraId="163F2AA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6211334200</w:t>
            </w:r>
          </w:p>
          <w:p w14:paraId="105341F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6211339000</w:t>
            </w:r>
          </w:p>
          <w:p w14:paraId="6515CA7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6211390000</w:t>
            </w:r>
          </w:p>
          <w:p w14:paraId="1005F4A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6211421000</w:t>
            </w:r>
          </w:p>
          <w:p w14:paraId="4F86887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6211423100</w:t>
            </w:r>
          </w:p>
          <w:p w14:paraId="772D73F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6211424100</w:t>
            </w:r>
          </w:p>
          <w:p w14:paraId="25C618C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6211424200</w:t>
            </w:r>
          </w:p>
          <w:p w14:paraId="3BB0781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6211429000</w:t>
            </w:r>
          </w:p>
          <w:p w14:paraId="7BFC956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6211431000</w:t>
            </w:r>
          </w:p>
          <w:p w14:paraId="23FC51F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6211433100</w:t>
            </w:r>
          </w:p>
          <w:p w14:paraId="21E1E1A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6211434100</w:t>
            </w:r>
          </w:p>
          <w:p w14:paraId="71998FF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6211434200</w:t>
            </w:r>
          </w:p>
          <w:p w14:paraId="2B35C71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6211439000</w:t>
            </w:r>
          </w:p>
          <w:p w14:paraId="4923594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6211490001</w:t>
            </w:r>
          </w:p>
          <w:p w14:paraId="6C25D5A8" w14:textId="77777777" w:rsidR="002E4D5E" w:rsidRPr="004971D8" w:rsidRDefault="002E4D5E" w:rsidP="002E4D5E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       6211490009</w:t>
            </w:r>
          </w:p>
          <w:p w14:paraId="0282837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</w:t>
            </w:r>
          </w:p>
          <w:p w14:paraId="63F9782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6204110000</w:t>
            </w:r>
          </w:p>
          <w:p w14:paraId="7483D59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6204120000</w:t>
            </w:r>
          </w:p>
          <w:p w14:paraId="00A6467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6204130000</w:t>
            </w:r>
          </w:p>
          <w:p w14:paraId="05EA350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6204191000</w:t>
            </w:r>
          </w:p>
          <w:p w14:paraId="0501E3D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6204199000</w:t>
            </w:r>
          </w:p>
          <w:p w14:paraId="348E128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6204210000</w:t>
            </w:r>
          </w:p>
          <w:p w14:paraId="49692BF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6204221000</w:t>
            </w:r>
          </w:p>
          <w:p w14:paraId="62C9961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6204228000</w:t>
            </w:r>
          </w:p>
          <w:p w14:paraId="6A8F38D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6204231000</w:t>
            </w:r>
          </w:p>
          <w:p w14:paraId="13842CB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6204238000</w:t>
            </w:r>
          </w:p>
          <w:p w14:paraId="50B4C43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6204291100</w:t>
            </w:r>
          </w:p>
          <w:p w14:paraId="41D9753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6204291800</w:t>
            </w:r>
          </w:p>
          <w:p w14:paraId="4E7267A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6204299000</w:t>
            </w:r>
          </w:p>
          <w:p w14:paraId="15FFD6C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6204310000</w:t>
            </w:r>
          </w:p>
          <w:p w14:paraId="12E03B7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6204321000</w:t>
            </w:r>
          </w:p>
          <w:p w14:paraId="3F56C2B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6204329000</w:t>
            </w:r>
          </w:p>
          <w:p w14:paraId="7E77AE1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6204331000</w:t>
            </w:r>
          </w:p>
          <w:p w14:paraId="505E34C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6204339000</w:t>
            </w:r>
          </w:p>
          <w:p w14:paraId="491C2F9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6204391100</w:t>
            </w:r>
          </w:p>
          <w:p w14:paraId="595A26D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6204391900</w:t>
            </w:r>
          </w:p>
          <w:p w14:paraId="729008E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6204399000</w:t>
            </w:r>
          </w:p>
          <w:p w14:paraId="1AB24BC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6204410000</w:t>
            </w:r>
          </w:p>
          <w:p w14:paraId="4510E9A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6204420000</w:t>
            </w:r>
          </w:p>
          <w:p w14:paraId="34E1856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6204430000</w:t>
            </w:r>
          </w:p>
          <w:p w14:paraId="4AC7044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6204440000</w:t>
            </w:r>
          </w:p>
          <w:p w14:paraId="4FFAEA8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6204491000</w:t>
            </w:r>
          </w:p>
          <w:p w14:paraId="68054B9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6204499000</w:t>
            </w:r>
          </w:p>
          <w:p w14:paraId="2E3198F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6204510000</w:t>
            </w:r>
          </w:p>
          <w:p w14:paraId="3FC58BD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6204520000</w:t>
            </w:r>
          </w:p>
          <w:p w14:paraId="1893016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6204530000</w:t>
            </w:r>
          </w:p>
          <w:p w14:paraId="5AAA037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6204591000</w:t>
            </w:r>
          </w:p>
          <w:p w14:paraId="4753E2C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6204599000</w:t>
            </w:r>
          </w:p>
          <w:p w14:paraId="782F60A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6204611000</w:t>
            </w:r>
          </w:p>
          <w:p w14:paraId="4C9CC72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6204618500</w:t>
            </w:r>
          </w:p>
          <w:p w14:paraId="3590279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6204621100</w:t>
            </w:r>
          </w:p>
          <w:p w14:paraId="764C77B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6204623100</w:t>
            </w:r>
          </w:p>
          <w:p w14:paraId="6E99A4D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6204623300</w:t>
            </w:r>
          </w:p>
          <w:p w14:paraId="17557B3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6204625100</w:t>
            </w:r>
          </w:p>
          <w:p w14:paraId="4565906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6204625900</w:t>
            </w:r>
          </w:p>
          <w:p w14:paraId="64609C1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6204629000</w:t>
            </w:r>
          </w:p>
          <w:p w14:paraId="69505FA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6204631100</w:t>
            </w:r>
          </w:p>
          <w:p w14:paraId="4B71EF2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6204631800</w:t>
            </w:r>
          </w:p>
          <w:p w14:paraId="6CF02CB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6204633100</w:t>
            </w:r>
          </w:p>
          <w:p w14:paraId="54F147B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6204633900</w:t>
            </w:r>
          </w:p>
          <w:p w14:paraId="475A323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6204639000</w:t>
            </w:r>
          </w:p>
          <w:p w14:paraId="6A4655C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6204691100</w:t>
            </w:r>
          </w:p>
          <w:p w14:paraId="2755AAA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6204691800</w:t>
            </w:r>
          </w:p>
          <w:p w14:paraId="1C80B01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6204693100</w:t>
            </w:r>
          </w:p>
          <w:p w14:paraId="0FEF6F7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6204693900</w:t>
            </w:r>
          </w:p>
          <w:p w14:paraId="6F94FD2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6204695000</w:t>
            </w:r>
          </w:p>
          <w:p w14:paraId="41C0ACD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6204699000</w:t>
            </w:r>
          </w:p>
          <w:p w14:paraId="17B38EB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</w:t>
            </w:r>
          </w:p>
          <w:p w14:paraId="5E760D4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6205200000</w:t>
            </w:r>
          </w:p>
          <w:p w14:paraId="71E8CCC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6205300000</w:t>
            </w:r>
          </w:p>
          <w:p w14:paraId="0B05335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6205901000</w:t>
            </w:r>
          </w:p>
          <w:p w14:paraId="618FF91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6205908001</w:t>
            </w:r>
          </w:p>
          <w:p w14:paraId="6B5472D9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6205908009</w:t>
            </w:r>
          </w:p>
          <w:p w14:paraId="21C6DA3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</w:t>
            </w:r>
          </w:p>
          <w:p w14:paraId="64ADE1F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6210101000</w:t>
            </w:r>
          </w:p>
          <w:p w14:paraId="7DC2C23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6210109200</w:t>
            </w:r>
          </w:p>
          <w:p w14:paraId="33A1404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6210109800</w:t>
            </w:r>
          </w:p>
          <w:p w14:paraId="4C2C83B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6210200000</w:t>
            </w:r>
          </w:p>
          <w:p w14:paraId="62C6EB9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6210300000</w:t>
            </w:r>
          </w:p>
          <w:p w14:paraId="0448B1F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6210400000</w:t>
            </w:r>
          </w:p>
          <w:p w14:paraId="754EABE2" w14:textId="73E0D7E0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          6210500000</w:t>
            </w:r>
          </w:p>
        </w:tc>
        <w:tc>
          <w:tcPr>
            <w:tcW w:w="1984" w:type="dxa"/>
            <w:gridSpan w:val="3"/>
          </w:tcPr>
          <w:p w14:paraId="6624FA28" w14:textId="77777777" w:rsidR="002E4D5E" w:rsidRPr="004971D8" w:rsidRDefault="002E4D5E" w:rsidP="002E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019/2011</w:t>
            </w:r>
          </w:p>
        </w:tc>
        <w:tc>
          <w:tcPr>
            <w:tcW w:w="4082" w:type="dxa"/>
            <w:gridSpan w:val="2"/>
          </w:tcPr>
          <w:p w14:paraId="6C5F924C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019/2011</w:t>
            </w:r>
          </w:p>
          <w:p w14:paraId="297C6C3D" w14:textId="77777777" w:rsidR="002E4D5E" w:rsidRPr="004971D8" w:rsidRDefault="002E4D5E" w:rsidP="002E4D5E">
            <w:pPr>
              <w:tabs>
                <w:tab w:val="left" w:pos="2361"/>
              </w:tabs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511-2012</w:t>
            </w:r>
            <w:r w:rsidRPr="004971D8">
              <w:rPr>
                <w:sz w:val="20"/>
                <w:szCs w:val="20"/>
              </w:rPr>
              <w:tab/>
            </w:r>
          </w:p>
          <w:p w14:paraId="2551391A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12.4.303-2016</w:t>
            </w:r>
          </w:p>
          <w:p w14:paraId="38086539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29335-92</w:t>
            </w:r>
          </w:p>
          <w:p w14:paraId="35202030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ГОСТ 29338-92</w:t>
            </w:r>
          </w:p>
          <w:p w14:paraId="2C7F9B2B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СТБ 1387-2003</w:t>
            </w:r>
          </w:p>
          <w:p w14:paraId="36709045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КМС 732-95</w:t>
            </w:r>
          </w:p>
          <w:p w14:paraId="74A9480E" w14:textId="77777777" w:rsidR="002E4D5E" w:rsidRPr="004971D8" w:rsidRDefault="002E4D5E" w:rsidP="002E4D5E">
            <w:pPr>
              <w:ind w:righ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2442D" w:rsidRPr="004971D8" w14:paraId="708BAA48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7907FDDE" w14:textId="0C32199C" w:rsidR="0052442D" w:rsidRPr="004971D8" w:rsidRDefault="003C5812" w:rsidP="0052442D">
            <w:pPr>
              <w:ind w:right="-143"/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b w:val="0"/>
                <w:sz w:val="20"/>
                <w:szCs w:val="20"/>
              </w:rPr>
              <w:lastRenderedPageBreak/>
              <w:t>10.14</w:t>
            </w:r>
          </w:p>
        </w:tc>
        <w:tc>
          <w:tcPr>
            <w:tcW w:w="3634" w:type="dxa"/>
          </w:tcPr>
          <w:p w14:paraId="42A32349" w14:textId="77777777" w:rsidR="0052442D" w:rsidRPr="004971D8" w:rsidRDefault="0052442D" w:rsidP="0052442D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Средства индивидуальной защиты ног (обувь) от повышенных и пониженных температур </w:t>
            </w:r>
          </w:p>
        </w:tc>
        <w:tc>
          <w:tcPr>
            <w:tcW w:w="2215" w:type="dxa"/>
          </w:tcPr>
          <w:p w14:paraId="13228723" w14:textId="77777777" w:rsidR="0052442D" w:rsidRPr="004971D8" w:rsidRDefault="0052442D" w:rsidP="0052442D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 5с, 6с</w:t>
            </w:r>
          </w:p>
          <w:p w14:paraId="078D8841" w14:textId="15F363E5" w:rsidR="002E4D5E" w:rsidRPr="004971D8" w:rsidRDefault="002E4D5E" w:rsidP="0052442D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245" w:type="dxa"/>
            <w:gridSpan w:val="2"/>
          </w:tcPr>
          <w:p w14:paraId="476480A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6401</w:t>
            </w:r>
          </w:p>
          <w:p w14:paraId="75A9A55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6401100000</w:t>
            </w:r>
          </w:p>
          <w:p w14:paraId="08381C46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6401921000</w:t>
            </w:r>
          </w:p>
          <w:p w14:paraId="6BA1690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6401929000</w:t>
            </w:r>
          </w:p>
          <w:p w14:paraId="2A47AD0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6401990000</w:t>
            </w:r>
          </w:p>
          <w:p w14:paraId="1AC4C952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</w:t>
            </w:r>
          </w:p>
          <w:p w14:paraId="0A6C0CF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6402121000</w:t>
            </w:r>
          </w:p>
          <w:p w14:paraId="6E3AC9E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6402129000</w:t>
            </w:r>
          </w:p>
          <w:p w14:paraId="605FAEA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6402190000</w:t>
            </w:r>
          </w:p>
          <w:p w14:paraId="51BB33E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6402200000</w:t>
            </w:r>
          </w:p>
          <w:p w14:paraId="15C3D1F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6402911000</w:t>
            </w:r>
          </w:p>
          <w:p w14:paraId="145B5D9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6402919000</w:t>
            </w:r>
          </w:p>
          <w:p w14:paraId="1021D6F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6402990500</w:t>
            </w:r>
          </w:p>
          <w:p w14:paraId="7D40F0F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6402991000</w:t>
            </w:r>
          </w:p>
          <w:p w14:paraId="3F69EE4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6402993100</w:t>
            </w:r>
          </w:p>
          <w:p w14:paraId="5DE70803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6402993900</w:t>
            </w:r>
          </w:p>
          <w:p w14:paraId="032B3C5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6402995000</w:t>
            </w:r>
          </w:p>
          <w:p w14:paraId="2CB6F35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6402999100</w:t>
            </w:r>
          </w:p>
          <w:p w14:paraId="01A1C4E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6402999300</w:t>
            </w:r>
          </w:p>
          <w:p w14:paraId="360C4F5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6402999600</w:t>
            </w:r>
          </w:p>
          <w:p w14:paraId="114C08D6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6402999800</w:t>
            </w:r>
          </w:p>
          <w:p w14:paraId="2CFBA4F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</w:t>
            </w:r>
          </w:p>
          <w:p w14:paraId="4CF4DD3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6403120000</w:t>
            </w:r>
          </w:p>
          <w:p w14:paraId="68D865D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6403190000</w:t>
            </w:r>
          </w:p>
          <w:p w14:paraId="50C8E76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6403200000</w:t>
            </w:r>
          </w:p>
          <w:p w14:paraId="4661B6D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6403400000</w:t>
            </w:r>
          </w:p>
          <w:p w14:paraId="2DAFB22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6403510500</w:t>
            </w:r>
          </w:p>
          <w:p w14:paraId="4851E1B9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6403511100</w:t>
            </w:r>
          </w:p>
          <w:p w14:paraId="084D5D76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6403511500</w:t>
            </w:r>
          </w:p>
          <w:p w14:paraId="1B0736E2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6403511900</w:t>
            </w:r>
          </w:p>
          <w:p w14:paraId="7ED14CB9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6403519100</w:t>
            </w:r>
          </w:p>
          <w:p w14:paraId="3E79402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6403519500</w:t>
            </w:r>
          </w:p>
          <w:p w14:paraId="4C9E139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6403519900</w:t>
            </w:r>
          </w:p>
          <w:p w14:paraId="6763883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6403590500</w:t>
            </w:r>
          </w:p>
          <w:p w14:paraId="706E5EF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6403591100</w:t>
            </w:r>
          </w:p>
          <w:p w14:paraId="553DABD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6403593100</w:t>
            </w:r>
          </w:p>
          <w:p w14:paraId="39F5C127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6403593500</w:t>
            </w:r>
          </w:p>
          <w:p w14:paraId="23FFC68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6403593900</w:t>
            </w:r>
          </w:p>
          <w:p w14:paraId="2670800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6403595000</w:t>
            </w:r>
          </w:p>
          <w:p w14:paraId="44EBD1C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6403599100</w:t>
            </w:r>
          </w:p>
          <w:p w14:paraId="25DC6FB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6403599500</w:t>
            </w:r>
          </w:p>
          <w:p w14:paraId="14B70CA3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6403599900</w:t>
            </w:r>
          </w:p>
          <w:p w14:paraId="4D6C896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6403910500</w:t>
            </w:r>
          </w:p>
          <w:p w14:paraId="57E10DF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6403911100</w:t>
            </w:r>
          </w:p>
          <w:p w14:paraId="6FE27242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6403911300</w:t>
            </w:r>
          </w:p>
          <w:p w14:paraId="5D463587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6403911600</w:t>
            </w:r>
          </w:p>
          <w:p w14:paraId="6980571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6403911800</w:t>
            </w:r>
          </w:p>
          <w:p w14:paraId="7B998EB3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6403919100</w:t>
            </w:r>
          </w:p>
          <w:p w14:paraId="4D047392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6403919300</w:t>
            </w:r>
          </w:p>
          <w:p w14:paraId="3ED27C5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6403919600</w:t>
            </w:r>
          </w:p>
          <w:p w14:paraId="2BF8AFF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6403919800</w:t>
            </w:r>
          </w:p>
          <w:p w14:paraId="7E84079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6403990500</w:t>
            </w:r>
          </w:p>
          <w:p w14:paraId="2A255DF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6403991100</w:t>
            </w:r>
          </w:p>
          <w:p w14:paraId="76939D3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6403993100</w:t>
            </w:r>
          </w:p>
          <w:p w14:paraId="1803D6F9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6403993300</w:t>
            </w:r>
          </w:p>
          <w:p w14:paraId="665ACFB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6403993600</w:t>
            </w:r>
          </w:p>
          <w:p w14:paraId="44DFA7B3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6403993800</w:t>
            </w:r>
          </w:p>
          <w:p w14:paraId="5331606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6403995000</w:t>
            </w:r>
          </w:p>
          <w:p w14:paraId="284C629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6403999100</w:t>
            </w:r>
          </w:p>
          <w:p w14:paraId="156E97B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6403999300</w:t>
            </w:r>
          </w:p>
          <w:p w14:paraId="4EBF1A0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6403999600</w:t>
            </w:r>
          </w:p>
          <w:p w14:paraId="14574502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6403999800</w:t>
            </w:r>
          </w:p>
          <w:p w14:paraId="72FF20D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</w:t>
            </w:r>
          </w:p>
          <w:p w14:paraId="409C8E89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6404110000</w:t>
            </w:r>
          </w:p>
          <w:p w14:paraId="5114E5E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6404191000</w:t>
            </w:r>
          </w:p>
          <w:p w14:paraId="29C58BD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6404199000</w:t>
            </w:r>
          </w:p>
          <w:p w14:paraId="1A93842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6404201000</w:t>
            </w:r>
          </w:p>
          <w:p w14:paraId="284201C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6404209000</w:t>
            </w:r>
          </w:p>
          <w:p w14:paraId="074BADF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</w:t>
            </w:r>
          </w:p>
          <w:p w14:paraId="7D5E128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6405100001</w:t>
            </w:r>
          </w:p>
          <w:p w14:paraId="1CF8D20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6405100009</w:t>
            </w:r>
          </w:p>
          <w:p w14:paraId="109E376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6405201000</w:t>
            </w:r>
          </w:p>
          <w:p w14:paraId="20C1251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6405209100</w:t>
            </w:r>
          </w:p>
          <w:p w14:paraId="2CB9C58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6405209900</w:t>
            </w:r>
          </w:p>
          <w:p w14:paraId="6DDC3092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6405901000</w:t>
            </w:r>
          </w:p>
          <w:p w14:paraId="13A45292" w14:textId="33405164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6405909000</w:t>
            </w:r>
          </w:p>
        </w:tc>
        <w:tc>
          <w:tcPr>
            <w:tcW w:w="1984" w:type="dxa"/>
            <w:gridSpan w:val="3"/>
          </w:tcPr>
          <w:p w14:paraId="22007871" w14:textId="77777777" w:rsidR="0052442D" w:rsidRPr="004971D8" w:rsidRDefault="0052442D" w:rsidP="0052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019/2011</w:t>
            </w:r>
          </w:p>
        </w:tc>
        <w:tc>
          <w:tcPr>
            <w:tcW w:w="4082" w:type="dxa"/>
            <w:gridSpan w:val="2"/>
          </w:tcPr>
          <w:p w14:paraId="32DFF543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019/2011</w:t>
            </w:r>
          </w:p>
          <w:p w14:paraId="54D0CEA0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12.4.032-95</w:t>
            </w:r>
          </w:p>
          <w:p w14:paraId="6993AE4F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ЕН ИСО 20349-2013</w:t>
            </w:r>
          </w:p>
          <w:p w14:paraId="55F69A56" w14:textId="77777777" w:rsidR="0052442D" w:rsidRPr="004971D8" w:rsidRDefault="0052442D" w:rsidP="0052442D">
            <w:pPr>
              <w:ind w:righ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E4D5E" w:rsidRPr="004971D8" w14:paraId="341A855A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39109294" w14:textId="40BA55F7" w:rsidR="002E4D5E" w:rsidRPr="004971D8" w:rsidRDefault="003C5812" w:rsidP="002E4D5E">
            <w:pPr>
              <w:ind w:right="-143"/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b w:val="0"/>
                <w:sz w:val="20"/>
                <w:szCs w:val="20"/>
              </w:rPr>
              <w:lastRenderedPageBreak/>
              <w:t>10.15</w:t>
            </w:r>
          </w:p>
        </w:tc>
        <w:tc>
          <w:tcPr>
            <w:tcW w:w="3634" w:type="dxa"/>
          </w:tcPr>
          <w:p w14:paraId="4BD40C82" w14:textId="77777777" w:rsidR="002E4D5E" w:rsidRPr="004971D8" w:rsidRDefault="002E4D5E" w:rsidP="002E4D5E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Средства индивидуальной защиты </w:t>
            </w:r>
            <w:r w:rsidRPr="004971D8">
              <w:rPr>
                <w:sz w:val="20"/>
                <w:szCs w:val="20"/>
              </w:rPr>
              <w:lastRenderedPageBreak/>
              <w:t xml:space="preserve">головы (каски защитные) от повышенных и пониженных температур </w:t>
            </w:r>
          </w:p>
        </w:tc>
        <w:tc>
          <w:tcPr>
            <w:tcW w:w="2215" w:type="dxa"/>
          </w:tcPr>
          <w:p w14:paraId="7836D6BE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1с, 3с, 4с, 5с, 6с</w:t>
            </w:r>
          </w:p>
          <w:p w14:paraId="20F0C1C7" w14:textId="6AD92192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Сертификация</w:t>
            </w:r>
          </w:p>
        </w:tc>
        <w:tc>
          <w:tcPr>
            <w:tcW w:w="2245" w:type="dxa"/>
            <w:gridSpan w:val="2"/>
          </w:tcPr>
          <w:p w14:paraId="70F4F0D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  6506</w:t>
            </w:r>
          </w:p>
          <w:p w14:paraId="7FC7C8C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6506101000</w:t>
            </w:r>
          </w:p>
          <w:p w14:paraId="2E6EA3D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6506108000</w:t>
            </w:r>
          </w:p>
          <w:p w14:paraId="6590E47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6506910000</w:t>
            </w:r>
          </w:p>
          <w:p w14:paraId="029AB11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9004</w:t>
            </w:r>
          </w:p>
          <w:p w14:paraId="038931E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9004901000</w:t>
            </w:r>
          </w:p>
          <w:p w14:paraId="4F46AE02" w14:textId="414C1D46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9004909000</w:t>
            </w:r>
          </w:p>
        </w:tc>
        <w:tc>
          <w:tcPr>
            <w:tcW w:w="1984" w:type="dxa"/>
            <w:gridSpan w:val="3"/>
          </w:tcPr>
          <w:p w14:paraId="658E5DD6" w14:textId="00B5E31B" w:rsidR="002E4D5E" w:rsidRPr="004971D8" w:rsidRDefault="002E4D5E" w:rsidP="002E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019/2011</w:t>
            </w:r>
          </w:p>
        </w:tc>
        <w:tc>
          <w:tcPr>
            <w:tcW w:w="4082" w:type="dxa"/>
            <w:gridSpan w:val="2"/>
          </w:tcPr>
          <w:p w14:paraId="5CD623C7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019/2011</w:t>
            </w:r>
          </w:p>
          <w:p w14:paraId="1E276023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397-2012</w:t>
            </w:r>
          </w:p>
          <w:p w14:paraId="679FF1A9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EN</w:t>
            </w:r>
            <w:r w:rsidRPr="004971D8">
              <w:rPr>
                <w:sz w:val="20"/>
                <w:szCs w:val="20"/>
              </w:rPr>
              <w:t xml:space="preserve"> 14052-2015</w:t>
            </w:r>
          </w:p>
          <w:p w14:paraId="59DAA5E1" w14:textId="77777777" w:rsidR="002E4D5E" w:rsidRPr="004971D8" w:rsidRDefault="002E4D5E" w:rsidP="002E4D5E">
            <w:pPr>
              <w:ind w:righ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E4D5E" w:rsidRPr="004971D8" w14:paraId="79E08CAF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787A94A6" w14:textId="52FFDF23" w:rsidR="002E4D5E" w:rsidRPr="004971D8" w:rsidRDefault="003C5812" w:rsidP="002E4D5E">
            <w:pPr>
              <w:ind w:right="-143"/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b w:val="0"/>
                <w:sz w:val="20"/>
                <w:szCs w:val="20"/>
              </w:rPr>
              <w:lastRenderedPageBreak/>
              <w:t>10.16</w:t>
            </w:r>
          </w:p>
        </w:tc>
        <w:tc>
          <w:tcPr>
            <w:tcW w:w="3634" w:type="dxa"/>
          </w:tcPr>
          <w:p w14:paraId="11A5A509" w14:textId="77777777" w:rsidR="002E4D5E" w:rsidRPr="004971D8" w:rsidRDefault="002E4D5E" w:rsidP="002E4D5E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Средства индивидуальной защиты глаз (очки защитные) и лица (щитки защитные лицевые) от повышенных температур </w:t>
            </w:r>
          </w:p>
        </w:tc>
        <w:tc>
          <w:tcPr>
            <w:tcW w:w="2215" w:type="dxa"/>
          </w:tcPr>
          <w:p w14:paraId="63937C6C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 5с, 6с</w:t>
            </w:r>
          </w:p>
          <w:p w14:paraId="1AB90025" w14:textId="2C1933CC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245" w:type="dxa"/>
            <w:gridSpan w:val="2"/>
          </w:tcPr>
          <w:p w14:paraId="2F07B6F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9004</w:t>
            </w:r>
          </w:p>
          <w:p w14:paraId="5602F01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9004901000</w:t>
            </w:r>
          </w:p>
          <w:p w14:paraId="49C2157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9004909000</w:t>
            </w:r>
          </w:p>
          <w:p w14:paraId="35BF933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</w:t>
            </w:r>
          </w:p>
          <w:p w14:paraId="1180466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3926200000</w:t>
            </w:r>
          </w:p>
          <w:p w14:paraId="011AB77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6506</w:t>
            </w:r>
          </w:p>
          <w:p w14:paraId="464755EC" w14:textId="78FC167B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6506101000</w:t>
            </w:r>
          </w:p>
        </w:tc>
        <w:tc>
          <w:tcPr>
            <w:tcW w:w="1984" w:type="dxa"/>
            <w:gridSpan w:val="3"/>
          </w:tcPr>
          <w:p w14:paraId="39B80757" w14:textId="227290B0" w:rsidR="002E4D5E" w:rsidRPr="004971D8" w:rsidRDefault="002E4D5E" w:rsidP="002E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019/2011</w:t>
            </w:r>
          </w:p>
        </w:tc>
        <w:tc>
          <w:tcPr>
            <w:tcW w:w="4082" w:type="dxa"/>
            <w:gridSpan w:val="2"/>
          </w:tcPr>
          <w:p w14:paraId="20258056" w14:textId="77777777" w:rsidR="002E4D5E" w:rsidRPr="004971D8" w:rsidRDefault="002E4D5E" w:rsidP="002E4D5E">
            <w:pPr>
              <w:spacing w:line="0" w:lineRule="atLeast"/>
              <w:ind w:right="-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019/2011</w:t>
            </w:r>
          </w:p>
          <w:p w14:paraId="59B93942" w14:textId="77777777" w:rsidR="002E4D5E" w:rsidRPr="004971D8" w:rsidRDefault="002E4D5E" w:rsidP="002E4D5E">
            <w:pPr>
              <w:spacing w:line="0" w:lineRule="atLeast"/>
              <w:ind w:right="-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12.4.253-2013</w:t>
            </w:r>
          </w:p>
          <w:p w14:paraId="31D686E6" w14:textId="77777777" w:rsidR="002E4D5E" w:rsidRPr="004971D8" w:rsidRDefault="002E4D5E" w:rsidP="002E4D5E">
            <w:pPr>
              <w:spacing w:line="0" w:lineRule="atLeast"/>
              <w:ind w:right="-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12.4.254-2013</w:t>
            </w:r>
          </w:p>
          <w:p w14:paraId="0E01EAF1" w14:textId="77777777" w:rsidR="002E4D5E" w:rsidRPr="004971D8" w:rsidRDefault="002E4D5E" w:rsidP="002E4D5E">
            <w:pPr>
              <w:spacing w:line="0" w:lineRule="atLeast"/>
              <w:ind w:right="-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ЕН 379-2011</w:t>
            </w:r>
          </w:p>
          <w:p w14:paraId="00E204D8" w14:textId="77777777" w:rsidR="002E4D5E" w:rsidRPr="004971D8" w:rsidRDefault="002E4D5E" w:rsidP="002E4D5E">
            <w:pPr>
              <w:spacing w:line="0" w:lineRule="atLeast"/>
              <w:ind w:right="-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E4D5E" w:rsidRPr="004971D8" w14:paraId="5D077394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36821AF3" w14:textId="107AC687" w:rsidR="002E4D5E" w:rsidRPr="004971D8" w:rsidRDefault="003C5812" w:rsidP="002E4D5E">
            <w:pPr>
              <w:ind w:right="-143"/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b w:val="0"/>
                <w:sz w:val="20"/>
                <w:szCs w:val="20"/>
              </w:rPr>
              <w:t>10.17</w:t>
            </w:r>
          </w:p>
        </w:tc>
        <w:tc>
          <w:tcPr>
            <w:tcW w:w="3634" w:type="dxa"/>
          </w:tcPr>
          <w:p w14:paraId="3850A795" w14:textId="77777777" w:rsidR="002E4D5E" w:rsidRPr="004971D8" w:rsidRDefault="002E4D5E" w:rsidP="002E4D5E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Одежда специальная защитная от термических рисков электрической дуги</w:t>
            </w:r>
          </w:p>
        </w:tc>
        <w:tc>
          <w:tcPr>
            <w:tcW w:w="2215" w:type="dxa"/>
          </w:tcPr>
          <w:p w14:paraId="3B37B806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 5с, 6с</w:t>
            </w:r>
          </w:p>
          <w:p w14:paraId="0939C7AA" w14:textId="639B993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245" w:type="dxa"/>
            <w:gridSpan w:val="2"/>
          </w:tcPr>
          <w:p w14:paraId="535C380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</w:t>
            </w:r>
          </w:p>
          <w:p w14:paraId="13DF1EF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6201110000</w:t>
            </w:r>
          </w:p>
          <w:p w14:paraId="71B2E3A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6201121000</w:t>
            </w:r>
          </w:p>
          <w:p w14:paraId="76D58C2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6201129000</w:t>
            </w:r>
          </w:p>
          <w:p w14:paraId="796DF35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6201131000</w:t>
            </w:r>
          </w:p>
          <w:p w14:paraId="0A1DBF6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6201139000</w:t>
            </w:r>
          </w:p>
          <w:p w14:paraId="3244A81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6201190000</w:t>
            </w:r>
          </w:p>
          <w:p w14:paraId="0EF038E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6201910000</w:t>
            </w:r>
          </w:p>
          <w:p w14:paraId="30C35CD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6201920000</w:t>
            </w:r>
          </w:p>
          <w:p w14:paraId="51CC9D8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6201930000</w:t>
            </w:r>
          </w:p>
          <w:p w14:paraId="31C461E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6201990000</w:t>
            </w:r>
          </w:p>
          <w:p w14:paraId="55ED435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</w:t>
            </w:r>
          </w:p>
          <w:p w14:paraId="0A3D720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6202110000</w:t>
            </w:r>
          </w:p>
          <w:p w14:paraId="724CD92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6202121000</w:t>
            </w:r>
          </w:p>
          <w:p w14:paraId="0932854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6202129000</w:t>
            </w:r>
          </w:p>
          <w:p w14:paraId="722EE65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6202131000</w:t>
            </w:r>
          </w:p>
          <w:p w14:paraId="0C47FF7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6202139000</w:t>
            </w:r>
          </w:p>
          <w:p w14:paraId="411F1F2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6202190000</w:t>
            </w:r>
          </w:p>
          <w:p w14:paraId="61FB5FE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6202910000</w:t>
            </w:r>
          </w:p>
          <w:p w14:paraId="039C06D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6202920000</w:t>
            </w:r>
          </w:p>
          <w:p w14:paraId="13BFA76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6202930000</w:t>
            </w:r>
          </w:p>
          <w:p w14:paraId="3A86A5F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6202990000</w:t>
            </w:r>
          </w:p>
          <w:p w14:paraId="5A9AA6E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6203</w:t>
            </w:r>
          </w:p>
          <w:p w14:paraId="7A01335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6203110000</w:t>
            </w:r>
          </w:p>
          <w:p w14:paraId="1B1BB1D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6203120000</w:t>
            </w:r>
          </w:p>
          <w:p w14:paraId="1082CDD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6203191000</w:t>
            </w:r>
          </w:p>
          <w:p w14:paraId="051F7C3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6203193000</w:t>
            </w:r>
          </w:p>
          <w:p w14:paraId="23EBF11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6203199000</w:t>
            </w:r>
          </w:p>
          <w:p w14:paraId="2D8BD26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6203221000</w:t>
            </w:r>
          </w:p>
          <w:p w14:paraId="68144A6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6203228000</w:t>
            </w:r>
          </w:p>
          <w:p w14:paraId="6D76609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6203231000</w:t>
            </w:r>
          </w:p>
          <w:p w14:paraId="7163D27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6203238000</w:t>
            </w:r>
          </w:p>
          <w:p w14:paraId="1D8E5B8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6203293000</w:t>
            </w:r>
          </w:p>
          <w:p w14:paraId="795A0F5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6203299000</w:t>
            </w:r>
          </w:p>
          <w:p w14:paraId="0F0BCA3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6203310000</w:t>
            </w:r>
          </w:p>
          <w:p w14:paraId="52593D4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6203321000</w:t>
            </w:r>
          </w:p>
          <w:p w14:paraId="4490A77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6203329000</w:t>
            </w:r>
          </w:p>
          <w:p w14:paraId="7C75051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6203331000</w:t>
            </w:r>
          </w:p>
          <w:p w14:paraId="305188D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6203339000</w:t>
            </w:r>
          </w:p>
          <w:p w14:paraId="42FC7EF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6203391100</w:t>
            </w:r>
          </w:p>
          <w:p w14:paraId="6BA0C80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6203391900</w:t>
            </w:r>
          </w:p>
          <w:p w14:paraId="122610F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6203399000</w:t>
            </w:r>
          </w:p>
          <w:p w14:paraId="59652FD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6203411000</w:t>
            </w:r>
          </w:p>
          <w:p w14:paraId="19E924B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6203413000</w:t>
            </w:r>
          </w:p>
          <w:p w14:paraId="203289F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6203419000</w:t>
            </w:r>
          </w:p>
          <w:p w14:paraId="4DE3FB3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6203421100</w:t>
            </w:r>
          </w:p>
          <w:p w14:paraId="3E2913B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6203423100</w:t>
            </w:r>
          </w:p>
          <w:p w14:paraId="48E6502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6203423300</w:t>
            </w:r>
          </w:p>
          <w:p w14:paraId="469E185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6203423500</w:t>
            </w:r>
          </w:p>
          <w:p w14:paraId="3A18036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6203425100</w:t>
            </w:r>
          </w:p>
          <w:p w14:paraId="4647DC7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6203425900</w:t>
            </w:r>
          </w:p>
          <w:p w14:paraId="4DE27F3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6203429000</w:t>
            </w:r>
          </w:p>
          <w:p w14:paraId="0537A96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6203431100</w:t>
            </w:r>
          </w:p>
          <w:p w14:paraId="436B1D1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6203431900</w:t>
            </w:r>
          </w:p>
          <w:p w14:paraId="7F474C5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6203433100</w:t>
            </w:r>
          </w:p>
          <w:p w14:paraId="6D49DCF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6203433900</w:t>
            </w:r>
          </w:p>
          <w:p w14:paraId="45AF8EC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6203439000</w:t>
            </w:r>
          </w:p>
          <w:p w14:paraId="7B05636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6203491100</w:t>
            </w:r>
          </w:p>
          <w:p w14:paraId="18C32A9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6203491900</w:t>
            </w:r>
          </w:p>
          <w:p w14:paraId="12463B2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6203493100</w:t>
            </w:r>
          </w:p>
          <w:p w14:paraId="2B58F00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6203493900</w:t>
            </w:r>
          </w:p>
          <w:p w14:paraId="0DFD561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6203495000</w:t>
            </w:r>
          </w:p>
          <w:p w14:paraId="4ADBD15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6203499000</w:t>
            </w:r>
          </w:p>
          <w:p w14:paraId="6DFB10E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</w:t>
            </w:r>
          </w:p>
          <w:p w14:paraId="53C387D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6204110000</w:t>
            </w:r>
          </w:p>
          <w:p w14:paraId="0F401A8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6204120000</w:t>
            </w:r>
          </w:p>
          <w:p w14:paraId="29458BF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6204130000</w:t>
            </w:r>
          </w:p>
          <w:p w14:paraId="6C16AEE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6204191000</w:t>
            </w:r>
          </w:p>
          <w:p w14:paraId="3D400A7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6204199000</w:t>
            </w:r>
          </w:p>
          <w:p w14:paraId="5CDF36F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6204210000</w:t>
            </w:r>
          </w:p>
          <w:p w14:paraId="7A4BE47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6204221000</w:t>
            </w:r>
          </w:p>
          <w:p w14:paraId="4C87869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6204228000</w:t>
            </w:r>
          </w:p>
          <w:p w14:paraId="06420F1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6204231000</w:t>
            </w:r>
          </w:p>
          <w:p w14:paraId="2F4AAC5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6204238000</w:t>
            </w:r>
          </w:p>
          <w:p w14:paraId="5EC2798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6204291100</w:t>
            </w:r>
          </w:p>
          <w:p w14:paraId="65BCBD1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6204291800</w:t>
            </w:r>
          </w:p>
          <w:p w14:paraId="14AE995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6204299000</w:t>
            </w:r>
          </w:p>
          <w:p w14:paraId="093D2F6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6204310000</w:t>
            </w:r>
          </w:p>
          <w:p w14:paraId="0B4FDD2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6204321000</w:t>
            </w:r>
          </w:p>
          <w:p w14:paraId="11E4FCF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6204329000</w:t>
            </w:r>
          </w:p>
          <w:p w14:paraId="18CA302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6204331000</w:t>
            </w:r>
          </w:p>
          <w:p w14:paraId="1FA5410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6204339000</w:t>
            </w:r>
          </w:p>
          <w:p w14:paraId="21BB5CC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6204391100</w:t>
            </w:r>
          </w:p>
          <w:p w14:paraId="2BE294C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6204391900</w:t>
            </w:r>
          </w:p>
          <w:p w14:paraId="2E72A4B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6204399000</w:t>
            </w:r>
          </w:p>
          <w:p w14:paraId="7F267F3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6204410000</w:t>
            </w:r>
          </w:p>
          <w:p w14:paraId="02EC10D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6204420000</w:t>
            </w:r>
          </w:p>
          <w:p w14:paraId="354DEAA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6204430000</w:t>
            </w:r>
          </w:p>
          <w:p w14:paraId="0930FD5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6204440000</w:t>
            </w:r>
          </w:p>
          <w:p w14:paraId="3774B5B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6204491000</w:t>
            </w:r>
          </w:p>
          <w:p w14:paraId="136B507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6204499000</w:t>
            </w:r>
          </w:p>
          <w:p w14:paraId="16FBE20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6204510000</w:t>
            </w:r>
          </w:p>
          <w:p w14:paraId="581A910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6204520000</w:t>
            </w:r>
          </w:p>
          <w:p w14:paraId="0E3B017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6204530000</w:t>
            </w:r>
          </w:p>
          <w:p w14:paraId="08B38A4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6204591000</w:t>
            </w:r>
          </w:p>
          <w:p w14:paraId="6ACD403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6204599000</w:t>
            </w:r>
          </w:p>
          <w:p w14:paraId="5F24E66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6204611000</w:t>
            </w:r>
          </w:p>
          <w:p w14:paraId="25A6E8D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6204618500</w:t>
            </w:r>
          </w:p>
          <w:p w14:paraId="0F3F2C2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6204621100</w:t>
            </w:r>
          </w:p>
          <w:p w14:paraId="058E199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6204623100</w:t>
            </w:r>
          </w:p>
          <w:p w14:paraId="37791AB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6204623300</w:t>
            </w:r>
          </w:p>
          <w:p w14:paraId="3C01A17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6204625100</w:t>
            </w:r>
          </w:p>
          <w:p w14:paraId="259B14D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6204625900</w:t>
            </w:r>
          </w:p>
          <w:p w14:paraId="497A423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6204629000</w:t>
            </w:r>
          </w:p>
          <w:p w14:paraId="724AD28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6204631100</w:t>
            </w:r>
          </w:p>
          <w:p w14:paraId="3B7A843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6204631800</w:t>
            </w:r>
          </w:p>
          <w:p w14:paraId="66300F3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6204633100</w:t>
            </w:r>
          </w:p>
          <w:p w14:paraId="5CC4C93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6204633900</w:t>
            </w:r>
          </w:p>
          <w:p w14:paraId="0468E03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6204639000</w:t>
            </w:r>
          </w:p>
          <w:p w14:paraId="466F24A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6204691100</w:t>
            </w:r>
          </w:p>
          <w:p w14:paraId="30DEFA9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6204691800</w:t>
            </w:r>
          </w:p>
          <w:p w14:paraId="7540EC8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6204693100</w:t>
            </w:r>
          </w:p>
          <w:p w14:paraId="56BE667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6204693900</w:t>
            </w:r>
          </w:p>
          <w:p w14:paraId="616E777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6204695000</w:t>
            </w:r>
          </w:p>
          <w:p w14:paraId="65EAEB7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6204699000</w:t>
            </w:r>
          </w:p>
          <w:p w14:paraId="005769F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</w:t>
            </w:r>
          </w:p>
          <w:p w14:paraId="3489757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6205200000</w:t>
            </w:r>
          </w:p>
          <w:p w14:paraId="186B067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6205300000</w:t>
            </w:r>
          </w:p>
          <w:p w14:paraId="5CE3844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6205901000</w:t>
            </w:r>
          </w:p>
          <w:p w14:paraId="1F56867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6205908001</w:t>
            </w:r>
          </w:p>
          <w:p w14:paraId="5571419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6205908009</w:t>
            </w:r>
          </w:p>
          <w:p w14:paraId="74ED5CA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6206</w:t>
            </w:r>
          </w:p>
          <w:p w14:paraId="51091C2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6206100000</w:t>
            </w:r>
          </w:p>
          <w:p w14:paraId="658922A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6206200000</w:t>
            </w:r>
          </w:p>
          <w:p w14:paraId="590487B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6206300000</w:t>
            </w:r>
          </w:p>
          <w:p w14:paraId="1DD73FC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6206400000</w:t>
            </w:r>
          </w:p>
          <w:p w14:paraId="65B6E6B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6206901000</w:t>
            </w:r>
          </w:p>
          <w:p w14:paraId="34BE25D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6206909000</w:t>
            </w:r>
          </w:p>
          <w:p w14:paraId="7DBE92C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</w:t>
            </w:r>
          </w:p>
          <w:p w14:paraId="1310D44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6211110000</w:t>
            </w:r>
          </w:p>
          <w:p w14:paraId="07AD4DE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6211120000</w:t>
            </w:r>
          </w:p>
          <w:p w14:paraId="1E91D4F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6211200000</w:t>
            </w:r>
          </w:p>
          <w:p w14:paraId="5BA4810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6211321000</w:t>
            </w:r>
          </w:p>
          <w:p w14:paraId="50F65C8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6211323100</w:t>
            </w:r>
          </w:p>
          <w:p w14:paraId="1647A9D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6211324100</w:t>
            </w:r>
          </w:p>
          <w:p w14:paraId="564B62F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6211324200</w:t>
            </w:r>
          </w:p>
          <w:p w14:paraId="251F761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6211329000</w:t>
            </w:r>
          </w:p>
          <w:p w14:paraId="43032A1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6211331000</w:t>
            </w:r>
          </w:p>
          <w:p w14:paraId="6B71F83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6211333100</w:t>
            </w:r>
          </w:p>
          <w:p w14:paraId="0E4B28C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6211334100</w:t>
            </w:r>
          </w:p>
          <w:p w14:paraId="7467030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6211334200</w:t>
            </w:r>
          </w:p>
          <w:p w14:paraId="2EEBDCA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6211339000</w:t>
            </w:r>
          </w:p>
          <w:p w14:paraId="297C42F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6211390000</w:t>
            </w:r>
          </w:p>
          <w:p w14:paraId="1F20D65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6211421000</w:t>
            </w:r>
          </w:p>
          <w:p w14:paraId="49CBA9B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6211423100</w:t>
            </w:r>
          </w:p>
          <w:p w14:paraId="253995D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6211424100</w:t>
            </w:r>
          </w:p>
          <w:p w14:paraId="2D36F95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6211424200</w:t>
            </w:r>
          </w:p>
          <w:p w14:paraId="3108E92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6211429000</w:t>
            </w:r>
          </w:p>
          <w:p w14:paraId="3DE4855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6211431000</w:t>
            </w:r>
          </w:p>
          <w:p w14:paraId="02DCE34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6211433100</w:t>
            </w:r>
          </w:p>
          <w:p w14:paraId="6F06FD5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6211434100</w:t>
            </w:r>
          </w:p>
          <w:p w14:paraId="7A32E74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6211434200</w:t>
            </w:r>
          </w:p>
          <w:p w14:paraId="0DE051F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6211439000</w:t>
            </w:r>
          </w:p>
          <w:p w14:paraId="71B50DE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6211490001</w:t>
            </w:r>
          </w:p>
          <w:p w14:paraId="49E23D7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6211490009</w:t>
            </w:r>
          </w:p>
          <w:p w14:paraId="075CD81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</w:t>
            </w:r>
          </w:p>
          <w:p w14:paraId="0FD9FC3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6210101000</w:t>
            </w:r>
          </w:p>
          <w:p w14:paraId="38AD7D0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6210109200</w:t>
            </w:r>
          </w:p>
          <w:p w14:paraId="72A183F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6210109800</w:t>
            </w:r>
          </w:p>
          <w:p w14:paraId="394FF36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6210200000</w:t>
            </w:r>
          </w:p>
          <w:p w14:paraId="4B3935B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6210300000</w:t>
            </w:r>
          </w:p>
          <w:p w14:paraId="6CCFA1D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6210400000</w:t>
            </w:r>
          </w:p>
          <w:p w14:paraId="5D9A90F8" w14:textId="7481DEC5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6210500000</w:t>
            </w:r>
          </w:p>
        </w:tc>
        <w:tc>
          <w:tcPr>
            <w:tcW w:w="1984" w:type="dxa"/>
            <w:gridSpan w:val="3"/>
          </w:tcPr>
          <w:p w14:paraId="0DB866D1" w14:textId="45A83CC8" w:rsidR="002E4D5E" w:rsidRPr="004971D8" w:rsidRDefault="002E4D5E" w:rsidP="002E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019/2011</w:t>
            </w:r>
          </w:p>
        </w:tc>
        <w:tc>
          <w:tcPr>
            <w:tcW w:w="4082" w:type="dxa"/>
            <w:gridSpan w:val="2"/>
          </w:tcPr>
          <w:p w14:paraId="62308CE3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019/2011</w:t>
            </w:r>
          </w:p>
          <w:p w14:paraId="7B99BE32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</w:rPr>
              <w:t xml:space="preserve"> 11612-2014</w:t>
            </w:r>
          </w:p>
          <w:p w14:paraId="54228D48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</w:rPr>
              <w:t xml:space="preserve"> 14116-2016</w:t>
            </w:r>
          </w:p>
          <w:p w14:paraId="4C92EC94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12.4.234-2012</w:t>
            </w:r>
          </w:p>
          <w:p w14:paraId="614CDEAD" w14:textId="77777777" w:rsidR="002E4D5E" w:rsidRPr="004971D8" w:rsidRDefault="002E4D5E" w:rsidP="002E4D5E">
            <w:pPr>
              <w:ind w:righ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E4D5E" w:rsidRPr="004971D8" w14:paraId="5A32141C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01E9E1B7" w14:textId="2B388B09" w:rsidR="002E4D5E" w:rsidRPr="004971D8" w:rsidRDefault="003C5812" w:rsidP="002E4D5E">
            <w:pPr>
              <w:ind w:right="-143"/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b w:val="0"/>
                <w:sz w:val="20"/>
                <w:szCs w:val="20"/>
              </w:rPr>
              <w:lastRenderedPageBreak/>
              <w:t>10.18</w:t>
            </w:r>
          </w:p>
        </w:tc>
        <w:tc>
          <w:tcPr>
            <w:tcW w:w="3634" w:type="dxa"/>
          </w:tcPr>
          <w:p w14:paraId="0484E102" w14:textId="77777777" w:rsidR="002E4D5E" w:rsidRPr="004971D8" w:rsidRDefault="002E4D5E" w:rsidP="002E4D5E">
            <w:pPr>
              <w:ind w:righ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Средства индивидуальной защиты лица от термических рисков электрической дуги (щитки защитные лицевые)</w:t>
            </w:r>
          </w:p>
        </w:tc>
        <w:tc>
          <w:tcPr>
            <w:tcW w:w="2215" w:type="dxa"/>
          </w:tcPr>
          <w:p w14:paraId="30EB569D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 5с, 6с</w:t>
            </w:r>
          </w:p>
          <w:p w14:paraId="78B8ADB1" w14:textId="4F6693DC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245" w:type="dxa"/>
            <w:gridSpan w:val="2"/>
          </w:tcPr>
          <w:p w14:paraId="2D433C0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9004</w:t>
            </w:r>
          </w:p>
          <w:p w14:paraId="0763DCD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9004901000</w:t>
            </w:r>
          </w:p>
          <w:p w14:paraId="1D1B482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9004909000</w:t>
            </w:r>
          </w:p>
          <w:p w14:paraId="3AAC785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6506</w:t>
            </w:r>
          </w:p>
          <w:p w14:paraId="05911F2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6506101000</w:t>
            </w:r>
          </w:p>
          <w:p w14:paraId="2B64356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</w:t>
            </w:r>
          </w:p>
          <w:p w14:paraId="3E620A16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3926200000</w:t>
            </w:r>
          </w:p>
          <w:p w14:paraId="5FEC5753" w14:textId="79A889FC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14:paraId="08DEFBC6" w14:textId="25F87E2B" w:rsidR="002E4D5E" w:rsidRPr="004971D8" w:rsidRDefault="002E4D5E" w:rsidP="002E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019/2011</w:t>
            </w:r>
          </w:p>
        </w:tc>
        <w:tc>
          <w:tcPr>
            <w:tcW w:w="4082" w:type="dxa"/>
            <w:gridSpan w:val="2"/>
          </w:tcPr>
          <w:p w14:paraId="490CF8CF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019/2011</w:t>
            </w:r>
          </w:p>
          <w:p w14:paraId="11B1F817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12.4.023-84</w:t>
            </w:r>
          </w:p>
          <w:p w14:paraId="73874A7E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12.4.253-2013</w:t>
            </w:r>
          </w:p>
          <w:p w14:paraId="35676247" w14:textId="77777777" w:rsidR="002E4D5E" w:rsidRPr="004971D8" w:rsidRDefault="002E4D5E" w:rsidP="002E4D5E">
            <w:pPr>
              <w:ind w:righ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E4D5E" w:rsidRPr="004971D8" w14:paraId="6CA6E8AB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4E3A599A" w14:textId="36493F79" w:rsidR="002E4D5E" w:rsidRPr="004971D8" w:rsidRDefault="003C5812" w:rsidP="002E4D5E">
            <w:pPr>
              <w:ind w:right="-143"/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b w:val="0"/>
                <w:sz w:val="20"/>
                <w:szCs w:val="20"/>
              </w:rPr>
              <w:t>10.19</w:t>
            </w:r>
          </w:p>
        </w:tc>
        <w:tc>
          <w:tcPr>
            <w:tcW w:w="3634" w:type="dxa"/>
          </w:tcPr>
          <w:p w14:paraId="2F8C4436" w14:textId="77777777" w:rsidR="002E4D5E" w:rsidRPr="004971D8" w:rsidRDefault="002E4D5E" w:rsidP="002E4D5E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Средства индивидуальной защиты ног (обувь) от термических рисков электрической дуги</w:t>
            </w:r>
          </w:p>
        </w:tc>
        <w:tc>
          <w:tcPr>
            <w:tcW w:w="2215" w:type="dxa"/>
          </w:tcPr>
          <w:p w14:paraId="7B1141B5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 5с, 6с</w:t>
            </w:r>
          </w:p>
          <w:p w14:paraId="3321883C" w14:textId="6012AAE6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245" w:type="dxa"/>
            <w:gridSpan w:val="2"/>
          </w:tcPr>
          <w:p w14:paraId="0D92DA5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6401</w:t>
            </w:r>
          </w:p>
          <w:p w14:paraId="55CEA74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6401100000</w:t>
            </w:r>
          </w:p>
          <w:p w14:paraId="73F5063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6401921000</w:t>
            </w:r>
          </w:p>
          <w:p w14:paraId="19FB821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6401929000</w:t>
            </w:r>
          </w:p>
          <w:p w14:paraId="60BB2CD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6401990000</w:t>
            </w:r>
          </w:p>
          <w:p w14:paraId="07B3DE3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</w:t>
            </w:r>
          </w:p>
          <w:p w14:paraId="1A60C0F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6402121000</w:t>
            </w:r>
          </w:p>
          <w:p w14:paraId="0CD7AD8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6402129000</w:t>
            </w:r>
          </w:p>
          <w:p w14:paraId="4929002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6402190000</w:t>
            </w:r>
          </w:p>
          <w:p w14:paraId="44F8293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6402200000</w:t>
            </w:r>
          </w:p>
          <w:p w14:paraId="7F521AA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6402911000</w:t>
            </w:r>
          </w:p>
          <w:p w14:paraId="0BD4E27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6402919000</w:t>
            </w:r>
          </w:p>
          <w:p w14:paraId="0101B83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6402990500</w:t>
            </w:r>
          </w:p>
          <w:p w14:paraId="3A05EC6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6402991000</w:t>
            </w:r>
          </w:p>
          <w:p w14:paraId="104B090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6402993100</w:t>
            </w:r>
          </w:p>
          <w:p w14:paraId="29A54BA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6402993900</w:t>
            </w:r>
          </w:p>
          <w:p w14:paraId="4553E27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6402995000</w:t>
            </w:r>
          </w:p>
          <w:p w14:paraId="3E22D94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6402999100</w:t>
            </w:r>
          </w:p>
          <w:p w14:paraId="59F7270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6402999300</w:t>
            </w:r>
          </w:p>
          <w:p w14:paraId="79A213E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6402999600</w:t>
            </w:r>
          </w:p>
          <w:p w14:paraId="59E1B01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6402999800</w:t>
            </w:r>
          </w:p>
          <w:p w14:paraId="422D979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</w:t>
            </w:r>
          </w:p>
          <w:p w14:paraId="6A1DFE0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6403120000</w:t>
            </w:r>
          </w:p>
          <w:p w14:paraId="1BA85CB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6403190000</w:t>
            </w:r>
          </w:p>
          <w:p w14:paraId="24FAAFF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6403200000</w:t>
            </w:r>
          </w:p>
          <w:p w14:paraId="403CEFB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6403400000</w:t>
            </w:r>
          </w:p>
          <w:p w14:paraId="7CC4412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6403510500</w:t>
            </w:r>
          </w:p>
          <w:p w14:paraId="1004459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6403511100</w:t>
            </w:r>
          </w:p>
          <w:p w14:paraId="0EEDA1C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6403511500</w:t>
            </w:r>
          </w:p>
          <w:p w14:paraId="4D63D11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6403511900</w:t>
            </w:r>
          </w:p>
          <w:p w14:paraId="095946F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6403519100</w:t>
            </w:r>
          </w:p>
          <w:p w14:paraId="4104ED0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6403519500</w:t>
            </w:r>
          </w:p>
          <w:p w14:paraId="75067B0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6403519900</w:t>
            </w:r>
          </w:p>
          <w:p w14:paraId="14AA0EE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6403590500</w:t>
            </w:r>
          </w:p>
          <w:p w14:paraId="5B09EA6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6403591100</w:t>
            </w:r>
          </w:p>
          <w:p w14:paraId="2672B71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6403593100</w:t>
            </w:r>
          </w:p>
          <w:p w14:paraId="19E65A8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6403593500</w:t>
            </w:r>
          </w:p>
          <w:p w14:paraId="352C965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6403593900</w:t>
            </w:r>
          </w:p>
          <w:p w14:paraId="0A9117A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6403595000</w:t>
            </w:r>
          </w:p>
          <w:p w14:paraId="7B45E99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6403599100</w:t>
            </w:r>
          </w:p>
          <w:p w14:paraId="441E2F7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6403599500</w:t>
            </w:r>
          </w:p>
          <w:p w14:paraId="5510200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6403599900</w:t>
            </w:r>
          </w:p>
          <w:p w14:paraId="66A99C0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6403910500</w:t>
            </w:r>
          </w:p>
          <w:p w14:paraId="13D3E9E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6403911100</w:t>
            </w:r>
          </w:p>
          <w:p w14:paraId="43C0F43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6403911300</w:t>
            </w:r>
          </w:p>
          <w:p w14:paraId="5C65F61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6403911600</w:t>
            </w:r>
          </w:p>
          <w:p w14:paraId="4E9F945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6403911800</w:t>
            </w:r>
          </w:p>
          <w:p w14:paraId="5B0ADDB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6403919100</w:t>
            </w:r>
          </w:p>
          <w:p w14:paraId="4AE7B47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6403919300</w:t>
            </w:r>
          </w:p>
          <w:p w14:paraId="3602A83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6403919600</w:t>
            </w:r>
          </w:p>
          <w:p w14:paraId="1EFC63A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6403919800</w:t>
            </w:r>
          </w:p>
          <w:p w14:paraId="5386F7E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6403990500</w:t>
            </w:r>
          </w:p>
          <w:p w14:paraId="7BE1E9C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6403991100</w:t>
            </w:r>
          </w:p>
          <w:p w14:paraId="24D3723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6403993100</w:t>
            </w:r>
          </w:p>
          <w:p w14:paraId="5ED1242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6403993300</w:t>
            </w:r>
          </w:p>
          <w:p w14:paraId="1865089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6403993600</w:t>
            </w:r>
          </w:p>
          <w:p w14:paraId="7708796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6403993800</w:t>
            </w:r>
          </w:p>
          <w:p w14:paraId="1B27373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6403995000</w:t>
            </w:r>
          </w:p>
          <w:p w14:paraId="4A7F2E0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6403999100</w:t>
            </w:r>
          </w:p>
          <w:p w14:paraId="0C166B1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6403999300</w:t>
            </w:r>
          </w:p>
          <w:p w14:paraId="5317E87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6403999600</w:t>
            </w:r>
          </w:p>
          <w:p w14:paraId="573DE82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6403999800</w:t>
            </w:r>
          </w:p>
          <w:p w14:paraId="7D0038F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</w:t>
            </w:r>
          </w:p>
          <w:p w14:paraId="0C9583C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6404110000</w:t>
            </w:r>
          </w:p>
          <w:p w14:paraId="5EECC6C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6404191000</w:t>
            </w:r>
          </w:p>
          <w:p w14:paraId="3C9197B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6404199000</w:t>
            </w:r>
          </w:p>
          <w:p w14:paraId="3875BA1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6404201000</w:t>
            </w:r>
          </w:p>
          <w:p w14:paraId="17700AA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6404209000</w:t>
            </w:r>
          </w:p>
          <w:p w14:paraId="405642E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</w:t>
            </w:r>
          </w:p>
          <w:p w14:paraId="48523AC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6405100001</w:t>
            </w:r>
          </w:p>
          <w:p w14:paraId="15A6362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6405100009</w:t>
            </w:r>
          </w:p>
          <w:p w14:paraId="2478E0D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6405201000</w:t>
            </w:r>
          </w:p>
          <w:p w14:paraId="4C56946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6405209100</w:t>
            </w:r>
          </w:p>
          <w:p w14:paraId="3088671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6405209900</w:t>
            </w:r>
          </w:p>
          <w:p w14:paraId="7BE7F39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6405901000</w:t>
            </w:r>
          </w:p>
          <w:p w14:paraId="47C020E2" w14:textId="0C78A29A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6405909000</w:t>
            </w:r>
          </w:p>
        </w:tc>
        <w:tc>
          <w:tcPr>
            <w:tcW w:w="1984" w:type="dxa"/>
            <w:gridSpan w:val="3"/>
          </w:tcPr>
          <w:p w14:paraId="30BA644E" w14:textId="014D6303" w:rsidR="002E4D5E" w:rsidRPr="004971D8" w:rsidRDefault="002E4D5E" w:rsidP="002E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019/2011</w:t>
            </w:r>
          </w:p>
        </w:tc>
        <w:tc>
          <w:tcPr>
            <w:tcW w:w="4082" w:type="dxa"/>
            <w:gridSpan w:val="2"/>
          </w:tcPr>
          <w:p w14:paraId="10DC0FEF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019/2011</w:t>
            </w:r>
          </w:p>
          <w:p w14:paraId="655BECE2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</w:rPr>
              <w:t xml:space="preserve"> 11612-2014</w:t>
            </w:r>
          </w:p>
          <w:p w14:paraId="129B9420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12.4.032-95</w:t>
            </w:r>
          </w:p>
          <w:p w14:paraId="758E4EB6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12.4.137-2001</w:t>
            </w:r>
          </w:p>
          <w:p w14:paraId="6F6E9A12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28507-99</w:t>
            </w:r>
          </w:p>
          <w:p w14:paraId="4FB84E76" w14:textId="77777777" w:rsidR="002E4D5E" w:rsidRPr="004971D8" w:rsidRDefault="002E4D5E" w:rsidP="002E4D5E">
            <w:pPr>
              <w:ind w:righ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2442D" w:rsidRPr="004971D8" w14:paraId="68348365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5A38E639" w14:textId="60AE3B1F" w:rsidR="0052442D" w:rsidRPr="004971D8" w:rsidRDefault="003C5812" w:rsidP="0052442D">
            <w:pPr>
              <w:ind w:right="-143"/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b w:val="0"/>
                <w:sz w:val="20"/>
                <w:szCs w:val="20"/>
              </w:rPr>
              <w:lastRenderedPageBreak/>
              <w:t>10.20</w:t>
            </w:r>
          </w:p>
        </w:tc>
        <w:tc>
          <w:tcPr>
            <w:tcW w:w="3634" w:type="dxa"/>
          </w:tcPr>
          <w:p w14:paraId="53E50D85" w14:textId="77777777" w:rsidR="0052442D" w:rsidRPr="004971D8" w:rsidRDefault="0052442D" w:rsidP="0052442D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Белье нательное термостойкое, средства защиты рук термостойкие и подшлемники от термических рисков электрической дуги</w:t>
            </w:r>
          </w:p>
          <w:p w14:paraId="154487FA" w14:textId="77777777" w:rsidR="0052442D" w:rsidRPr="004971D8" w:rsidRDefault="0052442D" w:rsidP="0052442D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14:paraId="68869B08" w14:textId="77777777" w:rsidR="0052442D" w:rsidRPr="004971D8" w:rsidRDefault="0052442D" w:rsidP="0052442D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 5с, 6с</w:t>
            </w:r>
          </w:p>
          <w:p w14:paraId="01214170" w14:textId="3FEBEF34" w:rsidR="002E4D5E" w:rsidRPr="004971D8" w:rsidRDefault="002E4D5E" w:rsidP="0052442D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245" w:type="dxa"/>
            <w:gridSpan w:val="2"/>
          </w:tcPr>
          <w:p w14:paraId="6639E9E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</w:t>
            </w:r>
          </w:p>
          <w:p w14:paraId="56CF52C7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4203210000</w:t>
            </w:r>
          </w:p>
          <w:p w14:paraId="6AA792E7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4203100001</w:t>
            </w:r>
          </w:p>
          <w:p w14:paraId="39BB965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4203100009</w:t>
            </w:r>
          </w:p>
          <w:p w14:paraId="6C843D9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4203210000</w:t>
            </w:r>
          </w:p>
          <w:p w14:paraId="283B682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4203291000</w:t>
            </w:r>
          </w:p>
          <w:p w14:paraId="0A167C27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4203299000</w:t>
            </w:r>
          </w:p>
          <w:p w14:paraId="1BA5A68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</w:t>
            </w:r>
          </w:p>
          <w:p w14:paraId="3CF36CE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6116102000</w:t>
            </w:r>
          </w:p>
          <w:p w14:paraId="61A4BEA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6116108000</w:t>
            </w:r>
          </w:p>
          <w:p w14:paraId="0833722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6116910000</w:t>
            </w:r>
          </w:p>
          <w:p w14:paraId="38AFE9D6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6116920000</w:t>
            </w:r>
          </w:p>
          <w:p w14:paraId="4FAA872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6116930000</w:t>
            </w:r>
          </w:p>
          <w:p w14:paraId="5C0F461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6116990000</w:t>
            </w:r>
          </w:p>
          <w:p w14:paraId="5100F4A3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6216</w:t>
            </w:r>
          </w:p>
          <w:p w14:paraId="2CB5FCF7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6216000000</w:t>
            </w:r>
          </w:p>
          <w:p w14:paraId="5CB64AD9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6506</w:t>
            </w:r>
          </w:p>
          <w:p w14:paraId="58624CB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6506101000</w:t>
            </w:r>
          </w:p>
          <w:p w14:paraId="4E26A356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6506108000</w:t>
            </w:r>
          </w:p>
          <w:p w14:paraId="3B54E85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6506910000</w:t>
            </w:r>
          </w:p>
          <w:p w14:paraId="43614F9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6107</w:t>
            </w:r>
          </w:p>
          <w:p w14:paraId="0737C18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6107290000</w:t>
            </w:r>
          </w:p>
          <w:p w14:paraId="0108382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6107910000</w:t>
            </w:r>
          </w:p>
          <w:p w14:paraId="335FF1E9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6107990000</w:t>
            </w:r>
          </w:p>
          <w:p w14:paraId="02D0502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6108</w:t>
            </w:r>
          </w:p>
          <w:p w14:paraId="0C9F218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6108290000</w:t>
            </w:r>
          </w:p>
          <w:p w14:paraId="4FD6DD5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6108310000</w:t>
            </w:r>
          </w:p>
          <w:p w14:paraId="00F6A496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6108320000</w:t>
            </w:r>
          </w:p>
          <w:p w14:paraId="1114C7B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6108390000</w:t>
            </w:r>
          </w:p>
          <w:p w14:paraId="653F6EC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6108910000</w:t>
            </w:r>
          </w:p>
          <w:p w14:paraId="4D8AD5A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6108920000</w:t>
            </w:r>
          </w:p>
          <w:p w14:paraId="6234212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6108990000</w:t>
            </w:r>
          </w:p>
          <w:p w14:paraId="04E947D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6506</w:t>
            </w:r>
          </w:p>
          <w:p w14:paraId="0476A99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6506101000</w:t>
            </w:r>
          </w:p>
          <w:p w14:paraId="5754406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6506108000</w:t>
            </w:r>
          </w:p>
          <w:p w14:paraId="5637544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6506910000</w:t>
            </w:r>
          </w:p>
          <w:p w14:paraId="23A9361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4015</w:t>
            </w:r>
          </w:p>
          <w:p w14:paraId="2D8C9AF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4015110000</w:t>
            </w:r>
          </w:p>
          <w:p w14:paraId="0622FA8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4015190000</w:t>
            </w:r>
          </w:p>
          <w:p w14:paraId="06F221B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4015900000</w:t>
            </w:r>
          </w:p>
          <w:p w14:paraId="1203B84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</w:t>
            </w:r>
          </w:p>
          <w:p w14:paraId="33C0627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3926200000</w:t>
            </w:r>
          </w:p>
          <w:p w14:paraId="768F3D2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</w:t>
            </w:r>
          </w:p>
          <w:p w14:paraId="702B23D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6210101000</w:t>
            </w:r>
          </w:p>
          <w:p w14:paraId="420BD5C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6210109200</w:t>
            </w:r>
          </w:p>
          <w:p w14:paraId="5B156DA3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6210109800</w:t>
            </w:r>
          </w:p>
          <w:p w14:paraId="601BFC73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6210200000</w:t>
            </w:r>
          </w:p>
          <w:p w14:paraId="2CB0B9B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6210300000</w:t>
            </w:r>
          </w:p>
          <w:p w14:paraId="12D2926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6210400000</w:t>
            </w:r>
          </w:p>
          <w:p w14:paraId="6631251E" w14:textId="334848B9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6210500000</w:t>
            </w:r>
          </w:p>
        </w:tc>
        <w:tc>
          <w:tcPr>
            <w:tcW w:w="1984" w:type="dxa"/>
            <w:gridSpan w:val="3"/>
          </w:tcPr>
          <w:p w14:paraId="0669D462" w14:textId="77777777" w:rsidR="0052442D" w:rsidRPr="004971D8" w:rsidRDefault="0052442D" w:rsidP="0052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019/2011</w:t>
            </w:r>
          </w:p>
        </w:tc>
        <w:tc>
          <w:tcPr>
            <w:tcW w:w="4082" w:type="dxa"/>
            <w:gridSpan w:val="2"/>
          </w:tcPr>
          <w:p w14:paraId="1FC2A7A9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019/2011</w:t>
            </w:r>
          </w:p>
          <w:p w14:paraId="250556F8" w14:textId="2A51045C" w:rsidR="0052442D" w:rsidRPr="004971D8" w:rsidRDefault="0052442D" w:rsidP="0052442D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12.4.234-2012</w:t>
            </w:r>
          </w:p>
          <w:p w14:paraId="58E637BE" w14:textId="77777777" w:rsidR="0052442D" w:rsidRPr="004971D8" w:rsidRDefault="0052442D" w:rsidP="0052442D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</w:rPr>
              <w:t xml:space="preserve"> 11612-2014</w:t>
            </w:r>
          </w:p>
          <w:p w14:paraId="12F55116" w14:textId="77777777" w:rsidR="0052442D" w:rsidRPr="004971D8" w:rsidRDefault="0052442D" w:rsidP="0052442D">
            <w:pPr>
              <w:ind w:righ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2442D" w:rsidRPr="004971D8" w14:paraId="3FE6B848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15579E92" w14:textId="565D10A4" w:rsidR="0052442D" w:rsidRPr="004971D8" w:rsidRDefault="003C5812" w:rsidP="0052442D">
            <w:pPr>
              <w:ind w:right="-143"/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b w:val="0"/>
                <w:sz w:val="20"/>
                <w:szCs w:val="20"/>
              </w:rPr>
              <w:lastRenderedPageBreak/>
              <w:t>10.21</w:t>
            </w:r>
          </w:p>
        </w:tc>
        <w:tc>
          <w:tcPr>
            <w:tcW w:w="3634" w:type="dxa"/>
          </w:tcPr>
          <w:p w14:paraId="5D6B169D" w14:textId="77777777" w:rsidR="0052442D" w:rsidRPr="004971D8" w:rsidRDefault="0052442D" w:rsidP="0052442D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Диэлектрические средства индивидуальной защиты от воздействия электрического тока</w:t>
            </w:r>
          </w:p>
        </w:tc>
        <w:tc>
          <w:tcPr>
            <w:tcW w:w="2215" w:type="dxa"/>
          </w:tcPr>
          <w:p w14:paraId="704F5B20" w14:textId="1991E5A7" w:rsidR="002E4D5E" w:rsidRPr="004971D8" w:rsidRDefault="0052442D" w:rsidP="0052442D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 5с, 6с</w:t>
            </w:r>
          </w:p>
          <w:p w14:paraId="07E7CAA8" w14:textId="799D0E9F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  <w:p w14:paraId="0D240094" w14:textId="4398E1A7" w:rsidR="002E4D5E" w:rsidRPr="004971D8" w:rsidRDefault="002E4D5E" w:rsidP="002E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B158D9F" w14:textId="77777777" w:rsidR="0052442D" w:rsidRPr="004971D8" w:rsidRDefault="0052442D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14:paraId="6A5D076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6401</w:t>
            </w:r>
          </w:p>
          <w:p w14:paraId="0DF24AF2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6401100000</w:t>
            </w:r>
          </w:p>
          <w:p w14:paraId="2331ECC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6401921000</w:t>
            </w:r>
          </w:p>
          <w:p w14:paraId="4D56218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6401929000</w:t>
            </w:r>
          </w:p>
          <w:p w14:paraId="7C50321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6401990000</w:t>
            </w:r>
          </w:p>
          <w:p w14:paraId="2B9DBF12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6402</w:t>
            </w:r>
          </w:p>
          <w:p w14:paraId="5DB7E9F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6402121000</w:t>
            </w:r>
          </w:p>
          <w:p w14:paraId="7398373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6402129000</w:t>
            </w:r>
          </w:p>
          <w:p w14:paraId="318B54E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6402190000</w:t>
            </w:r>
          </w:p>
          <w:p w14:paraId="494521F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6402200000</w:t>
            </w:r>
          </w:p>
          <w:p w14:paraId="7C351130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6402911000</w:t>
            </w:r>
          </w:p>
          <w:p w14:paraId="1AE1666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6402919000</w:t>
            </w:r>
          </w:p>
          <w:p w14:paraId="54237DE0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6402990500</w:t>
            </w:r>
          </w:p>
          <w:p w14:paraId="70A0D423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6402991000</w:t>
            </w:r>
          </w:p>
          <w:p w14:paraId="64F733C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6402993100</w:t>
            </w:r>
          </w:p>
          <w:p w14:paraId="7A8A5D3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6402993900</w:t>
            </w:r>
          </w:p>
          <w:p w14:paraId="2927E85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6402995000</w:t>
            </w:r>
          </w:p>
          <w:p w14:paraId="7B09431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6402999100</w:t>
            </w:r>
          </w:p>
          <w:p w14:paraId="2D60DD3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6402999300</w:t>
            </w:r>
          </w:p>
          <w:p w14:paraId="781388F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6402999600</w:t>
            </w:r>
          </w:p>
          <w:p w14:paraId="207AE4A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6402999800</w:t>
            </w:r>
          </w:p>
          <w:p w14:paraId="25A2514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</w:t>
            </w:r>
          </w:p>
          <w:p w14:paraId="5F15DC20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6403120000</w:t>
            </w:r>
          </w:p>
          <w:p w14:paraId="64AA99B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6403190000</w:t>
            </w:r>
          </w:p>
          <w:p w14:paraId="7FD785A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6403200000</w:t>
            </w:r>
          </w:p>
          <w:p w14:paraId="0A301E49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6403400000</w:t>
            </w:r>
          </w:p>
          <w:p w14:paraId="7306814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6403510500</w:t>
            </w:r>
          </w:p>
          <w:p w14:paraId="5B9B5C4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6403511100</w:t>
            </w:r>
          </w:p>
          <w:p w14:paraId="72312DE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6403511500</w:t>
            </w:r>
          </w:p>
          <w:p w14:paraId="63BB8DC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6403511900</w:t>
            </w:r>
          </w:p>
          <w:p w14:paraId="2D3BCE03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6403519100</w:t>
            </w:r>
          </w:p>
          <w:p w14:paraId="6A5B091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6403519500</w:t>
            </w:r>
          </w:p>
          <w:p w14:paraId="417822C0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6403519900</w:t>
            </w:r>
          </w:p>
          <w:p w14:paraId="38D9FB77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6403590500</w:t>
            </w:r>
          </w:p>
          <w:p w14:paraId="1D90C44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6403591100</w:t>
            </w:r>
          </w:p>
          <w:p w14:paraId="55C756B3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6403593100</w:t>
            </w:r>
          </w:p>
          <w:p w14:paraId="5B55E89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6403593500</w:t>
            </w:r>
          </w:p>
          <w:p w14:paraId="09C9DC3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6403593900</w:t>
            </w:r>
          </w:p>
          <w:p w14:paraId="20117276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6403595000</w:t>
            </w:r>
          </w:p>
          <w:p w14:paraId="5860DBD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6403599100</w:t>
            </w:r>
          </w:p>
          <w:p w14:paraId="16DF22D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6403599500</w:t>
            </w:r>
          </w:p>
          <w:p w14:paraId="09499557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6403599900</w:t>
            </w:r>
          </w:p>
          <w:p w14:paraId="66F2D34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6403910500</w:t>
            </w:r>
          </w:p>
          <w:p w14:paraId="0CA0AFE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6403911100</w:t>
            </w:r>
          </w:p>
          <w:p w14:paraId="0B89DC1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6403911300</w:t>
            </w:r>
          </w:p>
          <w:p w14:paraId="42CDDCD0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6403911600</w:t>
            </w:r>
          </w:p>
          <w:p w14:paraId="6E9CEBB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6403911800</w:t>
            </w:r>
          </w:p>
          <w:p w14:paraId="150B57E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6403919100</w:t>
            </w:r>
          </w:p>
          <w:p w14:paraId="6F38B23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6403919300</w:t>
            </w:r>
          </w:p>
          <w:p w14:paraId="6D195AF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6403919600</w:t>
            </w:r>
          </w:p>
          <w:p w14:paraId="00C2B8A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6403919800</w:t>
            </w:r>
          </w:p>
          <w:p w14:paraId="493398B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6403990500</w:t>
            </w:r>
          </w:p>
          <w:p w14:paraId="5B75A1F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6403991100</w:t>
            </w:r>
          </w:p>
          <w:p w14:paraId="4AD30946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6403993100</w:t>
            </w:r>
          </w:p>
          <w:p w14:paraId="1D17910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6403993300</w:t>
            </w:r>
          </w:p>
          <w:p w14:paraId="2C23A823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6403993600</w:t>
            </w:r>
          </w:p>
          <w:p w14:paraId="6EF62473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6403993800</w:t>
            </w:r>
          </w:p>
          <w:p w14:paraId="73E1328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6403995000</w:t>
            </w:r>
          </w:p>
          <w:p w14:paraId="215C74D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6403999100</w:t>
            </w:r>
          </w:p>
          <w:p w14:paraId="72FAD8B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6403999300</w:t>
            </w:r>
          </w:p>
          <w:p w14:paraId="1C59777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6403999600</w:t>
            </w:r>
          </w:p>
          <w:p w14:paraId="2F49020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6403999800</w:t>
            </w:r>
          </w:p>
          <w:p w14:paraId="1EE05CD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</w:t>
            </w:r>
          </w:p>
          <w:p w14:paraId="2055FC0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6404110000</w:t>
            </w:r>
          </w:p>
          <w:p w14:paraId="1DB21ED7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6404191000</w:t>
            </w:r>
          </w:p>
          <w:p w14:paraId="5555DB79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6404199000</w:t>
            </w:r>
          </w:p>
          <w:p w14:paraId="59D181B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6404201000</w:t>
            </w:r>
          </w:p>
          <w:p w14:paraId="556AB56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6404209000</w:t>
            </w:r>
          </w:p>
          <w:p w14:paraId="79BF1646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</w:t>
            </w:r>
          </w:p>
          <w:p w14:paraId="32C6690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6405100001</w:t>
            </w:r>
          </w:p>
          <w:p w14:paraId="00B8E7A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6405100009</w:t>
            </w:r>
          </w:p>
          <w:p w14:paraId="509C840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6405201000</w:t>
            </w:r>
          </w:p>
          <w:p w14:paraId="1F82ED5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6405209100</w:t>
            </w:r>
          </w:p>
          <w:p w14:paraId="7CD9241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6405209900</w:t>
            </w:r>
          </w:p>
          <w:p w14:paraId="314B34C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6405901000</w:t>
            </w:r>
          </w:p>
          <w:p w14:paraId="2D3420F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6405909000</w:t>
            </w:r>
          </w:p>
          <w:p w14:paraId="43E079F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4015</w:t>
            </w:r>
          </w:p>
          <w:p w14:paraId="15B2FBD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4015110000</w:t>
            </w:r>
          </w:p>
          <w:p w14:paraId="0E73AF5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4015190000</w:t>
            </w:r>
          </w:p>
          <w:p w14:paraId="071B30D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4015900000</w:t>
            </w:r>
          </w:p>
          <w:p w14:paraId="392E8353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</w:t>
            </w:r>
          </w:p>
          <w:p w14:paraId="4870D65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3926200000</w:t>
            </w:r>
          </w:p>
          <w:p w14:paraId="2BDC1450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</w:t>
            </w:r>
          </w:p>
          <w:p w14:paraId="3503FDD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6116102000</w:t>
            </w:r>
          </w:p>
          <w:p w14:paraId="752D93C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6116108000</w:t>
            </w:r>
          </w:p>
          <w:p w14:paraId="708AB9A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6116910000</w:t>
            </w:r>
          </w:p>
          <w:p w14:paraId="1501AB8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6116920000</w:t>
            </w:r>
          </w:p>
          <w:p w14:paraId="7C1DAB0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6116930000</w:t>
            </w:r>
          </w:p>
          <w:p w14:paraId="193862E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6116990000</w:t>
            </w:r>
          </w:p>
          <w:p w14:paraId="2337D6F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6216</w:t>
            </w:r>
          </w:p>
          <w:p w14:paraId="303EBCC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6216000000</w:t>
            </w:r>
          </w:p>
          <w:p w14:paraId="71DC686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</w:t>
            </w:r>
          </w:p>
          <w:p w14:paraId="2F9EBA12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4203210000</w:t>
            </w:r>
          </w:p>
          <w:p w14:paraId="77551F46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4203100001</w:t>
            </w:r>
          </w:p>
          <w:p w14:paraId="179DBF5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4203100009</w:t>
            </w:r>
          </w:p>
          <w:p w14:paraId="19C2FAE0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4203210000</w:t>
            </w:r>
          </w:p>
          <w:p w14:paraId="681F1DA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4203291000</w:t>
            </w:r>
          </w:p>
          <w:p w14:paraId="0CC20F1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4203299000</w:t>
            </w:r>
          </w:p>
          <w:p w14:paraId="0BCA1417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</w:t>
            </w:r>
          </w:p>
          <w:p w14:paraId="6271804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6201110000</w:t>
            </w:r>
          </w:p>
          <w:p w14:paraId="37543B4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6201121000</w:t>
            </w:r>
          </w:p>
          <w:p w14:paraId="3571FD50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6201129000</w:t>
            </w:r>
          </w:p>
          <w:p w14:paraId="710FB196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6201131000</w:t>
            </w:r>
          </w:p>
          <w:p w14:paraId="021CCB4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6201139000</w:t>
            </w:r>
          </w:p>
          <w:p w14:paraId="25AFC33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6201190000</w:t>
            </w:r>
          </w:p>
          <w:p w14:paraId="62E07C4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6201910000</w:t>
            </w:r>
          </w:p>
          <w:p w14:paraId="590BBCB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6201920000</w:t>
            </w:r>
          </w:p>
          <w:p w14:paraId="32531F3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6201930000</w:t>
            </w:r>
          </w:p>
          <w:p w14:paraId="39E1EC1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6201990000</w:t>
            </w:r>
          </w:p>
          <w:p w14:paraId="2B2BA133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</w:t>
            </w:r>
          </w:p>
          <w:p w14:paraId="43D3EFC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6202110000</w:t>
            </w:r>
          </w:p>
          <w:p w14:paraId="34A18AD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6202121000</w:t>
            </w:r>
          </w:p>
          <w:p w14:paraId="345932A0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6202129000</w:t>
            </w:r>
          </w:p>
          <w:p w14:paraId="5CF8050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6202131000</w:t>
            </w:r>
          </w:p>
          <w:p w14:paraId="31E4F23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6202139000</w:t>
            </w:r>
          </w:p>
          <w:p w14:paraId="372E308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6202190000</w:t>
            </w:r>
          </w:p>
          <w:p w14:paraId="02089C7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6202910000</w:t>
            </w:r>
          </w:p>
          <w:p w14:paraId="1F681B0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6202920000</w:t>
            </w:r>
          </w:p>
          <w:p w14:paraId="77E207E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6202930000</w:t>
            </w:r>
          </w:p>
          <w:p w14:paraId="35552AE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6202990000</w:t>
            </w:r>
          </w:p>
          <w:p w14:paraId="1F5B32E3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</w:t>
            </w:r>
          </w:p>
          <w:p w14:paraId="08BC01F0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6203110000</w:t>
            </w:r>
          </w:p>
          <w:p w14:paraId="2FA31500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6203120000</w:t>
            </w:r>
          </w:p>
          <w:p w14:paraId="1E697F69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6203191000</w:t>
            </w:r>
          </w:p>
          <w:p w14:paraId="5049B3E3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6203193000</w:t>
            </w:r>
          </w:p>
          <w:p w14:paraId="3686F60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6203199000</w:t>
            </w:r>
          </w:p>
          <w:p w14:paraId="7298B62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6203221000</w:t>
            </w:r>
          </w:p>
          <w:p w14:paraId="67916AB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6203228000</w:t>
            </w:r>
          </w:p>
          <w:p w14:paraId="50B88357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6203231000</w:t>
            </w:r>
          </w:p>
          <w:p w14:paraId="519380A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6203238000</w:t>
            </w:r>
          </w:p>
          <w:p w14:paraId="22BBCE5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6203293000</w:t>
            </w:r>
          </w:p>
          <w:p w14:paraId="19E82F4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6203299000</w:t>
            </w:r>
          </w:p>
          <w:p w14:paraId="7B6BB0A7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6203310000</w:t>
            </w:r>
          </w:p>
          <w:p w14:paraId="6D64F76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6203321000</w:t>
            </w:r>
          </w:p>
          <w:p w14:paraId="5573B9E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6203329000</w:t>
            </w:r>
          </w:p>
          <w:p w14:paraId="53B0AA0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6203331000</w:t>
            </w:r>
          </w:p>
          <w:p w14:paraId="3B772B07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6203339000</w:t>
            </w:r>
          </w:p>
          <w:p w14:paraId="65BA81A2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6203391100</w:t>
            </w:r>
          </w:p>
          <w:p w14:paraId="3F0C18B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6203391900</w:t>
            </w:r>
          </w:p>
          <w:p w14:paraId="4E1DF249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6203399000</w:t>
            </w:r>
          </w:p>
          <w:p w14:paraId="6DE4BC60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6203411000</w:t>
            </w:r>
          </w:p>
          <w:p w14:paraId="7B1B914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6203413000</w:t>
            </w:r>
          </w:p>
          <w:p w14:paraId="6BA0577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6203419000</w:t>
            </w:r>
          </w:p>
          <w:p w14:paraId="0149070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6203421100</w:t>
            </w:r>
          </w:p>
          <w:p w14:paraId="699FE020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6203423100</w:t>
            </w:r>
          </w:p>
          <w:p w14:paraId="35660F22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6203423300</w:t>
            </w:r>
          </w:p>
          <w:p w14:paraId="275F52A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6203423500</w:t>
            </w:r>
          </w:p>
          <w:p w14:paraId="0EF3DA6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6203425100</w:t>
            </w:r>
          </w:p>
          <w:p w14:paraId="3C0F025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6203425900</w:t>
            </w:r>
          </w:p>
          <w:p w14:paraId="26DA1B7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6203429000</w:t>
            </w:r>
          </w:p>
          <w:p w14:paraId="185CD690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6203431100</w:t>
            </w:r>
          </w:p>
          <w:p w14:paraId="3CA0117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6203431900</w:t>
            </w:r>
          </w:p>
          <w:p w14:paraId="63CB53E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6203433100</w:t>
            </w:r>
          </w:p>
          <w:p w14:paraId="0A5DC16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6203433900</w:t>
            </w:r>
          </w:p>
          <w:p w14:paraId="49D2082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6203439000</w:t>
            </w:r>
          </w:p>
          <w:p w14:paraId="19908C2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6203491100</w:t>
            </w:r>
          </w:p>
          <w:p w14:paraId="595E6E6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6203491900</w:t>
            </w:r>
          </w:p>
          <w:p w14:paraId="16BED112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6203493100</w:t>
            </w:r>
          </w:p>
          <w:p w14:paraId="31675CF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6203493900</w:t>
            </w:r>
          </w:p>
          <w:p w14:paraId="6566E0E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6203495000</w:t>
            </w:r>
          </w:p>
          <w:p w14:paraId="36CFB279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6203499000</w:t>
            </w:r>
          </w:p>
          <w:p w14:paraId="58FEA5A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</w:t>
            </w:r>
          </w:p>
          <w:p w14:paraId="3C25950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6204110000</w:t>
            </w:r>
          </w:p>
          <w:p w14:paraId="08D3824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6204120000</w:t>
            </w:r>
          </w:p>
          <w:p w14:paraId="3539382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6204130000</w:t>
            </w:r>
          </w:p>
          <w:p w14:paraId="6F2D0F8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6204191000</w:t>
            </w:r>
          </w:p>
          <w:p w14:paraId="2EB8BD0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6204199000</w:t>
            </w:r>
          </w:p>
          <w:p w14:paraId="003978D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6204210000</w:t>
            </w:r>
          </w:p>
          <w:p w14:paraId="37DE614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6204221000</w:t>
            </w:r>
          </w:p>
          <w:p w14:paraId="69475E20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6204228000</w:t>
            </w:r>
          </w:p>
          <w:p w14:paraId="71F2DEB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6204231000</w:t>
            </w:r>
          </w:p>
          <w:p w14:paraId="0D5724A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6204238000</w:t>
            </w:r>
          </w:p>
          <w:p w14:paraId="6326764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6204291100</w:t>
            </w:r>
          </w:p>
          <w:p w14:paraId="559490E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6204291800</w:t>
            </w:r>
          </w:p>
          <w:p w14:paraId="3F87EB93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6204299000</w:t>
            </w:r>
          </w:p>
          <w:p w14:paraId="5C65315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6204310000</w:t>
            </w:r>
          </w:p>
          <w:p w14:paraId="312255E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6204321000</w:t>
            </w:r>
          </w:p>
          <w:p w14:paraId="0D47735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6204329000</w:t>
            </w:r>
          </w:p>
          <w:p w14:paraId="091F9477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6204331000</w:t>
            </w:r>
          </w:p>
          <w:p w14:paraId="1B8F48E3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6204339000</w:t>
            </w:r>
          </w:p>
          <w:p w14:paraId="62EBF40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6204391100</w:t>
            </w:r>
          </w:p>
          <w:p w14:paraId="10FD4F9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6204391900</w:t>
            </w:r>
          </w:p>
          <w:p w14:paraId="60E228C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6204399000</w:t>
            </w:r>
          </w:p>
          <w:p w14:paraId="5F43D9A6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6204410000</w:t>
            </w:r>
          </w:p>
          <w:p w14:paraId="4901905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6204420000</w:t>
            </w:r>
          </w:p>
          <w:p w14:paraId="5C0B4E0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6204430000</w:t>
            </w:r>
          </w:p>
          <w:p w14:paraId="38BDE02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6204440000</w:t>
            </w:r>
          </w:p>
          <w:p w14:paraId="674DF29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6204491000</w:t>
            </w:r>
          </w:p>
          <w:p w14:paraId="345F84C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6204499000</w:t>
            </w:r>
          </w:p>
          <w:p w14:paraId="4F76D4C3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6204510000</w:t>
            </w:r>
          </w:p>
          <w:p w14:paraId="1CCD155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6204520000</w:t>
            </w:r>
          </w:p>
          <w:p w14:paraId="02B82537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6204530000</w:t>
            </w:r>
          </w:p>
          <w:p w14:paraId="6D785F7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6204591000</w:t>
            </w:r>
          </w:p>
          <w:p w14:paraId="3DF2F95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6204599000</w:t>
            </w:r>
          </w:p>
          <w:p w14:paraId="2D54C73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6204611000</w:t>
            </w:r>
          </w:p>
          <w:p w14:paraId="286A5FF2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6204618500</w:t>
            </w:r>
          </w:p>
          <w:p w14:paraId="13EF82C9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6204621100</w:t>
            </w:r>
          </w:p>
          <w:p w14:paraId="66791183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6204623100</w:t>
            </w:r>
          </w:p>
          <w:p w14:paraId="4DA1CD2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6204623300</w:t>
            </w:r>
          </w:p>
          <w:p w14:paraId="5347D643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6204625100</w:t>
            </w:r>
          </w:p>
          <w:p w14:paraId="05F3AFA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6204625900</w:t>
            </w:r>
          </w:p>
          <w:p w14:paraId="70A6F91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6204629000</w:t>
            </w:r>
          </w:p>
          <w:p w14:paraId="50AF4D4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6204631100</w:t>
            </w:r>
          </w:p>
          <w:p w14:paraId="7035BB12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6204631800</w:t>
            </w:r>
          </w:p>
          <w:p w14:paraId="5856868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6204633100</w:t>
            </w:r>
          </w:p>
          <w:p w14:paraId="0A7456A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6204633900</w:t>
            </w:r>
          </w:p>
          <w:p w14:paraId="2C2CAAB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6204639000</w:t>
            </w:r>
          </w:p>
          <w:p w14:paraId="489F1AB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6204691100</w:t>
            </w:r>
          </w:p>
          <w:p w14:paraId="1AD069D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6204691800</w:t>
            </w:r>
          </w:p>
          <w:p w14:paraId="487A5AD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6204693100</w:t>
            </w:r>
          </w:p>
          <w:p w14:paraId="18FCBBB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6204693900</w:t>
            </w:r>
          </w:p>
          <w:p w14:paraId="32BAE0E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6204695000</w:t>
            </w:r>
          </w:p>
          <w:p w14:paraId="4652F44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6204699000</w:t>
            </w:r>
          </w:p>
          <w:p w14:paraId="77732DD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</w:t>
            </w:r>
          </w:p>
          <w:p w14:paraId="18B3C68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6205200000</w:t>
            </w:r>
          </w:p>
          <w:p w14:paraId="43D45FC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6205300000</w:t>
            </w:r>
          </w:p>
          <w:p w14:paraId="456BC969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6205901000</w:t>
            </w:r>
          </w:p>
          <w:p w14:paraId="531A92B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6205908001</w:t>
            </w:r>
          </w:p>
          <w:p w14:paraId="3D7C5572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6205908009</w:t>
            </w:r>
          </w:p>
          <w:p w14:paraId="65E6C8C2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6206</w:t>
            </w:r>
          </w:p>
          <w:p w14:paraId="61B0AC37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6206100000</w:t>
            </w:r>
          </w:p>
          <w:p w14:paraId="51CBAFD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6206200000</w:t>
            </w:r>
          </w:p>
          <w:p w14:paraId="0E25C099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6206300000</w:t>
            </w:r>
          </w:p>
          <w:p w14:paraId="595A59D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6206400000</w:t>
            </w:r>
          </w:p>
          <w:p w14:paraId="7A365A88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6206901000</w:t>
            </w:r>
          </w:p>
          <w:p w14:paraId="123C1F27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6206909000</w:t>
            </w:r>
          </w:p>
          <w:p w14:paraId="2783C58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</w:t>
            </w:r>
          </w:p>
          <w:p w14:paraId="053CB16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6211110000</w:t>
            </w:r>
          </w:p>
          <w:p w14:paraId="046E26C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6211120000</w:t>
            </w:r>
          </w:p>
          <w:p w14:paraId="10D1F417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6211200000</w:t>
            </w:r>
          </w:p>
          <w:p w14:paraId="618DC363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6211321000</w:t>
            </w:r>
          </w:p>
          <w:p w14:paraId="168D8D2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6211323100</w:t>
            </w:r>
          </w:p>
          <w:p w14:paraId="4F6DB38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6211324100</w:t>
            </w:r>
          </w:p>
          <w:p w14:paraId="3E8CA353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6211324200</w:t>
            </w:r>
          </w:p>
          <w:p w14:paraId="34626ED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6211329000</w:t>
            </w:r>
          </w:p>
          <w:p w14:paraId="3F43C13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6211331000</w:t>
            </w:r>
          </w:p>
          <w:p w14:paraId="255940C4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6211333100</w:t>
            </w:r>
          </w:p>
          <w:p w14:paraId="6C165F7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6211334100</w:t>
            </w:r>
          </w:p>
          <w:p w14:paraId="315A38C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6211334200</w:t>
            </w:r>
          </w:p>
          <w:p w14:paraId="6D40A8D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6211339000</w:t>
            </w:r>
          </w:p>
          <w:p w14:paraId="649B3B8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6211390000</w:t>
            </w:r>
          </w:p>
          <w:p w14:paraId="324816B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6211421000</w:t>
            </w:r>
          </w:p>
          <w:p w14:paraId="129D494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6211423100</w:t>
            </w:r>
          </w:p>
          <w:p w14:paraId="3711AD0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6211424100</w:t>
            </w:r>
          </w:p>
          <w:p w14:paraId="3C276C70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6211424200</w:t>
            </w:r>
          </w:p>
          <w:p w14:paraId="4F77D370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6211429000</w:t>
            </w:r>
          </w:p>
          <w:p w14:paraId="42F745D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6211431000</w:t>
            </w:r>
          </w:p>
          <w:p w14:paraId="233FB80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6211433100</w:t>
            </w:r>
          </w:p>
          <w:p w14:paraId="5E84AE3A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6211434100</w:t>
            </w:r>
          </w:p>
          <w:p w14:paraId="231CC94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6211434200</w:t>
            </w:r>
          </w:p>
          <w:p w14:paraId="22636DD6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6211439000</w:t>
            </w:r>
          </w:p>
          <w:p w14:paraId="5B795C91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6211490001</w:t>
            </w:r>
          </w:p>
          <w:p w14:paraId="59E11ED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6211490009</w:t>
            </w:r>
          </w:p>
          <w:p w14:paraId="2C69C540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</w:t>
            </w:r>
          </w:p>
          <w:p w14:paraId="70C0EE3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6210101000</w:t>
            </w:r>
          </w:p>
          <w:p w14:paraId="3480404D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6210109200</w:t>
            </w:r>
          </w:p>
          <w:p w14:paraId="372F8EF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6210109800</w:t>
            </w:r>
          </w:p>
          <w:p w14:paraId="368D1830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6210200000</w:t>
            </w:r>
          </w:p>
          <w:p w14:paraId="5DE5BD95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6210300000</w:t>
            </w:r>
          </w:p>
          <w:p w14:paraId="51A6D64B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6210400000</w:t>
            </w:r>
          </w:p>
          <w:p w14:paraId="0877DAEF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6210500000</w:t>
            </w:r>
          </w:p>
          <w:p w14:paraId="7916B493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71A5C9E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96004EC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7916BD7" w14:textId="77777777" w:rsidR="0052442D" w:rsidRPr="004971D8" w:rsidRDefault="0052442D" w:rsidP="00524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14:paraId="40E2D320" w14:textId="77777777" w:rsidR="0052442D" w:rsidRPr="004971D8" w:rsidRDefault="0052442D" w:rsidP="0052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019/2011</w:t>
            </w:r>
          </w:p>
        </w:tc>
        <w:tc>
          <w:tcPr>
            <w:tcW w:w="4082" w:type="dxa"/>
            <w:gridSpan w:val="2"/>
          </w:tcPr>
          <w:p w14:paraId="3DC3F1EE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019/2011</w:t>
            </w:r>
          </w:p>
          <w:p w14:paraId="58CA390E" w14:textId="1682CBBC" w:rsidR="0052442D" w:rsidRPr="004971D8" w:rsidRDefault="0052442D" w:rsidP="0052442D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12.4.252-2013</w:t>
            </w:r>
          </w:p>
          <w:p w14:paraId="60FBC465" w14:textId="77777777" w:rsidR="0052442D" w:rsidRPr="004971D8" w:rsidRDefault="0052442D" w:rsidP="0052442D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12.4.307-2016</w:t>
            </w:r>
          </w:p>
          <w:p w14:paraId="35AA4FA0" w14:textId="77777777" w:rsidR="0052442D" w:rsidRPr="004971D8" w:rsidRDefault="0052442D" w:rsidP="0052442D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13385-78</w:t>
            </w:r>
          </w:p>
          <w:p w14:paraId="61BD8D68" w14:textId="77777777" w:rsidR="0052442D" w:rsidRPr="004971D8" w:rsidRDefault="0052442D" w:rsidP="0052442D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ЕН 1149-5-2008</w:t>
            </w:r>
          </w:p>
        </w:tc>
      </w:tr>
      <w:tr w:rsidR="002E4D5E" w:rsidRPr="004971D8" w14:paraId="682A1EE9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11387268" w14:textId="042DF491" w:rsidR="002E4D5E" w:rsidRPr="004971D8" w:rsidRDefault="003C5812" w:rsidP="002E4D5E">
            <w:pPr>
              <w:ind w:right="-143"/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b w:val="0"/>
                <w:sz w:val="20"/>
                <w:szCs w:val="20"/>
              </w:rPr>
              <w:lastRenderedPageBreak/>
              <w:t>10.22</w:t>
            </w:r>
          </w:p>
        </w:tc>
        <w:tc>
          <w:tcPr>
            <w:tcW w:w="3634" w:type="dxa"/>
          </w:tcPr>
          <w:p w14:paraId="3D89C7DD" w14:textId="77777777" w:rsidR="002E4D5E" w:rsidRPr="004971D8" w:rsidRDefault="002E4D5E" w:rsidP="002E4D5E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Одежда специальная сигнальная повышенной видимости</w:t>
            </w:r>
          </w:p>
        </w:tc>
        <w:tc>
          <w:tcPr>
            <w:tcW w:w="2215" w:type="dxa"/>
          </w:tcPr>
          <w:p w14:paraId="69A7C48C" w14:textId="77777777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 5с, 6с</w:t>
            </w:r>
          </w:p>
          <w:p w14:paraId="69C53915" w14:textId="642C1536" w:rsidR="002E4D5E" w:rsidRPr="004971D8" w:rsidRDefault="002E4D5E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245" w:type="dxa"/>
            <w:gridSpan w:val="2"/>
          </w:tcPr>
          <w:p w14:paraId="1D2E0ED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</w:t>
            </w:r>
          </w:p>
          <w:p w14:paraId="0AFBFD8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6201110000</w:t>
            </w:r>
          </w:p>
          <w:p w14:paraId="003A49C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6201121000</w:t>
            </w:r>
          </w:p>
          <w:p w14:paraId="572D75C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6201129000</w:t>
            </w:r>
          </w:p>
          <w:p w14:paraId="060BC09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6201131000</w:t>
            </w:r>
          </w:p>
          <w:p w14:paraId="0BE72CC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6201139000</w:t>
            </w:r>
          </w:p>
          <w:p w14:paraId="3EAEA22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6201190000</w:t>
            </w:r>
          </w:p>
          <w:p w14:paraId="4C90227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6201910000</w:t>
            </w:r>
          </w:p>
          <w:p w14:paraId="5086F6B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6201920000</w:t>
            </w:r>
          </w:p>
          <w:p w14:paraId="64B388E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6201930000</w:t>
            </w:r>
          </w:p>
          <w:p w14:paraId="56979EC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6201990000</w:t>
            </w:r>
          </w:p>
          <w:p w14:paraId="11B3B74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</w:t>
            </w:r>
          </w:p>
          <w:p w14:paraId="368AD6F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6202110000</w:t>
            </w:r>
          </w:p>
          <w:p w14:paraId="07668A9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6202121000</w:t>
            </w:r>
          </w:p>
          <w:p w14:paraId="03DFA52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6202129000</w:t>
            </w:r>
          </w:p>
          <w:p w14:paraId="35CFFBB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6202131000</w:t>
            </w:r>
          </w:p>
          <w:p w14:paraId="06F8BC4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6202139000</w:t>
            </w:r>
          </w:p>
          <w:p w14:paraId="0F5BC1F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6202190000</w:t>
            </w:r>
          </w:p>
          <w:p w14:paraId="4E2DEAB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6202910000</w:t>
            </w:r>
          </w:p>
          <w:p w14:paraId="5292463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6202920000</w:t>
            </w:r>
          </w:p>
          <w:p w14:paraId="509CC71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6202930000</w:t>
            </w:r>
          </w:p>
          <w:p w14:paraId="298E4A5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6202990000</w:t>
            </w:r>
          </w:p>
          <w:p w14:paraId="52C5EF8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</w:t>
            </w:r>
          </w:p>
          <w:p w14:paraId="0E82C95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6203110000</w:t>
            </w:r>
          </w:p>
          <w:p w14:paraId="4A71CF8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6203120000</w:t>
            </w:r>
          </w:p>
          <w:p w14:paraId="0B33B3E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6203191000</w:t>
            </w:r>
          </w:p>
          <w:p w14:paraId="598A804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6203193000</w:t>
            </w:r>
          </w:p>
          <w:p w14:paraId="31684DA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6203199000</w:t>
            </w:r>
          </w:p>
          <w:p w14:paraId="0977F76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6203221000</w:t>
            </w:r>
          </w:p>
          <w:p w14:paraId="5A5B0E4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6203228000</w:t>
            </w:r>
          </w:p>
          <w:p w14:paraId="7240585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6203231000</w:t>
            </w:r>
          </w:p>
          <w:p w14:paraId="29890C0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6203238000</w:t>
            </w:r>
          </w:p>
          <w:p w14:paraId="099FDC2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6203293000</w:t>
            </w:r>
          </w:p>
          <w:p w14:paraId="54CCF1E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6203299000</w:t>
            </w:r>
          </w:p>
          <w:p w14:paraId="5568CD7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6203310000</w:t>
            </w:r>
          </w:p>
          <w:p w14:paraId="309EF79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6203321000</w:t>
            </w:r>
          </w:p>
          <w:p w14:paraId="5D8D3FE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6203329000</w:t>
            </w:r>
          </w:p>
          <w:p w14:paraId="0ED8ADC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6203331000</w:t>
            </w:r>
          </w:p>
          <w:p w14:paraId="298E60C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6203339000</w:t>
            </w:r>
          </w:p>
          <w:p w14:paraId="5622F3A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6203391100</w:t>
            </w:r>
          </w:p>
          <w:p w14:paraId="15EA2D3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6203391900</w:t>
            </w:r>
          </w:p>
          <w:p w14:paraId="53D4EE1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6203399000</w:t>
            </w:r>
          </w:p>
          <w:p w14:paraId="2ABDFBA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6203411000</w:t>
            </w:r>
          </w:p>
          <w:p w14:paraId="556B608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6203413000</w:t>
            </w:r>
          </w:p>
          <w:p w14:paraId="1363CDE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6203419000</w:t>
            </w:r>
          </w:p>
          <w:p w14:paraId="76DDDD3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6203421100</w:t>
            </w:r>
          </w:p>
          <w:p w14:paraId="387D8FA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6203423100</w:t>
            </w:r>
          </w:p>
          <w:p w14:paraId="43FDDF4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6203423300</w:t>
            </w:r>
          </w:p>
          <w:p w14:paraId="7D6C65A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6203423500</w:t>
            </w:r>
          </w:p>
          <w:p w14:paraId="4285ED2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6203425100</w:t>
            </w:r>
          </w:p>
          <w:p w14:paraId="26E8A1E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6203425900</w:t>
            </w:r>
          </w:p>
          <w:p w14:paraId="4597EA7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6203429000</w:t>
            </w:r>
          </w:p>
          <w:p w14:paraId="700BB9D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6203431100</w:t>
            </w:r>
          </w:p>
          <w:p w14:paraId="0CE6482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6203431900</w:t>
            </w:r>
          </w:p>
          <w:p w14:paraId="796BA79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6203433100</w:t>
            </w:r>
          </w:p>
          <w:p w14:paraId="3209ED8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6203433900</w:t>
            </w:r>
          </w:p>
          <w:p w14:paraId="41EA369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6203439000</w:t>
            </w:r>
          </w:p>
          <w:p w14:paraId="513C79C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6203491100</w:t>
            </w:r>
          </w:p>
          <w:p w14:paraId="181868A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6203491900</w:t>
            </w:r>
          </w:p>
          <w:p w14:paraId="7B73088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6203493100</w:t>
            </w:r>
          </w:p>
          <w:p w14:paraId="071B490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6203493900</w:t>
            </w:r>
          </w:p>
          <w:p w14:paraId="3CCCB87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6203495000</w:t>
            </w:r>
          </w:p>
          <w:p w14:paraId="14CD151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6203499000</w:t>
            </w:r>
          </w:p>
          <w:p w14:paraId="1AAF73E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</w:t>
            </w:r>
          </w:p>
          <w:p w14:paraId="57FEC04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6204110000</w:t>
            </w:r>
          </w:p>
          <w:p w14:paraId="63246A8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6204120000</w:t>
            </w:r>
          </w:p>
          <w:p w14:paraId="07183A2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6204130000</w:t>
            </w:r>
          </w:p>
          <w:p w14:paraId="477BB3F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6204191000</w:t>
            </w:r>
          </w:p>
          <w:p w14:paraId="6FB42E1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6204199000</w:t>
            </w:r>
          </w:p>
          <w:p w14:paraId="6E5867D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6204210000</w:t>
            </w:r>
          </w:p>
          <w:p w14:paraId="5094945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6204221000</w:t>
            </w:r>
          </w:p>
          <w:p w14:paraId="6F0AF94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6204228000</w:t>
            </w:r>
          </w:p>
          <w:p w14:paraId="130B3EA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6204231000</w:t>
            </w:r>
          </w:p>
          <w:p w14:paraId="316EE5A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6204238000</w:t>
            </w:r>
          </w:p>
          <w:p w14:paraId="066C395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6204291100</w:t>
            </w:r>
          </w:p>
          <w:p w14:paraId="00E08F0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6204291800</w:t>
            </w:r>
          </w:p>
          <w:p w14:paraId="41DAEF6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6204299000</w:t>
            </w:r>
          </w:p>
          <w:p w14:paraId="071E4A2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6204310000</w:t>
            </w:r>
          </w:p>
          <w:p w14:paraId="300FD7B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6204321000</w:t>
            </w:r>
          </w:p>
          <w:p w14:paraId="6AD46D7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6204329000</w:t>
            </w:r>
          </w:p>
          <w:p w14:paraId="7279299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6204331000</w:t>
            </w:r>
          </w:p>
          <w:p w14:paraId="2D3DE70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6204339000</w:t>
            </w:r>
          </w:p>
          <w:p w14:paraId="3AD457D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6204391100</w:t>
            </w:r>
          </w:p>
          <w:p w14:paraId="7F3B000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6204391900</w:t>
            </w:r>
          </w:p>
          <w:p w14:paraId="157D622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6204399000</w:t>
            </w:r>
          </w:p>
          <w:p w14:paraId="062BB9B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6204410000</w:t>
            </w:r>
          </w:p>
          <w:p w14:paraId="567FFD1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6204420000</w:t>
            </w:r>
          </w:p>
          <w:p w14:paraId="071C446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6204430000</w:t>
            </w:r>
          </w:p>
          <w:p w14:paraId="6277F07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6204440000</w:t>
            </w:r>
          </w:p>
          <w:p w14:paraId="2E51CE8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6204491000</w:t>
            </w:r>
          </w:p>
          <w:p w14:paraId="136D69E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6204499000</w:t>
            </w:r>
          </w:p>
          <w:p w14:paraId="6783F69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6204510000</w:t>
            </w:r>
          </w:p>
          <w:p w14:paraId="4C96EEF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6204520000</w:t>
            </w:r>
          </w:p>
          <w:p w14:paraId="555B69B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6204530000</w:t>
            </w:r>
          </w:p>
          <w:p w14:paraId="2EF2F9A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6204591000</w:t>
            </w:r>
          </w:p>
          <w:p w14:paraId="3A605EA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6204599000</w:t>
            </w:r>
          </w:p>
          <w:p w14:paraId="1E1BDE1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6204611000</w:t>
            </w:r>
          </w:p>
          <w:p w14:paraId="2E25209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6204618500</w:t>
            </w:r>
          </w:p>
          <w:p w14:paraId="6160AFE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6204621100</w:t>
            </w:r>
          </w:p>
          <w:p w14:paraId="55480ED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6204623100</w:t>
            </w:r>
          </w:p>
          <w:p w14:paraId="486E78F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6204623300</w:t>
            </w:r>
          </w:p>
          <w:p w14:paraId="512294C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6204625100</w:t>
            </w:r>
          </w:p>
          <w:p w14:paraId="36B2B7B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6204625900</w:t>
            </w:r>
          </w:p>
          <w:p w14:paraId="013DBE8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6204629000</w:t>
            </w:r>
          </w:p>
          <w:p w14:paraId="38C2B72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6204631100</w:t>
            </w:r>
          </w:p>
          <w:p w14:paraId="20F92DE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6204631800</w:t>
            </w:r>
          </w:p>
          <w:p w14:paraId="1263015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6204633100</w:t>
            </w:r>
          </w:p>
          <w:p w14:paraId="7B36205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6204633900</w:t>
            </w:r>
          </w:p>
          <w:p w14:paraId="6683B85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6204639000</w:t>
            </w:r>
          </w:p>
          <w:p w14:paraId="6643E2D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6204691100</w:t>
            </w:r>
          </w:p>
          <w:p w14:paraId="5562D20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6204691800</w:t>
            </w:r>
          </w:p>
          <w:p w14:paraId="4B2175D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6204693100</w:t>
            </w:r>
          </w:p>
          <w:p w14:paraId="5DB3BF7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6204693900</w:t>
            </w:r>
          </w:p>
          <w:p w14:paraId="53C5B8D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6204695000</w:t>
            </w:r>
          </w:p>
          <w:p w14:paraId="6351AE5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6204699000</w:t>
            </w:r>
          </w:p>
          <w:p w14:paraId="4F99C79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</w:t>
            </w:r>
          </w:p>
          <w:p w14:paraId="598C094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6205200000</w:t>
            </w:r>
          </w:p>
          <w:p w14:paraId="6C4E00C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6205300000</w:t>
            </w:r>
          </w:p>
          <w:p w14:paraId="0780AD6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6205901000</w:t>
            </w:r>
          </w:p>
          <w:p w14:paraId="6E8943D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6205908001</w:t>
            </w:r>
          </w:p>
          <w:p w14:paraId="22FBD5B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6205908009</w:t>
            </w:r>
          </w:p>
          <w:p w14:paraId="32427BD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6206</w:t>
            </w:r>
          </w:p>
          <w:p w14:paraId="3B96917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6206100000</w:t>
            </w:r>
          </w:p>
          <w:p w14:paraId="1A578DA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6206200000</w:t>
            </w:r>
          </w:p>
          <w:p w14:paraId="2BE2DA9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6206300000</w:t>
            </w:r>
          </w:p>
          <w:p w14:paraId="38E8F4A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6206400000</w:t>
            </w:r>
          </w:p>
          <w:p w14:paraId="5BFD7E2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6206901000</w:t>
            </w:r>
          </w:p>
          <w:p w14:paraId="26DEA5A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6206909000</w:t>
            </w:r>
          </w:p>
          <w:p w14:paraId="46866DB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</w:t>
            </w:r>
          </w:p>
          <w:p w14:paraId="2E2C8C4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6211110000</w:t>
            </w:r>
          </w:p>
          <w:p w14:paraId="7E0D73F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6211120000</w:t>
            </w:r>
          </w:p>
          <w:p w14:paraId="652719E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6211200000</w:t>
            </w:r>
          </w:p>
          <w:p w14:paraId="2819BC4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6211321000</w:t>
            </w:r>
          </w:p>
          <w:p w14:paraId="7E582E2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6211323100</w:t>
            </w:r>
          </w:p>
          <w:p w14:paraId="17EF89E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6211324100</w:t>
            </w:r>
          </w:p>
          <w:p w14:paraId="5B892C0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6211324200</w:t>
            </w:r>
          </w:p>
          <w:p w14:paraId="386A86E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6211329000</w:t>
            </w:r>
          </w:p>
          <w:p w14:paraId="69C5D92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6211331000</w:t>
            </w:r>
          </w:p>
          <w:p w14:paraId="6629995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6211333100</w:t>
            </w:r>
          </w:p>
          <w:p w14:paraId="64EBAFE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6211334100</w:t>
            </w:r>
          </w:p>
          <w:p w14:paraId="40C9592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6211334200</w:t>
            </w:r>
          </w:p>
          <w:p w14:paraId="076E64F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6211339000</w:t>
            </w:r>
          </w:p>
          <w:p w14:paraId="3124473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6211390000</w:t>
            </w:r>
          </w:p>
          <w:p w14:paraId="57CD3A5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6211421000</w:t>
            </w:r>
          </w:p>
          <w:p w14:paraId="7743CCE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6211423100</w:t>
            </w:r>
          </w:p>
          <w:p w14:paraId="7F18CE0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6211424100</w:t>
            </w:r>
          </w:p>
          <w:p w14:paraId="75A5A69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6211424200</w:t>
            </w:r>
          </w:p>
          <w:p w14:paraId="6EF5791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6211429000</w:t>
            </w:r>
          </w:p>
          <w:p w14:paraId="5A32B5F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6211431000</w:t>
            </w:r>
          </w:p>
          <w:p w14:paraId="667C1D3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6211433100</w:t>
            </w:r>
          </w:p>
          <w:p w14:paraId="4278FE2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6211434100</w:t>
            </w:r>
          </w:p>
          <w:p w14:paraId="36BAE2B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6211434200</w:t>
            </w:r>
          </w:p>
          <w:p w14:paraId="3A98DB2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6211439000</w:t>
            </w:r>
          </w:p>
          <w:p w14:paraId="151B478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6211490001</w:t>
            </w:r>
          </w:p>
          <w:p w14:paraId="5292AA0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6211490009</w:t>
            </w:r>
          </w:p>
          <w:p w14:paraId="5F92A98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</w:t>
            </w:r>
          </w:p>
          <w:p w14:paraId="187ECD6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6210101000</w:t>
            </w:r>
          </w:p>
          <w:p w14:paraId="539BB49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6210109200</w:t>
            </w:r>
          </w:p>
          <w:p w14:paraId="176B4D6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6210109800</w:t>
            </w:r>
          </w:p>
          <w:p w14:paraId="0A857F1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6210200000</w:t>
            </w:r>
          </w:p>
          <w:p w14:paraId="3E69C6A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6210300000</w:t>
            </w:r>
          </w:p>
          <w:p w14:paraId="7AF62BE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6210400000</w:t>
            </w:r>
          </w:p>
          <w:p w14:paraId="50FF7B8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6210500000</w:t>
            </w:r>
          </w:p>
          <w:p w14:paraId="7433143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6101</w:t>
            </w:r>
          </w:p>
          <w:p w14:paraId="669AFC2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6101201000</w:t>
            </w:r>
          </w:p>
          <w:p w14:paraId="62C79E4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6101209000</w:t>
            </w:r>
          </w:p>
          <w:p w14:paraId="1F0F382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6101301000</w:t>
            </w:r>
          </w:p>
          <w:p w14:paraId="25E8D78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6101309000</w:t>
            </w:r>
          </w:p>
          <w:p w14:paraId="70A2115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6101902000</w:t>
            </w:r>
          </w:p>
          <w:p w14:paraId="14801DA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6101908000</w:t>
            </w:r>
          </w:p>
          <w:p w14:paraId="11FDA06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6102</w:t>
            </w:r>
          </w:p>
          <w:p w14:paraId="49FF4D0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6102101000</w:t>
            </w:r>
          </w:p>
          <w:p w14:paraId="623A2B6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6102109000</w:t>
            </w:r>
          </w:p>
          <w:p w14:paraId="6C9FFAE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6102201000</w:t>
            </w:r>
          </w:p>
          <w:p w14:paraId="5069BD7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6102209000</w:t>
            </w:r>
          </w:p>
          <w:p w14:paraId="0395A18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6102301000</w:t>
            </w:r>
          </w:p>
          <w:p w14:paraId="1E63374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6102309000</w:t>
            </w:r>
          </w:p>
          <w:p w14:paraId="5F4B5F5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6102901000</w:t>
            </w:r>
          </w:p>
          <w:p w14:paraId="6995D60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6102909000</w:t>
            </w:r>
          </w:p>
          <w:p w14:paraId="3440148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</w:t>
            </w:r>
          </w:p>
          <w:p w14:paraId="19600D9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6103101000</w:t>
            </w:r>
          </w:p>
          <w:p w14:paraId="14F5C9C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6103109000</w:t>
            </w:r>
          </w:p>
          <w:p w14:paraId="34497C3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6103220000</w:t>
            </w:r>
          </w:p>
          <w:p w14:paraId="022EAC3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6103230000</w:t>
            </w:r>
          </w:p>
          <w:p w14:paraId="53924F5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6103290001</w:t>
            </w:r>
          </w:p>
          <w:p w14:paraId="2EFB8D4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6103290009</w:t>
            </w:r>
          </w:p>
          <w:p w14:paraId="0367121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6103310000</w:t>
            </w:r>
          </w:p>
          <w:p w14:paraId="242DD28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6103320000</w:t>
            </w:r>
          </w:p>
          <w:p w14:paraId="0CF2342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6103330000</w:t>
            </w:r>
          </w:p>
          <w:p w14:paraId="42C85F7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6103390000</w:t>
            </w:r>
          </w:p>
          <w:p w14:paraId="1C0420A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6103410000</w:t>
            </w:r>
          </w:p>
          <w:p w14:paraId="6565126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6103420001</w:t>
            </w:r>
          </w:p>
          <w:p w14:paraId="71812AE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6103420009</w:t>
            </w:r>
          </w:p>
          <w:p w14:paraId="0356CB9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6103430001</w:t>
            </w:r>
          </w:p>
          <w:p w14:paraId="33CC144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6103430009</w:t>
            </w:r>
          </w:p>
          <w:p w14:paraId="3732ADC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6103490001</w:t>
            </w:r>
          </w:p>
          <w:p w14:paraId="2E4177C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6103490002</w:t>
            </w:r>
          </w:p>
          <w:p w14:paraId="209D920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6103490009</w:t>
            </w:r>
          </w:p>
          <w:p w14:paraId="57F88E0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</w:t>
            </w:r>
          </w:p>
          <w:p w14:paraId="756DA12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6104130000</w:t>
            </w:r>
          </w:p>
          <w:p w14:paraId="09CCEDC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6104192000</w:t>
            </w:r>
          </w:p>
          <w:p w14:paraId="15CAA83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6104199001</w:t>
            </w:r>
          </w:p>
          <w:p w14:paraId="1AA3ECF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6104199009</w:t>
            </w:r>
          </w:p>
          <w:p w14:paraId="1DC5C4C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6104220000</w:t>
            </w:r>
          </w:p>
          <w:p w14:paraId="471AB6F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6104230000</w:t>
            </w:r>
          </w:p>
          <w:p w14:paraId="66EB310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6104291000</w:t>
            </w:r>
          </w:p>
          <w:p w14:paraId="67C48B9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6104299000</w:t>
            </w:r>
          </w:p>
          <w:p w14:paraId="7A2C2CF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6104310000</w:t>
            </w:r>
          </w:p>
          <w:p w14:paraId="0BC51AE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6104320000</w:t>
            </w:r>
          </w:p>
          <w:p w14:paraId="23A4F0F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6104330000</w:t>
            </w:r>
          </w:p>
          <w:p w14:paraId="09BE368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6104390000</w:t>
            </w:r>
          </w:p>
          <w:p w14:paraId="613E0B3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6104410000</w:t>
            </w:r>
          </w:p>
          <w:p w14:paraId="24403B3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6104420000</w:t>
            </w:r>
          </w:p>
          <w:p w14:paraId="4F2C230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6104430000</w:t>
            </w:r>
          </w:p>
          <w:p w14:paraId="6B48243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6104440000</w:t>
            </w:r>
          </w:p>
          <w:p w14:paraId="49A27B6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6104490000</w:t>
            </w:r>
          </w:p>
          <w:p w14:paraId="79649FB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6104510000</w:t>
            </w:r>
          </w:p>
          <w:p w14:paraId="244F268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6104520000</w:t>
            </w:r>
          </w:p>
          <w:p w14:paraId="0B8547E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6104530000</w:t>
            </w:r>
          </w:p>
          <w:p w14:paraId="1325553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6104590000</w:t>
            </w:r>
          </w:p>
          <w:p w14:paraId="1A43246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6104610001</w:t>
            </w:r>
          </w:p>
          <w:p w14:paraId="1CD956B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6104610009</w:t>
            </w:r>
          </w:p>
          <w:p w14:paraId="58DFB01F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6104620000</w:t>
            </w:r>
          </w:p>
          <w:p w14:paraId="18747DB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6104630000</w:t>
            </w:r>
          </w:p>
          <w:p w14:paraId="480790E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6104690001</w:t>
            </w:r>
          </w:p>
          <w:p w14:paraId="654EA2F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6104690002</w:t>
            </w:r>
          </w:p>
          <w:p w14:paraId="14CECEA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6104690009</w:t>
            </w:r>
          </w:p>
          <w:p w14:paraId="5CDA85E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6105</w:t>
            </w:r>
          </w:p>
          <w:p w14:paraId="464EDED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6105100000</w:t>
            </w:r>
          </w:p>
          <w:p w14:paraId="5AC75FE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6105201000</w:t>
            </w:r>
          </w:p>
          <w:p w14:paraId="2DB7088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6105209000</w:t>
            </w:r>
          </w:p>
          <w:p w14:paraId="61CF9E5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6105901000</w:t>
            </w:r>
          </w:p>
          <w:p w14:paraId="74FAC51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6105909000</w:t>
            </w:r>
          </w:p>
          <w:p w14:paraId="536756B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6106</w:t>
            </w:r>
          </w:p>
          <w:p w14:paraId="3E75E0F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6106100000</w:t>
            </w:r>
          </w:p>
          <w:p w14:paraId="4B44A96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6106200000</w:t>
            </w:r>
          </w:p>
          <w:p w14:paraId="2423419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6106901000</w:t>
            </w:r>
          </w:p>
          <w:p w14:paraId="7798E72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6106903000</w:t>
            </w:r>
          </w:p>
          <w:p w14:paraId="3FE9533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6106905000</w:t>
            </w:r>
          </w:p>
          <w:p w14:paraId="752AECF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6106909000</w:t>
            </w:r>
          </w:p>
          <w:p w14:paraId="0AD1236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</w:t>
            </w:r>
          </w:p>
          <w:p w14:paraId="144833D0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6110111000</w:t>
            </w:r>
          </w:p>
          <w:p w14:paraId="30F85CA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6110113000</w:t>
            </w:r>
          </w:p>
          <w:p w14:paraId="43080F7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6110119000</w:t>
            </w:r>
          </w:p>
          <w:p w14:paraId="2746586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6110121001</w:t>
            </w:r>
          </w:p>
          <w:p w14:paraId="50B9E073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6110121009</w:t>
            </w:r>
          </w:p>
          <w:p w14:paraId="05E479B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6110129001</w:t>
            </w:r>
          </w:p>
          <w:p w14:paraId="291F18F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6110129009</w:t>
            </w:r>
          </w:p>
          <w:p w14:paraId="290D4BE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6110191001</w:t>
            </w:r>
          </w:p>
          <w:p w14:paraId="7E2632D6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6110191009</w:t>
            </w:r>
          </w:p>
          <w:p w14:paraId="1A792BFD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6110199001</w:t>
            </w:r>
          </w:p>
          <w:p w14:paraId="3599404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6110199009</w:t>
            </w:r>
          </w:p>
          <w:p w14:paraId="5343ECE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6110201000</w:t>
            </w:r>
          </w:p>
          <w:p w14:paraId="6FE48FEB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6110209100</w:t>
            </w:r>
          </w:p>
          <w:p w14:paraId="2E720C14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6110209900</w:t>
            </w:r>
          </w:p>
          <w:p w14:paraId="68462FB5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6110301000</w:t>
            </w:r>
          </w:p>
          <w:p w14:paraId="67A127CA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6110309100</w:t>
            </w:r>
          </w:p>
          <w:p w14:paraId="2C8065F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6110309900</w:t>
            </w:r>
          </w:p>
          <w:p w14:paraId="54D3CE8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6110901000</w:t>
            </w:r>
          </w:p>
          <w:p w14:paraId="5CA6F42C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6110909000</w:t>
            </w:r>
          </w:p>
          <w:p w14:paraId="0BF221BE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6113</w:t>
            </w:r>
          </w:p>
          <w:p w14:paraId="63051CC2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6113001000</w:t>
            </w:r>
          </w:p>
          <w:p w14:paraId="562D3B28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6113009000</w:t>
            </w:r>
          </w:p>
          <w:p w14:paraId="204350F7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6114</w:t>
            </w:r>
          </w:p>
          <w:p w14:paraId="5185C8A1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6114200000</w:t>
            </w:r>
          </w:p>
          <w:p w14:paraId="146EAB79" w14:textId="77777777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6114300000</w:t>
            </w:r>
          </w:p>
          <w:p w14:paraId="3B8BE8D8" w14:textId="74B4F268" w:rsidR="002E4D5E" w:rsidRPr="004971D8" w:rsidRDefault="002E4D5E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6114900000</w:t>
            </w:r>
          </w:p>
        </w:tc>
        <w:tc>
          <w:tcPr>
            <w:tcW w:w="1984" w:type="dxa"/>
            <w:gridSpan w:val="3"/>
          </w:tcPr>
          <w:p w14:paraId="01707659" w14:textId="77777777" w:rsidR="002E4D5E" w:rsidRPr="004971D8" w:rsidRDefault="002E4D5E" w:rsidP="002E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019/2011</w:t>
            </w:r>
          </w:p>
        </w:tc>
        <w:tc>
          <w:tcPr>
            <w:tcW w:w="4082" w:type="dxa"/>
            <w:gridSpan w:val="2"/>
          </w:tcPr>
          <w:p w14:paraId="7825D61A" w14:textId="77777777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019/2011</w:t>
            </w:r>
          </w:p>
          <w:p w14:paraId="5278E509" w14:textId="5E062634" w:rsidR="002E4D5E" w:rsidRPr="004971D8" w:rsidRDefault="002E4D5E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12.</w:t>
            </w:r>
            <w:r w:rsidR="00E969F0" w:rsidRPr="004971D8">
              <w:rPr>
                <w:sz w:val="20"/>
                <w:szCs w:val="20"/>
              </w:rPr>
              <w:t>4.</w:t>
            </w:r>
            <w:r w:rsidRPr="004971D8">
              <w:rPr>
                <w:sz w:val="20"/>
                <w:szCs w:val="20"/>
              </w:rPr>
              <w:t>281-2014</w:t>
            </w:r>
          </w:p>
          <w:p w14:paraId="02F766A9" w14:textId="77777777" w:rsidR="002E4D5E" w:rsidRPr="004971D8" w:rsidRDefault="002E4D5E" w:rsidP="002E4D5E">
            <w:pPr>
              <w:ind w:righ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340B" w:rsidRPr="003C56BB" w14:paraId="70C806A6" w14:textId="77777777" w:rsidTr="00E8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14:paraId="32F0AF5B" w14:textId="6D81A1CE" w:rsidR="006A340B" w:rsidRPr="004971D8" w:rsidRDefault="003C5812" w:rsidP="002E4D5E">
            <w:pPr>
              <w:ind w:right="-143"/>
              <w:jc w:val="center"/>
              <w:rPr>
                <w:b w:val="0"/>
                <w:sz w:val="20"/>
                <w:szCs w:val="20"/>
              </w:rPr>
            </w:pPr>
            <w:r w:rsidRPr="004971D8">
              <w:rPr>
                <w:b w:val="0"/>
                <w:sz w:val="20"/>
                <w:szCs w:val="20"/>
              </w:rPr>
              <w:lastRenderedPageBreak/>
              <w:t>10.23</w:t>
            </w:r>
          </w:p>
        </w:tc>
        <w:tc>
          <w:tcPr>
            <w:tcW w:w="3634" w:type="dxa"/>
          </w:tcPr>
          <w:p w14:paraId="56841751" w14:textId="55802ADB" w:rsidR="006A340B" w:rsidRPr="004971D8" w:rsidRDefault="006A340B" w:rsidP="002E4D5E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Средства индивидуальной защиты дерматологические</w:t>
            </w:r>
          </w:p>
        </w:tc>
        <w:tc>
          <w:tcPr>
            <w:tcW w:w="2215" w:type="dxa"/>
          </w:tcPr>
          <w:p w14:paraId="30F8FB30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1с, 3с, 4с, 5с, 6с</w:t>
            </w:r>
          </w:p>
          <w:p w14:paraId="247F4F6D" w14:textId="5AC91BEE" w:rsidR="006A340B" w:rsidRPr="004971D8" w:rsidRDefault="006A340B" w:rsidP="002E4D5E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245" w:type="dxa"/>
            <w:gridSpan w:val="2"/>
          </w:tcPr>
          <w:p w14:paraId="70415BD7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3304</w:t>
            </w:r>
          </w:p>
          <w:p w14:paraId="166D33E7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3304100000</w:t>
            </w:r>
          </w:p>
          <w:p w14:paraId="766CF4DD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3304200000</w:t>
            </w:r>
          </w:p>
          <w:p w14:paraId="4CFABB38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3304300000</w:t>
            </w:r>
          </w:p>
          <w:p w14:paraId="49ED33C7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3304910000</w:t>
            </w:r>
          </w:p>
          <w:p w14:paraId="2BE82A5E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3304990000</w:t>
            </w:r>
          </w:p>
          <w:p w14:paraId="04AE2029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</w:t>
            </w:r>
          </w:p>
          <w:p w14:paraId="2714675D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3808520000</w:t>
            </w:r>
          </w:p>
          <w:p w14:paraId="54CE238A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3808590001</w:t>
            </w:r>
          </w:p>
          <w:p w14:paraId="03364D4A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3808590002</w:t>
            </w:r>
          </w:p>
          <w:p w14:paraId="553FAF6D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3808590003</w:t>
            </w:r>
          </w:p>
          <w:p w14:paraId="0739D480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3808590004</w:t>
            </w:r>
          </w:p>
          <w:p w14:paraId="5099EC32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3808590005</w:t>
            </w:r>
          </w:p>
          <w:p w14:paraId="3C070EC2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3808590006</w:t>
            </w:r>
          </w:p>
          <w:p w14:paraId="75CE0516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3808590007</w:t>
            </w:r>
          </w:p>
          <w:p w14:paraId="7BA60A4F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3808590008</w:t>
            </w:r>
          </w:p>
          <w:p w14:paraId="2BE67981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3808590009</w:t>
            </w:r>
          </w:p>
          <w:p w14:paraId="43D006A1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3808610001</w:t>
            </w:r>
          </w:p>
          <w:p w14:paraId="1E9B343E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3808610002</w:t>
            </w:r>
          </w:p>
          <w:p w14:paraId="432FFBA0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3808610003</w:t>
            </w:r>
          </w:p>
          <w:p w14:paraId="22D4FF72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3808620001</w:t>
            </w:r>
          </w:p>
          <w:p w14:paraId="6058757B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3808620002</w:t>
            </w:r>
          </w:p>
          <w:p w14:paraId="3C9FCAF2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3808620003</w:t>
            </w:r>
          </w:p>
          <w:p w14:paraId="593988E5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3808690001</w:t>
            </w:r>
          </w:p>
          <w:p w14:paraId="0F459103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3808690002</w:t>
            </w:r>
          </w:p>
          <w:p w14:paraId="7AD8CF11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3808690003</w:t>
            </w:r>
          </w:p>
          <w:p w14:paraId="6A8CBB1B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3808911000</w:t>
            </w:r>
          </w:p>
          <w:p w14:paraId="33F2E56F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3808912000</w:t>
            </w:r>
          </w:p>
          <w:p w14:paraId="08589903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3808913000</w:t>
            </w:r>
          </w:p>
          <w:p w14:paraId="49F2B8B8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3808914000</w:t>
            </w:r>
          </w:p>
          <w:p w14:paraId="7FA54042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3808919000</w:t>
            </w:r>
          </w:p>
          <w:p w14:paraId="019F26E1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3808921000</w:t>
            </w:r>
          </w:p>
          <w:p w14:paraId="51A345CD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3808922000</w:t>
            </w:r>
          </w:p>
          <w:p w14:paraId="7FB9AEEC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3808923000</w:t>
            </w:r>
          </w:p>
          <w:p w14:paraId="11789D28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3808924000</w:t>
            </w:r>
          </w:p>
          <w:p w14:paraId="5B31C01A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3808925000</w:t>
            </w:r>
          </w:p>
          <w:p w14:paraId="1EA3849B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3808926000</w:t>
            </w:r>
          </w:p>
          <w:p w14:paraId="0222FC03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3808929000</w:t>
            </w:r>
          </w:p>
          <w:p w14:paraId="132AC06E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3808931100</w:t>
            </w:r>
          </w:p>
          <w:p w14:paraId="6A24FE6C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3808931300</w:t>
            </w:r>
          </w:p>
          <w:p w14:paraId="28416A80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3808931500</w:t>
            </w:r>
          </w:p>
          <w:p w14:paraId="709F6E3D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3808931700</w:t>
            </w:r>
          </w:p>
          <w:p w14:paraId="2F550DC7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3808932100</w:t>
            </w:r>
          </w:p>
          <w:p w14:paraId="6CFE4942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3808932300</w:t>
            </w:r>
          </w:p>
          <w:p w14:paraId="724D4B21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3808932700</w:t>
            </w:r>
          </w:p>
          <w:p w14:paraId="1A482F65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3808933000</w:t>
            </w:r>
          </w:p>
          <w:p w14:paraId="5E4EF9A6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3808939000</w:t>
            </w:r>
          </w:p>
          <w:p w14:paraId="16CC4BD8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3808941000</w:t>
            </w:r>
          </w:p>
          <w:p w14:paraId="36865E95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3808942000</w:t>
            </w:r>
          </w:p>
          <w:p w14:paraId="5BE74E0C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3808949000</w:t>
            </w:r>
          </w:p>
          <w:p w14:paraId="53AA0CFB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3808991000</w:t>
            </w:r>
          </w:p>
          <w:p w14:paraId="3DC0E53B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3808999000</w:t>
            </w:r>
          </w:p>
          <w:p w14:paraId="2C26DF6D" w14:textId="77777777" w:rsidR="006A340B" w:rsidRPr="004971D8" w:rsidRDefault="006A340B" w:rsidP="008536AB">
            <w:pPr>
              <w:ind w:right="-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3401</w:t>
            </w:r>
          </w:p>
          <w:p w14:paraId="6A562E03" w14:textId="77777777" w:rsidR="006A340B" w:rsidRPr="004971D8" w:rsidRDefault="006A340B" w:rsidP="0085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3401110001</w:t>
            </w:r>
          </w:p>
          <w:p w14:paraId="07302BFE" w14:textId="77777777" w:rsidR="006A340B" w:rsidRPr="004971D8" w:rsidRDefault="006A340B" w:rsidP="0085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3401110009</w:t>
            </w:r>
          </w:p>
          <w:p w14:paraId="5E146F43" w14:textId="77777777" w:rsidR="006A340B" w:rsidRPr="004971D8" w:rsidRDefault="006A340B" w:rsidP="0085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3401190000</w:t>
            </w:r>
          </w:p>
          <w:p w14:paraId="50FD3BD3" w14:textId="77777777" w:rsidR="006A340B" w:rsidRPr="004971D8" w:rsidRDefault="006A340B" w:rsidP="0085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3401201000</w:t>
            </w:r>
          </w:p>
          <w:p w14:paraId="1DECE95E" w14:textId="77777777" w:rsidR="006A340B" w:rsidRPr="004971D8" w:rsidRDefault="006A340B" w:rsidP="0085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3401209000</w:t>
            </w:r>
          </w:p>
          <w:p w14:paraId="24C17B37" w14:textId="77777777" w:rsidR="006A340B" w:rsidRPr="004971D8" w:rsidRDefault="006A340B" w:rsidP="0085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3401300000</w:t>
            </w:r>
          </w:p>
          <w:p w14:paraId="2DA0AC12" w14:textId="77777777" w:rsidR="006A340B" w:rsidRPr="004971D8" w:rsidRDefault="006A340B" w:rsidP="0085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7F60622" w14:textId="77777777" w:rsidR="006A340B" w:rsidRPr="004971D8" w:rsidRDefault="006A340B" w:rsidP="0085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45606CB" w14:textId="77777777" w:rsidR="006A340B" w:rsidRPr="004971D8" w:rsidRDefault="006A340B" w:rsidP="0085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52B74AD" w14:textId="77777777" w:rsidR="006A340B" w:rsidRPr="004971D8" w:rsidRDefault="006A340B" w:rsidP="002E4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14:paraId="0F27C513" w14:textId="734F5550" w:rsidR="006A340B" w:rsidRPr="004971D8" w:rsidRDefault="006A340B" w:rsidP="002E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lastRenderedPageBreak/>
              <w:t>ТР ТС 019/2011</w:t>
            </w:r>
          </w:p>
        </w:tc>
        <w:tc>
          <w:tcPr>
            <w:tcW w:w="4082" w:type="dxa"/>
            <w:gridSpan w:val="2"/>
          </w:tcPr>
          <w:p w14:paraId="4588C769" w14:textId="77777777" w:rsidR="006A340B" w:rsidRPr="004971D8" w:rsidRDefault="006A340B" w:rsidP="008536AB">
            <w:pPr>
              <w:spacing w:line="24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ТР ТС 019/2011</w:t>
            </w:r>
          </w:p>
          <w:p w14:paraId="2B56EFF9" w14:textId="77777777" w:rsidR="006A340B" w:rsidRPr="004971D8" w:rsidRDefault="006A340B" w:rsidP="008536AB">
            <w:pPr>
              <w:spacing w:line="24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 xml:space="preserve">ГОСТ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</w:rPr>
              <w:t>/</w:t>
            </w:r>
            <w:r w:rsidRPr="004971D8">
              <w:rPr>
                <w:sz w:val="20"/>
                <w:szCs w:val="20"/>
                <w:lang w:val="en-US"/>
              </w:rPr>
              <w:t>TR</w:t>
            </w:r>
            <w:r w:rsidRPr="004971D8">
              <w:rPr>
                <w:sz w:val="20"/>
                <w:szCs w:val="20"/>
              </w:rPr>
              <w:t xml:space="preserve"> 14735-2015, ГОСТ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</w:rPr>
              <w:t>/</w:t>
            </w:r>
            <w:r w:rsidRPr="004971D8">
              <w:rPr>
                <w:sz w:val="20"/>
                <w:szCs w:val="20"/>
                <w:lang w:val="en-US"/>
              </w:rPr>
              <w:t>TR</w:t>
            </w:r>
            <w:r w:rsidRPr="004971D8">
              <w:rPr>
                <w:sz w:val="20"/>
                <w:szCs w:val="20"/>
              </w:rPr>
              <w:t xml:space="preserve"> 17276-2016, ГОСТ </w:t>
            </w:r>
            <w:r w:rsidRPr="004971D8">
              <w:rPr>
                <w:sz w:val="20"/>
                <w:szCs w:val="20"/>
                <w:lang w:val="en-US"/>
              </w:rPr>
              <w:t>ISO</w:t>
            </w:r>
            <w:r w:rsidRPr="004971D8">
              <w:rPr>
                <w:sz w:val="20"/>
                <w:szCs w:val="20"/>
              </w:rPr>
              <w:t xml:space="preserve"> 17516-2017, ГОСТ 12.4.068-79</w:t>
            </w:r>
          </w:p>
          <w:p w14:paraId="4140DB5B" w14:textId="77777777" w:rsidR="006A340B" w:rsidRPr="004971D8" w:rsidRDefault="006A340B" w:rsidP="008536AB">
            <w:pPr>
              <w:spacing w:line="24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31460-2012, ГОСТ 31677-2012, ГОСТ 31679-2012</w:t>
            </w:r>
          </w:p>
          <w:p w14:paraId="702BF8DD" w14:textId="77777777" w:rsidR="006A340B" w:rsidRPr="004971D8" w:rsidRDefault="006A340B" w:rsidP="008536AB">
            <w:pPr>
              <w:spacing w:line="24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31695-2012, ГОСТ 31696 -2012</w:t>
            </w:r>
          </w:p>
          <w:p w14:paraId="3DF1654D" w14:textId="61F72913" w:rsidR="006A340B" w:rsidRPr="003C56BB" w:rsidRDefault="006A340B" w:rsidP="002E4D5E">
            <w:pPr>
              <w:spacing w:line="0" w:lineRule="atLeast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71D8">
              <w:rPr>
                <w:sz w:val="20"/>
                <w:szCs w:val="20"/>
              </w:rPr>
              <w:t>ГОСТ Р 12.4.301-2018</w:t>
            </w:r>
          </w:p>
        </w:tc>
      </w:tr>
    </w:tbl>
    <w:p w14:paraId="177A1990" w14:textId="77777777" w:rsidR="00E83F67" w:rsidRPr="003C56BB" w:rsidRDefault="00E83F67" w:rsidP="00137F77">
      <w:pPr>
        <w:ind w:right="-143"/>
        <w:rPr>
          <w:sz w:val="28"/>
          <w:szCs w:val="28"/>
          <w:u w:val="single"/>
          <w:lang w:val="en-US"/>
        </w:rPr>
      </w:pPr>
    </w:p>
    <w:sectPr w:rsidR="00E83F67" w:rsidRPr="003C56BB" w:rsidSect="00830AC7">
      <w:headerReference w:type="default" r:id="rId264"/>
      <w:footerReference w:type="default" r:id="rId265"/>
      <w:pgSz w:w="16838" w:h="11906" w:orient="landscape"/>
      <w:pgMar w:top="524" w:right="1134" w:bottom="851" w:left="1134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7136C" w14:textId="77777777" w:rsidR="008E2E13" w:rsidRDefault="008E2E13" w:rsidP="00FE40A1">
      <w:r>
        <w:separator/>
      </w:r>
    </w:p>
  </w:endnote>
  <w:endnote w:type="continuationSeparator" w:id="0">
    <w:p w14:paraId="28601DD3" w14:textId="77777777" w:rsidR="008E2E13" w:rsidRDefault="008E2E13" w:rsidP="00FE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28E5D" w14:textId="77777777" w:rsidR="008E2E13" w:rsidRDefault="008E2E13">
    <w:pPr>
      <w:jc w:val="center"/>
    </w:pPr>
  </w:p>
  <w:p w14:paraId="66FC5FC6" w14:textId="2368E2EB" w:rsidR="008E2E13" w:rsidRPr="0044154B" w:rsidRDefault="008E2E13" w:rsidP="00A24C47">
    <w:pPr>
      <w:ind w:right="-143"/>
      <w:jc w:val="both"/>
    </w:pPr>
    <w:r>
      <w:t>Генеральный директор ор</w:t>
    </w:r>
    <w:r w:rsidRPr="0044154B">
      <w:t xml:space="preserve">гана по сертификации        ______________   </w:t>
    </w:r>
    <w:r w:rsidRPr="0059390A">
      <w:rPr>
        <w:u w:val="single"/>
      </w:rPr>
      <w:t>Р.И. Саттаров</w:t>
    </w:r>
    <w:r>
      <w:t xml:space="preserve">                                                     </w:t>
    </w:r>
    <w:r w:rsidRPr="0044154B">
      <w:t xml:space="preserve">М.П. </w:t>
    </w:r>
    <w:r>
      <w:t xml:space="preserve">     27.</w:t>
    </w:r>
    <w:r>
      <w:rPr>
        <w:lang w:val="en-US"/>
      </w:rPr>
      <w:t>04</w:t>
    </w:r>
    <w:r>
      <w:t>.</w:t>
    </w:r>
    <w:r w:rsidRPr="0044154B">
      <w:t>20</w:t>
    </w:r>
    <w:r>
      <w:t>2</w:t>
    </w:r>
    <w:r>
      <w:rPr>
        <w:lang w:val="en-US"/>
      </w:rPr>
      <w:t>2</w:t>
    </w:r>
    <w:r w:rsidRPr="0044154B">
      <w:t>г.</w:t>
    </w:r>
  </w:p>
  <w:p w14:paraId="7AF30E89" w14:textId="3DC65642" w:rsidR="008E2E13" w:rsidRPr="0044154B" w:rsidRDefault="008E2E13" w:rsidP="00FE40A1">
    <w:pPr>
      <w:ind w:left="4320" w:right="-143" w:hanging="4320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</w:t>
    </w:r>
    <w:r w:rsidRPr="0044154B">
      <w:rPr>
        <w:sz w:val="20"/>
        <w:szCs w:val="20"/>
      </w:rPr>
      <w:t xml:space="preserve">        </w:t>
    </w:r>
    <w:r>
      <w:rPr>
        <w:sz w:val="20"/>
        <w:szCs w:val="20"/>
      </w:rPr>
      <w:t xml:space="preserve">                   </w:t>
    </w:r>
    <w:r w:rsidRPr="0044154B">
      <w:rPr>
        <w:sz w:val="20"/>
        <w:szCs w:val="20"/>
      </w:rPr>
      <w:t xml:space="preserve">подпись                  </w:t>
    </w:r>
    <w:r>
      <w:rPr>
        <w:sz w:val="20"/>
        <w:szCs w:val="20"/>
      </w:rPr>
      <w:t xml:space="preserve">     </w:t>
    </w:r>
    <w:r w:rsidRPr="0044154B">
      <w:rPr>
        <w:sz w:val="20"/>
        <w:szCs w:val="20"/>
      </w:rPr>
      <w:t>Ф.И.О.</w:t>
    </w:r>
  </w:p>
  <w:p w14:paraId="59819547" w14:textId="77777777" w:rsidR="008E2E13" w:rsidRDefault="008E2E13">
    <w:pPr>
      <w:jc w:val="center"/>
    </w:pPr>
  </w:p>
  <w:sdt>
    <w:sdtPr>
      <w:id w:val="-1495337073"/>
      <w:docPartObj>
        <w:docPartGallery w:val="Page Numbers (Bottom of Page)"/>
        <w:docPartUnique/>
      </w:docPartObj>
    </w:sdtPr>
    <w:sdtEndPr/>
    <w:sdtContent>
      <w:sdt>
        <w:sdtPr>
          <w:id w:val="-1954082401"/>
          <w:docPartObj>
            <w:docPartGallery w:val="Page Numbers (Top of Page)"/>
            <w:docPartUnique/>
          </w:docPartObj>
        </w:sdtPr>
        <w:sdtEndPr/>
        <w:sdtContent>
          <w:p w14:paraId="5B48BA34" w14:textId="7070A1C6" w:rsidR="008E2E13" w:rsidRDefault="008E2E13">
            <w:pPr>
              <w:jc w:val="center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D203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D2030">
              <w:rPr>
                <w:b/>
                <w:bCs/>
                <w:noProof/>
              </w:rPr>
              <w:t>544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1C4EEF" w14:textId="77777777" w:rsidR="008E2E13" w:rsidRPr="0044154B" w:rsidRDefault="008E2E13" w:rsidP="008536AB">
    <w:pPr>
      <w:ind w:left="4320" w:right="-143" w:hanging="432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3F753" w14:textId="77777777" w:rsidR="008E2E13" w:rsidRDefault="008E2E13" w:rsidP="00FE40A1">
      <w:r>
        <w:separator/>
      </w:r>
    </w:p>
  </w:footnote>
  <w:footnote w:type="continuationSeparator" w:id="0">
    <w:p w14:paraId="2DE1F698" w14:textId="77777777" w:rsidR="008E2E13" w:rsidRDefault="008E2E13" w:rsidP="00FE4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D1C76" w14:textId="19044249" w:rsidR="008E2E13" w:rsidRPr="00830AC7" w:rsidRDefault="008E2E13" w:rsidP="00830AC7">
    <w:pPr>
      <w:pStyle w:val="3"/>
      <w:tabs>
        <w:tab w:val="left" w:pos="1050"/>
        <w:tab w:val="left" w:pos="1455"/>
        <w:tab w:val="right" w:pos="14570"/>
      </w:tabs>
      <w:jc w:val="right"/>
      <w:rPr>
        <w:sz w:val="22"/>
        <w:szCs w:val="22"/>
        <w:lang w:val="ru-RU"/>
      </w:rPr>
    </w:pPr>
    <w:r>
      <w:rPr>
        <w:lang w:val="ru-RU"/>
      </w:rPr>
      <w:tab/>
    </w:r>
    <w:r>
      <w:rPr>
        <w:lang w:val="ru-RU"/>
      </w:rPr>
      <w:tab/>
    </w:r>
    <w:r w:rsidRPr="008536AB">
      <w:rPr>
        <w:lang w:val="ru-RU"/>
      </w:rPr>
      <w:t xml:space="preserve">                              </w:t>
    </w:r>
    <w:r w:rsidRPr="008536AB">
      <w:rPr>
        <w:sz w:val="24"/>
        <w:szCs w:val="24"/>
        <w:lang w:val="ru-RU"/>
      </w:rPr>
      <w:t xml:space="preserve">       </w:t>
    </w:r>
    <w:r w:rsidRPr="00830AC7">
      <w:rPr>
        <w:sz w:val="22"/>
        <w:szCs w:val="22"/>
        <w:lang w:val="ru-RU"/>
      </w:rPr>
      <w:t xml:space="preserve">                                                                                                                                                                                       Приложение к аттестату аккредитации</w:t>
    </w:r>
  </w:p>
  <w:p w14:paraId="0A99A7E6" w14:textId="4117F3E5" w:rsidR="008E2E13" w:rsidRPr="008536AB" w:rsidRDefault="008E2E13" w:rsidP="008536AB">
    <w:pPr>
      <w:ind w:left="8496" w:firstLine="708"/>
      <w:rPr>
        <w:sz w:val="22"/>
        <w:szCs w:val="22"/>
      </w:rPr>
    </w:pPr>
    <w:r>
      <w:rPr>
        <w:sz w:val="22"/>
        <w:szCs w:val="22"/>
      </w:rPr>
      <w:t xml:space="preserve">           </w:t>
    </w:r>
    <w:r w:rsidRPr="008536AB">
      <w:rPr>
        <w:sz w:val="22"/>
        <w:szCs w:val="22"/>
      </w:rPr>
      <w:t xml:space="preserve"> </w:t>
    </w:r>
    <w:r>
      <w:rPr>
        <w:sz w:val="22"/>
        <w:szCs w:val="22"/>
      </w:rPr>
      <w:t xml:space="preserve">              </w:t>
    </w:r>
    <w:r w:rsidRPr="008536AB">
      <w:rPr>
        <w:sz w:val="22"/>
        <w:szCs w:val="22"/>
        <w:u w:val="single"/>
      </w:rPr>
      <w:t>№  KG 417/К</w:t>
    </w:r>
    <w:r w:rsidR="003B6013">
      <w:rPr>
        <w:sz w:val="22"/>
        <w:szCs w:val="22"/>
        <w:u w:val="single"/>
      </w:rPr>
      <w:t>ЦА.ОС</w:t>
    </w:r>
    <w:r w:rsidRPr="008536AB">
      <w:rPr>
        <w:sz w:val="22"/>
        <w:szCs w:val="22"/>
        <w:u w:val="single"/>
      </w:rPr>
      <w:t>П</w:t>
    </w:r>
    <w:r w:rsidR="003B6013">
      <w:rPr>
        <w:sz w:val="22"/>
        <w:szCs w:val="22"/>
        <w:u w:val="single"/>
      </w:rPr>
      <w:t>.026</w:t>
    </w:r>
  </w:p>
  <w:p w14:paraId="43CACB8A" w14:textId="20096351" w:rsidR="008E2E13" w:rsidRPr="004B59D0" w:rsidRDefault="008E2E13" w:rsidP="008536AB">
    <w:pPr>
      <w:shd w:val="clear" w:color="auto" w:fill="FFFFFF"/>
      <w:ind w:left="8496" w:right="155" w:firstLine="708"/>
      <w:rPr>
        <w:sz w:val="22"/>
        <w:szCs w:val="22"/>
        <w:lang w:val="en-US"/>
      </w:rPr>
    </w:pPr>
    <w:r>
      <w:rPr>
        <w:sz w:val="22"/>
        <w:szCs w:val="22"/>
      </w:rPr>
      <w:t xml:space="preserve">                </w:t>
    </w:r>
    <w:r w:rsidRPr="008536AB">
      <w:rPr>
        <w:sz w:val="22"/>
        <w:szCs w:val="22"/>
      </w:rPr>
      <w:t xml:space="preserve"> </w:t>
    </w:r>
    <w:r>
      <w:rPr>
        <w:sz w:val="22"/>
        <w:szCs w:val="22"/>
      </w:rPr>
      <w:t xml:space="preserve">         </w:t>
    </w:r>
    <w:r w:rsidRPr="008536AB">
      <w:rPr>
        <w:sz w:val="22"/>
        <w:szCs w:val="22"/>
      </w:rPr>
      <w:t>от «</w:t>
    </w:r>
    <w:r>
      <w:rPr>
        <w:sz w:val="22"/>
        <w:szCs w:val="22"/>
        <w:lang w:val="en-US"/>
      </w:rPr>
      <w:t>18</w:t>
    </w:r>
    <w:r w:rsidRPr="008536AB">
      <w:rPr>
        <w:sz w:val="22"/>
        <w:szCs w:val="22"/>
      </w:rPr>
      <w:t>»</w:t>
    </w:r>
    <w:r>
      <w:rPr>
        <w:sz w:val="22"/>
        <w:szCs w:val="22"/>
      </w:rPr>
      <w:t xml:space="preserve">  декабря</w:t>
    </w:r>
    <w:r>
      <w:rPr>
        <w:sz w:val="22"/>
        <w:szCs w:val="22"/>
        <w:lang w:val="en-US"/>
      </w:rPr>
      <w:t xml:space="preserve"> </w:t>
    </w:r>
    <w:r w:rsidRPr="008536AB">
      <w:rPr>
        <w:sz w:val="22"/>
        <w:szCs w:val="22"/>
      </w:rPr>
      <w:t>20</w:t>
    </w:r>
    <w:r>
      <w:rPr>
        <w:sz w:val="22"/>
        <w:szCs w:val="22"/>
      </w:rPr>
      <w:t>20</w:t>
    </w:r>
    <w:r>
      <w:rPr>
        <w:sz w:val="22"/>
        <w:szCs w:val="22"/>
        <w:lang w:val="en-US"/>
      </w:rPr>
      <w:t xml:space="preserve"> </w:t>
    </w:r>
    <w:r>
      <w:rPr>
        <w:sz w:val="22"/>
        <w:szCs w:val="22"/>
      </w:rPr>
      <w:t>г.</w:t>
    </w:r>
  </w:p>
  <w:p w14:paraId="4FDA2421" w14:textId="1D537FB8" w:rsidR="008E2E13" w:rsidRPr="0076780D" w:rsidRDefault="008E2E13" w:rsidP="008A7BB3">
    <w:pPr>
      <w:jc w:val="center"/>
      <w:rPr>
        <w:sz w:val="28"/>
      </w:rPr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A7A1ADC"/>
    <w:multiLevelType w:val="hybridMultilevel"/>
    <w:tmpl w:val="3B14E24C"/>
    <w:lvl w:ilvl="0" w:tplc="050AB256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E6A1586">
      <w:numFmt w:val="bullet"/>
      <w:lvlText w:val="•"/>
      <w:lvlJc w:val="left"/>
      <w:pPr>
        <w:ind w:left="477" w:hanging="116"/>
      </w:pPr>
      <w:rPr>
        <w:rFonts w:hint="default"/>
        <w:lang w:val="ru-RU" w:eastAsia="en-US" w:bidi="ar-SA"/>
      </w:rPr>
    </w:lvl>
    <w:lvl w:ilvl="2" w:tplc="0F941602">
      <w:numFmt w:val="bullet"/>
      <w:lvlText w:val="•"/>
      <w:lvlJc w:val="left"/>
      <w:pPr>
        <w:ind w:left="834" w:hanging="116"/>
      </w:pPr>
      <w:rPr>
        <w:rFonts w:hint="default"/>
        <w:lang w:val="ru-RU" w:eastAsia="en-US" w:bidi="ar-SA"/>
      </w:rPr>
    </w:lvl>
    <w:lvl w:ilvl="3" w:tplc="B52287AA">
      <w:numFmt w:val="bullet"/>
      <w:lvlText w:val="•"/>
      <w:lvlJc w:val="left"/>
      <w:pPr>
        <w:ind w:left="1191" w:hanging="116"/>
      </w:pPr>
      <w:rPr>
        <w:rFonts w:hint="default"/>
        <w:lang w:val="ru-RU" w:eastAsia="en-US" w:bidi="ar-SA"/>
      </w:rPr>
    </w:lvl>
    <w:lvl w:ilvl="4" w:tplc="10C80B6C">
      <w:numFmt w:val="bullet"/>
      <w:lvlText w:val="•"/>
      <w:lvlJc w:val="left"/>
      <w:pPr>
        <w:ind w:left="1549" w:hanging="116"/>
      </w:pPr>
      <w:rPr>
        <w:rFonts w:hint="default"/>
        <w:lang w:val="ru-RU" w:eastAsia="en-US" w:bidi="ar-SA"/>
      </w:rPr>
    </w:lvl>
    <w:lvl w:ilvl="5" w:tplc="7DC2176C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6" w:tplc="CE60C322">
      <w:numFmt w:val="bullet"/>
      <w:lvlText w:val="•"/>
      <w:lvlJc w:val="left"/>
      <w:pPr>
        <w:ind w:left="2263" w:hanging="116"/>
      </w:pPr>
      <w:rPr>
        <w:rFonts w:hint="default"/>
        <w:lang w:val="ru-RU" w:eastAsia="en-US" w:bidi="ar-SA"/>
      </w:rPr>
    </w:lvl>
    <w:lvl w:ilvl="7" w:tplc="7A4E7E0E">
      <w:numFmt w:val="bullet"/>
      <w:lvlText w:val="•"/>
      <w:lvlJc w:val="left"/>
      <w:pPr>
        <w:ind w:left="2621" w:hanging="116"/>
      </w:pPr>
      <w:rPr>
        <w:rFonts w:hint="default"/>
        <w:lang w:val="ru-RU" w:eastAsia="en-US" w:bidi="ar-SA"/>
      </w:rPr>
    </w:lvl>
    <w:lvl w:ilvl="8" w:tplc="4F9EAFC0">
      <w:numFmt w:val="bullet"/>
      <w:lvlText w:val="•"/>
      <w:lvlJc w:val="left"/>
      <w:pPr>
        <w:ind w:left="2978" w:hanging="116"/>
      </w:pPr>
      <w:rPr>
        <w:rFonts w:hint="default"/>
        <w:lang w:val="ru-RU" w:eastAsia="en-US" w:bidi="ar-SA"/>
      </w:rPr>
    </w:lvl>
  </w:abstractNum>
  <w:abstractNum w:abstractNumId="3">
    <w:nsid w:val="17C76FC8"/>
    <w:multiLevelType w:val="hybridMultilevel"/>
    <w:tmpl w:val="5A34F020"/>
    <w:lvl w:ilvl="0" w:tplc="B442DEF8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32A65AA">
      <w:numFmt w:val="bullet"/>
      <w:lvlText w:val="•"/>
      <w:lvlJc w:val="left"/>
      <w:pPr>
        <w:ind w:left="477" w:hanging="116"/>
      </w:pPr>
      <w:rPr>
        <w:rFonts w:hint="default"/>
        <w:lang w:val="ru-RU" w:eastAsia="en-US" w:bidi="ar-SA"/>
      </w:rPr>
    </w:lvl>
    <w:lvl w:ilvl="2" w:tplc="858EF9EC">
      <w:numFmt w:val="bullet"/>
      <w:lvlText w:val="•"/>
      <w:lvlJc w:val="left"/>
      <w:pPr>
        <w:ind w:left="834" w:hanging="116"/>
      </w:pPr>
      <w:rPr>
        <w:rFonts w:hint="default"/>
        <w:lang w:val="ru-RU" w:eastAsia="en-US" w:bidi="ar-SA"/>
      </w:rPr>
    </w:lvl>
    <w:lvl w:ilvl="3" w:tplc="9040763A">
      <w:numFmt w:val="bullet"/>
      <w:lvlText w:val="•"/>
      <w:lvlJc w:val="left"/>
      <w:pPr>
        <w:ind w:left="1191" w:hanging="116"/>
      </w:pPr>
      <w:rPr>
        <w:rFonts w:hint="default"/>
        <w:lang w:val="ru-RU" w:eastAsia="en-US" w:bidi="ar-SA"/>
      </w:rPr>
    </w:lvl>
    <w:lvl w:ilvl="4" w:tplc="037278B4">
      <w:numFmt w:val="bullet"/>
      <w:lvlText w:val="•"/>
      <w:lvlJc w:val="left"/>
      <w:pPr>
        <w:ind w:left="1549" w:hanging="116"/>
      </w:pPr>
      <w:rPr>
        <w:rFonts w:hint="default"/>
        <w:lang w:val="ru-RU" w:eastAsia="en-US" w:bidi="ar-SA"/>
      </w:rPr>
    </w:lvl>
    <w:lvl w:ilvl="5" w:tplc="072C6108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6" w:tplc="0A98A9E4">
      <w:numFmt w:val="bullet"/>
      <w:lvlText w:val="•"/>
      <w:lvlJc w:val="left"/>
      <w:pPr>
        <w:ind w:left="2263" w:hanging="116"/>
      </w:pPr>
      <w:rPr>
        <w:rFonts w:hint="default"/>
        <w:lang w:val="ru-RU" w:eastAsia="en-US" w:bidi="ar-SA"/>
      </w:rPr>
    </w:lvl>
    <w:lvl w:ilvl="7" w:tplc="340AD270">
      <w:numFmt w:val="bullet"/>
      <w:lvlText w:val="•"/>
      <w:lvlJc w:val="left"/>
      <w:pPr>
        <w:ind w:left="2621" w:hanging="116"/>
      </w:pPr>
      <w:rPr>
        <w:rFonts w:hint="default"/>
        <w:lang w:val="ru-RU" w:eastAsia="en-US" w:bidi="ar-SA"/>
      </w:rPr>
    </w:lvl>
    <w:lvl w:ilvl="8" w:tplc="A1B88FD8">
      <w:numFmt w:val="bullet"/>
      <w:lvlText w:val="•"/>
      <w:lvlJc w:val="left"/>
      <w:pPr>
        <w:ind w:left="2978" w:hanging="116"/>
      </w:pPr>
      <w:rPr>
        <w:rFonts w:hint="default"/>
        <w:lang w:val="ru-RU" w:eastAsia="en-US" w:bidi="ar-SA"/>
      </w:rPr>
    </w:lvl>
  </w:abstractNum>
  <w:abstractNum w:abstractNumId="4">
    <w:nsid w:val="36CA2FDD"/>
    <w:multiLevelType w:val="hybridMultilevel"/>
    <w:tmpl w:val="F65A6276"/>
    <w:lvl w:ilvl="0" w:tplc="DE2858A8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4BC92BA">
      <w:numFmt w:val="bullet"/>
      <w:lvlText w:val="•"/>
      <w:lvlJc w:val="left"/>
      <w:pPr>
        <w:ind w:left="485" w:hanging="116"/>
      </w:pPr>
      <w:rPr>
        <w:rFonts w:hint="default"/>
        <w:lang w:val="ru-RU" w:eastAsia="en-US" w:bidi="ar-SA"/>
      </w:rPr>
    </w:lvl>
    <w:lvl w:ilvl="2" w:tplc="8C065074">
      <w:numFmt w:val="bullet"/>
      <w:lvlText w:val="•"/>
      <w:lvlJc w:val="left"/>
      <w:pPr>
        <w:ind w:left="850" w:hanging="116"/>
      </w:pPr>
      <w:rPr>
        <w:rFonts w:hint="default"/>
        <w:lang w:val="ru-RU" w:eastAsia="en-US" w:bidi="ar-SA"/>
      </w:rPr>
    </w:lvl>
    <w:lvl w:ilvl="3" w:tplc="D27451DE">
      <w:numFmt w:val="bullet"/>
      <w:lvlText w:val="•"/>
      <w:lvlJc w:val="left"/>
      <w:pPr>
        <w:ind w:left="1215" w:hanging="116"/>
      </w:pPr>
      <w:rPr>
        <w:rFonts w:hint="default"/>
        <w:lang w:val="ru-RU" w:eastAsia="en-US" w:bidi="ar-SA"/>
      </w:rPr>
    </w:lvl>
    <w:lvl w:ilvl="4" w:tplc="383A84B4">
      <w:numFmt w:val="bullet"/>
      <w:lvlText w:val="•"/>
      <w:lvlJc w:val="left"/>
      <w:pPr>
        <w:ind w:left="1580" w:hanging="116"/>
      </w:pPr>
      <w:rPr>
        <w:rFonts w:hint="default"/>
        <w:lang w:val="ru-RU" w:eastAsia="en-US" w:bidi="ar-SA"/>
      </w:rPr>
    </w:lvl>
    <w:lvl w:ilvl="5" w:tplc="62780262">
      <w:numFmt w:val="bullet"/>
      <w:lvlText w:val="•"/>
      <w:lvlJc w:val="left"/>
      <w:pPr>
        <w:ind w:left="1945" w:hanging="116"/>
      </w:pPr>
      <w:rPr>
        <w:rFonts w:hint="default"/>
        <w:lang w:val="ru-RU" w:eastAsia="en-US" w:bidi="ar-SA"/>
      </w:rPr>
    </w:lvl>
    <w:lvl w:ilvl="6" w:tplc="AA029484">
      <w:numFmt w:val="bullet"/>
      <w:lvlText w:val="•"/>
      <w:lvlJc w:val="left"/>
      <w:pPr>
        <w:ind w:left="2310" w:hanging="116"/>
      </w:pPr>
      <w:rPr>
        <w:rFonts w:hint="default"/>
        <w:lang w:val="ru-RU" w:eastAsia="en-US" w:bidi="ar-SA"/>
      </w:rPr>
    </w:lvl>
    <w:lvl w:ilvl="7" w:tplc="0D6C2C86">
      <w:numFmt w:val="bullet"/>
      <w:lvlText w:val="•"/>
      <w:lvlJc w:val="left"/>
      <w:pPr>
        <w:ind w:left="2675" w:hanging="116"/>
      </w:pPr>
      <w:rPr>
        <w:rFonts w:hint="default"/>
        <w:lang w:val="ru-RU" w:eastAsia="en-US" w:bidi="ar-SA"/>
      </w:rPr>
    </w:lvl>
    <w:lvl w:ilvl="8" w:tplc="92DED0FA">
      <w:numFmt w:val="bullet"/>
      <w:lvlText w:val="•"/>
      <w:lvlJc w:val="left"/>
      <w:pPr>
        <w:ind w:left="3040" w:hanging="116"/>
      </w:pPr>
      <w:rPr>
        <w:rFonts w:hint="default"/>
        <w:lang w:val="ru-RU" w:eastAsia="en-US" w:bidi="ar-SA"/>
      </w:rPr>
    </w:lvl>
  </w:abstractNum>
  <w:abstractNum w:abstractNumId="5">
    <w:nsid w:val="5A177E74"/>
    <w:multiLevelType w:val="hybridMultilevel"/>
    <w:tmpl w:val="EC9E25A4"/>
    <w:lvl w:ilvl="0" w:tplc="7B96C45A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26AAB00">
      <w:numFmt w:val="bullet"/>
      <w:lvlText w:val="•"/>
      <w:lvlJc w:val="left"/>
      <w:pPr>
        <w:ind w:left="575" w:hanging="116"/>
      </w:pPr>
      <w:rPr>
        <w:rFonts w:hint="default"/>
        <w:lang w:val="ru-RU" w:eastAsia="en-US" w:bidi="ar-SA"/>
      </w:rPr>
    </w:lvl>
    <w:lvl w:ilvl="2" w:tplc="A3A8E5CE">
      <w:numFmt w:val="bullet"/>
      <w:lvlText w:val="•"/>
      <w:lvlJc w:val="left"/>
      <w:pPr>
        <w:ind w:left="930" w:hanging="116"/>
      </w:pPr>
      <w:rPr>
        <w:rFonts w:hint="default"/>
        <w:lang w:val="ru-RU" w:eastAsia="en-US" w:bidi="ar-SA"/>
      </w:rPr>
    </w:lvl>
    <w:lvl w:ilvl="3" w:tplc="BB2045F4">
      <w:numFmt w:val="bullet"/>
      <w:lvlText w:val="•"/>
      <w:lvlJc w:val="left"/>
      <w:pPr>
        <w:ind w:left="1285" w:hanging="116"/>
      </w:pPr>
      <w:rPr>
        <w:rFonts w:hint="default"/>
        <w:lang w:val="ru-RU" w:eastAsia="en-US" w:bidi="ar-SA"/>
      </w:rPr>
    </w:lvl>
    <w:lvl w:ilvl="4" w:tplc="25B28B7C">
      <w:numFmt w:val="bullet"/>
      <w:lvlText w:val="•"/>
      <w:lvlJc w:val="left"/>
      <w:pPr>
        <w:ind w:left="1640" w:hanging="116"/>
      </w:pPr>
      <w:rPr>
        <w:rFonts w:hint="default"/>
        <w:lang w:val="ru-RU" w:eastAsia="en-US" w:bidi="ar-SA"/>
      </w:rPr>
    </w:lvl>
    <w:lvl w:ilvl="5" w:tplc="83EC78AA">
      <w:numFmt w:val="bullet"/>
      <w:lvlText w:val="•"/>
      <w:lvlJc w:val="left"/>
      <w:pPr>
        <w:ind w:left="1995" w:hanging="116"/>
      </w:pPr>
      <w:rPr>
        <w:rFonts w:hint="default"/>
        <w:lang w:val="ru-RU" w:eastAsia="en-US" w:bidi="ar-SA"/>
      </w:rPr>
    </w:lvl>
    <w:lvl w:ilvl="6" w:tplc="A7E0D914">
      <w:numFmt w:val="bullet"/>
      <w:lvlText w:val="•"/>
      <w:lvlJc w:val="left"/>
      <w:pPr>
        <w:ind w:left="2350" w:hanging="116"/>
      </w:pPr>
      <w:rPr>
        <w:rFonts w:hint="default"/>
        <w:lang w:val="ru-RU" w:eastAsia="en-US" w:bidi="ar-SA"/>
      </w:rPr>
    </w:lvl>
    <w:lvl w:ilvl="7" w:tplc="8C924E3A">
      <w:numFmt w:val="bullet"/>
      <w:lvlText w:val="•"/>
      <w:lvlJc w:val="left"/>
      <w:pPr>
        <w:ind w:left="2705" w:hanging="116"/>
      </w:pPr>
      <w:rPr>
        <w:rFonts w:hint="default"/>
        <w:lang w:val="ru-RU" w:eastAsia="en-US" w:bidi="ar-SA"/>
      </w:rPr>
    </w:lvl>
    <w:lvl w:ilvl="8" w:tplc="76D0ADE2">
      <w:numFmt w:val="bullet"/>
      <w:lvlText w:val="•"/>
      <w:lvlJc w:val="left"/>
      <w:pPr>
        <w:ind w:left="3060" w:hanging="116"/>
      </w:pPr>
      <w:rPr>
        <w:rFonts w:hint="default"/>
        <w:lang w:val="ru-RU" w:eastAsia="en-US" w:bidi="ar-SA"/>
      </w:rPr>
    </w:lvl>
  </w:abstractNum>
  <w:abstractNum w:abstractNumId="6">
    <w:nsid w:val="5E7879EC"/>
    <w:multiLevelType w:val="hybridMultilevel"/>
    <w:tmpl w:val="2E92DB1C"/>
    <w:lvl w:ilvl="0" w:tplc="7012C40A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9FED0E8">
      <w:numFmt w:val="bullet"/>
      <w:lvlText w:val="•"/>
      <w:lvlJc w:val="left"/>
      <w:pPr>
        <w:ind w:left="477" w:hanging="116"/>
      </w:pPr>
      <w:rPr>
        <w:rFonts w:hint="default"/>
        <w:lang w:val="ru-RU" w:eastAsia="en-US" w:bidi="ar-SA"/>
      </w:rPr>
    </w:lvl>
    <w:lvl w:ilvl="2" w:tplc="139A69E2">
      <w:numFmt w:val="bullet"/>
      <w:lvlText w:val="•"/>
      <w:lvlJc w:val="left"/>
      <w:pPr>
        <w:ind w:left="834" w:hanging="116"/>
      </w:pPr>
      <w:rPr>
        <w:rFonts w:hint="default"/>
        <w:lang w:val="ru-RU" w:eastAsia="en-US" w:bidi="ar-SA"/>
      </w:rPr>
    </w:lvl>
    <w:lvl w:ilvl="3" w:tplc="78B059AC">
      <w:numFmt w:val="bullet"/>
      <w:lvlText w:val="•"/>
      <w:lvlJc w:val="left"/>
      <w:pPr>
        <w:ind w:left="1191" w:hanging="116"/>
      </w:pPr>
      <w:rPr>
        <w:rFonts w:hint="default"/>
        <w:lang w:val="ru-RU" w:eastAsia="en-US" w:bidi="ar-SA"/>
      </w:rPr>
    </w:lvl>
    <w:lvl w:ilvl="4" w:tplc="905CB0B4">
      <w:numFmt w:val="bullet"/>
      <w:lvlText w:val="•"/>
      <w:lvlJc w:val="left"/>
      <w:pPr>
        <w:ind w:left="1549" w:hanging="116"/>
      </w:pPr>
      <w:rPr>
        <w:rFonts w:hint="default"/>
        <w:lang w:val="ru-RU" w:eastAsia="en-US" w:bidi="ar-SA"/>
      </w:rPr>
    </w:lvl>
    <w:lvl w:ilvl="5" w:tplc="8D24202A">
      <w:numFmt w:val="bullet"/>
      <w:lvlText w:val="•"/>
      <w:lvlJc w:val="left"/>
      <w:pPr>
        <w:ind w:left="1906" w:hanging="116"/>
      </w:pPr>
      <w:rPr>
        <w:rFonts w:hint="default"/>
        <w:lang w:val="ru-RU" w:eastAsia="en-US" w:bidi="ar-SA"/>
      </w:rPr>
    </w:lvl>
    <w:lvl w:ilvl="6" w:tplc="55DAF446">
      <w:numFmt w:val="bullet"/>
      <w:lvlText w:val="•"/>
      <w:lvlJc w:val="left"/>
      <w:pPr>
        <w:ind w:left="2263" w:hanging="116"/>
      </w:pPr>
      <w:rPr>
        <w:rFonts w:hint="default"/>
        <w:lang w:val="ru-RU" w:eastAsia="en-US" w:bidi="ar-SA"/>
      </w:rPr>
    </w:lvl>
    <w:lvl w:ilvl="7" w:tplc="C302A6C6">
      <w:numFmt w:val="bullet"/>
      <w:lvlText w:val="•"/>
      <w:lvlJc w:val="left"/>
      <w:pPr>
        <w:ind w:left="2621" w:hanging="116"/>
      </w:pPr>
      <w:rPr>
        <w:rFonts w:hint="default"/>
        <w:lang w:val="ru-RU" w:eastAsia="en-US" w:bidi="ar-SA"/>
      </w:rPr>
    </w:lvl>
    <w:lvl w:ilvl="8" w:tplc="7BF861CA">
      <w:numFmt w:val="bullet"/>
      <w:lvlText w:val="•"/>
      <w:lvlJc w:val="left"/>
      <w:pPr>
        <w:ind w:left="2978" w:hanging="116"/>
      </w:pPr>
      <w:rPr>
        <w:rFonts w:hint="default"/>
        <w:lang w:val="ru-RU" w:eastAsia="en-US" w:bidi="ar-SA"/>
      </w:rPr>
    </w:lvl>
  </w:abstractNum>
  <w:abstractNum w:abstractNumId="7">
    <w:nsid w:val="671A0DDC"/>
    <w:multiLevelType w:val="hybridMultilevel"/>
    <w:tmpl w:val="A8E0448E"/>
    <w:lvl w:ilvl="0" w:tplc="6B02BC8A">
      <w:numFmt w:val="bullet"/>
      <w:lvlText w:val="-"/>
      <w:lvlJc w:val="left"/>
      <w:pPr>
        <w:ind w:left="297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3A06B2">
      <w:numFmt w:val="bullet"/>
      <w:lvlText w:val="•"/>
      <w:lvlJc w:val="left"/>
      <w:pPr>
        <w:ind w:left="637" w:hanging="188"/>
      </w:pPr>
      <w:rPr>
        <w:rFonts w:hint="default"/>
        <w:lang w:val="ru-RU" w:eastAsia="en-US" w:bidi="ar-SA"/>
      </w:rPr>
    </w:lvl>
    <w:lvl w:ilvl="2" w:tplc="41548FCE">
      <w:numFmt w:val="bullet"/>
      <w:lvlText w:val="•"/>
      <w:lvlJc w:val="left"/>
      <w:pPr>
        <w:ind w:left="975" w:hanging="188"/>
      </w:pPr>
      <w:rPr>
        <w:rFonts w:hint="default"/>
        <w:lang w:val="ru-RU" w:eastAsia="en-US" w:bidi="ar-SA"/>
      </w:rPr>
    </w:lvl>
    <w:lvl w:ilvl="3" w:tplc="654A356E">
      <w:numFmt w:val="bullet"/>
      <w:lvlText w:val="•"/>
      <w:lvlJc w:val="left"/>
      <w:pPr>
        <w:ind w:left="1312" w:hanging="188"/>
      </w:pPr>
      <w:rPr>
        <w:rFonts w:hint="default"/>
        <w:lang w:val="ru-RU" w:eastAsia="en-US" w:bidi="ar-SA"/>
      </w:rPr>
    </w:lvl>
    <w:lvl w:ilvl="4" w:tplc="1564260A">
      <w:numFmt w:val="bullet"/>
      <w:lvlText w:val="•"/>
      <w:lvlJc w:val="left"/>
      <w:pPr>
        <w:ind w:left="1650" w:hanging="188"/>
      </w:pPr>
      <w:rPr>
        <w:rFonts w:hint="default"/>
        <w:lang w:val="ru-RU" w:eastAsia="en-US" w:bidi="ar-SA"/>
      </w:rPr>
    </w:lvl>
    <w:lvl w:ilvl="5" w:tplc="A8A2F6BC">
      <w:numFmt w:val="bullet"/>
      <w:lvlText w:val="•"/>
      <w:lvlJc w:val="left"/>
      <w:pPr>
        <w:ind w:left="1988" w:hanging="188"/>
      </w:pPr>
      <w:rPr>
        <w:rFonts w:hint="default"/>
        <w:lang w:val="ru-RU" w:eastAsia="en-US" w:bidi="ar-SA"/>
      </w:rPr>
    </w:lvl>
    <w:lvl w:ilvl="6" w:tplc="4114F4AE">
      <w:numFmt w:val="bullet"/>
      <w:lvlText w:val="•"/>
      <w:lvlJc w:val="left"/>
      <w:pPr>
        <w:ind w:left="2325" w:hanging="188"/>
      </w:pPr>
      <w:rPr>
        <w:rFonts w:hint="default"/>
        <w:lang w:val="ru-RU" w:eastAsia="en-US" w:bidi="ar-SA"/>
      </w:rPr>
    </w:lvl>
    <w:lvl w:ilvl="7" w:tplc="4B16F566">
      <w:numFmt w:val="bullet"/>
      <w:lvlText w:val="•"/>
      <w:lvlJc w:val="left"/>
      <w:pPr>
        <w:ind w:left="2663" w:hanging="188"/>
      </w:pPr>
      <w:rPr>
        <w:rFonts w:hint="default"/>
        <w:lang w:val="ru-RU" w:eastAsia="en-US" w:bidi="ar-SA"/>
      </w:rPr>
    </w:lvl>
    <w:lvl w:ilvl="8" w:tplc="01C2D81C">
      <w:numFmt w:val="bullet"/>
      <w:lvlText w:val="•"/>
      <w:lvlJc w:val="left"/>
      <w:pPr>
        <w:ind w:left="3000" w:hanging="1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A1"/>
    <w:rsid w:val="000011C2"/>
    <w:rsid w:val="00002D3F"/>
    <w:rsid w:val="00003273"/>
    <w:rsid w:val="000032A1"/>
    <w:rsid w:val="000035A3"/>
    <w:rsid w:val="00003701"/>
    <w:rsid w:val="00003C11"/>
    <w:rsid w:val="00004D07"/>
    <w:rsid w:val="00005255"/>
    <w:rsid w:val="00006197"/>
    <w:rsid w:val="00006AA2"/>
    <w:rsid w:val="00007089"/>
    <w:rsid w:val="000072BA"/>
    <w:rsid w:val="000105BC"/>
    <w:rsid w:val="000108B5"/>
    <w:rsid w:val="00010916"/>
    <w:rsid w:val="00010E42"/>
    <w:rsid w:val="000111F6"/>
    <w:rsid w:val="00012E10"/>
    <w:rsid w:val="00013DB9"/>
    <w:rsid w:val="00014B79"/>
    <w:rsid w:val="0001661A"/>
    <w:rsid w:val="00017EC6"/>
    <w:rsid w:val="00020C09"/>
    <w:rsid w:val="00021B4E"/>
    <w:rsid w:val="00023F94"/>
    <w:rsid w:val="00024F11"/>
    <w:rsid w:val="0002580C"/>
    <w:rsid w:val="00026973"/>
    <w:rsid w:val="00027CFA"/>
    <w:rsid w:val="00030937"/>
    <w:rsid w:val="00031072"/>
    <w:rsid w:val="000314AD"/>
    <w:rsid w:val="00031E91"/>
    <w:rsid w:val="000328A5"/>
    <w:rsid w:val="00033685"/>
    <w:rsid w:val="00034AF9"/>
    <w:rsid w:val="000356CB"/>
    <w:rsid w:val="00037716"/>
    <w:rsid w:val="000420D1"/>
    <w:rsid w:val="00042763"/>
    <w:rsid w:val="0004296C"/>
    <w:rsid w:val="00042E58"/>
    <w:rsid w:val="00043007"/>
    <w:rsid w:val="00044E7B"/>
    <w:rsid w:val="000501AF"/>
    <w:rsid w:val="00050BBA"/>
    <w:rsid w:val="00051273"/>
    <w:rsid w:val="00052630"/>
    <w:rsid w:val="00052A39"/>
    <w:rsid w:val="00052B7D"/>
    <w:rsid w:val="000532E9"/>
    <w:rsid w:val="00053A99"/>
    <w:rsid w:val="00053C57"/>
    <w:rsid w:val="000603A0"/>
    <w:rsid w:val="000609B2"/>
    <w:rsid w:val="000614B5"/>
    <w:rsid w:val="00061598"/>
    <w:rsid w:val="000617B7"/>
    <w:rsid w:val="00061CC9"/>
    <w:rsid w:val="00062595"/>
    <w:rsid w:val="00063D60"/>
    <w:rsid w:val="000644C4"/>
    <w:rsid w:val="000674EC"/>
    <w:rsid w:val="00067C6B"/>
    <w:rsid w:val="0007050D"/>
    <w:rsid w:val="0007086E"/>
    <w:rsid w:val="00071062"/>
    <w:rsid w:val="00071092"/>
    <w:rsid w:val="00071415"/>
    <w:rsid w:val="00071813"/>
    <w:rsid w:val="00071954"/>
    <w:rsid w:val="000719C1"/>
    <w:rsid w:val="0007322B"/>
    <w:rsid w:val="00074197"/>
    <w:rsid w:val="00081964"/>
    <w:rsid w:val="000823F7"/>
    <w:rsid w:val="000825CB"/>
    <w:rsid w:val="00083EB1"/>
    <w:rsid w:val="0008646E"/>
    <w:rsid w:val="000865C4"/>
    <w:rsid w:val="00086910"/>
    <w:rsid w:val="00087707"/>
    <w:rsid w:val="000911C3"/>
    <w:rsid w:val="00091239"/>
    <w:rsid w:val="00093BDF"/>
    <w:rsid w:val="0009451C"/>
    <w:rsid w:val="00095AE8"/>
    <w:rsid w:val="000962C8"/>
    <w:rsid w:val="00096A5D"/>
    <w:rsid w:val="00097CAA"/>
    <w:rsid w:val="000A0121"/>
    <w:rsid w:val="000A03DA"/>
    <w:rsid w:val="000A0874"/>
    <w:rsid w:val="000A0C90"/>
    <w:rsid w:val="000A1A72"/>
    <w:rsid w:val="000A1A82"/>
    <w:rsid w:val="000A25EE"/>
    <w:rsid w:val="000A2CF3"/>
    <w:rsid w:val="000A3766"/>
    <w:rsid w:val="000A3B27"/>
    <w:rsid w:val="000A4052"/>
    <w:rsid w:val="000A5357"/>
    <w:rsid w:val="000A5F82"/>
    <w:rsid w:val="000A741B"/>
    <w:rsid w:val="000B06A6"/>
    <w:rsid w:val="000B0893"/>
    <w:rsid w:val="000B0D23"/>
    <w:rsid w:val="000B28D3"/>
    <w:rsid w:val="000B3715"/>
    <w:rsid w:val="000B41EB"/>
    <w:rsid w:val="000B4B72"/>
    <w:rsid w:val="000B4BEA"/>
    <w:rsid w:val="000B4DE6"/>
    <w:rsid w:val="000C02BA"/>
    <w:rsid w:val="000C267C"/>
    <w:rsid w:val="000C2A6B"/>
    <w:rsid w:val="000C2B8A"/>
    <w:rsid w:val="000C3B5D"/>
    <w:rsid w:val="000C3C82"/>
    <w:rsid w:val="000C3ED3"/>
    <w:rsid w:val="000C5CDE"/>
    <w:rsid w:val="000C7F56"/>
    <w:rsid w:val="000D16A7"/>
    <w:rsid w:val="000D3A7C"/>
    <w:rsid w:val="000D41D4"/>
    <w:rsid w:val="000D4A9E"/>
    <w:rsid w:val="000D53D5"/>
    <w:rsid w:val="000D5B99"/>
    <w:rsid w:val="000D5C0A"/>
    <w:rsid w:val="000D5D1A"/>
    <w:rsid w:val="000D6578"/>
    <w:rsid w:val="000E2446"/>
    <w:rsid w:val="000E43C3"/>
    <w:rsid w:val="000E4450"/>
    <w:rsid w:val="000E52B0"/>
    <w:rsid w:val="000E6727"/>
    <w:rsid w:val="000E7759"/>
    <w:rsid w:val="000F0BD5"/>
    <w:rsid w:val="000F2A7A"/>
    <w:rsid w:val="000F3628"/>
    <w:rsid w:val="000F56CE"/>
    <w:rsid w:val="000F59A0"/>
    <w:rsid w:val="000F6AE3"/>
    <w:rsid w:val="000F6F3D"/>
    <w:rsid w:val="000F7C37"/>
    <w:rsid w:val="00101108"/>
    <w:rsid w:val="00102B21"/>
    <w:rsid w:val="00103B73"/>
    <w:rsid w:val="00104595"/>
    <w:rsid w:val="00104E78"/>
    <w:rsid w:val="00105968"/>
    <w:rsid w:val="001063AB"/>
    <w:rsid w:val="0010698A"/>
    <w:rsid w:val="00107B43"/>
    <w:rsid w:val="0011084D"/>
    <w:rsid w:val="00111709"/>
    <w:rsid w:val="0011473A"/>
    <w:rsid w:val="00115912"/>
    <w:rsid w:val="00115D2B"/>
    <w:rsid w:val="001170FB"/>
    <w:rsid w:val="00121F2A"/>
    <w:rsid w:val="00122102"/>
    <w:rsid w:val="00123111"/>
    <w:rsid w:val="00123B03"/>
    <w:rsid w:val="00124274"/>
    <w:rsid w:val="00124FBA"/>
    <w:rsid w:val="00125EC8"/>
    <w:rsid w:val="00126758"/>
    <w:rsid w:val="0012747A"/>
    <w:rsid w:val="00131737"/>
    <w:rsid w:val="001322FB"/>
    <w:rsid w:val="001334B1"/>
    <w:rsid w:val="00133836"/>
    <w:rsid w:val="00137F77"/>
    <w:rsid w:val="0014236D"/>
    <w:rsid w:val="00142CE0"/>
    <w:rsid w:val="001431A6"/>
    <w:rsid w:val="001432D4"/>
    <w:rsid w:val="00151778"/>
    <w:rsid w:val="00152857"/>
    <w:rsid w:val="00152BFC"/>
    <w:rsid w:val="00152E32"/>
    <w:rsid w:val="001535CA"/>
    <w:rsid w:val="00153796"/>
    <w:rsid w:val="00153D09"/>
    <w:rsid w:val="00154E7A"/>
    <w:rsid w:val="00155B61"/>
    <w:rsid w:val="00156080"/>
    <w:rsid w:val="00160B65"/>
    <w:rsid w:val="00160C94"/>
    <w:rsid w:val="001610ED"/>
    <w:rsid w:val="0016181F"/>
    <w:rsid w:val="001618EC"/>
    <w:rsid w:val="00161CEC"/>
    <w:rsid w:val="00162496"/>
    <w:rsid w:val="00162D18"/>
    <w:rsid w:val="00162F5C"/>
    <w:rsid w:val="00163072"/>
    <w:rsid w:val="001638B6"/>
    <w:rsid w:val="00163F26"/>
    <w:rsid w:val="00165120"/>
    <w:rsid w:val="0016587B"/>
    <w:rsid w:val="00165C26"/>
    <w:rsid w:val="00165DE6"/>
    <w:rsid w:val="00165EDD"/>
    <w:rsid w:val="00166DDE"/>
    <w:rsid w:val="00170E0E"/>
    <w:rsid w:val="00171D5A"/>
    <w:rsid w:val="001730F4"/>
    <w:rsid w:val="001741A9"/>
    <w:rsid w:val="00177561"/>
    <w:rsid w:val="00180434"/>
    <w:rsid w:val="00180FA0"/>
    <w:rsid w:val="00181853"/>
    <w:rsid w:val="00181971"/>
    <w:rsid w:val="00182677"/>
    <w:rsid w:val="00182D82"/>
    <w:rsid w:val="00184EF2"/>
    <w:rsid w:val="00191485"/>
    <w:rsid w:val="0019265D"/>
    <w:rsid w:val="001933B3"/>
    <w:rsid w:val="0019363A"/>
    <w:rsid w:val="00193A4A"/>
    <w:rsid w:val="00194AAE"/>
    <w:rsid w:val="00196813"/>
    <w:rsid w:val="00197448"/>
    <w:rsid w:val="001A0537"/>
    <w:rsid w:val="001A0C53"/>
    <w:rsid w:val="001A17FD"/>
    <w:rsid w:val="001A183A"/>
    <w:rsid w:val="001A2258"/>
    <w:rsid w:val="001A226A"/>
    <w:rsid w:val="001A31BD"/>
    <w:rsid w:val="001A35C5"/>
    <w:rsid w:val="001A371D"/>
    <w:rsid w:val="001A4C0F"/>
    <w:rsid w:val="001A6C11"/>
    <w:rsid w:val="001A6E3A"/>
    <w:rsid w:val="001A79B8"/>
    <w:rsid w:val="001B096A"/>
    <w:rsid w:val="001B11C9"/>
    <w:rsid w:val="001B13D4"/>
    <w:rsid w:val="001B58A8"/>
    <w:rsid w:val="001B658E"/>
    <w:rsid w:val="001B6744"/>
    <w:rsid w:val="001B6FDF"/>
    <w:rsid w:val="001B7681"/>
    <w:rsid w:val="001B7D7C"/>
    <w:rsid w:val="001C1294"/>
    <w:rsid w:val="001C1EF4"/>
    <w:rsid w:val="001C2B0C"/>
    <w:rsid w:val="001C3D18"/>
    <w:rsid w:val="001C4BE6"/>
    <w:rsid w:val="001C55B3"/>
    <w:rsid w:val="001C5F02"/>
    <w:rsid w:val="001C6D16"/>
    <w:rsid w:val="001D1211"/>
    <w:rsid w:val="001D158A"/>
    <w:rsid w:val="001D26F8"/>
    <w:rsid w:val="001D3101"/>
    <w:rsid w:val="001D3285"/>
    <w:rsid w:val="001D36CF"/>
    <w:rsid w:val="001D3D0B"/>
    <w:rsid w:val="001D4812"/>
    <w:rsid w:val="001D4D60"/>
    <w:rsid w:val="001D4DB9"/>
    <w:rsid w:val="001D5442"/>
    <w:rsid w:val="001E0015"/>
    <w:rsid w:val="001E11A4"/>
    <w:rsid w:val="001E13C7"/>
    <w:rsid w:val="001E1C5E"/>
    <w:rsid w:val="001E1E00"/>
    <w:rsid w:val="001E205B"/>
    <w:rsid w:val="001E25CE"/>
    <w:rsid w:val="001E2AA8"/>
    <w:rsid w:val="001E3C4E"/>
    <w:rsid w:val="001E3CF9"/>
    <w:rsid w:val="001E3DA9"/>
    <w:rsid w:val="001E6540"/>
    <w:rsid w:val="001E69AE"/>
    <w:rsid w:val="001E72E7"/>
    <w:rsid w:val="001F009D"/>
    <w:rsid w:val="001F0E24"/>
    <w:rsid w:val="001F0FFD"/>
    <w:rsid w:val="001F1B1A"/>
    <w:rsid w:val="001F5980"/>
    <w:rsid w:val="001F6974"/>
    <w:rsid w:val="001F6CA1"/>
    <w:rsid w:val="001F6E31"/>
    <w:rsid w:val="001F6E52"/>
    <w:rsid w:val="00200BD2"/>
    <w:rsid w:val="002010BD"/>
    <w:rsid w:val="0020248F"/>
    <w:rsid w:val="00202647"/>
    <w:rsid w:val="00202DF8"/>
    <w:rsid w:val="00203559"/>
    <w:rsid w:val="00205676"/>
    <w:rsid w:val="0020669E"/>
    <w:rsid w:val="00207CF4"/>
    <w:rsid w:val="00216C54"/>
    <w:rsid w:val="00216DB1"/>
    <w:rsid w:val="00220124"/>
    <w:rsid w:val="00220AFE"/>
    <w:rsid w:val="00221174"/>
    <w:rsid w:val="002218D5"/>
    <w:rsid w:val="00221FDC"/>
    <w:rsid w:val="002220E4"/>
    <w:rsid w:val="00223247"/>
    <w:rsid w:val="00223883"/>
    <w:rsid w:val="00226F74"/>
    <w:rsid w:val="00227651"/>
    <w:rsid w:val="002276EC"/>
    <w:rsid w:val="00227EB3"/>
    <w:rsid w:val="00227F8B"/>
    <w:rsid w:val="002306AD"/>
    <w:rsid w:val="00230E62"/>
    <w:rsid w:val="00231CD8"/>
    <w:rsid w:val="00232BF9"/>
    <w:rsid w:val="00232D06"/>
    <w:rsid w:val="002334D8"/>
    <w:rsid w:val="00233BAA"/>
    <w:rsid w:val="00233C59"/>
    <w:rsid w:val="00233D73"/>
    <w:rsid w:val="002345F5"/>
    <w:rsid w:val="00234C5E"/>
    <w:rsid w:val="00234DFD"/>
    <w:rsid w:val="002358B3"/>
    <w:rsid w:val="00237529"/>
    <w:rsid w:val="00240AF1"/>
    <w:rsid w:val="00241050"/>
    <w:rsid w:val="00242D97"/>
    <w:rsid w:val="00242F31"/>
    <w:rsid w:val="002433E9"/>
    <w:rsid w:val="00243442"/>
    <w:rsid w:val="00243A29"/>
    <w:rsid w:val="00243B25"/>
    <w:rsid w:val="002445A2"/>
    <w:rsid w:val="002445E6"/>
    <w:rsid w:val="00244834"/>
    <w:rsid w:val="002454C1"/>
    <w:rsid w:val="00245875"/>
    <w:rsid w:val="00245BD3"/>
    <w:rsid w:val="00246438"/>
    <w:rsid w:val="00246F20"/>
    <w:rsid w:val="00247D44"/>
    <w:rsid w:val="00247E08"/>
    <w:rsid w:val="002506BF"/>
    <w:rsid w:val="00251F2D"/>
    <w:rsid w:val="00252904"/>
    <w:rsid w:val="00252CB6"/>
    <w:rsid w:val="00254965"/>
    <w:rsid w:val="00255714"/>
    <w:rsid w:val="0025598D"/>
    <w:rsid w:val="00256EE8"/>
    <w:rsid w:val="00260188"/>
    <w:rsid w:val="00260E74"/>
    <w:rsid w:val="00261148"/>
    <w:rsid w:val="00263266"/>
    <w:rsid w:val="002634ED"/>
    <w:rsid w:val="00263BAE"/>
    <w:rsid w:val="00264D14"/>
    <w:rsid w:val="00266C75"/>
    <w:rsid w:val="00266D85"/>
    <w:rsid w:val="00270716"/>
    <w:rsid w:val="002710A9"/>
    <w:rsid w:val="00271233"/>
    <w:rsid w:val="0027305A"/>
    <w:rsid w:val="00273326"/>
    <w:rsid w:val="00273F56"/>
    <w:rsid w:val="002751BB"/>
    <w:rsid w:val="00275E48"/>
    <w:rsid w:val="00276EAE"/>
    <w:rsid w:val="0027799F"/>
    <w:rsid w:val="00277E48"/>
    <w:rsid w:val="00280604"/>
    <w:rsid w:val="002809AE"/>
    <w:rsid w:val="0028183B"/>
    <w:rsid w:val="00282CC4"/>
    <w:rsid w:val="00282E37"/>
    <w:rsid w:val="002835C5"/>
    <w:rsid w:val="00286571"/>
    <w:rsid w:val="00287A89"/>
    <w:rsid w:val="00287D6A"/>
    <w:rsid w:val="00290C05"/>
    <w:rsid w:val="002914BC"/>
    <w:rsid w:val="00291873"/>
    <w:rsid w:val="0029211F"/>
    <w:rsid w:val="002935FD"/>
    <w:rsid w:val="002945F8"/>
    <w:rsid w:val="00295F23"/>
    <w:rsid w:val="0029726E"/>
    <w:rsid w:val="002979A4"/>
    <w:rsid w:val="00297A02"/>
    <w:rsid w:val="00297D58"/>
    <w:rsid w:val="002A02DA"/>
    <w:rsid w:val="002A0CFA"/>
    <w:rsid w:val="002A0EC8"/>
    <w:rsid w:val="002A15A1"/>
    <w:rsid w:val="002A1ECA"/>
    <w:rsid w:val="002A2589"/>
    <w:rsid w:val="002A3931"/>
    <w:rsid w:val="002A4A9E"/>
    <w:rsid w:val="002A57F9"/>
    <w:rsid w:val="002A582C"/>
    <w:rsid w:val="002A5EF2"/>
    <w:rsid w:val="002A6920"/>
    <w:rsid w:val="002A6B8E"/>
    <w:rsid w:val="002A6F8B"/>
    <w:rsid w:val="002A712F"/>
    <w:rsid w:val="002A7650"/>
    <w:rsid w:val="002A7DB4"/>
    <w:rsid w:val="002B0943"/>
    <w:rsid w:val="002B11A0"/>
    <w:rsid w:val="002B15B6"/>
    <w:rsid w:val="002B1780"/>
    <w:rsid w:val="002B2193"/>
    <w:rsid w:val="002B304C"/>
    <w:rsid w:val="002B41E2"/>
    <w:rsid w:val="002B4206"/>
    <w:rsid w:val="002B428F"/>
    <w:rsid w:val="002B4DAA"/>
    <w:rsid w:val="002B5BF7"/>
    <w:rsid w:val="002B7362"/>
    <w:rsid w:val="002B79EF"/>
    <w:rsid w:val="002C006E"/>
    <w:rsid w:val="002C0A76"/>
    <w:rsid w:val="002C17F0"/>
    <w:rsid w:val="002C297E"/>
    <w:rsid w:val="002C2A59"/>
    <w:rsid w:val="002C333A"/>
    <w:rsid w:val="002C4768"/>
    <w:rsid w:val="002C4D57"/>
    <w:rsid w:val="002C4FB3"/>
    <w:rsid w:val="002C507D"/>
    <w:rsid w:val="002C5AF1"/>
    <w:rsid w:val="002C7980"/>
    <w:rsid w:val="002D0AEF"/>
    <w:rsid w:val="002D0EC0"/>
    <w:rsid w:val="002D153D"/>
    <w:rsid w:val="002D2422"/>
    <w:rsid w:val="002D2A32"/>
    <w:rsid w:val="002D2D74"/>
    <w:rsid w:val="002D3346"/>
    <w:rsid w:val="002D3424"/>
    <w:rsid w:val="002D7264"/>
    <w:rsid w:val="002D7AA8"/>
    <w:rsid w:val="002E0475"/>
    <w:rsid w:val="002E0DEA"/>
    <w:rsid w:val="002E1312"/>
    <w:rsid w:val="002E222D"/>
    <w:rsid w:val="002E4CBA"/>
    <w:rsid w:val="002E4D5E"/>
    <w:rsid w:val="002E52C8"/>
    <w:rsid w:val="002E59FF"/>
    <w:rsid w:val="002F14F2"/>
    <w:rsid w:val="002F1599"/>
    <w:rsid w:val="002F1D99"/>
    <w:rsid w:val="002F1F8F"/>
    <w:rsid w:val="002F3F35"/>
    <w:rsid w:val="002F433E"/>
    <w:rsid w:val="002F4A04"/>
    <w:rsid w:val="002F4AB4"/>
    <w:rsid w:val="002F4D6B"/>
    <w:rsid w:val="002F4F3F"/>
    <w:rsid w:val="002F652D"/>
    <w:rsid w:val="002F6EAB"/>
    <w:rsid w:val="002F73CB"/>
    <w:rsid w:val="002F783E"/>
    <w:rsid w:val="002F7A0B"/>
    <w:rsid w:val="002F7FEB"/>
    <w:rsid w:val="00301B80"/>
    <w:rsid w:val="003047CE"/>
    <w:rsid w:val="00304D3A"/>
    <w:rsid w:val="00304F07"/>
    <w:rsid w:val="003114CD"/>
    <w:rsid w:val="00311BE8"/>
    <w:rsid w:val="00311E71"/>
    <w:rsid w:val="00312647"/>
    <w:rsid w:val="00313CFC"/>
    <w:rsid w:val="00314B2D"/>
    <w:rsid w:val="003154F9"/>
    <w:rsid w:val="0031594E"/>
    <w:rsid w:val="00316478"/>
    <w:rsid w:val="00320361"/>
    <w:rsid w:val="003205D1"/>
    <w:rsid w:val="003220CD"/>
    <w:rsid w:val="003233E2"/>
    <w:rsid w:val="00323D44"/>
    <w:rsid w:val="00324643"/>
    <w:rsid w:val="00324C4E"/>
    <w:rsid w:val="0032571D"/>
    <w:rsid w:val="00325817"/>
    <w:rsid w:val="00325930"/>
    <w:rsid w:val="00325D20"/>
    <w:rsid w:val="00326CA4"/>
    <w:rsid w:val="003313A4"/>
    <w:rsid w:val="003313FA"/>
    <w:rsid w:val="00331613"/>
    <w:rsid w:val="003316F5"/>
    <w:rsid w:val="003322F3"/>
    <w:rsid w:val="00332DEF"/>
    <w:rsid w:val="00333BFF"/>
    <w:rsid w:val="003341A4"/>
    <w:rsid w:val="00334B50"/>
    <w:rsid w:val="00334FF6"/>
    <w:rsid w:val="00335305"/>
    <w:rsid w:val="00337F5A"/>
    <w:rsid w:val="00340113"/>
    <w:rsid w:val="0034038F"/>
    <w:rsid w:val="00344FB5"/>
    <w:rsid w:val="00346A6B"/>
    <w:rsid w:val="0034727B"/>
    <w:rsid w:val="00352239"/>
    <w:rsid w:val="00352503"/>
    <w:rsid w:val="0035295D"/>
    <w:rsid w:val="003529CF"/>
    <w:rsid w:val="00352D1A"/>
    <w:rsid w:val="00352D48"/>
    <w:rsid w:val="0035362F"/>
    <w:rsid w:val="00354F8A"/>
    <w:rsid w:val="003558DE"/>
    <w:rsid w:val="00360B72"/>
    <w:rsid w:val="003618BC"/>
    <w:rsid w:val="003618D5"/>
    <w:rsid w:val="00362A78"/>
    <w:rsid w:val="003632CA"/>
    <w:rsid w:val="00363C63"/>
    <w:rsid w:val="00363D61"/>
    <w:rsid w:val="003641E3"/>
    <w:rsid w:val="00364FD5"/>
    <w:rsid w:val="003650B4"/>
    <w:rsid w:val="003656F9"/>
    <w:rsid w:val="00365849"/>
    <w:rsid w:val="0036596B"/>
    <w:rsid w:val="00365BBF"/>
    <w:rsid w:val="00366B35"/>
    <w:rsid w:val="00367257"/>
    <w:rsid w:val="003700AD"/>
    <w:rsid w:val="003704DE"/>
    <w:rsid w:val="00370BCF"/>
    <w:rsid w:val="00370C90"/>
    <w:rsid w:val="00371087"/>
    <w:rsid w:val="00373638"/>
    <w:rsid w:val="003750FD"/>
    <w:rsid w:val="003752BB"/>
    <w:rsid w:val="0037549E"/>
    <w:rsid w:val="00377F71"/>
    <w:rsid w:val="00380708"/>
    <w:rsid w:val="00382606"/>
    <w:rsid w:val="003837FE"/>
    <w:rsid w:val="00383C5B"/>
    <w:rsid w:val="00383E1A"/>
    <w:rsid w:val="00383E68"/>
    <w:rsid w:val="00384304"/>
    <w:rsid w:val="00384B6E"/>
    <w:rsid w:val="0038576A"/>
    <w:rsid w:val="00385C5D"/>
    <w:rsid w:val="003866F8"/>
    <w:rsid w:val="00387449"/>
    <w:rsid w:val="00390523"/>
    <w:rsid w:val="00392C62"/>
    <w:rsid w:val="00392FD7"/>
    <w:rsid w:val="00393F6A"/>
    <w:rsid w:val="003961F7"/>
    <w:rsid w:val="003A14B8"/>
    <w:rsid w:val="003A32D7"/>
    <w:rsid w:val="003A3F93"/>
    <w:rsid w:val="003A43E1"/>
    <w:rsid w:val="003A46E3"/>
    <w:rsid w:val="003A4A92"/>
    <w:rsid w:val="003A55EE"/>
    <w:rsid w:val="003A57E1"/>
    <w:rsid w:val="003A6060"/>
    <w:rsid w:val="003A6283"/>
    <w:rsid w:val="003A6C68"/>
    <w:rsid w:val="003A72A9"/>
    <w:rsid w:val="003A7ABC"/>
    <w:rsid w:val="003B26C2"/>
    <w:rsid w:val="003B2D53"/>
    <w:rsid w:val="003B2E0B"/>
    <w:rsid w:val="003B3AFE"/>
    <w:rsid w:val="003B47E2"/>
    <w:rsid w:val="003B6013"/>
    <w:rsid w:val="003B6679"/>
    <w:rsid w:val="003B6BC8"/>
    <w:rsid w:val="003B6C92"/>
    <w:rsid w:val="003B782F"/>
    <w:rsid w:val="003B7E1C"/>
    <w:rsid w:val="003C05A8"/>
    <w:rsid w:val="003C2B66"/>
    <w:rsid w:val="003C2B7F"/>
    <w:rsid w:val="003C3C93"/>
    <w:rsid w:val="003C3CA0"/>
    <w:rsid w:val="003C51B1"/>
    <w:rsid w:val="003C56BB"/>
    <w:rsid w:val="003C5812"/>
    <w:rsid w:val="003C71F8"/>
    <w:rsid w:val="003C7BDC"/>
    <w:rsid w:val="003D0151"/>
    <w:rsid w:val="003D0C9E"/>
    <w:rsid w:val="003D172A"/>
    <w:rsid w:val="003D1D7E"/>
    <w:rsid w:val="003D1DF3"/>
    <w:rsid w:val="003D1E29"/>
    <w:rsid w:val="003D37C7"/>
    <w:rsid w:val="003D3AD9"/>
    <w:rsid w:val="003D4053"/>
    <w:rsid w:val="003D59E0"/>
    <w:rsid w:val="003D6C95"/>
    <w:rsid w:val="003E02F8"/>
    <w:rsid w:val="003E1497"/>
    <w:rsid w:val="003E224D"/>
    <w:rsid w:val="003E4B5D"/>
    <w:rsid w:val="003E50FF"/>
    <w:rsid w:val="003E51F2"/>
    <w:rsid w:val="003F187F"/>
    <w:rsid w:val="003F1EBF"/>
    <w:rsid w:val="003F2423"/>
    <w:rsid w:val="003F2697"/>
    <w:rsid w:val="003F279E"/>
    <w:rsid w:val="003F3252"/>
    <w:rsid w:val="003F3D74"/>
    <w:rsid w:val="003F3E3B"/>
    <w:rsid w:val="003F5F95"/>
    <w:rsid w:val="003F6264"/>
    <w:rsid w:val="003F62D2"/>
    <w:rsid w:val="00401D48"/>
    <w:rsid w:val="00401E3A"/>
    <w:rsid w:val="00402CB2"/>
    <w:rsid w:val="00403369"/>
    <w:rsid w:val="00404580"/>
    <w:rsid w:val="00404FCE"/>
    <w:rsid w:val="00406B42"/>
    <w:rsid w:val="00406BD1"/>
    <w:rsid w:val="00407CA7"/>
    <w:rsid w:val="00411315"/>
    <w:rsid w:val="00411F58"/>
    <w:rsid w:val="00412401"/>
    <w:rsid w:val="004142F1"/>
    <w:rsid w:val="00414731"/>
    <w:rsid w:val="00414CEE"/>
    <w:rsid w:val="00417522"/>
    <w:rsid w:val="004203D9"/>
    <w:rsid w:val="00420634"/>
    <w:rsid w:val="00420F1F"/>
    <w:rsid w:val="004225C7"/>
    <w:rsid w:val="004228E6"/>
    <w:rsid w:val="00422C1A"/>
    <w:rsid w:val="0042376C"/>
    <w:rsid w:val="00423884"/>
    <w:rsid w:val="0042411D"/>
    <w:rsid w:val="00424D06"/>
    <w:rsid w:val="00424D8F"/>
    <w:rsid w:val="00430212"/>
    <w:rsid w:val="0043057D"/>
    <w:rsid w:val="0043071E"/>
    <w:rsid w:val="00431784"/>
    <w:rsid w:val="004317CF"/>
    <w:rsid w:val="00432891"/>
    <w:rsid w:val="00432C7B"/>
    <w:rsid w:val="00432CB8"/>
    <w:rsid w:val="0043309D"/>
    <w:rsid w:val="0043355D"/>
    <w:rsid w:val="00434222"/>
    <w:rsid w:val="00434247"/>
    <w:rsid w:val="004352D2"/>
    <w:rsid w:val="00435A36"/>
    <w:rsid w:val="004361B3"/>
    <w:rsid w:val="00436EDC"/>
    <w:rsid w:val="004373D3"/>
    <w:rsid w:val="00437A09"/>
    <w:rsid w:val="00440D8F"/>
    <w:rsid w:val="00441F7B"/>
    <w:rsid w:val="00442D84"/>
    <w:rsid w:val="004433C0"/>
    <w:rsid w:val="0044356B"/>
    <w:rsid w:val="00443615"/>
    <w:rsid w:val="00443DB9"/>
    <w:rsid w:val="00445059"/>
    <w:rsid w:val="00445232"/>
    <w:rsid w:val="00450226"/>
    <w:rsid w:val="0045151F"/>
    <w:rsid w:val="0045206D"/>
    <w:rsid w:val="0045243E"/>
    <w:rsid w:val="00452AC6"/>
    <w:rsid w:val="00453AA9"/>
    <w:rsid w:val="0045684B"/>
    <w:rsid w:val="0045705F"/>
    <w:rsid w:val="0046017C"/>
    <w:rsid w:val="00460D88"/>
    <w:rsid w:val="00460EE6"/>
    <w:rsid w:val="004617EA"/>
    <w:rsid w:val="00461F83"/>
    <w:rsid w:val="00463541"/>
    <w:rsid w:val="00465252"/>
    <w:rsid w:val="00465D79"/>
    <w:rsid w:val="004665F7"/>
    <w:rsid w:val="004668E5"/>
    <w:rsid w:val="004672EE"/>
    <w:rsid w:val="00470DB9"/>
    <w:rsid w:val="004722B6"/>
    <w:rsid w:val="0047278E"/>
    <w:rsid w:val="004728F3"/>
    <w:rsid w:val="004739DA"/>
    <w:rsid w:val="00474F6E"/>
    <w:rsid w:val="004752A0"/>
    <w:rsid w:val="00476F41"/>
    <w:rsid w:val="00482BB8"/>
    <w:rsid w:val="00483041"/>
    <w:rsid w:val="00484040"/>
    <w:rsid w:val="00484848"/>
    <w:rsid w:val="0048504E"/>
    <w:rsid w:val="00485EBB"/>
    <w:rsid w:val="00486178"/>
    <w:rsid w:val="00487101"/>
    <w:rsid w:val="00487361"/>
    <w:rsid w:val="00492598"/>
    <w:rsid w:val="00492B58"/>
    <w:rsid w:val="00492E44"/>
    <w:rsid w:val="00492EDE"/>
    <w:rsid w:val="00492F81"/>
    <w:rsid w:val="004950AE"/>
    <w:rsid w:val="0049588F"/>
    <w:rsid w:val="004971D8"/>
    <w:rsid w:val="00497785"/>
    <w:rsid w:val="004A07ED"/>
    <w:rsid w:val="004A0EDC"/>
    <w:rsid w:val="004A1053"/>
    <w:rsid w:val="004A2D4A"/>
    <w:rsid w:val="004A356B"/>
    <w:rsid w:val="004A3DA3"/>
    <w:rsid w:val="004A3E88"/>
    <w:rsid w:val="004A4028"/>
    <w:rsid w:val="004A49FA"/>
    <w:rsid w:val="004A4C84"/>
    <w:rsid w:val="004A4F1A"/>
    <w:rsid w:val="004A6157"/>
    <w:rsid w:val="004A75CE"/>
    <w:rsid w:val="004B10C9"/>
    <w:rsid w:val="004B1208"/>
    <w:rsid w:val="004B1FDB"/>
    <w:rsid w:val="004B316A"/>
    <w:rsid w:val="004B31A5"/>
    <w:rsid w:val="004B4184"/>
    <w:rsid w:val="004B4B20"/>
    <w:rsid w:val="004B4DFB"/>
    <w:rsid w:val="004B5568"/>
    <w:rsid w:val="004B59D0"/>
    <w:rsid w:val="004B59EC"/>
    <w:rsid w:val="004B73CF"/>
    <w:rsid w:val="004B7D78"/>
    <w:rsid w:val="004C08E7"/>
    <w:rsid w:val="004C3499"/>
    <w:rsid w:val="004C36A8"/>
    <w:rsid w:val="004C5594"/>
    <w:rsid w:val="004C58FF"/>
    <w:rsid w:val="004C6041"/>
    <w:rsid w:val="004C7627"/>
    <w:rsid w:val="004D0F64"/>
    <w:rsid w:val="004D1C2D"/>
    <w:rsid w:val="004D5308"/>
    <w:rsid w:val="004D69C7"/>
    <w:rsid w:val="004D6E3F"/>
    <w:rsid w:val="004E065E"/>
    <w:rsid w:val="004E09D4"/>
    <w:rsid w:val="004E0EDE"/>
    <w:rsid w:val="004E1F37"/>
    <w:rsid w:val="004E22D0"/>
    <w:rsid w:val="004E27BE"/>
    <w:rsid w:val="004E2B91"/>
    <w:rsid w:val="004E38F0"/>
    <w:rsid w:val="004E3CC9"/>
    <w:rsid w:val="004E3FBA"/>
    <w:rsid w:val="004E5A1B"/>
    <w:rsid w:val="004E7176"/>
    <w:rsid w:val="004E7AB6"/>
    <w:rsid w:val="004E7AC4"/>
    <w:rsid w:val="004F0504"/>
    <w:rsid w:val="004F057D"/>
    <w:rsid w:val="004F0C6C"/>
    <w:rsid w:val="004F163A"/>
    <w:rsid w:val="004F1787"/>
    <w:rsid w:val="004F1AAA"/>
    <w:rsid w:val="004F1C85"/>
    <w:rsid w:val="004F26B5"/>
    <w:rsid w:val="004F2B6C"/>
    <w:rsid w:val="004F3B4A"/>
    <w:rsid w:val="004F53F2"/>
    <w:rsid w:val="004F6DE4"/>
    <w:rsid w:val="00501474"/>
    <w:rsid w:val="00504CFA"/>
    <w:rsid w:val="00505730"/>
    <w:rsid w:val="00505B30"/>
    <w:rsid w:val="00505C92"/>
    <w:rsid w:val="005063BE"/>
    <w:rsid w:val="00506424"/>
    <w:rsid w:val="005078FB"/>
    <w:rsid w:val="00510E08"/>
    <w:rsid w:val="005121D8"/>
    <w:rsid w:val="00513490"/>
    <w:rsid w:val="00513502"/>
    <w:rsid w:val="0051350B"/>
    <w:rsid w:val="00513AC4"/>
    <w:rsid w:val="00515692"/>
    <w:rsid w:val="005158B3"/>
    <w:rsid w:val="0051693B"/>
    <w:rsid w:val="005212B5"/>
    <w:rsid w:val="005218D8"/>
    <w:rsid w:val="005228A7"/>
    <w:rsid w:val="00522EB0"/>
    <w:rsid w:val="005234E1"/>
    <w:rsid w:val="0052442D"/>
    <w:rsid w:val="00525103"/>
    <w:rsid w:val="0052604B"/>
    <w:rsid w:val="00526AEB"/>
    <w:rsid w:val="00530364"/>
    <w:rsid w:val="00530374"/>
    <w:rsid w:val="00531B5D"/>
    <w:rsid w:val="00532337"/>
    <w:rsid w:val="00532F72"/>
    <w:rsid w:val="005341B3"/>
    <w:rsid w:val="005348DA"/>
    <w:rsid w:val="00535046"/>
    <w:rsid w:val="005364D9"/>
    <w:rsid w:val="005375FA"/>
    <w:rsid w:val="0054067D"/>
    <w:rsid w:val="005412A3"/>
    <w:rsid w:val="005416AD"/>
    <w:rsid w:val="00542539"/>
    <w:rsid w:val="00542ACB"/>
    <w:rsid w:val="00542CA3"/>
    <w:rsid w:val="0054433D"/>
    <w:rsid w:val="005463B0"/>
    <w:rsid w:val="00546EC7"/>
    <w:rsid w:val="00547E62"/>
    <w:rsid w:val="00547F1E"/>
    <w:rsid w:val="0055006D"/>
    <w:rsid w:val="0055134B"/>
    <w:rsid w:val="00552193"/>
    <w:rsid w:val="005535EB"/>
    <w:rsid w:val="00553BEB"/>
    <w:rsid w:val="005543E5"/>
    <w:rsid w:val="00556718"/>
    <w:rsid w:val="00557D34"/>
    <w:rsid w:val="00560185"/>
    <w:rsid w:val="00560472"/>
    <w:rsid w:val="005612AD"/>
    <w:rsid w:val="00561CE1"/>
    <w:rsid w:val="00563753"/>
    <w:rsid w:val="005644E6"/>
    <w:rsid w:val="00564D96"/>
    <w:rsid w:val="005662BC"/>
    <w:rsid w:val="00570167"/>
    <w:rsid w:val="005707CE"/>
    <w:rsid w:val="00570A09"/>
    <w:rsid w:val="005722C1"/>
    <w:rsid w:val="00572470"/>
    <w:rsid w:val="005725E3"/>
    <w:rsid w:val="00572932"/>
    <w:rsid w:val="00572C57"/>
    <w:rsid w:val="005734D6"/>
    <w:rsid w:val="005738DB"/>
    <w:rsid w:val="00573ED4"/>
    <w:rsid w:val="0057465F"/>
    <w:rsid w:val="00575159"/>
    <w:rsid w:val="005751BC"/>
    <w:rsid w:val="00575719"/>
    <w:rsid w:val="00575D44"/>
    <w:rsid w:val="0057690F"/>
    <w:rsid w:val="005779FA"/>
    <w:rsid w:val="00577EB8"/>
    <w:rsid w:val="00580456"/>
    <w:rsid w:val="00580BB4"/>
    <w:rsid w:val="00580C52"/>
    <w:rsid w:val="00584933"/>
    <w:rsid w:val="00584DCD"/>
    <w:rsid w:val="005854D9"/>
    <w:rsid w:val="005855B3"/>
    <w:rsid w:val="00585915"/>
    <w:rsid w:val="00585DC5"/>
    <w:rsid w:val="005863FF"/>
    <w:rsid w:val="00586727"/>
    <w:rsid w:val="00587D14"/>
    <w:rsid w:val="00590469"/>
    <w:rsid w:val="005927CE"/>
    <w:rsid w:val="0059390A"/>
    <w:rsid w:val="00593DCD"/>
    <w:rsid w:val="0059439C"/>
    <w:rsid w:val="00594AB0"/>
    <w:rsid w:val="00595811"/>
    <w:rsid w:val="00595EEC"/>
    <w:rsid w:val="00595FA8"/>
    <w:rsid w:val="00596669"/>
    <w:rsid w:val="005968CC"/>
    <w:rsid w:val="0059694F"/>
    <w:rsid w:val="00597B4D"/>
    <w:rsid w:val="005A096D"/>
    <w:rsid w:val="005A1276"/>
    <w:rsid w:val="005A137C"/>
    <w:rsid w:val="005A1533"/>
    <w:rsid w:val="005A37DA"/>
    <w:rsid w:val="005A4EBA"/>
    <w:rsid w:val="005A57B6"/>
    <w:rsid w:val="005A6704"/>
    <w:rsid w:val="005A6777"/>
    <w:rsid w:val="005A690D"/>
    <w:rsid w:val="005A7D49"/>
    <w:rsid w:val="005A7F1D"/>
    <w:rsid w:val="005B0614"/>
    <w:rsid w:val="005B08BF"/>
    <w:rsid w:val="005B117D"/>
    <w:rsid w:val="005B16AA"/>
    <w:rsid w:val="005B33E4"/>
    <w:rsid w:val="005B36D3"/>
    <w:rsid w:val="005B423C"/>
    <w:rsid w:val="005B5B80"/>
    <w:rsid w:val="005B5F94"/>
    <w:rsid w:val="005B60A1"/>
    <w:rsid w:val="005B660D"/>
    <w:rsid w:val="005B6F55"/>
    <w:rsid w:val="005B73D1"/>
    <w:rsid w:val="005B7895"/>
    <w:rsid w:val="005B79FE"/>
    <w:rsid w:val="005B7FFD"/>
    <w:rsid w:val="005C1027"/>
    <w:rsid w:val="005C2D54"/>
    <w:rsid w:val="005C2D57"/>
    <w:rsid w:val="005C3026"/>
    <w:rsid w:val="005C42FE"/>
    <w:rsid w:val="005C598A"/>
    <w:rsid w:val="005C5D78"/>
    <w:rsid w:val="005C5E5C"/>
    <w:rsid w:val="005C6754"/>
    <w:rsid w:val="005D11B4"/>
    <w:rsid w:val="005D1B1A"/>
    <w:rsid w:val="005D2541"/>
    <w:rsid w:val="005D3108"/>
    <w:rsid w:val="005D349B"/>
    <w:rsid w:val="005D3C62"/>
    <w:rsid w:val="005D444A"/>
    <w:rsid w:val="005D450E"/>
    <w:rsid w:val="005D49A0"/>
    <w:rsid w:val="005D4BE5"/>
    <w:rsid w:val="005D59C4"/>
    <w:rsid w:val="005D602C"/>
    <w:rsid w:val="005D6CEF"/>
    <w:rsid w:val="005D6E68"/>
    <w:rsid w:val="005D7256"/>
    <w:rsid w:val="005D75F3"/>
    <w:rsid w:val="005E2AF3"/>
    <w:rsid w:val="005E2FA7"/>
    <w:rsid w:val="005E3FA6"/>
    <w:rsid w:val="005E471E"/>
    <w:rsid w:val="005E5111"/>
    <w:rsid w:val="005E559A"/>
    <w:rsid w:val="005E64BB"/>
    <w:rsid w:val="005E6A7C"/>
    <w:rsid w:val="005F1C69"/>
    <w:rsid w:val="005F1DFB"/>
    <w:rsid w:val="005F266D"/>
    <w:rsid w:val="005F4AD3"/>
    <w:rsid w:val="005F5D49"/>
    <w:rsid w:val="005F7BAD"/>
    <w:rsid w:val="0060021F"/>
    <w:rsid w:val="0060161B"/>
    <w:rsid w:val="00602E3B"/>
    <w:rsid w:val="00603842"/>
    <w:rsid w:val="00604AFC"/>
    <w:rsid w:val="00604BDE"/>
    <w:rsid w:val="00605462"/>
    <w:rsid w:val="00605F8F"/>
    <w:rsid w:val="006067F4"/>
    <w:rsid w:val="00607840"/>
    <w:rsid w:val="00610103"/>
    <w:rsid w:val="00612697"/>
    <w:rsid w:val="00612BB9"/>
    <w:rsid w:val="00613788"/>
    <w:rsid w:val="00613946"/>
    <w:rsid w:val="00613974"/>
    <w:rsid w:val="00613A27"/>
    <w:rsid w:val="00613BC9"/>
    <w:rsid w:val="00613D92"/>
    <w:rsid w:val="00620A90"/>
    <w:rsid w:val="00620F44"/>
    <w:rsid w:val="00622B6C"/>
    <w:rsid w:val="00625ACC"/>
    <w:rsid w:val="006265A0"/>
    <w:rsid w:val="00627A9D"/>
    <w:rsid w:val="0063085A"/>
    <w:rsid w:val="00633CE4"/>
    <w:rsid w:val="0063675B"/>
    <w:rsid w:val="00636E97"/>
    <w:rsid w:val="00637478"/>
    <w:rsid w:val="00643BE7"/>
    <w:rsid w:val="00643D8C"/>
    <w:rsid w:val="00644BCD"/>
    <w:rsid w:val="00644DA8"/>
    <w:rsid w:val="00644F12"/>
    <w:rsid w:val="00645EAD"/>
    <w:rsid w:val="006461BF"/>
    <w:rsid w:val="0064762D"/>
    <w:rsid w:val="00647791"/>
    <w:rsid w:val="0065017E"/>
    <w:rsid w:val="0065113A"/>
    <w:rsid w:val="006527DF"/>
    <w:rsid w:val="00654D68"/>
    <w:rsid w:val="00655BBB"/>
    <w:rsid w:val="00656538"/>
    <w:rsid w:val="006604DE"/>
    <w:rsid w:val="00660ADA"/>
    <w:rsid w:val="00660B69"/>
    <w:rsid w:val="00660B98"/>
    <w:rsid w:val="006610FE"/>
    <w:rsid w:val="00662496"/>
    <w:rsid w:val="00662555"/>
    <w:rsid w:val="006635BA"/>
    <w:rsid w:val="00666211"/>
    <w:rsid w:val="0066735A"/>
    <w:rsid w:val="006674A2"/>
    <w:rsid w:val="00667A5E"/>
    <w:rsid w:val="0067163B"/>
    <w:rsid w:val="00671736"/>
    <w:rsid w:val="00671D0F"/>
    <w:rsid w:val="0067295F"/>
    <w:rsid w:val="00672AFD"/>
    <w:rsid w:val="00673107"/>
    <w:rsid w:val="00673BBA"/>
    <w:rsid w:val="00674221"/>
    <w:rsid w:val="006759ED"/>
    <w:rsid w:val="006767C9"/>
    <w:rsid w:val="00676BC2"/>
    <w:rsid w:val="0067778C"/>
    <w:rsid w:val="006801B0"/>
    <w:rsid w:val="00680545"/>
    <w:rsid w:val="006807AD"/>
    <w:rsid w:val="00680C29"/>
    <w:rsid w:val="0068177F"/>
    <w:rsid w:val="00681CBC"/>
    <w:rsid w:val="00682168"/>
    <w:rsid w:val="00682692"/>
    <w:rsid w:val="006829BE"/>
    <w:rsid w:val="0068399E"/>
    <w:rsid w:val="00683C14"/>
    <w:rsid w:val="00683E7F"/>
    <w:rsid w:val="00684F48"/>
    <w:rsid w:val="0068530A"/>
    <w:rsid w:val="00685770"/>
    <w:rsid w:val="00685F95"/>
    <w:rsid w:val="0068615B"/>
    <w:rsid w:val="006862BE"/>
    <w:rsid w:val="006863D8"/>
    <w:rsid w:val="006871ED"/>
    <w:rsid w:val="006879A1"/>
    <w:rsid w:val="00687EC5"/>
    <w:rsid w:val="006900B3"/>
    <w:rsid w:val="006909F4"/>
    <w:rsid w:val="0069119F"/>
    <w:rsid w:val="0069157C"/>
    <w:rsid w:val="00692002"/>
    <w:rsid w:val="006929E4"/>
    <w:rsid w:val="00692C40"/>
    <w:rsid w:val="00694418"/>
    <w:rsid w:val="00694C38"/>
    <w:rsid w:val="0069544B"/>
    <w:rsid w:val="00695768"/>
    <w:rsid w:val="0069583C"/>
    <w:rsid w:val="00695D17"/>
    <w:rsid w:val="00696179"/>
    <w:rsid w:val="00696196"/>
    <w:rsid w:val="0069657C"/>
    <w:rsid w:val="006967A4"/>
    <w:rsid w:val="006973C5"/>
    <w:rsid w:val="00697C1C"/>
    <w:rsid w:val="00697D96"/>
    <w:rsid w:val="006A03EB"/>
    <w:rsid w:val="006A197B"/>
    <w:rsid w:val="006A2325"/>
    <w:rsid w:val="006A2705"/>
    <w:rsid w:val="006A2CC2"/>
    <w:rsid w:val="006A33B3"/>
    <w:rsid w:val="006A340B"/>
    <w:rsid w:val="006A45C3"/>
    <w:rsid w:val="006A4C46"/>
    <w:rsid w:val="006A6CA0"/>
    <w:rsid w:val="006A6E9A"/>
    <w:rsid w:val="006A712A"/>
    <w:rsid w:val="006B0854"/>
    <w:rsid w:val="006B0DA7"/>
    <w:rsid w:val="006B12F0"/>
    <w:rsid w:val="006B1389"/>
    <w:rsid w:val="006B14E1"/>
    <w:rsid w:val="006B20E4"/>
    <w:rsid w:val="006B3A67"/>
    <w:rsid w:val="006B3E1F"/>
    <w:rsid w:val="006B40B5"/>
    <w:rsid w:val="006B422F"/>
    <w:rsid w:val="006B4BF1"/>
    <w:rsid w:val="006B661E"/>
    <w:rsid w:val="006B79B4"/>
    <w:rsid w:val="006C01EC"/>
    <w:rsid w:val="006C0510"/>
    <w:rsid w:val="006C08BB"/>
    <w:rsid w:val="006C183D"/>
    <w:rsid w:val="006C1B8C"/>
    <w:rsid w:val="006C2275"/>
    <w:rsid w:val="006C2A71"/>
    <w:rsid w:val="006C2D16"/>
    <w:rsid w:val="006C2E51"/>
    <w:rsid w:val="006C37FC"/>
    <w:rsid w:val="006C3AFC"/>
    <w:rsid w:val="006C4234"/>
    <w:rsid w:val="006C43E7"/>
    <w:rsid w:val="006C5239"/>
    <w:rsid w:val="006C5A3F"/>
    <w:rsid w:val="006C5FDA"/>
    <w:rsid w:val="006C726E"/>
    <w:rsid w:val="006C77C3"/>
    <w:rsid w:val="006D0229"/>
    <w:rsid w:val="006D05BF"/>
    <w:rsid w:val="006D0E20"/>
    <w:rsid w:val="006D32D7"/>
    <w:rsid w:val="006D3A8C"/>
    <w:rsid w:val="006D40E9"/>
    <w:rsid w:val="006D457B"/>
    <w:rsid w:val="006D6867"/>
    <w:rsid w:val="006D6B04"/>
    <w:rsid w:val="006D73AE"/>
    <w:rsid w:val="006D7CB2"/>
    <w:rsid w:val="006E008D"/>
    <w:rsid w:val="006E08DF"/>
    <w:rsid w:val="006E0E90"/>
    <w:rsid w:val="006E1A5B"/>
    <w:rsid w:val="006E1BD4"/>
    <w:rsid w:val="006E1F51"/>
    <w:rsid w:val="006E43A3"/>
    <w:rsid w:val="006E4FCC"/>
    <w:rsid w:val="006E62E1"/>
    <w:rsid w:val="006E65AD"/>
    <w:rsid w:val="006E6750"/>
    <w:rsid w:val="006E6763"/>
    <w:rsid w:val="006E6F0E"/>
    <w:rsid w:val="006E7252"/>
    <w:rsid w:val="006E7DF7"/>
    <w:rsid w:val="006F0889"/>
    <w:rsid w:val="006F1050"/>
    <w:rsid w:val="006F2A24"/>
    <w:rsid w:val="006F4098"/>
    <w:rsid w:val="006F4CDE"/>
    <w:rsid w:val="006F5B4D"/>
    <w:rsid w:val="006F6848"/>
    <w:rsid w:val="006F7D06"/>
    <w:rsid w:val="006F7DD7"/>
    <w:rsid w:val="007008D3"/>
    <w:rsid w:val="007030F5"/>
    <w:rsid w:val="0070422A"/>
    <w:rsid w:val="0070508A"/>
    <w:rsid w:val="00705959"/>
    <w:rsid w:val="00706561"/>
    <w:rsid w:val="00706F20"/>
    <w:rsid w:val="007079B2"/>
    <w:rsid w:val="00707D52"/>
    <w:rsid w:val="007104F7"/>
    <w:rsid w:val="0071187E"/>
    <w:rsid w:val="00713F9F"/>
    <w:rsid w:val="00714F48"/>
    <w:rsid w:val="00715744"/>
    <w:rsid w:val="0071720F"/>
    <w:rsid w:val="00720103"/>
    <w:rsid w:val="00720B34"/>
    <w:rsid w:val="007227DF"/>
    <w:rsid w:val="00722B9B"/>
    <w:rsid w:val="00722FC6"/>
    <w:rsid w:val="007232F7"/>
    <w:rsid w:val="007237E0"/>
    <w:rsid w:val="00723E4D"/>
    <w:rsid w:val="00723F59"/>
    <w:rsid w:val="0072511A"/>
    <w:rsid w:val="00725FD8"/>
    <w:rsid w:val="00726D61"/>
    <w:rsid w:val="00727726"/>
    <w:rsid w:val="00727BAE"/>
    <w:rsid w:val="0073021B"/>
    <w:rsid w:val="0073024A"/>
    <w:rsid w:val="007324CD"/>
    <w:rsid w:val="007336E8"/>
    <w:rsid w:val="00734410"/>
    <w:rsid w:val="0074004F"/>
    <w:rsid w:val="007401A3"/>
    <w:rsid w:val="00742563"/>
    <w:rsid w:val="00742D94"/>
    <w:rsid w:val="007439F9"/>
    <w:rsid w:val="00745E63"/>
    <w:rsid w:val="00746754"/>
    <w:rsid w:val="00747140"/>
    <w:rsid w:val="00747690"/>
    <w:rsid w:val="00747A63"/>
    <w:rsid w:val="00750C38"/>
    <w:rsid w:val="007514F3"/>
    <w:rsid w:val="00751D28"/>
    <w:rsid w:val="00752C99"/>
    <w:rsid w:val="007539AF"/>
    <w:rsid w:val="00753D0A"/>
    <w:rsid w:val="00754C84"/>
    <w:rsid w:val="007557C6"/>
    <w:rsid w:val="0075586F"/>
    <w:rsid w:val="00755CB0"/>
    <w:rsid w:val="00756C33"/>
    <w:rsid w:val="007579BF"/>
    <w:rsid w:val="00760888"/>
    <w:rsid w:val="007609F7"/>
    <w:rsid w:val="007622BE"/>
    <w:rsid w:val="00762470"/>
    <w:rsid w:val="00762B8E"/>
    <w:rsid w:val="00765015"/>
    <w:rsid w:val="0076516A"/>
    <w:rsid w:val="00766E4E"/>
    <w:rsid w:val="0076780D"/>
    <w:rsid w:val="00767DAC"/>
    <w:rsid w:val="007708A7"/>
    <w:rsid w:val="0077122D"/>
    <w:rsid w:val="00771B30"/>
    <w:rsid w:val="00772A86"/>
    <w:rsid w:val="00773583"/>
    <w:rsid w:val="007737F6"/>
    <w:rsid w:val="0077443F"/>
    <w:rsid w:val="00774DF0"/>
    <w:rsid w:val="00781145"/>
    <w:rsid w:val="00783009"/>
    <w:rsid w:val="00784D7D"/>
    <w:rsid w:val="00786AB1"/>
    <w:rsid w:val="00787530"/>
    <w:rsid w:val="0078773F"/>
    <w:rsid w:val="00787A0D"/>
    <w:rsid w:val="00790168"/>
    <w:rsid w:val="0079161A"/>
    <w:rsid w:val="00791931"/>
    <w:rsid w:val="007934CA"/>
    <w:rsid w:val="00794C2C"/>
    <w:rsid w:val="00794F38"/>
    <w:rsid w:val="00795B20"/>
    <w:rsid w:val="00795EC2"/>
    <w:rsid w:val="00796090"/>
    <w:rsid w:val="00796814"/>
    <w:rsid w:val="00796B0D"/>
    <w:rsid w:val="007A042E"/>
    <w:rsid w:val="007A22EA"/>
    <w:rsid w:val="007A2744"/>
    <w:rsid w:val="007A2C85"/>
    <w:rsid w:val="007A2CA7"/>
    <w:rsid w:val="007A3DEE"/>
    <w:rsid w:val="007A411B"/>
    <w:rsid w:val="007A42D4"/>
    <w:rsid w:val="007A4AA7"/>
    <w:rsid w:val="007A4CBE"/>
    <w:rsid w:val="007A7692"/>
    <w:rsid w:val="007A7736"/>
    <w:rsid w:val="007A7AE5"/>
    <w:rsid w:val="007B00DC"/>
    <w:rsid w:val="007B21F8"/>
    <w:rsid w:val="007B2E09"/>
    <w:rsid w:val="007B3147"/>
    <w:rsid w:val="007B53E4"/>
    <w:rsid w:val="007C0272"/>
    <w:rsid w:val="007C0942"/>
    <w:rsid w:val="007C0C3E"/>
    <w:rsid w:val="007C15DB"/>
    <w:rsid w:val="007C2BC3"/>
    <w:rsid w:val="007C3CFE"/>
    <w:rsid w:val="007C54BB"/>
    <w:rsid w:val="007C590E"/>
    <w:rsid w:val="007C6DFA"/>
    <w:rsid w:val="007C756B"/>
    <w:rsid w:val="007D0C15"/>
    <w:rsid w:val="007D43A1"/>
    <w:rsid w:val="007D4833"/>
    <w:rsid w:val="007D635C"/>
    <w:rsid w:val="007D64F7"/>
    <w:rsid w:val="007D66E3"/>
    <w:rsid w:val="007D6A58"/>
    <w:rsid w:val="007D761E"/>
    <w:rsid w:val="007D7750"/>
    <w:rsid w:val="007E0683"/>
    <w:rsid w:val="007E1C0E"/>
    <w:rsid w:val="007E1E23"/>
    <w:rsid w:val="007E42E4"/>
    <w:rsid w:val="007E6990"/>
    <w:rsid w:val="007E6FF4"/>
    <w:rsid w:val="007E743B"/>
    <w:rsid w:val="007E7BFB"/>
    <w:rsid w:val="007F1356"/>
    <w:rsid w:val="007F20D1"/>
    <w:rsid w:val="007F2CDE"/>
    <w:rsid w:val="007F3463"/>
    <w:rsid w:val="007F4467"/>
    <w:rsid w:val="007F4B3F"/>
    <w:rsid w:val="007F57D8"/>
    <w:rsid w:val="007F5DDB"/>
    <w:rsid w:val="007F649F"/>
    <w:rsid w:val="007F67B2"/>
    <w:rsid w:val="007F6F5C"/>
    <w:rsid w:val="0080081A"/>
    <w:rsid w:val="0080247C"/>
    <w:rsid w:val="00803161"/>
    <w:rsid w:val="00804271"/>
    <w:rsid w:val="008045DE"/>
    <w:rsid w:val="00805F45"/>
    <w:rsid w:val="00806099"/>
    <w:rsid w:val="00807B42"/>
    <w:rsid w:val="00810D74"/>
    <w:rsid w:val="0081216A"/>
    <w:rsid w:val="0081225F"/>
    <w:rsid w:val="008125BF"/>
    <w:rsid w:val="00812709"/>
    <w:rsid w:val="00813102"/>
    <w:rsid w:val="0081649B"/>
    <w:rsid w:val="00820A2D"/>
    <w:rsid w:val="00821A70"/>
    <w:rsid w:val="00821BD9"/>
    <w:rsid w:val="00822473"/>
    <w:rsid w:val="00822DCA"/>
    <w:rsid w:val="00822E10"/>
    <w:rsid w:val="008238F0"/>
    <w:rsid w:val="008239CA"/>
    <w:rsid w:val="008245F1"/>
    <w:rsid w:val="00825553"/>
    <w:rsid w:val="00825C0F"/>
    <w:rsid w:val="00826F29"/>
    <w:rsid w:val="0083060B"/>
    <w:rsid w:val="008308B1"/>
    <w:rsid w:val="00830AC7"/>
    <w:rsid w:val="00830E90"/>
    <w:rsid w:val="00830EDE"/>
    <w:rsid w:val="00831554"/>
    <w:rsid w:val="008334A0"/>
    <w:rsid w:val="00833E8D"/>
    <w:rsid w:val="0083441B"/>
    <w:rsid w:val="00834D2F"/>
    <w:rsid w:val="008351D1"/>
    <w:rsid w:val="00835466"/>
    <w:rsid w:val="00835F2C"/>
    <w:rsid w:val="008368AC"/>
    <w:rsid w:val="00836A0F"/>
    <w:rsid w:val="008409F5"/>
    <w:rsid w:val="00842E61"/>
    <w:rsid w:val="00844C01"/>
    <w:rsid w:val="00844F5E"/>
    <w:rsid w:val="008451FB"/>
    <w:rsid w:val="00845B94"/>
    <w:rsid w:val="008471CB"/>
    <w:rsid w:val="00847EEA"/>
    <w:rsid w:val="008501DC"/>
    <w:rsid w:val="00850ED4"/>
    <w:rsid w:val="00851588"/>
    <w:rsid w:val="00851854"/>
    <w:rsid w:val="0085190B"/>
    <w:rsid w:val="008536AB"/>
    <w:rsid w:val="00854565"/>
    <w:rsid w:val="0085524F"/>
    <w:rsid w:val="0085608B"/>
    <w:rsid w:val="00857F2D"/>
    <w:rsid w:val="00861C66"/>
    <w:rsid w:val="00861E53"/>
    <w:rsid w:val="00862313"/>
    <w:rsid w:val="0086368E"/>
    <w:rsid w:val="00864D36"/>
    <w:rsid w:val="008651FE"/>
    <w:rsid w:val="00866CCC"/>
    <w:rsid w:val="008700A6"/>
    <w:rsid w:val="00870AA3"/>
    <w:rsid w:val="008729B2"/>
    <w:rsid w:val="008731F6"/>
    <w:rsid w:val="00873717"/>
    <w:rsid w:val="00874332"/>
    <w:rsid w:val="00874344"/>
    <w:rsid w:val="008747FE"/>
    <w:rsid w:val="0087489E"/>
    <w:rsid w:val="0087604D"/>
    <w:rsid w:val="00876053"/>
    <w:rsid w:val="0087773A"/>
    <w:rsid w:val="00877EC3"/>
    <w:rsid w:val="008809F0"/>
    <w:rsid w:val="00880FAE"/>
    <w:rsid w:val="008812EA"/>
    <w:rsid w:val="0088150D"/>
    <w:rsid w:val="00881DFD"/>
    <w:rsid w:val="00882CB0"/>
    <w:rsid w:val="00882D30"/>
    <w:rsid w:val="00883855"/>
    <w:rsid w:val="00886518"/>
    <w:rsid w:val="008869ED"/>
    <w:rsid w:val="008878BF"/>
    <w:rsid w:val="00890482"/>
    <w:rsid w:val="008911CE"/>
    <w:rsid w:val="00891607"/>
    <w:rsid w:val="008929CF"/>
    <w:rsid w:val="00892F57"/>
    <w:rsid w:val="00894E9B"/>
    <w:rsid w:val="00896B71"/>
    <w:rsid w:val="0089708F"/>
    <w:rsid w:val="00897216"/>
    <w:rsid w:val="00897AAD"/>
    <w:rsid w:val="008A0765"/>
    <w:rsid w:val="008A1C47"/>
    <w:rsid w:val="008A2985"/>
    <w:rsid w:val="008A2EAA"/>
    <w:rsid w:val="008A370F"/>
    <w:rsid w:val="008A465A"/>
    <w:rsid w:val="008A488C"/>
    <w:rsid w:val="008A4D2E"/>
    <w:rsid w:val="008A4D39"/>
    <w:rsid w:val="008A5169"/>
    <w:rsid w:val="008A5668"/>
    <w:rsid w:val="008A5C78"/>
    <w:rsid w:val="008A62DB"/>
    <w:rsid w:val="008A67BC"/>
    <w:rsid w:val="008A7BB3"/>
    <w:rsid w:val="008B01A8"/>
    <w:rsid w:val="008B0241"/>
    <w:rsid w:val="008B3595"/>
    <w:rsid w:val="008B42F8"/>
    <w:rsid w:val="008B5917"/>
    <w:rsid w:val="008B5DF9"/>
    <w:rsid w:val="008B6148"/>
    <w:rsid w:val="008B678A"/>
    <w:rsid w:val="008B7C81"/>
    <w:rsid w:val="008C0150"/>
    <w:rsid w:val="008C0B92"/>
    <w:rsid w:val="008C125F"/>
    <w:rsid w:val="008C1613"/>
    <w:rsid w:val="008C17A5"/>
    <w:rsid w:val="008C4003"/>
    <w:rsid w:val="008C505A"/>
    <w:rsid w:val="008C65E2"/>
    <w:rsid w:val="008C6AEE"/>
    <w:rsid w:val="008D0C3E"/>
    <w:rsid w:val="008D0DF6"/>
    <w:rsid w:val="008D3627"/>
    <w:rsid w:val="008D4980"/>
    <w:rsid w:val="008D573E"/>
    <w:rsid w:val="008D5E98"/>
    <w:rsid w:val="008D7FB6"/>
    <w:rsid w:val="008E0093"/>
    <w:rsid w:val="008E0182"/>
    <w:rsid w:val="008E06D8"/>
    <w:rsid w:val="008E1A91"/>
    <w:rsid w:val="008E23A6"/>
    <w:rsid w:val="008E2E13"/>
    <w:rsid w:val="008E325E"/>
    <w:rsid w:val="008E3296"/>
    <w:rsid w:val="008E393D"/>
    <w:rsid w:val="008E4310"/>
    <w:rsid w:val="008E4314"/>
    <w:rsid w:val="008E46AB"/>
    <w:rsid w:val="008E516F"/>
    <w:rsid w:val="008E530F"/>
    <w:rsid w:val="008E547B"/>
    <w:rsid w:val="008F05D8"/>
    <w:rsid w:val="008F0BFE"/>
    <w:rsid w:val="008F13AA"/>
    <w:rsid w:val="008F1CA4"/>
    <w:rsid w:val="008F1F75"/>
    <w:rsid w:val="008F2497"/>
    <w:rsid w:val="008F2D62"/>
    <w:rsid w:val="008F2E68"/>
    <w:rsid w:val="008F32B7"/>
    <w:rsid w:val="008F41F0"/>
    <w:rsid w:val="008F4516"/>
    <w:rsid w:val="008F4739"/>
    <w:rsid w:val="008F50F0"/>
    <w:rsid w:val="008F54D0"/>
    <w:rsid w:val="008F600D"/>
    <w:rsid w:val="008F67B4"/>
    <w:rsid w:val="008F7495"/>
    <w:rsid w:val="00901853"/>
    <w:rsid w:val="00901C67"/>
    <w:rsid w:val="00902F77"/>
    <w:rsid w:val="009030B5"/>
    <w:rsid w:val="00903340"/>
    <w:rsid w:val="00903E11"/>
    <w:rsid w:val="00903E4A"/>
    <w:rsid w:val="00903FD9"/>
    <w:rsid w:val="00904158"/>
    <w:rsid w:val="00904FF5"/>
    <w:rsid w:val="0090778D"/>
    <w:rsid w:val="00907A3F"/>
    <w:rsid w:val="00910C09"/>
    <w:rsid w:val="0091256A"/>
    <w:rsid w:val="0091270A"/>
    <w:rsid w:val="00913A5B"/>
    <w:rsid w:val="009142E6"/>
    <w:rsid w:val="00914A67"/>
    <w:rsid w:val="009178A6"/>
    <w:rsid w:val="009208A7"/>
    <w:rsid w:val="00921045"/>
    <w:rsid w:val="009215DE"/>
    <w:rsid w:val="00923479"/>
    <w:rsid w:val="00923EBD"/>
    <w:rsid w:val="00924235"/>
    <w:rsid w:val="0092515D"/>
    <w:rsid w:val="00925184"/>
    <w:rsid w:val="00925F88"/>
    <w:rsid w:val="00927686"/>
    <w:rsid w:val="00930F81"/>
    <w:rsid w:val="00933062"/>
    <w:rsid w:val="00933D35"/>
    <w:rsid w:val="0093409B"/>
    <w:rsid w:val="00934A05"/>
    <w:rsid w:val="00934CC4"/>
    <w:rsid w:val="00934EC2"/>
    <w:rsid w:val="00934FEB"/>
    <w:rsid w:val="00935172"/>
    <w:rsid w:val="00936972"/>
    <w:rsid w:val="00937709"/>
    <w:rsid w:val="00940536"/>
    <w:rsid w:val="00940B76"/>
    <w:rsid w:val="00942D3C"/>
    <w:rsid w:val="00943DF1"/>
    <w:rsid w:val="00943ED1"/>
    <w:rsid w:val="00944B41"/>
    <w:rsid w:val="00945C54"/>
    <w:rsid w:val="00945EC6"/>
    <w:rsid w:val="00946729"/>
    <w:rsid w:val="0094771D"/>
    <w:rsid w:val="0094784B"/>
    <w:rsid w:val="0095433E"/>
    <w:rsid w:val="00954C43"/>
    <w:rsid w:val="00955503"/>
    <w:rsid w:val="009555B8"/>
    <w:rsid w:val="00956D04"/>
    <w:rsid w:val="00957EF5"/>
    <w:rsid w:val="00960E17"/>
    <w:rsid w:val="009620B1"/>
    <w:rsid w:val="00962D79"/>
    <w:rsid w:val="00963A10"/>
    <w:rsid w:val="00964827"/>
    <w:rsid w:val="009654E2"/>
    <w:rsid w:val="0096643F"/>
    <w:rsid w:val="009666A6"/>
    <w:rsid w:val="0096788F"/>
    <w:rsid w:val="00970382"/>
    <w:rsid w:val="0097040C"/>
    <w:rsid w:val="00972E09"/>
    <w:rsid w:val="00973A8A"/>
    <w:rsid w:val="00973F9E"/>
    <w:rsid w:val="00974755"/>
    <w:rsid w:val="00974776"/>
    <w:rsid w:val="009747D9"/>
    <w:rsid w:val="00976807"/>
    <w:rsid w:val="00980166"/>
    <w:rsid w:val="00980167"/>
    <w:rsid w:val="009803DD"/>
    <w:rsid w:val="009810FA"/>
    <w:rsid w:val="0098206F"/>
    <w:rsid w:val="009826CC"/>
    <w:rsid w:val="009836D5"/>
    <w:rsid w:val="00983A8A"/>
    <w:rsid w:val="00985829"/>
    <w:rsid w:val="0098612C"/>
    <w:rsid w:val="00986D85"/>
    <w:rsid w:val="009907D9"/>
    <w:rsid w:val="00990E2C"/>
    <w:rsid w:val="00992B3C"/>
    <w:rsid w:val="00992CB3"/>
    <w:rsid w:val="00993055"/>
    <w:rsid w:val="009935B0"/>
    <w:rsid w:val="00993BF5"/>
    <w:rsid w:val="00993C2E"/>
    <w:rsid w:val="00994A6F"/>
    <w:rsid w:val="00995A46"/>
    <w:rsid w:val="00997D9B"/>
    <w:rsid w:val="009A01E5"/>
    <w:rsid w:val="009A233D"/>
    <w:rsid w:val="009A308F"/>
    <w:rsid w:val="009A501F"/>
    <w:rsid w:val="009A5203"/>
    <w:rsid w:val="009A67FA"/>
    <w:rsid w:val="009A7D6C"/>
    <w:rsid w:val="009B05B4"/>
    <w:rsid w:val="009B1A03"/>
    <w:rsid w:val="009B285E"/>
    <w:rsid w:val="009B4654"/>
    <w:rsid w:val="009B5FC1"/>
    <w:rsid w:val="009B7300"/>
    <w:rsid w:val="009B7AB9"/>
    <w:rsid w:val="009B7D2C"/>
    <w:rsid w:val="009C132B"/>
    <w:rsid w:val="009C21DE"/>
    <w:rsid w:val="009C2BDF"/>
    <w:rsid w:val="009C3692"/>
    <w:rsid w:val="009C4A95"/>
    <w:rsid w:val="009C6D7C"/>
    <w:rsid w:val="009D01A4"/>
    <w:rsid w:val="009D0330"/>
    <w:rsid w:val="009D2886"/>
    <w:rsid w:val="009D29D9"/>
    <w:rsid w:val="009D2B48"/>
    <w:rsid w:val="009D2C89"/>
    <w:rsid w:val="009D4409"/>
    <w:rsid w:val="009D57E7"/>
    <w:rsid w:val="009D5F86"/>
    <w:rsid w:val="009D71EC"/>
    <w:rsid w:val="009D756C"/>
    <w:rsid w:val="009D78C6"/>
    <w:rsid w:val="009E0887"/>
    <w:rsid w:val="009E12F8"/>
    <w:rsid w:val="009E3EBC"/>
    <w:rsid w:val="009E4A61"/>
    <w:rsid w:val="009E4F29"/>
    <w:rsid w:val="009E5292"/>
    <w:rsid w:val="009E6539"/>
    <w:rsid w:val="009E68F0"/>
    <w:rsid w:val="009E6920"/>
    <w:rsid w:val="009E729E"/>
    <w:rsid w:val="009E75E7"/>
    <w:rsid w:val="009E7C08"/>
    <w:rsid w:val="009F0D79"/>
    <w:rsid w:val="009F161E"/>
    <w:rsid w:val="009F2328"/>
    <w:rsid w:val="009F239F"/>
    <w:rsid w:val="009F23E4"/>
    <w:rsid w:val="009F26CA"/>
    <w:rsid w:val="009F2737"/>
    <w:rsid w:val="009F3A09"/>
    <w:rsid w:val="009F46A4"/>
    <w:rsid w:val="009F5781"/>
    <w:rsid w:val="009F7393"/>
    <w:rsid w:val="00A00DFC"/>
    <w:rsid w:val="00A01008"/>
    <w:rsid w:val="00A015F5"/>
    <w:rsid w:val="00A028F0"/>
    <w:rsid w:val="00A04025"/>
    <w:rsid w:val="00A0431F"/>
    <w:rsid w:val="00A04878"/>
    <w:rsid w:val="00A04AD5"/>
    <w:rsid w:val="00A05788"/>
    <w:rsid w:val="00A109E6"/>
    <w:rsid w:val="00A10AB6"/>
    <w:rsid w:val="00A12394"/>
    <w:rsid w:val="00A1243D"/>
    <w:rsid w:val="00A136FA"/>
    <w:rsid w:val="00A14502"/>
    <w:rsid w:val="00A14695"/>
    <w:rsid w:val="00A14E05"/>
    <w:rsid w:val="00A150C3"/>
    <w:rsid w:val="00A17A75"/>
    <w:rsid w:val="00A20D75"/>
    <w:rsid w:val="00A21492"/>
    <w:rsid w:val="00A227B8"/>
    <w:rsid w:val="00A228BD"/>
    <w:rsid w:val="00A230EB"/>
    <w:rsid w:val="00A23BCF"/>
    <w:rsid w:val="00A23DC1"/>
    <w:rsid w:val="00A24172"/>
    <w:rsid w:val="00A24C47"/>
    <w:rsid w:val="00A257B4"/>
    <w:rsid w:val="00A2662B"/>
    <w:rsid w:val="00A266E3"/>
    <w:rsid w:val="00A272FA"/>
    <w:rsid w:val="00A2798D"/>
    <w:rsid w:val="00A27D2D"/>
    <w:rsid w:val="00A319EC"/>
    <w:rsid w:val="00A3349D"/>
    <w:rsid w:val="00A33A80"/>
    <w:rsid w:val="00A3578F"/>
    <w:rsid w:val="00A361D4"/>
    <w:rsid w:val="00A36607"/>
    <w:rsid w:val="00A42FB8"/>
    <w:rsid w:val="00A45018"/>
    <w:rsid w:val="00A46586"/>
    <w:rsid w:val="00A47885"/>
    <w:rsid w:val="00A50823"/>
    <w:rsid w:val="00A51AF5"/>
    <w:rsid w:val="00A51FFE"/>
    <w:rsid w:val="00A52858"/>
    <w:rsid w:val="00A52FC5"/>
    <w:rsid w:val="00A5466E"/>
    <w:rsid w:val="00A5489E"/>
    <w:rsid w:val="00A5584B"/>
    <w:rsid w:val="00A55D88"/>
    <w:rsid w:val="00A56C2F"/>
    <w:rsid w:val="00A607D3"/>
    <w:rsid w:val="00A60AB7"/>
    <w:rsid w:val="00A61AB4"/>
    <w:rsid w:val="00A6529B"/>
    <w:rsid w:val="00A654B3"/>
    <w:rsid w:val="00A66BBE"/>
    <w:rsid w:val="00A701ED"/>
    <w:rsid w:val="00A70B93"/>
    <w:rsid w:val="00A71086"/>
    <w:rsid w:val="00A7157E"/>
    <w:rsid w:val="00A73711"/>
    <w:rsid w:val="00A74FE8"/>
    <w:rsid w:val="00A757D8"/>
    <w:rsid w:val="00A75D36"/>
    <w:rsid w:val="00A77260"/>
    <w:rsid w:val="00A81C2F"/>
    <w:rsid w:val="00A83173"/>
    <w:rsid w:val="00A8320D"/>
    <w:rsid w:val="00A833CB"/>
    <w:rsid w:val="00A83AC0"/>
    <w:rsid w:val="00A8438A"/>
    <w:rsid w:val="00A84447"/>
    <w:rsid w:val="00A85714"/>
    <w:rsid w:val="00A85D9C"/>
    <w:rsid w:val="00A866EC"/>
    <w:rsid w:val="00A8785B"/>
    <w:rsid w:val="00A90C79"/>
    <w:rsid w:val="00A9132A"/>
    <w:rsid w:val="00A92A91"/>
    <w:rsid w:val="00A934E0"/>
    <w:rsid w:val="00A93581"/>
    <w:rsid w:val="00A93719"/>
    <w:rsid w:val="00A951C0"/>
    <w:rsid w:val="00AA04B4"/>
    <w:rsid w:val="00AA055A"/>
    <w:rsid w:val="00AA0DDC"/>
    <w:rsid w:val="00AA0E14"/>
    <w:rsid w:val="00AA11BD"/>
    <w:rsid w:val="00AA1514"/>
    <w:rsid w:val="00AA160C"/>
    <w:rsid w:val="00AA2422"/>
    <w:rsid w:val="00AA2441"/>
    <w:rsid w:val="00AA2C80"/>
    <w:rsid w:val="00AA3BD9"/>
    <w:rsid w:val="00AA4B26"/>
    <w:rsid w:val="00AA4D98"/>
    <w:rsid w:val="00AA4E7E"/>
    <w:rsid w:val="00AA4EA6"/>
    <w:rsid w:val="00AA5168"/>
    <w:rsid w:val="00AB0E7A"/>
    <w:rsid w:val="00AB5CCF"/>
    <w:rsid w:val="00AB5CDC"/>
    <w:rsid w:val="00AB6734"/>
    <w:rsid w:val="00AB6AC4"/>
    <w:rsid w:val="00AB76B6"/>
    <w:rsid w:val="00AC146C"/>
    <w:rsid w:val="00AC15E1"/>
    <w:rsid w:val="00AC1758"/>
    <w:rsid w:val="00AC1D01"/>
    <w:rsid w:val="00AC2B69"/>
    <w:rsid w:val="00AC3CE9"/>
    <w:rsid w:val="00AC45A9"/>
    <w:rsid w:val="00AC56D5"/>
    <w:rsid w:val="00AC686A"/>
    <w:rsid w:val="00AD0C1F"/>
    <w:rsid w:val="00AD1A4C"/>
    <w:rsid w:val="00AD24C5"/>
    <w:rsid w:val="00AD297A"/>
    <w:rsid w:val="00AD2F66"/>
    <w:rsid w:val="00AD31EE"/>
    <w:rsid w:val="00AD44F0"/>
    <w:rsid w:val="00AD4C64"/>
    <w:rsid w:val="00AD4D15"/>
    <w:rsid w:val="00AD4F43"/>
    <w:rsid w:val="00AD6B2B"/>
    <w:rsid w:val="00AD6CBB"/>
    <w:rsid w:val="00AE1E3B"/>
    <w:rsid w:val="00AE2E8F"/>
    <w:rsid w:val="00AE399F"/>
    <w:rsid w:val="00AE43E8"/>
    <w:rsid w:val="00AE4D35"/>
    <w:rsid w:val="00AE53B7"/>
    <w:rsid w:val="00AE6B80"/>
    <w:rsid w:val="00AF06BC"/>
    <w:rsid w:val="00AF12C0"/>
    <w:rsid w:val="00AF2AED"/>
    <w:rsid w:val="00AF3322"/>
    <w:rsid w:val="00AF3560"/>
    <w:rsid w:val="00AF451B"/>
    <w:rsid w:val="00AF4BEF"/>
    <w:rsid w:val="00AF58EC"/>
    <w:rsid w:val="00AF60B9"/>
    <w:rsid w:val="00AF6E17"/>
    <w:rsid w:val="00AF6F20"/>
    <w:rsid w:val="00AF7743"/>
    <w:rsid w:val="00AF77A4"/>
    <w:rsid w:val="00B001C0"/>
    <w:rsid w:val="00B01542"/>
    <w:rsid w:val="00B02D3D"/>
    <w:rsid w:val="00B033DE"/>
    <w:rsid w:val="00B03B52"/>
    <w:rsid w:val="00B05222"/>
    <w:rsid w:val="00B0592A"/>
    <w:rsid w:val="00B0632C"/>
    <w:rsid w:val="00B10507"/>
    <w:rsid w:val="00B12993"/>
    <w:rsid w:val="00B12C2B"/>
    <w:rsid w:val="00B13ABB"/>
    <w:rsid w:val="00B13D43"/>
    <w:rsid w:val="00B140FD"/>
    <w:rsid w:val="00B14658"/>
    <w:rsid w:val="00B14F78"/>
    <w:rsid w:val="00B16586"/>
    <w:rsid w:val="00B172B9"/>
    <w:rsid w:val="00B17FA9"/>
    <w:rsid w:val="00B21030"/>
    <w:rsid w:val="00B21CA2"/>
    <w:rsid w:val="00B22993"/>
    <w:rsid w:val="00B230E5"/>
    <w:rsid w:val="00B234F1"/>
    <w:rsid w:val="00B25195"/>
    <w:rsid w:val="00B25B81"/>
    <w:rsid w:val="00B3121E"/>
    <w:rsid w:val="00B3146B"/>
    <w:rsid w:val="00B319E8"/>
    <w:rsid w:val="00B321F5"/>
    <w:rsid w:val="00B3305C"/>
    <w:rsid w:val="00B33B7E"/>
    <w:rsid w:val="00B33F50"/>
    <w:rsid w:val="00B344D6"/>
    <w:rsid w:val="00B360E9"/>
    <w:rsid w:val="00B3763B"/>
    <w:rsid w:val="00B410F4"/>
    <w:rsid w:val="00B4128A"/>
    <w:rsid w:val="00B41463"/>
    <w:rsid w:val="00B437FA"/>
    <w:rsid w:val="00B43C81"/>
    <w:rsid w:val="00B45968"/>
    <w:rsid w:val="00B45B2B"/>
    <w:rsid w:val="00B4626D"/>
    <w:rsid w:val="00B46C4F"/>
    <w:rsid w:val="00B46D67"/>
    <w:rsid w:val="00B5174F"/>
    <w:rsid w:val="00B518C8"/>
    <w:rsid w:val="00B52098"/>
    <w:rsid w:val="00B53DE5"/>
    <w:rsid w:val="00B5441C"/>
    <w:rsid w:val="00B54F4D"/>
    <w:rsid w:val="00B5616F"/>
    <w:rsid w:val="00B57C6F"/>
    <w:rsid w:val="00B60092"/>
    <w:rsid w:val="00B600E9"/>
    <w:rsid w:val="00B60F61"/>
    <w:rsid w:val="00B61343"/>
    <w:rsid w:val="00B62CC4"/>
    <w:rsid w:val="00B634E6"/>
    <w:rsid w:val="00B64595"/>
    <w:rsid w:val="00B64C40"/>
    <w:rsid w:val="00B661A4"/>
    <w:rsid w:val="00B66530"/>
    <w:rsid w:val="00B673AD"/>
    <w:rsid w:val="00B67A70"/>
    <w:rsid w:val="00B67BCF"/>
    <w:rsid w:val="00B716B2"/>
    <w:rsid w:val="00B720E9"/>
    <w:rsid w:val="00B72255"/>
    <w:rsid w:val="00B7247E"/>
    <w:rsid w:val="00B73CE4"/>
    <w:rsid w:val="00B75D4D"/>
    <w:rsid w:val="00B75E0B"/>
    <w:rsid w:val="00B76681"/>
    <w:rsid w:val="00B769CE"/>
    <w:rsid w:val="00B81F93"/>
    <w:rsid w:val="00B83261"/>
    <w:rsid w:val="00B843B8"/>
    <w:rsid w:val="00B8466F"/>
    <w:rsid w:val="00B85936"/>
    <w:rsid w:val="00B85D9F"/>
    <w:rsid w:val="00B85DD6"/>
    <w:rsid w:val="00B8613C"/>
    <w:rsid w:val="00B864A7"/>
    <w:rsid w:val="00B866AF"/>
    <w:rsid w:val="00B86D3F"/>
    <w:rsid w:val="00B86EFD"/>
    <w:rsid w:val="00B87C72"/>
    <w:rsid w:val="00B87EFF"/>
    <w:rsid w:val="00B9193F"/>
    <w:rsid w:val="00B93D5D"/>
    <w:rsid w:val="00B94C59"/>
    <w:rsid w:val="00B95D7A"/>
    <w:rsid w:val="00B95FF7"/>
    <w:rsid w:val="00BA017B"/>
    <w:rsid w:val="00BA12BE"/>
    <w:rsid w:val="00BA2C8C"/>
    <w:rsid w:val="00BA359D"/>
    <w:rsid w:val="00BA39E6"/>
    <w:rsid w:val="00BA3FF2"/>
    <w:rsid w:val="00BA4856"/>
    <w:rsid w:val="00BA4CBF"/>
    <w:rsid w:val="00BA6B68"/>
    <w:rsid w:val="00BA7044"/>
    <w:rsid w:val="00BA7569"/>
    <w:rsid w:val="00BA7D73"/>
    <w:rsid w:val="00BB087C"/>
    <w:rsid w:val="00BB2BB4"/>
    <w:rsid w:val="00BB397D"/>
    <w:rsid w:val="00BB3D6D"/>
    <w:rsid w:val="00BB5273"/>
    <w:rsid w:val="00BB5A1E"/>
    <w:rsid w:val="00BB642B"/>
    <w:rsid w:val="00BB7085"/>
    <w:rsid w:val="00BB786E"/>
    <w:rsid w:val="00BB7ECF"/>
    <w:rsid w:val="00BC060C"/>
    <w:rsid w:val="00BC0A1A"/>
    <w:rsid w:val="00BC30F5"/>
    <w:rsid w:val="00BC39CF"/>
    <w:rsid w:val="00BC3CE5"/>
    <w:rsid w:val="00BC3D34"/>
    <w:rsid w:val="00BC415E"/>
    <w:rsid w:val="00BC482C"/>
    <w:rsid w:val="00BC4A9C"/>
    <w:rsid w:val="00BC7244"/>
    <w:rsid w:val="00BC7BF6"/>
    <w:rsid w:val="00BD00E3"/>
    <w:rsid w:val="00BD0F6C"/>
    <w:rsid w:val="00BD1E12"/>
    <w:rsid w:val="00BD25E5"/>
    <w:rsid w:val="00BD4A70"/>
    <w:rsid w:val="00BD5113"/>
    <w:rsid w:val="00BD73BD"/>
    <w:rsid w:val="00BD789E"/>
    <w:rsid w:val="00BD7A8F"/>
    <w:rsid w:val="00BE0133"/>
    <w:rsid w:val="00BE1693"/>
    <w:rsid w:val="00BE17C6"/>
    <w:rsid w:val="00BE367A"/>
    <w:rsid w:val="00BE38BE"/>
    <w:rsid w:val="00BE42D2"/>
    <w:rsid w:val="00BE5C3F"/>
    <w:rsid w:val="00BE6216"/>
    <w:rsid w:val="00BE7212"/>
    <w:rsid w:val="00BF0D7C"/>
    <w:rsid w:val="00BF0E0E"/>
    <w:rsid w:val="00BF2E52"/>
    <w:rsid w:val="00BF359F"/>
    <w:rsid w:val="00BF3955"/>
    <w:rsid w:val="00BF6BCE"/>
    <w:rsid w:val="00BF7C3C"/>
    <w:rsid w:val="00C022F8"/>
    <w:rsid w:val="00C02BE8"/>
    <w:rsid w:val="00C02CE1"/>
    <w:rsid w:val="00C030B0"/>
    <w:rsid w:val="00C042D6"/>
    <w:rsid w:val="00C0465B"/>
    <w:rsid w:val="00C0477A"/>
    <w:rsid w:val="00C05466"/>
    <w:rsid w:val="00C060FA"/>
    <w:rsid w:val="00C06E20"/>
    <w:rsid w:val="00C103F3"/>
    <w:rsid w:val="00C128A2"/>
    <w:rsid w:val="00C12991"/>
    <w:rsid w:val="00C12B84"/>
    <w:rsid w:val="00C13793"/>
    <w:rsid w:val="00C144CA"/>
    <w:rsid w:val="00C15724"/>
    <w:rsid w:val="00C15ADB"/>
    <w:rsid w:val="00C15C30"/>
    <w:rsid w:val="00C167BE"/>
    <w:rsid w:val="00C1719A"/>
    <w:rsid w:val="00C1768C"/>
    <w:rsid w:val="00C179F5"/>
    <w:rsid w:val="00C216CF"/>
    <w:rsid w:val="00C2175E"/>
    <w:rsid w:val="00C222D6"/>
    <w:rsid w:val="00C22908"/>
    <w:rsid w:val="00C2481A"/>
    <w:rsid w:val="00C25031"/>
    <w:rsid w:val="00C27D0C"/>
    <w:rsid w:val="00C303BA"/>
    <w:rsid w:val="00C32823"/>
    <w:rsid w:val="00C32916"/>
    <w:rsid w:val="00C32AFA"/>
    <w:rsid w:val="00C339EC"/>
    <w:rsid w:val="00C34650"/>
    <w:rsid w:val="00C3626B"/>
    <w:rsid w:val="00C3630A"/>
    <w:rsid w:val="00C36BDF"/>
    <w:rsid w:val="00C36D48"/>
    <w:rsid w:val="00C40369"/>
    <w:rsid w:val="00C41CBD"/>
    <w:rsid w:val="00C426EA"/>
    <w:rsid w:val="00C42D4C"/>
    <w:rsid w:val="00C43B89"/>
    <w:rsid w:val="00C44A0B"/>
    <w:rsid w:val="00C44D50"/>
    <w:rsid w:val="00C45028"/>
    <w:rsid w:val="00C45915"/>
    <w:rsid w:val="00C4718C"/>
    <w:rsid w:val="00C50522"/>
    <w:rsid w:val="00C5130A"/>
    <w:rsid w:val="00C51647"/>
    <w:rsid w:val="00C51E16"/>
    <w:rsid w:val="00C5561A"/>
    <w:rsid w:val="00C557CE"/>
    <w:rsid w:val="00C55D13"/>
    <w:rsid w:val="00C55DD7"/>
    <w:rsid w:val="00C5664C"/>
    <w:rsid w:val="00C56C37"/>
    <w:rsid w:val="00C60EAD"/>
    <w:rsid w:val="00C61BA9"/>
    <w:rsid w:val="00C6477D"/>
    <w:rsid w:val="00C64AE6"/>
    <w:rsid w:val="00C65227"/>
    <w:rsid w:val="00C654B6"/>
    <w:rsid w:val="00C66B3E"/>
    <w:rsid w:val="00C67282"/>
    <w:rsid w:val="00C6749B"/>
    <w:rsid w:val="00C67865"/>
    <w:rsid w:val="00C70CBD"/>
    <w:rsid w:val="00C7189B"/>
    <w:rsid w:val="00C72113"/>
    <w:rsid w:val="00C72FB2"/>
    <w:rsid w:val="00C76EA5"/>
    <w:rsid w:val="00C7720E"/>
    <w:rsid w:val="00C7724D"/>
    <w:rsid w:val="00C80A5A"/>
    <w:rsid w:val="00C81324"/>
    <w:rsid w:val="00C81B6A"/>
    <w:rsid w:val="00C81CB9"/>
    <w:rsid w:val="00C822B8"/>
    <w:rsid w:val="00C82BD0"/>
    <w:rsid w:val="00C82C09"/>
    <w:rsid w:val="00C82F81"/>
    <w:rsid w:val="00C834E6"/>
    <w:rsid w:val="00C851FD"/>
    <w:rsid w:val="00C85AFB"/>
    <w:rsid w:val="00C85BDF"/>
    <w:rsid w:val="00C86389"/>
    <w:rsid w:val="00C91C02"/>
    <w:rsid w:val="00C9256F"/>
    <w:rsid w:val="00C944A0"/>
    <w:rsid w:val="00C95469"/>
    <w:rsid w:val="00C96876"/>
    <w:rsid w:val="00C96C63"/>
    <w:rsid w:val="00C96D13"/>
    <w:rsid w:val="00C973F6"/>
    <w:rsid w:val="00C97C68"/>
    <w:rsid w:val="00C97D2E"/>
    <w:rsid w:val="00CA00F7"/>
    <w:rsid w:val="00CA0284"/>
    <w:rsid w:val="00CA08E1"/>
    <w:rsid w:val="00CA11B6"/>
    <w:rsid w:val="00CA2D69"/>
    <w:rsid w:val="00CA610F"/>
    <w:rsid w:val="00CA66F0"/>
    <w:rsid w:val="00CA694C"/>
    <w:rsid w:val="00CA7AF2"/>
    <w:rsid w:val="00CB19BE"/>
    <w:rsid w:val="00CB2636"/>
    <w:rsid w:val="00CB2E18"/>
    <w:rsid w:val="00CB3B8B"/>
    <w:rsid w:val="00CB3D23"/>
    <w:rsid w:val="00CB4BB9"/>
    <w:rsid w:val="00CB4FE9"/>
    <w:rsid w:val="00CB6157"/>
    <w:rsid w:val="00CB7044"/>
    <w:rsid w:val="00CB7D0D"/>
    <w:rsid w:val="00CB7F35"/>
    <w:rsid w:val="00CB7F8A"/>
    <w:rsid w:val="00CC0DDC"/>
    <w:rsid w:val="00CC2016"/>
    <w:rsid w:val="00CC4EF2"/>
    <w:rsid w:val="00CC508C"/>
    <w:rsid w:val="00CC541E"/>
    <w:rsid w:val="00CC5507"/>
    <w:rsid w:val="00CC615A"/>
    <w:rsid w:val="00CC67A6"/>
    <w:rsid w:val="00CC6F0E"/>
    <w:rsid w:val="00CD27F3"/>
    <w:rsid w:val="00CD2D23"/>
    <w:rsid w:val="00CD3174"/>
    <w:rsid w:val="00CD3183"/>
    <w:rsid w:val="00CD3358"/>
    <w:rsid w:val="00CD3BD2"/>
    <w:rsid w:val="00CD676B"/>
    <w:rsid w:val="00CE015A"/>
    <w:rsid w:val="00CE0A1B"/>
    <w:rsid w:val="00CE0CF0"/>
    <w:rsid w:val="00CE1209"/>
    <w:rsid w:val="00CE197D"/>
    <w:rsid w:val="00CE2F43"/>
    <w:rsid w:val="00CE4B9D"/>
    <w:rsid w:val="00CE5E6F"/>
    <w:rsid w:val="00CE60FF"/>
    <w:rsid w:val="00CE6243"/>
    <w:rsid w:val="00CE70A1"/>
    <w:rsid w:val="00CF01B8"/>
    <w:rsid w:val="00CF0573"/>
    <w:rsid w:val="00CF3B8C"/>
    <w:rsid w:val="00CF40ED"/>
    <w:rsid w:val="00CF71A1"/>
    <w:rsid w:val="00CF71D8"/>
    <w:rsid w:val="00D00278"/>
    <w:rsid w:val="00D0344C"/>
    <w:rsid w:val="00D04E71"/>
    <w:rsid w:val="00D05D1C"/>
    <w:rsid w:val="00D07543"/>
    <w:rsid w:val="00D07E2F"/>
    <w:rsid w:val="00D104DD"/>
    <w:rsid w:val="00D1070C"/>
    <w:rsid w:val="00D114DF"/>
    <w:rsid w:val="00D12CA8"/>
    <w:rsid w:val="00D12EC3"/>
    <w:rsid w:val="00D13257"/>
    <w:rsid w:val="00D13422"/>
    <w:rsid w:val="00D148B2"/>
    <w:rsid w:val="00D14C1F"/>
    <w:rsid w:val="00D16948"/>
    <w:rsid w:val="00D1788F"/>
    <w:rsid w:val="00D17EF1"/>
    <w:rsid w:val="00D20295"/>
    <w:rsid w:val="00D21EC9"/>
    <w:rsid w:val="00D22239"/>
    <w:rsid w:val="00D22E8D"/>
    <w:rsid w:val="00D2339B"/>
    <w:rsid w:val="00D2431A"/>
    <w:rsid w:val="00D25141"/>
    <w:rsid w:val="00D267C3"/>
    <w:rsid w:val="00D27FAC"/>
    <w:rsid w:val="00D312D8"/>
    <w:rsid w:val="00D32EA1"/>
    <w:rsid w:val="00D33370"/>
    <w:rsid w:val="00D33B9E"/>
    <w:rsid w:val="00D35A2E"/>
    <w:rsid w:val="00D365B0"/>
    <w:rsid w:val="00D36F8A"/>
    <w:rsid w:val="00D372AE"/>
    <w:rsid w:val="00D41A3C"/>
    <w:rsid w:val="00D41D35"/>
    <w:rsid w:val="00D41E6C"/>
    <w:rsid w:val="00D4206B"/>
    <w:rsid w:val="00D42FF9"/>
    <w:rsid w:val="00D43B50"/>
    <w:rsid w:val="00D447CF"/>
    <w:rsid w:val="00D468D8"/>
    <w:rsid w:val="00D477C9"/>
    <w:rsid w:val="00D50127"/>
    <w:rsid w:val="00D5026F"/>
    <w:rsid w:val="00D51406"/>
    <w:rsid w:val="00D516D9"/>
    <w:rsid w:val="00D51924"/>
    <w:rsid w:val="00D51BEB"/>
    <w:rsid w:val="00D5311C"/>
    <w:rsid w:val="00D5356E"/>
    <w:rsid w:val="00D53C0F"/>
    <w:rsid w:val="00D541FA"/>
    <w:rsid w:val="00D54821"/>
    <w:rsid w:val="00D5541F"/>
    <w:rsid w:val="00D5558C"/>
    <w:rsid w:val="00D55E46"/>
    <w:rsid w:val="00D56B23"/>
    <w:rsid w:val="00D577D2"/>
    <w:rsid w:val="00D60CB9"/>
    <w:rsid w:val="00D624DC"/>
    <w:rsid w:val="00D628C2"/>
    <w:rsid w:val="00D632FF"/>
    <w:rsid w:val="00D65538"/>
    <w:rsid w:val="00D656F9"/>
    <w:rsid w:val="00D6622D"/>
    <w:rsid w:val="00D669AE"/>
    <w:rsid w:val="00D67BC6"/>
    <w:rsid w:val="00D70315"/>
    <w:rsid w:val="00D70365"/>
    <w:rsid w:val="00D7122D"/>
    <w:rsid w:val="00D72500"/>
    <w:rsid w:val="00D73BF4"/>
    <w:rsid w:val="00D745C0"/>
    <w:rsid w:val="00D7501E"/>
    <w:rsid w:val="00D7515B"/>
    <w:rsid w:val="00D75A25"/>
    <w:rsid w:val="00D763E1"/>
    <w:rsid w:val="00D7661D"/>
    <w:rsid w:val="00D76C9D"/>
    <w:rsid w:val="00D7759F"/>
    <w:rsid w:val="00D776BB"/>
    <w:rsid w:val="00D77B76"/>
    <w:rsid w:val="00D77F09"/>
    <w:rsid w:val="00D800C6"/>
    <w:rsid w:val="00D81BC2"/>
    <w:rsid w:val="00D823E0"/>
    <w:rsid w:val="00D82DEA"/>
    <w:rsid w:val="00D83BE2"/>
    <w:rsid w:val="00D84547"/>
    <w:rsid w:val="00D84908"/>
    <w:rsid w:val="00D84CB2"/>
    <w:rsid w:val="00D84E91"/>
    <w:rsid w:val="00D85497"/>
    <w:rsid w:val="00D860DA"/>
    <w:rsid w:val="00D868C9"/>
    <w:rsid w:val="00D87077"/>
    <w:rsid w:val="00D874C9"/>
    <w:rsid w:val="00D87B68"/>
    <w:rsid w:val="00D901DA"/>
    <w:rsid w:val="00D92FC2"/>
    <w:rsid w:val="00D93891"/>
    <w:rsid w:val="00D9436E"/>
    <w:rsid w:val="00D9521D"/>
    <w:rsid w:val="00D953C1"/>
    <w:rsid w:val="00D95E42"/>
    <w:rsid w:val="00D96016"/>
    <w:rsid w:val="00D96AAB"/>
    <w:rsid w:val="00D97B26"/>
    <w:rsid w:val="00DA08DF"/>
    <w:rsid w:val="00DA0A90"/>
    <w:rsid w:val="00DA1554"/>
    <w:rsid w:val="00DA1EFF"/>
    <w:rsid w:val="00DA226C"/>
    <w:rsid w:val="00DA35E0"/>
    <w:rsid w:val="00DA461E"/>
    <w:rsid w:val="00DA4983"/>
    <w:rsid w:val="00DA5DF8"/>
    <w:rsid w:val="00DA6E93"/>
    <w:rsid w:val="00DA72D8"/>
    <w:rsid w:val="00DB11F9"/>
    <w:rsid w:val="00DB27B9"/>
    <w:rsid w:val="00DB312F"/>
    <w:rsid w:val="00DB444C"/>
    <w:rsid w:val="00DB5090"/>
    <w:rsid w:val="00DB69CF"/>
    <w:rsid w:val="00DB7444"/>
    <w:rsid w:val="00DB76F7"/>
    <w:rsid w:val="00DC1CD8"/>
    <w:rsid w:val="00DC1F4F"/>
    <w:rsid w:val="00DC24EB"/>
    <w:rsid w:val="00DC4AE0"/>
    <w:rsid w:val="00DD047F"/>
    <w:rsid w:val="00DD0C53"/>
    <w:rsid w:val="00DD1704"/>
    <w:rsid w:val="00DD3378"/>
    <w:rsid w:val="00DD48CE"/>
    <w:rsid w:val="00DD5B7C"/>
    <w:rsid w:val="00DD5C70"/>
    <w:rsid w:val="00DD69CE"/>
    <w:rsid w:val="00DE1209"/>
    <w:rsid w:val="00DE362F"/>
    <w:rsid w:val="00DE4D9A"/>
    <w:rsid w:val="00DE5A79"/>
    <w:rsid w:val="00DE5C9C"/>
    <w:rsid w:val="00DE6353"/>
    <w:rsid w:val="00DE69FC"/>
    <w:rsid w:val="00DE7535"/>
    <w:rsid w:val="00DF017A"/>
    <w:rsid w:val="00DF083C"/>
    <w:rsid w:val="00DF1A06"/>
    <w:rsid w:val="00DF23D1"/>
    <w:rsid w:val="00DF3950"/>
    <w:rsid w:val="00DF3FEC"/>
    <w:rsid w:val="00DF45E1"/>
    <w:rsid w:val="00DF6AE4"/>
    <w:rsid w:val="00DF746A"/>
    <w:rsid w:val="00E01367"/>
    <w:rsid w:val="00E02D13"/>
    <w:rsid w:val="00E03A56"/>
    <w:rsid w:val="00E04404"/>
    <w:rsid w:val="00E04770"/>
    <w:rsid w:val="00E04E23"/>
    <w:rsid w:val="00E05A63"/>
    <w:rsid w:val="00E0612B"/>
    <w:rsid w:val="00E073A6"/>
    <w:rsid w:val="00E10541"/>
    <w:rsid w:val="00E10A8E"/>
    <w:rsid w:val="00E114C8"/>
    <w:rsid w:val="00E11699"/>
    <w:rsid w:val="00E11F0A"/>
    <w:rsid w:val="00E14EFE"/>
    <w:rsid w:val="00E14FFE"/>
    <w:rsid w:val="00E154FC"/>
    <w:rsid w:val="00E158E4"/>
    <w:rsid w:val="00E16781"/>
    <w:rsid w:val="00E16A5F"/>
    <w:rsid w:val="00E16F29"/>
    <w:rsid w:val="00E1789E"/>
    <w:rsid w:val="00E17F7F"/>
    <w:rsid w:val="00E20867"/>
    <w:rsid w:val="00E20997"/>
    <w:rsid w:val="00E20A29"/>
    <w:rsid w:val="00E20D14"/>
    <w:rsid w:val="00E2140E"/>
    <w:rsid w:val="00E22CFF"/>
    <w:rsid w:val="00E23CB3"/>
    <w:rsid w:val="00E2611A"/>
    <w:rsid w:val="00E2639F"/>
    <w:rsid w:val="00E2657D"/>
    <w:rsid w:val="00E27E12"/>
    <w:rsid w:val="00E30881"/>
    <w:rsid w:val="00E30937"/>
    <w:rsid w:val="00E30A2A"/>
    <w:rsid w:val="00E30A86"/>
    <w:rsid w:val="00E31A74"/>
    <w:rsid w:val="00E31AAC"/>
    <w:rsid w:val="00E31EB6"/>
    <w:rsid w:val="00E320E5"/>
    <w:rsid w:val="00E32660"/>
    <w:rsid w:val="00E32A6D"/>
    <w:rsid w:val="00E331AB"/>
    <w:rsid w:val="00E34359"/>
    <w:rsid w:val="00E3452D"/>
    <w:rsid w:val="00E366A4"/>
    <w:rsid w:val="00E36EA6"/>
    <w:rsid w:val="00E373B6"/>
    <w:rsid w:val="00E37BD1"/>
    <w:rsid w:val="00E4357C"/>
    <w:rsid w:val="00E44C24"/>
    <w:rsid w:val="00E45A3A"/>
    <w:rsid w:val="00E46D84"/>
    <w:rsid w:val="00E4718B"/>
    <w:rsid w:val="00E4730C"/>
    <w:rsid w:val="00E4734B"/>
    <w:rsid w:val="00E50930"/>
    <w:rsid w:val="00E513E2"/>
    <w:rsid w:val="00E540E3"/>
    <w:rsid w:val="00E54158"/>
    <w:rsid w:val="00E55E57"/>
    <w:rsid w:val="00E56FB5"/>
    <w:rsid w:val="00E601E2"/>
    <w:rsid w:val="00E60372"/>
    <w:rsid w:val="00E60BD2"/>
    <w:rsid w:val="00E6199C"/>
    <w:rsid w:val="00E625D1"/>
    <w:rsid w:val="00E62A5A"/>
    <w:rsid w:val="00E62E4D"/>
    <w:rsid w:val="00E645A8"/>
    <w:rsid w:val="00E64667"/>
    <w:rsid w:val="00E6628A"/>
    <w:rsid w:val="00E702C6"/>
    <w:rsid w:val="00E72571"/>
    <w:rsid w:val="00E7312B"/>
    <w:rsid w:val="00E736F1"/>
    <w:rsid w:val="00E73912"/>
    <w:rsid w:val="00E74853"/>
    <w:rsid w:val="00E766C7"/>
    <w:rsid w:val="00E76B7D"/>
    <w:rsid w:val="00E81A34"/>
    <w:rsid w:val="00E82CC1"/>
    <w:rsid w:val="00E83F67"/>
    <w:rsid w:val="00E85404"/>
    <w:rsid w:val="00E85E0F"/>
    <w:rsid w:val="00E86578"/>
    <w:rsid w:val="00E86F69"/>
    <w:rsid w:val="00E900CF"/>
    <w:rsid w:val="00E90FB5"/>
    <w:rsid w:val="00E940C1"/>
    <w:rsid w:val="00E9454B"/>
    <w:rsid w:val="00E94C9F"/>
    <w:rsid w:val="00E94CCB"/>
    <w:rsid w:val="00E9505E"/>
    <w:rsid w:val="00E952DE"/>
    <w:rsid w:val="00E95F2C"/>
    <w:rsid w:val="00E969F0"/>
    <w:rsid w:val="00E973A5"/>
    <w:rsid w:val="00E97710"/>
    <w:rsid w:val="00E979D2"/>
    <w:rsid w:val="00EA0806"/>
    <w:rsid w:val="00EA285D"/>
    <w:rsid w:val="00EA4D7F"/>
    <w:rsid w:val="00EA629D"/>
    <w:rsid w:val="00EA7C15"/>
    <w:rsid w:val="00EB0185"/>
    <w:rsid w:val="00EB0785"/>
    <w:rsid w:val="00EB16F3"/>
    <w:rsid w:val="00EB229C"/>
    <w:rsid w:val="00EB327C"/>
    <w:rsid w:val="00EB35AA"/>
    <w:rsid w:val="00EB4D9D"/>
    <w:rsid w:val="00EB6352"/>
    <w:rsid w:val="00EB6EEC"/>
    <w:rsid w:val="00EC000C"/>
    <w:rsid w:val="00EC0109"/>
    <w:rsid w:val="00EC1427"/>
    <w:rsid w:val="00EC32D7"/>
    <w:rsid w:val="00EC482A"/>
    <w:rsid w:val="00EC6227"/>
    <w:rsid w:val="00EC68E7"/>
    <w:rsid w:val="00ED0A8C"/>
    <w:rsid w:val="00ED1F29"/>
    <w:rsid w:val="00ED2514"/>
    <w:rsid w:val="00ED2AA3"/>
    <w:rsid w:val="00ED2B35"/>
    <w:rsid w:val="00ED2E13"/>
    <w:rsid w:val="00ED2E94"/>
    <w:rsid w:val="00ED43AC"/>
    <w:rsid w:val="00ED5297"/>
    <w:rsid w:val="00ED5F94"/>
    <w:rsid w:val="00EE0C05"/>
    <w:rsid w:val="00EE0C25"/>
    <w:rsid w:val="00EE5052"/>
    <w:rsid w:val="00EE61BE"/>
    <w:rsid w:val="00EE696C"/>
    <w:rsid w:val="00EE7064"/>
    <w:rsid w:val="00EF23CE"/>
    <w:rsid w:val="00EF2439"/>
    <w:rsid w:val="00EF3D0D"/>
    <w:rsid w:val="00EF4031"/>
    <w:rsid w:val="00EF4417"/>
    <w:rsid w:val="00EF453C"/>
    <w:rsid w:val="00EF570C"/>
    <w:rsid w:val="00EF68FA"/>
    <w:rsid w:val="00F0119F"/>
    <w:rsid w:val="00F0136E"/>
    <w:rsid w:val="00F03AC9"/>
    <w:rsid w:val="00F062FE"/>
    <w:rsid w:val="00F06A7C"/>
    <w:rsid w:val="00F11352"/>
    <w:rsid w:val="00F114A2"/>
    <w:rsid w:val="00F1568F"/>
    <w:rsid w:val="00F16A24"/>
    <w:rsid w:val="00F1723D"/>
    <w:rsid w:val="00F21A20"/>
    <w:rsid w:val="00F21B2B"/>
    <w:rsid w:val="00F21D6A"/>
    <w:rsid w:val="00F22D9B"/>
    <w:rsid w:val="00F23623"/>
    <w:rsid w:val="00F2363B"/>
    <w:rsid w:val="00F23F8C"/>
    <w:rsid w:val="00F243FF"/>
    <w:rsid w:val="00F248C4"/>
    <w:rsid w:val="00F24D24"/>
    <w:rsid w:val="00F2521C"/>
    <w:rsid w:val="00F25A90"/>
    <w:rsid w:val="00F3034D"/>
    <w:rsid w:val="00F3144F"/>
    <w:rsid w:val="00F31882"/>
    <w:rsid w:val="00F318B9"/>
    <w:rsid w:val="00F3350B"/>
    <w:rsid w:val="00F37CDB"/>
    <w:rsid w:val="00F40115"/>
    <w:rsid w:val="00F401F2"/>
    <w:rsid w:val="00F40299"/>
    <w:rsid w:val="00F40C3F"/>
    <w:rsid w:val="00F4256F"/>
    <w:rsid w:val="00F43860"/>
    <w:rsid w:val="00F439C6"/>
    <w:rsid w:val="00F4455C"/>
    <w:rsid w:val="00F448D7"/>
    <w:rsid w:val="00F47411"/>
    <w:rsid w:val="00F50F63"/>
    <w:rsid w:val="00F5182D"/>
    <w:rsid w:val="00F532E1"/>
    <w:rsid w:val="00F53C03"/>
    <w:rsid w:val="00F56997"/>
    <w:rsid w:val="00F5748D"/>
    <w:rsid w:val="00F5752D"/>
    <w:rsid w:val="00F5781C"/>
    <w:rsid w:val="00F60D83"/>
    <w:rsid w:val="00F60FEB"/>
    <w:rsid w:val="00F61344"/>
    <w:rsid w:val="00F61D16"/>
    <w:rsid w:val="00F62774"/>
    <w:rsid w:val="00F62E8E"/>
    <w:rsid w:val="00F66566"/>
    <w:rsid w:val="00F66CE4"/>
    <w:rsid w:val="00F67BD9"/>
    <w:rsid w:val="00F71A0B"/>
    <w:rsid w:val="00F71CDB"/>
    <w:rsid w:val="00F72492"/>
    <w:rsid w:val="00F730BC"/>
    <w:rsid w:val="00F7340F"/>
    <w:rsid w:val="00F7353B"/>
    <w:rsid w:val="00F736A5"/>
    <w:rsid w:val="00F7395C"/>
    <w:rsid w:val="00F746CC"/>
    <w:rsid w:val="00F7585C"/>
    <w:rsid w:val="00F75DEB"/>
    <w:rsid w:val="00F772F4"/>
    <w:rsid w:val="00F804C3"/>
    <w:rsid w:val="00F80728"/>
    <w:rsid w:val="00F80977"/>
    <w:rsid w:val="00F80CFE"/>
    <w:rsid w:val="00F8271F"/>
    <w:rsid w:val="00F827FA"/>
    <w:rsid w:val="00F84E68"/>
    <w:rsid w:val="00F851AF"/>
    <w:rsid w:val="00F861C6"/>
    <w:rsid w:val="00F90576"/>
    <w:rsid w:val="00F909CE"/>
    <w:rsid w:val="00F90E53"/>
    <w:rsid w:val="00F91487"/>
    <w:rsid w:val="00F9164D"/>
    <w:rsid w:val="00F918AA"/>
    <w:rsid w:val="00F91C1D"/>
    <w:rsid w:val="00F92D8F"/>
    <w:rsid w:val="00F93CE0"/>
    <w:rsid w:val="00F94211"/>
    <w:rsid w:val="00F94D04"/>
    <w:rsid w:val="00F95106"/>
    <w:rsid w:val="00F95F90"/>
    <w:rsid w:val="00F9600C"/>
    <w:rsid w:val="00F966CD"/>
    <w:rsid w:val="00F97CD2"/>
    <w:rsid w:val="00F97E3F"/>
    <w:rsid w:val="00FA17AE"/>
    <w:rsid w:val="00FA1824"/>
    <w:rsid w:val="00FA1CB7"/>
    <w:rsid w:val="00FA39C9"/>
    <w:rsid w:val="00FA3C18"/>
    <w:rsid w:val="00FA3F7B"/>
    <w:rsid w:val="00FA4DF6"/>
    <w:rsid w:val="00FA53A4"/>
    <w:rsid w:val="00FA691F"/>
    <w:rsid w:val="00FA6B5D"/>
    <w:rsid w:val="00FB00D8"/>
    <w:rsid w:val="00FB1863"/>
    <w:rsid w:val="00FB1882"/>
    <w:rsid w:val="00FB1FB6"/>
    <w:rsid w:val="00FB4BA1"/>
    <w:rsid w:val="00FB4CC1"/>
    <w:rsid w:val="00FB5C2F"/>
    <w:rsid w:val="00FB5D84"/>
    <w:rsid w:val="00FB6500"/>
    <w:rsid w:val="00FB7300"/>
    <w:rsid w:val="00FC0572"/>
    <w:rsid w:val="00FC0AA7"/>
    <w:rsid w:val="00FC1732"/>
    <w:rsid w:val="00FC2428"/>
    <w:rsid w:val="00FC265D"/>
    <w:rsid w:val="00FC5297"/>
    <w:rsid w:val="00FC5A95"/>
    <w:rsid w:val="00FC5D02"/>
    <w:rsid w:val="00FC6281"/>
    <w:rsid w:val="00FC74BE"/>
    <w:rsid w:val="00FC77AB"/>
    <w:rsid w:val="00FC79D1"/>
    <w:rsid w:val="00FC7F31"/>
    <w:rsid w:val="00FD0371"/>
    <w:rsid w:val="00FD1E9F"/>
    <w:rsid w:val="00FD2030"/>
    <w:rsid w:val="00FD2ED5"/>
    <w:rsid w:val="00FD3849"/>
    <w:rsid w:val="00FD3B44"/>
    <w:rsid w:val="00FD466C"/>
    <w:rsid w:val="00FD53D4"/>
    <w:rsid w:val="00FD76B3"/>
    <w:rsid w:val="00FE02CC"/>
    <w:rsid w:val="00FE1B0E"/>
    <w:rsid w:val="00FE2A5A"/>
    <w:rsid w:val="00FE2C13"/>
    <w:rsid w:val="00FE3C5E"/>
    <w:rsid w:val="00FE40A1"/>
    <w:rsid w:val="00FE4549"/>
    <w:rsid w:val="00FE47F1"/>
    <w:rsid w:val="00FE6930"/>
    <w:rsid w:val="00FE7A96"/>
    <w:rsid w:val="00FF0859"/>
    <w:rsid w:val="00FF1869"/>
    <w:rsid w:val="00FF2D1D"/>
    <w:rsid w:val="00FF385D"/>
    <w:rsid w:val="00FF41A9"/>
    <w:rsid w:val="00FF4FD0"/>
    <w:rsid w:val="00FF5AE7"/>
    <w:rsid w:val="00FF6151"/>
    <w:rsid w:val="00FF6710"/>
    <w:rsid w:val="00FF71AE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B31F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0A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85E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E69FC"/>
    <w:pPr>
      <w:keepNext/>
      <w:outlineLvl w:val="2"/>
    </w:pPr>
    <w:rPr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DE69FC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DE69FC"/>
    <w:pPr>
      <w:keepNext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E69FC"/>
    <w:pPr>
      <w:keepNext/>
      <w:jc w:val="center"/>
      <w:outlineLvl w:val="5"/>
    </w:pPr>
    <w:rPr>
      <w:b/>
      <w:bCs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E69FC"/>
    <w:pPr>
      <w:keepNext/>
      <w:autoSpaceDE w:val="0"/>
      <w:autoSpaceDN w:val="0"/>
      <w:outlineLvl w:val="6"/>
    </w:pPr>
    <w:rPr>
      <w:rFonts w:ascii="Arial" w:hAnsi="Arial" w:cs="Arial"/>
      <w:b/>
      <w:bCs/>
      <w:color w:val="FF0000"/>
    </w:rPr>
  </w:style>
  <w:style w:type="paragraph" w:styleId="8">
    <w:name w:val="heading 8"/>
    <w:basedOn w:val="a"/>
    <w:next w:val="a"/>
    <w:link w:val="80"/>
    <w:semiHidden/>
    <w:unhideWhenUsed/>
    <w:qFormat/>
    <w:rsid w:val="00DE69FC"/>
    <w:pPr>
      <w:keepNext/>
      <w:autoSpaceDE w:val="0"/>
      <w:autoSpaceDN w:val="0"/>
      <w:outlineLvl w:val="7"/>
    </w:pPr>
    <w:rPr>
      <w:rFonts w:ascii="Arial" w:hAnsi="Arial" w:cs="Arial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DE69FC"/>
    <w:pPr>
      <w:keepNext/>
      <w:autoSpaceDE w:val="0"/>
      <w:autoSpaceDN w:val="0"/>
      <w:outlineLvl w:val="8"/>
    </w:pPr>
    <w:rPr>
      <w:rFonts w:ascii="Arial" w:hAnsi="Arial" w:cs="Arial"/>
      <w:color w:val="0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E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E40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4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40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4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5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B769CE"/>
    <w:rPr>
      <w:rFonts w:ascii="Courier New" w:hAnsi="Courier New"/>
      <w:b/>
      <w:sz w:val="18"/>
      <w:szCs w:val="20"/>
    </w:rPr>
  </w:style>
  <w:style w:type="character" w:customStyle="1" w:styleId="a8">
    <w:name w:val="Основной текст Знак"/>
    <w:basedOn w:val="a0"/>
    <w:link w:val="a7"/>
    <w:rsid w:val="00B769CE"/>
    <w:rPr>
      <w:rFonts w:ascii="Courier New" w:eastAsia="Times New Roman" w:hAnsi="Courier New" w:cs="Times New Roman"/>
      <w:b/>
      <w:sz w:val="18"/>
      <w:szCs w:val="20"/>
      <w:lang w:eastAsia="ru-RU"/>
    </w:rPr>
  </w:style>
  <w:style w:type="character" w:styleId="a9">
    <w:name w:val="Hyperlink"/>
    <w:basedOn w:val="a0"/>
    <w:uiPriority w:val="99"/>
    <w:unhideWhenUsed/>
    <w:rsid w:val="00492E44"/>
    <w:rPr>
      <w:color w:val="0563C1" w:themeColor="hyperlink"/>
      <w:u w:val="single"/>
    </w:rPr>
  </w:style>
  <w:style w:type="paragraph" w:customStyle="1" w:styleId="ConsPlusNormal">
    <w:name w:val="ConsPlusNormal"/>
    <w:rsid w:val="00D53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5E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5E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FE3C5E"/>
    <w:pPr>
      <w:ind w:left="708"/>
    </w:pPr>
    <w:rPr>
      <w:bCs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FE3C5E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FE3C5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e">
    <w:name w:val="Table Grid"/>
    <w:basedOn w:val="a1"/>
    <w:uiPriority w:val="59"/>
    <w:rsid w:val="00AD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AD4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Прил. 1"/>
    <w:basedOn w:val="a"/>
    <w:uiPriority w:val="99"/>
    <w:rsid w:val="00AD4C64"/>
    <w:pPr>
      <w:spacing w:before="60" w:after="60"/>
    </w:pPr>
    <w:rPr>
      <w:sz w:val="22"/>
      <w:szCs w:val="20"/>
    </w:rPr>
  </w:style>
  <w:style w:type="paragraph" w:styleId="af">
    <w:name w:val="No Spacing"/>
    <w:uiPriority w:val="99"/>
    <w:qFormat/>
    <w:rsid w:val="002B304C"/>
    <w:pPr>
      <w:spacing w:after="0" w:line="240" w:lineRule="auto"/>
    </w:pPr>
  </w:style>
  <w:style w:type="character" w:customStyle="1" w:styleId="51">
    <w:name w:val="Основной текст (5)_"/>
    <w:basedOn w:val="a0"/>
    <w:link w:val="52"/>
    <w:uiPriority w:val="99"/>
    <w:rsid w:val="002B304C"/>
    <w:rPr>
      <w:rFonts w:ascii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B304C"/>
    <w:pPr>
      <w:shd w:val="clear" w:color="auto" w:fill="FFFFFF"/>
      <w:spacing w:line="240" w:lineRule="atLeast"/>
    </w:pPr>
    <w:rPr>
      <w:rFonts w:eastAsiaTheme="minorHAnsi"/>
      <w:i/>
      <w:iCs/>
      <w:spacing w:val="-10"/>
      <w:sz w:val="20"/>
      <w:szCs w:val="20"/>
      <w:lang w:eastAsia="en-US"/>
    </w:rPr>
  </w:style>
  <w:style w:type="character" w:customStyle="1" w:styleId="1pt">
    <w:name w:val="Основной текст + Интервал 1 pt"/>
    <w:basedOn w:val="a0"/>
    <w:rsid w:val="002B304C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tnvedl10">
    <w:name w:val="tnved_l10"/>
    <w:basedOn w:val="a0"/>
    <w:rsid w:val="002B304C"/>
  </w:style>
  <w:style w:type="character" w:customStyle="1" w:styleId="tnvedl6">
    <w:name w:val="tnved_l6"/>
    <w:basedOn w:val="a0"/>
    <w:rsid w:val="002B304C"/>
  </w:style>
  <w:style w:type="paragraph" w:customStyle="1" w:styleId="ConsPlusCell">
    <w:name w:val="ConsPlusCell"/>
    <w:rsid w:val="00233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69F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DE69FC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DE69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E69F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E69FC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E69FC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DE69FC"/>
    <w:rPr>
      <w:rFonts w:ascii="Arial" w:eastAsia="Times New Roman" w:hAnsi="Arial" w:cs="Arial"/>
      <w:color w:val="008080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DE69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DE6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сноски Знак"/>
    <w:basedOn w:val="a0"/>
    <w:link w:val="af1"/>
    <w:semiHidden/>
    <w:rsid w:val="00DE6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unhideWhenUsed/>
    <w:rsid w:val="00DE69FC"/>
    <w:rPr>
      <w:sz w:val="20"/>
      <w:szCs w:val="20"/>
    </w:rPr>
  </w:style>
  <w:style w:type="character" w:customStyle="1" w:styleId="af2">
    <w:name w:val="Текст примечания Знак"/>
    <w:basedOn w:val="a0"/>
    <w:link w:val="af3"/>
    <w:semiHidden/>
    <w:rsid w:val="00DE6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semiHidden/>
    <w:unhideWhenUsed/>
    <w:rsid w:val="00DE69FC"/>
    <w:rPr>
      <w:sz w:val="20"/>
      <w:szCs w:val="20"/>
    </w:rPr>
  </w:style>
  <w:style w:type="character" w:customStyle="1" w:styleId="af4">
    <w:name w:val="Название Знак"/>
    <w:basedOn w:val="a0"/>
    <w:link w:val="af5"/>
    <w:rsid w:val="00DE69F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5">
    <w:name w:val="Title"/>
    <w:basedOn w:val="a"/>
    <w:link w:val="af4"/>
    <w:uiPriority w:val="10"/>
    <w:qFormat/>
    <w:rsid w:val="00DE69FC"/>
    <w:pPr>
      <w:jc w:val="center"/>
    </w:pPr>
    <w:rPr>
      <w:b/>
      <w:bCs/>
      <w:szCs w:val="20"/>
    </w:rPr>
  </w:style>
  <w:style w:type="character" w:customStyle="1" w:styleId="af6">
    <w:name w:val="Подзаголовок Знак"/>
    <w:basedOn w:val="a0"/>
    <w:link w:val="af7"/>
    <w:rsid w:val="00DE69FC"/>
    <w:rPr>
      <w:rFonts w:ascii="Courier New" w:eastAsia="Times New Roman" w:hAnsi="Courier New" w:cs="Times New Roman"/>
      <w:b/>
      <w:sz w:val="28"/>
      <w:szCs w:val="20"/>
      <w:u w:val="single"/>
      <w:lang w:eastAsia="ru-RU"/>
    </w:rPr>
  </w:style>
  <w:style w:type="paragraph" w:styleId="af7">
    <w:name w:val="Subtitle"/>
    <w:basedOn w:val="a"/>
    <w:link w:val="af6"/>
    <w:qFormat/>
    <w:rsid w:val="00DE69FC"/>
    <w:pPr>
      <w:jc w:val="center"/>
    </w:pPr>
    <w:rPr>
      <w:rFonts w:ascii="Courier New" w:hAnsi="Courier New"/>
      <w:b/>
      <w:sz w:val="28"/>
      <w:szCs w:val="20"/>
      <w:u w:val="single"/>
    </w:rPr>
  </w:style>
  <w:style w:type="character" w:customStyle="1" w:styleId="21">
    <w:name w:val="Основной текст 2 Знак"/>
    <w:basedOn w:val="a0"/>
    <w:link w:val="22"/>
    <w:semiHidden/>
    <w:rsid w:val="00DE69FC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DE69FC"/>
    <w:rPr>
      <w:b/>
      <w:sz w:val="22"/>
      <w:szCs w:val="20"/>
      <w:lang w:val="en-US"/>
    </w:rPr>
  </w:style>
  <w:style w:type="character" w:customStyle="1" w:styleId="31">
    <w:name w:val="Основной текст 3 Знак"/>
    <w:basedOn w:val="a0"/>
    <w:link w:val="32"/>
    <w:semiHidden/>
    <w:rsid w:val="00DE69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DE69FC"/>
    <w:rPr>
      <w:b/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DE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DE69FC"/>
    <w:pPr>
      <w:autoSpaceDE w:val="0"/>
      <w:autoSpaceDN w:val="0"/>
      <w:ind w:left="170"/>
    </w:pPr>
  </w:style>
  <w:style w:type="character" w:customStyle="1" w:styleId="af8">
    <w:name w:val="Схема документа Знак"/>
    <w:basedOn w:val="a0"/>
    <w:link w:val="af9"/>
    <w:semiHidden/>
    <w:rsid w:val="00DE69F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9">
    <w:name w:val="Document Map"/>
    <w:basedOn w:val="a"/>
    <w:link w:val="af8"/>
    <w:semiHidden/>
    <w:unhideWhenUsed/>
    <w:rsid w:val="00DE69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Текст Знак"/>
    <w:basedOn w:val="a0"/>
    <w:link w:val="afb"/>
    <w:semiHidden/>
    <w:rsid w:val="00DE69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b">
    <w:name w:val="Plain Text"/>
    <w:basedOn w:val="a"/>
    <w:link w:val="afa"/>
    <w:semiHidden/>
    <w:unhideWhenUsed/>
    <w:rsid w:val="00DE69FC"/>
    <w:pPr>
      <w:widowControl w:val="0"/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c">
    <w:name w:val="Тема примечания Знак"/>
    <w:basedOn w:val="af2"/>
    <w:link w:val="afd"/>
    <w:semiHidden/>
    <w:rsid w:val="00DE69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3"/>
    <w:next w:val="af3"/>
    <w:link w:val="afc"/>
    <w:semiHidden/>
    <w:unhideWhenUsed/>
    <w:rsid w:val="00DE69FC"/>
    <w:rPr>
      <w:b/>
      <w:bCs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1"/>
    <w:uiPriority w:val="99"/>
    <w:locked/>
    <w:rsid w:val="00DE69FC"/>
    <w:rPr>
      <w:sz w:val="21"/>
      <w:szCs w:val="21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DE69F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5">
    <w:name w:val="Основной текст (2)_"/>
    <w:basedOn w:val="a0"/>
    <w:link w:val="26"/>
    <w:locked/>
    <w:rsid w:val="00DE69FC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E69F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e">
    <w:name w:val="Подпись к таблице_"/>
    <w:basedOn w:val="a0"/>
    <w:link w:val="aff"/>
    <w:locked/>
    <w:rsid w:val="00DE69FC"/>
    <w:rPr>
      <w:b/>
      <w:bCs/>
      <w:sz w:val="21"/>
      <w:szCs w:val="21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DE69F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MSGENFONTSTYLENAMETEMPLATEROLENUMBERMSGENFONTSTYLENAMEBYROLETEXT40">
    <w:name w:val="MSG_EN_FONT_STYLE_NAME_TEMPLATE_ROLE_NUMBER MSG_EN_FONT_STYLE_NAME_BY_ROLE_TEXT 4"/>
    <w:basedOn w:val="MSGENFONTSTYLENAMETEMPLATEROLENUMBERMSGENFONTSTYLENAMEBYROLETEXT4"/>
    <w:uiPriority w:val="99"/>
    <w:rsid w:val="00DE69FC"/>
    <w:rPr>
      <w:sz w:val="21"/>
      <w:szCs w:val="21"/>
      <w:shd w:val="clear" w:color="auto" w:fill="FFFFFF"/>
    </w:rPr>
  </w:style>
  <w:style w:type="character" w:customStyle="1" w:styleId="idocanchoremulation">
    <w:name w:val="idoc_anchor_emulation"/>
    <w:basedOn w:val="a0"/>
    <w:rsid w:val="00DE69FC"/>
  </w:style>
  <w:style w:type="character" w:customStyle="1" w:styleId="1111pt">
    <w:name w:val="Основной текст (11) + 11 pt"/>
    <w:basedOn w:val="a0"/>
    <w:rsid w:val="00DE69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ConsPlusNonformat">
    <w:name w:val="ConsPlusNonformat"/>
    <w:uiPriority w:val="99"/>
    <w:rsid w:val="00316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37F77"/>
  </w:style>
  <w:style w:type="table" w:customStyle="1" w:styleId="13">
    <w:name w:val="Сетка таблицы1"/>
    <w:basedOn w:val="a1"/>
    <w:next w:val="ae"/>
    <w:uiPriority w:val="39"/>
    <w:rsid w:val="0013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393F6A"/>
  </w:style>
  <w:style w:type="table" w:customStyle="1" w:styleId="28">
    <w:name w:val="Сетка таблицы2"/>
    <w:basedOn w:val="a1"/>
    <w:next w:val="ae"/>
    <w:uiPriority w:val="39"/>
    <w:rsid w:val="0039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semiHidden/>
    <w:unhideWhenUsed/>
    <w:rsid w:val="001638B6"/>
    <w:rPr>
      <w:color w:val="954F72" w:themeColor="followedHyperlink"/>
      <w:u w:val="single"/>
    </w:rPr>
  </w:style>
  <w:style w:type="table" w:customStyle="1" w:styleId="-141">
    <w:name w:val="Таблица-сетка 1 светлая — акцент 41"/>
    <w:basedOn w:val="a1"/>
    <w:uiPriority w:val="46"/>
    <w:rsid w:val="000B371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1">
    <w:name w:val="annotation reference"/>
    <w:basedOn w:val="a0"/>
    <w:semiHidden/>
    <w:unhideWhenUsed/>
    <w:rsid w:val="001432D4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E2E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List Paragraph"/>
    <w:basedOn w:val="a"/>
    <w:uiPriority w:val="1"/>
    <w:qFormat/>
    <w:rsid w:val="008E2E1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0A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85E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E69FC"/>
    <w:pPr>
      <w:keepNext/>
      <w:outlineLvl w:val="2"/>
    </w:pPr>
    <w:rPr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DE69FC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DE69FC"/>
    <w:pPr>
      <w:keepNext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E69FC"/>
    <w:pPr>
      <w:keepNext/>
      <w:jc w:val="center"/>
      <w:outlineLvl w:val="5"/>
    </w:pPr>
    <w:rPr>
      <w:b/>
      <w:bCs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E69FC"/>
    <w:pPr>
      <w:keepNext/>
      <w:autoSpaceDE w:val="0"/>
      <w:autoSpaceDN w:val="0"/>
      <w:outlineLvl w:val="6"/>
    </w:pPr>
    <w:rPr>
      <w:rFonts w:ascii="Arial" w:hAnsi="Arial" w:cs="Arial"/>
      <w:b/>
      <w:bCs/>
      <w:color w:val="FF0000"/>
    </w:rPr>
  </w:style>
  <w:style w:type="paragraph" w:styleId="8">
    <w:name w:val="heading 8"/>
    <w:basedOn w:val="a"/>
    <w:next w:val="a"/>
    <w:link w:val="80"/>
    <w:semiHidden/>
    <w:unhideWhenUsed/>
    <w:qFormat/>
    <w:rsid w:val="00DE69FC"/>
    <w:pPr>
      <w:keepNext/>
      <w:autoSpaceDE w:val="0"/>
      <w:autoSpaceDN w:val="0"/>
      <w:outlineLvl w:val="7"/>
    </w:pPr>
    <w:rPr>
      <w:rFonts w:ascii="Arial" w:hAnsi="Arial" w:cs="Arial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DE69FC"/>
    <w:pPr>
      <w:keepNext/>
      <w:autoSpaceDE w:val="0"/>
      <w:autoSpaceDN w:val="0"/>
      <w:outlineLvl w:val="8"/>
    </w:pPr>
    <w:rPr>
      <w:rFonts w:ascii="Arial" w:hAnsi="Arial" w:cs="Arial"/>
      <w:color w:val="0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E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E40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4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40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4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5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B769CE"/>
    <w:rPr>
      <w:rFonts w:ascii="Courier New" w:hAnsi="Courier New"/>
      <w:b/>
      <w:sz w:val="18"/>
      <w:szCs w:val="20"/>
    </w:rPr>
  </w:style>
  <w:style w:type="character" w:customStyle="1" w:styleId="a8">
    <w:name w:val="Основной текст Знак"/>
    <w:basedOn w:val="a0"/>
    <w:link w:val="a7"/>
    <w:rsid w:val="00B769CE"/>
    <w:rPr>
      <w:rFonts w:ascii="Courier New" w:eastAsia="Times New Roman" w:hAnsi="Courier New" w:cs="Times New Roman"/>
      <w:b/>
      <w:sz w:val="18"/>
      <w:szCs w:val="20"/>
      <w:lang w:eastAsia="ru-RU"/>
    </w:rPr>
  </w:style>
  <w:style w:type="character" w:styleId="a9">
    <w:name w:val="Hyperlink"/>
    <w:basedOn w:val="a0"/>
    <w:uiPriority w:val="99"/>
    <w:unhideWhenUsed/>
    <w:rsid w:val="00492E44"/>
    <w:rPr>
      <w:color w:val="0563C1" w:themeColor="hyperlink"/>
      <w:u w:val="single"/>
    </w:rPr>
  </w:style>
  <w:style w:type="paragraph" w:customStyle="1" w:styleId="ConsPlusNormal">
    <w:name w:val="ConsPlusNormal"/>
    <w:rsid w:val="00D53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5E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5E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FE3C5E"/>
    <w:pPr>
      <w:ind w:left="708"/>
    </w:pPr>
    <w:rPr>
      <w:bCs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FE3C5E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FE3C5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e">
    <w:name w:val="Table Grid"/>
    <w:basedOn w:val="a1"/>
    <w:uiPriority w:val="59"/>
    <w:rsid w:val="00AD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AD4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Прил. 1"/>
    <w:basedOn w:val="a"/>
    <w:uiPriority w:val="99"/>
    <w:rsid w:val="00AD4C64"/>
    <w:pPr>
      <w:spacing w:before="60" w:after="60"/>
    </w:pPr>
    <w:rPr>
      <w:sz w:val="22"/>
      <w:szCs w:val="20"/>
    </w:rPr>
  </w:style>
  <w:style w:type="paragraph" w:styleId="af">
    <w:name w:val="No Spacing"/>
    <w:uiPriority w:val="99"/>
    <w:qFormat/>
    <w:rsid w:val="002B304C"/>
    <w:pPr>
      <w:spacing w:after="0" w:line="240" w:lineRule="auto"/>
    </w:pPr>
  </w:style>
  <w:style w:type="character" w:customStyle="1" w:styleId="51">
    <w:name w:val="Основной текст (5)_"/>
    <w:basedOn w:val="a0"/>
    <w:link w:val="52"/>
    <w:uiPriority w:val="99"/>
    <w:rsid w:val="002B304C"/>
    <w:rPr>
      <w:rFonts w:ascii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B304C"/>
    <w:pPr>
      <w:shd w:val="clear" w:color="auto" w:fill="FFFFFF"/>
      <w:spacing w:line="240" w:lineRule="atLeast"/>
    </w:pPr>
    <w:rPr>
      <w:rFonts w:eastAsiaTheme="minorHAnsi"/>
      <w:i/>
      <w:iCs/>
      <w:spacing w:val="-10"/>
      <w:sz w:val="20"/>
      <w:szCs w:val="20"/>
      <w:lang w:eastAsia="en-US"/>
    </w:rPr>
  </w:style>
  <w:style w:type="character" w:customStyle="1" w:styleId="1pt">
    <w:name w:val="Основной текст + Интервал 1 pt"/>
    <w:basedOn w:val="a0"/>
    <w:rsid w:val="002B304C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tnvedl10">
    <w:name w:val="tnved_l10"/>
    <w:basedOn w:val="a0"/>
    <w:rsid w:val="002B304C"/>
  </w:style>
  <w:style w:type="character" w:customStyle="1" w:styleId="tnvedl6">
    <w:name w:val="tnved_l6"/>
    <w:basedOn w:val="a0"/>
    <w:rsid w:val="002B304C"/>
  </w:style>
  <w:style w:type="paragraph" w:customStyle="1" w:styleId="ConsPlusCell">
    <w:name w:val="ConsPlusCell"/>
    <w:rsid w:val="00233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69F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DE69FC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DE69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E69F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E69FC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E69FC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DE69FC"/>
    <w:rPr>
      <w:rFonts w:ascii="Arial" w:eastAsia="Times New Roman" w:hAnsi="Arial" w:cs="Arial"/>
      <w:color w:val="008080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DE69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DE6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сноски Знак"/>
    <w:basedOn w:val="a0"/>
    <w:link w:val="af1"/>
    <w:semiHidden/>
    <w:rsid w:val="00DE6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unhideWhenUsed/>
    <w:rsid w:val="00DE69FC"/>
    <w:rPr>
      <w:sz w:val="20"/>
      <w:szCs w:val="20"/>
    </w:rPr>
  </w:style>
  <w:style w:type="character" w:customStyle="1" w:styleId="af2">
    <w:name w:val="Текст примечания Знак"/>
    <w:basedOn w:val="a0"/>
    <w:link w:val="af3"/>
    <w:semiHidden/>
    <w:rsid w:val="00DE6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semiHidden/>
    <w:unhideWhenUsed/>
    <w:rsid w:val="00DE69FC"/>
    <w:rPr>
      <w:sz w:val="20"/>
      <w:szCs w:val="20"/>
    </w:rPr>
  </w:style>
  <w:style w:type="character" w:customStyle="1" w:styleId="af4">
    <w:name w:val="Название Знак"/>
    <w:basedOn w:val="a0"/>
    <w:link w:val="af5"/>
    <w:rsid w:val="00DE69F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5">
    <w:name w:val="Title"/>
    <w:basedOn w:val="a"/>
    <w:link w:val="af4"/>
    <w:uiPriority w:val="10"/>
    <w:qFormat/>
    <w:rsid w:val="00DE69FC"/>
    <w:pPr>
      <w:jc w:val="center"/>
    </w:pPr>
    <w:rPr>
      <w:b/>
      <w:bCs/>
      <w:szCs w:val="20"/>
    </w:rPr>
  </w:style>
  <w:style w:type="character" w:customStyle="1" w:styleId="af6">
    <w:name w:val="Подзаголовок Знак"/>
    <w:basedOn w:val="a0"/>
    <w:link w:val="af7"/>
    <w:rsid w:val="00DE69FC"/>
    <w:rPr>
      <w:rFonts w:ascii="Courier New" w:eastAsia="Times New Roman" w:hAnsi="Courier New" w:cs="Times New Roman"/>
      <w:b/>
      <w:sz w:val="28"/>
      <w:szCs w:val="20"/>
      <w:u w:val="single"/>
      <w:lang w:eastAsia="ru-RU"/>
    </w:rPr>
  </w:style>
  <w:style w:type="paragraph" w:styleId="af7">
    <w:name w:val="Subtitle"/>
    <w:basedOn w:val="a"/>
    <w:link w:val="af6"/>
    <w:qFormat/>
    <w:rsid w:val="00DE69FC"/>
    <w:pPr>
      <w:jc w:val="center"/>
    </w:pPr>
    <w:rPr>
      <w:rFonts w:ascii="Courier New" w:hAnsi="Courier New"/>
      <w:b/>
      <w:sz w:val="28"/>
      <w:szCs w:val="20"/>
      <w:u w:val="single"/>
    </w:rPr>
  </w:style>
  <w:style w:type="character" w:customStyle="1" w:styleId="21">
    <w:name w:val="Основной текст 2 Знак"/>
    <w:basedOn w:val="a0"/>
    <w:link w:val="22"/>
    <w:semiHidden/>
    <w:rsid w:val="00DE69FC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DE69FC"/>
    <w:rPr>
      <w:b/>
      <w:sz w:val="22"/>
      <w:szCs w:val="20"/>
      <w:lang w:val="en-US"/>
    </w:rPr>
  </w:style>
  <w:style w:type="character" w:customStyle="1" w:styleId="31">
    <w:name w:val="Основной текст 3 Знак"/>
    <w:basedOn w:val="a0"/>
    <w:link w:val="32"/>
    <w:semiHidden/>
    <w:rsid w:val="00DE69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DE69FC"/>
    <w:rPr>
      <w:b/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DE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DE69FC"/>
    <w:pPr>
      <w:autoSpaceDE w:val="0"/>
      <w:autoSpaceDN w:val="0"/>
      <w:ind w:left="170"/>
    </w:pPr>
  </w:style>
  <w:style w:type="character" w:customStyle="1" w:styleId="af8">
    <w:name w:val="Схема документа Знак"/>
    <w:basedOn w:val="a0"/>
    <w:link w:val="af9"/>
    <w:semiHidden/>
    <w:rsid w:val="00DE69F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9">
    <w:name w:val="Document Map"/>
    <w:basedOn w:val="a"/>
    <w:link w:val="af8"/>
    <w:semiHidden/>
    <w:unhideWhenUsed/>
    <w:rsid w:val="00DE69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Текст Знак"/>
    <w:basedOn w:val="a0"/>
    <w:link w:val="afb"/>
    <w:semiHidden/>
    <w:rsid w:val="00DE69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b">
    <w:name w:val="Plain Text"/>
    <w:basedOn w:val="a"/>
    <w:link w:val="afa"/>
    <w:semiHidden/>
    <w:unhideWhenUsed/>
    <w:rsid w:val="00DE69FC"/>
    <w:pPr>
      <w:widowControl w:val="0"/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c">
    <w:name w:val="Тема примечания Знак"/>
    <w:basedOn w:val="af2"/>
    <w:link w:val="afd"/>
    <w:semiHidden/>
    <w:rsid w:val="00DE69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3"/>
    <w:next w:val="af3"/>
    <w:link w:val="afc"/>
    <w:semiHidden/>
    <w:unhideWhenUsed/>
    <w:rsid w:val="00DE69FC"/>
    <w:rPr>
      <w:b/>
      <w:bCs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1"/>
    <w:uiPriority w:val="99"/>
    <w:locked/>
    <w:rsid w:val="00DE69FC"/>
    <w:rPr>
      <w:sz w:val="21"/>
      <w:szCs w:val="21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DE69F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5">
    <w:name w:val="Основной текст (2)_"/>
    <w:basedOn w:val="a0"/>
    <w:link w:val="26"/>
    <w:locked/>
    <w:rsid w:val="00DE69FC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E69F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e">
    <w:name w:val="Подпись к таблице_"/>
    <w:basedOn w:val="a0"/>
    <w:link w:val="aff"/>
    <w:locked/>
    <w:rsid w:val="00DE69FC"/>
    <w:rPr>
      <w:b/>
      <w:bCs/>
      <w:sz w:val="21"/>
      <w:szCs w:val="21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DE69F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MSGENFONTSTYLENAMETEMPLATEROLENUMBERMSGENFONTSTYLENAMEBYROLETEXT40">
    <w:name w:val="MSG_EN_FONT_STYLE_NAME_TEMPLATE_ROLE_NUMBER MSG_EN_FONT_STYLE_NAME_BY_ROLE_TEXT 4"/>
    <w:basedOn w:val="MSGENFONTSTYLENAMETEMPLATEROLENUMBERMSGENFONTSTYLENAMEBYROLETEXT4"/>
    <w:uiPriority w:val="99"/>
    <w:rsid w:val="00DE69FC"/>
    <w:rPr>
      <w:sz w:val="21"/>
      <w:szCs w:val="21"/>
      <w:shd w:val="clear" w:color="auto" w:fill="FFFFFF"/>
    </w:rPr>
  </w:style>
  <w:style w:type="character" w:customStyle="1" w:styleId="idocanchoremulation">
    <w:name w:val="idoc_anchor_emulation"/>
    <w:basedOn w:val="a0"/>
    <w:rsid w:val="00DE69FC"/>
  </w:style>
  <w:style w:type="character" w:customStyle="1" w:styleId="1111pt">
    <w:name w:val="Основной текст (11) + 11 pt"/>
    <w:basedOn w:val="a0"/>
    <w:rsid w:val="00DE69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ConsPlusNonformat">
    <w:name w:val="ConsPlusNonformat"/>
    <w:uiPriority w:val="99"/>
    <w:rsid w:val="00316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37F77"/>
  </w:style>
  <w:style w:type="table" w:customStyle="1" w:styleId="13">
    <w:name w:val="Сетка таблицы1"/>
    <w:basedOn w:val="a1"/>
    <w:next w:val="ae"/>
    <w:uiPriority w:val="39"/>
    <w:rsid w:val="0013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393F6A"/>
  </w:style>
  <w:style w:type="table" w:customStyle="1" w:styleId="28">
    <w:name w:val="Сетка таблицы2"/>
    <w:basedOn w:val="a1"/>
    <w:next w:val="ae"/>
    <w:uiPriority w:val="39"/>
    <w:rsid w:val="0039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semiHidden/>
    <w:unhideWhenUsed/>
    <w:rsid w:val="001638B6"/>
    <w:rPr>
      <w:color w:val="954F72" w:themeColor="followedHyperlink"/>
      <w:u w:val="single"/>
    </w:rPr>
  </w:style>
  <w:style w:type="table" w:customStyle="1" w:styleId="-141">
    <w:name w:val="Таблица-сетка 1 светлая — акцент 41"/>
    <w:basedOn w:val="a1"/>
    <w:uiPriority w:val="46"/>
    <w:rsid w:val="000B371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1">
    <w:name w:val="annotation reference"/>
    <w:basedOn w:val="a0"/>
    <w:semiHidden/>
    <w:unhideWhenUsed/>
    <w:rsid w:val="001432D4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E2E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List Paragraph"/>
    <w:basedOn w:val="a"/>
    <w:uiPriority w:val="1"/>
    <w:qFormat/>
    <w:rsid w:val="008E2E1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B90803480C358B146F9856B7778901116687A68DC370C36949D960852PBf3P" TargetMode="External"/><Relationship Id="rId21" Type="http://schemas.openxmlformats.org/officeDocument/2006/relationships/hyperlink" Target="consultantplus://offline/ref=82C812ED41210B58AD40B02FE765A20DCEEC5006A6066A98F2F35Dt3TDK" TargetMode="External"/><Relationship Id="rId63" Type="http://schemas.openxmlformats.org/officeDocument/2006/relationships/hyperlink" Target="consultantplus://offline/ref=8B90803480C358B146F9856B77789011166B7169DC320C36949D960852PBf3P" TargetMode="External"/><Relationship Id="rId159" Type="http://schemas.openxmlformats.org/officeDocument/2006/relationships/hyperlink" Target="consultantplus://offline/ref=8B90803480C358B146F9856B77789011116D7068DC310C36949D960852PBf3P" TargetMode="External"/><Relationship Id="rId170" Type="http://schemas.openxmlformats.org/officeDocument/2006/relationships/hyperlink" Target="consultantplus://offline/ref=8B90803480C358B146F9856B77789011166B7169DC320C36949D960852PBf3P" TargetMode="External"/><Relationship Id="rId226" Type="http://schemas.openxmlformats.org/officeDocument/2006/relationships/hyperlink" Target="consultantplus://offline/ref=8B90803480C358B146F9856B7778901116687A68DC370C36949D960852PBf3P" TargetMode="External"/><Relationship Id="rId107" Type="http://schemas.openxmlformats.org/officeDocument/2006/relationships/hyperlink" Target="consultantplus://offline/ref=8B90803480C358B146F9856B7778901116687A68DC370C36949D960852PBf3P" TargetMode="External"/><Relationship Id="rId11" Type="http://schemas.openxmlformats.org/officeDocument/2006/relationships/hyperlink" Target="https://ips3.belgiss.by/TnpaDetail.php?UrlId=424893" TargetMode="External"/><Relationship Id="rId32" Type="http://schemas.openxmlformats.org/officeDocument/2006/relationships/hyperlink" Target="consultantplus://offline/ref=82C812ED41210B58AD40B02FE765A20DCDED5305A6066A98F2F35Dt3TDK" TargetMode="External"/><Relationship Id="rId53" Type="http://schemas.openxmlformats.org/officeDocument/2006/relationships/hyperlink" Target="consultantplus://offline/ref=8B90803480C358B146F9856B7778901116687A68DC370C36949D960852PBf3P" TargetMode="External"/><Relationship Id="rId74" Type="http://schemas.openxmlformats.org/officeDocument/2006/relationships/hyperlink" Target="consultantplus://offline/ref=8B90803480C358B146F9856B7778901116687A68DC370C36949D960852PBf3P" TargetMode="External"/><Relationship Id="rId128" Type="http://schemas.openxmlformats.org/officeDocument/2006/relationships/hyperlink" Target="consultantplus://offline/ref=8B90803480C358B146F98C727078901113687562DC390C36949D960852B3FAE547C2FA1977688B3APDfCP" TargetMode="External"/><Relationship Id="rId149" Type="http://schemas.openxmlformats.org/officeDocument/2006/relationships/hyperlink" Target="consultantplus://offline/ref=8B90803480C358B146F9856B77789011166F7464DA310C36949D960852PBf3P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8B90803480C358B146F9856B7778901116687A68DC370C36949D960852PBf3P" TargetMode="External"/><Relationship Id="rId160" Type="http://schemas.openxmlformats.org/officeDocument/2006/relationships/hyperlink" Target="consultantplus://offline/ref=8B90803480C358B146F9856B77789011166B7169DC320C36949D960852PBf3P" TargetMode="External"/><Relationship Id="rId181" Type="http://schemas.openxmlformats.org/officeDocument/2006/relationships/hyperlink" Target="consultantplus://offline/ref=8B90803480C358B146F9856B7778901116687A68DC370C36949D960852PBf3P" TargetMode="External"/><Relationship Id="rId216" Type="http://schemas.openxmlformats.org/officeDocument/2006/relationships/hyperlink" Target="consultantplus://offline/ref=8B90803480C358B146F9856B77789011166B7169DC320C36949D960852PBf3P" TargetMode="External"/><Relationship Id="rId237" Type="http://schemas.openxmlformats.org/officeDocument/2006/relationships/hyperlink" Target="consultantplus://offline/ref=8B90803480C358B146F98C727078901113687562DC390C36949D960852B3FAE547C2FA1977688B3APDfCP" TargetMode="External"/><Relationship Id="rId258" Type="http://schemas.openxmlformats.org/officeDocument/2006/relationships/hyperlink" Target="consultantplus://offline/ref=8B90803480C358B146F9856B77789011166B7169DC320C36949D960852PBf3P" TargetMode="External"/><Relationship Id="rId22" Type="http://schemas.openxmlformats.org/officeDocument/2006/relationships/hyperlink" Target="consultantplus://offline/ref=82C812ED41210B58AD40AC2FFB65A20DCFE45B07A6066A98F2F35Dt3TDK" TargetMode="External"/><Relationship Id="rId43" Type="http://schemas.openxmlformats.org/officeDocument/2006/relationships/hyperlink" Target="consultantplus://offline/ref=82C812ED41210B58AD40B02FE765A20DCCEA5305A6066A98F2F35Dt3TDK" TargetMode="External"/><Relationship Id="rId64" Type="http://schemas.openxmlformats.org/officeDocument/2006/relationships/hyperlink" Target="consultantplus://offline/ref=8B90803480C358B146F98C727078901113687569DA370C36949D960852PBf3P" TargetMode="External"/><Relationship Id="rId118" Type="http://schemas.openxmlformats.org/officeDocument/2006/relationships/hyperlink" Target="consultantplus://offline/ref=8B90803480C358B146F9856B77789011116D7068DC310C36949D960852PBf3P" TargetMode="External"/><Relationship Id="rId139" Type="http://schemas.openxmlformats.org/officeDocument/2006/relationships/hyperlink" Target="consultantplus://offline/ref=8B90803480C358B146F9856B7778901116687A68DC370C36949D960852PBf3P" TargetMode="External"/><Relationship Id="rId85" Type="http://schemas.openxmlformats.org/officeDocument/2006/relationships/hyperlink" Target="consultantplus://offline/ref=8B90803480C358B146F98C727078901113687562DC390C36949D960852B3FAE547C2FA1977688B3APDfCP" TargetMode="External"/><Relationship Id="rId150" Type="http://schemas.openxmlformats.org/officeDocument/2006/relationships/hyperlink" Target="consultantplus://offline/ref=8B90803480C358B146F98C727078901113687562DC390C36949D960852B3FAE547C2FA1977688B3APDfCP" TargetMode="External"/><Relationship Id="rId171" Type="http://schemas.openxmlformats.org/officeDocument/2006/relationships/hyperlink" Target="consultantplus://offline/ref=8B90803480C358B146F98C727078901113687569DA370C36949D960852PBf3P" TargetMode="External"/><Relationship Id="rId192" Type="http://schemas.openxmlformats.org/officeDocument/2006/relationships/hyperlink" Target="consultantplus://offline/ref=8B90803480C358B146F98C727078901113687569DA370C36949D960852PBf3P" TargetMode="External"/><Relationship Id="rId206" Type="http://schemas.openxmlformats.org/officeDocument/2006/relationships/hyperlink" Target="consultantplus://offline/ref=8B90803480C358B146F9856B77789011166F7464DA310C36949D960852PBf3P" TargetMode="External"/><Relationship Id="rId227" Type="http://schemas.openxmlformats.org/officeDocument/2006/relationships/hyperlink" Target="consultantplus://offline/ref=8B90803480C358B146F9856B77789011116D7068DC310C36949D960852PBf3P" TargetMode="External"/><Relationship Id="rId248" Type="http://schemas.openxmlformats.org/officeDocument/2006/relationships/hyperlink" Target="consultantplus://offline/ref=8B90803480C358B146F9856B77789011166F7464DA310C36949D960852PBf3P" TargetMode="External"/><Relationship Id="rId12" Type="http://schemas.openxmlformats.org/officeDocument/2006/relationships/hyperlink" Target="https://ips3.belgiss.by/TnpaDetail.php?UrlId=419221" TargetMode="External"/><Relationship Id="rId33" Type="http://schemas.openxmlformats.org/officeDocument/2006/relationships/hyperlink" Target="consultantplus://offline/ref=82C812ED41210B58AD40B02FE765A20DC9E55009A6066A98F2F35Dt3TDK" TargetMode="External"/><Relationship Id="rId108" Type="http://schemas.openxmlformats.org/officeDocument/2006/relationships/hyperlink" Target="consultantplus://offline/ref=8B90803480C358B146F9856B77789011116D7068DC310C36949D960852PBf3P" TargetMode="External"/><Relationship Id="rId129" Type="http://schemas.openxmlformats.org/officeDocument/2006/relationships/hyperlink" Target="consultantplus://offline/ref=8B90803480C358B146F9856B77789011116F7468DA340C36949D960852PBf3P" TargetMode="External"/><Relationship Id="rId54" Type="http://schemas.openxmlformats.org/officeDocument/2006/relationships/hyperlink" Target="consultantplus://offline/ref=8B90803480C358B146F9856B77789011116D7068DC310C36949D960852PBf3P" TargetMode="External"/><Relationship Id="rId75" Type="http://schemas.openxmlformats.org/officeDocument/2006/relationships/hyperlink" Target="consultantplus://offline/ref=8B90803480C358B146F9856B77789011116D7068DC310C36949D960852PBf3P" TargetMode="External"/><Relationship Id="rId96" Type="http://schemas.openxmlformats.org/officeDocument/2006/relationships/hyperlink" Target="consultantplus://offline/ref=8B90803480C358B146F9856B77789011116D7068DC310C36949D960852PBf3P" TargetMode="External"/><Relationship Id="rId140" Type="http://schemas.openxmlformats.org/officeDocument/2006/relationships/hyperlink" Target="consultantplus://offline/ref=8B90803480C358B146F9856B77789011116D7068DC310C36949D960852PBf3P" TargetMode="External"/><Relationship Id="rId161" Type="http://schemas.openxmlformats.org/officeDocument/2006/relationships/hyperlink" Target="consultantplus://offline/ref=8B90803480C358B146F98C727078901113687569DA370C36949D960852PBf3P" TargetMode="External"/><Relationship Id="rId182" Type="http://schemas.openxmlformats.org/officeDocument/2006/relationships/hyperlink" Target="consultantplus://offline/ref=8B90803480C358B146F9856B77789011116D7068DC310C36949D960852PBf3P" TargetMode="External"/><Relationship Id="rId217" Type="http://schemas.openxmlformats.org/officeDocument/2006/relationships/hyperlink" Target="consultantplus://offline/ref=8B90803480C358B146F98C727078901113687569DA370C36949D960852PBf3P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consultantplus://offline/ref=8B90803480C358B146F9856B7778901116687A68DC370C36949D960852PBf3P" TargetMode="External"/><Relationship Id="rId259" Type="http://schemas.openxmlformats.org/officeDocument/2006/relationships/hyperlink" Target="consultantplus://offline/ref=8B90803480C358B146F98C727078901113687569DA370C36949D960852PBf3P" TargetMode="External"/><Relationship Id="rId23" Type="http://schemas.openxmlformats.org/officeDocument/2006/relationships/hyperlink" Target="consultantplus://offline/ref=82C812ED41210B58AD40AC2FFB65A20DC9E55009A55B6090ABFF5F3At8T1K" TargetMode="External"/><Relationship Id="rId119" Type="http://schemas.openxmlformats.org/officeDocument/2006/relationships/hyperlink" Target="consultantplus://offline/ref=8B90803480C358B146F9856B77789011166B7169DC320C36949D960852PBf3P" TargetMode="External"/><Relationship Id="rId44" Type="http://schemas.openxmlformats.org/officeDocument/2006/relationships/hyperlink" Target="consultantplus://offline/ref=82C812ED41210B58AD40B02FE765A20DC1E45B06A6066A98F2F35Dt3TDK" TargetMode="External"/><Relationship Id="rId65" Type="http://schemas.openxmlformats.org/officeDocument/2006/relationships/hyperlink" Target="consultantplus://offline/ref=8B90803480C358B146F9856B77789011166F7464DA310C36949D960852PBf3P" TargetMode="External"/><Relationship Id="rId86" Type="http://schemas.openxmlformats.org/officeDocument/2006/relationships/hyperlink" Target="consultantplus://offline/ref=82C812ED41210B58AD40AC2FFB65A20DC9EA5106AC5B6090ABFF5F3At8T1K" TargetMode="External"/><Relationship Id="rId130" Type="http://schemas.openxmlformats.org/officeDocument/2006/relationships/hyperlink" Target="consultantplus://offline/ref=8B90803480C358B146F98C727078901113687569DA370C36949D960852PBf3P" TargetMode="External"/><Relationship Id="rId151" Type="http://schemas.openxmlformats.org/officeDocument/2006/relationships/hyperlink" Target="consultantplus://offline/ref=8B90803480C358B146F9856B7778901116687A68DC370C36949D960852PBf3P" TargetMode="External"/><Relationship Id="rId172" Type="http://schemas.openxmlformats.org/officeDocument/2006/relationships/hyperlink" Target="consultantplus://offline/ref=8B90803480C358B146F9856B77789011166F7464DA310C36949D960852PBf3P" TargetMode="External"/><Relationship Id="rId193" Type="http://schemas.openxmlformats.org/officeDocument/2006/relationships/hyperlink" Target="consultantplus://offline/ref=8B90803480C358B146F9856B77789011166F7464DA310C36949D960852PBf3P" TargetMode="External"/><Relationship Id="rId207" Type="http://schemas.openxmlformats.org/officeDocument/2006/relationships/hyperlink" Target="consultantplus://offline/ref=8B90803480C358B146F98C727078901113687562DC390C36949D960852B3FAE547C2FA1977688B3APDfCP" TargetMode="External"/><Relationship Id="rId228" Type="http://schemas.openxmlformats.org/officeDocument/2006/relationships/hyperlink" Target="consultantplus://offline/ref=8B90803480C358B146F9856B77789011166B7169DC320C36949D960852PBf3P" TargetMode="External"/><Relationship Id="rId249" Type="http://schemas.openxmlformats.org/officeDocument/2006/relationships/hyperlink" Target="consultantplus://offline/ref=8B90803480C358B146F98C727078901113687562DC390C36949D960852B3FAE547C2FA1977688B3APDfCP" TargetMode="External"/><Relationship Id="rId13" Type="http://schemas.openxmlformats.org/officeDocument/2006/relationships/hyperlink" Target="https://ips3.belgiss.by/TnpaDetail.php?UrlId=442687" TargetMode="External"/><Relationship Id="rId109" Type="http://schemas.openxmlformats.org/officeDocument/2006/relationships/hyperlink" Target="consultantplus://offline/ref=8B90803480C358B146F9856B77789011166B7169DC320C36949D960852PBf3P" TargetMode="External"/><Relationship Id="rId260" Type="http://schemas.openxmlformats.org/officeDocument/2006/relationships/hyperlink" Target="consultantplus://offline/ref=8B90803480C358B146F9856B77789011166F7464DA310C36949D960852PBf3P" TargetMode="External"/><Relationship Id="rId34" Type="http://schemas.openxmlformats.org/officeDocument/2006/relationships/hyperlink" Target="consultantplus://offline/ref=82C812ED41210B58AD40B02FE765A20DC0E95306A6066A98F2F35Dt3TDK" TargetMode="External"/><Relationship Id="rId55" Type="http://schemas.openxmlformats.org/officeDocument/2006/relationships/hyperlink" Target="consultantplus://offline/ref=8B90803480C358B146F9856B77789011166B7169DC320C36949D960852PBf3P" TargetMode="External"/><Relationship Id="rId76" Type="http://schemas.openxmlformats.org/officeDocument/2006/relationships/hyperlink" Target="consultantplus://offline/ref=8B90803480C358B146F9856B77789011166B7169DC320C36949D960852PBf3P" TargetMode="External"/><Relationship Id="rId97" Type="http://schemas.openxmlformats.org/officeDocument/2006/relationships/hyperlink" Target="consultantplus://offline/ref=8B90803480C358B146F9856B77789011166B7169DC320C36949D960852PBf3P" TargetMode="External"/><Relationship Id="rId120" Type="http://schemas.openxmlformats.org/officeDocument/2006/relationships/hyperlink" Target="consultantplus://offline/ref=8B90803480C358B146F98C727078901113687569DA370C36949D960852PBf3P" TargetMode="External"/><Relationship Id="rId141" Type="http://schemas.openxmlformats.org/officeDocument/2006/relationships/hyperlink" Target="consultantplus://offline/ref=8B90803480C358B146F9856B77789011166B7169DC320C36949D960852PBf3P" TargetMode="External"/><Relationship Id="rId7" Type="http://schemas.openxmlformats.org/officeDocument/2006/relationships/footnotes" Target="footnotes.xml"/><Relationship Id="rId162" Type="http://schemas.openxmlformats.org/officeDocument/2006/relationships/hyperlink" Target="consultantplus://offline/ref=8B90803480C358B146F9856B77789011166F7464DA310C36949D960852PBf3P" TargetMode="External"/><Relationship Id="rId183" Type="http://schemas.openxmlformats.org/officeDocument/2006/relationships/hyperlink" Target="consultantplus://offline/ref=8B90803480C358B146F9856B77789011166B7169DC320C36949D960852PBf3P" TargetMode="External"/><Relationship Id="rId218" Type="http://schemas.openxmlformats.org/officeDocument/2006/relationships/hyperlink" Target="consultantplus://offline/ref=8B90803480C358B146F9856B77789011166F7464DA310C36949D960852PBf3P" TargetMode="External"/><Relationship Id="rId239" Type="http://schemas.openxmlformats.org/officeDocument/2006/relationships/hyperlink" Target="consultantplus://offline/ref=8B90803480C358B146F9856B77789011116D7068DC310C36949D960852PBf3P" TargetMode="External"/><Relationship Id="rId250" Type="http://schemas.openxmlformats.org/officeDocument/2006/relationships/hyperlink" Target="consultantplus://offline/ref=8B90803480C358B146F9856B7778901116687A68DC370C36949D960852PBf3P" TargetMode="External"/><Relationship Id="rId24" Type="http://schemas.openxmlformats.org/officeDocument/2006/relationships/hyperlink" Target="consultantplus://offline/ref=82C812ED41210B58AD40AC2FFB65A20DC9E45305AB5B6090ABFF5F3At8T1K" TargetMode="External"/><Relationship Id="rId45" Type="http://schemas.openxmlformats.org/officeDocument/2006/relationships/hyperlink" Target="consultantplus://offline/ref=82C812ED41210B58AD40AC2FFB65A20DC9E45B04AE5B6090ABFF5F3At8T1K" TargetMode="External"/><Relationship Id="rId66" Type="http://schemas.openxmlformats.org/officeDocument/2006/relationships/hyperlink" Target="consultantplus://offline/ref=8B90803480C358B146F98C727078901113687562DC390C36949D960852B3FAE547C2FA1977688B3APDfCP" TargetMode="External"/><Relationship Id="rId87" Type="http://schemas.openxmlformats.org/officeDocument/2006/relationships/hyperlink" Target="consultantplus://offline/ref=82C812ED41210B58AD40AC2FFB65A20DC9EB5601A45B6090ABFF5F3At8T1K" TargetMode="External"/><Relationship Id="rId110" Type="http://schemas.openxmlformats.org/officeDocument/2006/relationships/hyperlink" Target="consultantplus://offline/ref=8B90803480C358B146F98C727078901113687569DA370C36949D960852PBf3P" TargetMode="External"/><Relationship Id="rId131" Type="http://schemas.openxmlformats.org/officeDocument/2006/relationships/hyperlink" Target="consultantplus://offline/ref=8B90803480C358B146F9856B77789011166F7464DA310C36949D960852PBf3P" TargetMode="External"/><Relationship Id="rId152" Type="http://schemas.openxmlformats.org/officeDocument/2006/relationships/hyperlink" Target="consultantplus://offline/ref=8B90803480C358B146F9856B77789011116D7068DC310C36949D960852PBf3P" TargetMode="External"/><Relationship Id="rId173" Type="http://schemas.openxmlformats.org/officeDocument/2006/relationships/hyperlink" Target="consultantplus://offline/ref=8B90803480C358B146F98C727078901113687562DC390C36949D960852B3FAE547C2FA1977688B3APDfCP" TargetMode="External"/><Relationship Id="rId194" Type="http://schemas.openxmlformats.org/officeDocument/2006/relationships/hyperlink" Target="consultantplus://offline/ref=8B90803480C358B146F98C727078901113687562DC390C36949D960852B3FAE547C2FA1977688B3APDfCP" TargetMode="External"/><Relationship Id="rId208" Type="http://schemas.openxmlformats.org/officeDocument/2006/relationships/hyperlink" Target="consultantplus://offline/ref=8B90803480C358B146F9856B7778901116687A68DC370C36949D960852PBf3P" TargetMode="External"/><Relationship Id="rId229" Type="http://schemas.openxmlformats.org/officeDocument/2006/relationships/hyperlink" Target="consultantplus://offline/ref=8B90803480C358B146F98C727078901113687569DA370C36949D960852PBf3P" TargetMode="External"/><Relationship Id="rId240" Type="http://schemas.openxmlformats.org/officeDocument/2006/relationships/hyperlink" Target="consultantplus://offline/ref=8B90803480C358B146F9856B77789011166B7169DC320C36949D960852PBf3P" TargetMode="External"/><Relationship Id="rId261" Type="http://schemas.openxmlformats.org/officeDocument/2006/relationships/hyperlink" Target="consultantplus://offline/ref=8B90803480C358B146F98C727078901113687562DC390C36949D960852B3FAE547C2FA1977688B3APDfCP" TargetMode="External"/><Relationship Id="rId14" Type="http://schemas.openxmlformats.org/officeDocument/2006/relationships/hyperlink" Target="https://ips3.belgiss.by/TnpaDetail.php?UrlId=456228" TargetMode="External"/><Relationship Id="rId35" Type="http://schemas.openxmlformats.org/officeDocument/2006/relationships/hyperlink" Target="consultantplus://offline/ref=82C812ED41210B58AD40B02FE765A20DCDED5305A6066A98F2F35Dt3TDK" TargetMode="External"/><Relationship Id="rId56" Type="http://schemas.openxmlformats.org/officeDocument/2006/relationships/hyperlink" Target="consultantplus://offline/ref=8B90803480C358B146F98C727078901113687569DA370C36949D960852PBf3P" TargetMode="External"/><Relationship Id="rId77" Type="http://schemas.openxmlformats.org/officeDocument/2006/relationships/hyperlink" Target="consultantplus://offline/ref=8B90803480C358B146F98C727078901113687569DA370C36949D960852PBf3P" TargetMode="External"/><Relationship Id="rId100" Type="http://schemas.openxmlformats.org/officeDocument/2006/relationships/hyperlink" Target="consultantplus://offline/ref=8B90803480C358B146F98C727078901113687562DC390C36949D960852B3FAE547C2FA1977688B3APDfCP" TargetMode="External"/><Relationship Id="rId8" Type="http://schemas.openxmlformats.org/officeDocument/2006/relationships/endnotes" Target="endnotes.xml"/><Relationship Id="rId98" Type="http://schemas.openxmlformats.org/officeDocument/2006/relationships/hyperlink" Target="consultantplus://offline/ref=8B90803480C358B146F98C727078901113687569DA370C36949D960852PBf3P" TargetMode="External"/><Relationship Id="rId121" Type="http://schemas.openxmlformats.org/officeDocument/2006/relationships/hyperlink" Target="consultantplus://offline/ref=8B90803480C358B146F9856B77789011166F7464DA310C36949D960852PBf3P" TargetMode="External"/><Relationship Id="rId142" Type="http://schemas.openxmlformats.org/officeDocument/2006/relationships/hyperlink" Target="consultantplus://offline/ref=8B90803480C358B146F98C727078901113687569DA370C36949D960852PBf3P" TargetMode="External"/><Relationship Id="rId163" Type="http://schemas.openxmlformats.org/officeDocument/2006/relationships/hyperlink" Target="consultantplus://offline/ref=8B90803480C358B146F98C727078901113687562DC390C36949D960852B3FAE547C2FA1977688B3APDfCP" TargetMode="External"/><Relationship Id="rId184" Type="http://schemas.openxmlformats.org/officeDocument/2006/relationships/hyperlink" Target="consultantplus://offline/ref=8B90803480C358B146F98C727078901113687569DA370C36949D960852PBf3P" TargetMode="External"/><Relationship Id="rId219" Type="http://schemas.openxmlformats.org/officeDocument/2006/relationships/hyperlink" Target="consultantplus://offline/ref=8B90803480C358B146F98C727078901113687562DC390C36949D960852B3FAE547C2FA1977688B3APDfCP" TargetMode="External"/><Relationship Id="rId230" Type="http://schemas.openxmlformats.org/officeDocument/2006/relationships/hyperlink" Target="consultantplus://offline/ref=8B90803480C358B146F9856B77789011166F7464DA310C36949D960852PBf3P" TargetMode="External"/><Relationship Id="rId251" Type="http://schemas.openxmlformats.org/officeDocument/2006/relationships/hyperlink" Target="consultantplus://offline/ref=8B90803480C358B146F9856B77789011116D7068DC310C36949D960852PBf3P" TargetMode="External"/><Relationship Id="rId25" Type="http://schemas.openxmlformats.org/officeDocument/2006/relationships/hyperlink" Target="consultantplus://offline/ref=82C812ED41210B58AD40AC2FFB65A20DC9E45306AC5B6090ABFF5F3At8T1K" TargetMode="External"/><Relationship Id="rId46" Type="http://schemas.openxmlformats.org/officeDocument/2006/relationships/hyperlink" Target="consultantplus://offline/ref=82C812ED41210B58AD40B02FE765A20DC0E95307A6066A98F2F35Dt3TDK" TargetMode="External"/><Relationship Id="rId67" Type="http://schemas.openxmlformats.org/officeDocument/2006/relationships/hyperlink" Target="consultantplus://offline/ref=8B90803480C358B146F9856B77789011116F7468DA340C36949D960852PBf3P" TargetMode="External"/><Relationship Id="rId88" Type="http://schemas.openxmlformats.org/officeDocument/2006/relationships/hyperlink" Target="consultantplus://offline/ref=82C812ED41210B58AD40AC2FFB65A20DC9EA5208A85B6090ABFF5F3At8T1K" TargetMode="External"/><Relationship Id="rId111" Type="http://schemas.openxmlformats.org/officeDocument/2006/relationships/hyperlink" Target="consultantplus://offline/ref=8B90803480C358B146F9856B77789011166F7464DA310C36949D960852PBf3P" TargetMode="External"/><Relationship Id="rId132" Type="http://schemas.openxmlformats.org/officeDocument/2006/relationships/hyperlink" Target="consultantplus://offline/ref=8B90803480C358B146F98C727078901113687569DA370C36949D960852PBf3P" TargetMode="External"/><Relationship Id="rId153" Type="http://schemas.openxmlformats.org/officeDocument/2006/relationships/hyperlink" Target="consultantplus://offline/ref=8B90803480C358B146F9856B77789011166B7169DC320C36949D960852PBf3P" TargetMode="External"/><Relationship Id="rId174" Type="http://schemas.openxmlformats.org/officeDocument/2006/relationships/hyperlink" Target="consultantplus://offline/ref=8B90803480C358B146F9856B7778901116687A68DC370C36949D960852PBf3P" TargetMode="External"/><Relationship Id="rId195" Type="http://schemas.openxmlformats.org/officeDocument/2006/relationships/hyperlink" Target="consultantplus://offline/ref=8B90803480C358B146F9856B77789011116E7569D9300C36949D960852PBf3P" TargetMode="External"/><Relationship Id="rId209" Type="http://schemas.openxmlformats.org/officeDocument/2006/relationships/hyperlink" Target="consultantplus://offline/ref=8B90803480C358B146F9856B77789011116D7068DC310C36949D960852PBf3P" TargetMode="External"/><Relationship Id="rId220" Type="http://schemas.openxmlformats.org/officeDocument/2006/relationships/hyperlink" Target="consultantplus://offline/ref=8B90803480C358B146F9856B7778901116687A68DC370C36949D960852PBf3P" TargetMode="External"/><Relationship Id="rId241" Type="http://schemas.openxmlformats.org/officeDocument/2006/relationships/hyperlink" Target="consultantplus://offline/ref=8B90803480C358B146F98C727078901113687569DA370C36949D960852PBf3P" TargetMode="External"/><Relationship Id="rId15" Type="http://schemas.openxmlformats.org/officeDocument/2006/relationships/hyperlink" Target="https://ips3.belgiss.by/TnpaDetail.php?UrlId=486709" TargetMode="External"/><Relationship Id="rId36" Type="http://schemas.openxmlformats.org/officeDocument/2006/relationships/hyperlink" Target="consultantplus://offline/ref=82C812ED41210B58AD40B02FE765A20DC9E55009A6066A98F2F35Dt3TDK" TargetMode="External"/><Relationship Id="rId57" Type="http://schemas.openxmlformats.org/officeDocument/2006/relationships/hyperlink" Target="consultantplus://offline/ref=8B90803480C358B146F9856B77789011166F7464DA310C36949D960852PBf3P" TargetMode="External"/><Relationship Id="rId262" Type="http://schemas.openxmlformats.org/officeDocument/2006/relationships/hyperlink" Target="https://www.tks.ru/db/tnved/tree/c9113900001?searchstr=911390000&amp;tree_top" TargetMode="External"/><Relationship Id="rId78" Type="http://schemas.openxmlformats.org/officeDocument/2006/relationships/hyperlink" Target="consultantplus://offline/ref=8B90803480C358B146F9856B77789011166F7464DA310C36949D960852PBf3P" TargetMode="External"/><Relationship Id="rId99" Type="http://schemas.openxmlformats.org/officeDocument/2006/relationships/hyperlink" Target="consultantplus://offline/ref=8B90803480C358B146F9856B77789011166F7464DA310C36949D960852PBf3P" TargetMode="External"/><Relationship Id="rId101" Type="http://schemas.openxmlformats.org/officeDocument/2006/relationships/hyperlink" Target="consultantplus://offline/ref=8B90803480C358B146F9856B7778901116687A68DC370C36949D960852PBf3P" TargetMode="External"/><Relationship Id="rId122" Type="http://schemas.openxmlformats.org/officeDocument/2006/relationships/hyperlink" Target="consultantplus://offline/ref=8B90803480C358B146F98C727078901113687562DC390C36949D960852B3FAE547C2FA1977688B3APDfCP" TargetMode="External"/><Relationship Id="rId143" Type="http://schemas.openxmlformats.org/officeDocument/2006/relationships/hyperlink" Target="consultantplus://offline/ref=8B90803480C358B146F9856B77789011166F7464DA310C36949D960852PBf3P" TargetMode="External"/><Relationship Id="rId164" Type="http://schemas.openxmlformats.org/officeDocument/2006/relationships/hyperlink" Target="consultantplus://offline/ref=8B90803480C358B146F9856B77789011116E7467D3320C36949D960852PBf3P" TargetMode="External"/><Relationship Id="rId185" Type="http://schemas.openxmlformats.org/officeDocument/2006/relationships/hyperlink" Target="consultantplus://offline/ref=8B90803480C358B146F9856B77789011166F7464DA310C36949D960852PBf3P" TargetMode="External"/><Relationship Id="rId9" Type="http://schemas.openxmlformats.org/officeDocument/2006/relationships/hyperlink" Target="https://ips3.belgiss.by/TnpaDetail.php?UrlId=442687" TargetMode="External"/><Relationship Id="rId210" Type="http://schemas.openxmlformats.org/officeDocument/2006/relationships/hyperlink" Target="consultantplus://offline/ref=8B90803480C358B146F9856B77789011166B7169DC320C36949D960852PBf3P" TargetMode="External"/><Relationship Id="rId26" Type="http://schemas.openxmlformats.org/officeDocument/2006/relationships/hyperlink" Target="consultantplus://offline/ref=8B90803480C358B146F98C727078901113687569DA370C36949D960852PBf3P" TargetMode="External"/><Relationship Id="rId231" Type="http://schemas.openxmlformats.org/officeDocument/2006/relationships/hyperlink" Target="consultantplus://offline/ref=8B90803480C358B146F98C727078901113687562DC390C36949D960852B3FAE547C2FA1977688B3APDfCP" TargetMode="External"/><Relationship Id="rId252" Type="http://schemas.openxmlformats.org/officeDocument/2006/relationships/hyperlink" Target="consultantplus://offline/ref=8B90803480C358B146F9856B77789011166B7169DC320C36949D960852PBf3P" TargetMode="External"/><Relationship Id="rId47" Type="http://schemas.openxmlformats.org/officeDocument/2006/relationships/hyperlink" Target="consultantplus://offline/ref=82C812ED41210B58AD40AC2FFB65A20DC9EC5605A95B6090ABFF5F3At8T1K" TargetMode="External"/><Relationship Id="rId68" Type="http://schemas.openxmlformats.org/officeDocument/2006/relationships/hyperlink" Target="consultantplus://offline/ref=8B90803480C358B146F9856B7778901116687A68DC370C36949D960852PBf3P" TargetMode="External"/><Relationship Id="rId89" Type="http://schemas.openxmlformats.org/officeDocument/2006/relationships/hyperlink" Target="consultantplus://offline/ref=8B90803480C358B146F9856B7778901116687A68DC370C36949D960852PBf3P" TargetMode="External"/><Relationship Id="rId112" Type="http://schemas.openxmlformats.org/officeDocument/2006/relationships/hyperlink" Target="consultantplus://offline/ref=8B90803480C358B146F98C727078901113687562DC390C36949D960852B3FAE547C2FA1977688B3APDfCP" TargetMode="External"/><Relationship Id="rId133" Type="http://schemas.openxmlformats.org/officeDocument/2006/relationships/hyperlink" Target="consultantplus://offline/ref=8B90803480C358B146F9856B77789011166F7464DA310C36949D960852PBf3P" TargetMode="External"/><Relationship Id="rId154" Type="http://schemas.openxmlformats.org/officeDocument/2006/relationships/hyperlink" Target="consultantplus://offline/ref=8B90803480C358B146F98C727078901113687569DA370C36949D960852PBf3P" TargetMode="External"/><Relationship Id="rId175" Type="http://schemas.openxmlformats.org/officeDocument/2006/relationships/hyperlink" Target="consultantplus://offline/ref=8B90803480C358B146F9856B77789011116D7068DC310C36949D960852PBf3P" TargetMode="External"/><Relationship Id="rId196" Type="http://schemas.openxmlformats.org/officeDocument/2006/relationships/hyperlink" Target="consultantplus://offline/ref=8B90803480C358B146F9856B7778901116687A68DC370C36949D960852PBf3P" TargetMode="External"/><Relationship Id="rId200" Type="http://schemas.openxmlformats.org/officeDocument/2006/relationships/hyperlink" Target="consultantplus://offline/ref=8B90803480C358B146F9856B77789011166F7464DA310C36949D960852PBf3P" TargetMode="External"/><Relationship Id="rId16" Type="http://schemas.openxmlformats.org/officeDocument/2006/relationships/hyperlink" Target="https://ips3.belgiss.by/TnpaDetail.php?UrlId=419221" TargetMode="External"/><Relationship Id="rId221" Type="http://schemas.openxmlformats.org/officeDocument/2006/relationships/hyperlink" Target="consultantplus://offline/ref=8B90803480C358B146F9856B77789011116D7068DC310C36949D960852PBf3P" TargetMode="External"/><Relationship Id="rId242" Type="http://schemas.openxmlformats.org/officeDocument/2006/relationships/hyperlink" Target="consultantplus://offline/ref=8B90803480C358B146F9856B77789011166F7464DA310C36949D960852PBf3P" TargetMode="External"/><Relationship Id="rId263" Type="http://schemas.openxmlformats.org/officeDocument/2006/relationships/hyperlink" Target="https://www.tks.ru/db/tnved/tree/c9113900001?searchstr=911390000&amp;tree_top" TargetMode="External"/><Relationship Id="rId37" Type="http://schemas.openxmlformats.org/officeDocument/2006/relationships/hyperlink" Target="consultantplus://offline/ref=82C812ED41210B58AD40AC2FFB65A20DC9E55404A95B6090ABFF5F3At8T1K" TargetMode="External"/><Relationship Id="rId58" Type="http://schemas.openxmlformats.org/officeDocument/2006/relationships/hyperlink" Target="consultantplus://offline/ref=8B90803480C358B146F98C727078901113687562DC390C36949D960852B3FAE547C2FA1977688B3APDfCP" TargetMode="External"/><Relationship Id="rId79" Type="http://schemas.openxmlformats.org/officeDocument/2006/relationships/hyperlink" Target="consultantplus://offline/ref=8B90803480C358B146F98C727078901113687562DC390C36949D960852B3FAE547C2FA1977688B3APDfCP" TargetMode="External"/><Relationship Id="rId102" Type="http://schemas.openxmlformats.org/officeDocument/2006/relationships/hyperlink" Target="consultantplus://offline/ref=8B90803480C358B146F9856B77789011116D7068DC310C36949D960852PBf3P" TargetMode="External"/><Relationship Id="rId123" Type="http://schemas.openxmlformats.org/officeDocument/2006/relationships/hyperlink" Target="consultantplus://offline/ref=8B90803480C358B146F9856B7778901116687A68DC370C36949D960852PBf3P" TargetMode="External"/><Relationship Id="rId144" Type="http://schemas.openxmlformats.org/officeDocument/2006/relationships/hyperlink" Target="consultantplus://offline/ref=8B90803480C358B146F98C727078901113687562DC390C36949D960852B3FAE547C2FA1977688B3APDfCP" TargetMode="External"/><Relationship Id="rId90" Type="http://schemas.openxmlformats.org/officeDocument/2006/relationships/hyperlink" Target="consultantplus://offline/ref=8B90803480C358B146F9856B77789011116D7068DC310C36949D960852PBf3P" TargetMode="External"/><Relationship Id="rId165" Type="http://schemas.openxmlformats.org/officeDocument/2006/relationships/hyperlink" Target="consultantplus://offline/ref=8B90803480C358B146F9856B77789011116E7767D9380C36949D960852PBf3P" TargetMode="External"/><Relationship Id="rId186" Type="http://schemas.openxmlformats.org/officeDocument/2006/relationships/hyperlink" Target="consultantplus://offline/ref=8B90803480C358B146F98C727078901113687562DC390C36949D960852B3FAE547C2FA1977688B3APDfCP" TargetMode="External"/><Relationship Id="rId211" Type="http://schemas.openxmlformats.org/officeDocument/2006/relationships/hyperlink" Target="consultantplus://offline/ref=8B90803480C358B146F98C727078901113687569DA370C36949D960852PBf3P" TargetMode="External"/><Relationship Id="rId232" Type="http://schemas.openxmlformats.org/officeDocument/2006/relationships/hyperlink" Target="consultantplus://offline/ref=8B90803480C358B146F9856B7778901116687A68DC370C36949D960852PBf3P" TargetMode="External"/><Relationship Id="rId253" Type="http://schemas.openxmlformats.org/officeDocument/2006/relationships/hyperlink" Target="consultantplus://offline/ref=8B90803480C358B146F98C727078901113687569DA370C36949D960852PBf3P" TargetMode="External"/><Relationship Id="rId27" Type="http://schemas.openxmlformats.org/officeDocument/2006/relationships/hyperlink" Target="consultantplus://offline/ref=8B90803480C358B146F9856B77789011166F7464DA310C36949D960852PBf3P" TargetMode="External"/><Relationship Id="rId48" Type="http://schemas.openxmlformats.org/officeDocument/2006/relationships/hyperlink" Target="consultantplus://offline/ref=82C812ED41210B58AD40AC2FFB65A20DC9EE5600AE5B6090ABFF5F3At8T1K" TargetMode="External"/><Relationship Id="rId69" Type="http://schemas.openxmlformats.org/officeDocument/2006/relationships/hyperlink" Target="consultantplus://offline/ref=8B90803480C358B146F9856B77789011116D7068DC310C36949D960852PBf3P" TargetMode="External"/><Relationship Id="rId113" Type="http://schemas.openxmlformats.org/officeDocument/2006/relationships/hyperlink" Target="consultantplus://offline/ref=8B90803480C358B146F98C727078901113687569DA370C36949D960852PBf3P" TargetMode="External"/><Relationship Id="rId134" Type="http://schemas.openxmlformats.org/officeDocument/2006/relationships/hyperlink" Target="consultantplus://offline/ref=8B90803480C358B146F9856B7778901116687A68DC370C36949D960852PBf3P" TargetMode="External"/><Relationship Id="rId80" Type="http://schemas.openxmlformats.org/officeDocument/2006/relationships/hyperlink" Target="consultantplus://offline/ref=8B90803480C358B146F9856B7778901116687A68DC370C36949D960852PBf3P" TargetMode="External"/><Relationship Id="rId155" Type="http://schemas.openxmlformats.org/officeDocument/2006/relationships/hyperlink" Target="consultantplus://offline/ref=8B90803480C358B146F9856B77789011166F7464DA310C36949D960852PBf3P" TargetMode="External"/><Relationship Id="rId176" Type="http://schemas.openxmlformats.org/officeDocument/2006/relationships/hyperlink" Target="consultantplus://offline/ref=8B90803480C358B146F9856B77789011166B7169DC320C36949D960852PBf3P" TargetMode="External"/><Relationship Id="rId197" Type="http://schemas.openxmlformats.org/officeDocument/2006/relationships/hyperlink" Target="consultantplus://offline/ref=8B90803480C358B146F9856B77789011116D7068DC310C36949D960852PBf3P" TargetMode="External"/><Relationship Id="rId201" Type="http://schemas.openxmlformats.org/officeDocument/2006/relationships/hyperlink" Target="consultantplus://offline/ref=8B90803480C358B146F98C727078901113687562DC390C36949D960852B3FAE547C2FA1977688B3APDfCP" TargetMode="External"/><Relationship Id="rId222" Type="http://schemas.openxmlformats.org/officeDocument/2006/relationships/hyperlink" Target="consultantplus://offline/ref=8B90803480C358B146F9856B77789011166B7169DC320C36949D960852PBf3P" TargetMode="External"/><Relationship Id="rId243" Type="http://schemas.openxmlformats.org/officeDocument/2006/relationships/hyperlink" Target="consultantplus://offline/ref=8B90803480C358B146F98C727078901113687562DC390C36949D960852B3FAE547C2FA1977688B3APDfCP" TargetMode="External"/><Relationship Id="rId264" Type="http://schemas.openxmlformats.org/officeDocument/2006/relationships/header" Target="header1.xml"/><Relationship Id="rId17" Type="http://schemas.openxmlformats.org/officeDocument/2006/relationships/hyperlink" Target="https://ips3.belgiss.by/TnpaDetail.php?UrlId=486709" TargetMode="External"/><Relationship Id="rId38" Type="http://schemas.openxmlformats.org/officeDocument/2006/relationships/hyperlink" Target="consultantplus://offline/ref=82C812ED41210B58AD40AC2FFB65A20DC9E55A01AF5B6090ABFF5F3At8T1K" TargetMode="External"/><Relationship Id="rId59" Type="http://schemas.openxmlformats.org/officeDocument/2006/relationships/hyperlink" Target="consultantplus://offline/ref=8B90803480C358B146F98C727078901113687569DA370C36949D960852PBf3P" TargetMode="External"/><Relationship Id="rId103" Type="http://schemas.openxmlformats.org/officeDocument/2006/relationships/hyperlink" Target="consultantplus://offline/ref=8B90803480C358B146F9856B77789011166B7169DC320C36949D960852PBf3P" TargetMode="External"/><Relationship Id="rId124" Type="http://schemas.openxmlformats.org/officeDocument/2006/relationships/hyperlink" Target="consultantplus://offline/ref=8B90803480C358B146F9856B77789011116D7068DC310C36949D960852PBf3P" TargetMode="External"/><Relationship Id="rId70" Type="http://schemas.openxmlformats.org/officeDocument/2006/relationships/hyperlink" Target="consultantplus://offline/ref=8B90803480C358B146F9856B77789011166B7169DC320C36949D960852PBf3P" TargetMode="External"/><Relationship Id="rId91" Type="http://schemas.openxmlformats.org/officeDocument/2006/relationships/hyperlink" Target="consultantplus://offline/ref=8B90803480C358B146F9856B77789011166B7169DC320C36949D960852PBf3P" TargetMode="External"/><Relationship Id="rId145" Type="http://schemas.openxmlformats.org/officeDocument/2006/relationships/hyperlink" Target="consultantplus://offline/ref=8B90803480C358B146F9856B7778901116687A68DC370C36949D960852PBf3P" TargetMode="External"/><Relationship Id="rId166" Type="http://schemas.openxmlformats.org/officeDocument/2006/relationships/hyperlink" Target="consultantplus://offline/ref=8B90803480C358B146F9856B77789011166B7161DE370C36949D960852PBf3P" TargetMode="External"/><Relationship Id="rId187" Type="http://schemas.openxmlformats.org/officeDocument/2006/relationships/hyperlink" Target="consultantplus://offline/ref=8B90803480C358B146F9856B7778901116687A68DC370C36949D960852PBf3P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8B90803480C358B146F9856B77789011166F7464DA310C36949D960852PBf3P" TargetMode="External"/><Relationship Id="rId233" Type="http://schemas.openxmlformats.org/officeDocument/2006/relationships/hyperlink" Target="consultantplus://offline/ref=8B90803480C358B146F9856B77789011116D7068DC310C36949D960852PBf3P" TargetMode="External"/><Relationship Id="rId254" Type="http://schemas.openxmlformats.org/officeDocument/2006/relationships/hyperlink" Target="consultantplus://offline/ref=8B90803480C358B146F9856B77789011166F7464DA310C36949D960852PBf3P" TargetMode="External"/><Relationship Id="rId28" Type="http://schemas.openxmlformats.org/officeDocument/2006/relationships/hyperlink" Target="consultantplus://offline/ref=82C812ED41210B58AD40AC2FFB65A20DC9E55404A95B6090ABFF5F3At8T1K" TargetMode="External"/><Relationship Id="rId49" Type="http://schemas.openxmlformats.org/officeDocument/2006/relationships/hyperlink" Target="consultantplus://offline/ref=82C812ED41210B58AD40AC2FFB65A20DC9EA5109AE5B6090ABFF5F3At8T1K" TargetMode="External"/><Relationship Id="rId114" Type="http://schemas.openxmlformats.org/officeDocument/2006/relationships/hyperlink" Target="consultantplus://offline/ref=8B90803480C358B146F98C727078901113687569DA370C36949D960852PBf3P" TargetMode="External"/><Relationship Id="rId60" Type="http://schemas.openxmlformats.org/officeDocument/2006/relationships/hyperlink" Target="consultantplus://offline/ref=8B90803480C358B146F9856B77789011166F7464DA310C36949D960852PBf3P" TargetMode="External"/><Relationship Id="rId81" Type="http://schemas.openxmlformats.org/officeDocument/2006/relationships/hyperlink" Target="consultantplus://offline/ref=8B90803480C358B146F9856B77789011116D7068DC310C36949D960852PBf3P" TargetMode="External"/><Relationship Id="rId135" Type="http://schemas.openxmlformats.org/officeDocument/2006/relationships/hyperlink" Target="consultantplus://offline/ref=8B90803480C358B146F9856B77789011116D7068DC310C36949D960852PBf3P" TargetMode="External"/><Relationship Id="rId156" Type="http://schemas.openxmlformats.org/officeDocument/2006/relationships/hyperlink" Target="consultantplus://offline/ref=8B90803480C358B146F98C727078901113687562DC390C36949D960852B3FAE547C2FA1977688B3APDfCP" TargetMode="External"/><Relationship Id="rId177" Type="http://schemas.openxmlformats.org/officeDocument/2006/relationships/hyperlink" Target="consultantplus://offline/ref=8B90803480C358B146F98C727078901113687569DA370C36949D960852PBf3P" TargetMode="External"/><Relationship Id="rId198" Type="http://schemas.openxmlformats.org/officeDocument/2006/relationships/hyperlink" Target="consultantplus://offline/ref=8B90803480C358B146F9856B77789011166B7169DC320C36949D960852PBf3P" TargetMode="External"/><Relationship Id="rId202" Type="http://schemas.openxmlformats.org/officeDocument/2006/relationships/hyperlink" Target="consultantplus://offline/ref=8B90803480C358B146F9856B7778901116687A68DC370C36949D960852PBf3P" TargetMode="External"/><Relationship Id="rId223" Type="http://schemas.openxmlformats.org/officeDocument/2006/relationships/hyperlink" Target="consultantplus://offline/ref=8B90803480C358B146F98C727078901113687569DA370C36949D960852PBf3P" TargetMode="External"/><Relationship Id="rId244" Type="http://schemas.openxmlformats.org/officeDocument/2006/relationships/hyperlink" Target="consultantplus://offline/ref=8B90803480C358B146F9856B7778901116687A68DC370C36949D960852PBf3P" TargetMode="External"/><Relationship Id="rId18" Type="http://schemas.openxmlformats.org/officeDocument/2006/relationships/hyperlink" Target="https://ips3.belgiss.by/TnpaDetail.php?UrlId=419221" TargetMode="External"/><Relationship Id="rId39" Type="http://schemas.openxmlformats.org/officeDocument/2006/relationships/hyperlink" Target="consultantplus://offline/ref=82C812ED41210B58AD40AC2FFB65A20DC9EA5B05AD5B6090ABFF5F3At8T1K" TargetMode="External"/><Relationship Id="rId265" Type="http://schemas.openxmlformats.org/officeDocument/2006/relationships/footer" Target="footer1.xml"/><Relationship Id="rId50" Type="http://schemas.openxmlformats.org/officeDocument/2006/relationships/hyperlink" Target="consultantplus://offline/ref=82C812ED41210B58AD40AC2FFB65A20DC9E55700A95B6090ABFF5F3At8T1K" TargetMode="External"/><Relationship Id="rId104" Type="http://schemas.openxmlformats.org/officeDocument/2006/relationships/hyperlink" Target="consultantplus://offline/ref=8B90803480C358B146F98C727078901113687569DA370C36949D960852PBf3P" TargetMode="External"/><Relationship Id="rId125" Type="http://schemas.openxmlformats.org/officeDocument/2006/relationships/hyperlink" Target="consultantplus://offline/ref=8B90803480C358B146F9856B77789011166B7169DC320C36949D960852PBf3P" TargetMode="External"/><Relationship Id="rId146" Type="http://schemas.openxmlformats.org/officeDocument/2006/relationships/hyperlink" Target="consultantplus://offline/ref=8B90803480C358B146F9856B77789011116D7068DC310C36949D960852PBf3P" TargetMode="External"/><Relationship Id="rId167" Type="http://schemas.openxmlformats.org/officeDocument/2006/relationships/hyperlink" Target="consultantplus://offline/ref=8B90803480C358B146F9856B77789011116E7569D9300C36949D960852PBf3P" TargetMode="External"/><Relationship Id="rId188" Type="http://schemas.openxmlformats.org/officeDocument/2006/relationships/hyperlink" Target="consultantplus://offline/ref=8B90803480C358B146F9856B7778901116687A68DC370C36949D960852PBf3P" TargetMode="External"/><Relationship Id="rId71" Type="http://schemas.openxmlformats.org/officeDocument/2006/relationships/hyperlink" Target="consultantplus://offline/ref=8B90803480C358B146F98C727078901113687569DA370C36949D960852PBf3P" TargetMode="External"/><Relationship Id="rId92" Type="http://schemas.openxmlformats.org/officeDocument/2006/relationships/hyperlink" Target="consultantplus://offline/ref=8B90803480C358B146F98C727078901113687569DA370C36949D960852PBf3P" TargetMode="External"/><Relationship Id="rId213" Type="http://schemas.openxmlformats.org/officeDocument/2006/relationships/hyperlink" Target="consultantplus://offline/ref=8B90803480C358B146F98C727078901113687562DC390C36949D960852B3FAE547C2FA1977688B3APDfCP" TargetMode="External"/><Relationship Id="rId234" Type="http://schemas.openxmlformats.org/officeDocument/2006/relationships/hyperlink" Target="consultantplus://offline/ref=8B90803480C358B146F9856B77789011166B7169DC320C36949D960852PBf3P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2C812ED41210B58AD40AC2FFB65A20DC9E55A01AF5B6090ABFF5F3At8T1K" TargetMode="External"/><Relationship Id="rId255" Type="http://schemas.openxmlformats.org/officeDocument/2006/relationships/hyperlink" Target="consultantplus://offline/ref=8B90803480C358B146F98C727078901113687562DC390C36949D960852B3FAE547C2FA1977688B3APDfCP" TargetMode="External"/><Relationship Id="rId40" Type="http://schemas.openxmlformats.org/officeDocument/2006/relationships/hyperlink" Target="consultantplus://offline/ref=82C812ED41210B58AD40AC2FFB65A20DCFEB5200A6066A98F2F35Dt3TDK" TargetMode="External"/><Relationship Id="rId115" Type="http://schemas.openxmlformats.org/officeDocument/2006/relationships/hyperlink" Target="consultantplus://offline/ref=8B90803480C358B146F9856B77789011166F7464DA310C36949D960852PBf3P" TargetMode="External"/><Relationship Id="rId136" Type="http://schemas.openxmlformats.org/officeDocument/2006/relationships/hyperlink" Target="consultantplus://offline/ref=8B90803480C358B146F9856B77789011166B7169DC320C36949D960852PBf3P" TargetMode="External"/><Relationship Id="rId157" Type="http://schemas.openxmlformats.org/officeDocument/2006/relationships/hyperlink" Target="consultantplus://offline/ref=8B90803480C358B146F98560727890111B6D7062D1675B34C5C898P0fDP" TargetMode="External"/><Relationship Id="rId178" Type="http://schemas.openxmlformats.org/officeDocument/2006/relationships/hyperlink" Target="consultantplus://offline/ref=8B90803480C358B146F9856B77789011166F7464DA310C36949D960852PBf3P" TargetMode="External"/><Relationship Id="rId61" Type="http://schemas.openxmlformats.org/officeDocument/2006/relationships/hyperlink" Target="consultantplus://offline/ref=8B90803480C358B146F9856B7778901116687A68DC370C36949D960852PBf3P" TargetMode="External"/><Relationship Id="rId82" Type="http://schemas.openxmlformats.org/officeDocument/2006/relationships/hyperlink" Target="consultantplus://offline/ref=8B90803480C358B146F9856B77789011166B7169DC320C36949D960852PBf3P" TargetMode="External"/><Relationship Id="rId199" Type="http://schemas.openxmlformats.org/officeDocument/2006/relationships/hyperlink" Target="consultantplus://offline/ref=8B90803480C358B146F98C727078901113687569DA370C36949D960852PBf3P" TargetMode="External"/><Relationship Id="rId203" Type="http://schemas.openxmlformats.org/officeDocument/2006/relationships/hyperlink" Target="consultantplus://offline/ref=8B90803480C358B146F9856B77789011116D7068DC310C36949D960852PBf3P" TargetMode="External"/><Relationship Id="rId19" Type="http://schemas.openxmlformats.org/officeDocument/2006/relationships/hyperlink" Target="consultantplus://offline/ref=F28FE27080E492A587F9DF7D3C65C6799890F7BF1C77275406A40194Y4f3I" TargetMode="External"/><Relationship Id="rId224" Type="http://schemas.openxmlformats.org/officeDocument/2006/relationships/hyperlink" Target="consultantplus://offline/ref=8B90803480C358B146F9856B77789011166F7464DA310C36949D960852PBf3P" TargetMode="External"/><Relationship Id="rId245" Type="http://schemas.openxmlformats.org/officeDocument/2006/relationships/hyperlink" Target="consultantplus://offline/ref=8B90803480C358B146F9856B77789011116D7068DC310C36949D960852PBf3P" TargetMode="External"/><Relationship Id="rId266" Type="http://schemas.openxmlformats.org/officeDocument/2006/relationships/fontTable" Target="fontTable.xml"/><Relationship Id="rId30" Type="http://schemas.openxmlformats.org/officeDocument/2006/relationships/hyperlink" Target="consultantplus://offline/ref=82C812ED41210B58AD40B02FE765A20DCDED5305A6066A98F2F35Dt3TDK" TargetMode="External"/><Relationship Id="rId105" Type="http://schemas.openxmlformats.org/officeDocument/2006/relationships/hyperlink" Target="consultantplus://offline/ref=8B90803480C358B146F9856B77789011166F7464DA310C36949D960852PBf3P" TargetMode="External"/><Relationship Id="rId126" Type="http://schemas.openxmlformats.org/officeDocument/2006/relationships/hyperlink" Target="consultantplus://offline/ref=8B90803480C358B146F98C727078901113687569DA370C36949D960852PBf3P" TargetMode="External"/><Relationship Id="rId147" Type="http://schemas.openxmlformats.org/officeDocument/2006/relationships/hyperlink" Target="consultantplus://offline/ref=8B90803480C358B146F9856B77789011166B7169DC320C36949D960852PBf3P" TargetMode="External"/><Relationship Id="rId168" Type="http://schemas.openxmlformats.org/officeDocument/2006/relationships/hyperlink" Target="consultantplus://offline/ref=8B90803480C358B146F9856B7778901116687A68DC370C36949D960852PBf3P" TargetMode="External"/><Relationship Id="rId51" Type="http://schemas.openxmlformats.org/officeDocument/2006/relationships/hyperlink" Target="consultantplus://offline/ref=82C812ED41210B58AD40B02FE765A20DCDED5305A6066A98F2F35Dt3TDK" TargetMode="External"/><Relationship Id="rId72" Type="http://schemas.openxmlformats.org/officeDocument/2006/relationships/hyperlink" Target="consultantplus://offline/ref=8B90803480C358B146F9856B77789011166F7464DA310C36949D960852PBf3P" TargetMode="External"/><Relationship Id="rId93" Type="http://schemas.openxmlformats.org/officeDocument/2006/relationships/hyperlink" Target="consultantplus://offline/ref=8B90803480C358B146F9856B77789011166F7464DA310C36949D960852PBf3P" TargetMode="External"/><Relationship Id="rId189" Type="http://schemas.openxmlformats.org/officeDocument/2006/relationships/hyperlink" Target="consultantplus://offline/ref=8B90803480C358B146F9856B77789011166B7169DC320C36949D960852PBf3P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8B90803480C358B146F9856B7778901116687A68DC370C36949D960852PBf3P" TargetMode="External"/><Relationship Id="rId235" Type="http://schemas.openxmlformats.org/officeDocument/2006/relationships/hyperlink" Target="consultantplus://offline/ref=8B90803480C358B146F98C727078901113687569DA370C36949D960852PBf3P" TargetMode="External"/><Relationship Id="rId256" Type="http://schemas.openxmlformats.org/officeDocument/2006/relationships/hyperlink" Target="consultantplus://offline/ref=8B90803480C358B146F9856B7778901116687A68DC370C36949D960852PBf3P" TargetMode="External"/><Relationship Id="rId116" Type="http://schemas.openxmlformats.org/officeDocument/2006/relationships/hyperlink" Target="consultantplus://offline/ref=8B90803480C358B146F9856B77789011116F7468DA340C36949D960852PBf3P" TargetMode="External"/><Relationship Id="rId137" Type="http://schemas.openxmlformats.org/officeDocument/2006/relationships/hyperlink" Target="consultantplus://offline/ref=8B90803480C358B146F98C727078901113687562DC390C36949D960852B3FAE547C2FA1977688B3APDfCP" TargetMode="External"/><Relationship Id="rId158" Type="http://schemas.openxmlformats.org/officeDocument/2006/relationships/hyperlink" Target="consultantplus://offline/ref=8B90803480C358B146F9856B7778901116687A68DC370C36949D960852PBf3P" TargetMode="External"/><Relationship Id="rId20" Type="http://schemas.openxmlformats.org/officeDocument/2006/relationships/hyperlink" Target="http://www.standards.ru/document/4142028.aspx" TargetMode="External"/><Relationship Id="rId41" Type="http://schemas.openxmlformats.org/officeDocument/2006/relationships/hyperlink" Target="consultantplus://offline/ref=82C812ED41210B58AD40B02FE765A20DC1E45B05A6066A98F2F35Dt3TDK" TargetMode="External"/><Relationship Id="rId62" Type="http://schemas.openxmlformats.org/officeDocument/2006/relationships/hyperlink" Target="consultantplus://offline/ref=8B90803480C358B146F9856B77789011116D7068DC310C36949D960852PBf3P" TargetMode="External"/><Relationship Id="rId83" Type="http://schemas.openxmlformats.org/officeDocument/2006/relationships/hyperlink" Target="consultantplus://offline/ref=8B90803480C358B146F98C727078901113687569DA370C36949D960852PBf3P" TargetMode="External"/><Relationship Id="rId179" Type="http://schemas.openxmlformats.org/officeDocument/2006/relationships/hyperlink" Target="consultantplus://offline/ref=8B90803480C358B146F98C727078901113687562DC390C36949D960852B3FAE547C2FA1977688B3APDfCP" TargetMode="External"/><Relationship Id="rId190" Type="http://schemas.openxmlformats.org/officeDocument/2006/relationships/hyperlink" Target="consultantplus://offline/ref=8B90803480C358B146F98C727078901113687569DA370C36949D960852PBf3P" TargetMode="External"/><Relationship Id="rId204" Type="http://schemas.openxmlformats.org/officeDocument/2006/relationships/hyperlink" Target="consultantplus://offline/ref=8B90803480C358B146F9856B77789011166B7169DC320C36949D960852PBf3P" TargetMode="External"/><Relationship Id="rId225" Type="http://schemas.openxmlformats.org/officeDocument/2006/relationships/hyperlink" Target="consultantplus://offline/ref=8B90803480C358B146F98C727078901113687562DC390C36949D960852B3FAE547C2FA1977688B3APDfCP" TargetMode="External"/><Relationship Id="rId246" Type="http://schemas.openxmlformats.org/officeDocument/2006/relationships/hyperlink" Target="consultantplus://offline/ref=8B90803480C358B146F9856B77789011166B7169DC320C36949D960852PBf3P" TargetMode="External"/><Relationship Id="rId267" Type="http://schemas.openxmlformats.org/officeDocument/2006/relationships/theme" Target="theme/theme1.xml"/><Relationship Id="rId106" Type="http://schemas.openxmlformats.org/officeDocument/2006/relationships/hyperlink" Target="consultantplus://offline/ref=8B90803480C358B146F98C727078901113687562DC390C36949D960852B3FAE547C2FA1977688B3APDfCP" TargetMode="External"/><Relationship Id="rId127" Type="http://schemas.openxmlformats.org/officeDocument/2006/relationships/hyperlink" Target="consultantplus://offline/ref=8B90803480C358B146F9856B77789011166F7464DA310C36949D960852PBf3P" TargetMode="External"/><Relationship Id="rId10" Type="http://schemas.openxmlformats.org/officeDocument/2006/relationships/hyperlink" Target="https://ips3.belgiss.by/TnpaDetail.php?UrlId=456228" TargetMode="External"/><Relationship Id="rId31" Type="http://schemas.openxmlformats.org/officeDocument/2006/relationships/hyperlink" Target="consultantplus://offline/ref=82C812ED41210B58AD40B02FE765A20DC9E55009A6066A98F2F35Dt3TDK" TargetMode="External"/><Relationship Id="rId52" Type="http://schemas.openxmlformats.org/officeDocument/2006/relationships/hyperlink" Target="consultantplus://offline/ref=82C812ED41210B58AD40B02FE765A20DC9E55009A6066A98F2F35Dt3TDK" TargetMode="External"/><Relationship Id="rId73" Type="http://schemas.openxmlformats.org/officeDocument/2006/relationships/hyperlink" Target="consultantplus://offline/ref=8B90803480C358B146F98C727078901113687562DC390C36949D960852B3FAE547C2FA1977688B3APDfCP" TargetMode="External"/><Relationship Id="rId94" Type="http://schemas.openxmlformats.org/officeDocument/2006/relationships/hyperlink" Target="consultantplus://offline/ref=8B90803480C358B146F98C727078901113687562DC390C36949D960852B3FAE547C2FA1977688B3APDfCP" TargetMode="External"/><Relationship Id="rId148" Type="http://schemas.openxmlformats.org/officeDocument/2006/relationships/hyperlink" Target="consultantplus://offline/ref=8B90803480C358B146F98C727078901113687569DA370C36949D960852PBf3P" TargetMode="External"/><Relationship Id="rId169" Type="http://schemas.openxmlformats.org/officeDocument/2006/relationships/hyperlink" Target="consultantplus://offline/ref=8B90803480C358B146F9856B77789011116D7068DC310C36949D960852PBf3P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consultantplus://offline/ref=8B90803480C358B146F9856B77789011166D7665DC390C36949D960852PBf3P" TargetMode="External"/><Relationship Id="rId215" Type="http://schemas.openxmlformats.org/officeDocument/2006/relationships/hyperlink" Target="consultantplus://offline/ref=8B90803480C358B146F9856B77789011116D7068DC310C36949D960852PBf3P" TargetMode="External"/><Relationship Id="rId236" Type="http://schemas.openxmlformats.org/officeDocument/2006/relationships/hyperlink" Target="consultantplus://offline/ref=8B90803480C358B146F9856B77789011166F7464DA310C36949D960852PBf3P" TargetMode="External"/><Relationship Id="rId257" Type="http://schemas.openxmlformats.org/officeDocument/2006/relationships/hyperlink" Target="consultantplus://offline/ref=8B90803480C358B146F9856B77789011116D7068DC310C36949D960852PBf3P" TargetMode="External"/><Relationship Id="rId42" Type="http://schemas.openxmlformats.org/officeDocument/2006/relationships/hyperlink" Target="consultantplus://offline/ref=82C812ED41210B58AD40B02FE765A20DCEED5504A6066A98F2F35Dt3TDK" TargetMode="External"/><Relationship Id="rId84" Type="http://schemas.openxmlformats.org/officeDocument/2006/relationships/hyperlink" Target="consultantplus://offline/ref=8B90803480C358B146F9856B77789011166F7464DA310C36949D960852PBf3P" TargetMode="External"/><Relationship Id="rId138" Type="http://schemas.openxmlformats.org/officeDocument/2006/relationships/hyperlink" Target="consultantplus://offline/ref=8B90803480C358B146F9856B77789011116F7468DA340C36949D960852PBf3P" TargetMode="External"/><Relationship Id="rId191" Type="http://schemas.openxmlformats.org/officeDocument/2006/relationships/hyperlink" Target="consultantplus://offline/ref=8B90803480C358B146F9856B77789011166F7464DA310C36949D960852PBf3P" TargetMode="External"/><Relationship Id="rId205" Type="http://schemas.openxmlformats.org/officeDocument/2006/relationships/hyperlink" Target="consultantplus://offline/ref=8B90803480C358B146F98C727078901113687569DA370C36949D960852PBf3P" TargetMode="External"/><Relationship Id="rId247" Type="http://schemas.openxmlformats.org/officeDocument/2006/relationships/hyperlink" Target="consultantplus://offline/ref=8B90803480C358B146F98C727078901113687569DA370C36949D960852PBf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9D39-0ABC-481D-A7DE-90AB2E6D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72FFA7C2</Template>
  <TotalTime>770</TotalTime>
  <Pages>544</Pages>
  <Words>87871</Words>
  <Characters>500869</Characters>
  <Application>Microsoft Office Word</Application>
  <DocSecurity>0</DocSecurity>
  <Lines>4173</Lines>
  <Paragraphs>1175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Соболев</dc:creator>
  <cp:lastModifiedBy>5551</cp:lastModifiedBy>
  <cp:revision>60</cp:revision>
  <cp:lastPrinted>2022-05-17T09:35:00Z</cp:lastPrinted>
  <dcterms:created xsi:type="dcterms:W3CDTF">2020-12-22T07:45:00Z</dcterms:created>
  <dcterms:modified xsi:type="dcterms:W3CDTF">2022-07-14T07:38:00Z</dcterms:modified>
</cp:coreProperties>
</file>